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35F2A" w14:textId="626A349A" w:rsidR="00F556DB" w:rsidRPr="005A6C15" w:rsidRDefault="00470DB6" w:rsidP="00992332">
      <w:pPr>
        <w:pStyle w:val="Heading1"/>
      </w:pPr>
      <w:r>
        <w:t>The Art of Angles</w:t>
      </w:r>
    </w:p>
    <w:p w14:paraId="74669DFB" w14:textId="6A001F3A" w:rsidR="008E0709" w:rsidRPr="005A6C15" w:rsidRDefault="00470DB6" w:rsidP="00F6480E">
      <w:pPr>
        <w:pStyle w:val="StageTitle"/>
        <w:numPr>
          <w:ilvl w:val="0"/>
          <w:numId w:val="0"/>
        </w:numPr>
        <w:spacing w:after="240"/>
        <w:ind w:left="357" w:hanging="357"/>
        <w:rPr>
          <w:rFonts w:asciiTheme="minorHAnsi" w:hAnsiTheme="minorHAnsi"/>
        </w:rPr>
      </w:pPr>
      <w:r>
        <w:rPr>
          <w:rFonts w:asciiTheme="minorHAnsi" w:hAnsiTheme="minorHAnsi"/>
        </w:rPr>
        <w:t>Angle Property Cards</w:t>
      </w:r>
    </w:p>
    <w:tbl>
      <w:tblPr>
        <w:tblStyle w:val="TableGrid"/>
        <w:tblW w:w="0" w:type="auto"/>
        <w:tblLook w:val="04A0" w:firstRow="1" w:lastRow="0" w:firstColumn="1" w:lastColumn="0" w:noHBand="0" w:noVBand="1"/>
      </w:tblPr>
      <w:tblGrid>
        <w:gridCol w:w="3492"/>
        <w:gridCol w:w="3493"/>
        <w:gridCol w:w="3493"/>
      </w:tblGrid>
      <w:tr w:rsidR="00470DB6" w14:paraId="7F2F15C4" w14:textId="77777777" w:rsidTr="00AF10F8">
        <w:trPr>
          <w:trHeight w:val="3481"/>
        </w:trPr>
        <w:tc>
          <w:tcPr>
            <w:tcW w:w="3492" w:type="dxa"/>
          </w:tcPr>
          <w:p w14:paraId="3BA24F6C" w14:textId="77777777" w:rsidR="00470DB6" w:rsidRPr="001D5841" w:rsidRDefault="00470DB6" w:rsidP="00AF10F8">
            <w:pPr>
              <w:spacing w:before="100" w:after="200" w:line="276" w:lineRule="auto"/>
              <w:rPr>
                <w:b/>
                <w:bCs/>
              </w:rPr>
            </w:pPr>
            <w:r w:rsidRPr="001D5841">
              <w:rPr>
                <w:b/>
                <w:bCs/>
              </w:rPr>
              <w:t>Adjacent Angles</w:t>
            </w:r>
          </w:p>
          <w:p w14:paraId="5CCDAA50" w14:textId="77777777" w:rsidR="00470DB6" w:rsidRPr="003854B8" w:rsidRDefault="00470DB6" w:rsidP="00AF10F8">
            <w:pPr>
              <w:spacing w:before="100" w:after="200" w:line="276" w:lineRule="auto"/>
            </w:pPr>
            <w:r>
              <w:t>Two angles at a point that share a common ray and a common vertex and lie on opposite sides of the common ray.</w:t>
            </w:r>
          </w:p>
        </w:tc>
        <w:tc>
          <w:tcPr>
            <w:tcW w:w="3493" w:type="dxa"/>
          </w:tcPr>
          <w:p w14:paraId="590BB539" w14:textId="77777777" w:rsidR="00470DB6" w:rsidRPr="001D5841" w:rsidRDefault="00470DB6" w:rsidP="00AF10F8">
            <w:pPr>
              <w:spacing w:before="100" w:after="200" w:line="276" w:lineRule="auto"/>
              <w:rPr>
                <w:b/>
                <w:bCs/>
              </w:rPr>
            </w:pPr>
            <w:r w:rsidRPr="001D5841">
              <w:rPr>
                <w:b/>
                <w:bCs/>
              </w:rPr>
              <w:t>Co-interior Angles</w:t>
            </w:r>
          </w:p>
          <w:p w14:paraId="313436B5" w14:textId="77777777" w:rsidR="00470DB6" w:rsidRPr="003854B8" w:rsidRDefault="00470DB6" w:rsidP="00AF10F8">
            <w:pPr>
              <w:spacing w:before="100" w:after="200" w:line="276" w:lineRule="auto"/>
            </w:pPr>
            <w:r>
              <w:t>Angles which are formed at the intersection of a pair of lines with the transversal, within the two lines, and on the same side of the transversal</w:t>
            </w:r>
          </w:p>
        </w:tc>
        <w:tc>
          <w:tcPr>
            <w:tcW w:w="3493" w:type="dxa"/>
          </w:tcPr>
          <w:p w14:paraId="3B237FEB" w14:textId="77777777" w:rsidR="00470DB6" w:rsidRPr="001D5841" w:rsidRDefault="00470DB6" w:rsidP="00AF10F8">
            <w:pPr>
              <w:spacing w:before="100" w:after="200" w:line="276" w:lineRule="auto"/>
              <w:rPr>
                <w:b/>
                <w:bCs/>
              </w:rPr>
            </w:pPr>
            <w:r w:rsidRPr="001D5841">
              <w:rPr>
                <w:b/>
                <w:bCs/>
              </w:rPr>
              <w:t>Perpendicular Lines</w:t>
            </w:r>
          </w:p>
          <w:p w14:paraId="5BEF1CC2" w14:textId="77777777" w:rsidR="00470DB6" w:rsidRPr="003854B8" w:rsidRDefault="00470DB6" w:rsidP="00AF10F8">
            <w:pPr>
              <w:spacing w:before="100" w:after="200" w:line="276" w:lineRule="auto"/>
            </w:pPr>
            <w:r>
              <w:t>Two lines that intersect at a 90° angle</w:t>
            </w:r>
          </w:p>
        </w:tc>
      </w:tr>
      <w:tr w:rsidR="00470DB6" w14:paraId="7AB933A9" w14:textId="77777777" w:rsidTr="00AF10F8">
        <w:trPr>
          <w:trHeight w:val="3481"/>
        </w:trPr>
        <w:tc>
          <w:tcPr>
            <w:tcW w:w="3492" w:type="dxa"/>
          </w:tcPr>
          <w:p w14:paraId="4C62F17F" w14:textId="77777777" w:rsidR="00470DB6" w:rsidRPr="001D5841" w:rsidRDefault="00470DB6" w:rsidP="00AF10F8">
            <w:pPr>
              <w:spacing w:before="100" w:after="200" w:line="276" w:lineRule="auto"/>
              <w:rPr>
                <w:b/>
                <w:bCs/>
              </w:rPr>
            </w:pPr>
            <w:r w:rsidRPr="001D5841">
              <w:rPr>
                <w:b/>
                <w:bCs/>
              </w:rPr>
              <w:t>Alternate Exterior Angles</w:t>
            </w:r>
          </w:p>
          <w:p w14:paraId="0AD76131" w14:textId="77777777" w:rsidR="00470DB6" w:rsidRPr="003854B8" w:rsidRDefault="00470DB6" w:rsidP="00AF10F8">
            <w:pPr>
              <w:spacing w:before="100" w:after="200" w:line="276" w:lineRule="auto"/>
            </w:pPr>
            <w:r>
              <w:t>Angles which are formed at the intersection of a pair of lines with the transversal, outside the two lines, and on opposite sides of the transversal</w:t>
            </w:r>
          </w:p>
        </w:tc>
        <w:tc>
          <w:tcPr>
            <w:tcW w:w="3493" w:type="dxa"/>
          </w:tcPr>
          <w:p w14:paraId="03B8564B" w14:textId="77777777" w:rsidR="00470DB6" w:rsidRPr="001D5841" w:rsidRDefault="00470DB6" w:rsidP="00AF10F8">
            <w:pPr>
              <w:spacing w:before="100" w:after="200" w:line="276" w:lineRule="auto"/>
              <w:rPr>
                <w:b/>
                <w:bCs/>
              </w:rPr>
            </w:pPr>
            <w:r w:rsidRPr="001D5841">
              <w:rPr>
                <w:b/>
                <w:bCs/>
              </w:rPr>
              <w:t>Complementary Angles</w:t>
            </w:r>
          </w:p>
          <w:p w14:paraId="51D32548" w14:textId="77777777" w:rsidR="00470DB6" w:rsidRPr="003854B8" w:rsidRDefault="00470DB6" w:rsidP="00AF10F8">
            <w:pPr>
              <w:spacing w:before="100" w:after="200" w:line="276" w:lineRule="auto"/>
            </w:pPr>
            <w:r w:rsidRPr="003854B8">
              <w:t>Two adjacent angles that form a right angle</w:t>
            </w:r>
          </w:p>
        </w:tc>
        <w:tc>
          <w:tcPr>
            <w:tcW w:w="3493" w:type="dxa"/>
          </w:tcPr>
          <w:p w14:paraId="2C4A112D" w14:textId="77777777" w:rsidR="00470DB6" w:rsidRPr="001D5841" w:rsidRDefault="00470DB6" w:rsidP="00AF10F8">
            <w:pPr>
              <w:spacing w:before="100" w:after="200" w:line="276" w:lineRule="auto"/>
              <w:rPr>
                <w:b/>
                <w:bCs/>
              </w:rPr>
            </w:pPr>
            <w:r w:rsidRPr="001D5841">
              <w:rPr>
                <w:b/>
                <w:bCs/>
              </w:rPr>
              <w:t>Supplementary Angles</w:t>
            </w:r>
          </w:p>
          <w:p w14:paraId="3081B2E8" w14:textId="77777777" w:rsidR="00470DB6" w:rsidRPr="003854B8" w:rsidRDefault="00470DB6" w:rsidP="00AF10F8">
            <w:pPr>
              <w:spacing w:before="100" w:after="200" w:line="276" w:lineRule="auto"/>
            </w:pPr>
            <w:r w:rsidRPr="003854B8">
              <w:t>Two adjacent angles that form a straight angle</w:t>
            </w:r>
          </w:p>
        </w:tc>
      </w:tr>
      <w:tr w:rsidR="00470DB6" w14:paraId="5B9383D9" w14:textId="77777777" w:rsidTr="00AF10F8">
        <w:trPr>
          <w:trHeight w:val="3481"/>
        </w:trPr>
        <w:tc>
          <w:tcPr>
            <w:tcW w:w="3492" w:type="dxa"/>
          </w:tcPr>
          <w:p w14:paraId="2DFFE23E" w14:textId="77777777" w:rsidR="00470DB6" w:rsidRPr="001D5841" w:rsidRDefault="00470DB6" w:rsidP="00AF10F8">
            <w:pPr>
              <w:spacing w:before="100" w:after="200" w:line="276" w:lineRule="auto"/>
              <w:rPr>
                <w:b/>
                <w:bCs/>
              </w:rPr>
            </w:pPr>
            <w:r w:rsidRPr="001D5841">
              <w:rPr>
                <w:b/>
                <w:bCs/>
              </w:rPr>
              <w:t xml:space="preserve">Alternate Interior Angles </w:t>
            </w:r>
          </w:p>
          <w:p w14:paraId="4C972423" w14:textId="77777777" w:rsidR="00470DB6" w:rsidRPr="003854B8" w:rsidRDefault="00470DB6" w:rsidP="00AF10F8">
            <w:pPr>
              <w:spacing w:before="100" w:after="200" w:line="276" w:lineRule="auto"/>
            </w:pPr>
            <w:r>
              <w:t>Angles which are formed at the intersection of a pair of lines with the transversal, within the two lines, and on opposite sides of the transversal</w:t>
            </w:r>
          </w:p>
        </w:tc>
        <w:tc>
          <w:tcPr>
            <w:tcW w:w="3493" w:type="dxa"/>
          </w:tcPr>
          <w:p w14:paraId="5D5234B8" w14:textId="77777777" w:rsidR="00470DB6" w:rsidRPr="001D5841" w:rsidRDefault="00470DB6" w:rsidP="00AF10F8">
            <w:pPr>
              <w:spacing w:before="100" w:after="200" w:line="276" w:lineRule="auto"/>
              <w:rPr>
                <w:b/>
                <w:bCs/>
              </w:rPr>
            </w:pPr>
            <w:r w:rsidRPr="001D5841">
              <w:rPr>
                <w:b/>
                <w:bCs/>
              </w:rPr>
              <w:t>Corresponding Angles</w:t>
            </w:r>
          </w:p>
          <w:p w14:paraId="35BD672A" w14:textId="77777777" w:rsidR="00470DB6" w:rsidRPr="003854B8" w:rsidRDefault="00470DB6" w:rsidP="00AF10F8">
            <w:pPr>
              <w:spacing w:before="100" w:after="200" w:line="276" w:lineRule="auto"/>
            </w:pPr>
            <w:r>
              <w:t xml:space="preserve">Angles which are adjacent to a transversal intersecting a pair of lines., on the same side of the transversal and both above </w:t>
            </w:r>
            <w:proofErr w:type="gramStart"/>
            <w:r>
              <w:t>or</w:t>
            </w:r>
            <w:proofErr w:type="gramEnd"/>
            <w:r>
              <w:t xml:space="preserve"> both below the line the transversal intersects.</w:t>
            </w:r>
          </w:p>
        </w:tc>
        <w:tc>
          <w:tcPr>
            <w:tcW w:w="3493" w:type="dxa"/>
          </w:tcPr>
          <w:p w14:paraId="3E2B7473" w14:textId="77777777" w:rsidR="00470DB6" w:rsidRPr="001D5841" w:rsidRDefault="00470DB6" w:rsidP="00AF10F8">
            <w:pPr>
              <w:spacing w:before="100" w:after="200" w:line="276" w:lineRule="auto"/>
              <w:rPr>
                <w:b/>
                <w:bCs/>
              </w:rPr>
            </w:pPr>
            <w:r w:rsidRPr="001D5841">
              <w:rPr>
                <w:b/>
                <w:bCs/>
              </w:rPr>
              <w:t>Transversal</w:t>
            </w:r>
          </w:p>
          <w:p w14:paraId="241F307A" w14:textId="77777777" w:rsidR="00470DB6" w:rsidRPr="003854B8" w:rsidRDefault="00470DB6" w:rsidP="00AF10F8">
            <w:pPr>
              <w:spacing w:before="100" w:after="200" w:line="276" w:lineRule="auto"/>
            </w:pPr>
            <w:r>
              <w:t>A</w:t>
            </w:r>
            <w:r w:rsidRPr="003854B8">
              <w:t xml:space="preserve"> line that intersects two other lines obliquely.</w:t>
            </w:r>
          </w:p>
        </w:tc>
      </w:tr>
      <w:tr w:rsidR="00470DB6" w14:paraId="0BF3E476" w14:textId="77777777" w:rsidTr="00AF10F8">
        <w:trPr>
          <w:trHeight w:val="3481"/>
        </w:trPr>
        <w:tc>
          <w:tcPr>
            <w:tcW w:w="3492" w:type="dxa"/>
          </w:tcPr>
          <w:p w14:paraId="4535F945" w14:textId="77777777" w:rsidR="00470DB6" w:rsidRPr="001D5841" w:rsidRDefault="00470DB6" w:rsidP="00AF10F8">
            <w:pPr>
              <w:spacing w:before="100" w:after="200" w:line="276" w:lineRule="auto"/>
              <w:rPr>
                <w:b/>
                <w:bCs/>
              </w:rPr>
            </w:pPr>
            <w:r w:rsidRPr="001D5841">
              <w:rPr>
                <w:b/>
                <w:bCs/>
              </w:rPr>
              <w:t>Angle</w:t>
            </w:r>
          </w:p>
          <w:p w14:paraId="42A892F3" w14:textId="77777777" w:rsidR="00470DB6" w:rsidRPr="003854B8" w:rsidRDefault="00470DB6" w:rsidP="00AF10F8">
            <w:pPr>
              <w:spacing w:before="100" w:after="200" w:line="276" w:lineRule="auto"/>
            </w:pPr>
            <w:r>
              <w:t>The figure formed by two rays sharing a common endpoint</w:t>
            </w:r>
          </w:p>
        </w:tc>
        <w:tc>
          <w:tcPr>
            <w:tcW w:w="3493" w:type="dxa"/>
          </w:tcPr>
          <w:p w14:paraId="581A47AC" w14:textId="77777777" w:rsidR="00470DB6" w:rsidRPr="003854B8" w:rsidRDefault="00470DB6" w:rsidP="00AF10F8">
            <w:pPr>
              <w:spacing w:before="100" w:after="200" w:line="276" w:lineRule="auto"/>
            </w:pPr>
            <w:r w:rsidRPr="001D5841">
              <w:rPr>
                <w:b/>
                <w:bCs/>
              </w:rPr>
              <w:t>Parallel</w:t>
            </w:r>
          </w:p>
          <w:p w14:paraId="033C71B2" w14:textId="77777777" w:rsidR="00470DB6" w:rsidRPr="003854B8" w:rsidRDefault="00470DB6" w:rsidP="00AF10F8">
            <w:pPr>
              <w:spacing w:before="100" w:after="200" w:line="276" w:lineRule="auto"/>
            </w:pPr>
            <w:r>
              <w:t>Two lines that have no points of intersection in the plane, and the same gradient (slope) in the coordinate plane</w:t>
            </w:r>
          </w:p>
        </w:tc>
        <w:tc>
          <w:tcPr>
            <w:tcW w:w="3493" w:type="dxa"/>
          </w:tcPr>
          <w:p w14:paraId="40E275D5" w14:textId="77777777" w:rsidR="00470DB6" w:rsidRPr="001D5841" w:rsidRDefault="00470DB6" w:rsidP="00AF10F8">
            <w:pPr>
              <w:spacing w:before="100" w:after="200" w:line="276" w:lineRule="auto"/>
              <w:rPr>
                <w:b/>
                <w:bCs/>
              </w:rPr>
            </w:pPr>
            <w:r w:rsidRPr="001D5841">
              <w:rPr>
                <w:b/>
                <w:bCs/>
              </w:rPr>
              <w:t>Vertically Opposite Angles</w:t>
            </w:r>
          </w:p>
          <w:p w14:paraId="4ACF40C0" w14:textId="77777777" w:rsidR="00470DB6" w:rsidRPr="003854B8" w:rsidRDefault="00470DB6" w:rsidP="00AF10F8">
            <w:pPr>
              <w:spacing w:before="100" w:after="200" w:line="276" w:lineRule="auto"/>
            </w:pPr>
            <w:r>
              <w:t xml:space="preserve">Two angles across from each other at the vertex created when two lines intersect </w:t>
            </w:r>
          </w:p>
        </w:tc>
      </w:tr>
    </w:tbl>
    <w:p w14:paraId="54DDC0D1" w14:textId="60A8A799" w:rsidR="008E0709" w:rsidRPr="00470DB6" w:rsidRDefault="003E44DB" w:rsidP="00470DB6">
      <w:pPr>
        <w:pStyle w:val="FootnoteText"/>
        <w:ind w:left="284" w:right="3395"/>
        <w:rPr>
          <w:sz w:val="18"/>
          <w:szCs w:val="18"/>
        </w:rPr>
      </w:pPr>
      <w:r w:rsidRPr="00CC7C5E">
        <w:rPr>
          <w:sz w:val="18"/>
          <w:szCs w:val="18"/>
        </w:rPr>
        <w:t>© Department of Education and Training</w:t>
      </w:r>
      <w:r>
        <w:rPr>
          <w:sz w:val="18"/>
          <w:szCs w:val="18"/>
        </w:rPr>
        <w:t xml:space="preserve"> </w:t>
      </w:r>
      <w:hyperlink r:id="rId9" w:history="1">
        <w:r w:rsidRPr="00617EFB">
          <w:rPr>
            <w:rStyle w:val="Hyperlink"/>
            <w:sz w:val="18"/>
            <w:szCs w:val="18"/>
          </w:rPr>
          <w:t>CC BY 4.0</w:t>
        </w:r>
      </w:hyperlink>
    </w:p>
    <w:sectPr w:rsidR="008E0709" w:rsidRPr="00470DB6" w:rsidSect="00470DB6">
      <w:pgSz w:w="11906" w:h="16838"/>
      <w:pgMar w:top="426" w:right="709" w:bottom="567" w:left="709"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1096"/>
    <w:multiLevelType w:val="hybridMultilevel"/>
    <w:tmpl w:val="5EF8E7F6"/>
    <w:lvl w:ilvl="0" w:tplc="6BF62F68">
      <w:start w:val="1"/>
      <w:numFmt w:val="decimal"/>
      <w:pStyle w:val="StageTitle"/>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DB6"/>
    <w:rsid w:val="00022F43"/>
    <w:rsid w:val="00037867"/>
    <w:rsid w:val="00056A8C"/>
    <w:rsid w:val="002B010A"/>
    <w:rsid w:val="002E4631"/>
    <w:rsid w:val="00352B47"/>
    <w:rsid w:val="003E44DB"/>
    <w:rsid w:val="00470DB6"/>
    <w:rsid w:val="00512B12"/>
    <w:rsid w:val="00553DCA"/>
    <w:rsid w:val="005A6C15"/>
    <w:rsid w:val="005D6160"/>
    <w:rsid w:val="00654554"/>
    <w:rsid w:val="00722F50"/>
    <w:rsid w:val="007D7B5D"/>
    <w:rsid w:val="008C4CA1"/>
    <w:rsid w:val="008E0709"/>
    <w:rsid w:val="008F169D"/>
    <w:rsid w:val="00941AF1"/>
    <w:rsid w:val="00992332"/>
    <w:rsid w:val="00A94DA7"/>
    <w:rsid w:val="00B93026"/>
    <w:rsid w:val="00B95A61"/>
    <w:rsid w:val="00C13A3A"/>
    <w:rsid w:val="00CF59CC"/>
    <w:rsid w:val="00E01B7D"/>
    <w:rsid w:val="00E37256"/>
    <w:rsid w:val="00F32E40"/>
    <w:rsid w:val="00F556DB"/>
    <w:rsid w:val="00F6480E"/>
    <w:rsid w:val="00F72BE8"/>
    <w:rsid w:val="00F96003"/>
    <w:rsid w:val="00FB1B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06BFB"/>
  <w15:chartTrackingRefBased/>
  <w15:docId w15:val="{4A924658-B79D-4D27-9FAD-E312BA529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DB"/>
    <w:pPr>
      <w:spacing w:before="240" w:after="0" w:line="240" w:lineRule="auto"/>
    </w:pPr>
    <w:rPr>
      <w:rFonts w:eastAsiaTheme="minorEastAsia" w:cstheme="minorHAnsi"/>
      <w:sz w:val="24"/>
      <w:szCs w:val="24"/>
    </w:rPr>
  </w:style>
  <w:style w:type="paragraph" w:styleId="Heading1">
    <w:name w:val="heading 1"/>
    <w:basedOn w:val="Normal"/>
    <w:next w:val="Normal"/>
    <w:link w:val="Heading1Char"/>
    <w:uiPriority w:val="9"/>
    <w:qFormat/>
    <w:rsid w:val="00F556DB"/>
    <w:pPr>
      <w:keepNext/>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before="36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F556DB"/>
    <w:pPr>
      <w:keepNext/>
      <w:keepLines/>
      <w:spacing w:before="40"/>
      <w:outlineLvl w:val="1"/>
    </w:pPr>
    <w:rPr>
      <w:rFonts w:asciiTheme="majorHAnsi" w:eastAsiaTheme="majorEastAsia" w:hAnsiTheme="majorHAnsi" w:cstheme="majorBidi"/>
      <w:color w:val="30678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6DB"/>
    <w:rPr>
      <w:rFonts w:eastAsiaTheme="minorEastAsia" w:cstheme="minorHAnsi"/>
      <w:caps/>
      <w:color w:val="FFFFFF" w:themeColor="background1"/>
      <w:spacing w:val="15"/>
      <w:sz w:val="24"/>
      <w:shd w:val="clear" w:color="auto" w:fill="418AB3" w:themeFill="accent1"/>
    </w:rPr>
  </w:style>
  <w:style w:type="paragraph" w:customStyle="1" w:styleId="StageTitle">
    <w:name w:val="Stage Title"/>
    <w:basedOn w:val="Heading2"/>
    <w:link w:val="StageTitleChar"/>
    <w:qFormat/>
    <w:rsid w:val="00F556DB"/>
    <w:pPr>
      <w:keepLines w:val="0"/>
      <w:numPr>
        <w:numId w:val="1"/>
      </w:numPr>
      <w:pBdr>
        <w:top w:val="single" w:sz="24" w:space="0" w:color="B0D0E2" w:themeColor="accent1" w:themeTint="66"/>
        <w:left w:val="single" w:sz="24" w:space="0" w:color="B0D0E2" w:themeColor="accent1" w:themeTint="66"/>
        <w:bottom w:val="single" w:sz="24" w:space="0" w:color="B0D0E2" w:themeColor="accent1" w:themeTint="66"/>
        <w:right w:val="single" w:sz="24" w:space="0" w:color="B0D0E2" w:themeColor="accent1" w:themeTint="66"/>
      </w:pBdr>
      <w:shd w:val="clear" w:color="auto" w:fill="B0D0E2" w:themeFill="accent1" w:themeFillTint="66"/>
      <w:spacing w:before="120"/>
      <w:ind w:left="357" w:hanging="357"/>
    </w:pPr>
    <w:rPr>
      <w:rFonts w:eastAsiaTheme="minorEastAsia" w:cstheme="minorHAnsi"/>
      <w:caps/>
      <w:spacing w:val="15"/>
      <w:sz w:val="24"/>
      <w:szCs w:val="24"/>
    </w:rPr>
  </w:style>
  <w:style w:type="character" w:customStyle="1" w:styleId="StageTitleChar">
    <w:name w:val="Stage Title Char"/>
    <w:basedOn w:val="Heading2Char"/>
    <w:link w:val="StageTitle"/>
    <w:rsid w:val="00F556DB"/>
    <w:rPr>
      <w:rFonts w:asciiTheme="majorHAnsi" w:eastAsiaTheme="minorEastAsia" w:hAnsiTheme="majorHAnsi" w:cstheme="minorHAnsi"/>
      <w:caps/>
      <w:color w:val="306785" w:themeColor="accent1" w:themeShade="BF"/>
      <w:spacing w:val="15"/>
      <w:sz w:val="24"/>
      <w:szCs w:val="24"/>
      <w:shd w:val="clear" w:color="auto" w:fill="B0D0E2" w:themeFill="accent1" w:themeFillTint="66"/>
    </w:rPr>
  </w:style>
  <w:style w:type="character" w:customStyle="1" w:styleId="Heading2Char">
    <w:name w:val="Heading 2 Char"/>
    <w:basedOn w:val="DefaultParagraphFont"/>
    <w:link w:val="Heading2"/>
    <w:uiPriority w:val="9"/>
    <w:rsid w:val="00F556DB"/>
    <w:rPr>
      <w:rFonts w:asciiTheme="majorHAnsi" w:eastAsiaTheme="majorEastAsia" w:hAnsiTheme="majorHAnsi" w:cstheme="majorBidi"/>
      <w:color w:val="306785" w:themeColor="accent1" w:themeShade="BF"/>
      <w:sz w:val="26"/>
      <w:szCs w:val="26"/>
    </w:rPr>
  </w:style>
  <w:style w:type="paragraph" w:styleId="BalloonText">
    <w:name w:val="Balloon Text"/>
    <w:basedOn w:val="Normal"/>
    <w:link w:val="BalloonTextChar"/>
    <w:uiPriority w:val="99"/>
    <w:semiHidden/>
    <w:unhideWhenUsed/>
    <w:rsid w:val="0065455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554"/>
    <w:rPr>
      <w:rFonts w:ascii="Segoe UI" w:eastAsiaTheme="minorEastAsia" w:hAnsi="Segoe UI" w:cs="Segoe UI"/>
      <w:sz w:val="18"/>
      <w:szCs w:val="18"/>
    </w:rPr>
  </w:style>
  <w:style w:type="table" w:styleId="TableGrid">
    <w:name w:val="Table Grid"/>
    <w:basedOn w:val="TableNormal"/>
    <w:uiPriority w:val="39"/>
    <w:rsid w:val="00F96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003"/>
    <w:rPr>
      <w:color w:val="F59E00" w:themeColor="hyperlink"/>
      <w:u w:val="single"/>
    </w:rPr>
  </w:style>
  <w:style w:type="character" w:styleId="UnresolvedMention">
    <w:name w:val="Unresolved Mention"/>
    <w:basedOn w:val="DefaultParagraphFont"/>
    <w:uiPriority w:val="99"/>
    <w:semiHidden/>
    <w:unhideWhenUsed/>
    <w:rsid w:val="00F96003"/>
    <w:rPr>
      <w:color w:val="605E5C"/>
      <w:shd w:val="clear" w:color="auto" w:fill="E1DFDD"/>
    </w:rPr>
  </w:style>
  <w:style w:type="paragraph" w:styleId="FootnoteText">
    <w:name w:val="footnote text"/>
    <w:basedOn w:val="Normal"/>
    <w:link w:val="FootnoteTextChar"/>
    <w:uiPriority w:val="99"/>
    <w:unhideWhenUsed/>
    <w:rsid w:val="003E44DB"/>
    <w:pPr>
      <w:spacing w:before="0" w:after="40"/>
    </w:pPr>
    <w:rPr>
      <w:rFonts w:ascii="Arial" w:hAnsi="Arial" w:cs="Arial"/>
      <w:sz w:val="11"/>
      <w:szCs w:val="11"/>
      <w:lang w:val="en-US"/>
    </w:rPr>
  </w:style>
  <w:style w:type="character" w:customStyle="1" w:styleId="FootnoteTextChar">
    <w:name w:val="Footnote Text Char"/>
    <w:basedOn w:val="DefaultParagraphFont"/>
    <w:link w:val="FootnoteText"/>
    <w:uiPriority w:val="99"/>
    <w:rsid w:val="003E44DB"/>
    <w:rPr>
      <w:rFonts w:ascii="Arial" w:eastAsiaTheme="minorEastAsia" w:hAnsi="Arial" w:cs="Arial"/>
      <w:sz w:val="11"/>
      <w:szCs w:val="1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creativecommons.org/licenses/by/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Shared%20drives\Curriculum%20Support%20Team%20Shared%20Drive\2.%20SEQUENCES\1.%20SEQUENCES\Maths\Handouts\MathsResourceTemplate.dotx"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TaxCatchAll xmlns="1697feb4-41be-4414-9a7d-fe2ac66ee798"/>
    <PublishingContactName xmlns="http://schemas.microsoft.com/sharepoint/v3" xsi:nil="true"/>
    <DET_EDRMS_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BD1BBB31FF72D64FA07E4D93243CC72E0010AAFC9A89BC6548A53A75968C17772D" ma:contentTypeVersion="4" ma:contentTypeDescription="DET Document" ma:contentTypeScope="" ma:versionID="d46bb1c77fad96f8a058c8d43f749df1">
  <xsd:schema xmlns:xsd="http://www.w3.org/2001/XMLSchema" xmlns:xs="http://www.w3.org/2001/XMLSchema" xmlns:p="http://schemas.microsoft.com/office/2006/metadata/properties" xmlns:ns1="http://schemas.microsoft.com/sharepoint/v3" xmlns:ns2="http://schemas.microsoft.com/Sharepoint/v3" xmlns:ns3="1697feb4-41be-4414-9a7d-fe2ac66ee798" targetNamespace="http://schemas.microsoft.com/office/2006/metadata/properties" ma:root="true" ma:fieldsID="e3fe20b49475f036d44eda0fb8363fe4" ns1:_="" ns2:_="" ns3:_="">
    <xsd:import namespace="http://schemas.microsoft.com/sharepoint/v3"/>
    <xsd:import namespace="http://schemas.microsoft.com/Sharepoint/v3"/>
    <xsd:import namespace="1697feb4-41be-4414-9a7d-fe2ac66ee798"/>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hidden="true" ma:internalName="DET_EDRMS_Date" ma:readOnly="false">
      <xsd:simpleType>
        <xsd:restriction base="dms:DateTime"/>
      </xsd:simpleType>
    </xsd:element>
    <xsd:element name="DET_EDRMS_Author" ma:index="9" nillable="true" ma:displayName="Author" ma:hidden="true" ma:internalName="DET_EDRMS_Author" ma:readOnly="false">
      <xsd:simpleType>
        <xsd:restriction base="dms:Text">
          <xsd:maxLength value="255"/>
        </xsd:restriction>
      </xsd:simpleType>
    </xsd:element>
    <xsd:element name="DET_EDRMS_Description" ma:index="12" nillable="true" ma:displayName="Document Description"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97feb4-41be-4414-9a7d-fe2ac66ee798"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a9400b91-d0af-41a4-abe2-afdb3d462fe8}" ma:internalName="TaxCatchAll" ma:showField="CatchAllData" ma:web="1697feb4-41be-4414-9a7d-fe2ac66ee79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9400b91-d0af-41a4-abe2-afdb3d462fe8}" ma:internalName="TaxCatchAllLabel" ma:readOnly="true" ma:showField="CatchAllDataLabel" ma:web="1697feb4-41be-4414-9a7d-fe2ac66ee7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F00AA2-D1B8-447D-A5D5-073BB67FEE2D}">
  <ds:schemaRefs>
    <ds:schemaRef ds:uri="http://schemas.microsoft.com/sharepoint/events"/>
  </ds:schemaRefs>
</ds:datastoreItem>
</file>

<file path=customXml/itemProps2.xml><?xml version="1.0" encoding="utf-8"?>
<ds:datastoreItem xmlns:ds="http://schemas.openxmlformats.org/officeDocument/2006/customXml" ds:itemID="{FE4631C0-579E-43AA-9731-0D6B100978B5}">
  <ds:schemaRefs>
    <ds:schemaRef ds:uri="http://schemas.microsoft.com/office/2006/metadata/properties"/>
    <ds:schemaRef ds:uri="http://schemas.microsoft.com/office/infopath/2007/PartnerControls"/>
    <ds:schemaRef ds:uri="http://schemas.microsoft.com/Sharepoint/v3"/>
    <ds:schemaRef ds:uri="1697feb4-41be-4414-9a7d-fe2ac66ee798"/>
    <ds:schemaRef ds:uri="http://schemas.microsoft.com/sharepoint/v3"/>
  </ds:schemaRefs>
</ds:datastoreItem>
</file>

<file path=customXml/itemProps3.xml><?xml version="1.0" encoding="utf-8"?>
<ds:datastoreItem xmlns:ds="http://schemas.openxmlformats.org/officeDocument/2006/customXml" ds:itemID="{51A1B00F-EDB5-4187-91B3-353D9C723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697feb4-41be-4414-9a7d-fe2ac66ee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76E739-BC6D-402D-9E92-476B18E031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MathsResourceTemplate.dotx</Template>
  <TotalTime>2</TotalTime>
  <Pages>1</Pages>
  <Words>250</Words>
  <Characters>1292</Characters>
  <Application>Microsoft Office Word</Application>
  <DocSecurity>0</DocSecurity>
  <Lines>34</Lines>
  <Paragraphs>23</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Sam Hayman</cp:lastModifiedBy>
  <cp:revision>1</cp:revision>
  <dcterms:created xsi:type="dcterms:W3CDTF">2022-03-05T23:32:00Z</dcterms:created>
  <dcterms:modified xsi:type="dcterms:W3CDTF">2022-03-05T23:34:00Z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0x010100BD1BBB31FF72D64FA07E4D93243CC72E0010AAFC9A89BC6548A53A75968C17772D</vt:lpwstr>
  </property>
  <property fmtid="{D5CDD505-2E9C-101B-9397-08002B2CF9AE}" pid="3" name="RecordPoint_WorkflowType">
    <vt:lpwstr>ActiveSubmitStub</vt:lpwstr>
  </property>
  <property fmtid="{D5CDD505-2E9C-101B-9397-08002B2CF9AE}" pid="4" name="RecordPoint_ActiveItemSiteId">
    <vt:lpwstr>{d588aa34-07a3-4d59-b975-b2f7c5ef7a89}</vt:lpwstr>
  </property>
  <property fmtid="{D5CDD505-2E9C-101B-9397-08002B2CF9AE}" pid="5" name="RecordPoint_ActiveItemListId">
    <vt:lpwstr>{8e7d98fc-3085-486e-83b2-827d67438879}</vt:lpwstr>
  </property>
  <property fmtid="{D5CDD505-2E9C-101B-9397-08002B2CF9AE}" pid="6" name="RecordPoint_ActiveItemUniqueId">
    <vt:lpwstr>{84128dbe-2a88-4118-9a9d-4fe4e651857e}</vt:lpwstr>
  </property>
  <property fmtid="{D5CDD505-2E9C-101B-9397-08002B2CF9AE}" pid="7" name="RecordPoint_ActiveItemWebId">
    <vt:lpwstr>{1697feb4-41be-4414-9a7d-fe2ac66ee798}</vt:lpwstr>
  </property>
  <property fmtid="{D5CDD505-2E9C-101B-9397-08002B2CF9AE}" pid="8" name="RecordPoint_RecordNumberSubmitted">
    <vt:lpwstr>R20201329185</vt:lpwstr>
  </property>
  <property fmtid="{D5CDD505-2E9C-101B-9397-08002B2CF9AE}" pid="9" name="RecordPoint_SubmissionCompleted">
    <vt:lpwstr>2020-12-18T09:55:05.9005965+11:00</vt:lpwstr>
  </property>
</Properties>
</file>