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48AF" w14:textId="46C2CFF0" w:rsidR="00F556DB" w:rsidRPr="005A6C15" w:rsidRDefault="00CB7D8D" w:rsidP="00992332">
      <w:pPr>
        <w:pStyle w:val="Heading1"/>
      </w:pPr>
      <w:r>
        <w:t>The Art of Angles</w:t>
      </w:r>
    </w:p>
    <w:p w14:paraId="5B7743A7" w14:textId="0BC5DB8E" w:rsidR="008E0709" w:rsidRPr="005A6C15" w:rsidRDefault="00CB7D8D" w:rsidP="00F6480E">
      <w:pPr>
        <w:pStyle w:val="StageTitle"/>
        <w:numPr>
          <w:ilvl w:val="0"/>
          <w:numId w:val="0"/>
        </w:numPr>
        <w:spacing w:after="240"/>
        <w:ind w:left="357" w:hanging="357"/>
        <w:rPr>
          <w:rFonts w:asciiTheme="minorHAnsi" w:hAnsiTheme="minorHAnsi"/>
        </w:rPr>
      </w:pPr>
      <w:r>
        <w:rPr>
          <w:rFonts w:asciiTheme="minorHAnsi" w:hAnsiTheme="minorHAnsi"/>
        </w:rPr>
        <w:t>Monuments</w:t>
      </w:r>
    </w:p>
    <w:p w14:paraId="26EB8A35" w14:textId="77777777" w:rsidR="00CB7D8D" w:rsidRDefault="00CB7D8D" w:rsidP="00CB7D8D">
      <w:pPr>
        <w:pStyle w:val="Heading2"/>
        <w:rPr>
          <w:rFonts w:asciiTheme="minorHAnsi" w:hAnsiTheme="minorHAnsi"/>
        </w:rPr>
      </w:pPr>
      <w:r>
        <w:rPr>
          <w:rFonts w:asciiTheme="minorHAnsi" w:hAnsiTheme="minorHAnsi"/>
        </w:rPr>
        <w:t>Monuments</w:t>
      </w:r>
    </w:p>
    <w:p w14:paraId="3521E9B9" w14:textId="77777777" w:rsidR="00CB7D8D" w:rsidRDefault="00CB7D8D" w:rsidP="00CB7D8D">
      <w:pPr>
        <w:rPr>
          <w:iCs/>
        </w:rPr>
      </w:pPr>
      <w:r>
        <w:rPr>
          <w:noProof/>
        </w:rPr>
        <w:drawing>
          <wp:inline distT="0" distB="0" distL="0" distR="0" wp14:anchorId="73BA0560" wp14:editId="426D2218">
            <wp:extent cx="4641286" cy="6186060"/>
            <wp:effectExtent l="0" t="0" r="6985" b="5715"/>
            <wp:docPr id="18" name="Picture 18" descr="A picture containing sky, grass,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ky, grass, outdoor, build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6434" cy="6192922"/>
                    </a:xfrm>
                    <a:prstGeom prst="rect">
                      <a:avLst/>
                    </a:prstGeom>
                    <a:noFill/>
                    <a:ln>
                      <a:noFill/>
                    </a:ln>
                  </pic:spPr>
                </pic:pic>
              </a:graphicData>
            </a:graphic>
          </wp:inline>
        </w:drawing>
      </w:r>
    </w:p>
    <w:p w14:paraId="71102935" w14:textId="77777777" w:rsidR="00CB7D8D" w:rsidRDefault="00CB7D8D" w:rsidP="00CB7D8D">
      <w:r>
        <w:t xml:space="preserve">Moai at </w:t>
      </w:r>
      <w:proofErr w:type="spellStart"/>
      <w:r>
        <w:t>Rano</w:t>
      </w:r>
      <w:proofErr w:type="spellEnd"/>
      <w:r>
        <w:t xml:space="preserve"> </w:t>
      </w:r>
      <w:proofErr w:type="spellStart"/>
      <w:r>
        <w:t>Raraku</w:t>
      </w:r>
      <w:proofErr w:type="spellEnd"/>
      <w:r>
        <w:t>, Easter Island</w:t>
      </w:r>
    </w:p>
    <w:p w14:paraId="1409CFA4" w14:textId="77777777" w:rsidR="00CB7D8D" w:rsidRDefault="00CB7D8D" w:rsidP="00CB7D8D">
      <w:hyperlink r:id="rId10" w:anchor="/media/File:Moai_Rano_raraku.jpg" w:history="1">
        <w:r>
          <w:rPr>
            <w:rStyle w:val="Hyperlink"/>
            <w:noProof/>
          </w:rPr>
          <w:t>https://en.wikipedia.org/wiki/Easter_Island#/media/File:Moai_Rano_raraku.jpg</w:t>
        </w:r>
      </w:hyperlink>
      <w:r>
        <w:rPr>
          <w:noProof/>
          <w:u w:val="single"/>
        </w:rPr>
        <w:t xml:space="preserve"> </w:t>
      </w:r>
    </w:p>
    <w:p w14:paraId="576F83F1" w14:textId="77777777" w:rsidR="00CB7D8D" w:rsidRDefault="00CB7D8D" w:rsidP="00CB7D8D">
      <w:r>
        <w:rPr>
          <w:noProof/>
        </w:rPr>
        <w:lastRenderedPageBreak/>
        <w:drawing>
          <wp:inline distT="0" distB="0" distL="0" distR="0" wp14:anchorId="6FC1D40C" wp14:editId="79F0CEAF">
            <wp:extent cx="6655435" cy="4540250"/>
            <wp:effectExtent l="0" t="0" r="0" b="0"/>
            <wp:docPr id="17" name="Picture 17" descr="A picture containing grass, build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ss, building, outdoor, sk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5435" cy="4540250"/>
                    </a:xfrm>
                    <a:prstGeom prst="rect">
                      <a:avLst/>
                    </a:prstGeom>
                    <a:noFill/>
                    <a:ln>
                      <a:noFill/>
                    </a:ln>
                  </pic:spPr>
                </pic:pic>
              </a:graphicData>
            </a:graphic>
          </wp:inline>
        </w:drawing>
      </w:r>
    </w:p>
    <w:p w14:paraId="6C25ABAF" w14:textId="77777777" w:rsidR="00CB7D8D" w:rsidRDefault="00CB7D8D" w:rsidP="00CB7D8D">
      <w:r>
        <w:t>Stonehenge</w:t>
      </w:r>
    </w:p>
    <w:p w14:paraId="7C38516E" w14:textId="77777777" w:rsidR="00CB7D8D" w:rsidRPr="00770B8B" w:rsidRDefault="00CB7D8D" w:rsidP="00CB7D8D">
      <w:r w:rsidRPr="00770B8B">
        <w:rPr>
          <w:rFonts w:cs="Arial"/>
          <w:noProof/>
        </w:rPr>
        <w:t xml:space="preserve">Image by </w:t>
      </w:r>
      <w:proofErr w:type="spellStart"/>
      <w:r w:rsidRPr="00770B8B">
        <w:rPr>
          <w:rFonts w:cs="Arial"/>
        </w:rPr>
        <w:t>AlMare</w:t>
      </w:r>
      <w:proofErr w:type="spellEnd"/>
      <w:r w:rsidRPr="00770B8B">
        <w:t xml:space="preserve"> CC BY-SA 3.0</w:t>
      </w:r>
    </w:p>
    <w:p w14:paraId="1798E8B7" w14:textId="77777777" w:rsidR="00CB7D8D" w:rsidRDefault="00CB7D8D" w:rsidP="00CB7D8D">
      <w:hyperlink r:id="rId12" w:history="1">
        <w:r>
          <w:rPr>
            <w:rStyle w:val="Hyperlink"/>
            <w:noProof/>
          </w:rPr>
          <w:t>https://commons.wikimedia.org/wiki/File:Stonehenge,_Salisbury_retouched.jpg</w:t>
        </w:r>
      </w:hyperlink>
      <w:r>
        <w:rPr>
          <w:noProof/>
          <w:u w:val="single"/>
        </w:rPr>
        <w:t xml:space="preserve"> </w:t>
      </w:r>
    </w:p>
    <w:p w14:paraId="602482C7" w14:textId="77777777" w:rsidR="00CB7D8D" w:rsidRDefault="00CB7D8D" w:rsidP="00CB7D8D">
      <w:pPr>
        <w:spacing w:before="100" w:after="200" w:line="276" w:lineRule="auto"/>
      </w:pPr>
      <w:r>
        <w:t xml:space="preserve"> </w:t>
      </w:r>
    </w:p>
    <w:p w14:paraId="096B54F5" w14:textId="40849CB8" w:rsidR="003E44DB" w:rsidRDefault="003E44DB" w:rsidP="003E44DB">
      <w:pPr>
        <w:rPr>
          <w:rFonts w:ascii="VIC" w:eastAsia="VIC" w:hAnsi="VIC" w:cs="VIC"/>
        </w:rPr>
      </w:pPr>
    </w:p>
    <w:p w14:paraId="75A6F512" w14:textId="77777777" w:rsidR="00F32E40" w:rsidRDefault="00F32E40" w:rsidP="003E44DB">
      <w:pPr>
        <w:rPr>
          <w:rFonts w:ascii="VIC" w:eastAsia="VIC" w:hAnsi="VIC" w:cs="VIC"/>
        </w:rPr>
      </w:pPr>
    </w:p>
    <w:p w14:paraId="2114AAFA" w14:textId="77777777" w:rsidR="00F32E40" w:rsidRDefault="00F32E40" w:rsidP="003E44DB">
      <w:pPr>
        <w:rPr>
          <w:rFonts w:ascii="VIC" w:eastAsia="VIC" w:hAnsi="VIC" w:cs="VIC"/>
        </w:rPr>
      </w:pPr>
    </w:p>
    <w:p w14:paraId="30F000FA" w14:textId="77777777" w:rsidR="003E44DB" w:rsidRDefault="003E44DB" w:rsidP="003E44DB">
      <w:pPr>
        <w:rPr>
          <w:rFonts w:ascii="VIC" w:eastAsia="VIC" w:hAnsi="VIC" w:cs="VIC"/>
        </w:rPr>
      </w:pPr>
    </w:p>
    <w:p w14:paraId="02624D97" w14:textId="77777777" w:rsidR="003E44DB" w:rsidRDefault="003E44DB" w:rsidP="003E44DB">
      <w:pPr>
        <w:pStyle w:val="FootnoteText"/>
        <w:ind w:left="284" w:right="3395"/>
        <w:rPr>
          <w:sz w:val="18"/>
          <w:szCs w:val="18"/>
        </w:rPr>
      </w:pPr>
    </w:p>
    <w:p w14:paraId="10475A5F"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13" w:history="1">
        <w:r w:rsidRPr="00617EFB">
          <w:rPr>
            <w:rStyle w:val="Hyperlink"/>
            <w:sz w:val="18"/>
            <w:szCs w:val="18"/>
          </w:rPr>
          <w:t>CC BY 4.0</w:t>
        </w:r>
      </w:hyperlink>
    </w:p>
    <w:p w14:paraId="1C62B10E"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8D"/>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B7D8D"/>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A0AB"/>
  <w15:chartTrackingRefBased/>
  <w15:docId w15:val="{3EC8AEA2-9FE4-4D77-B3EB-11C89C95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ons.wikimedia.org/wiki/File:Stonehenge,_Salisbury_retouched.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en.wikipedia.org/wiki/Easter_Islan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0</TotalTime>
  <Pages>2</Pages>
  <Words>130</Words>
  <Characters>450</Characters>
  <Application>Microsoft Office Word</Application>
  <DocSecurity>0</DocSecurity>
  <Lines>90</Lines>
  <Paragraphs>52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2022-03-05T23:21:00Z</dcterms:created>
  <dcterms:modified xsi:type="dcterms:W3CDTF">2022-03-05T23:22:00Z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