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19F6D7" w14:textId="69166017" w:rsidR="00F556DB" w:rsidRPr="005A6C15" w:rsidRDefault="000E5CF1" w:rsidP="00992332">
      <w:pPr>
        <w:pStyle w:val="Heading1"/>
      </w:pPr>
      <w:r>
        <w:t>The X Factor</w:t>
      </w:r>
    </w:p>
    <w:p w14:paraId="6B1F776F" w14:textId="044B7A6A" w:rsidR="008E0709" w:rsidRPr="005A6C15" w:rsidRDefault="000E5CF1" w:rsidP="000E5CF1">
      <w:pPr>
        <w:pStyle w:val="StageTitle"/>
        <w:numPr>
          <w:ilvl w:val="0"/>
          <w:numId w:val="0"/>
        </w:numPr>
        <w:spacing w:after="240"/>
        <w:rPr>
          <w:rFonts w:asciiTheme="minorHAnsi" w:hAnsiTheme="minorHAnsi"/>
        </w:rPr>
      </w:pPr>
      <w:r>
        <w:rPr>
          <w:rFonts w:asciiTheme="minorHAnsi" w:hAnsiTheme="minorHAnsi"/>
        </w:rPr>
        <w:t>Paths in the Park – Recording and Reflecting</w:t>
      </w:r>
    </w:p>
    <w:p w14:paraId="56518FD5" w14:textId="77777777" w:rsidR="000E5CF1" w:rsidRDefault="000E5CF1" w:rsidP="000E5CF1">
      <w:pPr>
        <w:pStyle w:val="ListParagraph"/>
        <w:numPr>
          <w:ilvl w:val="0"/>
          <w:numId w:val="3"/>
        </w:numPr>
      </w:pPr>
      <w:r>
        <w:t>Once you’ve seen how the paths in the park are designed, use the blocks to make designs of different sizes. In the space below, record the outcomes of your different designs.</w:t>
      </w:r>
    </w:p>
    <w:p w14:paraId="1207BA18" w14:textId="77777777" w:rsidR="000E5CF1" w:rsidRDefault="000E5CF1" w:rsidP="000E5CF1"/>
    <w:p w14:paraId="4D7AEAC8" w14:textId="77777777" w:rsidR="000E5CF1" w:rsidRDefault="000E5CF1" w:rsidP="000E5CF1"/>
    <w:p w14:paraId="7F8DE01B" w14:textId="77777777" w:rsidR="000E5CF1" w:rsidRDefault="000E5CF1" w:rsidP="000E5CF1"/>
    <w:p w14:paraId="00DB69C4" w14:textId="77777777" w:rsidR="000E5CF1" w:rsidRDefault="000E5CF1" w:rsidP="000E5CF1"/>
    <w:p w14:paraId="7C7544B7" w14:textId="77777777" w:rsidR="000E5CF1" w:rsidRDefault="000E5CF1" w:rsidP="000E5CF1"/>
    <w:p w14:paraId="39DA0962" w14:textId="77777777" w:rsidR="000E5CF1" w:rsidRDefault="000E5CF1" w:rsidP="000E5CF1"/>
    <w:p w14:paraId="7CA6BF01" w14:textId="77777777" w:rsidR="000E5CF1" w:rsidRDefault="000E5CF1" w:rsidP="000E5CF1"/>
    <w:p w14:paraId="23FA715E" w14:textId="77777777" w:rsidR="000E5CF1" w:rsidRDefault="000E5CF1" w:rsidP="000E5CF1">
      <w:pPr>
        <w:pStyle w:val="ListParagraph"/>
        <w:numPr>
          <w:ilvl w:val="0"/>
          <w:numId w:val="3"/>
        </w:numPr>
      </w:pPr>
      <w:r>
        <w:t xml:space="preserve">How many </w:t>
      </w:r>
      <w:proofErr w:type="spellStart"/>
      <w:r>
        <w:t>tiles</w:t>
      </w:r>
      <w:proofErr w:type="spellEnd"/>
      <w:r>
        <w:t xml:space="preserve"> do you think would be needed if each arm was to have 80 tiles?  Explain your thinking clearly below.</w:t>
      </w:r>
    </w:p>
    <w:p w14:paraId="59DBDB1E" w14:textId="77777777" w:rsidR="000E5CF1" w:rsidRDefault="000E5CF1" w:rsidP="000E5CF1"/>
    <w:p w14:paraId="62720209" w14:textId="77777777" w:rsidR="000E5CF1" w:rsidRDefault="000E5CF1" w:rsidP="000E5CF1"/>
    <w:p w14:paraId="4AC501F0" w14:textId="77777777" w:rsidR="000E5CF1" w:rsidRDefault="000E5CF1" w:rsidP="000E5CF1"/>
    <w:p w14:paraId="02E838E5" w14:textId="77777777" w:rsidR="000E5CF1" w:rsidRDefault="000E5CF1" w:rsidP="000E5CF1">
      <w:pPr>
        <w:pStyle w:val="ListParagraph"/>
        <w:numPr>
          <w:ilvl w:val="0"/>
          <w:numId w:val="3"/>
        </w:numPr>
      </w:pPr>
      <w:r>
        <w:t>Write a set of instructions that explains how to work out the number of tiles needed for a design of any size.</w:t>
      </w:r>
    </w:p>
    <w:p w14:paraId="21DB6177" w14:textId="77777777" w:rsidR="000E5CF1" w:rsidRDefault="000E5CF1" w:rsidP="000E5CF1"/>
    <w:p w14:paraId="7836D584" w14:textId="77777777" w:rsidR="000E5CF1" w:rsidRDefault="000E5CF1" w:rsidP="000E5CF1"/>
    <w:p w14:paraId="6AAA1E24" w14:textId="77777777" w:rsidR="000E5CF1" w:rsidRDefault="000E5CF1" w:rsidP="000E5CF1"/>
    <w:p w14:paraId="1B532837" w14:textId="77777777" w:rsidR="000E5CF1" w:rsidRDefault="000E5CF1" w:rsidP="000E5CF1"/>
    <w:p w14:paraId="603A975A" w14:textId="77777777" w:rsidR="000E5CF1" w:rsidRDefault="000E5CF1" w:rsidP="000E5CF1"/>
    <w:p w14:paraId="42CD3B93" w14:textId="77777777" w:rsidR="000E5CF1" w:rsidRDefault="000E5CF1" w:rsidP="000E5CF1">
      <w:pPr>
        <w:pStyle w:val="ListParagraph"/>
        <w:numPr>
          <w:ilvl w:val="0"/>
          <w:numId w:val="3"/>
        </w:numPr>
      </w:pPr>
      <w:r>
        <w:t>Think of another way of quickly working out how many tiles are needed for a design of any size. Write it here. You may like to work with someone else in the class.</w:t>
      </w:r>
    </w:p>
    <w:p w14:paraId="5673551C" w14:textId="77777777" w:rsidR="000E5CF1" w:rsidRDefault="000E5CF1" w:rsidP="000E5CF1"/>
    <w:p w14:paraId="219503CB" w14:textId="77777777" w:rsidR="000E5CF1" w:rsidRDefault="000E5CF1" w:rsidP="000E5CF1"/>
    <w:p w14:paraId="6CBF3672" w14:textId="77777777" w:rsidR="000E5CF1" w:rsidRDefault="000E5CF1" w:rsidP="000E5CF1"/>
    <w:p w14:paraId="7E9899FD" w14:textId="77777777" w:rsidR="000E5CF1" w:rsidRDefault="000E5CF1" w:rsidP="000E5CF1"/>
    <w:p w14:paraId="3F587260" w14:textId="77777777" w:rsidR="000E5CF1" w:rsidRDefault="000E5CF1" w:rsidP="000E5CF1">
      <w:pPr>
        <w:pStyle w:val="ListParagraph"/>
        <w:keepNext/>
        <w:numPr>
          <w:ilvl w:val="0"/>
          <w:numId w:val="3"/>
        </w:numPr>
        <w:ind w:left="714" w:hanging="357"/>
      </w:pPr>
      <w:r>
        <w:lastRenderedPageBreak/>
        <w:t>Use one of your sets of instructions to work out how many tiles would be needed for these designs:</w:t>
      </w:r>
    </w:p>
    <w:p w14:paraId="3F28A345" w14:textId="77777777" w:rsidR="000E5CF1" w:rsidRDefault="000E5CF1" w:rsidP="000E5CF1">
      <w:pPr>
        <w:pStyle w:val="NormalDotPoint"/>
        <w:numPr>
          <w:ilvl w:val="1"/>
          <w:numId w:val="2"/>
        </w:numPr>
      </w:pPr>
      <w:r>
        <w:t>Arm length of 57</w:t>
      </w:r>
    </w:p>
    <w:p w14:paraId="150C521B" w14:textId="77777777" w:rsidR="000E5CF1" w:rsidRDefault="000E5CF1" w:rsidP="000E5CF1">
      <w:pPr>
        <w:pStyle w:val="NormalDotPoint"/>
        <w:numPr>
          <w:ilvl w:val="1"/>
          <w:numId w:val="2"/>
        </w:numPr>
      </w:pPr>
      <w:r>
        <w:t>Arm length of 121</w:t>
      </w:r>
    </w:p>
    <w:p w14:paraId="14B68697" w14:textId="77777777" w:rsidR="000E5CF1" w:rsidRDefault="000E5CF1" w:rsidP="000E5CF1">
      <w:pPr>
        <w:pStyle w:val="NormalDotPoint"/>
        <w:numPr>
          <w:ilvl w:val="1"/>
          <w:numId w:val="2"/>
        </w:numPr>
      </w:pPr>
      <w:r>
        <w:t>Arm length of 300</w:t>
      </w:r>
    </w:p>
    <w:p w14:paraId="39560BD9" w14:textId="77777777" w:rsidR="000E5CF1" w:rsidRDefault="000E5CF1" w:rsidP="000E5CF1"/>
    <w:p w14:paraId="35115821" w14:textId="77777777" w:rsidR="000E5CF1" w:rsidRDefault="000E5CF1" w:rsidP="000E5CF1"/>
    <w:p w14:paraId="756EAAB9" w14:textId="77777777" w:rsidR="000E5CF1" w:rsidRDefault="000E5CF1" w:rsidP="000E5CF1"/>
    <w:p w14:paraId="31987903" w14:textId="77777777" w:rsidR="000E5CF1" w:rsidRDefault="000E5CF1" w:rsidP="000E5CF1">
      <w:pPr>
        <w:ind w:left="720"/>
      </w:pPr>
      <w:r>
        <w:t>Use your second set of instructions to work out how many tiles would be needed. What do you notice?</w:t>
      </w:r>
    </w:p>
    <w:p w14:paraId="41674108" w14:textId="77777777" w:rsidR="000E5CF1" w:rsidRDefault="000E5CF1" w:rsidP="000E5CF1">
      <w:pPr>
        <w:ind w:left="720"/>
      </w:pPr>
    </w:p>
    <w:p w14:paraId="31369AB0" w14:textId="77777777" w:rsidR="000E5CF1" w:rsidRDefault="000E5CF1" w:rsidP="000E5CF1">
      <w:pPr>
        <w:ind w:left="720"/>
      </w:pPr>
    </w:p>
    <w:p w14:paraId="16D9100E" w14:textId="77777777" w:rsidR="000E5CF1" w:rsidRDefault="000E5CF1" w:rsidP="000E5CF1">
      <w:pPr>
        <w:ind w:left="720"/>
      </w:pPr>
    </w:p>
    <w:p w14:paraId="2049B2D1" w14:textId="77777777" w:rsidR="000E5CF1" w:rsidRDefault="000E5CF1" w:rsidP="000E5CF1">
      <w:pPr>
        <w:pStyle w:val="ListParagraph"/>
        <w:numPr>
          <w:ilvl w:val="0"/>
          <w:numId w:val="3"/>
        </w:numPr>
      </w:pPr>
      <w:r>
        <w:t>If the gardener took 85 tiles with her to a job, how big a design could she make? Explain your working below.</w:t>
      </w:r>
    </w:p>
    <w:p w14:paraId="465DCB93" w14:textId="77777777" w:rsidR="000E5CF1" w:rsidRDefault="000E5CF1" w:rsidP="000E5CF1"/>
    <w:p w14:paraId="1757A377" w14:textId="77777777" w:rsidR="000E5CF1" w:rsidRDefault="000E5CF1" w:rsidP="000E5CF1"/>
    <w:p w14:paraId="1826D6A3" w14:textId="77777777" w:rsidR="000E5CF1" w:rsidRDefault="000E5CF1" w:rsidP="000E5CF1"/>
    <w:p w14:paraId="2504ECDB" w14:textId="77777777" w:rsidR="000E5CF1" w:rsidRDefault="000E5CF1" w:rsidP="000E5CF1"/>
    <w:p w14:paraId="48FF4588" w14:textId="77777777" w:rsidR="000E5CF1" w:rsidRDefault="000E5CF1" w:rsidP="000E5CF1">
      <w:pPr>
        <w:pStyle w:val="ListParagraph"/>
        <w:numPr>
          <w:ilvl w:val="0"/>
          <w:numId w:val="3"/>
        </w:numPr>
      </w:pPr>
      <w:r>
        <w:t>The gardener records how many tiles she uses for each design. Last week, she built 5 ‘four arm’ paths in different parks. She recorded her results in this table, but she thinks that she wrote down one of the numbers incorrectly. Which one do you think was incorrect, and why?</w:t>
      </w:r>
    </w:p>
    <w:p w14:paraId="041B4030" w14:textId="77777777" w:rsidR="000E5CF1" w:rsidRDefault="000E5CF1" w:rsidP="000E5CF1">
      <w:pPr>
        <w:pStyle w:val="ListParagraph"/>
      </w:pPr>
    </w:p>
    <w:tbl>
      <w:tblPr>
        <w:tblStyle w:val="TableGrid"/>
        <w:tblW w:w="0" w:type="auto"/>
        <w:jc w:val="center"/>
        <w:tblLook w:val="04A0" w:firstRow="1" w:lastRow="0" w:firstColumn="1" w:lastColumn="0" w:noHBand="0" w:noVBand="1"/>
      </w:tblPr>
      <w:tblGrid>
        <w:gridCol w:w="1736"/>
        <w:gridCol w:w="1747"/>
        <w:gridCol w:w="1747"/>
        <w:gridCol w:w="1757"/>
        <w:gridCol w:w="1750"/>
        <w:gridCol w:w="1741"/>
      </w:tblGrid>
      <w:tr w:rsidR="000E5CF1" w14:paraId="0FEBD90D" w14:textId="77777777" w:rsidTr="00F01BC3">
        <w:trPr>
          <w:jc w:val="center"/>
        </w:trPr>
        <w:tc>
          <w:tcPr>
            <w:tcW w:w="1770" w:type="dxa"/>
          </w:tcPr>
          <w:p w14:paraId="247A1362" w14:textId="77777777" w:rsidR="000E5CF1" w:rsidRDefault="000E5CF1" w:rsidP="00F01BC3">
            <w:pPr>
              <w:pStyle w:val="Tabletext"/>
            </w:pPr>
            <w:r>
              <w:t>Day the path was built</w:t>
            </w:r>
          </w:p>
        </w:tc>
        <w:tc>
          <w:tcPr>
            <w:tcW w:w="1770" w:type="dxa"/>
          </w:tcPr>
          <w:p w14:paraId="7A4654F0" w14:textId="77777777" w:rsidR="000E5CF1" w:rsidRDefault="000E5CF1" w:rsidP="00F01BC3">
            <w:pPr>
              <w:pStyle w:val="Tabletext"/>
              <w:jc w:val="center"/>
            </w:pPr>
            <w:r>
              <w:t>Monday</w:t>
            </w:r>
          </w:p>
        </w:tc>
        <w:tc>
          <w:tcPr>
            <w:tcW w:w="1770" w:type="dxa"/>
          </w:tcPr>
          <w:p w14:paraId="7735802F" w14:textId="77777777" w:rsidR="000E5CF1" w:rsidRDefault="000E5CF1" w:rsidP="00F01BC3">
            <w:pPr>
              <w:pStyle w:val="Tabletext"/>
              <w:jc w:val="center"/>
            </w:pPr>
            <w:r>
              <w:t>Tuesday</w:t>
            </w:r>
          </w:p>
        </w:tc>
        <w:tc>
          <w:tcPr>
            <w:tcW w:w="1770" w:type="dxa"/>
          </w:tcPr>
          <w:p w14:paraId="5A8374CC" w14:textId="77777777" w:rsidR="000E5CF1" w:rsidRDefault="000E5CF1" w:rsidP="00F01BC3">
            <w:pPr>
              <w:pStyle w:val="Tabletext"/>
              <w:jc w:val="center"/>
            </w:pPr>
            <w:r>
              <w:t>Wednesday</w:t>
            </w:r>
          </w:p>
        </w:tc>
        <w:tc>
          <w:tcPr>
            <w:tcW w:w="1771" w:type="dxa"/>
          </w:tcPr>
          <w:p w14:paraId="00249B57" w14:textId="77777777" w:rsidR="000E5CF1" w:rsidRDefault="000E5CF1" w:rsidP="00F01BC3">
            <w:pPr>
              <w:pStyle w:val="Tabletext"/>
              <w:jc w:val="center"/>
            </w:pPr>
            <w:r>
              <w:t>Thursday</w:t>
            </w:r>
          </w:p>
        </w:tc>
        <w:tc>
          <w:tcPr>
            <w:tcW w:w="1771" w:type="dxa"/>
          </w:tcPr>
          <w:p w14:paraId="17681B4B" w14:textId="77777777" w:rsidR="000E5CF1" w:rsidRDefault="000E5CF1" w:rsidP="00F01BC3">
            <w:pPr>
              <w:pStyle w:val="Tabletext"/>
              <w:jc w:val="center"/>
            </w:pPr>
            <w:r>
              <w:t>Friday</w:t>
            </w:r>
          </w:p>
        </w:tc>
      </w:tr>
      <w:tr w:rsidR="000E5CF1" w14:paraId="615CDC17" w14:textId="77777777" w:rsidTr="00F01BC3">
        <w:trPr>
          <w:jc w:val="center"/>
        </w:trPr>
        <w:tc>
          <w:tcPr>
            <w:tcW w:w="1770" w:type="dxa"/>
          </w:tcPr>
          <w:p w14:paraId="65F29088" w14:textId="77777777" w:rsidR="000E5CF1" w:rsidRDefault="000E5CF1" w:rsidP="00F01BC3">
            <w:pPr>
              <w:pStyle w:val="Tabletext"/>
            </w:pPr>
            <w:r>
              <w:t>Tiles used</w:t>
            </w:r>
          </w:p>
        </w:tc>
        <w:tc>
          <w:tcPr>
            <w:tcW w:w="1770" w:type="dxa"/>
          </w:tcPr>
          <w:p w14:paraId="259FA860" w14:textId="77777777" w:rsidR="000E5CF1" w:rsidRDefault="000E5CF1" w:rsidP="00F01BC3">
            <w:pPr>
              <w:pStyle w:val="Tabletext"/>
              <w:jc w:val="center"/>
            </w:pPr>
            <w:r>
              <w:t>65</w:t>
            </w:r>
          </w:p>
        </w:tc>
        <w:tc>
          <w:tcPr>
            <w:tcW w:w="1770" w:type="dxa"/>
          </w:tcPr>
          <w:p w14:paraId="790B374C" w14:textId="77777777" w:rsidR="000E5CF1" w:rsidRDefault="000E5CF1" w:rsidP="00F01BC3">
            <w:pPr>
              <w:pStyle w:val="Tabletext"/>
              <w:jc w:val="center"/>
            </w:pPr>
            <w:r>
              <w:t>101</w:t>
            </w:r>
          </w:p>
        </w:tc>
        <w:tc>
          <w:tcPr>
            <w:tcW w:w="1770" w:type="dxa"/>
          </w:tcPr>
          <w:p w14:paraId="3E55694D" w14:textId="77777777" w:rsidR="000E5CF1" w:rsidRDefault="000E5CF1" w:rsidP="00F01BC3">
            <w:pPr>
              <w:pStyle w:val="Tabletext"/>
              <w:jc w:val="center"/>
            </w:pPr>
            <w:r>
              <w:t>19</w:t>
            </w:r>
          </w:p>
        </w:tc>
        <w:tc>
          <w:tcPr>
            <w:tcW w:w="1771" w:type="dxa"/>
          </w:tcPr>
          <w:p w14:paraId="6DB59134" w14:textId="77777777" w:rsidR="000E5CF1" w:rsidRDefault="000E5CF1" w:rsidP="00F01BC3">
            <w:pPr>
              <w:pStyle w:val="Tabletext"/>
              <w:jc w:val="center"/>
            </w:pPr>
            <w:r>
              <w:t>201</w:t>
            </w:r>
          </w:p>
        </w:tc>
        <w:tc>
          <w:tcPr>
            <w:tcW w:w="1771" w:type="dxa"/>
          </w:tcPr>
          <w:p w14:paraId="699056BF" w14:textId="77777777" w:rsidR="000E5CF1" w:rsidRDefault="000E5CF1" w:rsidP="00F01BC3">
            <w:pPr>
              <w:pStyle w:val="Tabletext"/>
              <w:jc w:val="center"/>
            </w:pPr>
            <w:r>
              <w:t>2397</w:t>
            </w:r>
          </w:p>
        </w:tc>
      </w:tr>
    </w:tbl>
    <w:p w14:paraId="42743E1D" w14:textId="77777777" w:rsidR="000E5CF1" w:rsidRDefault="000E5CF1" w:rsidP="000E5CF1"/>
    <w:p w14:paraId="007FBDA0" w14:textId="77777777" w:rsidR="000E5CF1" w:rsidRDefault="000E5CF1" w:rsidP="000E5CF1"/>
    <w:p w14:paraId="3135DBA8" w14:textId="11DF1710" w:rsidR="003E44DB" w:rsidRDefault="003E44DB" w:rsidP="003E44DB">
      <w:pPr>
        <w:rPr>
          <w:rFonts w:ascii="VIC" w:eastAsia="VIC" w:hAnsi="VIC" w:cs="VIC"/>
        </w:rPr>
      </w:pPr>
    </w:p>
    <w:p w14:paraId="7A387918" w14:textId="77777777" w:rsidR="00F32E40" w:rsidRDefault="00F32E40" w:rsidP="003E44DB">
      <w:pPr>
        <w:rPr>
          <w:rFonts w:ascii="VIC" w:eastAsia="VIC" w:hAnsi="VIC" w:cs="VIC"/>
        </w:rPr>
      </w:pPr>
    </w:p>
    <w:p w14:paraId="638A8F58" w14:textId="77777777" w:rsidR="00F32E40" w:rsidRDefault="00F32E40" w:rsidP="003E44DB">
      <w:pPr>
        <w:rPr>
          <w:rFonts w:ascii="VIC" w:eastAsia="VIC" w:hAnsi="VIC" w:cs="VIC"/>
        </w:rPr>
      </w:pPr>
    </w:p>
    <w:p w14:paraId="55AA0619" w14:textId="77777777" w:rsidR="003E44DB" w:rsidRDefault="003E44DB" w:rsidP="003E44DB">
      <w:pPr>
        <w:rPr>
          <w:rFonts w:ascii="VIC" w:eastAsia="VIC" w:hAnsi="VIC" w:cs="VIC"/>
        </w:rPr>
      </w:pPr>
    </w:p>
    <w:p w14:paraId="76B8D2D5" w14:textId="77777777" w:rsidR="003E44DB" w:rsidRDefault="003E44DB" w:rsidP="003E44DB">
      <w:pPr>
        <w:pStyle w:val="FootnoteText"/>
        <w:ind w:left="284" w:right="3395"/>
        <w:rPr>
          <w:sz w:val="18"/>
          <w:szCs w:val="18"/>
        </w:rPr>
      </w:pPr>
    </w:p>
    <w:p w14:paraId="2B7D28D8" w14:textId="77777777" w:rsidR="003E44DB" w:rsidRPr="00CC7C5E" w:rsidRDefault="003E44DB" w:rsidP="003E44DB">
      <w:pPr>
        <w:pStyle w:val="FootnoteText"/>
        <w:ind w:left="284" w:right="3395"/>
        <w:rPr>
          <w:sz w:val="18"/>
          <w:szCs w:val="18"/>
        </w:rPr>
      </w:pPr>
      <w:r w:rsidRPr="00CC7C5E">
        <w:rPr>
          <w:sz w:val="18"/>
          <w:szCs w:val="18"/>
        </w:rPr>
        <w:t>© Department of Education and Training</w:t>
      </w:r>
      <w:r>
        <w:rPr>
          <w:sz w:val="18"/>
          <w:szCs w:val="18"/>
        </w:rPr>
        <w:t xml:space="preserve"> </w:t>
      </w:r>
      <w:hyperlink r:id="rId9" w:history="1">
        <w:r w:rsidRPr="00617EFB">
          <w:rPr>
            <w:rStyle w:val="Hyperlink"/>
            <w:sz w:val="18"/>
            <w:szCs w:val="18"/>
          </w:rPr>
          <w:t>CC BY 4.0</w:t>
        </w:r>
      </w:hyperlink>
    </w:p>
    <w:p w14:paraId="7B94BCDC" w14:textId="77777777" w:rsidR="008E0709" w:rsidRPr="002E4631" w:rsidRDefault="008E0709"/>
    <w:sectPr w:rsidR="008E0709" w:rsidRPr="002E4631" w:rsidSect="00F556DB">
      <w:pgSz w:w="11906" w:h="16838"/>
      <w:pgMar w:top="709" w:right="709" w:bottom="567" w:left="709" w:header="709"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IC">
    <w:altName w:val="Calibri"/>
    <w:charset w:val="00"/>
    <w:family w:val="auto"/>
    <w:pitch w:val="variable"/>
    <w:sig w:usb0="00000007" w:usb1="00000000" w:usb2="00000000" w:usb3="00000000" w:csb0="000000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21096"/>
    <w:multiLevelType w:val="hybridMultilevel"/>
    <w:tmpl w:val="5EF8E7F6"/>
    <w:lvl w:ilvl="0" w:tplc="6BF62F68">
      <w:start w:val="1"/>
      <w:numFmt w:val="decimal"/>
      <w:pStyle w:val="StageTitle"/>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189C4CD9"/>
    <w:multiLevelType w:val="hybridMultilevel"/>
    <w:tmpl w:val="52120DD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670E599B"/>
    <w:multiLevelType w:val="hybridMultilevel"/>
    <w:tmpl w:val="9886BF52"/>
    <w:lvl w:ilvl="0" w:tplc="22B60090">
      <w:start w:val="1"/>
      <w:numFmt w:val="bullet"/>
      <w:pStyle w:val="NormalDotPoint"/>
      <w:lvlText w:val="•"/>
      <w:lvlJc w:val="left"/>
      <w:pPr>
        <w:tabs>
          <w:tab w:val="num" w:pos="720"/>
        </w:tabs>
        <w:ind w:left="720" w:hanging="360"/>
      </w:pPr>
      <w:rPr>
        <w:rFonts w:ascii="Times New Roman" w:hAnsi="Times New Roman" w:hint="default"/>
      </w:rPr>
    </w:lvl>
    <w:lvl w:ilvl="1" w:tplc="FACE33CA">
      <w:start w:val="1"/>
      <w:numFmt w:val="bullet"/>
      <w:lvlText w:val="•"/>
      <w:lvlJc w:val="left"/>
      <w:pPr>
        <w:tabs>
          <w:tab w:val="num" w:pos="1440"/>
        </w:tabs>
        <w:ind w:left="1440" w:hanging="360"/>
      </w:pPr>
      <w:rPr>
        <w:rFonts w:ascii="Times New Roman" w:hAnsi="Times New Roman" w:hint="default"/>
      </w:rPr>
    </w:lvl>
    <w:lvl w:ilvl="2" w:tplc="3398B59A">
      <w:start w:val="1"/>
      <w:numFmt w:val="bullet"/>
      <w:lvlText w:val="•"/>
      <w:lvlJc w:val="left"/>
      <w:pPr>
        <w:tabs>
          <w:tab w:val="num" w:pos="2160"/>
        </w:tabs>
        <w:ind w:left="2160" w:hanging="360"/>
      </w:pPr>
      <w:rPr>
        <w:rFonts w:ascii="Times New Roman" w:hAnsi="Times New Roman" w:hint="default"/>
      </w:rPr>
    </w:lvl>
    <w:lvl w:ilvl="3" w:tplc="6316C05A" w:tentative="1">
      <w:start w:val="1"/>
      <w:numFmt w:val="bullet"/>
      <w:lvlText w:val="•"/>
      <w:lvlJc w:val="left"/>
      <w:pPr>
        <w:tabs>
          <w:tab w:val="num" w:pos="2880"/>
        </w:tabs>
        <w:ind w:left="2880" w:hanging="360"/>
      </w:pPr>
      <w:rPr>
        <w:rFonts w:ascii="Times New Roman" w:hAnsi="Times New Roman" w:hint="default"/>
      </w:rPr>
    </w:lvl>
    <w:lvl w:ilvl="4" w:tplc="ADC27696" w:tentative="1">
      <w:start w:val="1"/>
      <w:numFmt w:val="bullet"/>
      <w:lvlText w:val="•"/>
      <w:lvlJc w:val="left"/>
      <w:pPr>
        <w:tabs>
          <w:tab w:val="num" w:pos="3600"/>
        </w:tabs>
        <w:ind w:left="3600" w:hanging="360"/>
      </w:pPr>
      <w:rPr>
        <w:rFonts w:ascii="Times New Roman" w:hAnsi="Times New Roman" w:hint="default"/>
      </w:rPr>
    </w:lvl>
    <w:lvl w:ilvl="5" w:tplc="F738A83C" w:tentative="1">
      <w:start w:val="1"/>
      <w:numFmt w:val="bullet"/>
      <w:lvlText w:val="•"/>
      <w:lvlJc w:val="left"/>
      <w:pPr>
        <w:tabs>
          <w:tab w:val="num" w:pos="4320"/>
        </w:tabs>
        <w:ind w:left="4320" w:hanging="360"/>
      </w:pPr>
      <w:rPr>
        <w:rFonts w:ascii="Times New Roman" w:hAnsi="Times New Roman" w:hint="default"/>
      </w:rPr>
    </w:lvl>
    <w:lvl w:ilvl="6" w:tplc="7338B77C" w:tentative="1">
      <w:start w:val="1"/>
      <w:numFmt w:val="bullet"/>
      <w:lvlText w:val="•"/>
      <w:lvlJc w:val="left"/>
      <w:pPr>
        <w:tabs>
          <w:tab w:val="num" w:pos="5040"/>
        </w:tabs>
        <w:ind w:left="5040" w:hanging="360"/>
      </w:pPr>
      <w:rPr>
        <w:rFonts w:ascii="Times New Roman" w:hAnsi="Times New Roman" w:hint="default"/>
      </w:rPr>
    </w:lvl>
    <w:lvl w:ilvl="7" w:tplc="8B887984" w:tentative="1">
      <w:start w:val="1"/>
      <w:numFmt w:val="bullet"/>
      <w:lvlText w:val="•"/>
      <w:lvlJc w:val="left"/>
      <w:pPr>
        <w:tabs>
          <w:tab w:val="num" w:pos="5760"/>
        </w:tabs>
        <w:ind w:left="5760" w:hanging="360"/>
      </w:pPr>
      <w:rPr>
        <w:rFonts w:ascii="Times New Roman" w:hAnsi="Times New Roman" w:hint="default"/>
      </w:rPr>
    </w:lvl>
    <w:lvl w:ilvl="8" w:tplc="1EE0D106"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3"/>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CF1"/>
    <w:rsid w:val="00022F43"/>
    <w:rsid w:val="00037867"/>
    <w:rsid w:val="00056A8C"/>
    <w:rsid w:val="000E5CF1"/>
    <w:rsid w:val="002B010A"/>
    <w:rsid w:val="002E4631"/>
    <w:rsid w:val="00352B47"/>
    <w:rsid w:val="003E44DB"/>
    <w:rsid w:val="00512B12"/>
    <w:rsid w:val="00553DCA"/>
    <w:rsid w:val="005A6C15"/>
    <w:rsid w:val="005D6160"/>
    <w:rsid w:val="00654554"/>
    <w:rsid w:val="00722F50"/>
    <w:rsid w:val="007D7B5D"/>
    <w:rsid w:val="008C4CA1"/>
    <w:rsid w:val="008E0709"/>
    <w:rsid w:val="008F169D"/>
    <w:rsid w:val="00941AF1"/>
    <w:rsid w:val="00992332"/>
    <w:rsid w:val="00A94DA7"/>
    <w:rsid w:val="00B93026"/>
    <w:rsid w:val="00B95A61"/>
    <w:rsid w:val="00C13A3A"/>
    <w:rsid w:val="00CF59CC"/>
    <w:rsid w:val="00E01B7D"/>
    <w:rsid w:val="00E37256"/>
    <w:rsid w:val="00F32E40"/>
    <w:rsid w:val="00F556DB"/>
    <w:rsid w:val="00F6480E"/>
    <w:rsid w:val="00F72BE8"/>
    <w:rsid w:val="00F96003"/>
    <w:rsid w:val="00FB1B9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E6538"/>
  <w15:chartTrackingRefBased/>
  <w15:docId w15:val="{2FB238F8-9820-4A4B-A830-F3F7B683B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56DB"/>
    <w:pPr>
      <w:spacing w:before="240" w:after="0" w:line="240" w:lineRule="auto"/>
    </w:pPr>
    <w:rPr>
      <w:rFonts w:eastAsiaTheme="minorEastAsia" w:cstheme="minorHAnsi"/>
      <w:sz w:val="24"/>
      <w:szCs w:val="24"/>
    </w:rPr>
  </w:style>
  <w:style w:type="paragraph" w:styleId="Heading1">
    <w:name w:val="heading 1"/>
    <w:basedOn w:val="Normal"/>
    <w:next w:val="Normal"/>
    <w:link w:val="Heading1Char"/>
    <w:uiPriority w:val="9"/>
    <w:qFormat/>
    <w:rsid w:val="00F556DB"/>
    <w:pPr>
      <w:keepNext/>
      <w:pBdr>
        <w:top w:val="single" w:sz="24" w:space="0" w:color="418AB3" w:themeColor="accent1"/>
        <w:left w:val="single" w:sz="24" w:space="0" w:color="418AB3" w:themeColor="accent1"/>
        <w:bottom w:val="single" w:sz="24" w:space="0" w:color="418AB3" w:themeColor="accent1"/>
        <w:right w:val="single" w:sz="24" w:space="0" w:color="418AB3" w:themeColor="accent1"/>
      </w:pBdr>
      <w:shd w:val="clear" w:color="auto" w:fill="418AB3" w:themeFill="accent1"/>
      <w:spacing w:before="360"/>
      <w:outlineLvl w:val="0"/>
    </w:pPr>
    <w:rPr>
      <w:caps/>
      <w:color w:val="FFFFFF" w:themeColor="background1"/>
      <w:spacing w:val="15"/>
      <w:szCs w:val="22"/>
    </w:rPr>
  </w:style>
  <w:style w:type="paragraph" w:styleId="Heading2">
    <w:name w:val="heading 2"/>
    <w:basedOn w:val="Normal"/>
    <w:next w:val="Normal"/>
    <w:link w:val="Heading2Char"/>
    <w:uiPriority w:val="9"/>
    <w:unhideWhenUsed/>
    <w:qFormat/>
    <w:rsid w:val="00F556DB"/>
    <w:pPr>
      <w:keepNext/>
      <w:keepLines/>
      <w:spacing w:before="40"/>
      <w:outlineLvl w:val="1"/>
    </w:pPr>
    <w:rPr>
      <w:rFonts w:asciiTheme="majorHAnsi" w:eastAsiaTheme="majorEastAsia" w:hAnsiTheme="majorHAnsi" w:cstheme="majorBidi"/>
      <w:color w:val="30678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56DB"/>
    <w:rPr>
      <w:rFonts w:eastAsiaTheme="minorEastAsia" w:cstheme="minorHAnsi"/>
      <w:caps/>
      <w:color w:val="FFFFFF" w:themeColor="background1"/>
      <w:spacing w:val="15"/>
      <w:sz w:val="24"/>
      <w:shd w:val="clear" w:color="auto" w:fill="418AB3" w:themeFill="accent1"/>
    </w:rPr>
  </w:style>
  <w:style w:type="paragraph" w:customStyle="1" w:styleId="StageTitle">
    <w:name w:val="Stage Title"/>
    <w:basedOn w:val="Heading2"/>
    <w:link w:val="StageTitleChar"/>
    <w:qFormat/>
    <w:rsid w:val="00F556DB"/>
    <w:pPr>
      <w:keepLines w:val="0"/>
      <w:numPr>
        <w:numId w:val="1"/>
      </w:numPr>
      <w:pBdr>
        <w:top w:val="single" w:sz="24" w:space="0" w:color="B0D0E2" w:themeColor="accent1" w:themeTint="66"/>
        <w:left w:val="single" w:sz="24" w:space="0" w:color="B0D0E2" w:themeColor="accent1" w:themeTint="66"/>
        <w:bottom w:val="single" w:sz="24" w:space="0" w:color="B0D0E2" w:themeColor="accent1" w:themeTint="66"/>
        <w:right w:val="single" w:sz="24" w:space="0" w:color="B0D0E2" w:themeColor="accent1" w:themeTint="66"/>
      </w:pBdr>
      <w:shd w:val="clear" w:color="auto" w:fill="B0D0E2" w:themeFill="accent1" w:themeFillTint="66"/>
      <w:spacing w:before="120"/>
      <w:ind w:left="357" w:hanging="357"/>
    </w:pPr>
    <w:rPr>
      <w:rFonts w:eastAsiaTheme="minorEastAsia" w:cstheme="minorHAnsi"/>
      <w:caps/>
      <w:spacing w:val="15"/>
      <w:sz w:val="24"/>
      <w:szCs w:val="24"/>
    </w:rPr>
  </w:style>
  <w:style w:type="character" w:customStyle="1" w:styleId="StageTitleChar">
    <w:name w:val="Stage Title Char"/>
    <w:basedOn w:val="Heading2Char"/>
    <w:link w:val="StageTitle"/>
    <w:rsid w:val="00F556DB"/>
    <w:rPr>
      <w:rFonts w:asciiTheme="majorHAnsi" w:eastAsiaTheme="minorEastAsia" w:hAnsiTheme="majorHAnsi" w:cstheme="minorHAnsi"/>
      <w:caps/>
      <w:color w:val="306785" w:themeColor="accent1" w:themeShade="BF"/>
      <w:spacing w:val="15"/>
      <w:sz w:val="24"/>
      <w:szCs w:val="24"/>
      <w:shd w:val="clear" w:color="auto" w:fill="B0D0E2" w:themeFill="accent1" w:themeFillTint="66"/>
    </w:rPr>
  </w:style>
  <w:style w:type="character" w:customStyle="1" w:styleId="Heading2Char">
    <w:name w:val="Heading 2 Char"/>
    <w:basedOn w:val="DefaultParagraphFont"/>
    <w:link w:val="Heading2"/>
    <w:uiPriority w:val="9"/>
    <w:rsid w:val="00F556DB"/>
    <w:rPr>
      <w:rFonts w:asciiTheme="majorHAnsi" w:eastAsiaTheme="majorEastAsia" w:hAnsiTheme="majorHAnsi" w:cstheme="majorBidi"/>
      <w:color w:val="306785" w:themeColor="accent1" w:themeShade="BF"/>
      <w:sz w:val="26"/>
      <w:szCs w:val="26"/>
    </w:rPr>
  </w:style>
  <w:style w:type="paragraph" w:styleId="BalloonText">
    <w:name w:val="Balloon Text"/>
    <w:basedOn w:val="Normal"/>
    <w:link w:val="BalloonTextChar"/>
    <w:uiPriority w:val="99"/>
    <w:semiHidden/>
    <w:unhideWhenUsed/>
    <w:rsid w:val="00654554"/>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4554"/>
    <w:rPr>
      <w:rFonts w:ascii="Segoe UI" w:eastAsiaTheme="minorEastAsia" w:hAnsi="Segoe UI" w:cs="Segoe UI"/>
      <w:sz w:val="18"/>
      <w:szCs w:val="18"/>
    </w:rPr>
  </w:style>
  <w:style w:type="table" w:styleId="TableGrid">
    <w:name w:val="Table Grid"/>
    <w:basedOn w:val="TableNormal"/>
    <w:uiPriority w:val="39"/>
    <w:rsid w:val="00F960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96003"/>
    <w:rPr>
      <w:color w:val="F59E00" w:themeColor="hyperlink"/>
      <w:u w:val="single"/>
    </w:rPr>
  </w:style>
  <w:style w:type="character" w:styleId="UnresolvedMention">
    <w:name w:val="Unresolved Mention"/>
    <w:basedOn w:val="DefaultParagraphFont"/>
    <w:uiPriority w:val="99"/>
    <w:semiHidden/>
    <w:unhideWhenUsed/>
    <w:rsid w:val="00F96003"/>
    <w:rPr>
      <w:color w:val="605E5C"/>
      <w:shd w:val="clear" w:color="auto" w:fill="E1DFDD"/>
    </w:rPr>
  </w:style>
  <w:style w:type="paragraph" w:styleId="FootnoteText">
    <w:name w:val="footnote text"/>
    <w:basedOn w:val="Normal"/>
    <w:link w:val="FootnoteTextChar"/>
    <w:uiPriority w:val="99"/>
    <w:unhideWhenUsed/>
    <w:rsid w:val="003E44DB"/>
    <w:pPr>
      <w:spacing w:before="0" w:after="40"/>
    </w:pPr>
    <w:rPr>
      <w:rFonts w:ascii="Arial" w:hAnsi="Arial" w:cs="Arial"/>
      <w:sz w:val="11"/>
      <w:szCs w:val="11"/>
      <w:lang w:val="en-US"/>
    </w:rPr>
  </w:style>
  <w:style w:type="character" w:customStyle="1" w:styleId="FootnoteTextChar">
    <w:name w:val="Footnote Text Char"/>
    <w:basedOn w:val="DefaultParagraphFont"/>
    <w:link w:val="FootnoteText"/>
    <w:uiPriority w:val="99"/>
    <w:rsid w:val="003E44DB"/>
    <w:rPr>
      <w:rFonts w:ascii="Arial" w:eastAsiaTheme="minorEastAsia" w:hAnsi="Arial" w:cs="Arial"/>
      <w:sz w:val="11"/>
      <w:szCs w:val="11"/>
      <w:lang w:val="en-US"/>
    </w:rPr>
  </w:style>
  <w:style w:type="paragraph" w:styleId="ListParagraph">
    <w:name w:val="List Paragraph"/>
    <w:basedOn w:val="Normal"/>
    <w:link w:val="ListParagraphChar"/>
    <w:uiPriority w:val="34"/>
    <w:qFormat/>
    <w:rsid w:val="000E5CF1"/>
    <w:pPr>
      <w:ind w:left="720"/>
      <w:contextualSpacing/>
    </w:pPr>
  </w:style>
  <w:style w:type="paragraph" w:customStyle="1" w:styleId="NormalDotPoint">
    <w:name w:val="Normal Dot Point"/>
    <w:basedOn w:val="ListParagraph"/>
    <w:link w:val="NormalDotPointChar"/>
    <w:qFormat/>
    <w:rsid w:val="000E5CF1"/>
    <w:pPr>
      <w:numPr>
        <w:numId w:val="2"/>
      </w:numPr>
      <w:spacing w:before="120"/>
      <w:contextualSpacing w:val="0"/>
    </w:pPr>
  </w:style>
  <w:style w:type="character" w:customStyle="1" w:styleId="ListParagraphChar">
    <w:name w:val="List Paragraph Char"/>
    <w:basedOn w:val="DefaultParagraphFont"/>
    <w:link w:val="ListParagraph"/>
    <w:uiPriority w:val="34"/>
    <w:rsid w:val="000E5CF1"/>
    <w:rPr>
      <w:rFonts w:eastAsiaTheme="minorEastAsia" w:cstheme="minorHAnsi"/>
      <w:sz w:val="24"/>
      <w:szCs w:val="24"/>
    </w:rPr>
  </w:style>
  <w:style w:type="character" w:customStyle="1" w:styleId="NormalDotPointChar">
    <w:name w:val="Normal Dot Point Char"/>
    <w:basedOn w:val="ListParagraphChar"/>
    <w:link w:val="NormalDotPoint"/>
    <w:rsid w:val="000E5CF1"/>
    <w:rPr>
      <w:rFonts w:eastAsiaTheme="minorEastAsia" w:cstheme="minorHAnsi"/>
      <w:sz w:val="24"/>
      <w:szCs w:val="24"/>
    </w:rPr>
  </w:style>
  <w:style w:type="paragraph" w:customStyle="1" w:styleId="Tabletext">
    <w:name w:val="Table text"/>
    <w:basedOn w:val="Normal"/>
    <w:link w:val="TabletextChar"/>
    <w:qFormat/>
    <w:rsid w:val="000E5CF1"/>
    <w:pPr>
      <w:spacing w:before="120" w:after="120"/>
    </w:pPr>
  </w:style>
  <w:style w:type="character" w:customStyle="1" w:styleId="TabletextChar">
    <w:name w:val="Table text Char"/>
    <w:basedOn w:val="DefaultParagraphFont"/>
    <w:link w:val="Tabletext"/>
    <w:rsid w:val="000E5CF1"/>
    <w:rPr>
      <w:rFonts w:eastAsiaTheme="minorEastAsia" w:cs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creativecommons.org/licenses/by/4.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Shared%20drives\Curriculum%20Support%20Team%20Shared%20Drive\2.%20SEQUENCES\1.%20SEQUENCES\Maths\Handouts\MathsResourceTemplate.dotx" TargetMode="External"/></Relationships>
</file>

<file path=word/theme/theme1.xml><?xml version="1.0" encoding="utf-8"?>
<a:theme xmlns:a="http://schemas.openxmlformats.org/drawingml/2006/main" name="Office Theme">
  <a:themeElements>
    <a:clrScheme name="Marquee">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ET Document" ma:contentTypeID="0x010100BD1BBB31FF72D64FA07E4D93243CC72E0010AAFC9A89BC6548A53A75968C17772D" ma:contentTypeVersion="4" ma:contentTypeDescription="DET Document" ma:contentTypeScope="" ma:versionID="d46bb1c77fad96f8a058c8d43f749df1">
  <xsd:schema xmlns:xsd="http://www.w3.org/2001/XMLSchema" xmlns:xs="http://www.w3.org/2001/XMLSchema" xmlns:p="http://schemas.microsoft.com/office/2006/metadata/properties" xmlns:ns1="http://schemas.microsoft.com/sharepoint/v3" xmlns:ns2="http://schemas.microsoft.com/Sharepoint/v3" xmlns:ns3="1697feb4-41be-4414-9a7d-fe2ac66ee798" targetNamespace="http://schemas.microsoft.com/office/2006/metadata/properties" ma:root="true" ma:fieldsID="e3fe20b49475f036d44eda0fb8363fe4" ns1:_="" ns2:_="" ns3:_="">
    <xsd:import namespace="http://schemas.microsoft.com/sharepoint/v3"/>
    <xsd:import namespace="http://schemas.microsoft.com/Sharepoint/v3"/>
    <xsd:import namespace="1697feb4-41be-4414-9a7d-fe2ac66ee798"/>
    <xsd:element name="properties">
      <xsd:complexType>
        <xsd:sequence>
          <xsd:element name="documentManagement">
            <xsd:complexType>
              <xsd:all>
                <xsd:element ref="ns2:DET_EDRMS_Date" minOccurs="0"/>
                <xsd:element ref="ns2:DET_EDRMS_Author" minOccurs="0"/>
                <xsd:element ref="ns3:TaxCatchAll" minOccurs="0"/>
                <xsd:element ref="ns3:TaxCatchAllLabel" minOccurs="0"/>
                <xsd:element ref="ns2:DET_EDRMS_Description" minOccurs="0"/>
                <xsd:element ref="ns1:PublishingContact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3"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format="DateOnly" ma:hidden="true" ma:internalName="DET_EDRMS_Date" ma:readOnly="false">
      <xsd:simpleType>
        <xsd:restriction base="dms:DateTime"/>
      </xsd:simpleType>
    </xsd:element>
    <xsd:element name="DET_EDRMS_Author" ma:index="9" nillable="true" ma:displayName="Author" ma:hidden="true" ma:internalName="DET_EDRMS_Author" ma:readOnly="false">
      <xsd:simpleType>
        <xsd:restriction base="dms:Text">
          <xsd:maxLength value="255"/>
        </xsd:restriction>
      </xsd:simpleType>
    </xsd:element>
    <xsd:element name="DET_EDRMS_Description" ma:index="12" nillable="true" ma:displayName="Document Description" ma:description="" ma:hidden="true" ma:internalName="DET_EDRMS_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697feb4-41be-4414-9a7d-fe2ac66ee798" elementFormDefault="qualified">
    <xsd:import namespace="http://schemas.microsoft.com/office/2006/documentManagement/types"/>
    <xsd:import namespace="http://schemas.microsoft.com/office/infopath/2007/PartnerControls"/>
    <xsd:element name="TaxCatchAll" ma:index="10" nillable="true" ma:displayName="Taxonomy Catch All Column" ma:description="" ma:hidden="true" ma:list="{a9400b91-d0af-41a4-abe2-afdb3d462fe8}" ma:internalName="TaxCatchAll" ma:showField="CatchAllData" ma:web="1697feb4-41be-4414-9a7d-fe2ac66ee798">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a9400b91-d0af-41a4-abe2-afdb3d462fe8}" ma:internalName="TaxCatchAllLabel" ma:readOnly="true" ma:showField="CatchAllDataLabel" ma:web="1697feb4-41be-4414-9a7d-fe2ac66ee79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TaxCatchAll xmlns="1697feb4-41be-4414-9a7d-fe2ac66ee798"/>
    <PublishingContactName xmlns="http://schemas.microsoft.com/sharepoint/v3" xsi:nil="true"/>
    <DET_EDRMS_Description xmlns="http://schemas.microsoft.com/Sharepoint/v3" xsi:nil="true"/>
  </documentManagement>
</p:properties>
</file>

<file path=customXml/itemProps1.xml><?xml version="1.0" encoding="utf-8"?>
<ds:datastoreItem xmlns:ds="http://schemas.openxmlformats.org/officeDocument/2006/customXml" ds:itemID="{51A1B00F-EDB5-4187-91B3-353D9C7236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1697feb4-41be-4414-9a7d-fe2ac66ee7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76E739-BC6D-402D-9E92-476B18E0319A}">
  <ds:schemaRefs>
    <ds:schemaRef ds:uri="http://schemas.microsoft.com/sharepoint/v3/contenttype/forms"/>
  </ds:schemaRefs>
</ds:datastoreItem>
</file>

<file path=customXml/itemProps3.xml><?xml version="1.0" encoding="utf-8"?>
<ds:datastoreItem xmlns:ds="http://schemas.openxmlformats.org/officeDocument/2006/customXml" ds:itemID="{5DF00AA2-D1B8-447D-A5D5-073BB67FEE2D}">
  <ds:schemaRefs>
    <ds:schemaRef ds:uri="http://schemas.microsoft.com/sharepoint/events"/>
  </ds:schemaRefs>
</ds:datastoreItem>
</file>

<file path=customXml/itemProps4.xml><?xml version="1.0" encoding="utf-8"?>
<ds:datastoreItem xmlns:ds="http://schemas.openxmlformats.org/officeDocument/2006/customXml" ds:itemID="{FE4631C0-579E-43AA-9731-0D6B100978B5}">
  <ds:schemaRefs>
    <ds:schemaRef ds:uri="http://schemas.microsoft.com/office/2006/metadata/properties"/>
    <ds:schemaRef ds:uri="http://schemas.microsoft.com/office/infopath/2007/PartnerControls"/>
    <ds:schemaRef ds:uri="http://schemas.microsoft.com/Sharepoint/v3"/>
    <ds:schemaRef ds:uri="1697feb4-41be-4414-9a7d-fe2ac66ee798"/>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MathsResourceTemplate.dotx</Template>
  <TotalTime>2</TotalTime>
  <Pages>2</Pages>
  <Words>224</Words>
  <Characters>1282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DET</Company>
  <LinksUpToDate>false</LinksUpToDate>
  <CharactersWithSpaces>1503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Sam Hayman</cp:lastModifiedBy>
  <cp:revision>1</cp:revision>
  <dcterms:created xsi:type="dcterms:W3CDTF">2022-04-11T06:30:00Z</dcterms:created>
  <dcterms:modified xsi:type="dcterms:W3CDTF">2022-04-11T06:33:00Z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0x010100BD1BBB31FF72D64FA07E4D93243CC72E0010AAFC9A89BC6548A53A75968C17772D</vt:lpwstr>
  </property>
  <property fmtid="{D5CDD505-2E9C-101B-9397-08002B2CF9AE}" pid="3" name="RecordPoint_WorkflowType">
    <vt:lpwstr>ActiveSubmitStub</vt:lpwstr>
  </property>
  <property fmtid="{D5CDD505-2E9C-101B-9397-08002B2CF9AE}" pid="4" name="RecordPoint_ActiveItemSiteId">
    <vt:lpwstr>{d588aa34-07a3-4d59-b975-b2f7c5ef7a89}</vt:lpwstr>
  </property>
  <property fmtid="{D5CDD505-2E9C-101B-9397-08002B2CF9AE}" pid="5" name="RecordPoint_ActiveItemListId">
    <vt:lpwstr>{8e7d98fc-3085-486e-83b2-827d67438879}</vt:lpwstr>
  </property>
  <property fmtid="{D5CDD505-2E9C-101B-9397-08002B2CF9AE}" pid="6" name="RecordPoint_ActiveItemUniqueId">
    <vt:lpwstr>{84128dbe-2a88-4118-9a9d-4fe4e651857e}</vt:lpwstr>
  </property>
  <property fmtid="{D5CDD505-2E9C-101B-9397-08002B2CF9AE}" pid="7" name="RecordPoint_ActiveItemWebId">
    <vt:lpwstr>{1697feb4-41be-4414-9a7d-fe2ac66ee798}</vt:lpwstr>
  </property>
  <property fmtid="{D5CDD505-2E9C-101B-9397-08002B2CF9AE}" pid="8" name="RecordPoint_RecordNumberSubmitted">
    <vt:lpwstr>R20201329185</vt:lpwstr>
  </property>
  <property fmtid="{D5CDD505-2E9C-101B-9397-08002B2CF9AE}" pid="9" name="RecordPoint_SubmissionCompleted">
    <vt:lpwstr>2020-12-18T09:55:05.9005965+11:00</vt:lpwstr>
  </property>
</Properties>
</file>