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E2F1C" w14:textId="17B043BE" w:rsidR="00F556DB" w:rsidRPr="005A6C15" w:rsidRDefault="00C7062C" w:rsidP="00992332">
      <w:pPr>
        <w:pStyle w:val="Heading1"/>
      </w:pPr>
      <w:r>
        <w:t>What are the chances?</w:t>
      </w:r>
    </w:p>
    <w:p w14:paraId="2D824BD2" w14:textId="0421ECD7" w:rsidR="008E0709" w:rsidRPr="005A6C15" w:rsidRDefault="00C7062C" w:rsidP="00F6480E">
      <w:pPr>
        <w:pStyle w:val="StageTitle"/>
        <w:numPr>
          <w:ilvl w:val="0"/>
          <w:numId w:val="0"/>
        </w:numPr>
        <w:spacing w:after="240"/>
        <w:ind w:left="357" w:hanging="357"/>
        <w:rPr>
          <w:rFonts w:asciiTheme="minorHAnsi" w:hAnsiTheme="minorHAnsi"/>
        </w:rPr>
      </w:pPr>
      <w:r>
        <w:rPr>
          <w:rFonts w:asciiTheme="minorHAnsi" w:hAnsiTheme="minorHAnsi"/>
        </w:rPr>
        <w:t>Coin Toss Recording Sheet</w:t>
      </w:r>
    </w:p>
    <w:tbl>
      <w:tblPr>
        <w:tblW w:w="0" w:type="auto"/>
        <w:tblCellMar>
          <w:top w:w="15" w:type="dxa"/>
          <w:left w:w="15" w:type="dxa"/>
          <w:bottom w:w="15" w:type="dxa"/>
          <w:right w:w="15" w:type="dxa"/>
        </w:tblCellMar>
        <w:tblLook w:val="04A0" w:firstRow="1" w:lastRow="0" w:firstColumn="1" w:lastColumn="0" w:noHBand="0" w:noVBand="1"/>
      </w:tblPr>
      <w:tblGrid>
        <w:gridCol w:w="2245"/>
        <w:gridCol w:w="2316"/>
        <w:gridCol w:w="2227"/>
        <w:gridCol w:w="1872"/>
      </w:tblGrid>
      <w:tr w:rsidR="00C7062C" w:rsidRPr="00C7062C" w14:paraId="1C6A8E31" w14:textId="77777777" w:rsidTr="00C706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7940B" w14:textId="77777777" w:rsidR="00C7062C" w:rsidRPr="00C7062C" w:rsidRDefault="00C7062C" w:rsidP="00C7062C">
            <w:pPr>
              <w:spacing w:before="0"/>
              <w:rPr>
                <w:rFonts w:ascii="Arial" w:eastAsia="Times New Roman" w:hAnsi="Arial" w:cs="Arial"/>
                <w:b/>
                <w:bCs/>
                <w:sz w:val="32"/>
                <w:szCs w:val="32"/>
                <w:lang w:eastAsia="en-AU"/>
              </w:rPr>
            </w:pPr>
            <w:r w:rsidRPr="00C7062C">
              <w:rPr>
                <w:rFonts w:ascii="Arial" w:eastAsia="Times New Roman" w:hAnsi="Arial" w:cs="Arial"/>
                <w:b/>
                <w:bCs/>
                <w:color w:val="000000"/>
                <w:sz w:val="32"/>
                <w:szCs w:val="32"/>
                <w:lang w:eastAsia="en-AU"/>
              </w:rPr>
              <w:t>Toss 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74987" w14:textId="77777777" w:rsidR="00C7062C" w:rsidRPr="00C7062C" w:rsidRDefault="00C7062C" w:rsidP="00C7062C">
            <w:pPr>
              <w:spacing w:before="0"/>
              <w:rPr>
                <w:rFonts w:ascii="Arial" w:eastAsia="Times New Roman" w:hAnsi="Arial" w:cs="Arial"/>
                <w:b/>
                <w:bCs/>
                <w:sz w:val="32"/>
                <w:szCs w:val="32"/>
                <w:lang w:eastAsia="en-AU"/>
              </w:rPr>
            </w:pPr>
            <w:r w:rsidRPr="00C7062C">
              <w:rPr>
                <w:rFonts w:ascii="Arial" w:eastAsia="Times New Roman" w:hAnsi="Arial" w:cs="Arial"/>
                <w:b/>
                <w:bCs/>
                <w:color w:val="000000"/>
                <w:sz w:val="32"/>
                <w:szCs w:val="32"/>
                <w:lang w:eastAsia="en-AU"/>
              </w:rPr>
              <w:t>Right-Side 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CB096" w14:textId="77777777" w:rsidR="00C7062C" w:rsidRPr="00C7062C" w:rsidRDefault="00C7062C" w:rsidP="00C7062C">
            <w:pPr>
              <w:spacing w:before="0"/>
              <w:rPr>
                <w:rFonts w:ascii="Arial" w:eastAsia="Times New Roman" w:hAnsi="Arial" w:cs="Arial"/>
                <w:b/>
                <w:bCs/>
                <w:sz w:val="32"/>
                <w:szCs w:val="32"/>
                <w:lang w:eastAsia="en-AU"/>
              </w:rPr>
            </w:pPr>
            <w:r w:rsidRPr="00C7062C">
              <w:rPr>
                <w:rFonts w:ascii="Arial" w:eastAsia="Times New Roman" w:hAnsi="Arial" w:cs="Arial"/>
                <w:b/>
                <w:bCs/>
                <w:color w:val="000000"/>
                <w:sz w:val="32"/>
                <w:szCs w:val="32"/>
                <w:lang w:eastAsia="en-AU"/>
              </w:rPr>
              <w:t>Upside Down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F3D97" w14:textId="012C8836" w:rsidR="00C7062C" w:rsidRPr="00C7062C" w:rsidRDefault="00C7062C" w:rsidP="00C7062C">
            <w:pPr>
              <w:spacing w:before="0"/>
              <w:rPr>
                <w:rFonts w:ascii="Arial" w:eastAsia="Times New Roman" w:hAnsi="Arial" w:cs="Arial"/>
                <w:b/>
                <w:bCs/>
                <w:sz w:val="32"/>
                <w:szCs w:val="32"/>
                <w:lang w:eastAsia="en-AU"/>
              </w:rPr>
            </w:pPr>
            <w:r w:rsidRPr="00C7062C">
              <w:rPr>
                <w:rFonts w:ascii="Arial" w:eastAsia="Times New Roman" w:hAnsi="Arial" w:cs="Arial"/>
                <w:b/>
                <w:bCs/>
                <w:color w:val="000000"/>
                <w:sz w:val="32"/>
                <w:szCs w:val="32"/>
                <w:lang w:eastAsia="en-AU"/>
              </w:rPr>
              <w:t xml:space="preserve">On </w:t>
            </w:r>
            <w:r>
              <w:rPr>
                <w:rFonts w:ascii="Arial" w:eastAsia="Times New Roman" w:hAnsi="Arial" w:cs="Arial"/>
                <w:b/>
                <w:bCs/>
                <w:color w:val="000000"/>
                <w:sz w:val="32"/>
                <w:szCs w:val="32"/>
                <w:lang w:eastAsia="en-AU"/>
              </w:rPr>
              <w:t>I</w:t>
            </w:r>
            <w:r w:rsidRPr="00C7062C">
              <w:rPr>
                <w:rFonts w:ascii="Arial" w:eastAsia="Times New Roman" w:hAnsi="Arial" w:cs="Arial"/>
                <w:b/>
                <w:bCs/>
                <w:color w:val="000000"/>
                <w:sz w:val="32"/>
                <w:szCs w:val="32"/>
                <w:lang w:eastAsia="en-AU"/>
              </w:rPr>
              <w:t>ts Side</w:t>
            </w:r>
          </w:p>
        </w:tc>
      </w:tr>
      <w:tr w:rsidR="00C7062C" w:rsidRPr="00C7062C" w14:paraId="46A336A5" w14:textId="77777777" w:rsidTr="00C706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DDBA74" w14:textId="065B3F8E" w:rsidR="00C7062C" w:rsidRPr="00C7062C" w:rsidRDefault="00C7062C" w:rsidP="00C7062C">
            <w:pPr>
              <w:pStyle w:val="ListParagraph"/>
              <w:numPr>
                <w:ilvl w:val="0"/>
                <w:numId w:val="2"/>
              </w:num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6C703"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D93E2"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F1E1E" w14:textId="77777777" w:rsidR="00C7062C" w:rsidRPr="00C7062C" w:rsidRDefault="00C7062C" w:rsidP="00C7062C">
            <w:pPr>
              <w:spacing w:before="0"/>
              <w:rPr>
                <w:rFonts w:ascii="Arial" w:eastAsia="Times New Roman" w:hAnsi="Arial" w:cs="Arial"/>
                <w:sz w:val="32"/>
                <w:szCs w:val="32"/>
                <w:lang w:eastAsia="en-AU"/>
              </w:rPr>
            </w:pPr>
          </w:p>
        </w:tc>
      </w:tr>
      <w:tr w:rsidR="00C7062C" w:rsidRPr="00C7062C" w14:paraId="292805F9" w14:textId="77777777" w:rsidTr="00C706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4384C" w14:textId="7685CECB" w:rsidR="00C7062C" w:rsidRPr="00C7062C" w:rsidRDefault="00C7062C" w:rsidP="00C7062C">
            <w:pPr>
              <w:pStyle w:val="ListParagraph"/>
              <w:numPr>
                <w:ilvl w:val="0"/>
                <w:numId w:val="2"/>
              </w:num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0AC14"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64777"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09605" w14:textId="77777777" w:rsidR="00C7062C" w:rsidRPr="00C7062C" w:rsidRDefault="00C7062C" w:rsidP="00C7062C">
            <w:pPr>
              <w:spacing w:before="0"/>
              <w:rPr>
                <w:rFonts w:ascii="Arial" w:eastAsia="Times New Roman" w:hAnsi="Arial" w:cs="Arial"/>
                <w:sz w:val="32"/>
                <w:szCs w:val="32"/>
                <w:lang w:eastAsia="en-AU"/>
              </w:rPr>
            </w:pPr>
          </w:p>
        </w:tc>
      </w:tr>
      <w:tr w:rsidR="00C7062C" w:rsidRPr="00C7062C" w14:paraId="5509F781" w14:textId="77777777" w:rsidTr="00C706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9F838" w14:textId="7DD8857C" w:rsidR="00C7062C" w:rsidRPr="00C7062C" w:rsidRDefault="00C7062C" w:rsidP="00C7062C">
            <w:pPr>
              <w:pStyle w:val="ListParagraph"/>
              <w:numPr>
                <w:ilvl w:val="0"/>
                <w:numId w:val="2"/>
              </w:num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48996"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F021A"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08BA4" w14:textId="77777777" w:rsidR="00C7062C" w:rsidRPr="00C7062C" w:rsidRDefault="00C7062C" w:rsidP="00C7062C">
            <w:pPr>
              <w:spacing w:before="0"/>
              <w:rPr>
                <w:rFonts w:ascii="Arial" w:eastAsia="Times New Roman" w:hAnsi="Arial" w:cs="Arial"/>
                <w:sz w:val="32"/>
                <w:szCs w:val="32"/>
                <w:lang w:eastAsia="en-AU"/>
              </w:rPr>
            </w:pPr>
          </w:p>
        </w:tc>
      </w:tr>
      <w:tr w:rsidR="00C7062C" w:rsidRPr="00C7062C" w14:paraId="37F31536" w14:textId="77777777" w:rsidTr="00C706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59125" w14:textId="77777777" w:rsidR="00C7062C" w:rsidRPr="00C7062C" w:rsidRDefault="00C7062C" w:rsidP="00C7062C">
            <w:pPr>
              <w:pStyle w:val="ListParagraph"/>
              <w:numPr>
                <w:ilvl w:val="0"/>
                <w:numId w:val="2"/>
              </w:numPr>
              <w:spacing w:before="0"/>
              <w:rPr>
                <w:rFonts w:ascii="Arial" w:eastAsia="Times New Roman" w:hAnsi="Arial" w:cs="Arial"/>
                <w:color w:val="000000"/>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E259D"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5C489"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1A710" w14:textId="77777777" w:rsidR="00C7062C" w:rsidRPr="00C7062C" w:rsidRDefault="00C7062C" w:rsidP="00C7062C">
            <w:pPr>
              <w:spacing w:before="0"/>
              <w:rPr>
                <w:rFonts w:ascii="Arial" w:eastAsia="Times New Roman" w:hAnsi="Arial" w:cs="Arial"/>
                <w:sz w:val="32"/>
                <w:szCs w:val="32"/>
                <w:lang w:eastAsia="en-AU"/>
              </w:rPr>
            </w:pPr>
          </w:p>
        </w:tc>
      </w:tr>
      <w:tr w:rsidR="00C7062C" w:rsidRPr="00C7062C" w14:paraId="1B991FD7" w14:textId="77777777" w:rsidTr="00C706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190F6" w14:textId="77777777" w:rsidR="00C7062C" w:rsidRPr="00C7062C" w:rsidRDefault="00C7062C" w:rsidP="00C7062C">
            <w:pPr>
              <w:pStyle w:val="ListParagraph"/>
              <w:numPr>
                <w:ilvl w:val="0"/>
                <w:numId w:val="2"/>
              </w:numPr>
              <w:spacing w:before="0"/>
              <w:rPr>
                <w:rFonts w:ascii="Arial" w:eastAsia="Times New Roman" w:hAnsi="Arial" w:cs="Arial"/>
                <w:color w:val="000000"/>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2E6C4"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BA5ED"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93BD5" w14:textId="77777777" w:rsidR="00C7062C" w:rsidRPr="00C7062C" w:rsidRDefault="00C7062C" w:rsidP="00C7062C">
            <w:pPr>
              <w:spacing w:before="0"/>
              <w:rPr>
                <w:rFonts w:ascii="Arial" w:eastAsia="Times New Roman" w:hAnsi="Arial" w:cs="Arial"/>
                <w:sz w:val="32"/>
                <w:szCs w:val="32"/>
                <w:lang w:eastAsia="en-AU"/>
              </w:rPr>
            </w:pPr>
          </w:p>
        </w:tc>
      </w:tr>
      <w:tr w:rsidR="00C7062C" w:rsidRPr="00C7062C" w14:paraId="35F3564C" w14:textId="77777777" w:rsidTr="00C706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73D31" w14:textId="77777777" w:rsidR="00C7062C" w:rsidRPr="00C7062C" w:rsidRDefault="00C7062C" w:rsidP="00C7062C">
            <w:pPr>
              <w:pStyle w:val="ListParagraph"/>
              <w:numPr>
                <w:ilvl w:val="0"/>
                <w:numId w:val="2"/>
              </w:numPr>
              <w:spacing w:before="0"/>
              <w:rPr>
                <w:rFonts w:ascii="Arial" w:eastAsia="Times New Roman" w:hAnsi="Arial" w:cs="Arial"/>
                <w:color w:val="000000"/>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36294"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9C98B"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5A40D" w14:textId="77777777" w:rsidR="00C7062C" w:rsidRPr="00C7062C" w:rsidRDefault="00C7062C" w:rsidP="00C7062C">
            <w:pPr>
              <w:spacing w:before="0"/>
              <w:rPr>
                <w:rFonts w:ascii="Arial" w:eastAsia="Times New Roman" w:hAnsi="Arial" w:cs="Arial"/>
                <w:sz w:val="32"/>
                <w:szCs w:val="32"/>
                <w:lang w:eastAsia="en-AU"/>
              </w:rPr>
            </w:pPr>
          </w:p>
        </w:tc>
      </w:tr>
      <w:tr w:rsidR="00C7062C" w:rsidRPr="00C7062C" w14:paraId="78D98DDB" w14:textId="77777777" w:rsidTr="00C706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C4C22" w14:textId="77777777" w:rsidR="00C7062C" w:rsidRPr="00C7062C" w:rsidRDefault="00C7062C" w:rsidP="00C7062C">
            <w:pPr>
              <w:pStyle w:val="ListParagraph"/>
              <w:numPr>
                <w:ilvl w:val="0"/>
                <w:numId w:val="2"/>
              </w:numPr>
              <w:spacing w:before="0"/>
              <w:rPr>
                <w:rFonts w:ascii="Arial" w:eastAsia="Times New Roman" w:hAnsi="Arial" w:cs="Arial"/>
                <w:color w:val="000000"/>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1A126"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FFEC2"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D04B0" w14:textId="77777777" w:rsidR="00C7062C" w:rsidRPr="00C7062C" w:rsidRDefault="00C7062C" w:rsidP="00C7062C">
            <w:pPr>
              <w:spacing w:before="0"/>
              <w:rPr>
                <w:rFonts w:ascii="Arial" w:eastAsia="Times New Roman" w:hAnsi="Arial" w:cs="Arial"/>
                <w:sz w:val="32"/>
                <w:szCs w:val="32"/>
                <w:lang w:eastAsia="en-AU"/>
              </w:rPr>
            </w:pPr>
          </w:p>
        </w:tc>
      </w:tr>
      <w:tr w:rsidR="00C7062C" w:rsidRPr="00C7062C" w14:paraId="449C63D5" w14:textId="77777777" w:rsidTr="00C706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3F40F" w14:textId="77777777" w:rsidR="00C7062C" w:rsidRPr="00C7062C" w:rsidRDefault="00C7062C" w:rsidP="00C7062C">
            <w:pPr>
              <w:pStyle w:val="ListParagraph"/>
              <w:numPr>
                <w:ilvl w:val="0"/>
                <w:numId w:val="2"/>
              </w:numPr>
              <w:spacing w:before="0"/>
              <w:rPr>
                <w:rFonts w:ascii="Arial" w:eastAsia="Times New Roman" w:hAnsi="Arial" w:cs="Arial"/>
                <w:color w:val="000000"/>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6B3B2"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8A21C"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FDC1F" w14:textId="77777777" w:rsidR="00C7062C" w:rsidRPr="00C7062C" w:rsidRDefault="00C7062C" w:rsidP="00C7062C">
            <w:pPr>
              <w:spacing w:before="0"/>
              <w:rPr>
                <w:rFonts w:ascii="Arial" w:eastAsia="Times New Roman" w:hAnsi="Arial" w:cs="Arial"/>
                <w:sz w:val="32"/>
                <w:szCs w:val="32"/>
                <w:lang w:eastAsia="en-AU"/>
              </w:rPr>
            </w:pPr>
          </w:p>
        </w:tc>
      </w:tr>
      <w:tr w:rsidR="00C7062C" w:rsidRPr="00C7062C" w14:paraId="37BEDA27" w14:textId="77777777" w:rsidTr="00C706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EC2AA" w14:textId="77777777" w:rsidR="00C7062C" w:rsidRPr="00C7062C" w:rsidRDefault="00C7062C" w:rsidP="00C7062C">
            <w:pPr>
              <w:pStyle w:val="ListParagraph"/>
              <w:numPr>
                <w:ilvl w:val="0"/>
                <w:numId w:val="2"/>
              </w:numPr>
              <w:spacing w:before="0"/>
              <w:rPr>
                <w:rFonts w:ascii="Arial" w:eastAsia="Times New Roman" w:hAnsi="Arial" w:cs="Arial"/>
                <w:color w:val="000000"/>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EB6E5"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B3F71"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D9A21" w14:textId="77777777" w:rsidR="00C7062C" w:rsidRPr="00C7062C" w:rsidRDefault="00C7062C" w:rsidP="00C7062C">
            <w:pPr>
              <w:spacing w:before="0"/>
              <w:rPr>
                <w:rFonts w:ascii="Arial" w:eastAsia="Times New Roman" w:hAnsi="Arial" w:cs="Arial"/>
                <w:sz w:val="32"/>
                <w:szCs w:val="32"/>
                <w:lang w:eastAsia="en-AU"/>
              </w:rPr>
            </w:pPr>
          </w:p>
        </w:tc>
      </w:tr>
      <w:tr w:rsidR="00C7062C" w:rsidRPr="00C7062C" w14:paraId="54110446" w14:textId="77777777" w:rsidTr="00C706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3CEE1" w14:textId="77777777" w:rsidR="00C7062C" w:rsidRPr="00C7062C" w:rsidRDefault="00C7062C" w:rsidP="00C7062C">
            <w:pPr>
              <w:pStyle w:val="ListParagraph"/>
              <w:numPr>
                <w:ilvl w:val="0"/>
                <w:numId w:val="2"/>
              </w:numPr>
              <w:spacing w:before="0"/>
              <w:rPr>
                <w:rFonts w:ascii="Arial" w:eastAsia="Times New Roman" w:hAnsi="Arial" w:cs="Arial"/>
                <w:color w:val="000000"/>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456DF"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56747"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7E676" w14:textId="77777777" w:rsidR="00C7062C" w:rsidRPr="00C7062C" w:rsidRDefault="00C7062C" w:rsidP="00C7062C">
            <w:pPr>
              <w:spacing w:before="0"/>
              <w:rPr>
                <w:rFonts w:ascii="Arial" w:eastAsia="Times New Roman" w:hAnsi="Arial" w:cs="Arial"/>
                <w:sz w:val="32"/>
                <w:szCs w:val="32"/>
                <w:lang w:eastAsia="en-AU"/>
              </w:rPr>
            </w:pPr>
          </w:p>
        </w:tc>
      </w:tr>
      <w:tr w:rsidR="00C7062C" w:rsidRPr="00C7062C" w14:paraId="0FA25B55" w14:textId="77777777" w:rsidTr="00C706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DCF3E" w14:textId="77777777" w:rsidR="00C7062C" w:rsidRPr="00C7062C" w:rsidRDefault="00C7062C" w:rsidP="00C7062C">
            <w:pPr>
              <w:pStyle w:val="ListParagraph"/>
              <w:numPr>
                <w:ilvl w:val="0"/>
                <w:numId w:val="2"/>
              </w:numPr>
              <w:spacing w:before="0"/>
              <w:rPr>
                <w:rFonts w:ascii="Arial" w:eastAsia="Times New Roman" w:hAnsi="Arial" w:cs="Arial"/>
                <w:color w:val="000000"/>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440E2"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A0341"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BB6D8" w14:textId="77777777" w:rsidR="00C7062C" w:rsidRPr="00C7062C" w:rsidRDefault="00C7062C" w:rsidP="00C7062C">
            <w:pPr>
              <w:spacing w:before="0"/>
              <w:rPr>
                <w:rFonts w:ascii="Arial" w:eastAsia="Times New Roman" w:hAnsi="Arial" w:cs="Arial"/>
                <w:sz w:val="32"/>
                <w:szCs w:val="32"/>
                <w:lang w:eastAsia="en-AU"/>
              </w:rPr>
            </w:pPr>
          </w:p>
        </w:tc>
      </w:tr>
      <w:tr w:rsidR="00C7062C" w:rsidRPr="00C7062C" w14:paraId="46BF119C" w14:textId="77777777" w:rsidTr="00C706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67DDB" w14:textId="77777777" w:rsidR="00C7062C" w:rsidRPr="00C7062C" w:rsidRDefault="00C7062C" w:rsidP="00C7062C">
            <w:pPr>
              <w:pStyle w:val="ListParagraph"/>
              <w:numPr>
                <w:ilvl w:val="0"/>
                <w:numId w:val="2"/>
              </w:numPr>
              <w:spacing w:before="0"/>
              <w:rPr>
                <w:rFonts w:ascii="Arial" w:eastAsia="Times New Roman" w:hAnsi="Arial" w:cs="Arial"/>
                <w:color w:val="000000"/>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71A51"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97483"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78C52" w14:textId="77777777" w:rsidR="00C7062C" w:rsidRPr="00C7062C" w:rsidRDefault="00C7062C" w:rsidP="00C7062C">
            <w:pPr>
              <w:spacing w:before="0"/>
              <w:rPr>
                <w:rFonts w:ascii="Arial" w:eastAsia="Times New Roman" w:hAnsi="Arial" w:cs="Arial"/>
                <w:sz w:val="32"/>
                <w:szCs w:val="32"/>
                <w:lang w:eastAsia="en-AU"/>
              </w:rPr>
            </w:pPr>
          </w:p>
        </w:tc>
      </w:tr>
      <w:tr w:rsidR="00C7062C" w:rsidRPr="00C7062C" w14:paraId="4CE37063" w14:textId="77777777" w:rsidTr="00C706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5929A" w14:textId="77777777" w:rsidR="00C7062C" w:rsidRPr="00C7062C" w:rsidRDefault="00C7062C" w:rsidP="00C7062C">
            <w:pPr>
              <w:pStyle w:val="ListParagraph"/>
              <w:numPr>
                <w:ilvl w:val="0"/>
                <w:numId w:val="2"/>
              </w:numPr>
              <w:spacing w:before="0"/>
              <w:rPr>
                <w:rFonts w:ascii="Arial" w:eastAsia="Times New Roman" w:hAnsi="Arial" w:cs="Arial"/>
                <w:color w:val="000000"/>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5F40A"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FF229"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9D028" w14:textId="77777777" w:rsidR="00C7062C" w:rsidRPr="00C7062C" w:rsidRDefault="00C7062C" w:rsidP="00C7062C">
            <w:pPr>
              <w:spacing w:before="0"/>
              <w:rPr>
                <w:rFonts w:ascii="Arial" w:eastAsia="Times New Roman" w:hAnsi="Arial" w:cs="Arial"/>
                <w:sz w:val="32"/>
                <w:szCs w:val="32"/>
                <w:lang w:eastAsia="en-AU"/>
              </w:rPr>
            </w:pPr>
          </w:p>
        </w:tc>
      </w:tr>
      <w:tr w:rsidR="00C7062C" w:rsidRPr="00C7062C" w14:paraId="5ED94FF1" w14:textId="77777777" w:rsidTr="00C706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B6858" w14:textId="77777777" w:rsidR="00C7062C" w:rsidRPr="00C7062C" w:rsidRDefault="00C7062C" w:rsidP="00C7062C">
            <w:pPr>
              <w:pStyle w:val="ListParagraph"/>
              <w:numPr>
                <w:ilvl w:val="0"/>
                <w:numId w:val="2"/>
              </w:numPr>
              <w:spacing w:before="0"/>
              <w:rPr>
                <w:rFonts w:ascii="Arial" w:eastAsia="Times New Roman" w:hAnsi="Arial" w:cs="Arial"/>
                <w:color w:val="000000"/>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EE4C3"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B0326"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4C1BD" w14:textId="77777777" w:rsidR="00C7062C" w:rsidRPr="00C7062C" w:rsidRDefault="00C7062C" w:rsidP="00C7062C">
            <w:pPr>
              <w:spacing w:before="0"/>
              <w:rPr>
                <w:rFonts w:ascii="Arial" w:eastAsia="Times New Roman" w:hAnsi="Arial" w:cs="Arial"/>
                <w:sz w:val="32"/>
                <w:szCs w:val="32"/>
                <w:lang w:eastAsia="en-AU"/>
              </w:rPr>
            </w:pPr>
          </w:p>
        </w:tc>
      </w:tr>
      <w:tr w:rsidR="00C7062C" w:rsidRPr="00C7062C" w14:paraId="05D97A76" w14:textId="77777777" w:rsidTr="00C706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CBA0D" w14:textId="77777777" w:rsidR="00C7062C" w:rsidRPr="00C7062C" w:rsidRDefault="00C7062C" w:rsidP="00C7062C">
            <w:pPr>
              <w:pStyle w:val="ListParagraph"/>
              <w:numPr>
                <w:ilvl w:val="0"/>
                <w:numId w:val="2"/>
              </w:numPr>
              <w:spacing w:before="0"/>
              <w:rPr>
                <w:rFonts w:ascii="Arial" w:eastAsia="Times New Roman" w:hAnsi="Arial" w:cs="Arial"/>
                <w:color w:val="000000"/>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A54F9"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A9C8A"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429EF" w14:textId="77777777" w:rsidR="00C7062C" w:rsidRPr="00C7062C" w:rsidRDefault="00C7062C" w:rsidP="00C7062C">
            <w:pPr>
              <w:spacing w:before="0"/>
              <w:rPr>
                <w:rFonts w:ascii="Arial" w:eastAsia="Times New Roman" w:hAnsi="Arial" w:cs="Arial"/>
                <w:sz w:val="32"/>
                <w:szCs w:val="32"/>
                <w:lang w:eastAsia="en-AU"/>
              </w:rPr>
            </w:pPr>
          </w:p>
        </w:tc>
      </w:tr>
      <w:tr w:rsidR="00C7062C" w:rsidRPr="00C7062C" w14:paraId="57394F29" w14:textId="77777777" w:rsidTr="00C706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BC308" w14:textId="77777777" w:rsidR="00C7062C" w:rsidRPr="00C7062C" w:rsidRDefault="00C7062C" w:rsidP="00C7062C">
            <w:pPr>
              <w:pStyle w:val="ListParagraph"/>
              <w:numPr>
                <w:ilvl w:val="0"/>
                <w:numId w:val="2"/>
              </w:numPr>
              <w:spacing w:before="0"/>
              <w:rPr>
                <w:rFonts w:ascii="Arial" w:eastAsia="Times New Roman" w:hAnsi="Arial" w:cs="Arial"/>
                <w:color w:val="000000"/>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5CC4B"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B308B"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20010" w14:textId="77777777" w:rsidR="00C7062C" w:rsidRPr="00C7062C" w:rsidRDefault="00C7062C" w:rsidP="00C7062C">
            <w:pPr>
              <w:spacing w:before="0"/>
              <w:rPr>
                <w:rFonts w:ascii="Arial" w:eastAsia="Times New Roman" w:hAnsi="Arial" w:cs="Arial"/>
                <w:sz w:val="32"/>
                <w:szCs w:val="32"/>
                <w:lang w:eastAsia="en-AU"/>
              </w:rPr>
            </w:pPr>
          </w:p>
        </w:tc>
      </w:tr>
      <w:tr w:rsidR="00C7062C" w:rsidRPr="00C7062C" w14:paraId="5D4CABB5" w14:textId="77777777" w:rsidTr="00C706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EC092" w14:textId="77777777" w:rsidR="00C7062C" w:rsidRPr="00C7062C" w:rsidRDefault="00C7062C" w:rsidP="00C7062C">
            <w:pPr>
              <w:pStyle w:val="ListParagraph"/>
              <w:numPr>
                <w:ilvl w:val="0"/>
                <w:numId w:val="2"/>
              </w:numPr>
              <w:spacing w:before="0"/>
              <w:rPr>
                <w:rFonts w:ascii="Arial" w:eastAsia="Times New Roman" w:hAnsi="Arial" w:cs="Arial"/>
                <w:color w:val="000000"/>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E715E"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FCBD6"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B9C6C" w14:textId="77777777" w:rsidR="00C7062C" w:rsidRPr="00C7062C" w:rsidRDefault="00C7062C" w:rsidP="00C7062C">
            <w:pPr>
              <w:spacing w:before="0"/>
              <w:rPr>
                <w:rFonts w:ascii="Arial" w:eastAsia="Times New Roman" w:hAnsi="Arial" w:cs="Arial"/>
                <w:sz w:val="32"/>
                <w:szCs w:val="32"/>
                <w:lang w:eastAsia="en-AU"/>
              </w:rPr>
            </w:pPr>
          </w:p>
        </w:tc>
      </w:tr>
      <w:tr w:rsidR="00C7062C" w:rsidRPr="00C7062C" w14:paraId="1E54E04B" w14:textId="77777777" w:rsidTr="00C706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41BBD" w14:textId="77777777" w:rsidR="00C7062C" w:rsidRPr="00C7062C" w:rsidRDefault="00C7062C" w:rsidP="00C7062C">
            <w:pPr>
              <w:pStyle w:val="ListParagraph"/>
              <w:numPr>
                <w:ilvl w:val="0"/>
                <w:numId w:val="2"/>
              </w:numPr>
              <w:spacing w:before="0"/>
              <w:rPr>
                <w:rFonts w:ascii="Arial" w:eastAsia="Times New Roman" w:hAnsi="Arial" w:cs="Arial"/>
                <w:color w:val="000000"/>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90B75"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973A1"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59F15" w14:textId="77777777" w:rsidR="00C7062C" w:rsidRPr="00C7062C" w:rsidRDefault="00C7062C" w:rsidP="00C7062C">
            <w:pPr>
              <w:spacing w:before="0"/>
              <w:rPr>
                <w:rFonts w:ascii="Arial" w:eastAsia="Times New Roman" w:hAnsi="Arial" w:cs="Arial"/>
                <w:sz w:val="32"/>
                <w:szCs w:val="32"/>
                <w:lang w:eastAsia="en-AU"/>
              </w:rPr>
            </w:pPr>
          </w:p>
        </w:tc>
      </w:tr>
      <w:tr w:rsidR="00C7062C" w:rsidRPr="00C7062C" w14:paraId="653022DC" w14:textId="77777777" w:rsidTr="00C706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D53CB" w14:textId="77777777" w:rsidR="00C7062C" w:rsidRPr="00C7062C" w:rsidRDefault="00C7062C" w:rsidP="00C7062C">
            <w:pPr>
              <w:pStyle w:val="ListParagraph"/>
              <w:numPr>
                <w:ilvl w:val="0"/>
                <w:numId w:val="2"/>
              </w:numPr>
              <w:spacing w:before="0"/>
              <w:rPr>
                <w:rFonts w:ascii="Arial" w:eastAsia="Times New Roman" w:hAnsi="Arial" w:cs="Arial"/>
                <w:color w:val="000000"/>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47594"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F78A5"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42F88" w14:textId="77777777" w:rsidR="00C7062C" w:rsidRPr="00C7062C" w:rsidRDefault="00C7062C" w:rsidP="00C7062C">
            <w:pPr>
              <w:spacing w:before="0"/>
              <w:rPr>
                <w:rFonts w:ascii="Arial" w:eastAsia="Times New Roman" w:hAnsi="Arial" w:cs="Arial"/>
                <w:sz w:val="32"/>
                <w:szCs w:val="32"/>
                <w:lang w:eastAsia="en-AU"/>
              </w:rPr>
            </w:pPr>
          </w:p>
        </w:tc>
      </w:tr>
      <w:tr w:rsidR="00C7062C" w:rsidRPr="00C7062C" w14:paraId="0649801C" w14:textId="77777777" w:rsidTr="00C706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90366" w14:textId="5DAE5F09" w:rsidR="00C7062C" w:rsidRPr="00C7062C" w:rsidRDefault="00C7062C" w:rsidP="00C7062C">
            <w:pPr>
              <w:pStyle w:val="ListParagraph"/>
              <w:numPr>
                <w:ilvl w:val="0"/>
                <w:numId w:val="2"/>
              </w:num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463B5"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1CFC7"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CC189" w14:textId="77777777" w:rsidR="00C7062C" w:rsidRPr="00C7062C" w:rsidRDefault="00C7062C" w:rsidP="00C7062C">
            <w:pPr>
              <w:spacing w:before="0"/>
              <w:rPr>
                <w:rFonts w:ascii="Arial" w:eastAsia="Times New Roman" w:hAnsi="Arial" w:cs="Arial"/>
                <w:sz w:val="32"/>
                <w:szCs w:val="32"/>
                <w:lang w:eastAsia="en-AU"/>
              </w:rPr>
            </w:pPr>
          </w:p>
        </w:tc>
      </w:tr>
      <w:tr w:rsidR="00C7062C" w:rsidRPr="00C7062C" w14:paraId="7A65F58D" w14:textId="77777777" w:rsidTr="00C706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475C2" w14:textId="77777777" w:rsidR="00C7062C" w:rsidRPr="00C7062C" w:rsidRDefault="00C7062C" w:rsidP="00C7062C">
            <w:pPr>
              <w:spacing w:before="0"/>
              <w:rPr>
                <w:rFonts w:ascii="Arial" w:eastAsia="Times New Roman" w:hAnsi="Arial" w:cs="Arial"/>
                <w:b/>
                <w:bCs/>
                <w:sz w:val="32"/>
                <w:szCs w:val="32"/>
                <w:lang w:eastAsia="en-AU"/>
              </w:rPr>
            </w:pPr>
            <w:r w:rsidRPr="00C7062C">
              <w:rPr>
                <w:rFonts w:ascii="Arial" w:eastAsia="Times New Roman" w:hAnsi="Arial" w:cs="Arial"/>
                <w:b/>
                <w:bCs/>
                <w:color w:val="000000"/>
                <w:sz w:val="32"/>
                <w:szCs w:val="32"/>
                <w:lang w:eastAsia="en-AU"/>
              </w:rPr>
              <w:t>Total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6672C"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0D8B4" w14:textId="77777777" w:rsidR="00C7062C" w:rsidRPr="00C7062C" w:rsidRDefault="00C7062C" w:rsidP="00C7062C">
            <w:pPr>
              <w:spacing w:before="0"/>
              <w:rPr>
                <w:rFonts w:ascii="Arial" w:eastAsia="Times New Roman" w:hAnsi="Arial" w:cs="Arial"/>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64371" w14:textId="77777777" w:rsidR="00C7062C" w:rsidRPr="00C7062C" w:rsidRDefault="00C7062C" w:rsidP="00C7062C">
            <w:pPr>
              <w:spacing w:before="0"/>
              <w:rPr>
                <w:rFonts w:ascii="Arial" w:eastAsia="Times New Roman" w:hAnsi="Arial" w:cs="Arial"/>
                <w:sz w:val="32"/>
                <w:szCs w:val="32"/>
                <w:lang w:eastAsia="en-AU"/>
              </w:rPr>
            </w:pPr>
          </w:p>
        </w:tc>
      </w:tr>
    </w:tbl>
    <w:p w14:paraId="4AED3C15" w14:textId="77777777" w:rsidR="003E44DB" w:rsidRDefault="003E44DB" w:rsidP="003E44DB">
      <w:pPr>
        <w:rPr>
          <w:rFonts w:ascii="VIC" w:eastAsia="VIC" w:hAnsi="VIC" w:cs="VIC"/>
        </w:rPr>
      </w:pPr>
    </w:p>
    <w:p w14:paraId="0A26E014" w14:textId="77777777" w:rsidR="003E44DB" w:rsidRDefault="003E44DB" w:rsidP="003E44DB">
      <w:pPr>
        <w:pStyle w:val="FootnoteText"/>
        <w:ind w:left="284" w:right="3395"/>
        <w:rPr>
          <w:sz w:val="18"/>
          <w:szCs w:val="18"/>
        </w:rPr>
      </w:pPr>
    </w:p>
    <w:p w14:paraId="0EADA607" w14:textId="5B2FA81F" w:rsidR="008E0709" w:rsidRPr="00C7062C" w:rsidRDefault="003E44DB" w:rsidP="00C7062C">
      <w:pPr>
        <w:pStyle w:val="FootnoteText"/>
        <w:ind w:left="284" w:right="3395"/>
        <w:rPr>
          <w:sz w:val="18"/>
          <w:szCs w:val="18"/>
        </w:rPr>
      </w:pPr>
      <w:r w:rsidRPr="00CC7C5E">
        <w:rPr>
          <w:sz w:val="18"/>
          <w:szCs w:val="18"/>
        </w:rPr>
        <w:t>© Department of Education and Training</w:t>
      </w:r>
      <w:r>
        <w:rPr>
          <w:sz w:val="18"/>
          <w:szCs w:val="18"/>
        </w:rPr>
        <w:t xml:space="preserve"> </w:t>
      </w:r>
      <w:hyperlink r:id="rId9" w:history="1">
        <w:r w:rsidRPr="00617EFB">
          <w:rPr>
            <w:rStyle w:val="Hyperlink"/>
            <w:sz w:val="18"/>
            <w:szCs w:val="18"/>
          </w:rPr>
          <w:t>CC BY 4.0</w:t>
        </w:r>
      </w:hyperlink>
    </w:p>
    <w:sectPr w:rsidR="008E0709" w:rsidRPr="00C7062C"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IC">
    <w:altName w:val="Cambria"/>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3A717CE"/>
    <w:multiLevelType w:val="hybridMultilevel"/>
    <w:tmpl w:val="E32491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62C"/>
    <w:rsid w:val="00022F43"/>
    <w:rsid w:val="00037867"/>
    <w:rsid w:val="00056A8C"/>
    <w:rsid w:val="002B010A"/>
    <w:rsid w:val="002E4631"/>
    <w:rsid w:val="00352B47"/>
    <w:rsid w:val="003E44DB"/>
    <w:rsid w:val="00512B12"/>
    <w:rsid w:val="00553DCA"/>
    <w:rsid w:val="005A6C15"/>
    <w:rsid w:val="005D6160"/>
    <w:rsid w:val="00654554"/>
    <w:rsid w:val="00722F50"/>
    <w:rsid w:val="007D7B5D"/>
    <w:rsid w:val="008C4CA1"/>
    <w:rsid w:val="008E0709"/>
    <w:rsid w:val="008F169D"/>
    <w:rsid w:val="00941AF1"/>
    <w:rsid w:val="00992332"/>
    <w:rsid w:val="00A94DA7"/>
    <w:rsid w:val="00B93026"/>
    <w:rsid w:val="00B95A61"/>
    <w:rsid w:val="00C13A3A"/>
    <w:rsid w:val="00C7062C"/>
    <w:rsid w:val="00CF59CC"/>
    <w:rsid w:val="00E01B7D"/>
    <w:rsid w:val="00E37256"/>
    <w:rsid w:val="00F32E40"/>
    <w:rsid w:val="00F556DB"/>
    <w:rsid w:val="00F6480E"/>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0D171"/>
  <w15:chartTrackingRefBased/>
  <w15:docId w15:val="{4A32AA8B-ADD5-45C9-919D-1C4C46AD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FootnoteText">
    <w:name w:val="footnote text"/>
    <w:basedOn w:val="Normal"/>
    <w:link w:val="FootnoteTextChar"/>
    <w:uiPriority w:val="99"/>
    <w:unhideWhenUsed/>
    <w:rsid w:val="003E44DB"/>
    <w:pPr>
      <w:spacing w:before="0"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3E44DB"/>
    <w:rPr>
      <w:rFonts w:ascii="Arial" w:eastAsiaTheme="minorEastAsia" w:hAnsi="Arial" w:cs="Arial"/>
      <w:sz w:val="11"/>
      <w:szCs w:val="11"/>
      <w:lang w:val="en-US"/>
    </w:rPr>
  </w:style>
  <w:style w:type="paragraph" w:styleId="NormalWeb">
    <w:name w:val="Normal (Web)"/>
    <w:basedOn w:val="Normal"/>
    <w:uiPriority w:val="99"/>
    <w:semiHidden/>
    <w:unhideWhenUsed/>
    <w:rsid w:val="00C7062C"/>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C70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Curriculum%20Support%20Team%20Shared%20Drive\2.%20SEQUENCES\1.%20SEQUENCES\Maths\Handouts\MathsResourceTemplate.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00AA2-D1B8-447D-A5D5-073BB67FEE2D}">
  <ds:schemaRefs>
    <ds:schemaRef ds:uri="http://schemas.microsoft.com/sharepoint/events"/>
  </ds:schemaRefs>
</ds:datastoreItem>
</file>

<file path=customXml/itemProps2.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3.xml><?xml version="1.0" encoding="utf-8"?>
<ds:datastoreItem xmlns:ds="http://schemas.openxmlformats.org/officeDocument/2006/customXml" ds:itemID="{51A1B00F-EDB5-4187-91B3-353D9C72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6E739-BC6D-402D-9E92-476B18E03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MathsResourceTemplate.dotx</Template>
  <TotalTime>4</TotalTime>
  <Pages>1</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 Hayman</cp:lastModifiedBy>
  <cp:revision>1</cp:revision>
  <dcterms:created xsi:type="dcterms:W3CDTF">2022-05-12T02:57:00Z</dcterms:created>
  <dcterms:modified xsi:type="dcterms:W3CDTF">2022-05-12T03:01:00Z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{84128dbe-2a88-4118-9a9d-4fe4e651857e}</vt:lpwstr>
  </property>
  <property fmtid="{D5CDD505-2E9C-101B-9397-08002B2CF9AE}" pid="7" name="RecordPoint_ActiveItemWebId">
    <vt:lpwstr>{1697feb4-41be-4414-9a7d-fe2ac66ee798}</vt:lpwstr>
  </property>
  <property fmtid="{D5CDD505-2E9C-101B-9397-08002B2CF9AE}" pid="8" name="RecordPoint_RecordNumberSubmitted">
    <vt:lpwstr>R20201329185</vt:lpwstr>
  </property>
  <property fmtid="{D5CDD505-2E9C-101B-9397-08002B2CF9AE}" pid="9" name="RecordPoint_SubmissionCompleted">
    <vt:lpwstr>2020-12-18T09:55:05.9005965+11:00</vt:lpwstr>
  </property>
</Properties>
</file>