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horzAnchor="margin" w:tblpXSpec="center" w:tblpY="-8012"/>
        <w:tblW w:w="51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9"/>
        <w:gridCol w:w="706"/>
        <w:gridCol w:w="1673"/>
        <w:gridCol w:w="1675"/>
        <w:gridCol w:w="1519"/>
        <w:gridCol w:w="508"/>
        <w:gridCol w:w="2996"/>
      </w:tblGrid>
      <w:tr w:rsidR="00892C65" w:rsidRPr="006B4126" w14:paraId="3B7B0B42" w14:textId="77777777" w:rsidTr="00EC4BE0">
        <w:trPr>
          <w:cantSplit/>
        </w:trPr>
        <w:tc>
          <w:tcPr>
            <w:tcW w:w="1016" w:type="pct"/>
            <w:gridSpan w:val="2"/>
            <w:tcBorders>
              <w:top w:val="nil"/>
              <w:left w:val="nil"/>
              <w:bottom w:val="nil"/>
              <w:right w:val="nil"/>
            </w:tcBorders>
            <w:shd w:val="clear" w:color="auto" w:fill="auto"/>
          </w:tcPr>
          <w:p w14:paraId="3DC434BD" w14:textId="77777777" w:rsidR="00892C65" w:rsidRDefault="00892C65" w:rsidP="00804650">
            <w:pPr>
              <w:pStyle w:val="Heading4"/>
              <w:rPr>
                <w:b/>
                <w:i w:val="0"/>
                <w:szCs w:val="18"/>
              </w:rPr>
            </w:pPr>
          </w:p>
        </w:tc>
        <w:tc>
          <w:tcPr>
            <w:tcW w:w="3984" w:type="pct"/>
            <w:gridSpan w:val="5"/>
            <w:tcBorders>
              <w:top w:val="nil"/>
              <w:left w:val="nil"/>
              <w:bottom w:val="nil"/>
              <w:right w:val="nil"/>
            </w:tcBorders>
            <w:shd w:val="clear" w:color="auto" w:fill="auto"/>
          </w:tcPr>
          <w:p w14:paraId="2B281359" w14:textId="77777777" w:rsidR="00892C65" w:rsidRDefault="00892C65" w:rsidP="00804650">
            <w:pPr>
              <w:pStyle w:val="Heading4"/>
              <w:rPr>
                <w:i w:val="0"/>
                <w:szCs w:val="18"/>
              </w:rPr>
            </w:pPr>
          </w:p>
        </w:tc>
      </w:tr>
      <w:tr w:rsidR="00892C65" w:rsidRPr="006B4126" w14:paraId="0CC054E6" w14:textId="77777777" w:rsidTr="00EC4BE0">
        <w:trPr>
          <w:cantSplit/>
        </w:trPr>
        <w:tc>
          <w:tcPr>
            <w:tcW w:w="1016" w:type="pct"/>
            <w:gridSpan w:val="2"/>
            <w:tcBorders>
              <w:top w:val="nil"/>
              <w:left w:val="nil"/>
              <w:bottom w:val="single" w:sz="4" w:space="0" w:color="auto"/>
              <w:right w:val="nil"/>
            </w:tcBorders>
            <w:shd w:val="clear" w:color="auto" w:fill="auto"/>
          </w:tcPr>
          <w:p w14:paraId="3873B713" w14:textId="77777777" w:rsidR="00892C65" w:rsidRDefault="00892C65" w:rsidP="00804650">
            <w:pPr>
              <w:pStyle w:val="Heading4"/>
              <w:rPr>
                <w:b/>
                <w:i w:val="0"/>
                <w:szCs w:val="18"/>
              </w:rPr>
            </w:pPr>
          </w:p>
        </w:tc>
        <w:tc>
          <w:tcPr>
            <w:tcW w:w="3984" w:type="pct"/>
            <w:gridSpan w:val="5"/>
            <w:tcBorders>
              <w:top w:val="nil"/>
              <w:left w:val="nil"/>
              <w:bottom w:val="single" w:sz="4" w:space="0" w:color="auto"/>
              <w:right w:val="nil"/>
            </w:tcBorders>
            <w:shd w:val="clear" w:color="auto" w:fill="auto"/>
          </w:tcPr>
          <w:p w14:paraId="4A4323C7" w14:textId="77777777" w:rsidR="00892C65" w:rsidRDefault="00892C65" w:rsidP="00804650">
            <w:pPr>
              <w:pStyle w:val="Heading4"/>
              <w:rPr>
                <w:i w:val="0"/>
                <w:szCs w:val="18"/>
              </w:rPr>
            </w:pPr>
          </w:p>
        </w:tc>
      </w:tr>
      <w:tr w:rsidR="00892C65" w:rsidRPr="006B4126" w14:paraId="5285EFE0" w14:textId="77777777" w:rsidTr="00EC4BE0">
        <w:trPr>
          <w:cantSplit/>
        </w:trPr>
        <w:tc>
          <w:tcPr>
            <w:tcW w:w="1016" w:type="pct"/>
            <w:gridSpan w:val="2"/>
            <w:tcBorders>
              <w:top w:val="single" w:sz="4" w:space="0" w:color="auto"/>
              <w:left w:val="single" w:sz="4" w:space="0" w:color="auto"/>
              <w:bottom w:val="single" w:sz="4" w:space="0" w:color="auto"/>
              <w:right w:val="single" w:sz="4" w:space="0" w:color="auto"/>
            </w:tcBorders>
            <w:shd w:val="pct12" w:color="auto" w:fill="FFFFFF"/>
          </w:tcPr>
          <w:p w14:paraId="629B048B" w14:textId="14D34EC5" w:rsidR="00892C65" w:rsidRPr="006B4126" w:rsidRDefault="00282A7B" w:rsidP="00804650">
            <w:pPr>
              <w:pStyle w:val="Heading4"/>
              <w:rPr>
                <w:i w:val="0"/>
                <w:szCs w:val="18"/>
              </w:rPr>
            </w:pPr>
            <w:r>
              <w:rPr>
                <w:rFonts w:ascii="ZWAdobeF" w:hAnsi="ZWAdobeF" w:cs="ZWAdobeF"/>
                <w:i w:val="0"/>
                <w:sz w:val="2"/>
                <w:szCs w:val="2"/>
              </w:rPr>
              <w:t>5B</w:t>
            </w:r>
            <w:r w:rsidR="00892C65">
              <w:rPr>
                <w:b/>
                <w:i w:val="0"/>
                <w:szCs w:val="18"/>
              </w:rPr>
              <w:t>Meeting/</w:t>
            </w:r>
            <w:r w:rsidR="00892C65" w:rsidRPr="006B4126">
              <w:rPr>
                <w:b/>
                <w:i w:val="0"/>
                <w:szCs w:val="18"/>
              </w:rPr>
              <w:t>Project Name:</w:t>
            </w:r>
          </w:p>
        </w:tc>
        <w:tc>
          <w:tcPr>
            <w:tcW w:w="3984" w:type="pct"/>
            <w:gridSpan w:val="5"/>
            <w:tcBorders>
              <w:top w:val="single" w:sz="4" w:space="0" w:color="auto"/>
              <w:left w:val="single" w:sz="4" w:space="0" w:color="auto"/>
              <w:bottom w:val="single" w:sz="4" w:space="0" w:color="auto"/>
              <w:right w:val="single" w:sz="4" w:space="0" w:color="auto"/>
            </w:tcBorders>
          </w:tcPr>
          <w:p w14:paraId="700A3451" w14:textId="2D3CBF94" w:rsidR="00892C65" w:rsidRPr="006B4126" w:rsidRDefault="00892C65" w:rsidP="00804650">
            <w:pPr>
              <w:pStyle w:val="Heading4"/>
              <w:rPr>
                <w:i w:val="0"/>
                <w:szCs w:val="18"/>
              </w:rPr>
            </w:pPr>
            <w:r>
              <w:rPr>
                <w:i w:val="0"/>
                <w:szCs w:val="18"/>
              </w:rPr>
              <w:t>St Teresa of Avila Finance Council</w:t>
            </w:r>
            <w:r w:rsidR="00185403">
              <w:rPr>
                <w:i w:val="0"/>
                <w:szCs w:val="18"/>
              </w:rPr>
              <w:t xml:space="preserve"> </w:t>
            </w:r>
          </w:p>
        </w:tc>
      </w:tr>
      <w:tr w:rsidR="00892C65" w:rsidRPr="006B4126" w14:paraId="04A6EA3D" w14:textId="77777777" w:rsidTr="009C5E67">
        <w:trPr>
          <w:cantSplit/>
        </w:trPr>
        <w:tc>
          <w:tcPr>
            <w:tcW w:w="1016" w:type="pct"/>
            <w:gridSpan w:val="2"/>
            <w:tcBorders>
              <w:top w:val="single" w:sz="4" w:space="0" w:color="auto"/>
              <w:left w:val="single" w:sz="4" w:space="0" w:color="auto"/>
              <w:bottom w:val="single" w:sz="4" w:space="0" w:color="auto"/>
              <w:right w:val="single" w:sz="4" w:space="0" w:color="auto"/>
            </w:tcBorders>
            <w:shd w:val="pct12" w:color="auto" w:fill="FFFFFF"/>
          </w:tcPr>
          <w:p w14:paraId="7750464E" w14:textId="4779A22B" w:rsidR="00892C65" w:rsidRPr="006B4126" w:rsidRDefault="00282A7B" w:rsidP="00804650">
            <w:pPr>
              <w:pStyle w:val="Heading4"/>
              <w:rPr>
                <w:i w:val="0"/>
                <w:szCs w:val="18"/>
              </w:rPr>
            </w:pPr>
            <w:r>
              <w:rPr>
                <w:rFonts w:ascii="ZWAdobeF" w:hAnsi="ZWAdobeF" w:cs="ZWAdobeF"/>
                <w:i w:val="0"/>
                <w:sz w:val="2"/>
                <w:szCs w:val="2"/>
              </w:rPr>
              <w:t>7B</w:t>
            </w:r>
            <w:r w:rsidR="00892C65" w:rsidRPr="006B4126">
              <w:rPr>
                <w:b/>
                <w:i w:val="0"/>
                <w:szCs w:val="18"/>
              </w:rPr>
              <w:t>Date of Meeting:</w:t>
            </w:r>
            <w:r w:rsidR="00892C65" w:rsidRPr="006B4126">
              <w:rPr>
                <w:i w:val="0"/>
                <w:szCs w:val="18"/>
              </w:rPr>
              <w:t xml:space="preserve"> </w:t>
            </w:r>
          </w:p>
        </w:tc>
        <w:tc>
          <w:tcPr>
            <w:tcW w:w="1593" w:type="pct"/>
            <w:gridSpan w:val="2"/>
            <w:tcBorders>
              <w:top w:val="single" w:sz="4" w:space="0" w:color="auto"/>
              <w:left w:val="single" w:sz="4" w:space="0" w:color="auto"/>
              <w:bottom w:val="single" w:sz="4" w:space="0" w:color="auto"/>
              <w:right w:val="single" w:sz="4" w:space="0" w:color="auto"/>
            </w:tcBorders>
          </w:tcPr>
          <w:p w14:paraId="5DA607AF" w14:textId="4E8BE047" w:rsidR="00892C65" w:rsidRPr="006B4126" w:rsidRDefault="00DA5949" w:rsidP="00DA5949">
            <w:pPr>
              <w:pStyle w:val="Heading4"/>
              <w:rPr>
                <w:i w:val="0"/>
                <w:szCs w:val="18"/>
              </w:rPr>
            </w:pPr>
            <w:r>
              <w:rPr>
                <w:i w:val="0"/>
                <w:szCs w:val="18"/>
              </w:rPr>
              <w:t>January 18</w:t>
            </w:r>
            <w:r w:rsidR="00FB333A">
              <w:rPr>
                <w:i w:val="0"/>
                <w:szCs w:val="18"/>
              </w:rPr>
              <w:t>, 202</w:t>
            </w:r>
            <w:r>
              <w:rPr>
                <w:i w:val="0"/>
                <w:szCs w:val="18"/>
              </w:rPr>
              <w:t>1</w:t>
            </w:r>
          </w:p>
        </w:tc>
        <w:tc>
          <w:tcPr>
            <w:tcW w:w="723" w:type="pct"/>
            <w:tcBorders>
              <w:top w:val="single" w:sz="4" w:space="0" w:color="auto"/>
              <w:left w:val="single" w:sz="4" w:space="0" w:color="auto"/>
              <w:bottom w:val="single" w:sz="4" w:space="0" w:color="auto"/>
              <w:right w:val="single" w:sz="4" w:space="0" w:color="auto"/>
            </w:tcBorders>
            <w:shd w:val="pct12" w:color="auto" w:fill="FFFFFF"/>
          </w:tcPr>
          <w:p w14:paraId="4581AD66" w14:textId="19A9F8A9" w:rsidR="00892C65" w:rsidRPr="006B4126" w:rsidRDefault="00282A7B" w:rsidP="00804650">
            <w:pPr>
              <w:pStyle w:val="Heading4"/>
              <w:rPr>
                <w:b/>
                <w:i w:val="0"/>
                <w:szCs w:val="18"/>
              </w:rPr>
            </w:pPr>
            <w:r>
              <w:rPr>
                <w:rFonts w:ascii="ZWAdobeF" w:hAnsi="ZWAdobeF" w:cs="ZWAdobeF"/>
                <w:i w:val="0"/>
                <w:sz w:val="2"/>
                <w:szCs w:val="2"/>
              </w:rPr>
              <w:t>9B</w:t>
            </w:r>
            <w:r w:rsidR="00892C65">
              <w:rPr>
                <w:b/>
                <w:i w:val="0"/>
                <w:szCs w:val="18"/>
              </w:rPr>
              <w:t>Start t</w:t>
            </w:r>
            <w:r w:rsidR="00892C65" w:rsidRPr="006B4126">
              <w:rPr>
                <w:b/>
                <w:i w:val="0"/>
                <w:szCs w:val="18"/>
              </w:rPr>
              <w:t>ime:</w:t>
            </w:r>
          </w:p>
        </w:tc>
        <w:tc>
          <w:tcPr>
            <w:tcW w:w="1668" w:type="pct"/>
            <w:gridSpan w:val="2"/>
            <w:tcBorders>
              <w:top w:val="single" w:sz="4" w:space="0" w:color="auto"/>
              <w:left w:val="single" w:sz="4" w:space="0" w:color="auto"/>
              <w:bottom w:val="single" w:sz="4" w:space="0" w:color="auto"/>
              <w:right w:val="single" w:sz="4" w:space="0" w:color="auto"/>
            </w:tcBorders>
          </w:tcPr>
          <w:p w14:paraId="1AE60051" w14:textId="46CBC7E1" w:rsidR="00892C65" w:rsidRPr="006B4126" w:rsidRDefault="001E1C06" w:rsidP="005D70A1">
            <w:pPr>
              <w:pStyle w:val="Heading4"/>
              <w:rPr>
                <w:i w:val="0"/>
                <w:szCs w:val="18"/>
              </w:rPr>
            </w:pPr>
            <w:r>
              <w:rPr>
                <w:i w:val="0"/>
                <w:szCs w:val="18"/>
              </w:rPr>
              <w:t>7:</w:t>
            </w:r>
            <w:r w:rsidR="00FB333A">
              <w:rPr>
                <w:i w:val="0"/>
                <w:szCs w:val="18"/>
              </w:rPr>
              <w:t>00 PM</w:t>
            </w:r>
          </w:p>
        </w:tc>
      </w:tr>
      <w:tr w:rsidR="00892C65" w:rsidRPr="006B4126" w14:paraId="60B3FAB8" w14:textId="77777777" w:rsidTr="009C5E67">
        <w:trPr>
          <w:cantSplit/>
        </w:trPr>
        <w:tc>
          <w:tcPr>
            <w:tcW w:w="1016" w:type="pct"/>
            <w:gridSpan w:val="2"/>
            <w:tcBorders>
              <w:top w:val="single" w:sz="4" w:space="0" w:color="auto"/>
            </w:tcBorders>
            <w:shd w:val="pct12" w:color="auto" w:fill="FFFFFF"/>
          </w:tcPr>
          <w:p w14:paraId="1274CC3A" w14:textId="5F612DF7" w:rsidR="00892C65" w:rsidRPr="006B4126" w:rsidRDefault="00282A7B" w:rsidP="00804650">
            <w:pPr>
              <w:pStyle w:val="Heading4"/>
              <w:rPr>
                <w:b/>
                <w:i w:val="0"/>
                <w:szCs w:val="18"/>
              </w:rPr>
            </w:pPr>
            <w:r>
              <w:rPr>
                <w:rFonts w:ascii="ZWAdobeF" w:hAnsi="ZWAdobeF" w:cs="ZWAdobeF"/>
                <w:i w:val="0"/>
                <w:sz w:val="2"/>
                <w:szCs w:val="2"/>
              </w:rPr>
              <w:t>11B</w:t>
            </w:r>
            <w:r w:rsidR="00892C65" w:rsidRPr="006B4126">
              <w:rPr>
                <w:b/>
                <w:i w:val="0"/>
                <w:szCs w:val="18"/>
              </w:rPr>
              <w:t>Location</w:t>
            </w:r>
            <w:r w:rsidR="00892C65">
              <w:rPr>
                <w:b/>
                <w:i w:val="0"/>
                <w:szCs w:val="18"/>
              </w:rPr>
              <w:t>:</w:t>
            </w:r>
          </w:p>
        </w:tc>
        <w:tc>
          <w:tcPr>
            <w:tcW w:w="1593" w:type="pct"/>
            <w:gridSpan w:val="2"/>
            <w:tcBorders>
              <w:top w:val="single" w:sz="4" w:space="0" w:color="auto"/>
            </w:tcBorders>
          </w:tcPr>
          <w:p w14:paraId="25CB8B0A" w14:textId="2546198B" w:rsidR="00892C65" w:rsidRPr="006B4126" w:rsidRDefault="00FB333A" w:rsidP="00E005CC">
            <w:pPr>
              <w:pStyle w:val="Heading4"/>
              <w:rPr>
                <w:i w:val="0"/>
                <w:szCs w:val="18"/>
              </w:rPr>
            </w:pPr>
            <w:r>
              <w:rPr>
                <w:i w:val="0"/>
                <w:szCs w:val="18"/>
              </w:rPr>
              <w:t>Virtual</w:t>
            </w:r>
          </w:p>
        </w:tc>
        <w:tc>
          <w:tcPr>
            <w:tcW w:w="723" w:type="pct"/>
            <w:tcBorders>
              <w:top w:val="single" w:sz="4" w:space="0" w:color="auto"/>
            </w:tcBorders>
            <w:shd w:val="pct12" w:color="auto" w:fill="FFFFFF"/>
          </w:tcPr>
          <w:p w14:paraId="0CA1BA6E" w14:textId="61EAC65D" w:rsidR="00892C65" w:rsidRPr="006B4126" w:rsidRDefault="00282A7B" w:rsidP="00804650">
            <w:pPr>
              <w:pStyle w:val="Heading4"/>
              <w:rPr>
                <w:b/>
                <w:i w:val="0"/>
                <w:szCs w:val="18"/>
              </w:rPr>
            </w:pPr>
            <w:r>
              <w:rPr>
                <w:rFonts w:ascii="ZWAdobeF" w:hAnsi="ZWAdobeF" w:cs="ZWAdobeF"/>
                <w:i w:val="0"/>
                <w:sz w:val="2"/>
                <w:szCs w:val="2"/>
              </w:rPr>
              <w:t>13B</w:t>
            </w:r>
            <w:r w:rsidR="00892C65">
              <w:rPr>
                <w:b/>
                <w:i w:val="0"/>
                <w:szCs w:val="18"/>
              </w:rPr>
              <w:t>End time:</w:t>
            </w:r>
          </w:p>
        </w:tc>
        <w:tc>
          <w:tcPr>
            <w:tcW w:w="1668" w:type="pct"/>
            <w:gridSpan w:val="2"/>
            <w:tcBorders>
              <w:top w:val="single" w:sz="4" w:space="0" w:color="auto"/>
            </w:tcBorders>
          </w:tcPr>
          <w:p w14:paraId="3379BF7D" w14:textId="79E5F5BF" w:rsidR="00892C65" w:rsidRPr="006B4126" w:rsidRDefault="00FB333A" w:rsidP="00804650">
            <w:pPr>
              <w:pStyle w:val="Heading4"/>
              <w:rPr>
                <w:i w:val="0"/>
                <w:szCs w:val="18"/>
              </w:rPr>
            </w:pPr>
            <w:r>
              <w:rPr>
                <w:i w:val="0"/>
                <w:szCs w:val="18"/>
              </w:rPr>
              <w:t>8:00 PM</w:t>
            </w:r>
          </w:p>
        </w:tc>
      </w:tr>
      <w:tr w:rsidR="00892C65" w:rsidRPr="006B4126" w14:paraId="3B833BF3" w14:textId="77777777" w:rsidTr="009C5E67">
        <w:trPr>
          <w:cantSplit/>
        </w:trPr>
        <w:tc>
          <w:tcPr>
            <w:tcW w:w="1016" w:type="pct"/>
            <w:gridSpan w:val="2"/>
            <w:shd w:val="pct12" w:color="auto" w:fill="FFFFFF"/>
          </w:tcPr>
          <w:p w14:paraId="73A65CA7" w14:textId="2BBF99E3" w:rsidR="00892C65" w:rsidRPr="006B4126" w:rsidRDefault="00282A7B" w:rsidP="00804650">
            <w:pPr>
              <w:pStyle w:val="Heading4"/>
              <w:rPr>
                <w:b/>
                <w:i w:val="0"/>
                <w:szCs w:val="18"/>
              </w:rPr>
            </w:pPr>
            <w:r>
              <w:rPr>
                <w:rFonts w:ascii="ZWAdobeF" w:hAnsi="ZWAdobeF" w:cs="ZWAdobeF"/>
                <w:i w:val="0"/>
                <w:sz w:val="2"/>
                <w:szCs w:val="2"/>
              </w:rPr>
              <w:t>15B</w:t>
            </w:r>
            <w:r w:rsidR="00892C65">
              <w:rPr>
                <w:b/>
                <w:i w:val="0"/>
                <w:szCs w:val="18"/>
              </w:rPr>
              <w:t>President:</w:t>
            </w:r>
          </w:p>
        </w:tc>
        <w:tc>
          <w:tcPr>
            <w:tcW w:w="1593" w:type="pct"/>
            <w:gridSpan w:val="2"/>
          </w:tcPr>
          <w:p w14:paraId="503D5D84" w14:textId="4286E392" w:rsidR="00892C65" w:rsidRPr="006B4126" w:rsidRDefault="00282A7B" w:rsidP="00804650">
            <w:pPr>
              <w:pStyle w:val="Heading4"/>
              <w:rPr>
                <w:i w:val="0"/>
                <w:szCs w:val="18"/>
              </w:rPr>
            </w:pPr>
            <w:r>
              <w:rPr>
                <w:rFonts w:ascii="ZWAdobeF" w:hAnsi="ZWAdobeF" w:cs="ZWAdobeF"/>
                <w:i w:val="0"/>
                <w:sz w:val="2"/>
                <w:szCs w:val="2"/>
              </w:rPr>
              <w:t>16B</w:t>
            </w:r>
            <w:r w:rsidR="00FB333A">
              <w:rPr>
                <w:i w:val="0"/>
                <w:szCs w:val="18"/>
              </w:rPr>
              <w:t>Don Eldred</w:t>
            </w:r>
          </w:p>
        </w:tc>
        <w:tc>
          <w:tcPr>
            <w:tcW w:w="723" w:type="pct"/>
            <w:shd w:val="pct12" w:color="auto" w:fill="FFFFFF"/>
          </w:tcPr>
          <w:p w14:paraId="5D396BB1" w14:textId="1766212A" w:rsidR="00892C65" w:rsidRPr="006B4126" w:rsidRDefault="00282A7B" w:rsidP="00804650">
            <w:pPr>
              <w:pStyle w:val="Heading4"/>
              <w:rPr>
                <w:b/>
                <w:i w:val="0"/>
                <w:szCs w:val="18"/>
              </w:rPr>
            </w:pPr>
            <w:r>
              <w:rPr>
                <w:rFonts w:ascii="ZWAdobeF" w:hAnsi="ZWAdobeF" w:cs="ZWAdobeF"/>
                <w:i w:val="0"/>
                <w:sz w:val="2"/>
                <w:szCs w:val="2"/>
              </w:rPr>
              <w:t>17B</w:t>
            </w:r>
            <w:r w:rsidR="00892C65">
              <w:rPr>
                <w:b/>
                <w:i w:val="0"/>
                <w:szCs w:val="18"/>
              </w:rPr>
              <w:t>Secretary</w:t>
            </w:r>
            <w:r w:rsidR="00892C65" w:rsidRPr="006B4126">
              <w:rPr>
                <w:b/>
                <w:i w:val="0"/>
                <w:szCs w:val="18"/>
              </w:rPr>
              <w:t>:</w:t>
            </w:r>
          </w:p>
        </w:tc>
        <w:tc>
          <w:tcPr>
            <w:tcW w:w="1668" w:type="pct"/>
            <w:gridSpan w:val="2"/>
          </w:tcPr>
          <w:p w14:paraId="7EE53DDD" w14:textId="5D1C535B" w:rsidR="00892C65" w:rsidRPr="006B4126" w:rsidRDefault="004F76FE" w:rsidP="00804650">
            <w:pPr>
              <w:pStyle w:val="Heading4"/>
              <w:rPr>
                <w:i w:val="0"/>
                <w:szCs w:val="18"/>
              </w:rPr>
            </w:pPr>
            <w:r>
              <w:rPr>
                <w:i w:val="0"/>
                <w:szCs w:val="18"/>
              </w:rPr>
              <w:t>Rick Blair</w:t>
            </w:r>
          </w:p>
        </w:tc>
      </w:tr>
      <w:tr w:rsidR="00892C65" w:rsidRPr="006B4126" w14:paraId="6C9923B9" w14:textId="77777777" w:rsidTr="00B21B33">
        <w:tblPrEx>
          <w:tblBorders>
            <w:insideH w:val="none" w:sz="0" w:space="0" w:color="auto"/>
            <w:insideV w:val="none" w:sz="0" w:space="0" w:color="auto"/>
          </w:tblBorders>
          <w:shd w:val="clear" w:color="auto" w:fill="800080"/>
        </w:tblPrEx>
        <w:trPr>
          <w:cantSplit/>
          <w:trHeight w:val="228"/>
        </w:trPr>
        <w:tc>
          <w:tcPr>
            <w:tcW w:w="5000" w:type="pct"/>
            <w:gridSpan w:val="7"/>
            <w:tcBorders>
              <w:bottom w:val="nil"/>
            </w:tcBorders>
            <w:shd w:val="clear" w:color="auto" w:fill="800080"/>
          </w:tcPr>
          <w:p w14:paraId="349FAC13" w14:textId="66CE4E86" w:rsidR="00892C65" w:rsidRPr="006B4126" w:rsidRDefault="00282A7B" w:rsidP="00804650">
            <w:pPr>
              <w:pStyle w:val="Heading3"/>
              <w:rPr>
                <w:sz w:val="18"/>
                <w:szCs w:val="18"/>
              </w:rPr>
            </w:pPr>
            <w:r>
              <w:rPr>
                <w:rFonts w:ascii="ZWAdobeF" w:hAnsi="ZWAdobeF" w:cs="ZWAdobeF"/>
                <w:b w:val="0"/>
                <w:color w:val="auto"/>
                <w:sz w:val="2"/>
                <w:szCs w:val="2"/>
              </w:rPr>
              <w:t>0B</w:t>
            </w:r>
            <w:r w:rsidR="00892C65" w:rsidRPr="006B4126">
              <w:rPr>
                <w:sz w:val="18"/>
                <w:szCs w:val="18"/>
              </w:rPr>
              <w:t>1. Meeting Objective</w:t>
            </w:r>
            <w:r w:rsidR="00892C65">
              <w:rPr>
                <w:sz w:val="18"/>
                <w:szCs w:val="18"/>
              </w:rPr>
              <w:t>(s)</w:t>
            </w:r>
          </w:p>
        </w:tc>
      </w:tr>
      <w:tr w:rsidR="00892C65" w:rsidRPr="006B4126" w14:paraId="74EFB833" w14:textId="77777777" w:rsidTr="00185403">
        <w:tblPrEx>
          <w:tblBorders>
            <w:insideH w:val="none" w:sz="0" w:space="0" w:color="auto"/>
            <w:insideV w:val="none" w:sz="0" w:space="0" w:color="auto"/>
          </w:tblBorders>
          <w:shd w:val="clear" w:color="auto" w:fill="800080"/>
        </w:tblPrEx>
        <w:trPr>
          <w:cantSplit/>
          <w:trHeight w:val="369"/>
        </w:trPr>
        <w:tc>
          <w:tcPr>
            <w:tcW w:w="5000" w:type="pct"/>
            <w:gridSpan w:val="7"/>
            <w:tcBorders>
              <w:top w:val="nil"/>
              <w:bottom w:val="single" w:sz="6" w:space="0" w:color="auto"/>
            </w:tcBorders>
            <w:shd w:val="clear" w:color="auto" w:fill="FFFFFF"/>
          </w:tcPr>
          <w:p w14:paraId="49FC73B5" w14:textId="6289B8A7" w:rsidR="00892C65" w:rsidRPr="00D959DD" w:rsidRDefault="00DA5949" w:rsidP="005D70A1">
            <w:pPr>
              <w:pStyle w:val="CovFormText"/>
              <w:rPr>
                <w:szCs w:val="18"/>
              </w:rPr>
            </w:pPr>
            <w:r>
              <w:rPr>
                <w:szCs w:val="18"/>
              </w:rPr>
              <w:t>Continue the discussion around the investment account</w:t>
            </w:r>
          </w:p>
        </w:tc>
      </w:tr>
      <w:tr w:rsidR="00892C65" w:rsidRPr="006B4126" w14:paraId="11DCA89E" w14:textId="77777777" w:rsidTr="00185403">
        <w:tblPrEx>
          <w:tblBorders>
            <w:insideH w:val="none" w:sz="0" w:space="0" w:color="auto"/>
            <w:insideV w:val="none" w:sz="0" w:space="0" w:color="auto"/>
          </w:tblBorders>
        </w:tblPrEx>
        <w:trPr>
          <w:cantSplit/>
        </w:trPr>
        <w:tc>
          <w:tcPr>
            <w:tcW w:w="5000" w:type="pct"/>
            <w:gridSpan w:val="7"/>
            <w:tcBorders>
              <w:top w:val="single" w:sz="6" w:space="0" w:color="auto"/>
              <w:bottom w:val="nil"/>
            </w:tcBorders>
            <w:shd w:val="clear" w:color="auto" w:fill="800080"/>
          </w:tcPr>
          <w:p w14:paraId="2B7A6760" w14:textId="40ED331A" w:rsidR="00892C65" w:rsidRPr="006B4126" w:rsidRDefault="00282A7B" w:rsidP="009822AE">
            <w:pPr>
              <w:pStyle w:val="Heading3"/>
              <w:tabs>
                <w:tab w:val="left" w:pos="2370"/>
              </w:tabs>
              <w:rPr>
                <w:sz w:val="18"/>
                <w:szCs w:val="18"/>
              </w:rPr>
            </w:pPr>
            <w:r>
              <w:rPr>
                <w:rFonts w:ascii="ZWAdobeF" w:hAnsi="ZWAdobeF" w:cs="ZWAdobeF"/>
                <w:b w:val="0"/>
                <w:color w:val="auto"/>
                <w:sz w:val="2"/>
                <w:szCs w:val="2"/>
              </w:rPr>
              <w:t>1B</w:t>
            </w:r>
            <w:r w:rsidR="00892C65" w:rsidRPr="006B4126">
              <w:rPr>
                <w:sz w:val="18"/>
                <w:szCs w:val="18"/>
              </w:rPr>
              <w:t>2. Attendance</w:t>
            </w:r>
            <w:r w:rsidR="009822AE">
              <w:rPr>
                <w:sz w:val="18"/>
                <w:szCs w:val="18"/>
              </w:rPr>
              <w:tab/>
            </w:r>
          </w:p>
        </w:tc>
      </w:tr>
      <w:tr w:rsidR="00B27797" w:rsidRPr="006B4126" w14:paraId="4BFAC04D" w14:textId="77777777" w:rsidTr="009C5E67">
        <w:tblPrEx>
          <w:tblBorders>
            <w:insideH w:val="none" w:sz="0" w:space="0" w:color="auto"/>
            <w:insideV w:val="none" w:sz="0" w:space="0" w:color="auto"/>
          </w:tblBorders>
        </w:tblPrEx>
        <w:trPr>
          <w:cantSplit/>
        </w:trPr>
        <w:tc>
          <w:tcPr>
            <w:tcW w:w="680" w:type="pct"/>
            <w:tcBorders>
              <w:top w:val="dotted" w:sz="4" w:space="0" w:color="auto"/>
              <w:bottom w:val="dotted" w:sz="4" w:space="0" w:color="auto"/>
              <w:right w:val="dotted" w:sz="4" w:space="0" w:color="auto"/>
            </w:tcBorders>
          </w:tcPr>
          <w:p w14:paraId="593D6799" w14:textId="34EBF44B" w:rsidR="00B27797" w:rsidRPr="00C41F85" w:rsidRDefault="00FB333A" w:rsidP="00B27797">
            <w:pPr>
              <w:pStyle w:val="CovFormText"/>
              <w:rPr>
                <w:szCs w:val="18"/>
              </w:rPr>
            </w:pPr>
            <w:r>
              <w:rPr>
                <w:szCs w:val="18"/>
              </w:rPr>
              <w:t>Don Eldred</w:t>
            </w:r>
            <w:r w:rsidR="00DA5949">
              <w:rPr>
                <w:szCs w:val="18"/>
              </w:rPr>
              <w:t xml:space="preserve"> (Y)</w:t>
            </w:r>
          </w:p>
        </w:tc>
        <w:tc>
          <w:tcPr>
            <w:tcW w:w="1132" w:type="pct"/>
            <w:gridSpan w:val="2"/>
            <w:tcBorders>
              <w:top w:val="dotted" w:sz="4" w:space="0" w:color="auto"/>
              <w:left w:val="dotted" w:sz="4" w:space="0" w:color="auto"/>
              <w:bottom w:val="dotted" w:sz="4" w:space="0" w:color="auto"/>
              <w:right w:val="dotted" w:sz="4" w:space="0" w:color="auto"/>
            </w:tcBorders>
          </w:tcPr>
          <w:p w14:paraId="0636C999" w14:textId="30B160BF" w:rsidR="00B27797" w:rsidRPr="00C41F85" w:rsidRDefault="00FB333A" w:rsidP="00B27797">
            <w:pPr>
              <w:pStyle w:val="CovFormText"/>
              <w:rPr>
                <w:szCs w:val="18"/>
              </w:rPr>
            </w:pPr>
            <w:r>
              <w:rPr>
                <w:szCs w:val="18"/>
              </w:rPr>
              <w:t>Justin Alden</w:t>
            </w:r>
            <w:r w:rsidR="00DA5949">
              <w:rPr>
                <w:szCs w:val="18"/>
              </w:rPr>
              <w:t xml:space="preserve"> (Y)</w:t>
            </w:r>
          </w:p>
        </w:tc>
        <w:tc>
          <w:tcPr>
            <w:tcW w:w="797" w:type="pct"/>
            <w:tcBorders>
              <w:top w:val="dotted" w:sz="4" w:space="0" w:color="auto"/>
              <w:left w:val="dotted" w:sz="4" w:space="0" w:color="auto"/>
              <w:bottom w:val="dotted" w:sz="4" w:space="0" w:color="auto"/>
              <w:right w:val="dotted" w:sz="4" w:space="0" w:color="auto"/>
            </w:tcBorders>
          </w:tcPr>
          <w:p w14:paraId="23BC4D3F" w14:textId="44691702" w:rsidR="00B27797" w:rsidRPr="00C41F85" w:rsidRDefault="00FB333A" w:rsidP="00B27797">
            <w:pPr>
              <w:pStyle w:val="CovFormText"/>
              <w:rPr>
                <w:szCs w:val="18"/>
              </w:rPr>
            </w:pPr>
            <w:r>
              <w:rPr>
                <w:szCs w:val="18"/>
              </w:rPr>
              <w:t>Father Frank</w:t>
            </w:r>
            <w:r w:rsidR="004F76FE">
              <w:rPr>
                <w:szCs w:val="18"/>
              </w:rPr>
              <w:t xml:space="preserve"> Latzko</w:t>
            </w:r>
            <w:r w:rsidR="00DA5949">
              <w:rPr>
                <w:szCs w:val="18"/>
              </w:rPr>
              <w:t xml:space="preserve"> (Y)</w:t>
            </w:r>
          </w:p>
        </w:tc>
        <w:tc>
          <w:tcPr>
            <w:tcW w:w="965" w:type="pct"/>
            <w:gridSpan w:val="2"/>
            <w:tcBorders>
              <w:top w:val="dotted" w:sz="4" w:space="0" w:color="auto"/>
              <w:left w:val="dotted" w:sz="4" w:space="0" w:color="auto"/>
              <w:bottom w:val="dotted" w:sz="4" w:space="0" w:color="auto"/>
              <w:right w:val="single" w:sz="4" w:space="0" w:color="auto"/>
            </w:tcBorders>
          </w:tcPr>
          <w:p w14:paraId="09EC3C9C" w14:textId="28123038" w:rsidR="00B27797" w:rsidRPr="00C41F85" w:rsidRDefault="00FB333A" w:rsidP="00B27797">
            <w:pPr>
              <w:pStyle w:val="CovFormText"/>
              <w:rPr>
                <w:szCs w:val="18"/>
              </w:rPr>
            </w:pPr>
            <w:r>
              <w:rPr>
                <w:szCs w:val="18"/>
              </w:rPr>
              <w:t>Laura Lueninghoener</w:t>
            </w:r>
            <w:r w:rsidR="00DA5949">
              <w:rPr>
                <w:szCs w:val="18"/>
              </w:rPr>
              <w:t xml:space="preserve"> (Y)</w:t>
            </w:r>
          </w:p>
        </w:tc>
        <w:tc>
          <w:tcPr>
            <w:tcW w:w="1426" w:type="pct"/>
            <w:tcBorders>
              <w:top w:val="dotted" w:sz="4" w:space="0" w:color="auto"/>
              <w:left w:val="single" w:sz="4" w:space="0" w:color="auto"/>
              <w:bottom w:val="dotted" w:sz="4" w:space="0" w:color="auto"/>
              <w:right w:val="single" w:sz="4" w:space="0" w:color="auto"/>
            </w:tcBorders>
          </w:tcPr>
          <w:p w14:paraId="46DDF487" w14:textId="2A0E76D0" w:rsidR="00B27797" w:rsidRPr="00C41F85" w:rsidRDefault="00FB333A" w:rsidP="00B27797">
            <w:pPr>
              <w:pStyle w:val="CovFormText"/>
              <w:rPr>
                <w:szCs w:val="18"/>
              </w:rPr>
            </w:pPr>
            <w:r>
              <w:rPr>
                <w:szCs w:val="18"/>
              </w:rPr>
              <w:t>Chris Kratschmer</w:t>
            </w:r>
            <w:r w:rsidR="00DA5949">
              <w:rPr>
                <w:szCs w:val="18"/>
              </w:rPr>
              <w:t xml:space="preserve"> (Y)</w:t>
            </w:r>
          </w:p>
        </w:tc>
      </w:tr>
      <w:tr w:rsidR="00B27797" w:rsidRPr="006B4126" w14:paraId="5F66F61E" w14:textId="77777777" w:rsidTr="009C5E67">
        <w:tblPrEx>
          <w:tblBorders>
            <w:insideH w:val="none" w:sz="0" w:space="0" w:color="auto"/>
            <w:insideV w:val="none" w:sz="0" w:space="0" w:color="auto"/>
          </w:tblBorders>
        </w:tblPrEx>
        <w:trPr>
          <w:cantSplit/>
        </w:trPr>
        <w:tc>
          <w:tcPr>
            <w:tcW w:w="680" w:type="pct"/>
            <w:tcBorders>
              <w:top w:val="dotted" w:sz="4" w:space="0" w:color="auto"/>
              <w:bottom w:val="dotted" w:sz="4" w:space="0" w:color="auto"/>
              <w:right w:val="dotted" w:sz="4" w:space="0" w:color="auto"/>
            </w:tcBorders>
          </w:tcPr>
          <w:p w14:paraId="6DB01AF8" w14:textId="36B1B8DF" w:rsidR="00B27797" w:rsidRPr="00C41F85" w:rsidRDefault="00FB333A" w:rsidP="00B27797">
            <w:pPr>
              <w:pStyle w:val="CovFormText"/>
              <w:rPr>
                <w:szCs w:val="18"/>
              </w:rPr>
            </w:pPr>
            <w:r>
              <w:rPr>
                <w:szCs w:val="18"/>
              </w:rPr>
              <w:t>Jennifer Olson</w:t>
            </w:r>
            <w:r w:rsidR="00DA5949">
              <w:rPr>
                <w:szCs w:val="18"/>
              </w:rPr>
              <w:t xml:space="preserve"> (Y)</w:t>
            </w:r>
          </w:p>
        </w:tc>
        <w:tc>
          <w:tcPr>
            <w:tcW w:w="1132" w:type="pct"/>
            <w:gridSpan w:val="2"/>
            <w:tcBorders>
              <w:top w:val="dotted" w:sz="4" w:space="0" w:color="auto"/>
              <w:left w:val="dotted" w:sz="4" w:space="0" w:color="auto"/>
              <w:bottom w:val="dotted" w:sz="4" w:space="0" w:color="auto"/>
              <w:right w:val="dotted" w:sz="4" w:space="0" w:color="auto"/>
            </w:tcBorders>
          </w:tcPr>
          <w:p w14:paraId="744AF85D" w14:textId="14E7C618" w:rsidR="00B27797" w:rsidRPr="00C41F85" w:rsidRDefault="00FB333A" w:rsidP="002208EA">
            <w:pPr>
              <w:pStyle w:val="CovFormText"/>
              <w:rPr>
                <w:szCs w:val="18"/>
              </w:rPr>
            </w:pPr>
            <w:r>
              <w:rPr>
                <w:szCs w:val="18"/>
              </w:rPr>
              <w:t>Andrew O’Dekirk</w:t>
            </w:r>
            <w:r w:rsidR="00DA5949">
              <w:rPr>
                <w:szCs w:val="18"/>
              </w:rPr>
              <w:t xml:space="preserve"> (</w:t>
            </w:r>
            <w:r w:rsidR="002208EA">
              <w:rPr>
                <w:szCs w:val="18"/>
              </w:rPr>
              <w:t>Y</w:t>
            </w:r>
            <w:r w:rsidR="00DA5949">
              <w:rPr>
                <w:szCs w:val="18"/>
              </w:rPr>
              <w:t>)</w:t>
            </w:r>
          </w:p>
        </w:tc>
        <w:tc>
          <w:tcPr>
            <w:tcW w:w="797" w:type="pct"/>
            <w:tcBorders>
              <w:top w:val="dotted" w:sz="4" w:space="0" w:color="auto"/>
              <w:left w:val="dotted" w:sz="4" w:space="0" w:color="auto"/>
              <w:bottom w:val="dotted" w:sz="4" w:space="0" w:color="auto"/>
              <w:right w:val="dotted" w:sz="4" w:space="0" w:color="auto"/>
            </w:tcBorders>
          </w:tcPr>
          <w:p w14:paraId="1807837F" w14:textId="410D221A" w:rsidR="00B27797" w:rsidRPr="00C41F85" w:rsidRDefault="00FB333A" w:rsidP="00B27797">
            <w:pPr>
              <w:pStyle w:val="CovFormText"/>
              <w:rPr>
                <w:szCs w:val="18"/>
              </w:rPr>
            </w:pPr>
            <w:r>
              <w:rPr>
                <w:szCs w:val="18"/>
              </w:rPr>
              <w:t>Carol Spalla-Malone</w:t>
            </w:r>
            <w:r w:rsidR="00DA5949">
              <w:rPr>
                <w:szCs w:val="18"/>
              </w:rPr>
              <w:t xml:space="preserve"> (Y)</w:t>
            </w:r>
          </w:p>
        </w:tc>
        <w:tc>
          <w:tcPr>
            <w:tcW w:w="965" w:type="pct"/>
            <w:gridSpan w:val="2"/>
            <w:tcBorders>
              <w:top w:val="dotted" w:sz="4" w:space="0" w:color="auto"/>
              <w:left w:val="dotted" w:sz="4" w:space="0" w:color="auto"/>
              <w:bottom w:val="dotted" w:sz="4" w:space="0" w:color="auto"/>
              <w:right w:val="single" w:sz="4" w:space="0" w:color="auto"/>
            </w:tcBorders>
          </w:tcPr>
          <w:p w14:paraId="700D74D9" w14:textId="42CE82E0" w:rsidR="00B27797" w:rsidRPr="006B4126" w:rsidRDefault="00FB333A" w:rsidP="00B27797">
            <w:pPr>
              <w:pStyle w:val="CovFormText"/>
              <w:rPr>
                <w:szCs w:val="18"/>
              </w:rPr>
            </w:pPr>
            <w:r>
              <w:rPr>
                <w:szCs w:val="18"/>
              </w:rPr>
              <w:t>Rick Blair</w:t>
            </w:r>
            <w:r w:rsidR="00DA5949">
              <w:rPr>
                <w:szCs w:val="18"/>
              </w:rPr>
              <w:t xml:space="preserve"> (Y)</w:t>
            </w:r>
          </w:p>
        </w:tc>
        <w:tc>
          <w:tcPr>
            <w:tcW w:w="1426" w:type="pct"/>
            <w:tcBorders>
              <w:top w:val="dotted" w:sz="4" w:space="0" w:color="auto"/>
              <w:left w:val="dotted" w:sz="4" w:space="0" w:color="auto"/>
              <w:bottom w:val="dotted" w:sz="4" w:space="0" w:color="auto"/>
              <w:right w:val="single" w:sz="4" w:space="0" w:color="auto"/>
            </w:tcBorders>
          </w:tcPr>
          <w:p w14:paraId="55DB76BC" w14:textId="7F778773" w:rsidR="00B27797" w:rsidRPr="006B4126" w:rsidRDefault="00DA5949" w:rsidP="00B82F30">
            <w:pPr>
              <w:pStyle w:val="CovFormText"/>
              <w:rPr>
                <w:szCs w:val="18"/>
              </w:rPr>
            </w:pPr>
            <w:r>
              <w:rPr>
                <w:szCs w:val="18"/>
              </w:rPr>
              <w:t>Jack Halprin (</w:t>
            </w:r>
            <w:r w:rsidR="00B82F30">
              <w:rPr>
                <w:szCs w:val="18"/>
              </w:rPr>
              <w:t>Y</w:t>
            </w:r>
            <w:r>
              <w:rPr>
                <w:szCs w:val="18"/>
              </w:rPr>
              <w:t>)</w:t>
            </w:r>
          </w:p>
        </w:tc>
      </w:tr>
      <w:tr w:rsidR="00B27797" w:rsidRPr="006B4126" w14:paraId="63DEE4E2" w14:textId="77777777" w:rsidTr="00185403">
        <w:tblPrEx>
          <w:tblBorders>
            <w:top w:val="dotted" w:sz="4" w:space="0" w:color="auto"/>
            <w:insideH w:val="dotted" w:sz="4" w:space="0" w:color="auto"/>
            <w:insideV w:val="dotted" w:sz="4" w:space="0" w:color="auto"/>
          </w:tblBorders>
        </w:tblPrEx>
        <w:trPr>
          <w:cantSplit/>
        </w:trPr>
        <w:tc>
          <w:tcPr>
            <w:tcW w:w="5000" w:type="pct"/>
            <w:gridSpan w:val="7"/>
            <w:shd w:val="clear" w:color="auto" w:fill="800080"/>
          </w:tcPr>
          <w:p w14:paraId="11CF96F5" w14:textId="2E886090" w:rsidR="00B27797" w:rsidRPr="006B4126" w:rsidRDefault="00282A7B" w:rsidP="00B27797">
            <w:pPr>
              <w:pStyle w:val="Heading3"/>
              <w:rPr>
                <w:sz w:val="18"/>
                <w:szCs w:val="18"/>
              </w:rPr>
            </w:pPr>
            <w:r>
              <w:rPr>
                <w:rFonts w:ascii="ZWAdobeF" w:hAnsi="ZWAdobeF" w:cs="ZWAdobeF"/>
                <w:b w:val="0"/>
                <w:color w:val="auto"/>
                <w:sz w:val="2"/>
                <w:szCs w:val="2"/>
              </w:rPr>
              <w:t>2B</w:t>
            </w:r>
            <w:r w:rsidR="00B27797">
              <w:rPr>
                <w:sz w:val="18"/>
                <w:szCs w:val="18"/>
              </w:rPr>
              <w:t>3</w:t>
            </w:r>
            <w:r w:rsidR="00B27797" w:rsidRPr="006B4126">
              <w:rPr>
                <w:sz w:val="18"/>
                <w:szCs w:val="18"/>
              </w:rPr>
              <w:t>. Agenda</w:t>
            </w:r>
            <w:r w:rsidR="00B27797">
              <w:rPr>
                <w:sz w:val="18"/>
                <w:szCs w:val="18"/>
              </w:rPr>
              <w:t xml:space="preserve"> Items</w:t>
            </w:r>
            <w:r w:rsidR="00B27797" w:rsidRPr="006B4126">
              <w:rPr>
                <w:sz w:val="18"/>
                <w:szCs w:val="18"/>
              </w:rPr>
              <w:t xml:space="preserve"> </w:t>
            </w:r>
          </w:p>
        </w:tc>
      </w:tr>
      <w:tr w:rsidR="00B27797" w:rsidRPr="006B4126" w14:paraId="7F0D09B1" w14:textId="77777777" w:rsidTr="00185403">
        <w:tblPrEx>
          <w:tblBorders>
            <w:top w:val="dotted" w:sz="4" w:space="0" w:color="auto"/>
            <w:insideH w:val="dotted" w:sz="4" w:space="0" w:color="auto"/>
            <w:insideV w:val="dotted" w:sz="4" w:space="0" w:color="auto"/>
          </w:tblBorders>
        </w:tblPrEx>
        <w:trPr>
          <w:cantSplit/>
        </w:trPr>
        <w:tc>
          <w:tcPr>
            <w:tcW w:w="5000" w:type="pct"/>
            <w:gridSpan w:val="7"/>
            <w:shd w:val="pct12" w:color="auto" w:fill="FFFFFF"/>
          </w:tcPr>
          <w:p w14:paraId="78FF8E8F" w14:textId="55C2EABB" w:rsidR="00B27797" w:rsidRPr="006B4126" w:rsidRDefault="00567A56" w:rsidP="00B27797">
            <w:pPr>
              <w:pStyle w:val="CovFormText"/>
              <w:keepNext/>
              <w:keepLines/>
              <w:rPr>
                <w:b/>
                <w:szCs w:val="18"/>
              </w:rPr>
            </w:pPr>
            <w:r>
              <w:rPr>
                <w:b/>
                <w:szCs w:val="18"/>
              </w:rPr>
              <w:t>Carry Over Items</w:t>
            </w:r>
            <w:r w:rsidR="004C1240">
              <w:rPr>
                <w:b/>
                <w:szCs w:val="18"/>
              </w:rPr>
              <w:t xml:space="preserve"> from Last Meeting</w:t>
            </w:r>
          </w:p>
        </w:tc>
      </w:tr>
      <w:tr w:rsidR="00B27797" w:rsidRPr="006B4126" w14:paraId="3C73EFC2" w14:textId="77777777" w:rsidTr="00185403">
        <w:tblPrEx>
          <w:tblBorders>
            <w:top w:val="dotted" w:sz="4" w:space="0" w:color="auto"/>
            <w:insideH w:val="dotted" w:sz="4" w:space="0" w:color="auto"/>
            <w:insideV w:val="dotted" w:sz="4" w:space="0" w:color="auto"/>
          </w:tblBorders>
        </w:tblPrEx>
        <w:trPr>
          <w:cantSplit/>
        </w:trPr>
        <w:tc>
          <w:tcPr>
            <w:tcW w:w="5000" w:type="pct"/>
            <w:gridSpan w:val="7"/>
            <w:shd w:val="clear" w:color="auto" w:fill="auto"/>
          </w:tcPr>
          <w:p w14:paraId="33115EF0" w14:textId="1507EF73" w:rsidR="00DA1DCD" w:rsidRPr="00C0784D" w:rsidRDefault="00B82F30" w:rsidP="00C0784D">
            <w:pPr>
              <w:pStyle w:val="ListParagraph"/>
              <w:numPr>
                <w:ilvl w:val="0"/>
                <w:numId w:val="13"/>
              </w:numPr>
              <w:rPr>
                <w:sz w:val="18"/>
                <w:szCs w:val="18"/>
              </w:rPr>
            </w:pPr>
            <w:r>
              <w:rPr>
                <w:sz w:val="18"/>
                <w:szCs w:val="18"/>
              </w:rPr>
              <w:t>Further d</w:t>
            </w:r>
            <w:r w:rsidR="00FB333A">
              <w:rPr>
                <w:sz w:val="18"/>
                <w:szCs w:val="18"/>
              </w:rPr>
              <w:t>iscuss the Parish’s investment options and decide on next steps.</w:t>
            </w:r>
          </w:p>
        </w:tc>
      </w:tr>
      <w:tr w:rsidR="00B27797" w:rsidRPr="006B4126" w14:paraId="4A3E1470" w14:textId="77777777" w:rsidTr="00185403">
        <w:tblPrEx>
          <w:tblBorders>
            <w:top w:val="dotted" w:sz="4" w:space="0" w:color="auto"/>
            <w:insideH w:val="dotted" w:sz="4" w:space="0" w:color="auto"/>
            <w:insideV w:val="dotted" w:sz="4" w:space="0" w:color="auto"/>
          </w:tblBorders>
        </w:tblPrEx>
        <w:trPr>
          <w:cantSplit/>
        </w:trPr>
        <w:tc>
          <w:tcPr>
            <w:tcW w:w="5000" w:type="pct"/>
            <w:gridSpan w:val="7"/>
            <w:shd w:val="pct12" w:color="auto" w:fill="FFFFFF"/>
          </w:tcPr>
          <w:p w14:paraId="13A208F3" w14:textId="55D5960E" w:rsidR="00B27797" w:rsidRDefault="009C6DC8" w:rsidP="00B27797">
            <w:pPr>
              <w:pStyle w:val="CovFormText"/>
              <w:keepNext/>
              <w:keepLines/>
              <w:spacing w:before="0"/>
              <w:rPr>
                <w:b/>
                <w:szCs w:val="18"/>
              </w:rPr>
            </w:pPr>
            <w:r>
              <w:rPr>
                <w:b/>
                <w:szCs w:val="18"/>
              </w:rPr>
              <w:t>Financial Update</w:t>
            </w:r>
          </w:p>
        </w:tc>
      </w:tr>
      <w:tr w:rsidR="00B27797" w:rsidRPr="006B4126" w14:paraId="565359FB" w14:textId="77777777" w:rsidTr="00185403">
        <w:tblPrEx>
          <w:tblBorders>
            <w:top w:val="dotted" w:sz="4" w:space="0" w:color="auto"/>
            <w:insideH w:val="dotted" w:sz="4" w:space="0" w:color="auto"/>
            <w:insideV w:val="dotted" w:sz="4" w:space="0" w:color="auto"/>
          </w:tblBorders>
        </w:tblPrEx>
        <w:trPr>
          <w:cantSplit/>
        </w:trPr>
        <w:tc>
          <w:tcPr>
            <w:tcW w:w="5000" w:type="pct"/>
            <w:gridSpan w:val="7"/>
            <w:shd w:val="clear" w:color="auto" w:fill="auto"/>
          </w:tcPr>
          <w:p w14:paraId="29D57E13" w14:textId="406E9BAA" w:rsidR="00AB14DC" w:rsidRDefault="00AB14DC" w:rsidP="00AB14DC">
            <w:pPr>
              <w:pStyle w:val="ListParagraph"/>
              <w:numPr>
                <w:ilvl w:val="0"/>
                <w:numId w:val="14"/>
              </w:numPr>
              <w:rPr>
                <w:sz w:val="18"/>
                <w:szCs w:val="18"/>
              </w:rPr>
            </w:pPr>
            <w:r>
              <w:rPr>
                <w:sz w:val="18"/>
                <w:szCs w:val="18"/>
              </w:rPr>
              <w:t>There are 3 options for investment provided by the Archdiocese: Growth, Balance or Income Fund.</w:t>
            </w:r>
          </w:p>
          <w:p w14:paraId="3899A32F" w14:textId="45D6E3CC" w:rsidR="00C45223" w:rsidRPr="00C45223" w:rsidRDefault="00DA5949" w:rsidP="00C45223">
            <w:pPr>
              <w:pStyle w:val="ListParagraph"/>
              <w:numPr>
                <w:ilvl w:val="0"/>
                <w:numId w:val="14"/>
              </w:numPr>
              <w:rPr>
                <w:sz w:val="18"/>
                <w:szCs w:val="18"/>
              </w:rPr>
            </w:pPr>
            <w:r>
              <w:rPr>
                <w:sz w:val="18"/>
                <w:szCs w:val="18"/>
              </w:rPr>
              <w:t>The use of the Growth Fund was decided as the investment vehicle</w:t>
            </w:r>
            <w:r w:rsidR="00C45223">
              <w:rPr>
                <w:sz w:val="18"/>
                <w:szCs w:val="18"/>
              </w:rPr>
              <w:t xml:space="preserve"> at the 12/21/20 meeting</w:t>
            </w:r>
            <w:r>
              <w:rPr>
                <w:sz w:val="18"/>
                <w:szCs w:val="18"/>
              </w:rPr>
              <w:t>.</w:t>
            </w:r>
            <w:r w:rsidR="004F76FE">
              <w:rPr>
                <w:sz w:val="18"/>
                <w:szCs w:val="18"/>
              </w:rPr>
              <w:t xml:space="preserve">  That choice remains.</w:t>
            </w:r>
          </w:p>
          <w:p w14:paraId="2F794FF0" w14:textId="3593FCCE" w:rsidR="00C45223" w:rsidRDefault="00C45223" w:rsidP="00AB14DC">
            <w:pPr>
              <w:pStyle w:val="ListParagraph"/>
              <w:numPr>
                <w:ilvl w:val="0"/>
                <w:numId w:val="14"/>
              </w:numPr>
              <w:rPr>
                <w:sz w:val="18"/>
                <w:szCs w:val="18"/>
              </w:rPr>
            </w:pPr>
            <w:r>
              <w:rPr>
                <w:sz w:val="18"/>
                <w:szCs w:val="18"/>
              </w:rPr>
              <w:t xml:space="preserve">It should be noted that the Principal Objective of the investment is to grow the resources that will be available to the Parish to further our </w:t>
            </w:r>
            <w:r w:rsidR="006613A3">
              <w:rPr>
                <w:sz w:val="18"/>
                <w:szCs w:val="18"/>
              </w:rPr>
              <w:t>M</w:t>
            </w:r>
            <w:r>
              <w:rPr>
                <w:sz w:val="18"/>
                <w:szCs w:val="18"/>
              </w:rPr>
              <w:t>issions.</w:t>
            </w:r>
          </w:p>
          <w:p w14:paraId="56733E49" w14:textId="0176E2D8" w:rsidR="00C45223" w:rsidRDefault="00C45223" w:rsidP="00AB14DC">
            <w:pPr>
              <w:pStyle w:val="ListParagraph"/>
              <w:numPr>
                <w:ilvl w:val="0"/>
                <w:numId w:val="14"/>
              </w:numPr>
              <w:rPr>
                <w:sz w:val="18"/>
                <w:szCs w:val="18"/>
              </w:rPr>
            </w:pPr>
            <w:r>
              <w:rPr>
                <w:sz w:val="18"/>
                <w:szCs w:val="18"/>
              </w:rPr>
              <w:t xml:space="preserve">Approval by the Bishop is NOT required to place this investment.  Ongoing discussion with the Archdiocese (Martha is the relationship manager) has been regularly conducted. </w:t>
            </w:r>
          </w:p>
          <w:p w14:paraId="5B0D6D8E" w14:textId="243354EB" w:rsidR="00AB14DC" w:rsidRDefault="00AB14DC" w:rsidP="00B82F30">
            <w:pPr>
              <w:pStyle w:val="ListParagraph"/>
              <w:numPr>
                <w:ilvl w:val="0"/>
                <w:numId w:val="14"/>
              </w:numPr>
              <w:rPr>
                <w:sz w:val="18"/>
                <w:szCs w:val="18"/>
              </w:rPr>
            </w:pPr>
            <w:r>
              <w:rPr>
                <w:sz w:val="18"/>
                <w:szCs w:val="18"/>
              </w:rPr>
              <w:t xml:space="preserve">It was </w:t>
            </w:r>
            <w:r w:rsidR="00B82F30">
              <w:rPr>
                <w:sz w:val="18"/>
                <w:szCs w:val="18"/>
              </w:rPr>
              <w:t xml:space="preserve">initially </w:t>
            </w:r>
            <w:r>
              <w:rPr>
                <w:sz w:val="18"/>
                <w:szCs w:val="18"/>
              </w:rPr>
              <w:t>decided to invest $</w:t>
            </w:r>
            <w:r w:rsidR="00B82F30">
              <w:rPr>
                <w:sz w:val="18"/>
                <w:szCs w:val="18"/>
              </w:rPr>
              <w:t>250,000</w:t>
            </w:r>
            <w:r w:rsidR="006613A3">
              <w:rPr>
                <w:sz w:val="18"/>
                <w:szCs w:val="18"/>
              </w:rPr>
              <w:t xml:space="preserve"> (12/21/20 </w:t>
            </w:r>
            <w:proofErr w:type="spellStart"/>
            <w:r w:rsidR="006613A3">
              <w:rPr>
                <w:sz w:val="18"/>
                <w:szCs w:val="18"/>
              </w:rPr>
              <w:t>mtg</w:t>
            </w:r>
            <w:proofErr w:type="spellEnd"/>
            <w:r w:rsidR="006613A3">
              <w:rPr>
                <w:sz w:val="18"/>
                <w:szCs w:val="18"/>
              </w:rPr>
              <w:t>)</w:t>
            </w:r>
            <w:r w:rsidR="00B82F30">
              <w:rPr>
                <w:sz w:val="18"/>
                <w:szCs w:val="18"/>
              </w:rPr>
              <w:t xml:space="preserve"> as a start</w:t>
            </w:r>
            <w:r w:rsidR="006613A3">
              <w:rPr>
                <w:sz w:val="18"/>
                <w:szCs w:val="18"/>
              </w:rPr>
              <w:t>, but this was not tied to a specific strategy other than to start slow.  This meeting largely rethought that approach.</w:t>
            </w:r>
          </w:p>
          <w:p w14:paraId="799040E7" w14:textId="5AF13E96" w:rsidR="00B82F30" w:rsidRDefault="00B82F30" w:rsidP="00B82F30">
            <w:pPr>
              <w:pStyle w:val="ListParagraph"/>
              <w:numPr>
                <w:ilvl w:val="0"/>
                <w:numId w:val="14"/>
              </w:numPr>
              <w:rPr>
                <w:sz w:val="18"/>
                <w:szCs w:val="18"/>
              </w:rPr>
            </w:pPr>
            <w:r>
              <w:rPr>
                <w:sz w:val="18"/>
                <w:szCs w:val="18"/>
              </w:rPr>
              <w:t>$350,000 – 400,000 is the current thinking as how much cash</w:t>
            </w:r>
            <w:r w:rsidR="006613A3">
              <w:rPr>
                <w:sz w:val="18"/>
                <w:szCs w:val="18"/>
              </w:rPr>
              <w:t xml:space="preserve"> reserves</w:t>
            </w:r>
            <w:r>
              <w:rPr>
                <w:sz w:val="18"/>
                <w:szCs w:val="18"/>
              </w:rPr>
              <w:t xml:space="preserve"> to have on hand. The thought is the balance</w:t>
            </w:r>
            <w:r w:rsidR="004F76FE">
              <w:rPr>
                <w:sz w:val="18"/>
                <w:szCs w:val="18"/>
              </w:rPr>
              <w:t xml:space="preserve"> (approx. $1.5MM)</w:t>
            </w:r>
            <w:r>
              <w:rPr>
                <w:sz w:val="18"/>
                <w:szCs w:val="18"/>
              </w:rPr>
              <w:t xml:space="preserve"> would then</w:t>
            </w:r>
            <w:r w:rsidR="006613A3">
              <w:rPr>
                <w:sz w:val="18"/>
                <w:szCs w:val="18"/>
              </w:rPr>
              <w:t xml:space="preserve"> be invested in the Growth Fund since we are looking at this as a long-term investment, which historically would see growth over an extended period of time.</w:t>
            </w:r>
          </w:p>
          <w:p w14:paraId="55B68684" w14:textId="5F619E31" w:rsidR="00B82F30" w:rsidRPr="00B82F30" w:rsidRDefault="00B82F30" w:rsidP="00B82F30">
            <w:pPr>
              <w:pStyle w:val="ListParagraph"/>
              <w:numPr>
                <w:ilvl w:val="0"/>
                <w:numId w:val="14"/>
              </w:numPr>
              <w:rPr>
                <w:sz w:val="18"/>
                <w:szCs w:val="18"/>
              </w:rPr>
            </w:pPr>
            <w:r>
              <w:rPr>
                <w:sz w:val="18"/>
                <w:szCs w:val="18"/>
              </w:rPr>
              <w:t>A summary of the suggested cash reserves and subsequently how much to invest will be sent out to the Finance Council for review.  We’d ask that each member provide their comments and ultimately vote on the proposal.</w:t>
            </w:r>
          </w:p>
        </w:tc>
      </w:tr>
      <w:tr w:rsidR="00B27797" w:rsidRPr="006B4126" w14:paraId="6BDAE51B" w14:textId="77777777" w:rsidTr="002F4EDD">
        <w:tblPrEx>
          <w:tblBorders>
            <w:top w:val="dotted" w:sz="4" w:space="0" w:color="auto"/>
            <w:insideH w:val="dotted" w:sz="4" w:space="0" w:color="auto"/>
            <w:insideV w:val="dotted" w:sz="4" w:space="0" w:color="auto"/>
          </w:tblBorders>
        </w:tblPrEx>
        <w:trPr>
          <w:cantSplit/>
          <w:trHeight w:val="1727"/>
        </w:trPr>
        <w:tc>
          <w:tcPr>
            <w:tcW w:w="5000" w:type="pct"/>
            <w:gridSpan w:val="7"/>
            <w:shd w:val="clear" w:color="auto" w:fill="auto"/>
          </w:tcPr>
          <w:tbl>
            <w:tblPr>
              <w:tblpPr w:leftFromText="187" w:rightFromText="187" w:vertAnchor="text" w:horzAnchor="margin" w:tblpXSpec="right" w:tblpY="-23"/>
              <w:tblW w:w="11960" w:type="dxa"/>
              <w:tblBorders>
                <w:top w:val="dotted" w:sz="4"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000" w:firstRow="0" w:lastRow="0" w:firstColumn="0" w:lastColumn="0" w:noHBand="0" w:noVBand="0"/>
            </w:tblPr>
            <w:tblGrid>
              <w:gridCol w:w="11960"/>
            </w:tblGrid>
            <w:tr w:rsidR="00B27797" w:rsidRPr="006B4126" w14:paraId="6EAAB412" w14:textId="77777777" w:rsidTr="00A31821">
              <w:trPr>
                <w:cantSplit/>
                <w:trHeight w:val="314"/>
              </w:trPr>
              <w:tc>
                <w:tcPr>
                  <w:tcW w:w="5000" w:type="pct"/>
                  <w:shd w:val="clear" w:color="auto" w:fill="7030A0"/>
                </w:tcPr>
                <w:p w14:paraId="29243FA7" w14:textId="0ED578CF" w:rsidR="00B27797" w:rsidRPr="00D959DD" w:rsidRDefault="00282A7B" w:rsidP="00B27797">
                  <w:pPr>
                    <w:pStyle w:val="Heading3"/>
                    <w:rPr>
                      <w:szCs w:val="18"/>
                    </w:rPr>
                  </w:pPr>
                  <w:r>
                    <w:rPr>
                      <w:rFonts w:ascii="ZWAdobeF" w:hAnsi="ZWAdobeF" w:cs="ZWAdobeF"/>
                      <w:b w:val="0"/>
                      <w:color w:val="auto"/>
                      <w:sz w:val="2"/>
                      <w:szCs w:val="2"/>
                    </w:rPr>
                    <w:t>3B</w:t>
                  </w:r>
                  <w:r w:rsidR="00B27797">
                    <w:rPr>
                      <w:sz w:val="18"/>
                      <w:szCs w:val="18"/>
                    </w:rPr>
                    <w:t>4</w:t>
                  </w:r>
                  <w:r w:rsidR="00B27797" w:rsidRPr="006B4126">
                    <w:rPr>
                      <w:sz w:val="18"/>
                      <w:szCs w:val="18"/>
                    </w:rPr>
                    <w:t xml:space="preserve">. </w:t>
                  </w:r>
                  <w:r w:rsidR="00B27797">
                    <w:rPr>
                      <w:sz w:val="18"/>
                      <w:szCs w:val="18"/>
                    </w:rPr>
                    <w:t>Carry-Over Items to Next Meeting</w:t>
                  </w:r>
                  <w:r w:rsidR="00B27797" w:rsidRPr="006B4126">
                    <w:rPr>
                      <w:sz w:val="18"/>
                      <w:szCs w:val="18"/>
                    </w:rPr>
                    <w:t xml:space="preserve"> </w:t>
                  </w:r>
                </w:p>
              </w:tc>
            </w:tr>
            <w:tr w:rsidR="00B27797" w:rsidRPr="006B4126" w14:paraId="7793D277" w14:textId="77777777" w:rsidTr="00A31821">
              <w:trPr>
                <w:cantSplit/>
                <w:trHeight w:val="248"/>
              </w:trPr>
              <w:tc>
                <w:tcPr>
                  <w:tcW w:w="5000" w:type="pct"/>
                </w:tcPr>
                <w:p w14:paraId="25CAFE8B" w14:textId="35D9C025" w:rsidR="000111F6" w:rsidRPr="006A1B95" w:rsidRDefault="00B82F30" w:rsidP="005F443E">
                  <w:pPr>
                    <w:pStyle w:val="CovFormText"/>
                    <w:keepNext/>
                    <w:keepLines/>
                    <w:numPr>
                      <w:ilvl w:val="0"/>
                      <w:numId w:val="7"/>
                    </w:numPr>
                    <w:spacing w:before="0" w:after="0"/>
                    <w:rPr>
                      <w:szCs w:val="18"/>
                    </w:rPr>
                  </w:pPr>
                  <w:r>
                    <w:rPr>
                      <w:szCs w:val="18"/>
                    </w:rPr>
                    <w:t xml:space="preserve">Discuss how this should be </w:t>
                  </w:r>
                  <w:bookmarkStart w:id="0" w:name="_GoBack"/>
                  <w:bookmarkEnd w:id="0"/>
                  <w:r>
                    <w:rPr>
                      <w:szCs w:val="18"/>
                    </w:rPr>
                    <w:t>communicated to the Parishioners.</w:t>
                  </w:r>
                </w:p>
              </w:tc>
            </w:tr>
            <w:tr w:rsidR="00B27797" w:rsidRPr="006B4126" w14:paraId="3A39EBF8" w14:textId="77777777" w:rsidTr="00A31821">
              <w:trPr>
                <w:cantSplit/>
                <w:trHeight w:val="296"/>
              </w:trPr>
              <w:tc>
                <w:tcPr>
                  <w:tcW w:w="5000" w:type="pct"/>
                  <w:shd w:val="clear" w:color="auto" w:fill="7030A0"/>
                </w:tcPr>
                <w:p w14:paraId="7CFE135E" w14:textId="63E9790B" w:rsidR="00B27797" w:rsidRPr="006A1B95" w:rsidRDefault="00282A7B" w:rsidP="00B27797">
                  <w:pPr>
                    <w:pStyle w:val="Heading3"/>
                    <w:rPr>
                      <w:szCs w:val="18"/>
                    </w:rPr>
                  </w:pPr>
                  <w:r>
                    <w:rPr>
                      <w:rFonts w:ascii="ZWAdobeF" w:hAnsi="ZWAdobeF" w:cs="ZWAdobeF"/>
                      <w:b w:val="0"/>
                      <w:color w:val="auto"/>
                      <w:sz w:val="2"/>
                      <w:szCs w:val="2"/>
                    </w:rPr>
                    <w:t>4B</w:t>
                  </w:r>
                  <w:r w:rsidR="00B27797" w:rsidRPr="006A1B95">
                    <w:rPr>
                      <w:sz w:val="18"/>
                      <w:szCs w:val="18"/>
                    </w:rPr>
                    <w:t>5. Next Meeting</w:t>
                  </w:r>
                </w:p>
              </w:tc>
            </w:tr>
            <w:tr w:rsidR="00B27797" w:rsidRPr="006B4126" w14:paraId="14661120" w14:textId="77777777" w:rsidTr="00A31821">
              <w:trPr>
                <w:cantSplit/>
                <w:trHeight w:val="323"/>
              </w:trPr>
              <w:tc>
                <w:tcPr>
                  <w:tcW w:w="5000" w:type="pct"/>
                  <w:shd w:val="clear" w:color="auto" w:fill="auto"/>
                </w:tcPr>
                <w:tbl>
                  <w:tblPr>
                    <w:tblpPr w:leftFromText="180" w:rightFromText="180" w:vertAnchor="text" w:horzAnchor="margin" w:tblpX="-98" w:tblpY="9"/>
                    <w:tblOverlap w:val="never"/>
                    <w:tblW w:w="1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2304"/>
                    <w:gridCol w:w="852"/>
                    <w:gridCol w:w="1613"/>
                    <w:gridCol w:w="1330"/>
                    <w:gridCol w:w="2985"/>
                  </w:tblGrid>
                  <w:tr w:rsidR="00B27797" w:rsidRPr="006B4126" w14:paraId="11C0C5C9" w14:textId="77777777" w:rsidTr="00F81247">
                    <w:trPr>
                      <w:cantSplit/>
                      <w:trHeight w:val="209"/>
                    </w:trPr>
                    <w:tc>
                      <w:tcPr>
                        <w:tcW w:w="895" w:type="pct"/>
                        <w:tcBorders>
                          <w:top w:val="single" w:sz="6" w:space="0" w:color="auto"/>
                          <w:left w:val="single" w:sz="6" w:space="0" w:color="auto"/>
                          <w:bottom w:val="single" w:sz="6" w:space="0" w:color="auto"/>
                          <w:right w:val="single" w:sz="6" w:space="0" w:color="auto"/>
                        </w:tcBorders>
                        <w:shd w:val="pct12" w:color="auto" w:fill="FFFFFF"/>
                      </w:tcPr>
                      <w:p w14:paraId="5B1E5572" w14:textId="77777777" w:rsidR="00B27797" w:rsidRPr="006B4126" w:rsidRDefault="00B27797" w:rsidP="00B27797">
                        <w:pPr>
                          <w:pStyle w:val="CovFormText"/>
                          <w:keepNext/>
                          <w:keepLines/>
                          <w:rPr>
                            <w:b/>
                            <w:szCs w:val="18"/>
                          </w:rPr>
                        </w:pPr>
                        <w:r w:rsidRPr="006B4126">
                          <w:rPr>
                            <w:b/>
                            <w:szCs w:val="18"/>
                          </w:rPr>
                          <w:t>Date:</w:t>
                        </w:r>
                      </w:p>
                    </w:tc>
                    <w:tc>
                      <w:tcPr>
                        <w:tcW w:w="1041" w:type="pct"/>
                        <w:tcBorders>
                          <w:top w:val="single" w:sz="6" w:space="0" w:color="auto"/>
                          <w:left w:val="single" w:sz="6" w:space="0" w:color="auto"/>
                          <w:bottom w:val="single" w:sz="6" w:space="0" w:color="auto"/>
                          <w:right w:val="single" w:sz="6" w:space="0" w:color="auto"/>
                        </w:tcBorders>
                      </w:tcPr>
                      <w:p w14:paraId="35C0D3C7" w14:textId="638A3A88" w:rsidR="00B27797" w:rsidRPr="00800723" w:rsidRDefault="00DA5949" w:rsidP="00B27797">
                        <w:pPr>
                          <w:pStyle w:val="CovFormText"/>
                          <w:keepNext/>
                          <w:keepLines/>
                          <w:rPr>
                            <w:szCs w:val="18"/>
                          </w:rPr>
                        </w:pPr>
                        <w:r>
                          <w:rPr>
                            <w:szCs w:val="18"/>
                          </w:rPr>
                          <w:t>February 15</w:t>
                        </w:r>
                        <w:r w:rsidR="00B4636D">
                          <w:rPr>
                            <w:szCs w:val="18"/>
                          </w:rPr>
                          <w:t>, 2021</w:t>
                        </w:r>
                      </w:p>
                    </w:tc>
                    <w:tc>
                      <w:tcPr>
                        <w:tcW w:w="385" w:type="pct"/>
                        <w:tcBorders>
                          <w:top w:val="single" w:sz="6" w:space="0" w:color="auto"/>
                          <w:left w:val="single" w:sz="6" w:space="0" w:color="auto"/>
                          <w:bottom w:val="single" w:sz="6" w:space="0" w:color="auto"/>
                          <w:right w:val="single" w:sz="6" w:space="0" w:color="auto"/>
                        </w:tcBorders>
                        <w:shd w:val="pct12" w:color="auto" w:fill="FFFFFF"/>
                      </w:tcPr>
                      <w:p w14:paraId="41893935" w14:textId="77777777" w:rsidR="00B27797" w:rsidRPr="00694FD6" w:rsidRDefault="00B27797" w:rsidP="00B27797">
                        <w:pPr>
                          <w:pStyle w:val="CovFormText"/>
                          <w:keepNext/>
                          <w:keepLines/>
                          <w:rPr>
                            <w:b/>
                            <w:szCs w:val="18"/>
                          </w:rPr>
                        </w:pPr>
                        <w:r w:rsidRPr="00694FD6">
                          <w:rPr>
                            <w:b/>
                            <w:szCs w:val="18"/>
                          </w:rPr>
                          <w:t xml:space="preserve">Time:  </w:t>
                        </w:r>
                      </w:p>
                    </w:tc>
                    <w:tc>
                      <w:tcPr>
                        <w:tcW w:w="729" w:type="pct"/>
                        <w:tcBorders>
                          <w:top w:val="single" w:sz="6" w:space="0" w:color="auto"/>
                          <w:left w:val="single" w:sz="6" w:space="0" w:color="auto"/>
                          <w:bottom w:val="single" w:sz="6" w:space="0" w:color="auto"/>
                          <w:right w:val="single" w:sz="6" w:space="0" w:color="auto"/>
                        </w:tcBorders>
                      </w:tcPr>
                      <w:p w14:paraId="48647DC5" w14:textId="4E984E50" w:rsidR="00B27797" w:rsidRPr="00694FD6" w:rsidRDefault="00B4636D" w:rsidP="00B27797">
                        <w:pPr>
                          <w:pStyle w:val="CovFormText"/>
                          <w:keepNext/>
                          <w:keepLines/>
                          <w:rPr>
                            <w:szCs w:val="18"/>
                          </w:rPr>
                        </w:pPr>
                        <w:r>
                          <w:rPr>
                            <w:szCs w:val="18"/>
                          </w:rPr>
                          <w:t>7:00 PM</w:t>
                        </w:r>
                      </w:p>
                    </w:tc>
                    <w:tc>
                      <w:tcPr>
                        <w:tcW w:w="601" w:type="pct"/>
                        <w:tcBorders>
                          <w:top w:val="single" w:sz="6" w:space="0" w:color="auto"/>
                          <w:left w:val="single" w:sz="6" w:space="0" w:color="auto"/>
                          <w:bottom w:val="single" w:sz="6" w:space="0" w:color="auto"/>
                          <w:right w:val="single" w:sz="6" w:space="0" w:color="auto"/>
                        </w:tcBorders>
                        <w:shd w:val="pct12" w:color="auto" w:fill="FFFFFF"/>
                      </w:tcPr>
                      <w:p w14:paraId="5239CE66" w14:textId="77777777" w:rsidR="00B27797" w:rsidRPr="006B4126" w:rsidRDefault="00B27797" w:rsidP="00B27797">
                        <w:pPr>
                          <w:pStyle w:val="CovFormText"/>
                          <w:keepNext/>
                          <w:keepLines/>
                          <w:rPr>
                            <w:b/>
                            <w:szCs w:val="18"/>
                          </w:rPr>
                        </w:pPr>
                        <w:r w:rsidRPr="006B4126">
                          <w:rPr>
                            <w:b/>
                            <w:szCs w:val="18"/>
                          </w:rPr>
                          <w:t xml:space="preserve">Location:  </w:t>
                        </w:r>
                      </w:p>
                    </w:tc>
                    <w:tc>
                      <w:tcPr>
                        <w:tcW w:w="1349" w:type="pct"/>
                        <w:tcBorders>
                          <w:top w:val="single" w:sz="6" w:space="0" w:color="auto"/>
                          <w:left w:val="single" w:sz="6" w:space="0" w:color="auto"/>
                          <w:bottom w:val="single" w:sz="6" w:space="0" w:color="auto"/>
                          <w:right w:val="single" w:sz="6" w:space="0" w:color="auto"/>
                        </w:tcBorders>
                      </w:tcPr>
                      <w:p w14:paraId="0EB0051C" w14:textId="1AA18817" w:rsidR="00B27797" w:rsidRPr="006B4126" w:rsidRDefault="00B4636D" w:rsidP="00B27797">
                        <w:pPr>
                          <w:pStyle w:val="CovFormText"/>
                          <w:keepNext/>
                          <w:keepLines/>
                          <w:rPr>
                            <w:szCs w:val="18"/>
                          </w:rPr>
                        </w:pPr>
                        <w:r>
                          <w:rPr>
                            <w:szCs w:val="18"/>
                          </w:rPr>
                          <w:t>Virtual</w:t>
                        </w:r>
                      </w:p>
                    </w:tc>
                  </w:tr>
                </w:tbl>
                <w:p w14:paraId="2B7075DB" w14:textId="77777777" w:rsidR="00B27797" w:rsidRPr="006A1B95" w:rsidRDefault="00B27797" w:rsidP="00B27797">
                  <w:pPr>
                    <w:pStyle w:val="Heading3"/>
                    <w:rPr>
                      <w:sz w:val="18"/>
                      <w:szCs w:val="18"/>
                    </w:rPr>
                  </w:pPr>
                </w:p>
              </w:tc>
            </w:tr>
          </w:tbl>
          <w:p w14:paraId="40A09758" w14:textId="77777777" w:rsidR="00B27797" w:rsidRDefault="00B27797" w:rsidP="00B27797">
            <w:pPr>
              <w:pStyle w:val="ListParagraph"/>
              <w:rPr>
                <w:sz w:val="18"/>
                <w:szCs w:val="18"/>
              </w:rPr>
            </w:pPr>
          </w:p>
        </w:tc>
      </w:tr>
    </w:tbl>
    <w:p w14:paraId="3548BBC8" w14:textId="1A8DF5DD" w:rsidR="00F858B9" w:rsidRDefault="006D67F8" w:rsidP="001B2AE6">
      <w:pPr>
        <w:rPr>
          <w:sz w:val="2"/>
        </w:rPr>
      </w:pPr>
      <w:r>
        <w:rPr>
          <w:sz w:val="2"/>
        </w:rPr>
        <w:t>L</w:t>
      </w:r>
    </w:p>
    <w:p w14:paraId="01CA868E" w14:textId="7E526A0D" w:rsidR="006D67F8" w:rsidRPr="006D67F8" w:rsidRDefault="00AB14DC" w:rsidP="006D67F8">
      <w:pPr>
        <w:rPr>
          <w:sz w:val="2"/>
        </w:rPr>
      </w:pPr>
      <w:r>
        <w:rPr>
          <w:sz w:val="2"/>
        </w:rPr>
        <w:tab/>
      </w:r>
    </w:p>
    <w:sectPr w:rsidR="006D67F8" w:rsidRPr="006D67F8" w:rsidSect="003B49BD">
      <w:footerReference w:type="default" r:id="rId8"/>
      <w:pgSz w:w="12240" w:h="15840" w:code="1"/>
      <w:pgMar w:top="475"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41B59" w14:textId="77777777" w:rsidR="002A657E" w:rsidRDefault="002A657E">
      <w:r>
        <w:separator/>
      </w:r>
    </w:p>
  </w:endnote>
  <w:endnote w:type="continuationSeparator" w:id="0">
    <w:p w14:paraId="162A5A8E" w14:textId="77777777" w:rsidR="002A657E" w:rsidRDefault="002A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Times New Roman"/>
    <w:charset w:val="00"/>
    <w:family w:val="auto"/>
    <w:pitch w:val="variable"/>
    <w:sig w:usb0="00000000"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769C" w14:textId="77777777" w:rsidR="004266D5" w:rsidRPr="009A3EBD" w:rsidRDefault="009A3EBD" w:rsidP="009A3EBD">
    <w:pPr>
      <w:pStyle w:val="Footer"/>
      <w:tabs>
        <w:tab w:val="clear" w:pos="8640"/>
        <w:tab w:val="right" w:pos="9498"/>
      </w:tabs>
      <w:rPr>
        <w:sz w:val="16"/>
        <w:szCs w:val="16"/>
        <w:lang w:val="en-AU"/>
      </w:rPr>
    </w:pPr>
    <w:r>
      <w:rPr>
        <w:sz w:val="16"/>
        <w:szCs w:val="16"/>
        <w:lang w:val="en-AU"/>
      </w:rPr>
      <w:tab/>
    </w:r>
    <w:r w:rsidR="000E730F">
      <w:rPr>
        <w:sz w:val="16"/>
        <w:szCs w:val="16"/>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AE823" w14:textId="77777777" w:rsidR="002A657E" w:rsidRDefault="002A657E">
      <w:r>
        <w:separator/>
      </w:r>
    </w:p>
  </w:footnote>
  <w:footnote w:type="continuationSeparator" w:id="0">
    <w:p w14:paraId="1234F0FC" w14:textId="77777777" w:rsidR="002A657E" w:rsidRDefault="002A6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FAE2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A04E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4A6C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61C86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48479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3AA3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60B8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B693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D565C4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0C6800"/>
    <w:multiLevelType w:val="hybridMultilevel"/>
    <w:tmpl w:val="1F4AC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04451"/>
    <w:multiLevelType w:val="hybridMultilevel"/>
    <w:tmpl w:val="E0188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A5348F"/>
    <w:multiLevelType w:val="hybridMultilevel"/>
    <w:tmpl w:val="1CC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97F81"/>
    <w:multiLevelType w:val="hybridMultilevel"/>
    <w:tmpl w:val="4916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97E9B"/>
    <w:multiLevelType w:val="hybridMultilevel"/>
    <w:tmpl w:val="42CCD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B2634"/>
    <w:multiLevelType w:val="hybridMultilevel"/>
    <w:tmpl w:val="C3CC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57F5F"/>
    <w:multiLevelType w:val="hybridMultilevel"/>
    <w:tmpl w:val="E4228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8026E"/>
    <w:multiLevelType w:val="hybridMultilevel"/>
    <w:tmpl w:val="BEC62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006D0"/>
    <w:multiLevelType w:val="hybridMultilevel"/>
    <w:tmpl w:val="2D882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807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1C3FB1"/>
    <w:multiLevelType w:val="hybridMultilevel"/>
    <w:tmpl w:val="49B2B83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3F3C2455"/>
    <w:multiLevelType w:val="hybridMultilevel"/>
    <w:tmpl w:val="FD30B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34E03"/>
    <w:multiLevelType w:val="hybridMultilevel"/>
    <w:tmpl w:val="1090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96F1C"/>
    <w:multiLevelType w:val="hybridMultilevel"/>
    <w:tmpl w:val="BE041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23AE9"/>
    <w:multiLevelType w:val="hybridMultilevel"/>
    <w:tmpl w:val="67C2E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A7490"/>
    <w:multiLevelType w:val="hybridMultilevel"/>
    <w:tmpl w:val="0E2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91DE4"/>
    <w:multiLevelType w:val="hybridMultilevel"/>
    <w:tmpl w:val="15E8D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72ED1"/>
    <w:multiLevelType w:val="hybridMultilevel"/>
    <w:tmpl w:val="292E2E7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825FF"/>
    <w:multiLevelType w:val="multilevel"/>
    <w:tmpl w:val="E29C0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14"/>
  </w:num>
  <w:num w:numId="4">
    <w:abstractNumId w:val="26"/>
  </w:num>
  <w:num w:numId="5">
    <w:abstractNumId w:val="22"/>
  </w:num>
  <w:num w:numId="6">
    <w:abstractNumId w:val="23"/>
  </w:num>
  <w:num w:numId="7">
    <w:abstractNumId w:val="19"/>
  </w:num>
  <w:num w:numId="8">
    <w:abstractNumId w:val="25"/>
  </w:num>
  <w:num w:numId="9">
    <w:abstractNumId w:val="24"/>
  </w:num>
  <w:num w:numId="10">
    <w:abstractNumId w:val="11"/>
  </w:num>
  <w:num w:numId="11">
    <w:abstractNumId w:val="13"/>
  </w:num>
  <w:num w:numId="12">
    <w:abstractNumId w:val="17"/>
  </w:num>
  <w:num w:numId="13">
    <w:abstractNumId w:val="12"/>
  </w:num>
  <w:num w:numId="14">
    <w:abstractNumId w:val="15"/>
  </w:num>
  <w:num w:numId="15">
    <w:abstractNumId w:val="20"/>
  </w:num>
  <w:num w:numId="16">
    <w:abstractNumId w:val="21"/>
  </w:num>
  <w:num w:numId="17">
    <w:abstractNumId w:val="16"/>
  </w:num>
  <w:num w:numId="18">
    <w:abstractNumId w:val="9"/>
  </w:num>
  <w:num w:numId="19">
    <w:abstractNumId w:val="27"/>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D5"/>
    <w:rsid w:val="00001742"/>
    <w:rsid w:val="0000548F"/>
    <w:rsid w:val="000072F7"/>
    <w:rsid w:val="000111F6"/>
    <w:rsid w:val="00017EE8"/>
    <w:rsid w:val="00021E80"/>
    <w:rsid w:val="0003181E"/>
    <w:rsid w:val="00031A37"/>
    <w:rsid w:val="0003334F"/>
    <w:rsid w:val="0004380C"/>
    <w:rsid w:val="00043C52"/>
    <w:rsid w:val="00057884"/>
    <w:rsid w:val="0006049F"/>
    <w:rsid w:val="00060DB1"/>
    <w:rsid w:val="00063FD4"/>
    <w:rsid w:val="000643E2"/>
    <w:rsid w:val="00067A99"/>
    <w:rsid w:val="0007074E"/>
    <w:rsid w:val="00072830"/>
    <w:rsid w:val="00075F35"/>
    <w:rsid w:val="0007619C"/>
    <w:rsid w:val="000856E2"/>
    <w:rsid w:val="0008621F"/>
    <w:rsid w:val="00086BF8"/>
    <w:rsid w:val="000971AC"/>
    <w:rsid w:val="000A3DCE"/>
    <w:rsid w:val="000A651B"/>
    <w:rsid w:val="000B1A88"/>
    <w:rsid w:val="000B5FF7"/>
    <w:rsid w:val="000C2AED"/>
    <w:rsid w:val="000C3368"/>
    <w:rsid w:val="000C5664"/>
    <w:rsid w:val="000C7476"/>
    <w:rsid w:val="000D167C"/>
    <w:rsid w:val="000D27F7"/>
    <w:rsid w:val="000D4E16"/>
    <w:rsid w:val="000D593C"/>
    <w:rsid w:val="000E2DD2"/>
    <w:rsid w:val="000E504A"/>
    <w:rsid w:val="000E51EE"/>
    <w:rsid w:val="000E5D75"/>
    <w:rsid w:val="000E730F"/>
    <w:rsid w:val="000F262C"/>
    <w:rsid w:val="000F50F6"/>
    <w:rsid w:val="00103C77"/>
    <w:rsid w:val="00105A61"/>
    <w:rsid w:val="00106D7D"/>
    <w:rsid w:val="001120C7"/>
    <w:rsid w:val="00113513"/>
    <w:rsid w:val="001146A3"/>
    <w:rsid w:val="00121A92"/>
    <w:rsid w:val="001242B9"/>
    <w:rsid w:val="00124EE0"/>
    <w:rsid w:val="001250FD"/>
    <w:rsid w:val="00126D0A"/>
    <w:rsid w:val="00132383"/>
    <w:rsid w:val="00140DC8"/>
    <w:rsid w:val="001414E2"/>
    <w:rsid w:val="00143DB7"/>
    <w:rsid w:val="001440C1"/>
    <w:rsid w:val="0014649B"/>
    <w:rsid w:val="0015142B"/>
    <w:rsid w:val="00155255"/>
    <w:rsid w:val="00157A8F"/>
    <w:rsid w:val="00164516"/>
    <w:rsid w:val="00166C52"/>
    <w:rsid w:val="001715DB"/>
    <w:rsid w:val="00173AAA"/>
    <w:rsid w:val="00180947"/>
    <w:rsid w:val="0018395D"/>
    <w:rsid w:val="00185403"/>
    <w:rsid w:val="00187CF8"/>
    <w:rsid w:val="00191504"/>
    <w:rsid w:val="00194170"/>
    <w:rsid w:val="0019693F"/>
    <w:rsid w:val="00197858"/>
    <w:rsid w:val="001A04DB"/>
    <w:rsid w:val="001A15BF"/>
    <w:rsid w:val="001A793D"/>
    <w:rsid w:val="001B0D8D"/>
    <w:rsid w:val="001B152B"/>
    <w:rsid w:val="001B2AE6"/>
    <w:rsid w:val="001B3348"/>
    <w:rsid w:val="001B6146"/>
    <w:rsid w:val="001B62F2"/>
    <w:rsid w:val="001C1DEE"/>
    <w:rsid w:val="001C272F"/>
    <w:rsid w:val="001C3442"/>
    <w:rsid w:val="001C4FC9"/>
    <w:rsid w:val="001C690B"/>
    <w:rsid w:val="001C71CF"/>
    <w:rsid w:val="001D2370"/>
    <w:rsid w:val="001D2ADE"/>
    <w:rsid w:val="001D3796"/>
    <w:rsid w:val="001D4154"/>
    <w:rsid w:val="001D712B"/>
    <w:rsid w:val="001D7D8F"/>
    <w:rsid w:val="001D7DC5"/>
    <w:rsid w:val="001E1C06"/>
    <w:rsid w:val="001E2A8A"/>
    <w:rsid w:val="001E5842"/>
    <w:rsid w:val="001E5DF5"/>
    <w:rsid w:val="001E6153"/>
    <w:rsid w:val="001F021F"/>
    <w:rsid w:val="001F593D"/>
    <w:rsid w:val="00201A3E"/>
    <w:rsid w:val="0020220B"/>
    <w:rsid w:val="002022E3"/>
    <w:rsid w:val="0020516A"/>
    <w:rsid w:val="00206234"/>
    <w:rsid w:val="0020749F"/>
    <w:rsid w:val="00213F78"/>
    <w:rsid w:val="002142FE"/>
    <w:rsid w:val="002154B8"/>
    <w:rsid w:val="00217E7D"/>
    <w:rsid w:val="002208EA"/>
    <w:rsid w:val="002222AA"/>
    <w:rsid w:val="002232D3"/>
    <w:rsid w:val="002309D4"/>
    <w:rsid w:val="002315BF"/>
    <w:rsid w:val="002325AE"/>
    <w:rsid w:val="002355D4"/>
    <w:rsid w:val="002368B9"/>
    <w:rsid w:val="002400FC"/>
    <w:rsid w:val="0024377F"/>
    <w:rsid w:val="00250529"/>
    <w:rsid w:val="00255455"/>
    <w:rsid w:val="00255DB0"/>
    <w:rsid w:val="00265306"/>
    <w:rsid w:val="00265325"/>
    <w:rsid w:val="00265CD2"/>
    <w:rsid w:val="002676CC"/>
    <w:rsid w:val="002703C7"/>
    <w:rsid w:val="00271E95"/>
    <w:rsid w:val="00273073"/>
    <w:rsid w:val="0027447C"/>
    <w:rsid w:val="002752A7"/>
    <w:rsid w:val="00275E7D"/>
    <w:rsid w:val="0028111E"/>
    <w:rsid w:val="002818B0"/>
    <w:rsid w:val="0028245F"/>
    <w:rsid w:val="00282A7B"/>
    <w:rsid w:val="0028654F"/>
    <w:rsid w:val="00287C58"/>
    <w:rsid w:val="002918FF"/>
    <w:rsid w:val="002943FB"/>
    <w:rsid w:val="00295D41"/>
    <w:rsid w:val="002A63B8"/>
    <w:rsid w:val="002A657E"/>
    <w:rsid w:val="002A6FDA"/>
    <w:rsid w:val="002A7CB4"/>
    <w:rsid w:val="002B2A59"/>
    <w:rsid w:val="002B50E3"/>
    <w:rsid w:val="002B5B57"/>
    <w:rsid w:val="002C4805"/>
    <w:rsid w:val="002D4AB6"/>
    <w:rsid w:val="002D58D8"/>
    <w:rsid w:val="002E0F56"/>
    <w:rsid w:val="002E28CF"/>
    <w:rsid w:val="002E5AE2"/>
    <w:rsid w:val="002E5E51"/>
    <w:rsid w:val="002E7F8E"/>
    <w:rsid w:val="002F17DD"/>
    <w:rsid w:val="002F31A2"/>
    <w:rsid w:val="002F4EDD"/>
    <w:rsid w:val="002F7399"/>
    <w:rsid w:val="003029BD"/>
    <w:rsid w:val="00303B3A"/>
    <w:rsid w:val="00315D7A"/>
    <w:rsid w:val="00316348"/>
    <w:rsid w:val="00320E09"/>
    <w:rsid w:val="0032166B"/>
    <w:rsid w:val="00322A98"/>
    <w:rsid w:val="0032671D"/>
    <w:rsid w:val="00334366"/>
    <w:rsid w:val="0033444D"/>
    <w:rsid w:val="003344AD"/>
    <w:rsid w:val="0033659E"/>
    <w:rsid w:val="00337194"/>
    <w:rsid w:val="0034255E"/>
    <w:rsid w:val="00343836"/>
    <w:rsid w:val="00355B3E"/>
    <w:rsid w:val="003566A2"/>
    <w:rsid w:val="00360D83"/>
    <w:rsid w:val="00361221"/>
    <w:rsid w:val="00361929"/>
    <w:rsid w:val="00364389"/>
    <w:rsid w:val="00364EF8"/>
    <w:rsid w:val="003654BD"/>
    <w:rsid w:val="00365809"/>
    <w:rsid w:val="00371A08"/>
    <w:rsid w:val="003735BC"/>
    <w:rsid w:val="00374465"/>
    <w:rsid w:val="00380A8F"/>
    <w:rsid w:val="00381C03"/>
    <w:rsid w:val="00383976"/>
    <w:rsid w:val="003849F3"/>
    <w:rsid w:val="003A027D"/>
    <w:rsid w:val="003A0C49"/>
    <w:rsid w:val="003A14B1"/>
    <w:rsid w:val="003A4F39"/>
    <w:rsid w:val="003B014F"/>
    <w:rsid w:val="003B2B24"/>
    <w:rsid w:val="003B2F07"/>
    <w:rsid w:val="003B2FCB"/>
    <w:rsid w:val="003B4129"/>
    <w:rsid w:val="003B49BD"/>
    <w:rsid w:val="003B7D2B"/>
    <w:rsid w:val="003C258C"/>
    <w:rsid w:val="003C36B6"/>
    <w:rsid w:val="003C41CA"/>
    <w:rsid w:val="003C43E7"/>
    <w:rsid w:val="003C48A2"/>
    <w:rsid w:val="003C54DF"/>
    <w:rsid w:val="003C7A7D"/>
    <w:rsid w:val="003D2059"/>
    <w:rsid w:val="003D5034"/>
    <w:rsid w:val="003E4227"/>
    <w:rsid w:val="003E4837"/>
    <w:rsid w:val="003E60EF"/>
    <w:rsid w:val="003F7C8F"/>
    <w:rsid w:val="00401CA9"/>
    <w:rsid w:val="00402B4C"/>
    <w:rsid w:val="00402C49"/>
    <w:rsid w:val="00403752"/>
    <w:rsid w:val="0040569D"/>
    <w:rsid w:val="0040756B"/>
    <w:rsid w:val="00410AE8"/>
    <w:rsid w:val="00411661"/>
    <w:rsid w:val="00411F4F"/>
    <w:rsid w:val="00415157"/>
    <w:rsid w:val="004266D5"/>
    <w:rsid w:val="00427A51"/>
    <w:rsid w:val="004329F6"/>
    <w:rsid w:val="00434BC7"/>
    <w:rsid w:val="00434F37"/>
    <w:rsid w:val="004369E7"/>
    <w:rsid w:val="0044750A"/>
    <w:rsid w:val="00457E04"/>
    <w:rsid w:val="00457F0B"/>
    <w:rsid w:val="004620E9"/>
    <w:rsid w:val="00465466"/>
    <w:rsid w:val="00465A36"/>
    <w:rsid w:val="00467061"/>
    <w:rsid w:val="00470ACA"/>
    <w:rsid w:val="00471958"/>
    <w:rsid w:val="00471CAE"/>
    <w:rsid w:val="00474E53"/>
    <w:rsid w:val="00474ECE"/>
    <w:rsid w:val="00475312"/>
    <w:rsid w:val="00476A2F"/>
    <w:rsid w:val="00476F2A"/>
    <w:rsid w:val="004853A4"/>
    <w:rsid w:val="00487756"/>
    <w:rsid w:val="00497979"/>
    <w:rsid w:val="004A147A"/>
    <w:rsid w:val="004A330C"/>
    <w:rsid w:val="004A52B3"/>
    <w:rsid w:val="004B14F7"/>
    <w:rsid w:val="004B2E21"/>
    <w:rsid w:val="004B4A7A"/>
    <w:rsid w:val="004B5E23"/>
    <w:rsid w:val="004B6B4B"/>
    <w:rsid w:val="004B7E32"/>
    <w:rsid w:val="004C1240"/>
    <w:rsid w:val="004C4611"/>
    <w:rsid w:val="004D42BB"/>
    <w:rsid w:val="004D7687"/>
    <w:rsid w:val="004E08C2"/>
    <w:rsid w:val="004E38BF"/>
    <w:rsid w:val="004E6643"/>
    <w:rsid w:val="004E7ECD"/>
    <w:rsid w:val="004F0C82"/>
    <w:rsid w:val="004F2A13"/>
    <w:rsid w:val="004F587C"/>
    <w:rsid w:val="004F76FE"/>
    <w:rsid w:val="0050457F"/>
    <w:rsid w:val="0052180B"/>
    <w:rsid w:val="005249D4"/>
    <w:rsid w:val="00526F19"/>
    <w:rsid w:val="00527B5C"/>
    <w:rsid w:val="0053679B"/>
    <w:rsid w:val="005367E3"/>
    <w:rsid w:val="00543376"/>
    <w:rsid w:val="00544D99"/>
    <w:rsid w:val="00545C3F"/>
    <w:rsid w:val="005470CA"/>
    <w:rsid w:val="0055260D"/>
    <w:rsid w:val="00553744"/>
    <w:rsid w:val="00554553"/>
    <w:rsid w:val="00557EA2"/>
    <w:rsid w:val="00561679"/>
    <w:rsid w:val="00561C05"/>
    <w:rsid w:val="00566D00"/>
    <w:rsid w:val="00566EE8"/>
    <w:rsid w:val="00567789"/>
    <w:rsid w:val="00567A56"/>
    <w:rsid w:val="005706B0"/>
    <w:rsid w:val="00570C8B"/>
    <w:rsid w:val="00573CDA"/>
    <w:rsid w:val="00573E44"/>
    <w:rsid w:val="00576CC9"/>
    <w:rsid w:val="00576E06"/>
    <w:rsid w:val="0057792B"/>
    <w:rsid w:val="00591280"/>
    <w:rsid w:val="0059419C"/>
    <w:rsid w:val="005A43E5"/>
    <w:rsid w:val="005A6D89"/>
    <w:rsid w:val="005B0B90"/>
    <w:rsid w:val="005B102E"/>
    <w:rsid w:val="005B763F"/>
    <w:rsid w:val="005C0FDE"/>
    <w:rsid w:val="005C14A4"/>
    <w:rsid w:val="005C16D0"/>
    <w:rsid w:val="005C7F83"/>
    <w:rsid w:val="005D0C79"/>
    <w:rsid w:val="005D2C88"/>
    <w:rsid w:val="005D639D"/>
    <w:rsid w:val="005D70A1"/>
    <w:rsid w:val="005E1D23"/>
    <w:rsid w:val="005E460E"/>
    <w:rsid w:val="005E7BC6"/>
    <w:rsid w:val="005E7ECE"/>
    <w:rsid w:val="005F1FE2"/>
    <w:rsid w:val="005F38FA"/>
    <w:rsid w:val="005F443E"/>
    <w:rsid w:val="00601163"/>
    <w:rsid w:val="00603CFF"/>
    <w:rsid w:val="00604A7F"/>
    <w:rsid w:val="00604FFD"/>
    <w:rsid w:val="0061395B"/>
    <w:rsid w:val="00623196"/>
    <w:rsid w:val="00623EF7"/>
    <w:rsid w:val="00625561"/>
    <w:rsid w:val="006258BD"/>
    <w:rsid w:val="00626441"/>
    <w:rsid w:val="006350FA"/>
    <w:rsid w:val="00636D37"/>
    <w:rsid w:val="0063798D"/>
    <w:rsid w:val="00640B2B"/>
    <w:rsid w:val="00640B9D"/>
    <w:rsid w:val="00653A6B"/>
    <w:rsid w:val="006553FA"/>
    <w:rsid w:val="00656392"/>
    <w:rsid w:val="006573A8"/>
    <w:rsid w:val="00657831"/>
    <w:rsid w:val="006613A3"/>
    <w:rsid w:val="00667520"/>
    <w:rsid w:val="006700AC"/>
    <w:rsid w:val="00670685"/>
    <w:rsid w:val="0067256A"/>
    <w:rsid w:val="00681963"/>
    <w:rsid w:val="0069404C"/>
    <w:rsid w:val="006946FA"/>
    <w:rsid w:val="00694FD6"/>
    <w:rsid w:val="0069500E"/>
    <w:rsid w:val="0069517D"/>
    <w:rsid w:val="00695638"/>
    <w:rsid w:val="006974BE"/>
    <w:rsid w:val="006A1927"/>
    <w:rsid w:val="006A1B95"/>
    <w:rsid w:val="006A1C57"/>
    <w:rsid w:val="006A2393"/>
    <w:rsid w:val="006A276C"/>
    <w:rsid w:val="006A70E5"/>
    <w:rsid w:val="006A764D"/>
    <w:rsid w:val="006A7ECE"/>
    <w:rsid w:val="006B5299"/>
    <w:rsid w:val="006B5311"/>
    <w:rsid w:val="006B55A3"/>
    <w:rsid w:val="006C46FB"/>
    <w:rsid w:val="006C6D57"/>
    <w:rsid w:val="006D6407"/>
    <w:rsid w:val="006D67CA"/>
    <w:rsid w:val="006D67F8"/>
    <w:rsid w:val="006D6B91"/>
    <w:rsid w:val="006E1463"/>
    <w:rsid w:val="006E4789"/>
    <w:rsid w:val="006E59CD"/>
    <w:rsid w:val="006E68E6"/>
    <w:rsid w:val="006F48BC"/>
    <w:rsid w:val="006F57D2"/>
    <w:rsid w:val="007053FD"/>
    <w:rsid w:val="007059DB"/>
    <w:rsid w:val="00705F2F"/>
    <w:rsid w:val="00714CA2"/>
    <w:rsid w:val="0072221B"/>
    <w:rsid w:val="0072641B"/>
    <w:rsid w:val="0072642F"/>
    <w:rsid w:val="00727A31"/>
    <w:rsid w:val="00727DF7"/>
    <w:rsid w:val="007300DF"/>
    <w:rsid w:val="00741ECB"/>
    <w:rsid w:val="0074423D"/>
    <w:rsid w:val="0074794D"/>
    <w:rsid w:val="0074795F"/>
    <w:rsid w:val="00750BB1"/>
    <w:rsid w:val="00756F03"/>
    <w:rsid w:val="00757090"/>
    <w:rsid w:val="00760D0D"/>
    <w:rsid w:val="007649F9"/>
    <w:rsid w:val="00767F70"/>
    <w:rsid w:val="00773E5A"/>
    <w:rsid w:val="007774F7"/>
    <w:rsid w:val="007821DA"/>
    <w:rsid w:val="00782312"/>
    <w:rsid w:val="00783318"/>
    <w:rsid w:val="00786060"/>
    <w:rsid w:val="007865BE"/>
    <w:rsid w:val="00793B62"/>
    <w:rsid w:val="00793F20"/>
    <w:rsid w:val="007A465D"/>
    <w:rsid w:val="007A4895"/>
    <w:rsid w:val="007B0C4A"/>
    <w:rsid w:val="007B2D96"/>
    <w:rsid w:val="007B5EA6"/>
    <w:rsid w:val="007B60FF"/>
    <w:rsid w:val="007B709C"/>
    <w:rsid w:val="007C0273"/>
    <w:rsid w:val="007D04FB"/>
    <w:rsid w:val="007D1C96"/>
    <w:rsid w:val="007D260B"/>
    <w:rsid w:val="007D5B54"/>
    <w:rsid w:val="007D6297"/>
    <w:rsid w:val="007E0520"/>
    <w:rsid w:val="007E3495"/>
    <w:rsid w:val="007F2DC4"/>
    <w:rsid w:val="007F2EF6"/>
    <w:rsid w:val="007F32E9"/>
    <w:rsid w:val="007F40B3"/>
    <w:rsid w:val="007F697F"/>
    <w:rsid w:val="00800723"/>
    <w:rsid w:val="008013ED"/>
    <w:rsid w:val="0080281B"/>
    <w:rsid w:val="00804650"/>
    <w:rsid w:val="008129E3"/>
    <w:rsid w:val="0081516F"/>
    <w:rsid w:val="00816D65"/>
    <w:rsid w:val="00817D86"/>
    <w:rsid w:val="00820944"/>
    <w:rsid w:val="00823A2D"/>
    <w:rsid w:val="008317E1"/>
    <w:rsid w:val="008339E7"/>
    <w:rsid w:val="00835DF5"/>
    <w:rsid w:val="00842848"/>
    <w:rsid w:val="00855E44"/>
    <w:rsid w:val="00856F89"/>
    <w:rsid w:val="00857CFB"/>
    <w:rsid w:val="008601C0"/>
    <w:rsid w:val="00866731"/>
    <w:rsid w:val="0087155A"/>
    <w:rsid w:val="00871F6F"/>
    <w:rsid w:val="008727F7"/>
    <w:rsid w:val="00872DEF"/>
    <w:rsid w:val="008753DA"/>
    <w:rsid w:val="00876E19"/>
    <w:rsid w:val="00880620"/>
    <w:rsid w:val="0088586C"/>
    <w:rsid w:val="00885E48"/>
    <w:rsid w:val="00892C65"/>
    <w:rsid w:val="008A1B66"/>
    <w:rsid w:val="008A49BE"/>
    <w:rsid w:val="008A6737"/>
    <w:rsid w:val="008B5FAB"/>
    <w:rsid w:val="008B6843"/>
    <w:rsid w:val="008C0508"/>
    <w:rsid w:val="008C188C"/>
    <w:rsid w:val="008C5299"/>
    <w:rsid w:val="008C6597"/>
    <w:rsid w:val="008D341D"/>
    <w:rsid w:val="008D3C45"/>
    <w:rsid w:val="008D414E"/>
    <w:rsid w:val="008D4EC5"/>
    <w:rsid w:val="008E03C1"/>
    <w:rsid w:val="008E589B"/>
    <w:rsid w:val="008E7852"/>
    <w:rsid w:val="008F1423"/>
    <w:rsid w:val="008F1A78"/>
    <w:rsid w:val="008F1F33"/>
    <w:rsid w:val="008F4BB2"/>
    <w:rsid w:val="008F7B93"/>
    <w:rsid w:val="00901596"/>
    <w:rsid w:val="009039A6"/>
    <w:rsid w:val="00903CE2"/>
    <w:rsid w:val="009058BF"/>
    <w:rsid w:val="00906762"/>
    <w:rsid w:val="00907A03"/>
    <w:rsid w:val="009109D0"/>
    <w:rsid w:val="0091203D"/>
    <w:rsid w:val="00921C50"/>
    <w:rsid w:val="009244C5"/>
    <w:rsid w:val="0092507F"/>
    <w:rsid w:val="009270D2"/>
    <w:rsid w:val="00927B59"/>
    <w:rsid w:val="0093435A"/>
    <w:rsid w:val="00941D8F"/>
    <w:rsid w:val="0094731C"/>
    <w:rsid w:val="00951213"/>
    <w:rsid w:val="0095136C"/>
    <w:rsid w:val="00953C08"/>
    <w:rsid w:val="00957322"/>
    <w:rsid w:val="00960EB7"/>
    <w:rsid w:val="00962C83"/>
    <w:rsid w:val="00963974"/>
    <w:rsid w:val="00964809"/>
    <w:rsid w:val="00966237"/>
    <w:rsid w:val="009714A9"/>
    <w:rsid w:val="00974E41"/>
    <w:rsid w:val="00975728"/>
    <w:rsid w:val="009822AE"/>
    <w:rsid w:val="00982A4F"/>
    <w:rsid w:val="009840AA"/>
    <w:rsid w:val="00991DAC"/>
    <w:rsid w:val="00992853"/>
    <w:rsid w:val="009A3EBD"/>
    <w:rsid w:val="009B01FF"/>
    <w:rsid w:val="009B0EBC"/>
    <w:rsid w:val="009B29DC"/>
    <w:rsid w:val="009C3110"/>
    <w:rsid w:val="009C4E73"/>
    <w:rsid w:val="009C5532"/>
    <w:rsid w:val="009C5E67"/>
    <w:rsid w:val="009C6DC8"/>
    <w:rsid w:val="009D1E4B"/>
    <w:rsid w:val="009D217E"/>
    <w:rsid w:val="009D658B"/>
    <w:rsid w:val="009E599A"/>
    <w:rsid w:val="009E654F"/>
    <w:rsid w:val="009F5D6C"/>
    <w:rsid w:val="00A003A1"/>
    <w:rsid w:val="00A01D33"/>
    <w:rsid w:val="00A02A4A"/>
    <w:rsid w:val="00A04077"/>
    <w:rsid w:val="00A06091"/>
    <w:rsid w:val="00A24ACA"/>
    <w:rsid w:val="00A24C5E"/>
    <w:rsid w:val="00A2737D"/>
    <w:rsid w:val="00A31821"/>
    <w:rsid w:val="00A34877"/>
    <w:rsid w:val="00A35CED"/>
    <w:rsid w:val="00A37B7A"/>
    <w:rsid w:val="00A46C43"/>
    <w:rsid w:val="00A500BA"/>
    <w:rsid w:val="00A533BC"/>
    <w:rsid w:val="00A534F6"/>
    <w:rsid w:val="00A570C0"/>
    <w:rsid w:val="00A61350"/>
    <w:rsid w:val="00A61C6E"/>
    <w:rsid w:val="00A709E8"/>
    <w:rsid w:val="00A74BF3"/>
    <w:rsid w:val="00A75052"/>
    <w:rsid w:val="00A76AD0"/>
    <w:rsid w:val="00A76CEC"/>
    <w:rsid w:val="00A829A4"/>
    <w:rsid w:val="00A84521"/>
    <w:rsid w:val="00A84F45"/>
    <w:rsid w:val="00A8554D"/>
    <w:rsid w:val="00A8596B"/>
    <w:rsid w:val="00A8720E"/>
    <w:rsid w:val="00A9004F"/>
    <w:rsid w:val="00AA431D"/>
    <w:rsid w:val="00AA43CA"/>
    <w:rsid w:val="00AA44D2"/>
    <w:rsid w:val="00AB14DC"/>
    <w:rsid w:val="00AB262C"/>
    <w:rsid w:val="00AB268B"/>
    <w:rsid w:val="00AB726B"/>
    <w:rsid w:val="00AC2964"/>
    <w:rsid w:val="00AD35B5"/>
    <w:rsid w:val="00AD4403"/>
    <w:rsid w:val="00AD52EC"/>
    <w:rsid w:val="00AD5F71"/>
    <w:rsid w:val="00AE3216"/>
    <w:rsid w:val="00AE6AD5"/>
    <w:rsid w:val="00AF26B6"/>
    <w:rsid w:val="00AF62BC"/>
    <w:rsid w:val="00B058E4"/>
    <w:rsid w:val="00B061D4"/>
    <w:rsid w:val="00B06552"/>
    <w:rsid w:val="00B127A5"/>
    <w:rsid w:val="00B13677"/>
    <w:rsid w:val="00B1682B"/>
    <w:rsid w:val="00B21B33"/>
    <w:rsid w:val="00B22E4F"/>
    <w:rsid w:val="00B26984"/>
    <w:rsid w:val="00B27797"/>
    <w:rsid w:val="00B27C9A"/>
    <w:rsid w:val="00B30A08"/>
    <w:rsid w:val="00B36BC4"/>
    <w:rsid w:val="00B37273"/>
    <w:rsid w:val="00B436FB"/>
    <w:rsid w:val="00B4636D"/>
    <w:rsid w:val="00B537CE"/>
    <w:rsid w:val="00B547B6"/>
    <w:rsid w:val="00B60E8D"/>
    <w:rsid w:val="00B62290"/>
    <w:rsid w:val="00B6236C"/>
    <w:rsid w:val="00B62909"/>
    <w:rsid w:val="00B63F45"/>
    <w:rsid w:val="00B72257"/>
    <w:rsid w:val="00B75632"/>
    <w:rsid w:val="00B75EEA"/>
    <w:rsid w:val="00B82F30"/>
    <w:rsid w:val="00B909F8"/>
    <w:rsid w:val="00B91250"/>
    <w:rsid w:val="00B91FC3"/>
    <w:rsid w:val="00B926DD"/>
    <w:rsid w:val="00B967B0"/>
    <w:rsid w:val="00BB6AB3"/>
    <w:rsid w:val="00BC0349"/>
    <w:rsid w:val="00BC4E94"/>
    <w:rsid w:val="00BC4F37"/>
    <w:rsid w:val="00BD7E17"/>
    <w:rsid w:val="00BE22C3"/>
    <w:rsid w:val="00BF11DC"/>
    <w:rsid w:val="00BF2E88"/>
    <w:rsid w:val="00C0784D"/>
    <w:rsid w:val="00C13911"/>
    <w:rsid w:val="00C142AF"/>
    <w:rsid w:val="00C1650F"/>
    <w:rsid w:val="00C205C6"/>
    <w:rsid w:val="00C22CE1"/>
    <w:rsid w:val="00C23133"/>
    <w:rsid w:val="00C24A68"/>
    <w:rsid w:val="00C24FB9"/>
    <w:rsid w:val="00C27126"/>
    <w:rsid w:val="00C41F85"/>
    <w:rsid w:val="00C43981"/>
    <w:rsid w:val="00C44274"/>
    <w:rsid w:val="00C45223"/>
    <w:rsid w:val="00C51677"/>
    <w:rsid w:val="00C52829"/>
    <w:rsid w:val="00C539D9"/>
    <w:rsid w:val="00C55BA7"/>
    <w:rsid w:val="00C55C17"/>
    <w:rsid w:val="00C56AB9"/>
    <w:rsid w:val="00C5758D"/>
    <w:rsid w:val="00C57F7B"/>
    <w:rsid w:val="00C6291B"/>
    <w:rsid w:val="00C638EE"/>
    <w:rsid w:val="00C65935"/>
    <w:rsid w:val="00C67209"/>
    <w:rsid w:val="00C71530"/>
    <w:rsid w:val="00C72325"/>
    <w:rsid w:val="00C73DA1"/>
    <w:rsid w:val="00C73F74"/>
    <w:rsid w:val="00C757EF"/>
    <w:rsid w:val="00C75B90"/>
    <w:rsid w:val="00C82721"/>
    <w:rsid w:val="00C84DB3"/>
    <w:rsid w:val="00C9204F"/>
    <w:rsid w:val="00C92453"/>
    <w:rsid w:val="00C94AB5"/>
    <w:rsid w:val="00C94BEB"/>
    <w:rsid w:val="00CA1CF6"/>
    <w:rsid w:val="00CA3E55"/>
    <w:rsid w:val="00CA5545"/>
    <w:rsid w:val="00CA7A71"/>
    <w:rsid w:val="00CB09A7"/>
    <w:rsid w:val="00CB0F3D"/>
    <w:rsid w:val="00CB11FF"/>
    <w:rsid w:val="00CB3858"/>
    <w:rsid w:val="00CB3DDD"/>
    <w:rsid w:val="00CB5002"/>
    <w:rsid w:val="00CB6DAF"/>
    <w:rsid w:val="00CB7A68"/>
    <w:rsid w:val="00CC3436"/>
    <w:rsid w:val="00CC3F35"/>
    <w:rsid w:val="00CD77BD"/>
    <w:rsid w:val="00CE6EA3"/>
    <w:rsid w:val="00CF43AA"/>
    <w:rsid w:val="00CF4AC8"/>
    <w:rsid w:val="00D03349"/>
    <w:rsid w:val="00D03DE5"/>
    <w:rsid w:val="00D11CA7"/>
    <w:rsid w:val="00D1263A"/>
    <w:rsid w:val="00D16569"/>
    <w:rsid w:val="00D21063"/>
    <w:rsid w:val="00D2657C"/>
    <w:rsid w:val="00D277CA"/>
    <w:rsid w:val="00D36D75"/>
    <w:rsid w:val="00D4040D"/>
    <w:rsid w:val="00D43ABB"/>
    <w:rsid w:val="00D44108"/>
    <w:rsid w:val="00D452C2"/>
    <w:rsid w:val="00D45A20"/>
    <w:rsid w:val="00D5415F"/>
    <w:rsid w:val="00D608D4"/>
    <w:rsid w:val="00D66AA5"/>
    <w:rsid w:val="00D679A1"/>
    <w:rsid w:val="00D711CB"/>
    <w:rsid w:val="00D71636"/>
    <w:rsid w:val="00D769DA"/>
    <w:rsid w:val="00D80F65"/>
    <w:rsid w:val="00D84DE8"/>
    <w:rsid w:val="00D8581B"/>
    <w:rsid w:val="00D91767"/>
    <w:rsid w:val="00D94919"/>
    <w:rsid w:val="00D959DD"/>
    <w:rsid w:val="00D95CB7"/>
    <w:rsid w:val="00DA1DCD"/>
    <w:rsid w:val="00DA31FA"/>
    <w:rsid w:val="00DA36D8"/>
    <w:rsid w:val="00DA5949"/>
    <w:rsid w:val="00DB017A"/>
    <w:rsid w:val="00DB0BFC"/>
    <w:rsid w:val="00DB25C4"/>
    <w:rsid w:val="00DB31A0"/>
    <w:rsid w:val="00DB7394"/>
    <w:rsid w:val="00DC092F"/>
    <w:rsid w:val="00DC6D0A"/>
    <w:rsid w:val="00DD00FB"/>
    <w:rsid w:val="00DD045C"/>
    <w:rsid w:val="00DD23AF"/>
    <w:rsid w:val="00DD461C"/>
    <w:rsid w:val="00DD54CF"/>
    <w:rsid w:val="00DD6820"/>
    <w:rsid w:val="00DE298E"/>
    <w:rsid w:val="00DE7895"/>
    <w:rsid w:val="00DF04EE"/>
    <w:rsid w:val="00DF3A8F"/>
    <w:rsid w:val="00DF4C81"/>
    <w:rsid w:val="00E005CC"/>
    <w:rsid w:val="00E024EB"/>
    <w:rsid w:val="00E04945"/>
    <w:rsid w:val="00E06832"/>
    <w:rsid w:val="00E1197E"/>
    <w:rsid w:val="00E13915"/>
    <w:rsid w:val="00E144A3"/>
    <w:rsid w:val="00E15668"/>
    <w:rsid w:val="00E15A13"/>
    <w:rsid w:val="00E16F11"/>
    <w:rsid w:val="00E257F9"/>
    <w:rsid w:val="00E25B7B"/>
    <w:rsid w:val="00E265B3"/>
    <w:rsid w:val="00E312FF"/>
    <w:rsid w:val="00E353B7"/>
    <w:rsid w:val="00E46C61"/>
    <w:rsid w:val="00E538A4"/>
    <w:rsid w:val="00E542E6"/>
    <w:rsid w:val="00E56707"/>
    <w:rsid w:val="00E6571F"/>
    <w:rsid w:val="00E751CC"/>
    <w:rsid w:val="00E7735F"/>
    <w:rsid w:val="00E841F5"/>
    <w:rsid w:val="00E84233"/>
    <w:rsid w:val="00E8654B"/>
    <w:rsid w:val="00E87471"/>
    <w:rsid w:val="00E90FDE"/>
    <w:rsid w:val="00EA2573"/>
    <w:rsid w:val="00EB24A5"/>
    <w:rsid w:val="00EB2516"/>
    <w:rsid w:val="00EB2642"/>
    <w:rsid w:val="00EB4C42"/>
    <w:rsid w:val="00EC19FE"/>
    <w:rsid w:val="00EC4BE0"/>
    <w:rsid w:val="00EC698F"/>
    <w:rsid w:val="00ED002A"/>
    <w:rsid w:val="00ED13AA"/>
    <w:rsid w:val="00ED34FC"/>
    <w:rsid w:val="00ED48DA"/>
    <w:rsid w:val="00ED6936"/>
    <w:rsid w:val="00ED79E2"/>
    <w:rsid w:val="00ED7FDC"/>
    <w:rsid w:val="00EE2538"/>
    <w:rsid w:val="00EE2EAF"/>
    <w:rsid w:val="00EE52FE"/>
    <w:rsid w:val="00EF13D5"/>
    <w:rsid w:val="00EF24A6"/>
    <w:rsid w:val="00EF31B0"/>
    <w:rsid w:val="00EF3BB7"/>
    <w:rsid w:val="00F009EC"/>
    <w:rsid w:val="00F01347"/>
    <w:rsid w:val="00F07BE3"/>
    <w:rsid w:val="00F10E36"/>
    <w:rsid w:val="00F12B30"/>
    <w:rsid w:val="00F15879"/>
    <w:rsid w:val="00F16175"/>
    <w:rsid w:val="00F16F22"/>
    <w:rsid w:val="00F2058A"/>
    <w:rsid w:val="00F20C54"/>
    <w:rsid w:val="00F24950"/>
    <w:rsid w:val="00F24CEC"/>
    <w:rsid w:val="00F26199"/>
    <w:rsid w:val="00F30320"/>
    <w:rsid w:val="00F33ADD"/>
    <w:rsid w:val="00F34841"/>
    <w:rsid w:val="00F35118"/>
    <w:rsid w:val="00F3714C"/>
    <w:rsid w:val="00F44B20"/>
    <w:rsid w:val="00F46F8C"/>
    <w:rsid w:val="00F47953"/>
    <w:rsid w:val="00F523B1"/>
    <w:rsid w:val="00F52944"/>
    <w:rsid w:val="00F5446B"/>
    <w:rsid w:val="00F63252"/>
    <w:rsid w:val="00F66E50"/>
    <w:rsid w:val="00F6724C"/>
    <w:rsid w:val="00F70B7C"/>
    <w:rsid w:val="00F70C71"/>
    <w:rsid w:val="00F7202D"/>
    <w:rsid w:val="00F81247"/>
    <w:rsid w:val="00F82D60"/>
    <w:rsid w:val="00F82DAE"/>
    <w:rsid w:val="00F854B8"/>
    <w:rsid w:val="00F858B9"/>
    <w:rsid w:val="00F87476"/>
    <w:rsid w:val="00F9260E"/>
    <w:rsid w:val="00F94C48"/>
    <w:rsid w:val="00FA3EFA"/>
    <w:rsid w:val="00FA4D99"/>
    <w:rsid w:val="00FA6ABB"/>
    <w:rsid w:val="00FA7241"/>
    <w:rsid w:val="00FB127F"/>
    <w:rsid w:val="00FB333A"/>
    <w:rsid w:val="00FC1673"/>
    <w:rsid w:val="00FC1B89"/>
    <w:rsid w:val="00FC1C92"/>
    <w:rsid w:val="00FC41F1"/>
    <w:rsid w:val="00FC495B"/>
    <w:rsid w:val="00FC7132"/>
    <w:rsid w:val="00FD257B"/>
    <w:rsid w:val="00FD3EC6"/>
    <w:rsid w:val="00FD4C88"/>
    <w:rsid w:val="00FD680C"/>
    <w:rsid w:val="00FD6812"/>
    <w:rsid w:val="00FD741B"/>
    <w:rsid w:val="00FE28D9"/>
    <w:rsid w:val="00FE4E18"/>
    <w:rsid w:val="00FE5C4A"/>
    <w:rsid w:val="00FE6296"/>
    <w:rsid w:val="00FF0CEB"/>
    <w:rsid w:val="00FF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1488F"/>
  <w15:docId w15:val="{0E9B9D67-7BBB-4685-89BF-976A7E76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qFormat/>
    <w:pPr>
      <w:keepNext/>
      <w:spacing w:before="60" w:after="60"/>
      <w:outlineLvl w:val="2"/>
    </w:pPr>
    <w:rPr>
      <w:b/>
      <w:color w:val="FFFFFF"/>
      <w:sz w:val="26"/>
    </w:rPr>
  </w:style>
  <w:style w:type="paragraph" w:styleId="Heading4">
    <w:name w:val="heading 4"/>
    <w:basedOn w:val="Normal"/>
    <w:next w:val="Normal"/>
    <w:qFormat/>
    <w:pPr>
      <w:keepNext/>
      <w:spacing w:before="60" w:after="60"/>
      <w:outlineLvl w:val="3"/>
    </w:pPr>
    <w:rPr>
      <w:i/>
      <w:sz w:val="18"/>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link w:val="Heading6Char"/>
    <w:semiHidden/>
    <w:unhideWhenUsed/>
    <w:qFormat/>
    <w:rsid w:val="00282A7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282A7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282A7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82A7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b/>
      <w:sz w:val="18"/>
    </w:rPr>
  </w:style>
  <w:style w:type="paragraph" w:styleId="Footer">
    <w:name w:val="footer"/>
    <w:basedOn w:val="Normal"/>
    <w:pPr>
      <w:tabs>
        <w:tab w:val="center" w:pos="4320"/>
        <w:tab w:val="right" w:pos="8640"/>
      </w:tabs>
    </w:pPr>
  </w:style>
  <w:style w:type="paragraph" w:styleId="ListNumber">
    <w:name w:val="List Number"/>
    <w:basedOn w:val="Normal"/>
    <w:pPr>
      <w:tabs>
        <w:tab w:val="left" w:pos="360"/>
      </w:tabs>
      <w:ind w:left="360" w:hanging="360"/>
    </w:pPr>
  </w:style>
  <w:style w:type="paragraph" w:customStyle="1" w:styleId="CovFormText">
    <w:name w:val="Cov_Form Text"/>
    <w:basedOn w:val="Header"/>
    <w:pPr>
      <w:tabs>
        <w:tab w:val="clear" w:pos="4320"/>
        <w:tab w:val="clear" w:pos="8640"/>
      </w:tabs>
      <w:spacing w:before="60" w:after="60"/>
    </w:pPr>
    <w:rPr>
      <w:b w:val="0"/>
      <w:noProof/>
    </w:rPr>
  </w:style>
  <w:style w:type="paragraph" w:styleId="FootnoteText">
    <w:name w:val="footnote text"/>
    <w:basedOn w:val="Normal"/>
    <w:semiHidden/>
    <w:rPr>
      <w:sz w:val="18"/>
    </w:rPr>
  </w:style>
  <w:style w:type="character" w:styleId="FootnoteReference">
    <w:name w:val="footnote reference"/>
    <w:semiHidden/>
    <w:rPr>
      <w:sz w:val="20"/>
      <w:vertAlign w:val="superscript"/>
    </w:rPr>
  </w:style>
  <w:style w:type="paragraph" w:customStyle="1" w:styleId="ABodyBullet1">
    <w:name w:val="A_Body Bullet 1"/>
    <w:basedOn w:val="Normal"/>
    <w:pPr>
      <w:spacing w:before="60" w:after="60"/>
    </w:pPr>
    <w:rPr>
      <w:sz w:val="22"/>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rsid w:val="000E730F"/>
    <w:rPr>
      <w:b/>
      <w:bCs/>
    </w:rPr>
  </w:style>
  <w:style w:type="character" w:customStyle="1" w:styleId="CommentTextChar">
    <w:name w:val="Comment Text Char"/>
    <w:link w:val="CommentText"/>
    <w:semiHidden/>
    <w:rsid w:val="000E730F"/>
    <w:rPr>
      <w:rFonts w:ascii="Arial" w:hAnsi="Arial"/>
    </w:rPr>
  </w:style>
  <w:style w:type="character" w:customStyle="1" w:styleId="CommentSubjectChar">
    <w:name w:val="Comment Subject Char"/>
    <w:link w:val="CommentSubject"/>
    <w:rsid w:val="000E730F"/>
    <w:rPr>
      <w:rFonts w:ascii="Arial" w:hAnsi="Arial"/>
      <w:b/>
      <w:bCs/>
    </w:rPr>
  </w:style>
  <w:style w:type="paragraph" w:styleId="BalloonText">
    <w:name w:val="Balloon Text"/>
    <w:basedOn w:val="Normal"/>
    <w:link w:val="BalloonTextChar"/>
    <w:rsid w:val="000E730F"/>
    <w:rPr>
      <w:rFonts w:ascii="Segoe UI" w:hAnsi="Segoe UI" w:cs="Segoe UI"/>
      <w:sz w:val="18"/>
      <w:szCs w:val="18"/>
    </w:rPr>
  </w:style>
  <w:style w:type="character" w:customStyle="1" w:styleId="BalloonTextChar">
    <w:name w:val="Balloon Text Char"/>
    <w:link w:val="BalloonText"/>
    <w:rsid w:val="000E730F"/>
    <w:rPr>
      <w:rFonts w:ascii="Segoe UI" w:hAnsi="Segoe UI" w:cs="Segoe UI"/>
      <w:sz w:val="18"/>
      <w:szCs w:val="18"/>
    </w:rPr>
  </w:style>
  <w:style w:type="character" w:customStyle="1" w:styleId="Heading3Char">
    <w:name w:val="Heading 3 Char"/>
    <w:link w:val="Heading3"/>
    <w:rsid w:val="00F46F8C"/>
    <w:rPr>
      <w:rFonts w:ascii="Arial" w:hAnsi="Arial"/>
      <w:b/>
      <w:color w:val="FFFFFF"/>
      <w:sz w:val="26"/>
    </w:rPr>
  </w:style>
  <w:style w:type="character" w:customStyle="1" w:styleId="HeaderChar">
    <w:name w:val="Header Char"/>
    <w:link w:val="Header"/>
    <w:rsid w:val="00F46F8C"/>
    <w:rPr>
      <w:rFonts w:ascii="Arial" w:hAnsi="Arial"/>
      <w:b/>
      <w:sz w:val="18"/>
    </w:rPr>
  </w:style>
  <w:style w:type="paragraph" w:styleId="ListParagraph">
    <w:name w:val="List Paragraph"/>
    <w:basedOn w:val="Normal"/>
    <w:uiPriority w:val="34"/>
    <w:qFormat/>
    <w:rsid w:val="00D2657C"/>
    <w:pPr>
      <w:ind w:left="720"/>
      <w:contextualSpacing/>
    </w:pPr>
  </w:style>
  <w:style w:type="character" w:customStyle="1" w:styleId="il">
    <w:name w:val="il"/>
    <w:basedOn w:val="DefaultParagraphFont"/>
    <w:rsid w:val="007D5B54"/>
  </w:style>
  <w:style w:type="paragraph" w:styleId="Bibliography">
    <w:name w:val="Bibliography"/>
    <w:basedOn w:val="Normal"/>
    <w:next w:val="Normal"/>
    <w:uiPriority w:val="37"/>
    <w:semiHidden/>
    <w:unhideWhenUsed/>
    <w:rsid w:val="00282A7B"/>
  </w:style>
  <w:style w:type="paragraph" w:styleId="BlockText">
    <w:name w:val="Block Text"/>
    <w:basedOn w:val="Normal"/>
    <w:semiHidden/>
    <w:unhideWhenUsed/>
    <w:rsid w:val="00282A7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unhideWhenUsed/>
    <w:rsid w:val="00282A7B"/>
    <w:pPr>
      <w:spacing w:after="120"/>
    </w:pPr>
  </w:style>
  <w:style w:type="character" w:customStyle="1" w:styleId="BodyTextChar">
    <w:name w:val="Body Text Char"/>
    <w:basedOn w:val="DefaultParagraphFont"/>
    <w:link w:val="BodyText"/>
    <w:semiHidden/>
    <w:rsid w:val="00282A7B"/>
    <w:rPr>
      <w:rFonts w:ascii="Arial" w:hAnsi="Arial"/>
      <w:sz w:val="24"/>
    </w:rPr>
  </w:style>
  <w:style w:type="paragraph" w:styleId="BodyText2">
    <w:name w:val="Body Text 2"/>
    <w:basedOn w:val="Normal"/>
    <w:link w:val="BodyText2Char"/>
    <w:semiHidden/>
    <w:unhideWhenUsed/>
    <w:rsid w:val="00282A7B"/>
    <w:pPr>
      <w:spacing w:after="120" w:line="480" w:lineRule="auto"/>
    </w:pPr>
  </w:style>
  <w:style w:type="character" w:customStyle="1" w:styleId="BodyText2Char">
    <w:name w:val="Body Text 2 Char"/>
    <w:basedOn w:val="DefaultParagraphFont"/>
    <w:link w:val="BodyText2"/>
    <w:semiHidden/>
    <w:rsid w:val="00282A7B"/>
    <w:rPr>
      <w:rFonts w:ascii="Arial" w:hAnsi="Arial"/>
      <w:sz w:val="24"/>
    </w:rPr>
  </w:style>
  <w:style w:type="paragraph" w:styleId="BodyText3">
    <w:name w:val="Body Text 3"/>
    <w:basedOn w:val="Normal"/>
    <w:link w:val="BodyText3Char"/>
    <w:semiHidden/>
    <w:unhideWhenUsed/>
    <w:rsid w:val="00282A7B"/>
    <w:pPr>
      <w:spacing w:after="120"/>
    </w:pPr>
    <w:rPr>
      <w:sz w:val="16"/>
      <w:szCs w:val="16"/>
    </w:rPr>
  </w:style>
  <w:style w:type="character" w:customStyle="1" w:styleId="BodyText3Char">
    <w:name w:val="Body Text 3 Char"/>
    <w:basedOn w:val="DefaultParagraphFont"/>
    <w:link w:val="BodyText3"/>
    <w:semiHidden/>
    <w:rsid w:val="00282A7B"/>
    <w:rPr>
      <w:rFonts w:ascii="Arial" w:hAnsi="Arial"/>
      <w:sz w:val="16"/>
      <w:szCs w:val="16"/>
    </w:rPr>
  </w:style>
  <w:style w:type="paragraph" w:styleId="BodyTextFirstIndent">
    <w:name w:val="Body Text First Indent"/>
    <w:basedOn w:val="BodyText"/>
    <w:link w:val="BodyTextFirstIndentChar"/>
    <w:semiHidden/>
    <w:unhideWhenUsed/>
    <w:rsid w:val="00282A7B"/>
    <w:pPr>
      <w:spacing w:after="0"/>
      <w:ind w:firstLine="360"/>
    </w:pPr>
  </w:style>
  <w:style w:type="character" w:customStyle="1" w:styleId="BodyTextFirstIndentChar">
    <w:name w:val="Body Text First Indent Char"/>
    <w:basedOn w:val="BodyTextChar"/>
    <w:link w:val="BodyTextFirstIndent"/>
    <w:semiHidden/>
    <w:rsid w:val="00282A7B"/>
    <w:rPr>
      <w:rFonts w:ascii="Arial" w:hAnsi="Arial"/>
      <w:sz w:val="24"/>
    </w:rPr>
  </w:style>
  <w:style w:type="paragraph" w:styleId="BodyTextIndent">
    <w:name w:val="Body Text Indent"/>
    <w:basedOn w:val="Normal"/>
    <w:link w:val="BodyTextIndentChar"/>
    <w:semiHidden/>
    <w:unhideWhenUsed/>
    <w:rsid w:val="00282A7B"/>
    <w:pPr>
      <w:spacing w:after="120"/>
      <w:ind w:left="360"/>
    </w:pPr>
  </w:style>
  <w:style w:type="character" w:customStyle="1" w:styleId="BodyTextIndentChar">
    <w:name w:val="Body Text Indent Char"/>
    <w:basedOn w:val="DefaultParagraphFont"/>
    <w:link w:val="BodyTextIndent"/>
    <w:semiHidden/>
    <w:rsid w:val="00282A7B"/>
    <w:rPr>
      <w:rFonts w:ascii="Arial" w:hAnsi="Arial"/>
      <w:sz w:val="24"/>
    </w:rPr>
  </w:style>
  <w:style w:type="paragraph" w:styleId="BodyTextFirstIndent2">
    <w:name w:val="Body Text First Indent 2"/>
    <w:basedOn w:val="BodyTextIndent"/>
    <w:link w:val="BodyTextFirstIndent2Char"/>
    <w:semiHidden/>
    <w:unhideWhenUsed/>
    <w:rsid w:val="00282A7B"/>
    <w:pPr>
      <w:spacing w:after="0"/>
      <w:ind w:firstLine="360"/>
    </w:pPr>
  </w:style>
  <w:style w:type="character" w:customStyle="1" w:styleId="BodyTextFirstIndent2Char">
    <w:name w:val="Body Text First Indent 2 Char"/>
    <w:basedOn w:val="BodyTextIndentChar"/>
    <w:link w:val="BodyTextFirstIndent2"/>
    <w:semiHidden/>
    <w:rsid w:val="00282A7B"/>
    <w:rPr>
      <w:rFonts w:ascii="Arial" w:hAnsi="Arial"/>
      <w:sz w:val="24"/>
    </w:rPr>
  </w:style>
  <w:style w:type="paragraph" w:styleId="BodyTextIndent2">
    <w:name w:val="Body Text Indent 2"/>
    <w:basedOn w:val="Normal"/>
    <w:link w:val="BodyTextIndent2Char"/>
    <w:semiHidden/>
    <w:unhideWhenUsed/>
    <w:rsid w:val="00282A7B"/>
    <w:pPr>
      <w:spacing w:after="120" w:line="480" w:lineRule="auto"/>
      <w:ind w:left="360"/>
    </w:pPr>
  </w:style>
  <w:style w:type="character" w:customStyle="1" w:styleId="BodyTextIndent2Char">
    <w:name w:val="Body Text Indent 2 Char"/>
    <w:basedOn w:val="DefaultParagraphFont"/>
    <w:link w:val="BodyTextIndent2"/>
    <w:semiHidden/>
    <w:rsid w:val="00282A7B"/>
    <w:rPr>
      <w:rFonts w:ascii="Arial" w:hAnsi="Arial"/>
      <w:sz w:val="24"/>
    </w:rPr>
  </w:style>
  <w:style w:type="paragraph" w:styleId="BodyTextIndent3">
    <w:name w:val="Body Text Indent 3"/>
    <w:basedOn w:val="Normal"/>
    <w:link w:val="BodyTextIndent3Char"/>
    <w:semiHidden/>
    <w:unhideWhenUsed/>
    <w:rsid w:val="00282A7B"/>
    <w:pPr>
      <w:spacing w:after="120"/>
      <w:ind w:left="360"/>
    </w:pPr>
    <w:rPr>
      <w:sz w:val="16"/>
      <w:szCs w:val="16"/>
    </w:rPr>
  </w:style>
  <w:style w:type="character" w:customStyle="1" w:styleId="BodyTextIndent3Char">
    <w:name w:val="Body Text Indent 3 Char"/>
    <w:basedOn w:val="DefaultParagraphFont"/>
    <w:link w:val="BodyTextIndent3"/>
    <w:semiHidden/>
    <w:rsid w:val="00282A7B"/>
    <w:rPr>
      <w:rFonts w:ascii="Arial" w:hAnsi="Arial"/>
      <w:sz w:val="16"/>
      <w:szCs w:val="16"/>
    </w:rPr>
  </w:style>
  <w:style w:type="paragraph" w:styleId="Caption">
    <w:name w:val="caption"/>
    <w:basedOn w:val="Normal"/>
    <w:next w:val="Normal"/>
    <w:semiHidden/>
    <w:unhideWhenUsed/>
    <w:qFormat/>
    <w:rsid w:val="00282A7B"/>
    <w:pPr>
      <w:spacing w:after="200"/>
    </w:pPr>
    <w:rPr>
      <w:i/>
      <w:iCs/>
      <w:color w:val="44546A" w:themeColor="text2"/>
      <w:sz w:val="18"/>
      <w:szCs w:val="18"/>
    </w:rPr>
  </w:style>
  <w:style w:type="paragraph" w:styleId="Closing">
    <w:name w:val="Closing"/>
    <w:basedOn w:val="Normal"/>
    <w:link w:val="ClosingChar"/>
    <w:semiHidden/>
    <w:unhideWhenUsed/>
    <w:rsid w:val="00282A7B"/>
    <w:pPr>
      <w:ind w:left="4320"/>
    </w:pPr>
  </w:style>
  <w:style w:type="character" w:customStyle="1" w:styleId="ClosingChar">
    <w:name w:val="Closing Char"/>
    <w:basedOn w:val="DefaultParagraphFont"/>
    <w:link w:val="Closing"/>
    <w:semiHidden/>
    <w:rsid w:val="00282A7B"/>
    <w:rPr>
      <w:rFonts w:ascii="Arial" w:hAnsi="Arial"/>
      <w:sz w:val="24"/>
    </w:rPr>
  </w:style>
  <w:style w:type="paragraph" w:styleId="Date">
    <w:name w:val="Date"/>
    <w:basedOn w:val="Normal"/>
    <w:next w:val="Normal"/>
    <w:link w:val="DateChar"/>
    <w:semiHidden/>
    <w:unhideWhenUsed/>
    <w:rsid w:val="00282A7B"/>
  </w:style>
  <w:style w:type="character" w:customStyle="1" w:styleId="DateChar">
    <w:name w:val="Date Char"/>
    <w:basedOn w:val="DefaultParagraphFont"/>
    <w:link w:val="Date"/>
    <w:semiHidden/>
    <w:rsid w:val="00282A7B"/>
    <w:rPr>
      <w:rFonts w:ascii="Arial" w:hAnsi="Arial"/>
      <w:sz w:val="24"/>
    </w:rPr>
  </w:style>
  <w:style w:type="paragraph" w:styleId="DocumentMap">
    <w:name w:val="Document Map"/>
    <w:basedOn w:val="Normal"/>
    <w:link w:val="DocumentMapChar"/>
    <w:semiHidden/>
    <w:unhideWhenUsed/>
    <w:rsid w:val="00282A7B"/>
    <w:rPr>
      <w:rFonts w:ascii="Segoe UI" w:hAnsi="Segoe UI" w:cs="Segoe UI"/>
      <w:sz w:val="16"/>
      <w:szCs w:val="16"/>
    </w:rPr>
  </w:style>
  <w:style w:type="character" w:customStyle="1" w:styleId="DocumentMapChar">
    <w:name w:val="Document Map Char"/>
    <w:basedOn w:val="DefaultParagraphFont"/>
    <w:link w:val="DocumentMap"/>
    <w:semiHidden/>
    <w:rsid w:val="00282A7B"/>
    <w:rPr>
      <w:rFonts w:ascii="Segoe UI" w:hAnsi="Segoe UI" w:cs="Segoe UI"/>
      <w:sz w:val="16"/>
      <w:szCs w:val="16"/>
    </w:rPr>
  </w:style>
  <w:style w:type="paragraph" w:styleId="E-mailSignature">
    <w:name w:val="E-mail Signature"/>
    <w:basedOn w:val="Normal"/>
    <w:link w:val="E-mailSignatureChar"/>
    <w:semiHidden/>
    <w:unhideWhenUsed/>
    <w:rsid w:val="00282A7B"/>
  </w:style>
  <w:style w:type="character" w:customStyle="1" w:styleId="E-mailSignatureChar">
    <w:name w:val="E-mail Signature Char"/>
    <w:basedOn w:val="DefaultParagraphFont"/>
    <w:link w:val="E-mailSignature"/>
    <w:semiHidden/>
    <w:rsid w:val="00282A7B"/>
    <w:rPr>
      <w:rFonts w:ascii="Arial" w:hAnsi="Arial"/>
      <w:sz w:val="24"/>
    </w:rPr>
  </w:style>
  <w:style w:type="paragraph" w:styleId="EndnoteText">
    <w:name w:val="endnote text"/>
    <w:basedOn w:val="Normal"/>
    <w:link w:val="EndnoteTextChar"/>
    <w:semiHidden/>
    <w:unhideWhenUsed/>
    <w:rsid w:val="00282A7B"/>
    <w:rPr>
      <w:sz w:val="20"/>
    </w:rPr>
  </w:style>
  <w:style w:type="character" w:customStyle="1" w:styleId="EndnoteTextChar">
    <w:name w:val="Endnote Text Char"/>
    <w:basedOn w:val="DefaultParagraphFont"/>
    <w:link w:val="EndnoteText"/>
    <w:semiHidden/>
    <w:rsid w:val="00282A7B"/>
    <w:rPr>
      <w:rFonts w:ascii="Arial" w:hAnsi="Arial"/>
    </w:rPr>
  </w:style>
  <w:style w:type="paragraph" w:styleId="EnvelopeAddress">
    <w:name w:val="envelope address"/>
    <w:basedOn w:val="Normal"/>
    <w:semiHidden/>
    <w:unhideWhenUsed/>
    <w:rsid w:val="00282A7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282A7B"/>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282A7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282A7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282A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82A7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282A7B"/>
    <w:rPr>
      <w:i/>
      <w:iCs/>
    </w:rPr>
  </w:style>
  <w:style w:type="character" w:customStyle="1" w:styleId="HTMLAddressChar">
    <w:name w:val="HTML Address Char"/>
    <w:basedOn w:val="DefaultParagraphFont"/>
    <w:link w:val="HTMLAddress"/>
    <w:semiHidden/>
    <w:rsid w:val="00282A7B"/>
    <w:rPr>
      <w:rFonts w:ascii="Arial" w:hAnsi="Arial"/>
      <w:i/>
      <w:iCs/>
      <w:sz w:val="24"/>
    </w:rPr>
  </w:style>
  <w:style w:type="paragraph" w:styleId="HTMLPreformatted">
    <w:name w:val="HTML Preformatted"/>
    <w:basedOn w:val="Normal"/>
    <w:link w:val="HTMLPreformattedChar"/>
    <w:semiHidden/>
    <w:unhideWhenUsed/>
    <w:rsid w:val="00282A7B"/>
    <w:rPr>
      <w:rFonts w:ascii="Consolas" w:hAnsi="Consolas"/>
      <w:sz w:val="20"/>
    </w:rPr>
  </w:style>
  <w:style w:type="character" w:customStyle="1" w:styleId="HTMLPreformattedChar">
    <w:name w:val="HTML Preformatted Char"/>
    <w:basedOn w:val="DefaultParagraphFont"/>
    <w:link w:val="HTMLPreformatted"/>
    <w:semiHidden/>
    <w:rsid w:val="00282A7B"/>
    <w:rPr>
      <w:rFonts w:ascii="Consolas" w:hAnsi="Consolas"/>
    </w:rPr>
  </w:style>
  <w:style w:type="paragraph" w:styleId="Index1">
    <w:name w:val="index 1"/>
    <w:basedOn w:val="Normal"/>
    <w:next w:val="Normal"/>
    <w:autoRedefine/>
    <w:semiHidden/>
    <w:unhideWhenUsed/>
    <w:rsid w:val="00282A7B"/>
    <w:pPr>
      <w:ind w:left="240" w:hanging="240"/>
    </w:pPr>
  </w:style>
  <w:style w:type="paragraph" w:styleId="Index2">
    <w:name w:val="index 2"/>
    <w:basedOn w:val="Normal"/>
    <w:next w:val="Normal"/>
    <w:autoRedefine/>
    <w:semiHidden/>
    <w:unhideWhenUsed/>
    <w:rsid w:val="00282A7B"/>
    <w:pPr>
      <w:ind w:left="480" w:hanging="240"/>
    </w:pPr>
  </w:style>
  <w:style w:type="paragraph" w:styleId="Index3">
    <w:name w:val="index 3"/>
    <w:basedOn w:val="Normal"/>
    <w:next w:val="Normal"/>
    <w:autoRedefine/>
    <w:semiHidden/>
    <w:unhideWhenUsed/>
    <w:rsid w:val="00282A7B"/>
    <w:pPr>
      <w:ind w:left="720" w:hanging="240"/>
    </w:pPr>
  </w:style>
  <w:style w:type="paragraph" w:styleId="Index4">
    <w:name w:val="index 4"/>
    <w:basedOn w:val="Normal"/>
    <w:next w:val="Normal"/>
    <w:autoRedefine/>
    <w:semiHidden/>
    <w:unhideWhenUsed/>
    <w:rsid w:val="00282A7B"/>
    <w:pPr>
      <w:ind w:left="960" w:hanging="240"/>
    </w:pPr>
  </w:style>
  <w:style w:type="paragraph" w:styleId="Index5">
    <w:name w:val="index 5"/>
    <w:basedOn w:val="Normal"/>
    <w:next w:val="Normal"/>
    <w:autoRedefine/>
    <w:semiHidden/>
    <w:unhideWhenUsed/>
    <w:rsid w:val="00282A7B"/>
    <w:pPr>
      <w:ind w:left="1200" w:hanging="240"/>
    </w:pPr>
  </w:style>
  <w:style w:type="paragraph" w:styleId="Index6">
    <w:name w:val="index 6"/>
    <w:basedOn w:val="Normal"/>
    <w:next w:val="Normal"/>
    <w:autoRedefine/>
    <w:semiHidden/>
    <w:unhideWhenUsed/>
    <w:rsid w:val="00282A7B"/>
    <w:pPr>
      <w:ind w:left="1440" w:hanging="240"/>
    </w:pPr>
  </w:style>
  <w:style w:type="paragraph" w:styleId="Index7">
    <w:name w:val="index 7"/>
    <w:basedOn w:val="Normal"/>
    <w:next w:val="Normal"/>
    <w:autoRedefine/>
    <w:semiHidden/>
    <w:unhideWhenUsed/>
    <w:rsid w:val="00282A7B"/>
    <w:pPr>
      <w:ind w:left="1680" w:hanging="240"/>
    </w:pPr>
  </w:style>
  <w:style w:type="paragraph" w:styleId="Index8">
    <w:name w:val="index 8"/>
    <w:basedOn w:val="Normal"/>
    <w:next w:val="Normal"/>
    <w:autoRedefine/>
    <w:semiHidden/>
    <w:unhideWhenUsed/>
    <w:rsid w:val="00282A7B"/>
    <w:pPr>
      <w:ind w:left="1920" w:hanging="240"/>
    </w:pPr>
  </w:style>
  <w:style w:type="paragraph" w:styleId="Index9">
    <w:name w:val="index 9"/>
    <w:basedOn w:val="Normal"/>
    <w:next w:val="Normal"/>
    <w:autoRedefine/>
    <w:semiHidden/>
    <w:unhideWhenUsed/>
    <w:rsid w:val="00282A7B"/>
    <w:pPr>
      <w:ind w:left="2160" w:hanging="240"/>
    </w:pPr>
  </w:style>
  <w:style w:type="paragraph" w:styleId="IndexHeading">
    <w:name w:val="index heading"/>
    <w:basedOn w:val="Normal"/>
    <w:next w:val="Index1"/>
    <w:semiHidden/>
    <w:unhideWhenUsed/>
    <w:rsid w:val="00282A7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82A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82A7B"/>
    <w:rPr>
      <w:rFonts w:ascii="Arial" w:hAnsi="Arial"/>
      <w:i/>
      <w:iCs/>
      <w:color w:val="5B9BD5" w:themeColor="accent1"/>
      <w:sz w:val="24"/>
    </w:rPr>
  </w:style>
  <w:style w:type="paragraph" w:styleId="List">
    <w:name w:val="List"/>
    <w:basedOn w:val="Normal"/>
    <w:rsid w:val="00282A7B"/>
    <w:pPr>
      <w:ind w:left="360" w:hanging="360"/>
      <w:contextualSpacing/>
    </w:pPr>
  </w:style>
  <w:style w:type="paragraph" w:styleId="List2">
    <w:name w:val="List 2"/>
    <w:basedOn w:val="Normal"/>
    <w:semiHidden/>
    <w:unhideWhenUsed/>
    <w:rsid w:val="00282A7B"/>
    <w:pPr>
      <w:ind w:left="720" w:hanging="360"/>
      <w:contextualSpacing/>
    </w:pPr>
  </w:style>
  <w:style w:type="paragraph" w:styleId="List3">
    <w:name w:val="List 3"/>
    <w:basedOn w:val="Normal"/>
    <w:semiHidden/>
    <w:unhideWhenUsed/>
    <w:rsid w:val="00282A7B"/>
    <w:pPr>
      <w:ind w:left="1080" w:hanging="360"/>
      <w:contextualSpacing/>
    </w:pPr>
  </w:style>
  <w:style w:type="paragraph" w:styleId="List4">
    <w:name w:val="List 4"/>
    <w:basedOn w:val="Normal"/>
    <w:semiHidden/>
    <w:unhideWhenUsed/>
    <w:rsid w:val="00282A7B"/>
    <w:pPr>
      <w:ind w:left="1440" w:hanging="360"/>
      <w:contextualSpacing/>
    </w:pPr>
  </w:style>
  <w:style w:type="paragraph" w:styleId="List5">
    <w:name w:val="List 5"/>
    <w:basedOn w:val="Normal"/>
    <w:semiHidden/>
    <w:unhideWhenUsed/>
    <w:rsid w:val="00282A7B"/>
    <w:pPr>
      <w:ind w:left="1800" w:hanging="360"/>
      <w:contextualSpacing/>
    </w:pPr>
  </w:style>
  <w:style w:type="paragraph" w:styleId="ListBullet">
    <w:name w:val="List Bullet"/>
    <w:basedOn w:val="Normal"/>
    <w:rsid w:val="00282A7B"/>
    <w:pPr>
      <w:numPr>
        <w:numId w:val="20"/>
      </w:numPr>
      <w:contextualSpacing/>
    </w:pPr>
  </w:style>
  <w:style w:type="paragraph" w:styleId="ListBullet2">
    <w:name w:val="List Bullet 2"/>
    <w:basedOn w:val="Normal"/>
    <w:semiHidden/>
    <w:unhideWhenUsed/>
    <w:rsid w:val="00282A7B"/>
    <w:pPr>
      <w:numPr>
        <w:numId w:val="21"/>
      </w:numPr>
      <w:contextualSpacing/>
    </w:pPr>
  </w:style>
  <w:style w:type="paragraph" w:styleId="ListBullet3">
    <w:name w:val="List Bullet 3"/>
    <w:basedOn w:val="Normal"/>
    <w:semiHidden/>
    <w:unhideWhenUsed/>
    <w:rsid w:val="00282A7B"/>
    <w:pPr>
      <w:numPr>
        <w:numId w:val="22"/>
      </w:numPr>
      <w:contextualSpacing/>
    </w:pPr>
  </w:style>
  <w:style w:type="paragraph" w:styleId="ListBullet4">
    <w:name w:val="List Bullet 4"/>
    <w:basedOn w:val="Normal"/>
    <w:semiHidden/>
    <w:unhideWhenUsed/>
    <w:rsid w:val="00282A7B"/>
    <w:pPr>
      <w:numPr>
        <w:numId w:val="23"/>
      </w:numPr>
      <w:contextualSpacing/>
    </w:pPr>
  </w:style>
  <w:style w:type="paragraph" w:styleId="ListBullet5">
    <w:name w:val="List Bullet 5"/>
    <w:basedOn w:val="Normal"/>
    <w:semiHidden/>
    <w:unhideWhenUsed/>
    <w:rsid w:val="00282A7B"/>
    <w:pPr>
      <w:numPr>
        <w:numId w:val="24"/>
      </w:numPr>
      <w:contextualSpacing/>
    </w:pPr>
  </w:style>
  <w:style w:type="paragraph" w:styleId="ListContinue">
    <w:name w:val="List Continue"/>
    <w:basedOn w:val="Normal"/>
    <w:semiHidden/>
    <w:unhideWhenUsed/>
    <w:rsid w:val="00282A7B"/>
    <w:pPr>
      <w:spacing w:after="120"/>
      <w:ind w:left="360"/>
      <w:contextualSpacing/>
    </w:pPr>
  </w:style>
  <w:style w:type="paragraph" w:styleId="ListContinue2">
    <w:name w:val="List Continue 2"/>
    <w:basedOn w:val="Normal"/>
    <w:rsid w:val="00282A7B"/>
    <w:pPr>
      <w:spacing w:after="120"/>
      <w:ind w:left="720"/>
      <w:contextualSpacing/>
    </w:pPr>
  </w:style>
  <w:style w:type="paragraph" w:styleId="ListContinue3">
    <w:name w:val="List Continue 3"/>
    <w:basedOn w:val="Normal"/>
    <w:rsid w:val="00282A7B"/>
    <w:pPr>
      <w:spacing w:after="120"/>
      <w:ind w:left="1080"/>
      <w:contextualSpacing/>
    </w:pPr>
  </w:style>
  <w:style w:type="paragraph" w:styleId="ListContinue4">
    <w:name w:val="List Continue 4"/>
    <w:basedOn w:val="Normal"/>
    <w:rsid w:val="00282A7B"/>
    <w:pPr>
      <w:spacing w:after="120"/>
      <w:ind w:left="1440"/>
      <w:contextualSpacing/>
    </w:pPr>
  </w:style>
  <w:style w:type="paragraph" w:styleId="ListContinue5">
    <w:name w:val="List Continue 5"/>
    <w:basedOn w:val="Normal"/>
    <w:rsid w:val="00282A7B"/>
    <w:pPr>
      <w:spacing w:after="120"/>
      <w:ind w:left="1800"/>
      <w:contextualSpacing/>
    </w:pPr>
  </w:style>
  <w:style w:type="paragraph" w:styleId="ListNumber2">
    <w:name w:val="List Number 2"/>
    <w:basedOn w:val="Normal"/>
    <w:semiHidden/>
    <w:unhideWhenUsed/>
    <w:rsid w:val="00282A7B"/>
    <w:pPr>
      <w:numPr>
        <w:numId w:val="25"/>
      </w:numPr>
      <w:contextualSpacing/>
    </w:pPr>
  </w:style>
  <w:style w:type="paragraph" w:styleId="ListNumber3">
    <w:name w:val="List Number 3"/>
    <w:basedOn w:val="Normal"/>
    <w:semiHidden/>
    <w:unhideWhenUsed/>
    <w:rsid w:val="00282A7B"/>
    <w:pPr>
      <w:numPr>
        <w:numId w:val="26"/>
      </w:numPr>
      <w:contextualSpacing/>
    </w:pPr>
  </w:style>
  <w:style w:type="paragraph" w:styleId="ListNumber4">
    <w:name w:val="List Number 4"/>
    <w:basedOn w:val="Normal"/>
    <w:semiHidden/>
    <w:unhideWhenUsed/>
    <w:rsid w:val="00282A7B"/>
    <w:pPr>
      <w:numPr>
        <w:numId w:val="27"/>
      </w:numPr>
      <w:contextualSpacing/>
    </w:pPr>
  </w:style>
  <w:style w:type="paragraph" w:styleId="ListNumber5">
    <w:name w:val="List Number 5"/>
    <w:basedOn w:val="Normal"/>
    <w:semiHidden/>
    <w:unhideWhenUsed/>
    <w:rsid w:val="00282A7B"/>
    <w:pPr>
      <w:numPr>
        <w:numId w:val="28"/>
      </w:numPr>
      <w:contextualSpacing/>
    </w:pPr>
  </w:style>
  <w:style w:type="paragraph" w:styleId="MacroText">
    <w:name w:val="macro"/>
    <w:link w:val="MacroTextChar"/>
    <w:semiHidden/>
    <w:unhideWhenUsed/>
    <w:rsid w:val="00282A7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282A7B"/>
    <w:rPr>
      <w:rFonts w:ascii="Consolas" w:hAnsi="Consolas"/>
    </w:rPr>
  </w:style>
  <w:style w:type="paragraph" w:styleId="MessageHeader">
    <w:name w:val="Message Header"/>
    <w:basedOn w:val="Normal"/>
    <w:link w:val="MessageHeaderChar"/>
    <w:semiHidden/>
    <w:unhideWhenUsed/>
    <w:rsid w:val="00282A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282A7B"/>
    <w:rPr>
      <w:rFonts w:asciiTheme="majorHAnsi" w:eastAsiaTheme="majorEastAsia" w:hAnsiTheme="majorHAnsi" w:cstheme="majorBidi"/>
      <w:sz w:val="24"/>
      <w:szCs w:val="24"/>
      <w:shd w:val="pct20" w:color="auto" w:fill="auto"/>
    </w:rPr>
  </w:style>
  <w:style w:type="paragraph" w:styleId="NoSpacing">
    <w:name w:val="No Spacing"/>
    <w:uiPriority w:val="1"/>
    <w:qFormat/>
    <w:rsid w:val="00282A7B"/>
    <w:rPr>
      <w:rFonts w:ascii="Arial" w:hAnsi="Arial"/>
      <w:sz w:val="24"/>
    </w:rPr>
  </w:style>
  <w:style w:type="paragraph" w:styleId="NormalWeb">
    <w:name w:val="Normal (Web)"/>
    <w:basedOn w:val="Normal"/>
    <w:semiHidden/>
    <w:unhideWhenUsed/>
    <w:rsid w:val="00282A7B"/>
    <w:rPr>
      <w:rFonts w:ascii="Times New Roman" w:hAnsi="Times New Roman"/>
      <w:szCs w:val="24"/>
    </w:rPr>
  </w:style>
  <w:style w:type="paragraph" w:styleId="NormalIndent">
    <w:name w:val="Normal Indent"/>
    <w:basedOn w:val="Normal"/>
    <w:semiHidden/>
    <w:unhideWhenUsed/>
    <w:rsid w:val="00282A7B"/>
    <w:pPr>
      <w:ind w:left="720"/>
    </w:pPr>
  </w:style>
  <w:style w:type="paragraph" w:styleId="NoteHeading">
    <w:name w:val="Note Heading"/>
    <w:basedOn w:val="Normal"/>
    <w:next w:val="Normal"/>
    <w:link w:val="NoteHeadingChar"/>
    <w:semiHidden/>
    <w:unhideWhenUsed/>
    <w:rsid w:val="00282A7B"/>
  </w:style>
  <w:style w:type="character" w:customStyle="1" w:styleId="NoteHeadingChar">
    <w:name w:val="Note Heading Char"/>
    <w:basedOn w:val="DefaultParagraphFont"/>
    <w:link w:val="NoteHeading"/>
    <w:semiHidden/>
    <w:rsid w:val="00282A7B"/>
    <w:rPr>
      <w:rFonts w:ascii="Arial" w:hAnsi="Arial"/>
      <w:sz w:val="24"/>
    </w:rPr>
  </w:style>
  <w:style w:type="paragraph" w:styleId="PlainText">
    <w:name w:val="Plain Text"/>
    <w:basedOn w:val="Normal"/>
    <w:link w:val="PlainTextChar"/>
    <w:semiHidden/>
    <w:unhideWhenUsed/>
    <w:rsid w:val="00282A7B"/>
    <w:rPr>
      <w:rFonts w:ascii="Consolas" w:hAnsi="Consolas"/>
      <w:sz w:val="21"/>
      <w:szCs w:val="21"/>
    </w:rPr>
  </w:style>
  <w:style w:type="character" w:customStyle="1" w:styleId="PlainTextChar">
    <w:name w:val="Plain Text Char"/>
    <w:basedOn w:val="DefaultParagraphFont"/>
    <w:link w:val="PlainText"/>
    <w:semiHidden/>
    <w:rsid w:val="00282A7B"/>
    <w:rPr>
      <w:rFonts w:ascii="Consolas" w:hAnsi="Consolas"/>
      <w:sz w:val="21"/>
      <w:szCs w:val="21"/>
    </w:rPr>
  </w:style>
  <w:style w:type="paragraph" w:styleId="Quote">
    <w:name w:val="Quote"/>
    <w:basedOn w:val="Normal"/>
    <w:next w:val="Normal"/>
    <w:link w:val="QuoteChar"/>
    <w:uiPriority w:val="29"/>
    <w:qFormat/>
    <w:rsid w:val="00282A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82A7B"/>
    <w:rPr>
      <w:rFonts w:ascii="Arial" w:hAnsi="Arial"/>
      <w:i/>
      <w:iCs/>
      <w:color w:val="404040" w:themeColor="text1" w:themeTint="BF"/>
      <w:sz w:val="24"/>
    </w:rPr>
  </w:style>
  <w:style w:type="paragraph" w:styleId="Salutation">
    <w:name w:val="Salutation"/>
    <w:basedOn w:val="Normal"/>
    <w:next w:val="Normal"/>
    <w:link w:val="SalutationChar"/>
    <w:semiHidden/>
    <w:unhideWhenUsed/>
    <w:rsid w:val="00282A7B"/>
  </w:style>
  <w:style w:type="character" w:customStyle="1" w:styleId="SalutationChar">
    <w:name w:val="Salutation Char"/>
    <w:basedOn w:val="DefaultParagraphFont"/>
    <w:link w:val="Salutation"/>
    <w:semiHidden/>
    <w:rsid w:val="00282A7B"/>
    <w:rPr>
      <w:rFonts w:ascii="Arial" w:hAnsi="Arial"/>
      <w:sz w:val="24"/>
    </w:rPr>
  </w:style>
  <w:style w:type="paragraph" w:styleId="Signature">
    <w:name w:val="Signature"/>
    <w:basedOn w:val="Normal"/>
    <w:link w:val="SignatureChar"/>
    <w:semiHidden/>
    <w:unhideWhenUsed/>
    <w:rsid w:val="00282A7B"/>
    <w:pPr>
      <w:ind w:left="4320"/>
    </w:pPr>
  </w:style>
  <w:style w:type="character" w:customStyle="1" w:styleId="SignatureChar">
    <w:name w:val="Signature Char"/>
    <w:basedOn w:val="DefaultParagraphFont"/>
    <w:link w:val="Signature"/>
    <w:semiHidden/>
    <w:rsid w:val="00282A7B"/>
    <w:rPr>
      <w:rFonts w:ascii="Arial" w:hAnsi="Arial"/>
      <w:sz w:val="24"/>
    </w:rPr>
  </w:style>
  <w:style w:type="paragraph" w:styleId="Subtitle">
    <w:name w:val="Subtitle"/>
    <w:basedOn w:val="Normal"/>
    <w:next w:val="Normal"/>
    <w:link w:val="SubtitleChar"/>
    <w:qFormat/>
    <w:rsid w:val="00282A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82A7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282A7B"/>
    <w:pPr>
      <w:ind w:left="240" w:hanging="240"/>
    </w:pPr>
  </w:style>
  <w:style w:type="paragraph" w:styleId="TableofFigures">
    <w:name w:val="table of figures"/>
    <w:basedOn w:val="Normal"/>
    <w:next w:val="Normal"/>
    <w:semiHidden/>
    <w:unhideWhenUsed/>
    <w:rsid w:val="00282A7B"/>
  </w:style>
  <w:style w:type="paragraph" w:styleId="Title">
    <w:name w:val="Title"/>
    <w:basedOn w:val="Normal"/>
    <w:next w:val="Normal"/>
    <w:link w:val="TitleChar"/>
    <w:qFormat/>
    <w:rsid w:val="00282A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82A7B"/>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282A7B"/>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282A7B"/>
    <w:pPr>
      <w:spacing w:after="100"/>
    </w:pPr>
  </w:style>
  <w:style w:type="paragraph" w:styleId="TOC2">
    <w:name w:val="toc 2"/>
    <w:basedOn w:val="Normal"/>
    <w:next w:val="Normal"/>
    <w:autoRedefine/>
    <w:semiHidden/>
    <w:unhideWhenUsed/>
    <w:rsid w:val="00282A7B"/>
    <w:pPr>
      <w:spacing w:after="100"/>
      <w:ind w:left="240"/>
    </w:pPr>
  </w:style>
  <w:style w:type="paragraph" w:styleId="TOC3">
    <w:name w:val="toc 3"/>
    <w:basedOn w:val="Normal"/>
    <w:next w:val="Normal"/>
    <w:autoRedefine/>
    <w:semiHidden/>
    <w:unhideWhenUsed/>
    <w:rsid w:val="00282A7B"/>
    <w:pPr>
      <w:spacing w:after="100"/>
      <w:ind w:left="480"/>
    </w:pPr>
  </w:style>
  <w:style w:type="paragraph" w:styleId="TOC4">
    <w:name w:val="toc 4"/>
    <w:basedOn w:val="Normal"/>
    <w:next w:val="Normal"/>
    <w:autoRedefine/>
    <w:semiHidden/>
    <w:unhideWhenUsed/>
    <w:rsid w:val="00282A7B"/>
    <w:pPr>
      <w:spacing w:after="100"/>
      <w:ind w:left="720"/>
    </w:pPr>
  </w:style>
  <w:style w:type="paragraph" w:styleId="TOC5">
    <w:name w:val="toc 5"/>
    <w:basedOn w:val="Normal"/>
    <w:next w:val="Normal"/>
    <w:autoRedefine/>
    <w:semiHidden/>
    <w:unhideWhenUsed/>
    <w:rsid w:val="00282A7B"/>
    <w:pPr>
      <w:spacing w:after="100"/>
      <w:ind w:left="960"/>
    </w:pPr>
  </w:style>
  <w:style w:type="paragraph" w:styleId="TOC6">
    <w:name w:val="toc 6"/>
    <w:basedOn w:val="Normal"/>
    <w:next w:val="Normal"/>
    <w:autoRedefine/>
    <w:semiHidden/>
    <w:unhideWhenUsed/>
    <w:rsid w:val="00282A7B"/>
    <w:pPr>
      <w:spacing w:after="100"/>
      <w:ind w:left="1200"/>
    </w:pPr>
  </w:style>
  <w:style w:type="paragraph" w:styleId="TOC7">
    <w:name w:val="toc 7"/>
    <w:basedOn w:val="Normal"/>
    <w:next w:val="Normal"/>
    <w:autoRedefine/>
    <w:semiHidden/>
    <w:unhideWhenUsed/>
    <w:rsid w:val="00282A7B"/>
    <w:pPr>
      <w:spacing w:after="100"/>
      <w:ind w:left="1440"/>
    </w:pPr>
  </w:style>
  <w:style w:type="paragraph" w:styleId="TOC8">
    <w:name w:val="toc 8"/>
    <w:basedOn w:val="Normal"/>
    <w:next w:val="Normal"/>
    <w:autoRedefine/>
    <w:semiHidden/>
    <w:unhideWhenUsed/>
    <w:rsid w:val="00282A7B"/>
    <w:pPr>
      <w:spacing w:after="100"/>
      <w:ind w:left="1680"/>
    </w:pPr>
  </w:style>
  <w:style w:type="paragraph" w:styleId="TOC9">
    <w:name w:val="toc 9"/>
    <w:basedOn w:val="Normal"/>
    <w:next w:val="Normal"/>
    <w:autoRedefine/>
    <w:semiHidden/>
    <w:unhideWhenUsed/>
    <w:rsid w:val="00282A7B"/>
    <w:pPr>
      <w:spacing w:after="100"/>
      <w:ind w:left="1920"/>
    </w:pPr>
  </w:style>
  <w:style w:type="paragraph" w:styleId="TOCHeading">
    <w:name w:val="TOC Heading"/>
    <w:basedOn w:val="Heading1"/>
    <w:next w:val="Normal"/>
    <w:uiPriority w:val="39"/>
    <w:semiHidden/>
    <w:unhideWhenUsed/>
    <w:qFormat/>
    <w:rsid w:val="00282A7B"/>
    <w:pPr>
      <w:keepLines/>
      <w:spacing w:before="240"/>
      <w:outlineLvl w:val="9"/>
    </w:pPr>
    <w:rPr>
      <w:rFonts w:asciiTheme="majorHAnsi" w:eastAsiaTheme="majorEastAsia" w:hAnsiTheme="majorHAnsi" w:cstheme="majorBidi"/>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82976">
      <w:bodyDiv w:val="1"/>
      <w:marLeft w:val="0"/>
      <w:marRight w:val="0"/>
      <w:marTop w:val="0"/>
      <w:marBottom w:val="0"/>
      <w:divBdr>
        <w:top w:val="none" w:sz="0" w:space="0" w:color="auto"/>
        <w:left w:val="none" w:sz="0" w:space="0" w:color="auto"/>
        <w:bottom w:val="none" w:sz="0" w:space="0" w:color="auto"/>
        <w:right w:val="none" w:sz="0" w:space="0" w:color="auto"/>
      </w:divBdr>
      <w:divsChild>
        <w:div w:id="622346472">
          <w:marLeft w:val="0"/>
          <w:marRight w:val="0"/>
          <w:marTop w:val="120"/>
          <w:marBottom w:val="0"/>
          <w:divBdr>
            <w:top w:val="none" w:sz="0" w:space="0" w:color="auto"/>
            <w:left w:val="none" w:sz="0" w:space="0" w:color="auto"/>
            <w:bottom w:val="none" w:sz="0" w:space="0" w:color="auto"/>
            <w:right w:val="none" w:sz="0" w:space="0" w:color="auto"/>
          </w:divBdr>
          <w:divsChild>
            <w:div w:id="1307053745">
              <w:marLeft w:val="0"/>
              <w:marRight w:val="0"/>
              <w:marTop w:val="0"/>
              <w:marBottom w:val="0"/>
              <w:divBdr>
                <w:top w:val="none" w:sz="0" w:space="0" w:color="auto"/>
                <w:left w:val="none" w:sz="0" w:space="0" w:color="auto"/>
                <w:bottom w:val="none" w:sz="0" w:space="0" w:color="auto"/>
                <w:right w:val="none" w:sz="0" w:space="0" w:color="auto"/>
              </w:divBdr>
              <w:divsChild>
                <w:div w:id="1424299275">
                  <w:marLeft w:val="0"/>
                  <w:marRight w:val="0"/>
                  <w:marTop w:val="0"/>
                  <w:marBottom w:val="0"/>
                  <w:divBdr>
                    <w:top w:val="none" w:sz="0" w:space="0" w:color="auto"/>
                    <w:left w:val="none" w:sz="0" w:space="0" w:color="auto"/>
                    <w:bottom w:val="none" w:sz="0" w:space="0" w:color="auto"/>
                    <w:right w:val="none" w:sz="0" w:space="0" w:color="auto"/>
                  </w:divBdr>
                  <w:divsChild>
                    <w:div w:id="555777705">
                      <w:marLeft w:val="0"/>
                      <w:marRight w:val="0"/>
                      <w:marTop w:val="0"/>
                      <w:marBottom w:val="0"/>
                      <w:divBdr>
                        <w:top w:val="none" w:sz="0" w:space="0" w:color="auto"/>
                        <w:left w:val="none" w:sz="0" w:space="0" w:color="auto"/>
                        <w:bottom w:val="none" w:sz="0" w:space="0" w:color="auto"/>
                        <w:right w:val="none" w:sz="0" w:space="0" w:color="auto"/>
                      </w:divBdr>
                    </w:div>
                    <w:div w:id="17004421">
                      <w:marLeft w:val="0"/>
                      <w:marRight w:val="0"/>
                      <w:marTop w:val="0"/>
                      <w:marBottom w:val="0"/>
                      <w:divBdr>
                        <w:top w:val="none" w:sz="0" w:space="0" w:color="auto"/>
                        <w:left w:val="none" w:sz="0" w:space="0" w:color="auto"/>
                        <w:bottom w:val="none" w:sz="0" w:space="0" w:color="auto"/>
                        <w:right w:val="none" w:sz="0" w:space="0" w:color="auto"/>
                      </w:divBdr>
                      <w:divsChild>
                        <w:div w:id="1354844959">
                          <w:marLeft w:val="0"/>
                          <w:marRight w:val="0"/>
                          <w:marTop w:val="0"/>
                          <w:marBottom w:val="0"/>
                          <w:divBdr>
                            <w:top w:val="none" w:sz="0" w:space="0" w:color="auto"/>
                            <w:left w:val="none" w:sz="0" w:space="0" w:color="auto"/>
                            <w:bottom w:val="none" w:sz="0" w:space="0" w:color="auto"/>
                            <w:right w:val="none" w:sz="0" w:space="0" w:color="auto"/>
                          </w:divBdr>
                        </w:div>
                      </w:divsChild>
                    </w:div>
                    <w:div w:id="676615706">
                      <w:marLeft w:val="0"/>
                      <w:marRight w:val="0"/>
                      <w:marTop w:val="0"/>
                      <w:marBottom w:val="0"/>
                      <w:divBdr>
                        <w:top w:val="none" w:sz="0" w:space="0" w:color="auto"/>
                        <w:left w:val="none" w:sz="0" w:space="0" w:color="auto"/>
                        <w:bottom w:val="none" w:sz="0" w:space="0" w:color="auto"/>
                        <w:right w:val="none" w:sz="0" w:space="0" w:color="auto"/>
                      </w:divBdr>
                      <w:divsChild>
                        <w:div w:id="13852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298595">
      <w:bodyDiv w:val="1"/>
      <w:marLeft w:val="0"/>
      <w:marRight w:val="0"/>
      <w:marTop w:val="0"/>
      <w:marBottom w:val="0"/>
      <w:divBdr>
        <w:top w:val="none" w:sz="0" w:space="0" w:color="auto"/>
        <w:left w:val="none" w:sz="0" w:space="0" w:color="auto"/>
        <w:bottom w:val="none" w:sz="0" w:space="0" w:color="auto"/>
        <w:right w:val="none" w:sz="0" w:space="0" w:color="auto"/>
      </w:divBdr>
      <w:divsChild>
        <w:div w:id="837766300">
          <w:marLeft w:val="0"/>
          <w:marRight w:val="0"/>
          <w:marTop w:val="0"/>
          <w:marBottom w:val="0"/>
          <w:divBdr>
            <w:top w:val="none" w:sz="0" w:space="0" w:color="auto"/>
            <w:left w:val="none" w:sz="0" w:space="0" w:color="auto"/>
            <w:bottom w:val="none" w:sz="0" w:space="0" w:color="auto"/>
            <w:right w:val="none" w:sz="0" w:space="0" w:color="auto"/>
          </w:divBdr>
        </w:div>
        <w:div w:id="1853566817">
          <w:marLeft w:val="0"/>
          <w:marRight w:val="0"/>
          <w:marTop w:val="0"/>
          <w:marBottom w:val="0"/>
          <w:divBdr>
            <w:top w:val="none" w:sz="0" w:space="0" w:color="auto"/>
            <w:left w:val="none" w:sz="0" w:space="0" w:color="auto"/>
            <w:bottom w:val="none" w:sz="0" w:space="0" w:color="auto"/>
            <w:right w:val="none" w:sz="0" w:space="0" w:color="auto"/>
          </w:divBdr>
        </w:div>
      </w:divsChild>
    </w:div>
    <w:div w:id="1367563454">
      <w:bodyDiv w:val="1"/>
      <w:marLeft w:val="0"/>
      <w:marRight w:val="0"/>
      <w:marTop w:val="0"/>
      <w:marBottom w:val="0"/>
      <w:divBdr>
        <w:top w:val="none" w:sz="0" w:space="0" w:color="auto"/>
        <w:left w:val="none" w:sz="0" w:space="0" w:color="auto"/>
        <w:bottom w:val="none" w:sz="0" w:space="0" w:color="auto"/>
        <w:right w:val="none" w:sz="0" w:space="0" w:color="auto"/>
      </w:divBdr>
      <w:divsChild>
        <w:div w:id="70775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271727">
              <w:marLeft w:val="0"/>
              <w:marRight w:val="0"/>
              <w:marTop w:val="0"/>
              <w:marBottom w:val="0"/>
              <w:divBdr>
                <w:top w:val="none" w:sz="0" w:space="0" w:color="auto"/>
                <w:left w:val="none" w:sz="0" w:space="0" w:color="auto"/>
                <w:bottom w:val="none" w:sz="0" w:space="0" w:color="auto"/>
                <w:right w:val="none" w:sz="0" w:space="0" w:color="auto"/>
              </w:divBdr>
              <w:divsChild>
                <w:div w:id="1055356622">
                  <w:marLeft w:val="0"/>
                  <w:marRight w:val="0"/>
                  <w:marTop w:val="0"/>
                  <w:marBottom w:val="0"/>
                  <w:divBdr>
                    <w:top w:val="none" w:sz="0" w:space="0" w:color="auto"/>
                    <w:left w:val="none" w:sz="0" w:space="0" w:color="auto"/>
                    <w:bottom w:val="none" w:sz="0" w:space="0" w:color="auto"/>
                    <w:right w:val="none" w:sz="0" w:space="0" w:color="auto"/>
                  </w:divBdr>
                  <w:divsChild>
                    <w:div w:id="9247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tthew\Application%20Data\Microsoft\Templates\Project%20Charter%20Form_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96FB8-6BDA-44B6-976B-0A76466F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Charter Form_1.0</Template>
  <TotalTime>1874</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Project Meeting Minutes Template</vt:lpstr>
    </vt:vector>
  </TitlesOfParts>
  <Company>CVR/IT Consulting</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Meeting Minutes Template</dc:title>
  <dc:creator>Dr. Gary J. Evans, PMP</dc:creator>
  <cp:keywords>Meeting Minutes</cp:keywords>
  <cp:lastModifiedBy>Blair, Rick A - (CHI)</cp:lastModifiedBy>
  <cp:revision>4</cp:revision>
  <cp:lastPrinted>2020-07-17T02:31:00Z</cp:lastPrinted>
  <dcterms:created xsi:type="dcterms:W3CDTF">2021-01-19T01:06:00Z</dcterms:created>
  <dcterms:modified xsi:type="dcterms:W3CDTF">2021-01-20T23:28:00Z</dcterms:modified>
  <cp:category>Rev 1.1;last template edit 3-5-05 gje</cp:category>
</cp:coreProperties>
</file>