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Spec="center" w:tblpY="-8012"/>
        <w:tblW w:w="51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706"/>
        <w:gridCol w:w="1673"/>
        <w:gridCol w:w="1675"/>
        <w:gridCol w:w="1519"/>
        <w:gridCol w:w="508"/>
        <w:gridCol w:w="2996"/>
      </w:tblGrid>
      <w:tr w:rsidR="00892C65" w:rsidRPr="006B4126" w14:paraId="3B7B0B42" w14:textId="77777777" w:rsidTr="00EC4BE0">
        <w:trPr>
          <w:cantSplit/>
        </w:trPr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34BD" w14:textId="77777777" w:rsidR="00892C65" w:rsidRDefault="00892C65" w:rsidP="00804650">
            <w:pPr>
              <w:pStyle w:val="Heading4"/>
              <w:rPr>
                <w:b/>
                <w:i w:val="0"/>
                <w:szCs w:val="18"/>
              </w:rPr>
            </w:pPr>
          </w:p>
        </w:tc>
        <w:tc>
          <w:tcPr>
            <w:tcW w:w="39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1359" w14:textId="77777777" w:rsidR="00892C65" w:rsidRDefault="00892C65" w:rsidP="00804650">
            <w:pPr>
              <w:pStyle w:val="Heading4"/>
              <w:rPr>
                <w:i w:val="0"/>
                <w:szCs w:val="18"/>
              </w:rPr>
            </w:pPr>
          </w:p>
        </w:tc>
      </w:tr>
      <w:tr w:rsidR="00892C65" w:rsidRPr="006B4126" w14:paraId="0CC054E6" w14:textId="77777777" w:rsidTr="00EC4BE0">
        <w:trPr>
          <w:cantSplit/>
        </w:trPr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3B713" w14:textId="77777777" w:rsidR="00892C65" w:rsidRDefault="00892C65" w:rsidP="00804650">
            <w:pPr>
              <w:pStyle w:val="Heading4"/>
              <w:rPr>
                <w:b/>
                <w:i w:val="0"/>
                <w:szCs w:val="18"/>
              </w:rPr>
            </w:pPr>
          </w:p>
        </w:tc>
        <w:tc>
          <w:tcPr>
            <w:tcW w:w="39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323C7" w14:textId="77777777" w:rsidR="00892C65" w:rsidRDefault="00892C65" w:rsidP="00804650">
            <w:pPr>
              <w:pStyle w:val="Heading4"/>
              <w:rPr>
                <w:i w:val="0"/>
                <w:szCs w:val="18"/>
              </w:rPr>
            </w:pPr>
          </w:p>
        </w:tc>
      </w:tr>
      <w:tr w:rsidR="00892C65" w:rsidRPr="006B4126" w14:paraId="5285EFE0" w14:textId="77777777" w:rsidTr="00EC4BE0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29B048B" w14:textId="14D34EC5" w:rsidR="00892C65" w:rsidRPr="006B4126" w:rsidRDefault="00282A7B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5B</w:t>
            </w:r>
            <w:r w:rsidR="00892C65">
              <w:rPr>
                <w:b/>
                <w:i w:val="0"/>
                <w:szCs w:val="18"/>
              </w:rPr>
              <w:t>Meeting/</w:t>
            </w:r>
            <w:r w:rsidR="00892C65" w:rsidRPr="006B4126">
              <w:rPr>
                <w:b/>
                <w:i w:val="0"/>
                <w:szCs w:val="18"/>
              </w:rPr>
              <w:t>Project Name:</w:t>
            </w:r>
          </w:p>
        </w:tc>
        <w:tc>
          <w:tcPr>
            <w:tcW w:w="3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451" w14:textId="2D3CBF94" w:rsidR="00892C65" w:rsidRPr="006B4126" w:rsidRDefault="00892C65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St Teresa of Avila Finance Council</w:t>
            </w:r>
            <w:r w:rsidR="00185403">
              <w:rPr>
                <w:i w:val="0"/>
                <w:szCs w:val="18"/>
              </w:rPr>
              <w:t xml:space="preserve"> </w:t>
            </w:r>
          </w:p>
        </w:tc>
      </w:tr>
      <w:tr w:rsidR="00892C65" w:rsidRPr="006B4126" w14:paraId="04A6EA3D" w14:textId="77777777" w:rsidTr="009C5E67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750464E" w14:textId="4779A22B" w:rsidR="00892C65" w:rsidRPr="006B4126" w:rsidRDefault="00282A7B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7B</w:t>
            </w:r>
            <w:r w:rsidR="00892C65" w:rsidRPr="006B4126">
              <w:rPr>
                <w:b/>
                <w:i w:val="0"/>
                <w:szCs w:val="18"/>
              </w:rPr>
              <w:t>Date of Meeting:</w:t>
            </w:r>
            <w:r w:rsidR="00892C65" w:rsidRPr="006B4126">
              <w:rPr>
                <w:i w:val="0"/>
                <w:szCs w:val="18"/>
              </w:rPr>
              <w:t xml:space="preserve"> 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7AF" w14:textId="08890F3D" w:rsidR="00892C65" w:rsidRPr="006B4126" w:rsidRDefault="00B8790E" w:rsidP="00DA5949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March</w:t>
            </w:r>
            <w:r w:rsidR="005B5123">
              <w:rPr>
                <w:i w:val="0"/>
                <w:szCs w:val="18"/>
              </w:rPr>
              <w:t xml:space="preserve"> 15</w:t>
            </w:r>
            <w:r w:rsidR="00FB333A">
              <w:rPr>
                <w:i w:val="0"/>
                <w:szCs w:val="18"/>
              </w:rPr>
              <w:t>, 202</w:t>
            </w:r>
            <w:r w:rsidR="00DA5949">
              <w:rPr>
                <w:i w:val="0"/>
                <w:szCs w:val="18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581AD66" w14:textId="19A9F8A9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9B</w:t>
            </w:r>
            <w:r w:rsidR="00892C65">
              <w:rPr>
                <w:b/>
                <w:i w:val="0"/>
                <w:szCs w:val="18"/>
              </w:rPr>
              <w:t>Start t</w:t>
            </w:r>
            <w:r w:rsidR="00892C65" w:rsidRPr="006B4126">
              <w:rPr>
                <w:b/>
                <w:i w:val="0"/>
                <w:szCs w:val="18"/>
              </w:rPr>
              <w:t>ime: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051" w14:textId="46CBC7E1" w:rsidR="00892C65" w:rsidRPr="006B4126" w:rsidRDefault="001E1C06" w:rsidP="005D70A1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7:</w:t>
            </w:r>
            <w:r w:rsidR="00FB333A">
              <w:rPr>
                <w:i w:val="0"/>
                <w:szCs w:val="18"/>
              </w:rPr>
              <w:t>00 PM</w:t>
            </w:r>
          </w:p>
        </w:tc>
      </w:tr>
      <w:tr w:rsidR="00892C65" w:rsidRPr="006B4126" w14:paraId="60B3FAB8" w14:textId="77777777" w:rsidTr="009C5E67">
        <w:trPr>
          <w:cantSplit/>
        </w:trPr>
        <w:tc>
          <w:tcPr>
            <w:tcW w:w="1016" w:type="pct"/>
            <w:gridSpan w:val="2"/>
            <w:tcBorders>
              <w:top w:val="single" w:sz="4" w:space="0" w:color="auto"/>
            </w:tcBorders>
            <w:shd w:val="pct12" w:color="auto" w:fill="FFFFFF"/>
          </w:tcPr>
          <w:p w14:paraId="1274CC3A" w14:textId="5F612DF7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11B</w:t>
            </w:r>
            <w:r w:rsidR="00892C65" w:rsidRPr="006B4126">
              <w:rPr>
                <w:b/>
                <w:i w:val="0"/>
                <w:szCs w:val="18"/>
              </w:rPr>
              <w:t>Location</w:t>
            </w:r>
            <w:r w:rsidR="00892C65">
              <w:rPr>
                <w:b/>
                <w:i w:val="0"/>
                <w:szCs w:val="18"/>
              </w:rPr>
              <w:t>: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</w:tcBorders>
          </w:tcPr>
          <w:p w14:paraId="25CB8B0A" w14:textId="2546198B" w:rsidR="00892C65" w:rsidRPr="006B4126" w:rsidRDefault="00FB333A" w:rsidP="00E005CC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Virtual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pct12" w:color="auto" w:fill="FFFFFF"/>
          </w:tcPr>
          <w:p w14:paraId="0CA1BA6E" w14:textId="61EAC65D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13B</w:t>
            </w:r>
            <w:r w:rsidR="00892C65">
              <w:rPr>
                <w:b/>
                <w:i w:val="0"/>
                <w:szCs w:val="18"/>
              </w:rPr>
              <w:t>End time: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</w:tcBorders>
          </w:tcPr>
          <w:p w14:paraId="3379BF7D" w14:textId="6302C7C2" w:rsidR="00892C65" w:rsidRPr="006B4126" w:rsidRDefault="005B5123" w:rsidP="00097EC3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7</w:t>
            </w:r>
            <w:r w:rsidR="00FB333A">
              <w:rPr>
                <w:i w:val="0"/>
                <w:szCs w:val="18"/>
              </w:rPr>
              <w:t>:</w:t>
            </w:r>
            <w:r w:rsidR="002140CF">
              <w:rPr>
                <w:i w:val="0"/>
                <w:szCs w:val="18"/>
              </w:rPr>
              <w:t>4</w:t>
            </w:r>
            <w:r w:rsidR="00DE76AF">
              <w:rPr>
                <w:i w:val="0"/>
                <w:szCs w:val="18"/>
              </w:rPr>
              <w:t>5</w:t>
            </w:r>
            <w:r w:rsidR="00FB333A">
              <w:rPr>
                <w:i w:val="0"/>
                <w:szCs w:val="18"/>
              </w:rPr>
              <w:t xml:space="preserve"> PM</w:t>
            </w:r>
          </w:p>
        </w:tc>
      </w:tr>
      <w:tr w:rsidR="00892C65" w:rsidRPr="006B4126" w14:paraId="3B833BF3" w14:textId="77777777" w:rsidTr="009C5E67">
        <w:trPr>
          <w:cantSplit/>
        </w:trPr>
        <w:tc>
          <w:tcPr>
            <w:tcW w:w="1016" w:type="pct"/>
            <w:gridSpan w:val="2"/>
            <w:shd w:val="pct12" w:color="auto" w:fill="FFFFFF"/>
          </w:tcPr>
          <w:p w14:paraId="73A65CA7" w14:textId="2BBF99E3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15B</w:t>
            </w:r>
            <w:r w:rsidR="00892C65">
              <w:rPr>
                <w:b/>
                <w:i w:val="0"/>
                <w:szCs w:val="18"/>
              </w:rPr>
              <w:t>President:</w:t>
            </w:r>
          </w:p>
        </w:tc>
        <w:tc>
          <w:tcPr>
            <w:tcW w:w="1593" w:type="pct"/>
            <w:gridSpan w:val="2"/>
          </w:tcPr>
          <w:p w14:paraId="503D5D84" w14:textId="326F0CE2" w:rsidR="00892C65" w:rsidRPr="006B4126" w:rsidRDefault="005B5123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</w:t>
            </w:r>
            <w:r w:rsidR="00282A7B">
              <w:rPr>
                <w:rFonts w:ascii="ZWAdobeF" w:hAnsi="ZWAdobeF" w:cs="ZWAdobeF"/>
                <w:i w:val="0"/>
                <w:sz w:val="2"/>
                <w:szCs w:val="2"/>
              </w:rPr>
              <w:t>B</w:t>
            </w:r>
            <w:r w:rsidR="00FB333A">
              <w:rPr>
                <w:i w:val="0"/>
                <w:szCs w:val="18"/>
              </w:rPr>
              <w:t>Don Eldred</w:t>
            </w:r>
          </w:p>
        </w:tc>
        <w:tc>
          <w:tcPr>
            <w:tcW w:w="723" w:type="pct"/>
            <w:shd w:val="pct12" w:color="auto" w:fill="FFFFFF"/>
          </w:tcPr>
          <w:p w14:paraId="5D396BB1" w14:textId="1766212A" w:rsidR="00892C65" w:rsidRPr="006B4126" w:rsidRDefault="00282A7B" w:rsidP="00804650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17B</w:t>
            </w:r>
            <w:r w:rsidR="00892C65">
              <w:rPr>
                <w:b/>
                <w:i w:val="0"/>
                <w:szCs w:val="18"/>
              </w:rPr>
              <w:t>Secretary</w:t>
            </w:r>
            <w:r w:rsidR="00892C65" w:rsidRPr="006B4126">
              <w:rPr>
                <w:b/>
                <w:i w:val="0"/>
                <w:szCs w:val="18"/>
              </w:rPr>
              <w:t>:</w:t>
            </w:r>
          </w:p>
        </w:tc>
        <w:tc>
          <w:tcPr>
            <w:tcW w:w="1668" w:type="pct"/>
            <w:gridSpan w:val="2"/>
          </w:tcPr>
          <w:p w14:paraId="7EE53DDD" w14:textId="5D1C535B" w:rsidR="00892C65" w:rsidRPr="006B4126" w:rsidRDefault="004F76FE" w:rsidP="00804650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Rick Blair</w:t>
            </w:r>
          </w:p>
        </w:tc>
      </w:tr>
      <w:tr w:rsidR="00892C65" w:rsidRPr="006B4126" w14:paraId="6C9923B9" w14:textId="77777777" w:rsidTr="00B21B33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228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800080"/>
          </w:tcPr>
          <w:p w14:paraId="349FAC13" w14:textId="66CE4E86" w:rsidR="00892C65" w:rsidRPr="006B4126" w:rsidRDefault="00282A7B" w:rsidP="00804650">
            <w:pPr>
              <w:pStyle w:val="Heading3"/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="00892C65" w:rsidRPr="006B4126">
              <w:rPr>
                <w:sz w:val="18"/>
                <w:szCs w:val="18"/>
              </w:rPr>
              <w:t>1. Meeting Objective</w:t>
            </w:r>
            <w:r w:rsidR="00892C65">
              <w:rPr>
                <w:sz w:val="18"/>
                <w:szCs w:val="18"/>
              </w:rPr>
              <w:t>(s)</w:t>
            </w:r>
          </w:p>
        </w:tc>
      </w:tr>
      <w:tr w:rsidR="00892C65" w:rsidRPr="006B4126" w14:paraId="74EFB833" w14:textId="77777777" w:rsidTr="00185403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369"/>
        </w:trPr>
        <w:tc>
          <w:tcPr>
            <w:tcW w:w="5000" w:type="pct"/>
            <w:gridSpan w:val="7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59006FD" w14:textId="0C782523" w:rsidR="00892C65" w:rsidRDefault="00B8790E" w:rsidP="002140CF">
            <w:pPr>
              <w:pStyle w:val="CovFormText"/>
              <w:numPr>
                <w:ilvl w:val="0"/>
                <w:numId w:val="29"/>
              </w:numPr>
              <w:rPr>
                <w:szCs w:val="18"/>
              </w:rPr>
            </w:pPr>
            <w:r>
              <w:rPr>
                <w:szCs w:val="18"/>
              </w:rPr>
              <w:t>Review communication of the investment to the Parishioners.</w:t>
            </w:r>
          </w:p>
          <w:p w14:paraId="49FC73B5" w14:textId="70A0BAD6" w:rsidR="00B8790E" w:rsidRPr="00D959DD" w:rsidRDefault="00B8790E" w:rsidP="002140CF">
            <w:pPr>
              <w:pStyle w:val="CovFormText"/>
              <w:numPr>
                <w:ilvl w:val="0"/>
                <w:numId w:val="29"/>
              </w:numPr>
              <w:rPr>
                <w:szCs w:val="18"/>
              </w:rPr>
            </w:pPr>
            <w:r>
              <w:rPr>
                <w:szCs w:val="18"/>
              </w:rPr>
              <w:t>Discuss the budget.</w:t>
            </w:r>
          </w:p>
        </w:tc>
      </w:tr>
      <w:tr w:rsidR="00892C65" w:rsidRPr="006B4126" w14:paraId="11DCA89E" w14:textId="77777777" w:rsidTr="0018540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bottom w:val="nil"/>
            </w:tcBorders>
            <w:shd w:val="clear" w:color="auto" w:fill="800080"/>
          </w:tcPr>
          <w:p w14:paraId="2B7A6760" w14:textId="40ED331A" w:rsidR="00892C65" w:rsidRPr="006B4126" w:rsidRDefault="00282A7B" w:rsidP="009822AE">
            <w:pPr>
              <w:pStyle w:val="Heading3"/>
              <w:tabs>
                <w:tab w:val="left" w:pos="2370"/>
              </w:tabs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</w:t>
            </w:r>
            <w:r w:rsidR="00892C65" w:rsidRPr="006B4126">
              <w:rPr>
                <w:sz w:val="18"/>
                <w:szCs w:val="18"/>
              </w:rPr>
              <w:t>2. Attendance</w:t>
            </w:r>
            <w:r w:rsidR="009822AE">
              <w:rPr>
                <w:sz w:val="18"/>
                <w:szCs w:val="18"/>
              </w:rPr>
              <w:tab/>
            </w:r>
          </w:p>
        </w:tc>
      </w:tr>
      <w:tr w:rsidR="00B27797" w:rsidRPr="006B4126" w14:paraId="4BFAC04D" w14:textId="77777777" w:rsidTr="009C5E6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D6799" w14:textId="34EBF44B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Don Eldred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1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6C999" w14:textId="30B160BF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Justin Alden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C4D3F" w14:textId="44691702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Father Frank</w:t>
            </w:r>
            <w:r w:rsidR="004F76FE">
              <w:rPr>
                <w:szCs w:val="18"/>
              </w:rPr>
              <w:t xml:space="preserve"> Latzko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EC3C9C" w14:textId="46E74748" w:rsidR="00B27797" w:rsidRPr="00C41F85" w:rsidRDefault="00FB333A" w:rsidP="00B8790E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Laura Lueninghoener</w:t>
            </w:r>
            <w:r w:rsidR="00DA5949">
              <w:rPr>
                <w:szCs w:val="18"/>
              </w:rPr>
              <w:t xml:space="preserve"> (</w:t>
            </w:r>
            <w:r w:rsidR="00B8790E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14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DF487" w14:textId="575F10EE" w:rsidR="00B27797" w:rsidRPr="00C41F85" w:rsidRDefault="00FB333A" w:rsidP="00B8790E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Chris Kratschmer</w:t>
            </w:r>
            <w:r w:rsidR="00DA5949">
              <w:rPr>
                <w:szCs w:val="18"/>
              </w:rPr>
              <w:t xml:space="preserve"> (</w:t>
            </w:r>
            <w:r w:rsidR="00B8790E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</w:tr>
      <w:tr w:rsidR="00B27797" w:rsidRPr="006B4126" w14:paraId="5F66F61E" w14:textId="77777777" w:rsidTr="009C5E6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01AF8" w14:textId="36B1B8DF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Jennifer Olson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13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AF85D" w14:textId="0C8601E4" w:rsidR="00B27797" w:rsidRPr="00C41F85" w:rsidRDefault="00FB333A" w:rsidP="002140CF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Andrew O’Dekirk</w:t>
            </w:r>
            <w:r w:rsidR="00DA5949">
              <w:rPr>
                <w:szCs w:val="18"/>
              </w:rPr>
              <w:t xml:space="preserve"> (</w:t>
            </w:r>
            <w:r w:rsidR="002140CF">
              <w:rPr>
                <w:szCs w:val="18"/>
              </w:rPr>
              <w:t>Y</w:t>
            </w:r>
            <w:r w:rsidR="00DA5949">
              <w:rPr>
                <w:szCs w:val="18"/>
              </w:rPr>
              <w:t>)</w:t>
            </w:r>
          </w:p>
        </w:tc>
        <w:tc>
          <w:tcPr>
            <w:tcW w:w="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7837F" w14:textId="410D221A" w:rsidR="00B27797" w:rsidRPr="00C41F85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Carol Spalla-Malone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9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D74D9" w14:textId="42CE82E0" w:rsidR="00B27797" w:rsidRPr="006B4126" w:rsidRDefault="00FB333A" w:rsidP="00B2779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Rick Blair</w:t>
            </w:r>
            <w:r w:rsidR="00DA5949">
              <w:rPr>
                <w:szCs w:val="18"/>
              </w:rPr>
              <w:t xml:space="preserve"> (Y)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DB76BC" w14:textId="3A6AF743" w:rsidR="00B27797" w:rsidRPr="006B4126" w:rsidRDefault="00DA5949" w:rsidP="004D0008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Jack Halprin (</w:t>
            </w:r>
            <w:r w:rsidR="004D0008">
              <w:rPr>
                <w:szCs w:val="18"/>
              </w:rPr>
              <w:t>Y</w:t>
            </w:r>
            <w:r>
              <w:rPr>
                <w:szCs w:val="18"/>
              </w:rPr>
              <w:t>)</w:t>
            </w:r>
          </w:p>
        </w:tc>
      </w:tr>
      <w:tr w:rsidR="00B27797" w:rsidRPr="006B4126" w14:paraId="63DEE4E2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800080"/>
          </w:tcPr>
          <w:p w14:paraId="11CF96F5" w14:textId="2E886090" w:rsidR="00B27797" w:rsidRPr="006B4126" w:rsidRDefault="00282A7B" w:rsidP="00B27797">
            <w:pPr>
              <w:pStyle w:val="Heading3"/>
              <w:rPr>
                <w:sz w:val="18"/>
                <w:szCs w:val="1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2B</w:t>
            </w:r>
            <w:r w:rsidR="00B27797">
              <w:rPr>
                <w:sz w:val="18"/>
                <w:szCs w:val="18"/>
              </w:rPr>
              <w:t>3</w:t>
            </w:r>
            <w:r w:rsidR="00B27797" w:rsidRPr="006B4126">
              <w:rPr>
                <w:sz w:val="18"/>
                <w:szCs w:val="18"/>
              </w:rPr>
              <w:t>. Agenda</w:t>
            </w:r>
            <w:r w:rsidR="00B27797">
              <w:rPr>
                <w:sz w:val="18"/>
                <w:szCs w:val="18"/>
              </w:rPr>
              <w:t xml:space="preserve"> Items</w:t>
            </w:r>
            <w:r w:rsidR="00B27797" w:rsidRPr="006B4126">
              <w:rPr>
                <w:sz w:val="18"/>
                <w:szCs w:val="18"/>
              </w:rPr>
              <w:t xml:space="preserve"> </w:t>
            </w:r>
          </w:p>
        </w:tc>
      </w:tr>
      <w:tr w:rsidR="00B27797" w:rsidRPr="006B4126" w14:paraId="7F0D09B1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pct12" w:color="auto" w:fill="FFFFFF"/>
          </w:tcPr>
          <w:p w14:paraId="78FF8E8F" w14:textId="55C2EABB" w:rsidR="00B27797" w:rsidRPr="006B4126" w:rsidRDefault="00567A56" w:rsidP="00B27797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Carry Over Items</w:t>
            </w:r>
            <w:r w:rsidR="004C1240">
              <w:rPr>
                <w:b/>
                <w:szCs w:val="18"/>
              </w:rPr>
              <w:t xml:space="preserve"> from Last Meeting</w:t>
            </w:r>
          </w:p>
        </w:tc>
      </w:tr>
      <w:tr w:rsidR="00B27797" w:rsidRPr="006B4126" w14:paraId="3C73EFC2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auto"/>
          </w:tcPr>
          <w:p w14:paraId="33115EF0" w14:textId="0B0EADAA" w:rsidR="00DA1DCD" w:rsidRPr="00C0784D" w:rsidRDefault="004D0008" w:rsidP="00C0784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Finalize the communication of the investment plan.</w:t>
            </w:r>
          </w:p>
        </w:tc>
      </w:tr>
      <w:tr w:rsidR="00B27797" w:rsidRPr="006B4126" w14:paraId="4A3E1470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pct12" w:color="auto" w:fill="FFFFFF"/>
          </w:tcPr>
          <w:p w14:paraId="13A208F3" w14:textId="55D5960E" w:rsidR="00B27797" w:rsidRDefault="009C6DC8" w:rsidP="00B27797">
            <w:pPr>
              <w:pStyle w:val="CovFormText"/>
              <w:keepNext/>
              <w:keepLines/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Financial Update</w:t>
            </w:r>
          </w:p>
        </w:tc>
      </w:tr>
      <w:tr w:rsidR="00B27797" w:rsidRPr="006B4126" w14:paraId="565359FB" w14:textId="77777777" w:rsidTr="00185403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00" w:type="pct"/>
            <w:gridSpan w:val="7"/>
            <w:shd w:val="clear" w:color="auto" w:fill="auto"/>
          </w:tcPr>
          <w:p w14:paraId="6857631F" w14:textId="331D77C8" w:rsidR="00042CA1" w:rsidRDefault="004D6697" w:rsidP="00AB14D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</w:t>
            </w:r>
            <w:r w:rsidR="00B8790E">
              <w:rPr>
                <w:sz w:val="18"/>
                <w:szCs w:val="18"/>
              </w:rPr>
              <w:t>3/28/21 at the 10am and 6pm Masses, Don will communicate the investment plan to the Parishioners.</w:t>
            </w:r>
          </w:p>
          <w:p w14:paraId="74BBB81B" w14:textId="7806495B" w:rsidR="00B8790E" w:rsidRDefault="00B8790E" w:rsidP="009F1BD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budget will be sent to the Finance Council for review.  We ask that members of the Council review and approve and/or comment.  FY 2022 will look similar to FY 2021</w:t>
            </w:r>
          </w:p>
          <w:p w14:paraId="75D9E511" w14:textId="6C09A5FE" w:rsidR="002E6922" w:rsidRDefault="00801C6B" w:rsidP="004D000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s</w:t>
            </w:r>
            <w:r w:rsidR="004D0008">
              <w:rPr>
                <w:sz w:val="18"/>
                <w:szCs w:val="18"/>
              </w:rPr>
              <w:t>uggest</w:t>
            </w:r>
            <w:r>
              <w:rPr>
                <w:sz w:val="18"/>
                <w:szCs w:val="18"/>
              </w:rPr>
              <w:t>ing</w:t>
            </w:r>
            <w:r w:rsidR="004D0008">
              <w:rPr>
                <w:sz w:val="18"/>
                <w:szCs w:val="18"/>
              </w:rPr>
              <w:t xml:space="preserve"> a </w:t>
            </w:r>
            <w:r>
              <w:rPr>
                <w:sz w:val="18"/>
                <w:szCs w:val="18"/>
              </w:rPr>
              <w:t xml:space="preserve">budget </w:t>
            </w:r>
            <w:r w:rsidR="004D0008">
              <w:rPr>
                <w:sz w:val="18"/>
                <w:szCs w:val="18"/>
              </w:rPr>
              <w:t xml:space="preserve">target of $150,000 to the Fundraising Committee for the </w:t>
            </w:r>
            <w:r w:rsidR="00750FF5">
              <w:rPr>
                <w:sz w:val="18"/>
                <w:szCs w:val="18"/>
              </w:rPr>
              <w:t>Together in Joy</w:t>
            </w:r>
            <w:r w:rsidR="004D0008">
              <w:rPr>
                <w:sz w:val="18"/>
                <w:szCs w:val="18"/>
              </w:rPr>
              <w:t xml:space="preserve"> Gala.</w:t>
            </w:r>
            <w:r w:rsidR="00860AD8">
              <w:rPr>
                <w:sz w:val="18"/>
                <w:szCs w:val="18"/>
              </w:rPr>
              <w:t xml:space="preserve">  Final amount TBD.</w:t>
            </w:r>
          </w:p>
          <w:p w14:paraId="63F592E7" w14:textId="5FCF29C6" w:rsidR="004D0008" w:rsidRDefault="004D0008" w:rsidP="004D000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Projects under consideration for the budget</w:t>
            </w:r>
            <w:r w:rsidR="00097EC3">
              <w:rPr>
                <w:sz w:val="18"/>
                <w:szCs w:val="18"/>
              </w:rPr>
              <w:t xml:space="preserve"> – painting of the gathering space and Oscar Romero room, additional landscaping along Kenmore Ave., name tags and possible replacement of one of the AC units</w:t>
            </w:r>
            <w:r w:rsidR="002140CF">
              <w:rPr>
                <w:sz w:val="18"/>
                <w:szCs w:val="18"/>
              </w:rPr>
              <w:t xml:space="preserve"> ($25k is budgeted for FY 2021)</w:t>
            </w:r>
            <w:r w:rsidR="00097EC3">
              <w:rPr>
                <w:sz w:val="18"/>
                <w:szCs w:val="18"/>
              </w:rPr>
              <w:t>.  More discussion around these items will be had with the objective being to remain cash neutral.</w:t>
            </w:r>
          </w:p>
          <w:p w14:paraId="55B68684" w14:textId="0F6CE194" w:rsidR="002140CF" w:rsidRPr="002140CF" w:rsidRDefault="00097EC3" w:rsidP="004D669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Ordinary items </w:t>
            </w:r>
            <w:r w:rsidR="004D6697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drafted but the all-in budget is not yet ready.  It will be forwarded once drafted.</w:t>
            </w:r>
          </w:p>
        </w:tc>
      </w:tr>
      <w:tr w:rsidR="00B27797" w:rsidRPr="006B4126" w14:paraId="6BDAE51B" w14:textId="77777777" w:rsidTr="002F4EDD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727"/>
        </w:trPr>
        <w:tc>
          <w:tcPr>
            <w:tcW w:w="5000" w:type="pct"/>
            <w:gridSpan w:val="7"/>
            <w:shd w:val="clear" w:color="auto" w:fill="auto"/>
          </w:tcPr>
          <w:tbl>
            <w:tblPr>
              <w:tblpPr w:leftFromText="187" w:rightFromText="187" w:vertAnchor="text" w:horzAnchor="margin" w:tblpXSpec="right" w:tblpY="-23"/>
              <w:tblW w:w="11960" w:type="dxa"/>
              <w:tblBorders>
                <w:top w:val="dotted" w:sz="4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60"/>
            </w:tblGrid>
            <w:tr w:rsidR="00B27797" w:rsidRPr="006B4126" w14:paraId="6EAAB412" w14:textId="77777777" w:rsidTr="00A31821">
              <w:trPr>
                <w:cantSplit/>
                <w:trHeight w:val="314"/>
              </w:trPr>
              <w:tc>
                <w:tcPr>
                  <w:tcW w:w="5000" w:type="pct"/>
                  <w:shd w:val="clear" w:color="auto" w:fill="7030A0"/>
                </w:tcPr>
                <w:p w14:paraId="29243FA7" w14:textId="039AD550" w:rsidR="00B27797" w:rsidRPr="00D959DD" w:rsidRDefault="004D0008" w:rsidP="00B27797">
                  <w:pPr>
                    <w:pStyle w:val="Heading3"/>
                    <w:rPr>
                      <w:szCs w:val="18"/>
                    </w:rPr>
                  </w:pPr>
                  <w:proofErr w:type="gramStart"/>
                  <w:r>
                    <w:rPr>
                      <w:rFonts w:ascii="ZWAdobeF" w:hAnsi="ZWAdobeF" w:cs="ZWAdobeF"/>
                      <w:b w:val="0"/>
                      <w:color w:val="auto"/>
                      <w:sz w:val="2"/>
                      <w:szCs w:val="2"/>
                    </w:rPr>
                    <w:t>e</w:t>
                  </w:r>
                  <w:proofErr w:type="gramEnd"/>
                </w:p>
              </w:tc>
            </w:tr>
            <w:tr w:rsidR="00B27797" w:rsidRPr="006B4126" w14:paraId="7793D277" w14:textId="77777777" w:rsidTr="00A31821">
              <w:trPr>
                <w:cantSplit/>
                <w:trHeight w:val="248"/>
              </w:trPr>
              <w:tc>
                <w:tcPr>
                  <w:tcW w:w="5000" w:type="pct"/>
                </w:tcPr>
                <w:p w14:paraId="25CAFE8B" w14:textId="6788203B" w:rsidR="000111F6" w:rsidRPr="006A1B95" w:rsidRDefault="004D0008" w:rsidP="005F443E">
                  <w:pPr>
                    <w:pStyle w:val="CovFormText"/>
                    <w:keepNext/>
                    <w:keepLines/>
                    <w:numPr>
                      <w:ilvl w:val="0"/>
                      <w:numId w:val="7"/>
                    </w:numPr>
                    <w:spacing w:before="0" w:after="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Review the FY 2022 budget.</w:t>
                  </w:r>
                </w:p>
              </w:tc>
            </w:tr>
            <w:tr w:rsidR="00B27797" w:rsidRPr="006B4126" w14:paraId="3A39EBF8" w14:textId="77777777" w:rsidTr="00A31821">
              <w:trPr>
                <w:cantSplit/>
                <w:trHeight w:val="296"/>
              </w:trPr>
              <w:tc>
                <w:tcPr>
                  <w:tcW w:w="5000" w:type="pct"/>
                  <w:shd w:val="clear" w:color="auto" w:fill="7030A0"/>
                </w:tcPr>
                <w:p w14:paraId="7CFE135E" w14:textId="63E9790B" w:rsidR="00B27797" w:rsidRPr="006A1B95" w:rsidRDefault="00282A7B" w:rsidP="00B27797">
                  <w:pPr>
                    <w:pStyle w:val="Heading3"/>
                    <w:rPr>
                      <w:szCs w:val="18"/>
                    </w:rPr>
                  </w:pPr>
                  <w:r>
                    <w:rPr>
                      <w:rFonts w:ascii="ZWAdobeF" w:hAnsi="ZWAdobeF" w:cs="ZWAdobeF"/>
                      <w:b w:val="0"/>
                      <w:color w:val="auto"/>
                      <w:sz w:val="2"/>
                      <w:szCs w:val="2"/>
                    </w:rPr>
                    <w:t>4B</w:t>
                  </w:r>
                  <w:r w:rsidR="00B27797" w:rsidRPr="006A1B95">
                    <w:rPr>
                      <w:sz w:val="18"/>
                      <w:szCs w:val="18"/>
                    </w:rPr>
                    <w:t>5. Next Meeting</w:t>
                  </w:r>
                </w:p>
              </w:tc>
            </w:tr>
            <w:tr w:rsidR="00B27797" w:rsidRPr="006B4126" w14:paraId="14661120" w14:textId="77777777" w:rsidTr="00A31821">
              <w:trPr>
                <w:cantSplit/>
                <w:trHeight w:val="323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pPr w:leftFromText="180" w:rightFromText="180" w:vertAnchor="text" w:horzAnchor="margin" w:tblpX="-98" w:tblpY="9"/>
                    <w:tblOverlap w:val="never"/>
                    <w:tblW w:w="11064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0"/>
                    <w:gridCol w:w="2304"/>
                    <w:gridCol w:w="852"/>
                    <w:gridCol w:w="1613"/>
                    <w:gridCol w:w="1330"/>
                    <w:gridCol w:w="2985"/>
                  </w:tblGrid>
                  <w:tr w:rsidR="00B27797" w:rsidRPr="006B4126" w14:paraId="11C0C5C9" w14:textId="77777777" w:rsidTr="00F81247">
                    <w:trPr>
                      <w:cantSplit/>
                      <w:trHeight w:val="209"/>
                    </w:trPr>
                    <w:tc>
                      <w:tcPr>
                        <w:tcW w:w="89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5B1E5572" w14:textId="77777777" w:rsidR="00B27797" w:rsidRPr="006B412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B4126">
                          <w:rPr>
                            <w:b/>
                            <w:szCs w:val="18"/>
                          </w:rPr>
                          <w:t>Date:</w:t>
                        </w:r>
                      </w:p>
                    </w:tc>
                    <w:tc>
                      <w:tcPr>
                        <w:tcW w:w="1041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5C0D3C7" w14:textId="2CF687AF" w:rsidR="00B27797" w:rsidRPr="00800723" w:rsidRDefault="00B8790E" w:rsidP="00B2779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April 19</w:t>
                        </w:r>
                        <w:r w:rsidR="00B4636D">
                          <w:rPr>
                            <w:szCs w:val="18"/>
                          </w:rPr>
                          <w:t>, 2021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41893935" w14:textId="77777777" w:rsidR="00B27797" w:rsidRPr="00694FD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94FD6">
                          <w:rPr>
                            <w:b/>
                            <w:szCs w:val="18"/>
                          </w:rPr>
                          <w:t xml:space="preserve">Time:  </w:t>
                        </w:r>
                      </w:p>
                    </w:tc>
                    <w:tc>
                      <w:tcPr>
                        <w:tcW w:w="729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8647DC5" w14:textId="4E984E50" w:rsidR="00B27797" w:rsidRPr="00694FD6" w:rsidRDefault="00B4636D" w:rsidP="00B2779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7:00 PM</w:t>
                        </w:r>
                      </w:p>
                    </w:tc>
                    <w:tc>
                      <w:tcPr>
                        <w:tcW w:w="601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12" w:color="auto" w:fill="FFFFFF"/>
                      </w:tcPr>
                      <w:p w14:paraId="5239CE66" w14:textId="77777777" w:rsidR="00B27797" w:rsidRPr="006B4126" w:rsidRDefault="00B27797" w:rsidP="00B27797">
                        <w:pPr>
                          <w:pStyle w:val="CovFormText"/>
                          <w:keepNext/>
                          <w:keepLines/>
                          <w:rPr>
                            <w:b/>
                            <w:szCs w:val="18"/>
                          </w:rPr>
                        </w:pPr>
                        <w:r w:rsidRPr="006B4126">
                          <w:rPr>
                            <w:b/>
                            <w:szCs w:val="18"/>
                          </w:rPr>
                          <w:t xml:space="preserve">Location:  </w:t>
                        </w:r>
                      </w:p>
                    </w:tc>
                    <w:tc>
                      <w:tcPr>
                        <w:tcW w:w="1349" w:type="pc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EB0051C" w14:textId="1AA18817" w:rsidR="00B27797" w:rsidRPr="006B4126" w:rsidRDefault="00B4636D" w:rsidP="00B27797">
                        <w:pPr>
                          <w:pStyle w:val="CovFormText"/>
                          <w:keepNext/>
                          <w:keepLines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Virtual</w:t>
                        </w:r>
                      </w:p>
                    </w:tc>
                  </w:tr>
                </w:tbl>
                <w:p w14:paraId="2B7075DB" w14:textId="77777777" w:rsidR="00B27797" w:rsidRPr="006A1B95" w:rsidRDefault="00B27797" w:rsidP="00B27797">
                  <w:pPr>
                    <w:pStyle w:val="Heading3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0A09758" w14:textId="77777777" w:rsidR="00B27797" w:rsidRDefault="00B27797" w:rsidP="00B27797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3548BBC8" w14:textId="1A8DF5DD" w:rsidR="00F858B9" w:rsidRDefault="006D67F8" w:rsidP="001B2AE6">
      <w:pPr>
        <w:rPr>
          <w:sz w:val="2"/>
        </w:rPr>
      </w:pPr>
      <w:bookmarkStart w:id="0" w:name="_GoBack"/>
      <w:bookmarkEnd w:id="0"/>
      <w:r>
        <w:rPr>
          <w:sz w:val="2"/>
        </w:rPr>
        <w:t>L</w:t>
      </w:r>
    </w:p>
    <w:p w14:paraId="01CA868E" w14:textId="7E526A0D" w:rsidR="006D67F8" w:rsidRPr="006D67F8" w:rsidRDefault="00AB14DC" w:rsidP="006D67F8">
      <w:pPr>
        <w:rPr>
          <w:sz w:val="2"/>
        </w:rPr>
      </w:pPr>
      <w:r>
        <w:rPr>
          <w:sz w:val="2"/>
        </w:rPr>
        <w:tab/>
      </w:r>
    </w:p>
    <w:sectPr w:rsidR="006D67F8" w:rsidRPr="006D67F8" w:rsidSect="003B49BD">
      <w:footerReference w:type="default" r:id="rId8"/>
      <w:pgSz w:w="12240" w:h="15840" w:code="1"/>
      <w:pgMar w:top="475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F722" w14:textId="77777777" w:rsidR="006C2F22" w:rsidRDefault="006C2F22">
      <w:r>
        <w:separator/>
      </w:r>
    </w:p>
  </w:endnote>
  <w:endnote w:type="continuationSeparator" w:id="0">
    <w:p w14:paraId="21A279AE" w14:textId="77777777" w:rsidR="006C2F22" w:rsidRDefault="006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769C" w14:textId="77777777" w:rsidR="004266D5" w:rsidRPr="009A3EBD" w:rsidRDefault="009A3EBD" w:rsidP="009A3EBD">
    <w:pPr>
      <w:pStyle w:val="Footer"/>
      <w:tabs>
        <w:tab w:val="clear" w:pos="8640"/>
        <w:tab w:val="right" w:pos="9498"/>
      </w:tabs>
      <w:rPr>
        <w:sz w:val="16"/>
        <w:szCs w:val="16"/>
        <w:lang w:val="en-AU"/>
      </w:rPr>
    </w:pPr>
    <w:r>
      <w:rPr>
        <w:sz w:val="16"/>
        <w:szCs w:val="16"/>
        <w:lang w:val="en-AU"/>
      </w:rPr>
      <w:tab/>
    </w:r>
    <w:r w:rsidR="000E730F">
      <w:rPr>
        <w:sz w:val="16"/>
        <w:szCs w:val="16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5F267" w14:textId="77777777" w:rsidR="006C2F22" w:rsidRDefault="006C2F22">
      <w:r>
        <w:separator/>
      </w:r>
    </w:p>
  </w:footnote>
  <w:footnote w:type="continuationSeparator" w:id="0">
    <w:p w14:paraId="370C4B31" w14:textId="77777777" w:rsidR="006C2F22" w:rsidRDefault="006C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FAE2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A04E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4A6C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1C86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8479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AA3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60B8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693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D565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0C6800"/>
    <w:multiLevelType w:val="hybridMultilevel"/>
    <w:tmpl w:val="1F4A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04451"/>
    <w:multiLevelType w:val="hybridMultilevel"/>
    <w:tmpl w:val="E018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5348F"/>
    <w:multiLevelType w:val="hybridMultilevel"/>
    <w:tmpl w:val="1CC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97F81"/>
    <w:multiLevelType w:val="hybridMultilevel"/>
    <w:tmpl w:val="4916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7E9B"/>
    <w:multiLevelType w:val="hybridMultilevel"/>
    <w:tmpl w:val="42CC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B2634"/>
    <w:multiLevelType w:val="hybridMultilevel"/>
    <w:tmpl w:val="C3C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57F5F"/>
    <w:multiLevelType w:val="hybridMultilevel"/>
    <w:tmpl w:val="E42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8026E"/>
    <w:multiLevelType w:val="hybridMultilevel"/>
    <w:tmpl w:val="BEC6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006D0"/>
    <w:multiLevelType w:val="hybridMultilevel"/>
    <w:tmpl w:val="2D882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1C3FB1"/>
    <w:multiLevelType w:val="hybridMultilevel"/>
    <w:tmpl w:val="49B2B8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3F3C2455"/>
    <w:multiLevelType w:val="hybridMultilevel"/>
    <w:tmpl w:val="FD3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34E03"/>
    <w:multiLevelType w:val="hybridMultilevel"/>
    <w:tmpl w:val="109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6F1C"/>
    <w:multiLevelType w:val="hybridMultilevel"/>
    <w:tmpl w:val="BE0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23AE9"/>
    <w:multiLevelType w:val="hybridMultilevel"/>
    <w:tmpl w:val="67C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A7490"/>
    <w:multiLevelType w:val="hybridMultilevel"/>
    <w:tmpl w:val="0E2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91DE4"/>
    <w:multiLevelType w:val="hybridMultilevel"/>
    <w:tmpl w:val="15E8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72ED1"/>
    <w:multiLevelType w:val="hybridMultilevel"/>
    <w:tmpl w:val="292E2E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25FF"/>
    <w:multiLevelType w:val="multilevel"/>
    <w:tmpl w:val="E29C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43530"/>
    <w:multiLevelType w:val="hybridMultilevel"/>
    <w:tmpl w:val="B62C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6"/>
  </w:num>
  <w:num w:numId="5">
    <w:abstractNumId w:val="22"/>
  </w:num>
  <w:num w:numId="6">
    <w:abstractNumId w:val="23"/>
  </w:num>
  <w:num w:numId="7">
    <w:abstractNumId w:val="19"/>
  </w:num>
  <w:num w:numId="8">
    <w:abstractNumId w:val="25"/>
  </w:num>
  <w:num w:numId="9">
    <w:abstractNumId w:val="24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15"/>
  </w:num>
  <w:num w:numId="15">
    <w:abstractNumId w:val="20"/>
  </w:num>
  <w:num w:numId="16">
    <w:abstractNumId w:val="21"/>
  </w:num>
  <w:num w:numId="17">
    <w:abstractNumId w:val="16"/>
  </w:num>
  <w:num w:numId="18">
    <w:abstractNumId w:val="9"/>
  </w:num>
  <w:num w:numId="19">
    <w:abstractNumId w:val="27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D5"/>
    <w:rsid w:val="00001742"/>
    <w:rsid w:val="0000548F"/>
    <w:rsid w:val="000072F7"/>
    <w:rsid w:val="000111F6"/>
    <w:rsid w:val="00017EE8"/>
    <w:rsid w:val="00021E80"/>
    <w:rsid w:val="0003181E"/>
    <w:rsid w:val="00031A37"/>
    <w:rsid w:val="0003334F"/>
    <w:rsid w:val="00035B41"/>
    <w:rsid w:val="00042CA1"/>
    <w:rsid w:val="0004380C"/>
    <w:rsid w:val="00043C52"/>
    <w:rsid w:val="00057884"/>
    <w:rsid w:val="0006049F"/>
    <w:rsid w:val="00060DB1"/>
    <w:rsid w:val="00063FD4"/>
    <w:rsid w:val="000643E2"/>
    <w:rsid w:val="00067A99"/>
    <w:rsid w:val="0007074E"/>
    <w:rsid w:val="00072830"/>
    <w:rsid w:val="00075F35"/>
    <w:rsid w:val="0007619C"/>
    <w:rsid w:val="000856E2"/>
    <w:rsid w:val="0008621F"/>
    <w:rsid w:val="00086BF8"/>
    <w:rsid w:val="000971AC"/>
    <w:rsid w:val="00097EC3"/>
    <w:rsid w:val="000A3DCE"/>
    <w:rsid w:val="000A651B"/>
    <w:rsid w:val="000B1A88"/>
    <w:rsid w:val="000B5FF7"/>
    <w:rsid w:val="000C2AED"/>
    <w:rsid w:val="000C3368"/>
    <w:rsid w:val="000C5664"/>
    <w:rsid w:val="000C7476"/>
    <w:rsid w:val="000D167C"/>
    <w:rsid w:val="000D27F7"/>
    <w:rsid w:val="000D4E16"/>
    <w:rsid w:val="000D593C"/>
    <w:rsid w:val="000E2DD2"/>
    <w:rsid w:val="000E504A"/>
    <w:rsid w:val="000E51EE"/>
    <w:rsid w:val="000E5D75"/>
    <w:rsid w:val="000E730F"/>
    <w:rsid w:val="000F262C"/>
    <w:rsid w:val="000F50F6"/>
    <w:rsid w:val="00103C77"/>
    <w:rsid w:val="00105A61"/>
    <w:rsid w:val="00106D7D"/>
    <w:rsid w:val="001120C7"/>
    <w:rsid w:val="00113513"/>
    <w:rsid w:val="001146A3"/>
    <w:rsid w:val="00121A92"/>
    <w:rsid w:val="001242B9"/>
    <w:rsid w:val="00124EE0"/>
    <w:rsid w:val="001250FD"/>
    <w:rsid w:val="00126D0A"/>
    <w:rsid w:val="00132383"/>
    <w:rsid w:val="00140DC8"/>
    <w:rsid w:val="001414E2"/>
    <w:rsid w:val="00143DB7"/>
    <w:rsid w:val="001440C1"/>
    <w:rsid w:val="0014649B"/>
    <w:rsid w:val="0015142B"/>
    <w:rsid w:val="00155255"/>
    <w:rsid w:val="00157A8F"/>
    <w:rsid w:val="00164516"/>
    <w:rsid w:val="00166C52"/>
    <w:rsid w:val="001715DB"/>
    <w:rsid w:val="00173AAA"/>
    <w:rsid w:val="00180947"/>
    <w:rsid w:val="0018395D"/>
    <w:rsid w:val="00185403"/>
    <w:rsid w:val="00187CF8"/>
    <w:rsid w:val="00191504"/>
    <w:rsid w:val="00194170"/>
    <w:rsid w:val="0019693F"/>
    <w:rsid w:val="00197858"/>
    <w:rsid w:val="001A04DB"/>
    <w:rsid w:val="001A15BF"/>
    <w:rsid w:val="001A793D"/>
    <w:rsid w:val="001B0D8D"/>
    <w:rsid w:val="001B152B"/>
    <w:rsid w:val="001B2AE6"/>
    <w:rsid w:val="001B3348"/>
    <w:rsid w:val="001B6146"/>
    <w:rsid w:val="001B62F2"/>
    <w:rsid w:val="001C1DEE"/>
    <w:rsid w:val="001C272F"/>
    <w:rsid w:val="001C3442"/>
    <w:rsid w:val="001C4FC9"/>
    <w:rsid w:val="001C690B"/>
    <w:rsid w:val="001C71CF"/>
    <w:rsid w:val="001D2370"/>
    <w:rsid w:val="001D2ADE"/>
    <w:rsid w:val="001D3796"/>
    <w:rsid w:val="001D4154"/>
    <w:rsid w:val="001D712B"/>
    <w:rsid w:val="001D7D8F"/>
    <w:rsid w:val="001D7DC5"/>
    <w:rsid w:val="001E1C06"/>
    <w:rsid w:val="001E2A8A"/>
    <w:rsid w:val="001E5842"/>
    <w:rsid w:val="001E5DF5"/>
    <w:rsid w:val="001E6153"/>
    <w:rsid w:val="001F021F"/>
    <w:rsid w:val="001F593D"/>
    <w:rsid w:val="00201A3E"/>
    <w:rsid w:val="0020220B"/>
    <w:rsid w:val="002022E3"/>
    <w:rsid w:val="0020516A"/>
    <w:rsid w:val="00206234"/>
    <w:rsid w:val="0020749F"/>
    <w:rsid w:val="00213F78"/>
    <w:rsid w:val="002140CF"/>
    <w:rsid w:val="002142FE"/>
    <w:rsid w:val="002154B8"/>
    <w:rsid w:val="00217E7D"/>
    <w:rsid w:val="002208EA"/>
    <w:rsid w:val="002222AA"/>
    <w:rsid w:val="002232D3"/>
    <w:rsid w:val="002309D4"/>
    <w:rsid w:val="002315BF"/>
    <w:rsid w:val="002325AE"/>
    <w:rsid w:val="002355D4"/>
    <w:rsid w:val="002368B9"/>
    <w:rsid w:val="002400FC"/>
    <w:rsid w:val="0024377F"/>
    <w:rsid w:val="00250529"/>
    <w:rsid w:val="00255455"/>
    <w:rsid w:val="00255DB0"/>
    <w:rsid w:val="00265306"/>
    <w:rsid w:val="00265325"/>
    <w:rsid w:val="00265CD2"/>
    <w:rsid w:val="002676CC"/>
    <w:rsid w:val="002703C7"/>
    <w:rsid w:val="00271E95"/>
    <w:rsid w:val="00273073"/>
    <w:rsid w:val="0027447C"/>
    <w:rsid w:val="002752A7"/>
    <w:rsid w:val="00275E7D"/>
    <w:rsid w:val="0028111E"/>
    <w:rsid w:val="002818B0"/>
    <w:rsid w:val="0028245F"/>
    <w:rsid w:val="00282A7B"/>
    <w:rsid w:val="0028654F"/>
    <w:rsid w:val="00287C58"/>
    <w:rsid w:val="002918FF"/>
    <w:rsid w:val="002943FB"/>
    <w:rsid w:val="00295D41"/>
    <w:rsid w:val="002A63B8"/>
    <w:rsid w:val="002A657E"/>
    <w:rsid w:val="002A6FDA"/>
    <w:rsid w:val="002A7CB4"/>
    <w:rsid w:val="002B2A59"/>
    <w:rsid w:val="002B50E3"/>
    <w:rsid w:val="002B5B57"/>
    <w:rsid w:val="002C4805"/>
    <w:rsid w:val="002D4AB6"/>
    <w:rsid w:val="002D58D8"/>
    <w:rsid w:val="002E0F56"/>
    <w:rsid w:val="002E28CF"/>
    <w:rsid w:val="002E5AE2"/>
    <w:rsid w:val="002E5E51"/>
    <w:rsid w:val="002E6922"/>
    <w:rsid w:val="002E7F8E"/>
    <w:rsid w:val="002F17DD"/>
    <w:rsid w:val="002F31A2"/>
    <w:rsid w:val="002F4EDD"/>
    <w:rsid w:val="002F7399"/>
    <w:rsid w:val="003029BD"/>
    <w:rsid w:val="00303B3A"/>
    <w:rsid w:val="00315D7A"/>
    <w:rsid w:val="00316348"/>
    <w:rsid w:val="00320E09"/>
    <w:rsid w:val="0032166B"/>
    <w:rsid w:val="00322A98"/>
    <w:rsid w:val="0032671D"/>
    <w:rsid w:val="00334366"/>
    <w:rsid w:val="0033444D"/>
    <w:rsid w:val="003344AD"/>
    <w:rsid w:val="0033659E"/>
    <w:rsid w:val="00337194"/>
    <w:rsid w:val="0034255E"/>
    <w:rsid w:val="00343836"/>
    <w:rsid w:val="00355B3E"/>
    <w:rsid w:val="003566A2"/>
    <w:rsid w:val="00360D83"/>
    <w:rsid w:val="00361221"/>
    <w:rsid w:val="00361929"/>
    <w:rsid w:val="00364389"/>
    <w:rsid w:val="00364EF8"/>
    <w:rsid w:val="003654BD"/>
    <w:rsid w:val="00365809"/>
    <w:rsid w:val="00371A08"/>
    <w:rsid w:val="003735BC"/>
    <w:rsid w:val="00374465"/>
    <w:rsid w:val="00380A8F"/>
    <w:rsid w:val="00381C03"/>
    <w:rsid w:val="00383976"/>
    <w:rsid w:val="003849F3"/>
    <w:rsid w:val="003A027D"/>
    <w:rsid w:val="003A0C49"/>
    <w:rsid w:val="003A14B1"/>
    <w:rsid w:val="003A4F39"/>
    <w:rsid w:val="003B014F"/>
    <w:rsid w:val="003B2B24"/>
    <w:rsid w:val="003B2F07"/>
    <w:rsid w:val="003B2FCB"/>
    <w:rsid w:val="003B4129"/>
    <w:rsid w:val="003B49BD"/>
    <w:rsid w:val="003B7D2B"/>
    <w:rsid w:val="003C258C"/>
    <w:rsid w:val="003C36B6"/>
    <w:rsid w:val="003C41CA"/>
    <w:rsid w:val="003C43E7"/>
    <w:rsid w:val="003C48A2"/>
    <w:rsid w:val="003C54DF"/>
    <w:rsid w:val="003C7A7D"/>
    <w:rsid w:val="003D2059"/>
    <w:rsid w:val="003D5034"/>
    <w:rsid w:val="003E4227"/>
    <w:rsid w:val="003E4837"/>
    <w:rsid w:val="003E60EF"/>
    <w:rsid w:val="003F7C8F"/>
    <w:rsid w:val="00401CA9"/>
    <w:rsid w:val="00402B4C"/>
    <w:rsid w:val="00402C49"/>
    <w:rsid w:val="00403752"/>
    <w:rsid w:val="0040569D"/>
    <w:rsid w:val="0040756B"/>
    <w:rsid w:val="00410AE8"/>
    <w:rsid w:val="00411661"/>
    <w:rsid w:val="00411F4F"/>
    <w:rsid w:val="00415157"/>
    <w:rsid w:val="004266D5"/>
    <w:rsid w:val="00427A51"/>
    <w:rsid w:val="004329F6"/>
    <w:rsid w:val="00434BC7"/>
    <w:rsid w:val="00434F37"/>
    <w:rsid w:val="004369E7"/>
    <w:rsid w:val="0044750A"/>
    <w:rsid w:val="00457E04"/>
    <w:rsid w:val="00457F0B"/>
    <w:rsid w:val="004620E9"/>
    <w:rsid w:val="00465466"/>
    <w:rsid w:val="00465A36"/>
    <w:rsid w:val="00467061"/>
    <w:rsid w:val="00470ACA"/>
    <w:rsid w:val="00471958"/>
    <w:rsid w:val="00471CAE"/>
    <w:rsid w:val="00474E53"/>
    <w:rsid w:val="00474ECE"/>
    <w:rsid w:val="00475312"/>
    <w:rsid w:val="00476A2F"/>
    <w:rsid w:val="00476F2A"/>
    <w:rsid w:val="004853A4"/>
    <w:rsid w:val="00487756"/>
    <w:rsid w:val="00497979"/>
    <w:rsid w:val="004A147A"/>
    <w:rsid w:val="004A330C"/>
    <w:rsid w:val="004A52B3"/>
    <w:rsid w:val="004B14F7"/>
    <w:rsid w:val="004B2E21"/>
    <w:rsid w:val="004B4A7A"/>
    <w:rsid w:val="004B5E23"/>
    <w:rsid w:val="004B6B4B"/>
    <w:rsid w:val="004B7E32"/>
    <w:rsid w:val="004C1240"/>
    <w:rsid w:val="004C4611"/>
    <w:rsid w:val="004C5204"/>
    <w:rsid w:val="004D0008"/>
    <w:rsid w:val="004D42BB"/>
    <w:rsid w:val="004D6697"/>
    <w:rsid w:val="004D7687"/>
    <w:rsid w:val="004E08C2"/>
    <w:rsid w:val="004E38BF"/>
    <w:rsid w:val="004E6643"/>
    <w:rsid w:val="004E7ECD"/>
    <w:rsid w:val="004F0C82"/>
    <w:rsid w:val="004F2A13"/>
    <w:rsid w:val="004F587C"/>
    <w:rsid w:val="004F76FE"/>
    <w:rsid w:val="0050457F"/>
    <w:rsid w:val="0052180B"/>
    <w:rsid w:val="005249D4"/>
    <w:rsid w:val="00526F19"/>
    <w:rsid w:val="00527B5C"/>
    <w:rsid w:val="0053679B"/>
    <w:rsid w:val="005367E3"/>
    <w:rsid w:val="00543376"/>
    <w:rsid w:val="00544D99"/>
    <w:rsid w:val="00545C3F"/>
    <w:rsid w:val="005470CA"/>
    <w:rsid w:val="0055260D"/>
    <w:rsid w:val="00553744"/>
    <w:rsid w:val="00554553"/>
    <w:rsid w:val="00557EA2"/>
    <w:rsid w:val="00561679"/>
    <w:rsid w:val="00561C05"/>
    <w:rsid w:val="00566D00"/>
    <w:rsid w:val="00566EE8"/>
    <w:rsid w:val="00567789"/>
    <w:rsid w:val="00567A56"/>
    <w:rsid w:val="005706B0"/>
    <w:rsid w:val="00570C8B"/>
    <w:rsid w:val="00573CDA"/>
    <w:rsid w:val="00573E44"/>
    <w:rsid w:val="00576CC9"/>
    <w:rsid w:val="00576E06"/>
    <w:rsid w:val="0057792B"/>
    <w:rsid w:val="00591280"/>
    <w:rsid w:val="0059419C"/>
    <w:rsid w:val="005A43E5"/>
    <w:rsid w:val="005A6D89"/>
    <w:rsid w:val="005B0B90"/>
    <w:rsid w:val="005B102E"/>
    <w:rsid w:val="005B5123"/>
    <w:rsid w:val="005B763F"/>
    <w:rsid w:val="005C0FDE"/>
    <w:rsid w:val="005C14A4"/>
    <w:rsid w:val="005C16D0"/>
    <w:rsid w:val="005C7F83"/>
    <w:rsid w:val="005D0C79"/>
    <w:rsid w:val="005D2C88"/>
    <w:rsid w:val="005D639D"/>
    <w:rsid w:val="005D70A1"/>
    <w:rsid w:val="005E1D23"/>
    <w:rsid w:val="005E460E"/>
    <w:rsid w:val="005E7BC6"/>
    <w:rsid w:val="005E7ECE"/>
    <w:rsid w:val="005F1FE2"/>
    <w:rsid w:val="005F38FA"/>
    <w:rsid w:val="005F443E"/>
    <w:rsid w:val="00601163"/>
    <w:rsid w:val="00603CFF"/>
    <w:rsid w:val="00604A7F"/>
    <w:rsid w:val="00604FFD"/>
    <w:rsid w:val="0061395B"/>
    <w:rsid w:val="00623196"/>
    <w:rsid w:val="00623EF7"/>
    <w:rsid w:val="00625561"/>
    <w:rsid w:val="006258BD"/>
    <w:rsid w:val="00626441"/>
    <w:rsid w:val="006350FA"/>
    <w:rsid w:val="00636D37"/>
    <w:rsid w:val="0063798D"/>
    <w:rsid w:val="00640B2B"/>
    <w:rsid w:val="00640B9D"/>
    <w:rsid w:val="00653A6B"/>
    <w:rsid w:val="006553FA"/>
    <w:rsid w:val="00656392"/>
    <w:rsid w:val="006573A8"/>
    <w:rsid w:val="00657831"/>
    <w:rsid w:val="006613A3"/>
    <w:rsid w:val="00667520"/>
    <w:rsid w:val="006700AC"/>
    <w:rsid w:val="00670685"/>
    <w:rsid w:val="0067256A"/>
    <w:rsid w:val="00681963"/>
    <w:rsid w:val="0069404C"/>
    <w:rsid w:val="006946FA"/>
    <w:rsid w:val="00694FD6"/>
    <w:rsid w:val="0069500E"/>
    <w:rsid w:val="0069517D"/>
    <w:rsid w:val="00695638"/>
    <w:rsid w:val="006974BE"/>
    <w:rsid w:val="006A1927"/>
    <w:rsid w:val="006A1B95"/>
    <w:rsid w:val="006A1C57"/>
    <w:rsid w:val="006A2393"/>
    <w:rsid w:val="006A276C"/>
    <w:rsid w:val="006A70E5"/>
    <w:rsid w:val="006A764D"/>
    <w:rsid w:val="006A7ECE"/>
    <w:rsid w:val="006B5299"/>
    <w:rsid w:val="006B5311"/>
    <w:rsid w:val="006B55A3"/>
    <w:rsid w:val="006C2F22"/>
    <w:rsid w:val="006C46FB"/>
    <w:rsid w:val="006C6D57"/>
    <w:rsid w:val="006D6407"/>
    <w:rsid w:val="006D67CA"/>
    <w:rsid w:val="006D67F8"/>
    <w:rsid w:val="006D6B91"/>
    <w:rsid w:val="006E1463"/>
    <w:rsid w:val="006E4789"/>
    <w:rsid w:val="006E59CD"/>
    <w:rsid w:val="006E68E6"/>
    <w:rsid w:val="006F48BC"/>
    <w:rsid w:val="006F57D2"/>
    <w:rsid w:val="007053FD"/>
    <w:rsid w:val="007059DB"/>
    <w:rsid w:val="00705F2F"/>
    <w:rsid w:val="00714CA2"/>
    <w:rsid w:val="0072221B"/>
    <w:rsid w:val="0072641B"/>
    <w:rsid w:val="0072642F"/>
    <w:rsid w:val="00727A31"/>
    <w:rsid w:val="00727DF7"/>
    <w:rsid w:val="007300DF"/>
    <w:rsid w:val="00741ECB"/>
    <w:rsid w:val="0074423D"/>
    <w:rsid w:val="0074794D"/>
    <w:rsid w:val="0074795F"/>
    <w:rsid w:val="00750BB1"/>
    <w:rsid w:val="00750FF5"/>
    <w:rsid w:val="00756F03"/>
    <w:rsid w:val="00757090"/>
    <w:rsid w:val="00760D0D"/>
    <w:rsid w:val="007649F9"/>
    <w:rsid w:val="00767F70"/>
    <w:rsid w:val="00773E5A"/>
    <w:rsid w:val="007774F7"/>
    <w:rsid w:val="007821DA"/>
    <w:rsid w:val="00782312"/>
    <w:rsid w:val="00783318"/>
    <w:rsid w:val="00786060"/>
    <w:rsid w:val="007865BE"/>
    <w:rsid w:val="00793B62"/>
    <w:rsid w:val="00793F20"/>
    <w:rsid w:val="007A465D"/>
    <w:rsid w:val="007A4895"/>
    <w:rsid w:val="007B0C4A"/>
    <w:rsid w:val="007B2D96"/>
    <w:rsid w:val="007B5EA6"/>
    <w:rsid w:val="007B60FF"/>
    <w:rsid w:val="007B709C"/>
    <w:rsid w:val="007C0273"/>
    <w:rsid w:val="007D04FB"/>
    <w:rsid w:val="007D1C96"/>
    <w:rsid w:val="007D260B"/>
    <w:rsid w:val="007D5B54"/>
    <w:rsid w:val="007D6297"/>
    <w:rsid w:val="007E0520"/>
    <w:rsid w:val="007E3495"/>
    <w:rsid w:val="007F2DC4"/>
    <w:rsid w:val="007F2EF6"/>
    <w:rsid w:val="007F32E9"/>
    <w:rsid w:val="007F40B3"/>
    <w:rsid w:val="007F697F"/>
    <w:rsid w:val="00800723"/>
    <w:rsid w:val="008013ED"/>
    <w:rsid w:val="00801C6B"/>
    <w:rsid w:val="0080281B"/>
    <w:rsid w:val="00804650"/>
    <w:rsid w:val="008129E3"/>
    <w:rsid w:val="0081516F"/>
    <w:rsid w:val="00816D65"/>
    <w:rsid w:val="00817D86"/>
    <w:rsid w:val="00820944"/>
    <w:rsid w:val="00823A2D"/>
    <w:rsid w:val="008317E1"/>
    <w:rsid w:val="008339E7"/>
    <w:rsid w:val="00835DF5"/>
    <w:rsid w:val="00842848"/>
    <w:rsid w:val="00855E44"/>
    <w:rsid w:val="00856F89"/>
    <w:rsid w:val="00857CFB"/>
    <w:rsid w:val="008601C0"/>
    <w:rsid w:val="00860AD8"/>
    <w:rsid w:val="00866731"/>
    <w:rsid w:val="0087155A"/>
    <w:rsid w:val="00871F6F"/>
    <w:rsid w:val="008727F7"/>
    <w:rsid w:val="00872DEF"/>
    <w:rsid w:val="008753DA"/>
    <w:rsid w:val="00876E19"/>
    <w:rsid w:val="00880620"/>
    <w:rsid w:val="0088586C"/>
    <w:rsid w:val="00885E48"/>
    <w:rsid w:val="00892C65"/>
    <w:rsid w:val="008A1B66"/>
    <w:rsid w:val="008A49BE"/>
    <w:rsid w:val="008A6737"/>
    <w:rsid w:val="008B5FAB"/>
    <w:rsid w:val="008B6843"/>
    <w:rsid w:val="008C0508"/>
    <w:rsid w:val="008C188C"/>
    <w:rsid w:val="008C5299"/>
    <w:rsid w:val="008C6597"/>
    <w:rsid w:val="008D023B"/>
    <w:rsid w:val="008D341D"/>
    <w:rsid w:val="008D3C45"/>
    <w:rsid w:val="008D414E"/>
    <w:rsid w:val="008D4EC5"/>
    <w:rsid w:val="008E03C1"/>
    <w:rsid w:val="008E589B"/>
    <w:rsid w:val="008E7852"/>
    <w:rsid w:val="008F1423"/>
    <w:rsid w:val="008F1A78"/>
    <w:rsid w:val="008F1F33"/>
    <w:rsid w:val="008F4BB2"/>
    <w:rsid w:val="008F7B93"/>
    <w:rsid w:val="00901596"/>
    <w:rsid w:val="009039A6"/>
    <w:rsid w:val="00903CE2"/>
    <w:rsid w:val="009058BF"/>
    <w:rsid w:val="00906762"/>
    <w:rsid w:val="00907A03"/>
    <w:rsid w:val="009109D0"/>
    <w:rsid w:val="0091203D"/>
    <w:rsid w:val="00921C50"/>
    <w:rsid w:val="009244C5"/>
    <w:rsid w:val="0092507F"/>
    <w:rsid w:val="009270D2"/>
    <w:rsid w:val="00927B59"/>
    <w:rsid w:val="0093435A"/>
    <w:rsid w:val="00941D8F"/>
    <w:rsid w:val="0094731C"/>
    <w:rsid w:val="00951213"/>
    <w:rsid w:val="0095136C"/>
    <w:rsid w:val="00953C08"/>
    <w:rsid w:val="00957322"/>
    <w:rsid w:val="00960EB7"/>
    <w:rsid w:val="00962C83"/>
    <w:rsid w:val="00963974"/>
    <w:rsid w:val="00964809"/>
    <w:rsid w:val="00966237"/>
    <w:rsid w:val="009714A9"/>
    <w:rsid w:val="00974E41"/>
    <w:rsid w:val="00975728"/>
    <w:rsid w:val="009822AE"/>
    <w:rsid w:val="00982A4F"/>
    <w:rsid w:val="009840AA"/>
    <w:rsid w:val="0098664D"/>
    <w:rsid w:val="00990C47"/>
    <w:rsid w:val="00991DAC"/>
    <w:rsid w:val="00992853"/>
    <w:rsid w:val="009A3EBD"/>
    <w:rsid w:val="009B01FF"/>
    <w:rsid w:val="009B0EBC"/>
    <w:rsid w:val="009B29DC"/>
    <w:rsid w:val="009C3110"/>
    <w:rsid w:val="009C4E73"/>
    <w:rsid w:val="009C5532"/>
    <w:rsid w:val="009C5E67"/>
    <w:rsid w:val="009C6DC8"/>
    <w:rsid w:val="009D1E4B"/>
    <w:rsid w:val="009D217E"/>
    <w:rsid w:val="009D658B"/>
    <w:rsid w:val="009E599A"/>
    <w:rsid w:val="009E654F"/>
    <w:rsid w:val="009F1BD4"/>
    <w:rsid w:val="009F5D6C"/>
    <w:rsid w:val="00A003A1"/>
    <w:rsid w:val="00A01D33"/>
    <w:rsid w:val="00A02A4A"/>
    <w:rsid w:val="00A04077"/>
    <w:rsid w:val="00A06091"/>
    <w:rsid w:val="00A135AC"/>
    <w:rsid w:val="00A24ACA"/>
    <w:rsid w:val="00A24C5E"/>
    <w:rsid w:val="00A2737D"/>
    <w:rsid w:val="00A31821"/>
    <w:rsid w:val="00A34877"/>
    <w:rsid w:val="00A35CED"/>
    <w:rsid w:val="00A37B7A"/>
    <w:rsid w:val="00A46C43"/>
    <w:rsid w:val="00A500BA"/>
    <w:rsid w:val="00A533BC"/>
    <w:rsid w:val="00A534F6"/>
    <w:rsid w:val="00A570C0"/>
    <w:rsid w:val="00A61350"/>
    <w:rsid w:val="00A61C6E"/>
    <w:rsid w:val="00A709E8"/>
    <w:rsid w:val="00A74BF3"/>
    <w:rsid w:val="00A75052"/>
    <w:rsid w:val="00A76AD0"/>
    <w:rsid w:val="00A76CEC"/>
    <w:rsid w:val="00A829A4"/>
    <w:rsid w:val="00A84521"/>
    <w:rsid w:val="00A84F45"/>
    <w:rsid w:val="00A8554D"/>
    <w:rsid w:val="00A8596B"/>
    <w:rsid w:val="00A8720E"/>
    <w:rsid w:val="00A9004F"/>
    <w:rsid w:val="00AA431D"/>
    <w:rsid w:val="00AA43CA"/>
    <w:rsid w:val="00AA44D2"/>
    <w:rsid w:val="00AB14DC"/>
    <w:rsid w:val="00AB262C"/>
    <w:rsid w:val="00AB268B"/>
    <w:rsid w:val="00AB726B"/>
    <w:rsid w:val="00AC2964"/>
    <w:rsid w:val="00AD35B5"/>
    <w:rsid w:val="00AD4403"/>
    <w:rsid w:val="00AD52EC"/>
    <w:rsid w:val="00AD5F71"/>
    <w:rsid w:val="00AE3216"/>
    <w:rsid w:val="00AE6AD5"/>
    <w:rsid w:val="00AF26B6"/>
    <w:rsid w:val="00AF62BC"/>
    <w:rsid w:val="00B058E4"/>
    <w:rsid w:val="00B061D4"/>
    <w:rsid w:val="00B06552"/>
    <w:rsid w:val="00B127A5"/>
    <w:rsid w:val="00B13677"/>
    <w:rsid w:val="00B13D64"/>
    <w:rsid w:val="00B1682B"/>
    <w:rsid w:val="00B21B33"/>
    <w:rsid w:val="00B22E4F"/>
    <w:rsid w:val="00B26984"/>
    <w:rsid w:val="00B27797"/>
    <w:rsid w:val="00B27C9A"/>
    <w:rsid w:val="00B30A08"/>
    <w:rsid w:val="00B36BC4"/>
    <w:rsid w:val="00B37273"/>
    <w:rsid w:val="00B436FB"/>
    <w:rsid w:val="00B4636D"/>
    <w:rsid w:val="00B537CE"/>
    <w:rsid w:val="00B547B6"/>
    <w:rsid w:val="00B60E8D"/>
    <w:rsid w:val="00B62290"/>
    <w:rsid w:val="00B6236C"/>
    <w:rsid w:val="00B62909"/>
    <w:rsid w:val="00B63F45"/>
    <w:rsid w:val="00B72257"/>
    <w:rsid w:val="00B75632"/>
    <w:rsid w:val="00B75EEA"/>
    <w:rsid w:val="00B82F30"/>
    <w:rsid w:val="00B8790E"/>
    <w:rsid w:val="00B909F8"/>
    <w:rsid w:val="00B91250"/>
    <w:rsid w:val="00B91FC3"/>
    <w:rsid w:val="00B926DD"/>
    <w:rsid w:val="00B967B0"/>
    <w:rsid w:val="00BB6AB3"/>
    <w:rsid w:val="00BC0349"/>
    <w:rsid w:val="00BC4E94"/>
    <w:rsid w:val="00BC4F37"/>
    <w:rsid w:val="00BD0F2A"/>
    <w:rsid w:val="00BD7E17"/>
    <w:rsid w:val="00BE22C3"/>
    <w:rsid w:val="00BF11DC"/>
    <w:rsid w:val="00BF2E88"/>
    <w:rsid w:val="00BF7C5E"/>
    <w:rsid w:val="00C0784D"/>
    <w:rsid w:val="00C13911"/>
    <w:rsid w:val="00C142AF"/>
    <w:rsid w:val="00C1650F"/>
    <w:rsid w:val="00C205C6"/>
    <w:rsid w:val="00C22CE1"/>
    <w:rsid w:val="00C23133"/>
    <w:rsid w:val="00C24A68"/>
    <w:rsid w:val="00C24FB9"/>
    <w:rsid w:val="00C27126"/>
    <w:rsid w:val="00C41F85"/>
    <w:rsid w:val="00C43981"/>
    <w:rsid w:val="00C44274"/>
    <w:rsid w:val="00C45223"/>
    <w:rsid w:val="00C51677"/>
    <w:rsid w:val="00C52829"/>
    <w:rsid w:val="00C539D9"/>
    <w:rsid w:val="00C55BA7"/>
    <w:rsid w:val="00C55C17"/>
    <w:rsid w:val="00C56AB9"/>
    <w:rsid w:val="00C5758D"/>
    <w:rsid w:val="00C57F7B"/>
    <w:rsid w:val="00C6291B"/>
    <w:rsid w:val="00C638EE"/>
    <w:rsid w:val="00C65935"/>
    <w:rsid w:val="00C67209"/>
    <w:rsid w:val="00C71530"/>
    <w:rsid w:val="00C72325"/>
    <w:rsid w:val="00C73DA1"/>
    <w:rsid w:val="00C73F74"/>
    <w:rsid w:val="00C757EF"/>
    <w:rsid w:val="00C75B90"/>
    <w:rsid w:val="00C82721"/>
    <w:rsid w:val="00C84DB3"/>
    <w:rsid w:val="00C9204F"/>
    <w:rsid w:val="00C92453"/>
    <w:rsid w:val="00C94AB5"/>
    <w:rsid w:val="00C94BEB"/>
    <w:rsid w:val="00CA1CF6"/>
    <w:rsid w:val="00CA3E55"/>
    <w:rsid w:val="00CA5545"/>
    <w:rsid w:val="00CA7A71"/>
    <w:rsid w:val="00CB09A7"/>
    <w:rsid w:val="00CB0F3D"/>
    <w:rsid w:val="00CB11FF"/>
    <w:rsid w:val="00CB3858"/>
    <w:rsid w:val="00CB3DDD"/>
    <w:rsid w:val="00CB5002"/>
    <w:rsid w:val="00CB6DAF"/>
    <w:rsid w:val="00CB7A68"/>
    <w:rsid w:val="00CC3436"/>
    <w:rsid w:val="00CC3F35"/>
    <w:rsid w:val="00CD77BD"/>
    <w:rsid w:val="00CE6EA3"/>
    <w:rsid w:val="00CF43AA"/>
    <w:rsid w:val="00CF4AC8"/>
    <w:rsid w:val="00D03349"/>
    <w:rsid w:val="00D03DE5"/>
    <w:rsid w:val="00D11CA7"/>
    <w:rsid w:val="00D1263A"/>
    <w:rsid w:val="00D16569"/>
    <w:rsid w:val="00D21063"/>
    <w:rsid w:val="00D2657C"/>
    <w:rsid w:val="00D277CA"/>
    <w:rsid w:val="00D36D75"/>
    <w:rsid w:val="00D4040D"/>
    <w:rsid w:val="00D43ABB"/>
    <w:rsid w:val="00D44108"/>
    <w:rsid w:val="00D452C2"/>
    <w:rsid w:val="00D45A20"/>
    <w:rsid w:val="00D5415F"/>
    <w:rsid w:val="00D608D4"/>
    <w:rsid w:val="00D66AA5"/>
    <w:rsid w:val="00D679A1"/>
    <w:rsid w:val="00D711CB"/>
    <w:rsid w:val="00D71636"/>
    <w:rsid w:val="00D769DA"/>
    <w:rsid w:val="00D80F65"/>
    <w:rsid w:val="00D84DE8"/>
    <w:rsid w:val="00D8581B"/>
    <w:rsid w:val="00D91767"/>
    <w:rsid w:val="00D94919"/>
    <w:rsid w:val="00D959DD"/>
    <w:rsid w:val="00D95CB7"/>
    <w:rsid w:val="00DA1DCD"/>
    <w:rsid w:val="00DA31FA"/>
    <w:rsid w:val="00DA36D8"/>
    <w:rsid w:val="00DA5949"/>
    <w:rsid w:val="00DB017A"/>
    <w:rsid w:val="00DB0BFC"/>
    <w:rsid w:val="00DB25C4"/>
    <w:rsid w:val="00DB31A0"/>
    <w:rsid w:val="00DB7394"/>
    <w:rsid w:val="00DC092F"/>
    <w:rsid w:val="00DC6D0A"/>
    <w:rsid w:val="00DD00FB"/>
    <w:rsid w:val="00DD045C"/>
    <w:rsid w:val="00DD23AF"/>
    <w:rsid w:val="00DD461C"/>
    <w:rsid w:val="00DD54CF"/>
    <w:rsid w:val="00DD6820"/>
    <w:rsid w:val="00DE298E"/>
    <w:rsid w:val="00DE76AF"/>
    <w:rsid w:val="00DE7895"/>
    <w:rsid w:val="00DF04EE"/>
    <w:rsid w:val="00DF3A8F"/>
    <w:rsid w:val="00DF4C81"/>
    <w:rsid w:val="00E005CC"/>
    <w:rsid w:val="00E024EB"/>
    <w:rsid w:val="00E04945"/>
    <w:rsid w:val="00E06832"/>
    <w:rsid w:val="00E1197E"/>
    <w:rsid w:val="00E13915"/>
    <w:rsid w:val="00E144A3"/>
    <w:rsid w:val="00E15668"/>
    <w:rsid w:val="00E15A13"/>
    <w:rsid w:val="00E16F11"/>
    <w:rsid w:val="00E257F9"/>
    <w:rsid w:val="00E25B7B"/>
    <w:rsid w:val="00E265B3"/>
    <w:rsid w:val="00E312FF"/>
    <w:rsid w:val="00E31509"/>
    <w:rsid w:val="00E353B7"/>
    <w:rsid w:val="00E46C61"/>
    <w:rsid w:val="00E538A4"/>
    <w:rsid w:val="00E542E6"/>
    <w:rsid w:val="00E56707"/>
    <w:rsid w:val="00E6571F"/>
    <w:rsid w:val="00E751CC"/>
    <w:rsid w:val="00E7735F"/>
    <w:rsid w:val="00E841F5"/>
    <w:rsid w:val="00E84233"/>
    <w:rsid w:val="00E8654B"/>
    <w:rsid w:val="00E87471"/>
    <w:rsid w:val="00E90FDE"/>
    <w:rsid w:val="00EA2573"/>
    <w:rsid w:val="00EB24A5"/>
    <w:rsid w:val="00EB2516"/>
    <w:rsid w:val="00EB2642"/>
    <w:rsid w:val="00EB4C42"/>
    <w:rsid w:val="00EC19FE"/>
    <w:rsid w:val="00EC4BE0"/>
    <w:rsid w:val="00EC698F"/>
    <w:rsid w:val="00ED002A"/>
    <w:rsid w:val="00ED13AA"/>
    <w:rsid w:val="00ED34FC"/>
    <w:rsid w:val="00ED48DA"/>
    <w:rsid w:val="00ED6936"/>
    <w:rsid w:val="00ED79E2"/>
    <w:rsid w:val="00ED7FDC"/>
    <w:rsid w:val="00EE2538"/>
    <w:rsid w:val="00EE2EAF"/>
    <w:rsid w:val="00EE52FE"/>
    <w:rsid w:val="00EF13D5"/>
    <w:rsid w:val="00EF24A6"/>
    <w:rsid w:val="00EF31B0"/>
    <w:rsid w:val="00EF3BB7"/>
    <w:rsid w:val="00F009EC"/>
    <w:rsid w:val="00F01347"/>
    <w:rsid w:val="00F07BE3"/>
    <w:rsid w:val="00F10E36"/>
    <w:rsid w:val="00F12B30"/>
    <w:rsid w:val="00F15879"/>
    <w:rsid w:val="00F16175"/>
    <w:rsid w:val="00F16F22"/>
    <w:rsid w:val="00F2058A"/>
    <w:rsid w:val="00F20C54"/>
    <w:rsid w:val="00F24950"/>
    <w:rsid w:val="00F24CEC"/>
    <w:rsid w:val="00F26199"/>
    <w:rsid w:val="00F30320"/>
    <w:rsid w:val="00F33ADD"/>
    <w:rsid w:val="00F34841"/>
    <w:rsid w:val="00F35118"/>
    <w:rsid w:val="00F3714C"/>
    <w:rsid w:val="00F44B20"/>
    <w:rsid w:val="00F46F8C"/>
    <w:rsid w:val="00F47953"/>
    <w:rsid w:val="00F523B1"/>
    <w:rsid w:val="00F52944"/>
    <w:rsid w:val="00F5446B"/>
    <w:rsid w:val="00F63252"/>
    <w:rsid w:val="00F66E50"/>
    <w:rsid w:val="00F6724C"/>
    <w:rsid w:val="00F70B7C"/>
    <w:rsid w:val="00F70C71"/>
    <w:rsid w:val="00F7202D"/>
    <w:rsid w:val="00F81247"/>
    <w:rsid w:val="00F82D60"/>
    <w:rsid w:val="00F82DAE"/>
    <w:rsid w:val="00F854B8"/>
    <w:rsid w:val="00F858B9"/>
    <w:rsid w:val="00F87476"/>
    <w:rsid w:val="00F9260E"/>
    <w:rsid w:val="00F94C48"/>
    <w:rsid w:val="00FA3EFA"/>
    <w:rsid w:val="00FA4D99"/>
    <w:rsid w:val="00FA6ABB"/>
    <w:rsid w:val="00FA7241"/>
    <w:rsid w:val="00FB127F"/>
    <w:rsid w:val="00FB333A"/>
    <w:rsid w:val="00FC1673"/>
    <w:rsid w:val="00FC1B89"/>
    <w:rsid w:val="00FC1C92"/>
    <w:rsid w:val="00FC41F1"/>
    <w:rsid w:val="00FC495B"/>
    <w:rsid w:val="00FC7132"/>
    <w:rsid w:val="00FD257B"/>
    <w:rsid w:val="00FD3EC6"/>
    <w:rsid w:val="00FD4C88"/>
    <w:rsid w:val="00FD680C"/>
    <w:rsid w:val="00FD6812"/>
    <w:rsid w:val="00FD741B"/>
    <w:rsid w:val="00FE28D9"/>
    <w:rsid w:val="00FE4E18"/>
    <w:rsid w:val="00FE5C4A"/>
    <w:rsid w:val="00FE6296"/>
    <w:rsid w:val="00FF0CEB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1488F"/>
  <w15:docId w15:val="{5F389A97-0B30-4C57-82CE-475E6E86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2A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2A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2A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2A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0E730F"/>
    <w:rPr>
      <w:b/>
      <w:bCs/>
    </w:rPr>
  </w:style>
  <w:style w:type="character" w:customStyle="1" w:styleId="CommentTextChar">
    <w:name w:val="Comment Text Char"/>
    <w:link w:val="CommentText"/>
    <w:semiHidden/>
    <w:rsid w:val="000E730F"/>
    <w:rPr>
      <w:rFonts w:ascii="Arial" w:hAnsi="Arial"/>
    </w:rPr>
  </w:style>
  <w:style w:type="character" w:customStyle="1" w:styleId="CommentSubjectChar">
    <w:name w:val="Comment Subject Char"/>
    <w:link w:val="CommentSubject"/>
    <w:rsid w:val="000E730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E7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730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F46F8C"/>
    <w:rPr>
      <w:rFonts w:ascii="Arial" w:hAnsi="Arial"/>
      <w:b/>
      <w:color w:val="FFFFFF"/>
      <w:sz w:val="26"/>
    </w:rPr>
  </w:style>
  <w:style w:type="character" w:customStyle="1" w:styleId="HeaderChar">
    <w:name w:val="Header Char"/>
    <w:link w:val="Header"/>
    <w:rsid w:val="00F46F8C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D2657C"/>
    <w:pPr>
      <w:ind w:left="720"/>
      <w:contextualSpacing/>
    </w:pPr>
  </w:style>
  <w:style w:type="character" w:customStyle="1" w:styleId="il">
    <w:name w:val="il"/>
    <w:basedOn w:val="DefaultParagraphFont"/>
    <w:rsid w:val="007D5B54"/>
  </w:style>
  <w:style w:type="paragraph" w:styleId="Bibliography">
    <w:name w:val="Bibliography"/>
    <w:basedOn w:val="Normal"/>
    <w:next w:val="Normal"/>
    <w:uiPriority w:val="37"/>
    <w:semiHidden/>
    <w:unhideWhenUsed/>
    <w:rsid w:val="00282A7B"/>
  </w:style>
  <w:style w:type="paragraph" w:styleId="BlockText">
    <w:name w:val="Block Text"/>
    <w:basedOn w:val="Normal"/>
    <w:semiHidden/>
    <w:unhideWhenUsed/>
    <w:rsid w:val="00282A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282A7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2A7B"/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unhideWhenUsed/>
    <w:rsid w:val="00282A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2A7B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unhideWhenUsed/>
    <w:rsid w:val="00282A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82A7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82A7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82A7B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282A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2A7B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82A7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82A7B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82A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2A7B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82A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82A7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82A7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82A7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82A7B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semiHidden/>
    <w:unhideWhenUsed/>
    <w:rsid w:val="00282A7B"/>
  </w:style>
  <w:style w:type="character" w:customStyle="1" w:styleId="DateChar">
    <w:name w:val="Date Char"/>
    <w:basedOn w:val="DefaultParagraphFont"/>
    <w:link w:val="Date"/>
    <w:semiHidden/>
    <w:rsid w:val="00282A7B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282A7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82A7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82A7B"/>
  </w:style>
  <w:style w:type="character" w:customStyle="1" w:styleId="E-mailSignatureChar">
    <w:name w:val="E-mail Signature Char"/>
    <w:basedOn w:val="DefaultParagraphFont"/>
    <w:link w:val="E-mailSignature"/>
    <w:semiHidden/>
    <w:rsid w:val="00282A7B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282A7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2A7B"/>
    <w:rPr>
      <w:rFonts w:ascii="Arial" w:hAnsi="Arial"/>
    </w:rPr>
  </w:style>
  <w:style w:type="paragraph" w:styleId="EnvelopeAddress">
    <w:name w:val="envelope address"/>
    <w:basedOn w:val="Normal"/>
    <w:semiHidden/>
    <w:unhideWhenUsed/>
    <w:rsid w:val="00282A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282A7B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82A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282A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282A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82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282A7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82A7B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82A7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2A7B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282A7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82A7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82A7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82A7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82A7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82A7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82A7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82A7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82A7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82A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A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A7B"/>
    <w:rPr>
      <w:rFonts w:ascii="Arial" w:hAnsi="Arial"/>
      <w:i/>
      <w:iCs/>
      <w:color w:val="5B9BD5" w:themeColor="accent1"/>
      <w:sz w:val="24"/>
    </w:rPr>
  </w:style>
  <w:style w:type="paragraph" w:styleId="List">
    <w:name w:val="List"/>
    <w:basedOn w:val="Normal"/>
    <w:rsid w:val="00282A7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82A7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82A7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82A7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82A7B"/>
    <w:pPr>
      <w:ind w:left="1800" w:hanging="360"/>
      <w:contextualSpacing/>
    </w:pPr>
  </w:style>
  <w:style w:type="paragraph" w:styleId="ListBullet">
    <w:name w:val="List Bullet"/>
    <w:basedOn w:val="Normal"/>
    <w:rsid w:val="00282A7B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unhideWhenUsed/>
    <w:rsid w:val="00282A7B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unhideWhenUsed/>
    <w:rsid w:val="00282A7B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unhideWhenUsed/>
    <w:rsid w:val="00282A7B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unhideWhenUsed/>
    <w:rsid w:val="00282A7B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unhideWhenUsed/>
    <w:rsid w:val="00282A7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82A7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82A7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82A7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82A7B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282A7B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unhideWhenUsed/>
    <w:rsid w:val="00282A7B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282A7B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unhideWhenUsed/>
    <w:rsid w:val="00282A7B"/>
    <w:pPr>
      <w:numPr>
        <w:numId w:val="28"/>
      </w:numPr>
      <w:contextualSpacing/>
    </w:pPr>
  </w:style>
  <w:style w:type="paragraph" w:styleId="MacroText">
    <w:name w:val="macro"/>
    <w:link w:val="MacroTextChar"/>
    <w:semiHidden/>
    <w:unhideWhenUsed/>
    <w:rsid w:val="00282A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282A7B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282A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82A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2A7B"/>
    <w:rPr>
      <w:rFonts w:ascii="Arial" w:hAnsi="Arial"/>
      <w:sz w:val="24"/>
    </w:rPr>
  </w:style>
  <w:style w:type="paragraph" w:styleId="NormalWeb">
    <w:name w:val="Normal (Web)"/>
    <w:basedOn w:val="Normal"/>
    <w:semiHidden/>
    <w:unhideWhenUsed/>
    <w:rsid w:val="00282A7B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282A7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82A7B"/>
  </w:style>
  <w:style w:type="character" w:customStyle="1" w:styleId="NoteHeadingChar">
    <w:name w:val="Note Heading Char"/>
    <w:basedOn w:val="DefaultParagraphFont"/>
    <w:link w:val="NoteHeading"/>
    <w:semiHidden/>
    <w:rsid w:val="00282A7B"/>
    <w:rPr>
      <w:rFonts w:ascii="Arial" w:hAnsi="Arial"/>
      <w:sz w:val="24"/>
    </w:rPr>
  </w:style>
  <w:style w:type="paragraph" w:styleId="PlainText">
    <w:name w:val="Plain Text"/>
    <w:basedOn w:val="Normal"/>
    <w:link w:val="PlainTextChar"/>
    <w:semiHidden/>
    <w:unhideWhenUsed/>
    <w:rsid w:val="00282A7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2A7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2A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2A7B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82A7B"/>
  </w:style>
  <w:style w:type="character" w:customStyle="1" w:styleId="SalutationChar">
    <w:name w:val="Salutation Char"/>
    <w:basedOn w:val="DefaultParagraphFont"/>
    <w:link w:val="Salutation"/>
    <w:semiHidden/>
    <w:rsid w:val="00282A7B"/>
    <w:rPr>
      <w:rFonts w:ascii="Arial" w:hAnsi="Arial"/>
      <w:sz w:val="24"/>
    </w:rPr>
  </w:style>
  <w:style w:type="paragraph" w:styleId="Signature">
    <w:name w:val="Signature"/>
    <w:basedOn w:val="Normal"/>
    <w:link w:val="SignatureChar"/>
    <w:semiHidden/>
    <w:unhideWhenUsed/>
    <w:rsid w:val="00282A7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82A7B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282A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82A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282A7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282A7B"/>
  </w:style>
  <w:style w:type="paragraph" w:styleId="Title">
    <w:name w:val="Title"/>
    <w:basedOn w:val="Normal"/>
    <w:next w:val="Normal"/>
    <w:link w:val="TitleChar"/>
    <w:qFormat/>
    <w:rsid w:val="00282A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82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82A7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82A7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82A7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282A7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282A7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282A7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282A7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82A7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282A7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282A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A7B"/>
    <w:pPr>
      <w:keepLines/>
      <w:spacing w:before="24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EEA2-D909-48FA-85C6-D6671347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/>
  <cp:lastModifiedBy>DePaul University</cp:lastModifiedBy>
  <cp:revision>2</cp:revision>
  <cp:lastPrinted>2020-07-17T02:31:00Z</cp:lastPrinted>
  <dcterms:created xsi:type="dcterms:W3CDTF">2021-04-21T15:43:00Z</dcterms:created>
  <dcterms:modified xsi:type="dcterms:W3CDTF">2021-04-21T15:43:00Z</dcterms:modified>
  <cp:category>Rev 1.1;last template edit 3-5-05 gje</cp:category>
</cp:coreProperties>
</file>