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8012"/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706"/>
        <w:gridCol w:w="1673"/>
        <w:gridCol w:w="1675"/>
        <w:gridCol w:w="1519"/>
        <w:gridCol w:w="508"/>
        <w:gridCol w:w="2996"/>
      </w:tblGrid>
      <w:tr w:rsidR="00892C65" w:rsidRPr="006B4126" w14:paraId="3B7B0B42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34BD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359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0CC054E6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3B713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323C7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5285EFE0" w14:textId="77777777" w:rsidTr="00EC4BE0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29B048B" w14:textId="14D34EC5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5B</w:t>
            </w:r>
            <w:r w:rsidR="00892C65">
              <w:rPr>
                <w:b/>
                <w:i w:val="0"/>
                <w:szCs w:val="18"/>
              </w:rPr>
              <w:t>Meeting/</w:t>
            </w:r>
            <w:r w:rsidR="00892C65"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451" w14:textId="2D3CBF94" w:rsidR="00892C65" w:rsidRPr="006B4126" w:rsidRDefault="00892C65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St Teresa of Avila Finance Council</w:t>
            </w:r>
            <w:r w:rsidR="00185403">
              <w:rPr>
                <w:i w:val="0"/>
                <w:szCs w:val="18"/>
              </w:rPr>
              <w:t xml:space="preserve"> </w:t>
            </w:r>
          </w:p>
        </w:tc>
      </w:tr>
      <w:tr w:rsidR="00892C65" w:rsidRPr="006B4126" w14:paraId="04A6EA3D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50464E" w14:textId="4779A22B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7B</w:t>
            </w:r>
            <w:r w:rsidR="00892C65" w:rsidRPr="006B4126">
              <w:rPr>
                <w:b/>
                <w:i w:val="0"/>
                <w:szCs w:val="18"/>
              </w:rPr>
              <w:t>Date of Meeting:</w:t>
            </w:r>
            <w:r w:rsidR="00892C65"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AF" w14:textId="6488216B" w:rsidR="00892C65" w:rsidRPr="006B4126" w:rsidRDefault="0013029C" w:rsidP="00DA5949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October 25</w:t>
            </w:r>
            <w:r w:rsidR="00FB333A">
              <w:rPr>
                <w:i w:val="0"/>
                <w:szCs w:val="18"/>
              </w:rPr>
              <w:t>, 202</w:t>
            </w:r>
            <w:r w:rsidR="00DA5949">
              <w:rPr>
                <w:i w:val="0"/>
                <w:szCs w:val="18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81AD66" w14:textId="19A9F8A9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892C65">
              <w:rPr>
                <w:b/>
                <w:i w:val="0"/>
                <w:szCs w:val="18"/>
              </w:rPr>
              <w:t>Start t</w:t>
            </w:r>
            <w:r w:rsidR="00892C65"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051" w14:textId="46CBC7E1" w:rsidR="00892C65" w:rsidRPr="006B4126" w:rsidRDefault="001E1C06" w:rsidP="005D70A1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7:</w:t>
            </w:r>
            <w:r w:rsidR="00FB333A">
              <w:rPr>
                <w:i w:val="0"/>
                <w:szCs w:val="18"/>
              </w:rPr>
              <w:t>00 PM</w:t>
            </w:r>
          </w:p>
        </w:tc>
      </w:tr>
      <w:tr w:rsidR="00892C65" w:rsidRPr="006B4126" w14:paraId="60B3FAB8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</w:tcBorders>
            <w:shd w:val="pct12" w:color="auto" w:fill="FFFFFF"/>
          </w:tcPr>
          <w:p w14:paraId="1274CC3A" w14:textId="5F612DF7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892C65" w:rsidRPr="006B4126">
              <w:rPr>
                <w:b/>
                <w:i w:val="0"/>
                <w:szCs w:val="18"/>
              </w:rPr>
              <w:t>Location</w:t>
            </w:r>
            <w:r w:rsidR="00892C65">
              <w:rPr>
                <w:b/>
                <w:i w:val="0"/>
                <w:szCs w:val="18"/>
              </w:rPr>
              <w:t>: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</w:tcBorders>
          </w:tcPr>
          <w:p w14:paraId="25CB8B0A" w14:textId="2546198B" w:rsidR="00892C65" w:rsidRPr="006B4126" w:rsidRDefault="00FB333A" w:rsidP="00E005CC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Virtual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pct12" w:color="auto" w:fill="FFFFFF"/>
          </w:tcPr>
          <w:p w14:paraId="0CA1BA6E" w14:textId="61EAC65D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13B</w:t>
            </w:r>
            <w:r w:rsidR="00892C65"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</w:tcBorders>
          </w:tcPr>
          <w:p w14:paraId="3379BF7D" w14:textId="7E92C74E" w:rsidR="00892C65" w:rsidRPr="00674A48" w:rsidRDefault="005B5123" w:rsidP="0013029C">
            <w:pPr>
              <w:pStyle w:val="Heading4"/>
              <w:rPr>
                <w:i w:val="0"/>
                <w:szCs w:val="18"/>
              </w:rPr>
            </w:pPr>
            <w:r w:rsidRPr="00674A48">
              <w:rPr>
                <w:i w:val="0"/>
                <w:szCs w:val="18"/>
              </w:rPr>
              <w:t>7</w:t>
            </w:r>
            <w:r w:rsidR="00FA5D71">
              <w:rPr>
                <w:i w:val="0"/>
                <w:szCs w:val="18"/>
              </w:rPr>
              <w:t>41</w:t>
            </w:r>
            <w:r w:rsidR="00FB333A" w:rsidRPr="00674A48">
              <w:rPr>
                <w:i w:val="0"/>
                <w:szCs w:val="18"/>
              </w:rPr>
              <w:t>: PM</w:t>
            </w:r>
          </w:p>
        </w:tc>
      </w:tr>
      <w:tr w:rsidR="00892C65" w:rsidRPr="006B4126" w14:paraId="3B833BF3" w14:textId="77777777" w:rsidTr="009C5E67">
        <w:trPr>
          <w:cantSplit/>
        </w:trPr>
        <w:tc>
          <w:tcPr>
            <w:tcW w:w="1016" w:type="pct"/>
            <w:gridSpan w:val="2"/>
            <w:shd w:val="pct12" w:color="auto" w:fill="FFFFFF"/>
          </w:tcPr>
          <w:p w14:paraId="73A65CA7" w14:textId="2BBF99E3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15B</w:t>
            </w:r>
            <w:r w:rsidR="00892C65">
              <w:rPr>
                <w:b/>
                <w:i w:val="0"/>
                <w:szCs w:val="18"/>
              </w:rPr>
              <w:t>President:</w:t>
            </w:r>
          </w:p>
        </w:tc>
        <w:tc>
          <w:tcPr>
            <w:tcW w:w="1593" w:type="pct"/>
            <w:gridSpan w:val="2"/>
          </w:tcPr>
          <w:p w14:paraId="503D5D84" w14:textId="326F0CE2" w:rsidR="00892C65" w:rsidRPr="006B4126" w:rsidRDefault="005B5123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</w:t>
            </w:r>
            <w:r w:rsidR="00282A7B">
              <w:rPr>
                <w:rFonts w:ascii="ZWAdobeF" w:hAnsi="ZWAdobeF" w:cs="ZWAdobeF"/>
                <w:i w:val="0"/>
                <w:sz w:val="2"/>
                <w:szCs w:val="2"/>
              </w:rPr>
              <w:t>B</w:t>
            </w:r>
            <w:r w:rsidR="00FB333A">
              <w:rPr>
                <w:i w:val="0"/>
                <w:szCs w:val="18"/>
              </w:rPr>
              <w:t>Don Eldred</w:t>
            </w:r>
          </w:p>
        </w:tc>
        <w:tc>
          <w:tcPr>
            <w:tcW w:w="723" w:type="pct"/>
            <w:shd w:val="pct12" w:color="auto" w:fill="FFFFFF"/>
          </w:tcPr>
          <w:p w14:paraId="5D396BB1" w14:textId="1766212A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17B</w:t>
            </w:r>
            <w:r w:rsidR="00892C65">
              <w:rPr>
                <w:b/>
                <w:i w:val="0"/>
                <w:szCs w:val="18"/>
              </w:rPr>
              <w:t>Secretary</w:t>
            </w:r>
            <w:r w:rsidR="00892C65"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1668" w:type="pct"/>
            <w:gridSpan w:val="2"/>
          </w:tcPr>
          <w:p w14:paraId="7EE53DDD" w14:textId="5D1C535B" w:rsidR="00892C65" w:rsidRPr="006B4126" w:rsidRDefault="004F76FE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Rick Blair</w:t>
            </w:r>
          </w:p>
        </w:tc>
      </w:tr>
      <w:tr w:rsidR="00892C65" w:rsidRPr="006B4126" w14:paraId="6C9923B9" w14:textId="77777777" w:rsidTr="00B21B3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22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800080"/>
          </w:tcPr>
          <w:p w14:paraId="349FAC13" w14:textId="66CE4E86" w:rsidR="00892C65" w:rsidRPr="006B4126" w:rsidRDefault="00282A7B" w:rsidP="00804650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892C65" w:rsidRPr="006B4126">
              <w:rPr>
                <w:sz w:val="18"/>
                <w:szCs w:val="18"/>
              </w:rPr>
              <w:t>1. Meeting Objective</w:t>
            </w:r>
            <w:r w:rsidR="00892C65">
              <w:rPr>
                <w:sz w:val="18"/>
                <w:szCs w:val="18"/>
              </w:rPr>
              <w:t>(s)</w:t>
            </w:r>
          </w:p>
        </w:tc>
      </w:tr>
      <w:tr w:rsidR="00892C65" w:rsidRPr="006B4126" w14:paraId="74EFB833" w14:textId="77777777" w:rsidTr="0018540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69"/>
        </w:trPr>
        <w:tc>
          <w:tcPr>
            <w:tcW w:w="5000" w:type="pct"/>
            <w:gridSpan w:val="7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9FC73B5" w14:textId="09864397" w:rsidR="00B8790E" w:rsidRPr="00D959DD" w:rsidRDefault="009D0987" w:rsidP="002140CF">
            <w:pPr>
              <w:pStyle w:val="CovFormText"/>
              <w:numPr>
                <w:ilvl w:val="0"/>
                <w:numId w:val="29"/>
              </w:numPr>
              <w:rPr>
                <w:szCs w:val="18"/>
              </w:rPr>
            </w:pPr>
            <w:r>
              <w:rPr>
                <w:szCs w:val="18"/>
              </w:rPr>
              <w:t>Review the Parish budget</w:t>
            </w:r>
          </w:p>
        </w:tc>
      </w:tr>
      <w:tr w:rsidR="00892C65" w:rsidRPr="006B4126" w14:paraId="11DCA89E" w14:textId="77777777" w:rsidTr="001854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bottom w:val="nil"/>
            </w:tcBorders>
            <w:shd w:val="clear" w:color="auto" w:fill="800080"/>
          </w:tcPr>
          <w:p w14:paraId="2B7A6760" w14:textId="40ED331A" w:rsidR="00892C65" w:rsidRPr="006B4126" w:rsidRDefault="00282A7B" w:rsidP="009822AE">
            <w:pPr>
              <w:pStyle w:val="Heading3"/>
              <w:tabs>
                <w:tab w:val="left" w:pos="2370"/>
              </w:tabs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892C65" w:rsidRPr="006B4126">
              <w:rPr>
                <w:sz w:val="18"/>
                <w:szCs w:val="18"/>
              </w:rPr>
              <w:t>2. Attendance</w:t>
            </w:r>
            <w:r w:rsidR="009822AE">
              <w:rPr>
                <w:sz w:val="18"/>
                <w:szCs w:val="18"/>
              </w:rPr>
              <w:tab/>
            </w:r>
          </w:p>
        </w:tc>
      </w:tr>
      <w:tr w:rsidR="00B27797" w:rsidRPr="006B4126" w14:paraId="4BFAC04D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D6799" w14:textId="34EBF44B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Don Eldred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6C999" w14:textId="106BDF9E" w:rsidR="00B27797" w:rsidRPr="00C41F85" w:rsidRDefault="00FB333A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Justin Alden</w:t>
            </w:r>
            <w:r w:rsidR="00DA5949">
              <w:rPr>
                <w:szCs w:val="18"/>
              </w:rPr>
              <w:t xml:space="preserve"> (</w:t>
            </w:r>
            <w:r w:rsidR="008B15E7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4D3F" w14:textId="44691702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Father Frank</w:t>
            </w:r>
            <w:r w:rsidR="004F76FE">
              <w:rPr>
                <w:szCs w:val="18"/>
              </w:rPr>
              <w:t xml:space="preserve"> Latzko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EC3C9C" w14:textId="04CEA8BA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Laura Lueninghoener</w:t>
            </w:r>
            <w:r w:rsidR="00DA5949">
              <w:rPr>
                <w:szCs w:val="18"/>
              </w:rPr>
              <w:t xml:space="preserve"> (</w:t>
            </w:r>
            <w:r w:rsidR="0013029C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14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DF487" w14:textId="575F10EE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Kratschmer</w:t>
            </w:r>
            <w:r w:rsidR="00DA5949">
              <w:rPr>
                <w:szCs w:val="18"/>
              </w:rPr>
              <w:t xml:space="preserve"> (</w:t>
            </w:r>
            <w:r w:rsidR="00B8790E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</w:tr>
      <w:tr w:rsidR="00B27797" w:rsidRPr="006B4126" w14:paraId="5F66F61E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01AF8" w14:textId="36B1B8DF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Olson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F85D" w14:textId="4F77A10E" w:rsidR="00B27797" w:rsidRPr="00C41F85" w:rsidRDefault="00FB333A" w:rsidP="002140C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Andrew O’Dekirk</w:t>
            </w:r>
            <w:r w:rsidR="00DA5949">
              <w:rPr>
                <w:szCs w:val="18"/>
              </w:rPr>
              <w:t xml:space="preserve"> (</w:t>
            </w:r>
            <w:r w:rsidR="0013029C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837F" w14:textId="4DBEE0C6" w:rsidR="00B27797" w:rsidRPr="00C41F85" w:rsidRDefault="00FB333A" w:rsidP="00006078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Carol Spalla-Malone</w:t>
            </w:r>
            <w:r w:rsidR="00DA5949">
              <w:rPr>
                <w:szCs w:val="18"/>
              </w:rPr>
              <w:t xml:space="preserve"> (</w:t>
            </w:r>
            <w:r w:rsidR="00FA5D71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D74D9" w14:textId="42CE82E0" w:rsidR="00B27797" w:rsidRPr="006B4126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Rick Blair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DB76BC" w14:textId="4773149D" w:rsidR="00B27797" w:rsidRPr="006B4126" w:rsidRDefault="00DA5949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Jack Halprin (</w:t>
            </w:r>
            <w:r w:rsidR="008B15E7">
              <w:rPr>
                <w:szCs w:val="18"/>
              </w:rPr>
              <w:t>N</w:t>
            </w:r>
            <w:r>
              <w:rPr>
                <w:szCs w:val="18"/>
              </w:rPr>
              <w:t>)</w:t>
            </w:r>
          </w:p>
        </w:tc>
      </w:tr>
      <w:tr w:rsidR="00B27797" w:rsidRPr="006B4126" w14:paraId="63DEE4E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800080"/>
          </w:tcPr>
          <w:p w14:paraId="11CF96F5" w14:textId="2E886090" w:rsidR="00B27797" w:rsidRPr="006B4126" w:rsidRDefault="00282A7B" w:rsidP="00B27797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B27797">
              <w:rPr>
                <w:sz w:val="18"/>
                <w:szCs w:val="18"/>
              </w:rPr>
              <w:t>3</w:t>
            </w:r>
            <w:r w:rsidR="00B27797" w:rsidRPr="006B4126">
              <w:rPr>
                <w:sz w:val="18"/>
                <w:szCs w:val="18"/>
              </w:rPr>
              <w:t>. Agenda</w:t>
            </w:r>
            <w:r w:rsidR="00B27797">
              <w:rPr>
                <w:sz w:val="18"/>
                <w:szCs w:val="18"/>
              </w:rPr>
              <w:t xml:space="preserve"> Items</w:t>
            </w:r>
            <w:r w:rsidR="00B27797" w:rsidRPr="006B4126">
              <w:rPr>
                <w:sz w:val="18"/>
                <w:szCs w:val="18"/>
              </w:rPr>
              <w:t xml:space="preserve"> </w:t>
            </w:r>
          </w:p>
        </w:tc>
      </w:tr>
      <w:tr w:rsidR="00B27797" w:rsidRPr="006B4126" w14:paraId="7F0D09B1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78FF8E8F" w14:textId="55C2EABB" w:rsidR="00B27797" w:rsidRPr="006B4126" w:rsidRDefault="00567A56" w:rsidP="00B2779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Carry Over Items</w:t>
            </w:r>
            <w:r w:rsidR="004C1240">
              <w:rPr>
                <w:b/>
                <w:szCs w:val="18"/>
              </w:rPr>
              <w:t xml:space="preserve"> from Last Meeting</w:t>
            </w:r>
          </w:p>
        </w:tc>
      </w:tr>
      <w:tr w:rsidR="00B27797" w:rsidRPr="006B4126" w14:paraId="3C73EFC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33115EF0" w14:textId="37927E75" w:rsidR="00DA1DCD" w:rsidRPr="00C0784D" w:rsidRDefault="0013029C" w:rsidP="00C078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conversion has been integrated into the new system.</w:t>
            </w:r>
          </w:p>
        </w:tc>
      </w:tr>
      <w:tr w:rsidR="00B27797" w:rsidRPr="006B4126" w14:paraId="4A3E1470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13A208F3" w14:textId="55D5960E" w:rsidR="00B27797" w:rsidRDefault="009C6DC8" w:rsidP="00B27797">
            <w:pPr>
              <w:pStyle w:val="CovFormText"/>
              <w:keepNext/>
              <w:keepLines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Financial Update</w:t>
            </w:r>
          </w:p>
        </w:tc>
      </w:tr>
      <w:tr w:rsidR="00B27797" w:rsidRPr="006B4126" w14:paraId="565359FB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228352AC" w14:textId="10505A2E" w:rsidR="00006078" w:rsidRDefault="0013029C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budget to d</w:t>
            </w:r>
            <w:r w:rsidR="00122A5E">
              <w:rPr>
                <w:sz w:val="18"/>
                <w:szCs w:val="18"/>
              </w:rPr>
              <w:t>ate is tracking similar to last year.</w:t>
            </w:r>
          </w:p>
          <w:p w14:paraId="18822D86" w14:textId="291B21A9" w:rsidR="0013029C" w:rsidRDefault="0013029C" w:rsidP="0013029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Utility expenses may increase 25% based on the Arch not lo</w:t>
            </w:r>
            <w:r w:rsidR="00FA5D7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king in a lower rate across the portfolio</w:t>
            </w:r>
            <w:r w:rsidR="00FA5D71">
              <w:rPr>
                <w:sz w:val="18"/>
                <w:szCs w:val="18"/>
              </w:rPr>
              <w:t xml:space="preserve"> of Parishes.</w:t>
            </w:r>
          </w:p>
          <w:p w14:paraId="129EC1FE" w14:textId="47DEF473" w:rsidR="0013029C" w:rsidRDefault="00FA5D71" w:rsidP="0013029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new staff member</w:t>
            </w:r>
            <w:r w:rsidR="00F40766">
              <w:rPr>
                <w:sz w:val="18"/>
                <w:szCs w:val="18"/>
              </w:rPr>
              <w:t xml:space="preserve"> was hired at a very modest salary</w:t>
            </w:r>
            <w:r w:rsidR="0013029C">
              <w:rPr>
                <w:sz w:val="18"/>
                <w:szCs w:val="18"/>
              </w:rPr>
              <w:t>, but another staff person will phase out by year-end.  This will result in an initial increase in payroll but will return to a steady state in early 2022.</w:t>
            </w:r>
          </w:p>
          <w:p w14:paraId="78CC1C8B" w14:textId="70ED074A" w:rsidR="0013029C" w:rsidRDefault="00F40766" w:rsidP="0013029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Expenses and authorization limits</w:t>
            </w:r>
            <w:r w:rsidR="00FA5D71">
              <w:rPr>
                <w:sz w:val="18"/>
                <w:szCs w:val="18"/>
              </w:rPr>
              <w:t xml:space="preserve"> for approval</w:t>
            </w:r>
            <w:r>
              <w:rPr>
                <w:sz w:val="18"/>
                <w:szCs w:val="18"/>
              </w:rPr>
              <w:t xml:space="preserve"> were presented for review and will be voted on at the next meeting.</w:t>
            </w:r>
          </w:p>
          <w:p w14:paraId="55B68684" w14:textId="7D5A6160" w:rsidR="00122A5E" w:rsidRPr="0013029C" w:rsidRDefault="00122A5E" w:rsidP="00122A5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Committee discussed whether to present the Stewardship ask to the pa</w:t>
            </w:r>
            <w:bookmarkStart w:id="0" w:name="_GoBack"/>
            <w:bookmarkEnd w:id="0"/>
            <w:r>
              <w:rPr>
                <w:sz w:val="18"/>
                <w:szCs w:val="18"/>
              </w:rPr>
              <w:t>rishioners at either Advent or Lent.  We</w:t>
            </w:r>
            <w:r w:rsidR="00FA5D71">
              <w:rPr>
                <w:sz w:val="18"/>
                <w:szCs w:val="18"/>
              </w:rPr>
              <w:t xml:space="preserve"> decided</w:t>
            </w:r>
            <w:r>
              <w:rPr>
                <w:sz w:val="18"/>
                <w:szCs w:val="18"/>
              </w:rPr>
              <w:t xml:space="preserve"> to make </w:t>
            </w:r>
            <w:proofErr w:type="gramStart"/>
            <w:r>
              <w:rPr>
                <w:sz w:val="18"/>
                <w:szCs w:val="18"/>
              </w:rPr>
              <w:t>the ask</w:t>
            </w:r>
            <w:proofErr w:type="gramEnd"/>
            <w:r>
              <w:rPr>
                <w:sz w:val="18"/>
                <w:szCs w:val="18"/>
              </w:rPr>
              <w:t xml:space="preserve"> at Advent because there was not an ask for the past 2 years due to the pandemic.</w:t>
            </w:r>
            <w:r w:rsidR="00FA5D71">
              <w:rPr>
                <w:sz w:val="18"/>
                <w:szCs w:val="18"/>
              </w:rPr>
              <w:t xml:space="preserve">  Depending on the level of response will dictate whether a follow up ask is done at Lent.</w:t>
            </w:r>
          </w:p>
        </w:tc>
      </w:tr>
      <w:tr w:rsidR="00B27797" w:rsidRPr="006B4126" w14:paraId="6BDAE51B" w14:textId="77777777" w:rsidTr="002F4EDD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727"/>
        </w:trPr>
        <w:tc>
          <w:tcPr>
            <w:tcW w:w="5000" w:type="pct"/>
            <w:gridSpan w:val="7"/>
            <w:shd w:val="clear" w:color="auto" w:fill="auto"/>
          </w:tcPr>
          <w:tbl>
            <w:tblPr>
              <w:tblpPr w:leftFromText="187" w:rightFromText="187" w:vertAnchor="text" w:horzAnchor="margin" w:tblpXSpec="right" w:tblpY="-23"/>
              <w:tblW w:w="11960" w:type="dxa"/>
              <w:tblBorders>
                <w:top w:val="dotted" w:sz="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60"/>
            </w:tblGrid>
            <w:tr w:rsidR="00B27797" w:rsidRPr="006B4126" w14:paraId="6EAAB412" w14:textId="77777777" w:rsidTr="00A31821">
              <w:trPr>
                <w:cantSplit/>
                <w:trHeight w:val="314"/>
              </w:trPr>
              <w:tc>
                <w:tcPr>
                  <w:tcW w:w="5000" w:type="pct"/>
                  <w:shd w:val="clear" w:color="auto" w:fill="7030A0"/>
                </w:tcPr>
                <w:p w14:paraId="29243FA7" w14:textId="3D96C454" w:rsidR="00B27797" w:rsidRPr="00D959DD" w:rsidRDefault="00421A17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E</w:t>
                  </w:r>
                </w:p>
              </w:tc>
            </w:tr>
            <w:tr w:rsidR="00B27797" w:rsidRPr="006B4126" w14:paraId="7793D277" w14:textId="77777777" w:rsidTr="00A31821">
              <w:trPr>
                <w:cantSplit/>
                <w:trHeight w:val="248"/>
              </w:trPr>
              <w:tc>
                <w:tcPr>
                  <w:tcW w:w="5000" w:type="pct"/>
                </w:tcPr>
                <w:p w14:paraId="25CAFE8B" w14:textId="5BF6AD92" w:rsidR="000111F6" w:rsidRPr="006A1B95" w:rsidRDefault="000111F6" w:rsidP="00421A17">
                  <w:pPr>
                    <w:pStyle w:val="CovFormText"/>
                    <w:keepNext/>
                    <w:keepLines/>
                    <w:spacing w:before="0" w:after="0"/>
                    <w:rPr>
                      <w:szCs w:val="18"/>
                    </w:rPr>
                  </w:pPr>
                </w:p>
              </w:tc>
            </w:tr>
            <w:tr w:rsidR="00B27797" w:rsidRPr="006B4126" w14:paraId="3A39EBF8" w14:textId="77777777" w:rsidTr="00A31821">
              <w:trPr>
                <w:cantSplit/>
                <w:trHeight w:val="296"/>
              </w:trPr>
              <w:tc>
                <w:tcPr>
                  <w:tcW w:w="5000" w:type="pct"/>
                  <w:shd w:val="clear" w:color="auto" w:fill="7030A0"/>
                </w:tcPr>
                <w:p w14:paraId="7CFE135E" w14:textId="63E9790B" w:rsidR="00B27797" w:rsidRPr="006A1B95" w:rsidRDefault="00282A7B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4B</w:t>
                  </w:r>
                  <w:r w:rsidR="00B27797" w:rsidRPr="006A1B95">
                    <w:rPr>
                      <w:sz w:val="18"/>
                      <w:szCs w:val="18"/>
                    </w:rPr>
                    <w:t>5. Next Meeting</w:t>
                  </w:r>
                </w:p>
              </w:tc>
            </w:tr>
            <w:tr w:rsidR="00B27797" w:rsidRPr="006B4126" w14:paraId="14661120" w14:textId="77777777" w:rsidTr="00A31821">
              <w:trPr>
                <w:cantSplit/>
                <w:trHeight w:val="323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pPr w:leftFromText="180" w:rightFromText="180" w:vertAnchor="text" w:horzAnchor="margin" w:tblpX="-98" w:tblpY="9"/>
                    <w:tblOverlap w:val="never"/>
                    <w:tblW w:w="1106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  <w:gridCol w:w="2304"/>
                    <w:gridCol w:w="852"/>
                    <w:gridCol w:w="1613"/>
                    <w:gridCol w:w="1330"/>
                    <w:gridCol w:w="2985"/>
                  </w:tblGrid>
                  <w:tr w:rsidR="00B27797" w:rsidRPr="006B4126" w14:paraId="11C0C5C9" w14:textId="77777777" w:rsidTr="00F81247">
                    <w:trPr>
                      <w:cantSplit/>
                      <w:trHeight w:val="209"/>
                    </w:trPr>
                    <w:tc>
                      <w:tcPr>
                        <w:tcW w:w="89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B1E5572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0D3C7" w14:textId="0FFFA7BD" w:rsidR="00B27797" w:rsidRPr="00800723" w:rsidRDefault="00122A5E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December 13</w:t>
                        </w:r>
                        <w:r w:rsidR="00B4636D">
                          <w:rPr>
                            <w:szCs w:val="18"/>
                          </w:rPr>
                          <w:t>, 2021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41893935" w14:textId="77777777" w:rsidR="00B27797" w:rsidRPr="00694FD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94FD6">
                          <w:rPr>
                            <w:b/>
                            <w:szCs w:val="18"/>
                          </w:rPr>
                          <w:t xml:space="preserve">Time:  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647DC5" w14:textId="4E984E50" w:rsidR="00B27797" w:rsidRPr="00694FD6" w:rsidRDefault="00B4636D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7:00 PM</w:t>
                        </w:r>
                      </w:p>
                    </w:tc>
                    <w:tc>
                      <w:tcPr>
                        <w:tcW w:w="60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239CE66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 xml:space="preserve">Location:  </w:t>
                        </w:r>
                      </w:p>
                    </w:tc>
                    <w:tc>
                      <w:tcPr>
                        <w:tcW w:w="134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EB0051C" w14:textId="004943A0" w:rsidR="00B27797" w:rsidRPr="006B4126" w:rsidRDefault="007F4844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In Person / </w:t>
                        </w:r>
                        <w:r w:rsidR="00B4636D">
                          <w:rPr>
                            <w:szCs w:val="18"/>
                          </w:rPr>
                          <w:t>Virtual</w:t>
                        </w:r>
                      </w:p>
                    </w:tc>
                  </w:tr>
                </w:tbl>
                <w:p w14:paraId="2B7075DB" w14:textId="77777777" w:rsidR="00B27797" w:rsidRPr="006A1B95" w:rsidRDefault="00B27797" w:rsidP="00B27797">
                  <w:pPr>
                    <w:pStyle w:val="Heading3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A09758" w14:textId="77777777" w:rsidR="00B27797" w:rsidRDefault="00B27797" w:rsidP="00B2779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3548BBC8" w14:textId="1A8DF5DD" w:rsidR="00F858B9" w:rsidRDefault="006D67F8" w:rsidP="001B2AE6">
      <w:pPr>
        <w:rPr>
          <w:sz w:val="2"/>
        </w:rPr>
      </w:pPr>
      <w:r w:rsidRPr="008B15E7">
        <w:rPr>
          <w:sz w:val="2"/>
          <w:highlight w:val="green"/>
        </w:rPr>
        <w:t>L</w:t>
      </w:r>
    </w:p>
    <w:p w14:paraId="01CA868E" w14:textId="7E526A0D" w:rsidR="006D67F8" w:rsidRPr="006D67F8" w:rsidRDefault="00AB14DC" w:rsidP="006D67F8">
      <w:pPr>
        <w:rPr>
          <w:sz w:val="2"/>
        </w:rPr>
      </w:pPr>
      <w:r>
        <w:rPr>
          <w:sz w:val="2"/>
        </w:rPr>
        <w:tab/>
      </w:r>
    </w:p>
    <w:sectPr w:rsidR="006D67F8" w:rsidRPr="006D67F8" w:rsidSect="003B49BD">
      <w:footerReference w:type="default" r:id="rId8"/>
      <w:pgSz w:w="12240" w:h="15840" w:code="1"/>
      <w:pgMar w:top="475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5161" w14:textId="77777777" w:rsidR="00EA3BF5" w:rsidRDefault="00EA3BF5">
      <w:r>
        <w:separator/>
      </w:r>
    </w:p>
  </w:endnote>
  <w:endnote w:type="continuationSeparator" w:id="0">
    <w:p w14:paraId="522705C7" w14:textId="77777777" w:rsidR="00EA3BF5" w:rsidRDefault="00EA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69C" w14:textId="77777777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  <w:r w:rsidR="000E730F"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12FA" w14:textId="77777777" w:rsidR="00EA3BF5" w:rsidRDefault="00EA3BF5">
      <w:r>
        <w:separator/>
      </w:r>
    </w:p>
  </w:footnote>
  <w:footnote w:type="continuationSeparator" w:id="0">
    <w:p w14:paraId="15CB7E8E" w14:textId="77777777" w:rsidR="00EA3BF5" w:rsidRDefault="00EA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2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A04E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4A6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1C86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479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AA3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0B8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693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D565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0C6800"/>
    <w:multiLevelType w:val="hybridMultilevel"/>
    <w:tmpl w:val="1F4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4451"/>
    <w:multiLevelType w:val="hybridMultilevel"/>
    <w:tmpl w:val="E01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48F"/>
    <w:multiLevelType w:val="hybridMultilevel"/>
    <w:tmpl w:val="1CC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97F81"/>
    <w:multiLevelType w:val="hybridMultilevel"/>
    <w:tmpl w:val="4916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7E9B"/>
    <w:multiLevelType w:val="hybridMultilevel"/>
    <w:tmpl w:val="42C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B2634"/>
    <w:multiLevelType w:val="hybridMultilevel"/>
    <w:tmpl w:val="C3C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F5F"/>
    <w:multiLevelType w:val="hybridMultilevel"/>
    <w:tmpl w:val="E42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026E"/>
    <w:multiLevelType w:val="hybridMultilevel"/>
    <w:tmpl w:val="BEC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06D0"/>
    <w:multiLevelType w:val="hybridMultilevel"/>
    <w:tmpl w:val="2D88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1C3FB1"/>
    <w:multiLevelType w:val="hybridMultilevel"/>
    <w:tmpl w:val="49B2B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F3C2455"/>
    <w:multiLevelType w:val="hybridMultilevel"/>
    <w:tmpl w:val="FD3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E03"/>
    <w:multiLevelType w:val="hybridMultilevel"/>
    <w:tmpl w:val="109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F1C"/>
    <w:multiLevelType w:val="hybridMultilevel"/>
    <w:tmpl w:val="BE0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AE9"/>
    <w:multiLevelType w:val="hybridMultilevel"/>
    <w:tmpl w:val="67C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A7490"/>
    <w:multiLevelType w:val="hybridMultilevel"/>
    <w:tmpl w:val="0E2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91DE4"/>
    <w:multiLevelType w:val="hybridMultilevel"/>
    <w:tmpl w:val="15E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2ED1"/>
    <w:multiLevelType w:val="hybridMultilevel"/>
    <w:tmpl w:val="292E2E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5FF"/>
    <w:multiLevelType w:val="multilevel"/>
    <w:tmpl w:val="E29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43530"/>
    <w:multiLevelType w:val="hybridMultilevel"/>
    <w:tmpl w:val="B62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6"/>
  </w:num>
  <w:num w:numId="5">
    <w:abstractNumId w:val="22"/>
  </w:num>
  <w:num w:numId="6">
    <w:abstractNumId w:val="23"/>
  </w:num>
  <w:num w:numId="7">
    <w:abstractNumId w:val="19"/>
  </w:num>
  <w:num w:numId="8">
    <w:abstractNumId w:val="25"/>
  </w:num>
  <w:num w:numId="9">
    <w:abstractNumId w:val="24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16"/>
  </w:num>
  <w:num w:numId="18">
    <w:abstractNumId w:val="9"/>
  </w:num>
  <w:num w:numId="19">
    <w:abstractNumId w:val="27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01742"/>
    <w:rsid w:val="000034FD"/>
    <w:rsid w:val="0000548F"/>
    <w:rsid w:val="00006078"/>
    <w:rsid w:val="000072F7"/>
    <w:rsid w:val="000111F6"/>
    <w:rsid w:val="00017EE8"/>
    <w:rsid w:val="00021E80"/>
    <w:rsid w:val="0003181E"/>
    <w:rsid w:val="00031A37"/>
    <w:rsid w:val="0003334F"/>
    <w:rsid w:val="00035B41"/>
    <w:rsid w:val="00042CA1"/>
    <w:rsid w:val="0004380C"/>
    <w:rsid w:val="00043C52"/>
    <w:rsid w:val="00057884"/>
    <w:rsid w:val="0006049F"/>
    <w:rsid w:val="00060DB1"/>
    <w:rsid w:val="00063FD4"/>
    <w:rsid w:val="000643E2"/>
    <w:rsid w:val="00067A99"/>
    <w:rsid w:val="0007074E"/>
    <w:rsid w:val="00072830"/>
    <w:rsid w:val="00075F35"/>
    <w:rsid w:val="0007619C"/>
    <w:rsid w:val="000856E2"/>
    <w:rsid w:val="0008621F"/>
    <w:rsid w:val="00086BF8"/>
    <w:rsid w:val="000971AC"/>
    <w:rsid w:val="00097EC3"/>
    <w:rsid w:val="000A3DCE"/>
    <w:rsid w:val="000A651B"/>
    <w:rsid w:val="000B1A88"/>
    <w:rsid w:val="000B5FF7"/>
    <w:rsid w:val="000C2AED"/>
    <w:rsid w:val="000C3368"/>
    <w:rsid w:val="000C5664"/>
    <w:rsid w:val="000C7476"/>
    <w:rsid w:val="000D167C"/>
    <w:rsid w:val="000D27F7"/>
    <w:rsid w:val="000D4E16"/>
    <w:rsid w:val="000D593C"/>
    <w:rsid w:val="000E2DD2"/>
    <w:rsid w:val="000E504A"/>
    <w:rsid w:val="000E51EE"/>
    <w:rsid w:val="000E5D75"/>
    <w:rsid w:val="000E730F"/>
    <w:rsid w:val="000F262C"/>
    <w:rsid w:val="000F50F6"/>
    <w:rsid w:val="00103C77"/>
    <w:rsid w:val="00105A61"/>
    <w:rsid w:val="00106D7D"/>
    <w:rsid w:val="001120C7"/>
    <w:rsid w:val="00113513"/>
    <w:rsid w:val="001146A3"/>
    <w:rsid w:val="00121A92"/>
    <w:rsid w:val="00122A5E"/>
    <w:rsid w:val="001242B9"/>
    <w:rsid w:val="00124EE0"/>
    <w:rsid w:val="001250FD"/>
    <w:rsid w:val="00126D0A"/>
    <w:rsid w:val="0013029C"/>
    <w:rsid w:val="00132383"/>
    <w:rsid w:val="00140DC8"/>
    <w:rsid w:val="001414E2"/>
    <w:rsid w:val="00143DB7"/>
    <w:rsid w:val="001440C1"/>
    <w:rsid w:val="0014649B"/>
    <w:rsid w:val="0015142B"/>
    <w:rsid w:val="00155255"/>
    <w:rsid w:val="00157A8F"/>
    <w:rsid w:val="00164516"/>
    <w:rsid w:val="00166C52"/>
    <w:rsid w:val="001715DB"/>
    <w:rsid w:val="00173AAA"/>
    <w:rsid w:val="00180947"/>
    <w:rsid w:val="0018395D"/>
    <w:rsid w:val="00185403"/>
    <w:rsid w:val="00187CF8"/>
    <w:rsid w:val="00191504"/>
    <w:rsid w:val="00194170"/>
    <w:rsid w:val="0019693F"/>
    <w:rsid w:val="00197858"/>
    <w:rsid w:val="001A04DB"/>
    <w:rsid w:val="001A15BF"/>
    <w:rsid w:val="001A793D"/>
    <w:rsid w:val="001B0D8D"/>
    <w:rsid w:val="001B152B"/>
    <w:rsid w:val="001B2AE6"/>
    <w:rsid w:val="001B3348"/>
    <w:rsid w:val="001B6146"/>
    <w:rsid w:val="001B62F2"/>
    <w:rsid w:val="001C1DEE"/>
    <w:rsid w:val="001C272F"/>
    <w:rsid w:val="001C3442"/>
    <w:rsid w:val="001C4FC9"/>
    <w:rsid w:val="001C690B"/>
    <w:rsid w:val="001C71CF"/>
    <w:rsid w:val="001D2370"/>
    <w:rsid w:val="001D2ADE"/>
    <w:rsid w:val="001D3796"/>
    <w:rsid w:val="001D4154"/>
    <w:rsid w:val="001D712B"/>
    <w:rsid w:val="001D7D8F"/>
    <w:rsid w:val="001D7DC5"/>
    <w:rsid w:val="001E1C06"/>
    <w:rsid w:val="001E2A8A"/>
    <w:rsid w:val="001E5842"/>
    <w:rsid w:val="001E5DF5"/>
    <w:rsid w:val="001E6153"/>
    <w:rsid w:val="001F021F"/>
    <w:rsid w:val="001F593D"/>
    <w:rsid w:val="00201A3E"/>
    <w:rsid w:val="0020220B"/>
    <w:rsid w:val="002022E3"/>
    <w:rsid w:val="0020516A"/>
    <w:rsid w:val="00206234"/>
    <w:rsid w:val="0020749F"/>
    <w:rsid w:val="00213F78"/>
    <w:rsid w:val="002140CF"/>
    <w:rsid w:val="002142FE"/>
    <w:rsid w:val="002154B8"/>
    <w:rsid w:val="00217E7D"/>
    <w:rsid w:val="002208EA"/>
    <w:rsid w:val="002222AA"/>
    <w:rsid w:val="002232D3"/>
    <w:rsid w:val="002309D4"/>
    <w:rsid w:val="002315BF"/>
    <w:rsid w:val="002325AE"/>
    <w:rsid w:val="002355D4"/>
    <w:rsid w:val="002368B9"/>
    <w:rsid w:val="002400FC"/>
    <w:rsid w:val="0024377F"/>
    <w:rsid w:val="00250529"/>
    <w:rsid w:val="00255455"/>
    <w:rsid w:val="00255DB0"/>
    <w:rsid w:val="00265306"/>
    <w:rsid w:val="00265325"/>
    <w:rsid w:val="00265CD2"/>
    <w:rsid w:val="002676CC"/>
    <w:rsid w:val="002703C7"/>
    <w:rsid w:val="00271E95"/>
    <w:rsid w:val="00273073"/>
    <w:rsid w:val="0027447C"/>
    <w:rsid w:val="002752A7"/>
    <w:rsid w:val="00275E7D"/>
    <w:rsid w:val="0028111E"/>
    <w:rsid w:val="002818B0"/>
    <w:rsid w:val="0028245F"/>
    <w:rsid w:val="00282A7B"/>
    <w:rsid w:val="0028654F"/>
    <w:rsid w:val="00287C58"/>
    <w:rsid w:val="002918FF"/>
    <w:rsid w:val="002943FB"/>
    <w:rsid w:val="00295D41"/>
    <w:rsid w:val="002A63B8"/>
    <w:rsid w:val="002A657E"/>
    <w:rsid w:val="002A6FDA"/>
    <w:rsid w:val="002A7CB4"/>
    <w:rsid w:val="002B2A59"/>
    <w:rsid w:val="002B50E3"/>
    <w:rsid w:val="002B5B57"/>
    <w:rsid w:val="002B5C3B"/>
    <w:rsid w:val="002C4805"/>
    <w:rsid w:val="002D4AB6"/>
    <w:rsid w:val="002D58D8"/>
    <w:rsid w:val="002E0F56"/>
    <w:rsid w:val="002E28CF"/>
    <w:rsid w:val="002E5AE2"/>
    <w:rsid w:val="002E5E51"/>
    <w:rsid w:val="002E6922"/>
    <w:rsid w:val="002E7F8E"/>
    <w:rsid w:val="002F17DD"/>
    <w:rsid w:val="002F31A2"/>
    <w:rsid w:val="002F4EDD"/>
    <w:rsid w:val="002F7399"/>
    <w:rsid w:val="003029BD"/>
    <w:rsid w:val="00303B3A"/>
    <w:rsid w:val="00315D7A"/>
    <w:rsid w:val="00316348"/>
    <w:rsid w:val="00320E09"/>
    <w:rsid w:val="0032166B"/>
    <w:rsid w:val="00322A98"/>
    <w:rsid w:val="0032671D"/>
    <w:rsid w:val="00334366"/>
    <w:rsid w:val="0033444D"/>
    <w:rsid w:val="003344AD"/>
    <w:rsid w:val="0033659E"/>
    <w:rsid w:val="00337194"/>
    <w:rsid w:val="0034255E"/>
    <w:rsid w:val="00343836"/>
    <w:rsid w:val="00355B3E"/>
    <w:rsid w:val="003566A2"/>
    <w:rsid w:val="00360D83"/>
    <w:rsid w:val="00361221"/>
    <w:rsid w:val="00361929"/>
    <w:rsid w:val="00364389"/>
    <w:rsid w:val="00364EF8"/>
    <w:rsid w:val="003654BD"/>
    <w:rsid w:val="00365809"/>
    <w:rsid w:val="00371A08"/>
    <w:rsid w:val="003735BC"/>
    <w:rsid w:val="00374465"/>
    <w:rsid w:val="00380A8F"/>
    <w:rsid w:val="00381C03"/>
    <w:rsid w:val="00383976"/>
    <w:rsid w:val="003849F3"/>
    <w:rsid w:val="003A027D"/>
    <w:rsid w:val="003A0C49"/>
    <w:rsid w:val="003A14B1"/>
    <w:rsid w:val="003A4F39"/>
    <w:rsid w:val="003B014F"/>
    <w:rsid w:val="003B2B24"/>
    <w:rsid w:val="003B2F07"/>
    <w:rsid w:val="003B2FCB"/>
    <w:rsid w:val="003B4129"/>
    <w:rsid w:val="003B49BD"/>
    <w:rsid w:val="003B7D2B"/>
    <w:rsid w:val="003C258C"/>
    <w:rsid w:val="003C36B6"/>
    <w:rsid w:val="003C41CA"/>
    <w:rsid w:val="003C43E7"/>
    <w:rsid w:val="003C48A2"/>
    <w:rsid w:val="003C54DF"/>
    <w:rsid w:val="003C7A7D"/>
    <w:rsid w:val="003D2059"/>
    <w:rsid w:val="003D5034"/>
    <w:rsid w:val="003E4227"/>
    <w:rsid w:val="003E4837"/>
    <w:rsid w:val="003E502A"/>
    <w:rsid w:val="003E60EF"/>
    <w:rsid w:val="003F7C8F"/>
    <w:rsid w:val="00401CA9"/>
    <w:rsid w:val="00402B4C"/>
    <w:rsid w:val="00402C49"/>
    <w:rsid w:val="00403752"/>
    <w:rsid w:val="0040569D"/>
    <w:rsid w:val="0040756B"/>
    <w:rsid w:val="00410AE8"/>
    <w:rsid w:val="00411661"/>
    <w:rsid w:val="00411F4F"/>
    <w:rsid w:val="00415157"/>
    <w:rsid w:val="00421A17"/>
    <w:rsid w:val="004266D5"/>
    <w:rsid w:val="00427A51"/>
    <w:rsid w:val="004329F6"/>
    <w:rsid w:val="00434BC7"/>
    <w:rsid w:val="00434F37"/>
    <w:rsid w:val="004369E7"/>
    <w:rsid w:val="0044750A"/>
    <w:rsid w:val="00457E04"/>
    <w:rsid w:val="00457F0B"/>
    <w:rsid w:val="004620E9"/>
    <w:rsid w:val="00465466"/>
    <w:rsid w:val="00465A36"/>
    <w:rsid w:val="00467061"/>
    <w:rsid w:val="00470ACA"/>
    <w:rsid w:val="00471958"/>
    <w:rsid w:val="00471CAE"/>
    <w:rsid w:val="00474E53"/>
    <w:rsid w:val="00474ECE"/>
    <w:rsid w:val="00475312"/>
    <w:rsid w:val="00476A2F"/>
    <w:rsid w:val="00476F2A"/>
    <w:rsid w:val="004853A4"/>
    <w:rsid w:val="00487756"/>
    <w:rsid w:val="00497979"/>
    <w:rsid w:val="004A147A"/>
    <w:rsid w:val="004A330C"/>
    <w:rsid w:val="004A52B3"/>
    <w:rsid w:val="004B14F7"/>
    <w:rsid w:val="004B2E21"/>
    <w:rsid w:val="004B4A7A"/>
    <w:rsid w:val="004B5E23"/>
    <w:rsid w:val="004B6B4B"/>
    <w:rsid w:val="004B7E32"/>
    <w:rsid w:val="004C1240"/>
    <w:rsid w:val="004C4611"/>
    <w:rsid w:val="004C5204"/>
    <w:rsid w:val="004D0008"/>
    <w:rsid w:val="004D42BB"/>
    <w:rsid w:val="004D6697"/>
    <w:rsid w:val="004D7687"/>
    <w:rsid w:val="004E08C2"/>
    <w:rsid w:val="004E38BF"/>
    <w:rsid w:val="004E6643"/>
    <w:rsid w:val="004E7ECD"/>
    <w:rsid w:val="004F0C82"/>
    <w:rsid w:val="004F2A13"/>
    <w:rsid w:val="004F587C"/>
    <w:rsid w:val="004F76FE"/>
    <w:rsid w:val="0050457F"/>
    <w:rsid w:val="0052180B"/>
    <w:rsid w:val="005249D4"/>
    <w:rsid w:val="00526F19"/>
    <w:rsid w:val="00527B5C"/>
    <w:rsid w:val="0053679B"/>
    <w:rsid w:val="005367E3"/>
    <w:rsid w:val="00543376"/>
    <w:rsid w:val="00544D99"/>
    <w:rsid w:val="00545C3F"/>
    <w:rsid w:val="005470CA"/>
    <w:rsid w:val="0055260D"/>
    <w:rsid w:val="00553744"/>
    <w:rsid w:val="00554553"/>
    <w:rsid w:val="00557EA2"/>
    <w:rsid w:val="00561679"/>
    <w:rsid w:val="00561C05"/>
    <w:rsid w:val="00566D00"/>
    <w:rsid w:val="00566EE8"/>
    <w:rsid w:val="00567789"/>
    <w:rsid w:val="00567A56"/>
    <w:rsid w:val="005706B0"/>
    <w:rsid w:val="00570C8B"/>
    <w:rsid w:val="00573CDA"/>
    <w:rsid w:val="00573E44"/>
    <w:rsid w:val="00576CC9"/>
    <w:rsid w:val="00576E06"/>
    <w:rsid w:val="0057792B"/>
    <w:rsid w:val="00591280"/>
    <w:rsid w:val="0059419C"/>
    <w:rsid w:val="005A43E5"/>
    <w:rsid w:val="005A6D89"/>
    <w:rsid w:val="005B0B90"/>
    <w:rsid w:val="005B102E"/>
    <w:rsid w:val="005B5123"/>
    <w:rsid w:val="005B763F"/>
    <w:rsid w:val="005C0FDE"/>
    <w:rsid w:val="005C14A4"/>
    <w:rsid w:val="005C16D0"/>
    <w:rsid w:val="005C7F83"/>
    <w:rsid w:val="005D0C79"/>
    <w:rsid w:val="005D2C88"/>
    <w:rsid w:val="005D639D"/>
    <w:rsid w:val="005D70A1"/>
    <w:rsid w:val="005E1D23"/>
    <w:rsid w:val="005E460E"/>
    <w:rsid w:val="005E7BC6"/>
    <w:rsid w:val="005E7ECE"/>
    <w:rsid w:val="005F1FE2"/>
    <w:rsid w:val="005F38FA"/>
    <w:rsid w:val="005F443E"/>
    <w:rsid w:val="00601163"/>
    <w:rsid w:val="006016B2"/>
    <w:rsid w:val="00603CFF"/>
    <w:rsid w:val="00604A7F"/>
    <w:rsid w:val="00604FFD"/>
    <w:rsid w:val="0061395B"/>
    <w:rsid w:val="00623196"/>
    <w:rsid w:val="00623EF7"/>
    <w:rsid w:val="00625561"/>
    <w:rsid w:val="006258BD"/>
    <w:rsid w:val="00626441"/>
    <w:rsid w:val="006350FA"/>
    <w:rsid w:val="00636D37"/>
    <w:rsid w:val="0063798D"/>
    <w:rsid w:val="00640B2B"/>
    <w:rsid w:val="00640B9D"/>
    <w:rsid w:val="00653A6B"/>
    <w:rsid w:val="006553FA"/>
    <w:rsid w:val="00656392"/>
    <w:rsid w:val="006573A8"/>
    <w:rsid w:val="00657831"/>
    <w:rsid w:val="006613A3"/>
    <w:rsid w:val="00667520"/>
    <w:rsid w:val="006700AC"/>
    <w:rsid w:val="00670685"/>
    <w:rsid w:val="0067256A"/>
    <w:rsid w:val="00674A48"/>
    <w:rsid w:val="00681963"/>
    <w:rsid w:val="0069404C"/>
    <w:rsid w:val="006946FA"/>
    <w:rsid w:val="00694FD6"/>
    <w:rsid w:val="0069500E"/>
    <w:rsid w:val="0069517D"/>
    <w:rsid w:val="00695638"/>
    <w:rsid w:val="006974BE"/>
    <w:rsid w:val="006A1927"/>
    <w:rsid w:val="006A1B95"/>
    <w:rsid w:val="006A1C57"/>
    <w:rsid w:val="006A2393"/>
    <w:rsid w:val="006A276C"/>
    <w:rsid w:val="006A70E5"/>
    <w:rsid w:val="006A764D"/>
    <w:rsid w:val="006A7ECE"/>
    <w:rsid w:val="006B5299"/>
    <w:rsid w:val="006B5311"/>
    <w:rsid w:val="006B55A3"/>
    <w:rsid w:val="006C46FB"/>
    <w:rsid w:val="006C6D57"/>
    <w:rsid w:val="006D6407"/>
    <w:rsid w:val="006D67CA"/>
    <w:rsid w:val="006D67F8"/>
    <w:rsid w:val="006D6B91"/>
    <w:rsid w:val="006E1463"/>
    <w:rsid w:val="006E4789"/>
    <w:rsid w:val="006E59CD"/>
    <w:rsid w:val="006E68E6"/>
    <w:rsid w:val="006F48BC"/>
    <w:rsid w:val="006F57D2"/>
    <w:rsid w:val="007053FD"/>
    <w:rsid w:val="007059DB"/>
    <w:rsid w:val="00705F2F"/>
    <w:rsid w:val="00714CA2"/>
    <w:rsid w:val="0072221B"/>
    <w:rsid w:val="0072641B"/>
    <w:rsid w:val="0072642F"/>
    <w:rsid w:val="00727A31"/>
    <w:rsid w:val="00727DF7"/>
    <w:rsid w:val="007300DF"/>
    <w:rsid w:val="00741ECB"/>
    <w:rsid w:val="0074423D"/>
    <w:rsid w:val="0074794D"/>
    <w:rsid w:val="0074795F"/>
    <w:rsid w:val="00750BB1"/>
    <w:rsid w:val="00750FF5"/>
    <w:rsid w:val="00756F03"/>
    <w:rsid w:val="00757090"/>
    <w:rsid w:val="00760D0D"/>
    <w:rsid w:val="007649F9"/>
    <w:rsid w:val="00767F70"/>
    <w:rsid w:val="00773E5A"/>
    <w:rsid w:val="007774F7"/>
    <w:rsid w:val="007821DA"/>
    <w:rsid w:val="00782312"/>
    <w:rsid w:val="00783318"/>
    <w:rsid w:val="00786060"/>
    <w:rsid w:val="007865BE"/>
    <w:rsid w:val="00793B62"/>
    <w:rsid w:val="00793F20"/>
    <w:rsid w:val="007A465D"/>
    <w:rsid w:val="007A4895"/>
    <w:rsid w:val="007B0C4A"/>
    <w:rsid w:val="007B2D96"/>
    <w:rsid w:val="007B5EA6"/>
    <w:rsid w:val="007B60FF"/>
    <w:rsid w:val="007B709C"/>
    <w:rsid w:val="007C0273"/>
    <w:rsid w:val="007D04FB"/>
    <w:rsid w:val="007D1C96"/>
    <w:rsid w:val="007D260B"/>
    <w:rsid w:val="007D5B54"/>
    <w:rsid w:val="007D6297"/>
    <w:rsid w:val="007E0520"/>
    <w:rsid w:val="007E3495"/>
    <w:rsid w:val="007F2DC4"/>
    <w:rsid w:val="007F2EF6"/>
    <w:rsid w:val="007F32E9"/>
    <w:rsid w:val="007F40B3"/>
    <w:rsid w:val="007F4844"/>
    <w:rsid w:val="007F697F"/>
    <w:rsid w:val="00800723"/>
    <w:rsid w:val="008013ED"/>
    <w:rsid w:val="00801C6B"/>
    <w:rsid w:val="0080281B"/>
    <w:rsid w:val="00804650"/>
    <w:rsid w:val="008129E3"/>
    <w:rsid w:val="0081516F"/>
    <w:rsid w:val="00816D65"/>
    <w:rsid w:val="00817D86"/>
    <w:rsid w:val="00820944"/>
    <w:rsid w:val="00823A2D"/>
    <w:rsid w:val="008317E1"/>
    <w:rsid w:val="008339E7"/>
    <w:rsid w:val="00835DF5"/>
    <w:rsid w:val="00842848"/>
    <w:rsid w:val="00855E44"/>
    <w:rsid w:val="00856F89"/>
    <w:rsid w:val="00857CFB"/>
    <w:rsid w:val="008601C0"/>
    <w:rsid w:val="00860AD8"/>
    <w:rsid w:val="00866731"/>
    <w:rsid w:val="0087155A"/>
    <w:rsid w:val="00871F6F"/>
    <w:rsid w:val="008727F7"/>
    <w:rsid w:val="00872DEF"/>
    <w:rsid w:val="008753DA"/>
    <w:rsid w:val="00876E19"/>
    <w:rsid w:val="00880620"/>
    <w:rsid w:val="0088586C"/>
    <w:rsid w:val="00885E48"/>
    <w:rsid w:val="00892C65"/>
    <w:rsid w:val="008A0150"/>
    <w:rsid w:val="008A1B66"/>
    <w:rsid w:val="008A49BE"/>
    <w:rsid w:val="008A6737"/>
    <w:rsid w:val="008B15E7"/>
    <w:rsid w:val="008B5FAB"/>
    <w:rsid w:val="008B6843"/>
    <w:rsid w:val="008C0508"/>
    <w:rsid w:val="008C188C"/>
    <w:rsid w:val="008C5299"/>
    <w:rsid w:val="008C6597"/>
    <w:rsid w:val="008D023B"/>
    <w:rsid w:val="008D341D"/>
    <w:rsid w:val="008D3C45"/>
    <w:rsid w:val="008D414E"/>
    <w:rsid w:val="008D4EC5"/>
    <w:rsid w:val="008E03C1"/>
    <w:rsid w:val="008E589B"/>
    <w:rsid w:val="008E7852"/>
    <w:rsid w:val="008F1423"/>
    <w:rsid w:val="008F1A78"/>
    <w:rsid w:val="008F1F33"/>
    <w:rsid w:val="008F4BB2"/>
    <w:rsid w:val="008F7B93"/>
    <w:rsid w:val="00901596"/>
    <w:rsid w:val="009039A6"/>
    <w:rsid w:val="00903CE2"/>
    <w:rsid w:val="009058BF"/>
    <w:rsid w:val="00906762"/>
    <w:rsid w:val="00907A03"/>
    <w:rsid w:val="009109D0"/>
    <w:rsid w:val="0091203D"/>
    <w:rsid w:val="00921C50"/>
    <w:rsid w:val="009244C5"/>
    <w:rsid w:val="0092507F"/>
    <w:rsid w:val="009270D2"/>
    <w:rsid w:val="00927B59"/>
    <w:rsid w:val="0093435A"/>
    <w:rsid w:val="00941D8F"/>
    <w:rsid w:val="0094731C"/>
    <w:rsid w:val="00951213"/>
    <w:rsid w:val="0095136C"/>
    <w:rsid w:val="00953C08"/>
    <w:rsid w:val="00957322"/>
    <w:rsid w:val="00960EB7"/>
    <w:rsid w:val="00962C83"/>
    <w:rsid w:val="00963974"/>
    <w:rsid w:val="00964809"/>
    <w:rsid w:val="00966237"/>
    <w:rsid w:val="009714A9"/>
    <w:rsid w:val="00974E41"/>
    <w:rsid w:val="00975728"/>
    <w:rsid w:val="009822AE"/>
    <w:rsid w:val="00982A4F"/>
    <w:rsid w:val="009840AA"/>
    <w:rsid w:val="0098664D"/>
    <w:rsid w:val="00990C47"/>
    <w:rsid w:val="00991DAC"/>
    <w:rsid w:val="00992853"/>
    <w:rsid w:val="009A3EBD"/>
    <w:rsid w:val="009B01FF"/>
    <w:rsid w:val="009B0EBC"/>
    <w:rsid w:val="009B29DC"/>
    <w:rsid w:val="009C3110"/>
    <w:rsid w:val="009C4E73"/>
    <w:rsid w:val="009C5532"/>
    <w:rsid w:val="009C5E67"/>
    <w:rsid w:val="009C6DC8"/>
    <w:rsid w:val="009D0987"/>
    <w:rsid w:val="009D1E4B"/>
    <w:rsid w:val="009D217E"/>
    <w:rsid w:val="009D658B"/>
    <w:rsid w:val="009E599A"/>
    <w:rsid w:val="009E654F"/>
    <w:rsid w:val="009F1BD4"/>
    <w:rsid w:val="009F5D6C"/>
    <w:rsid w:val="00A003A1"/>
    <w:rsid w:val="00A01D33"/>
    <w:rsid w:val="00A02A4A"/>
    <w:rsid w:val="00A04077"/>
    <w:rsid w:val="00A06091"/>
    <w:rsid w:val="00A135AC"/>
    <w:rsid w:val="00A24ACA"/>
    <w:rsid w:val="00A24C5E"/>
    <w:rsid w:val="00A2737D"/>
    <w:rsid w:val="00A31821"/>
    <w:rsid w:val="00A34877"/>
    <w:rsid w:val="00A35CED"/>
    <w:rsid w:val="00A37B7A"/>
    <w:rsid w:val="00A46C43"/>
    <w:rsid w:val="00A500BA"/>
    <w:rsid w:val="00A533BC"/>
    <w:rsid w:val="00A534F6"/>
    <w:rsid w:val="00A570C0"/>
    <w:rsid w:val="00A61350"/>
    <w:rsid w:val="00A61C6E"/>
    <w:rsid w:val="00A709E8"/>
    <w:rsid w:val="00A74BF3"/>
    <w:rsid w:val="00A75052"/>
    <w:rsid w:val="00A76AD0"/>
    <w:rsid w:val="00A76CEC"/>
    <w:rsid w:val="00A829A4"/>
    <w:rsid w:val="00A84521"/>
    <w:rsid w:val="00A84F45"/>
    <w:rsid w:val="00A8554D"/>
    <w:rsid w:val="00A8596B"/>
    <w:rsid w:val="00A86628"/>
    <w:rsid w:val="00A8720E"/>
    <w:rsid w:val="00A9004F"/>
    <w:rsid w:val="00AA431D"/>
    <w:rsid w:val="00AA43CA"/>
    <w:rsid w:val="00AA44D2"/>
    <w:rsid w:val="00AB14DC"/>
    <w:rsid w:val="00AB262C"/>
    <w:rsid w:val="00AB268B"/>
    <w:rsid w:val="00AB726B"/>
    <w:rsid w:val="00AC2964"/>
    <w:rsid w:val="00AD35B5"/>
    <w:rsid w:val="00AD4403"/>
    <w:rsid w:val="00AD52EC"/>
    <w:rsid w:val="00AD5F71"/>
    <w:rsid w:val="00AE3216"/>
    <w:rsid w:val="00AE6AD5"/>
    <w:rsid w:val="00AF26B6"/>
    <w:rsid w:val="00AF62BC"/>
    <w:rsid w:val="00B058E4"/>
    <w:rsid w:val="00B061D4"/>
    <w:rsid w:val="00B06552"/>
    <w:rsid w:val="00B127A5"/>
    <w:rsid w:val="00B13677"/>
    <w:rsid w:val="00B1682B"/>
    <w:rsid w:val="00B21B33"/>
    <w:rsid w:val="00B22E4F"/>
    <w:rsid w:val="00B26984"/>
    <w:rsid w:val="00B27797"/>
    <w:rsid w:val="00B27C9A"/>
    <w:rsid w:val="00B30A08"/>
    <w:rsid w:val="00B36BC4"/>
    <w:rsid w:val="00B37273"/>
    <w:rsid w:val="00B436FB"/>
    <w:rsid w:val="00B4636D"/>
    <w:rsid w:val="00B537CE"/>
    <w:rsid w:val="00B547B6"/>
    <w:rsid w:val="00B60E8D"/>
    <w:rsid w:val="00B62290"/>
    <w:rsid w:val="00B6236C"/>
    <w:rsid w:val="00B62909"/>
    <w:rsid w:val="00B63F45"/>
    <w:rsid w:val="00B72257"/>
    <w:rsid w:val="00B75632"/>
    <w:rsid w:val="00B75EEA"/>
    <w:rsid w:val="00B82F30"/>
    <w:rsid w:val="00B8790E"/>
    <w:rsid w:val="00B909F8"/>
    <w:rsid w:val="00B91250"/>
    <w:rsid w:val="00B91FC3"/>
    <w:rsid w:val="00B926DD"/>
    <w:rsid w:val="00B967B0"/>
    <w:rsid w:val="00BB6AB3"/>
    <w:rsid w:val="00BC0349"/>
    <w:rsid w:val="00BC4E94"/>
    <w:rsid w:val="00BC4F37"/>
    <w:rsid w:val="00BD0F2A"/>
    <w:rsid w:val="00BD7E17"/>
    <w:rsid w:val="00BE22C3"/>
    <w:rsid w:val="00BF11DC"/>
    <w:rsid w:val="00BF2E88"/>
    <w:rsid w:val="00C0784D"/>
    <w:rsid w:val="00C13670"/>
    <w:rsid w:val="00C13911"/>
    <w:rsid w:val="00C142AF"/>
    <w:rsid w:val="00C1650F"/>
    <w:rsid w:val="00C205C6"/>
    <w:rsid w:val="00C22CE1"/>
    <w:rsid w:val="00C23133"/>
    <w:rsid w:val="00C24A68"/>
    <w:rsid w:val="00C24FB9"/>
    <w:rsid w:val="00C27126"/>
    <w:rsid w:val="00C41F85"/>
    <w:rsid w:val="00C43981"/>
    <w:rsid w:val="00C44274"/>
    <w:rsid w:val="00C45223"/>
    <w:rsid w:val="00C51677"/>
    <w:rsid w:val="00C52829"/>
    <w:rsid w:val="00C539D9"/>
    <w:rsid w:val="00C55BA7"/>
    <w:rsid w:val="00C55C17"/>
    <w:rsid w:val="00C56AB9"/>
    <w:rsid w:val="00C5758D"/>
    <w:rsid w:val="00C57F7B"/>
    <w:rsid w:val="00C6291B"/>
    <w:rsid w:val="00C638EE"/>
    <w:rsid w:val="00C65935"/>
    <w:rsid w:val="00C67209"/>
    <w:rsid w:val="00C71530"/>
    <w:rsid w:val="00C72325"/>
    <w:rsid w:val="00C73DA1"/>
    <w:rsid w:val="00C73F74"/>
    <w:rsid w:val="00C757EF"/>
    <w:rsid w:val="00C75B90"/>
    <w:rsid w:val="00C82721"/>
    <w:rsid w:val="00C84DB3"/>
    <w:rsid w:val="00C9204F"/>
    <w:rsid w:val="00C92453"/>
    <w:rsid w:val="00C94AB5"/>
    <w:rsid w:val="00C94BEB"/>
    <w:rsid w:val="00CA1CF6"/>
    <w:rsid w:val="00CA3E55"/>
    <w:rsid w:val="00CA5545"/>
    <w:rsid w:val="00CA7A71"/>
    <w:rsid w:val="00CB09A7"/>
    <w:rsid w:val="00CB0F3D"/>
    <w:rsid w:val="00CB11FF"/>
    <w:rsid w:val="00CB3858"/>
    <w:rsid w:val="00CB3DDD"/>
    <w:rsid w:val="00CB5002"/>
    <w:rsid w:val="00CB6DAF"/>
    <w:rsid w:val="00CB7A68"/>
    <w:rsid w:val="00CC3436"/>
    <w:rsid w:val="00CC3F35"/>
    <w:rsid w:val="00CD77BD"/>
    <w:rsid w:val="00CE6EA3"/>
    <w:rsid w:val="00CF43AA"/>
    <w:rsid w:val="00CF4AC8"/>
    <w:rsid w:val="00D03349"/>
    <w:rsid w:val="00D03DE5"/>
    <w:rsid w:val="00D11CA7"/>
    <w:rsid w:val="00D1263A"/>
    <w:rsid w:val="00D16569"/>
    <w:rsid w:val="00D21063"/>
    <w:rsid w:val="00D2657C"/>
    <w:rsid w:val="00D277CA"/>
    <w:rsid w:val="00D36D75"/>
    <w:rsid w:val="00D4040D"/>
    <w:rsid w:val="00D43ABB"/>
    <w:rsid w:val="00D44108"/>
    <w:rsid w:val="00D452C2"/>
    <w:rsid w:val="00D45A20"/>
    <w:rsid w:val="00D5415F"/>
    <w:rsid w:val="00D608D4"/>
    <w:rsid w:val="00D66AA5"/>
    <w:rsid w:val="00D679A1"/>
    <w:rsid w:val="00D711CB"/>
    <w:rsid w:val="00D71636"/>
    <w:rsid w:val="00D769DA"/>
    <w:rsid w:val="00D80F65"/>
    <w:rsid w:val="00D84DE8"/>
    <w:rsid w:val="00D8581B"/>
    <w:rsid w:val="00D91767"/>
    <w:rsid w:val="00D94919"/>
    <w:rsid w:val="00D959DD"/>
    <w:rsid w:val="00D95CB7"/>
    <w:rsid w:val="00DA1DCD"/>
    <w:rsid w:val="00DA31FA"/>
    <w:rsid w:val="00DA36D8"/>
    <w:rsid w:val="00DA5949"/>
    <w:rsid w:val="00DB017A"/>
    <w:rsid w:val="00DB0BFC"/>
    <w:rsid w:val="00DB25C4"/>
    <w:rsid w:val="00DB31A0"/>
    <w:rsid w:val="00DB7394"/>
    <w:rsid w:val="00DC092F"/>
    <w:rsid w:val="00DC6D0A"/>
    <w:rsid w:val="00DD00FB"/>
    <w:rsid w:val="00DD045C"/>
    <w:rsid w:val="00DD23AF"/>
    <w:rsid w:val="00DD461C"/>
    <w:rsid w:val="00DD54CF"/>
    <w:rsid w:val="00DD6820"/>
    <w:rsid w:val="00DE298E"/>
    <w:rsid w:val="00DE76AF"/>
    <w:rsid w:val="00DE7895"/>
    <w:rsid w:val="00DF04EE"/>
    <w:rsid w:val="00DF3A8F"/>
    <w:rsid w:val="00DF4C81"/>
    <w:rsid w:val="00E005CC"/>
    <w:rsid w:val="00E024EB"/>
    <w:rsid w:val="00E04945"/>
    <w:rsid w:val="00E06832"/>
    <w:rsid w:val="00E1197E"/>
    <w:rsid w:val="00E13915"/>
    <w:rsid w:val="00E144A3"/>
    <w:rsid w:val="00E15668"/>
    <w:rsid w:val="00E15A13"/>
    <w:rsid w:val="00E16F11"/>
    <w:rsid w:val="00E257F9"/>
    <w:rsid w:val="00E25B7B"/>
    <w:rsid w:val="00E265B3"/>
    <w:rsid w:val="00E312FF"/>
    <w:rsid w:val="00E31509"/>
    <w:rsid w:val="00E353B7"/>
    <w:rsid w:val="00E46C61"/>
    <w:rsid w:val="00E538A4"/>
    <w:rsid w:val="00E542E6"/>
    <w:rsid w:val="00E55073"/>
    <w:rsid w:val="00E56707"/>
    <w:rsid w:val="00E6571F"/>
    <w:rsid w:val="00E751CC"/>
    <w:rsid w:val="00E7735F"/>
    <w:rsid w:val="00E841F5"/>
    <w:rsid w:val="00E84233"/>
    <w:rsid w:val="00E8654B"/>
    <w:rsid w:val="00E87471"/>
    <w:rsid w:val="00E90FDE"/>
    <w:rsid w:val="00EA2573"/>
    <w:rsid w:val="00EA3BF5"/>
    <w:rsid w:val="00EB24A5"/>
    <w:rsid w:val="00EB2516"/>
    <w:rsid w:val="00EB2642"/>
    <w:rsid w:val="00EB4C42"/>
    <w:rsid w:val="00EC19FE"/>
    <w:rsid w:val="00EC4BE0"/>
    <w:rsid w:val="00EC698F"/>
    <w:rsid w:val="00ED002A"/>
    <w:rsid w:val="00ED13AA"/>
    <w:rsid w:val="00ED34FC"/>
    <w:rsid w:val="00ED48DA"/>
    <w:rsid w:val="00ED6936"/>
    <w:rsid w:val="00ED79E2"/>
    <w:rsid w:val="00ED7FDC"/>
    <w:rsid w:val="00EE2538"/>
    <w:rsid w:val="00EE2EAF"/>
    <w:rsid w:val="00EE52FE"/>
    <w:rsid w:val="00EF13D5"/>
    <w:rsid w:val="00EF24A6"/>
    <w:rsid w:val="00EF31B0"/>
    <w:rsid w:val="00EF3BB7"/>
    <w:rsid w:val="00F009EC"/>
    <w:rsid w:val="00F01347"/>
    <w:rsid w:val="00F07BE3"/>
    <w:rsid w:val="00F10E36"/>
    <w:rsid w:val="00F12B30"/>
    <w:rsid w:val="00F15879"/>
    <w:rsid w:val="00F16175"/>
    <w:rsid w:val="00F16F22"/>
    <w:rsid w:val="00F2058A"/>
    <w:rsid w:val="00F20C54"/>
    <w:rsid w:val="00F24950"/>
    <w:rsid w:val="00F24CEC"/>
    <w:rsid w:val="00F26199"/>
    <w:rsid w:val="00F30320"/>
    <w:rsid w:val="00F33ADD"/>
    <w:rsid w:val="00F34841"/>
    <w:rsid w:val="00F35118"/>
    <w:rsid w:val="00F3714C"/>
    <w:rsid w:val="00F40766"/>
    <w:rsid w:val="00F44B20"/>
    <w:rsid w:val="00F46F8C"/>
    <w:rsid w:val="00F47953"/>
    <w:rsid w:val="00F523B1"/>
    <w:rsid w:val="00F52944"/>
    <w:rsid w:val="00F5446B"/>
    <w:rsid w:val="00F63252"/>
    <w:rsid w:val="00F66E50"/>
    <w:rsid w:val="00F6724C"/>
    <w:rsid w:val="00F70B7C"/>
    <w:rsid w:val="00F70C71"/>
    <w:rsid w:val="00F7202D"/>
    <w:rsid w:val="00F81247"/>
    <w:rsid w:val="00F82D60"/>
    <w:rsid w:val="00F82DAE"/>
    <w:rsid w:val="00F854B8"/>
    <w:rsid w:val="00F858B9"/>
    <w:rsid w:val="00F87476"/>
    <w:rsid w:val="00F9260E"/>
    <w:rsid w:val="00F94C48"/>
    <w:rsid w:val="00FA3EFA"/>
    <w:rsid w:val="00FA4D99"/>
    <w:rsid w:val="00FA5D71"/>
    <w:rsid w:val="00FA6ABB"/>
    <w:rsid w:val="00FA7241"/>
    <w:rsid w:val="00FB127F"/>
    <w:rsid w:val="00FB333A"/>
    <w:rsid w:val="00FC1673"/>
    <w:rsid w:val="00FC1B89"/>
    <w:rsid w:val="00FC1C92"/>
    <w:rsid w:val="00FC41F1"/>
    <w:rsid w:val="00FC495B"/>
    <w:rsid w:val="00FC7132"/>
    <w:rsid w:val="00FD257B"/>
    <w:rsid w:val="00FD3EC6"/>
    <w:rsid w:val="00FD4C88"/>
    <w:rsid w:val="00FD680C"/>
    <w:rsid w:val="00FD6812"/>
    <w:rsid w:val="00FD741B"/>
    <w:rsid w:val="00FE28D9"/>
    <w:rsid w:val="00FE4E18"/>
    <w:rsid w:val="00FE5C4A"/>
    <w:rsid w:val="00FE6296"/>
    <w:rsid w:val="00FF0CE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1488F"/>
  <w15:docId w15:val="{5F389A97-0B30-4C57-82CE-475E6E8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A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A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2A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2A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E730F"/>
    <w:rPr>
      <w:b/>
      <w:bCs/>
    </w:rPr>
  </w:style>
  <w:style w:type="character" w:customStyle="1" w:styleId="CommentTextChar">
    <w:name w:val="Comment Text Char"/>
    <w:link w:val="CommentText"/>
    <w:semiHidden/>
    <w:rsid w:val="000E730F"/>
    <w:rPr>
      <w:rFonts w:ascii="Arial" w:hAnsi="Arial"/>
    </w:rPr>
  </w:style>
  <w:style w:type="character" w:customStyle="1" w:styleId="CommentSubjectChar">
    <w:name w:val="Comment Subject Char"/>
    <w:link w:val="CommentSubject"/>
    <w:rsid w:val="000E73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E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3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F46F8C"/>
    <w:rPr>
      <w:rFonts w:ascii="Arial" w:hAnsi="Arial"/>
      <w:b/>
      <w:color w:val="FFFFFF"/>
      <w:sz w:val="26"/>
    </w:rPr>
  </w:style>
  <w:style w:type="character" w:customStyle="1" w:styleId="HeaderChar">
    <w:name w:val="Header Char"/>
    <w:link w:val="Header"/>
    <w:rsid w:val="00F46F8C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2657C"/>
    <w:pPr>
      <w:ind w:left="720"/>
      <w:contextualSpacing/>
    </w:pPr>
  </w:style>
  <w:style w:type="character" w:customStyle="1" w:styleId="il">
    <w:name w:val="il"/>
    <w:basedOn w:val="DefaultParagraphFont"/>
    <w:rsid w:val="007D5B54"/>
  </w:style>
  <w:style w:type="paragraph" w:styleId="Bibliography">
    <w:name w:val="Bibliography"/>
    <w:basedOn w:val="Normal"/>
    <w:next w:val="Normal"/>
    <w:uiPriority w:val="37"/>
    <w:semiHidden/>
    <w:unhideWhenUsed/>
    <w:rsid w:val="00282A7B"/>
  </w:style>
  <w:style w:type="paragraph" w:styleId="BlockText">
    <w:name w:val="Block Text"/>
    <w:basedOn w:val="Normal"/>
    <w:semiHidden/>
    <w:unhideWhenUsed/>
    <w:rsid w:val="00282A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282A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7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unhideWhenUsed/>
    <w:rsid w:val="00282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7B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282A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7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82A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7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82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7B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82A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7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82A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7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82A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7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82A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82A7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82A7B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semiHidden/>
    <w:unhideWhenUsed/>
    <w:rsid w:val="00282A7B"/>
  </w:style>
  <w:style w:type="character" w:customStyle="1" w:styleId="DateChar">
    <w:name w:val="Date Char"/>
    <w:basedOn w:val="DefaultParagraphFont"/>
    <w:link w:val="Date"/>
    <w:semiHidden/>
    <w:rsid w:val="00282A7B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282A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82A7B"/>
  </w:style>
  <w:style w:type="character" w:customStyle="1" w:styleId="E-mailSignatureChar">
    <w:name w:val="E-mail Signature Char"/>
    <w:basedOn w:val="DefaultParagraphFont"/>
    <w:link w:val="E-mailSignature"/>
    <w:semiHidden/>
    <w:rsid w:val="00282A7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282A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7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282A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282A7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82A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2A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2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82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82A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7B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82A7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7B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82A7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82A7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82A7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82A7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82A7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82A7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82A7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82A7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82A7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82A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A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A7B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rsid w:val="00282A7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82A7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82A7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82A7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82A7B"/>
    <w:pPr>
      <w:ind w:left="1800" w:hanging="360"/>
      <w:contextualSpacing/>
    </w:pPr>
  </w:style>
  <w:style w:type="paragraph" w:styleId="ListBullet">
    <w:name w:val="List Bullet"/>
    <w:basedOn w:val="Normal"/>
    <w:rsid w:val="00282A7B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282A7B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282A7B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282A7B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282A7B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282A7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82A7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82A7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82A7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82A7B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282A7B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282A7B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282A7B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82A7B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82A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282A7B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82A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2A7B"/>
    <w:rPr>
      <w:rFonts w:ascii="Arial" w:hAnsi="Arial"/>
      <w:sz w:val="24"/>
    </w:rPr>
  </w:style>
  <w:style w:type="paragraph" w:styleId="NormalWeb">
    <w:name w:val="Normal (Web)"/>
    <w:basedOn w:val="Normal"/>
    <w:semiHidden/>
    <w:unhideWhenUsed/>
    <w:rsid w:val="00282A7B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82A7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82A7B"/>
  </w:style>
  <w:style w:type="character" w:customStyle="1" w:styleId="NoteHeadingChar">
    <w:name w:val="Note Heading Char"/>
    <w:basedOn w:val="DefaultParagraphFont"/>
    <w:link w:val="NoteHeading"/>
    <w:semiHidden/>
    <w:rsid w:val="00282A7B"/>
    <w:rPr>
      <w:rFonts w:ascii="Arial" w:hAnsi="Arial"/>
      <w:sz w:val="24"/>
    </w:rPr>
  </w:style>
  <w:style w:type="paragraph" w:styleId="PlainText">
    <w:name w:val="Plain Text"/>
    <w:basedOn w:val="Normal"/>
    <w:link w:val="PlainTextChar"/>
    <w:semiHidden/>
    <w:unhideWhenUsed/>
    <w:rsid w:val="00282A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2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A7B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82A7B"/>
  </w:style>
  <w:style w:type="character" w:customStyle="1" w:styleId="SalutationChar">
    <w:name w:val="Salutation Char"/>
    <w:basedOn w:val="DefaultParagraphFont"/>
    <w:link w:val="Salutation"/>
    <w:semiHidden/>
    <w:rsid w:val="00282A7B"/>
    <w:rPr>
      <w:rFonts w:ascii="Arial" w:hAnsi="Arial"/>
      <w:sz w:val="24"/>
    </w:rPr>
  </w:style>
  <w:style w:type="paragraph" w:styleId="Signature">
    <w:name w:val="Signature"/>
    <w:basedOn w:val="Normal"/>
    <w:link w:val="SignatureChar"/>
    <w:semiHidden/>
    <w:unhideWhenUsed/>
    <w:rsid w:val="00282A7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82A7B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82A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82A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82A7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82A7B"/>
  </w:style>
  <w:style w:type="paragraph" w:styleId="Title">
    <w:name w:val="Title"/>
    <w:basedOn w:val="Normal"/>
    <w:next w:val="Normal"/>
    <w:link w:val="TitleChar"/>
    <w:qFormat/>
    <w:rsid w:val="00282A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82A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82A7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82A7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82A7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82A7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82A7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82A7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82A7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82A7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82A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A7B"/>
    <w:pPr>
      <w:keepLines/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C909-3CF1-4002-8C5C-ABEBE472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752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/>
  <cp:lastModifiedBy>Blair, Rick A - (CHI)</cp:lastModifiedBy>
  <cp:revision>5</cp:revision>
  <cp:lastPrinted>2020-07-17T02:31:00Z</cp:lastPrinted>
  <dcterms:created xsi:type="dcterms:W3CDTF">2021-10-26T00:51:00Z</dcterms:created>
  <dcterms:modified xsi:type="dcterms:W3CDTF">2021-10-26T13:23:00Z</dcterms:modified>
  <cp:category>Rev 1.1;last template edit 3-5-05 gje</cp:category>
</cp:coreProperties>
</file>