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-8012"/>
        <w:tblW w:w="51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706"/>
        <w:gridCol w:w="1673"/>
        <w:gridCol w:w="1675"/>
        <w:gridCol w:w="1519"/>
        <w:gridCol w:w="508"/>
        <w:gridCol w:w="2996"/>
      </w:tblGrid>
      <w:tr w:rsidR="00892C65" w:rsidRPr="006B4126" w14:paraId="3B7B0B42" w14:textId="77777777" w:rsidTr="00EC4BE0">
        <w:trPr>
          <w:cantSplit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34BD" w14:textId="77777777" w:rsidR="00892C65" w:rsidRDefault="00892C65" w:rsidP="00804650">
            <w:pPr>
              <w:pStyle w:val="Heading4"/>
              <w:rPr>
                <w:b/>
                <w:i w:val="0"/>
                <w:szCs w:val="18"/>
              </w:rPr>
            </w:pPr>
          </w:p>
        </w:tc>
        <w:tc>
          <w:tcPr>
            <w:tcW w:w="39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1359" w14:textId="77777777" w:rsidR="00892C65" w:rsidRDefault="00892C65" w:rsidP="00804650">
            <w:pPr>
              <w:pStyle w:val="Heading4"/>
              <w:rPr>
                <w:i w:val="0"/>
                <w:szCs w:val="18"/>
              </w:rPr>
            </w:pPr>
          </w:p>
        </w:tc>
      </w:tr>
      <w:tr w:rsidR="00892C65" w:rsidRPr="006B4126" w14:paraId="0CC054E6" w14:textId="77777777" w:rsidTr="00EC4BE0">
        <w:trPr>
          <w:cantSplit/>
        </w:trPr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3B713" w14:textId="77777777" w:rsidR="00892C65" w:rsidRDefault="00892C65" w:rsidP="00804650">
            <w:pPr>
              <w:pStyle w:val="Heading4"/>
              <w:rPr>
                <w:b/>
                <w:i w:val="0"/>
                <w:szCs w:val="18"/>
              </w:rPr>
            </w:pPr>
          </w:p>
        </w:tc>
        <w:tc>
          <w:tcPr>
            <w:tcW w:w="39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323C7" w14:textId="77777777" w:rsidR="00892C65" w:rsidRDefault="00892C65" w:rsidP="00804650">
            <w:pPr>
              <w:pStyle w:val="Heading4"/>
              <w:rPr>
                <w:i w:val="0"/>
                <w:szCs w:val="18"/>
              </w:rPr>
            </w:pPr>
          </w:p>
        </w:tc>
      </w:tr>
      <w:tr w:rsidR="00892C65" w:rsidRPr="006B4126" w14:paraId="5285EFE0" w14:textId="77777777" w:rsidTr="00EC4BE0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29B048B" w14:textId="14D34EC5" w:rsidR="00892C65" w:rsidRPr="006B4126" w:rsidRDefault="00282A7B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5B</w:t>
            </w:r>
            <w:r w:rsidR="00892C65">
              <w:rPr>
                <w:b/>
                <w:i w:val="0"/>
                <w:szCs w:val="18"/>
              </w:rPr>
              <w:t>Meeting/</w:t>
            </w:r>
            <w:r w:rsidR="00892C65" w:rsidRPr="006B4126">
              <w:rPr>
                <w:b/>
                <w:i w:val="0"/>
                <w:szCs w:val="18"/>
              </w:rPr>
              <w:t>Project Name:</w:t>
            </w:r>
          </w:p>
        </w:tc>
        <w:tc>
          <w:tcPr>
            <w:tcW w:w="3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451" w14:textId="2D3CBF94" w:rsidR="00892C65" w:rsidRPr="006B4126" w:rsidRDefault="00892C65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St Teresa of Avila Finance Council</w:t>
            </w:r>
            <w:r w:rsidR="00185403">
              <w:rPr>
                <w:i w:val="0"/>
                <w:szCs w:val="18"/>
              </w:rPr>
              <w:t xml:space="preserve"> </w:t>
            </w:r>
          </w:p>
        </w:tc>
      </w:tr>
      <w:tr w:rsidR="00892C65" w:rsidRPr="006B4126" w14:paraId="04A6EA3D" w14:textId="77777777" w:rsidTr="009C5E67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750464E" w14:textId="4779A22B" w:rsidR="00892C65" w:rsidRPr="006B4126" w:rsidRDefault="00282A7B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7B</w:t>
            </w:r>
            <w:r w:rsidR="00892C65" w:rsidRPr="006B4126">
              <w:rPr>
                <w:b/>
                <w:i w:val="0"/>
                <w:szCs w:val="18"/>
              </w:rPr>
              <w:t>Date of Meeting:</w:t>
            </w:r>
            <w:r w:rsidR="00892C65" w:rsidRPr="006B4126">
              <w:rPr>
                <w:i w:val="0"/>
                <w:szCs w:val="18"/>
              </w:rPr>
              <w:t xml:space="preserve"> 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7AF" w14:textId="76484E02" w:rsidR="00892C65" w:rsidRPr="006B4126" w:rsidRDefault="00B92275" w:rsidP="00DA5949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January 17</w:t>
            </w:r>
            <w:r w:rsidR="00FB333A">
              <w:rPr>
                <w:i w:val="0"/>
                <w:szCs w:val="18"/>
              </w:rPr>
              <w:t>, 202</w:t>
            </w:r>
            <w:r w:rsidR="00DA5949">
              <w:rPr>
                <w:i w:val="0"/>
                <w:szCs w:val="18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581AD66" w14:textId="19A9F8A9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9B</w:t>
            </w:r>
            <w:r w:rsidR="00892C65">
              <w:rPr>
                <w:b/>
                <w:i w:val="0"/>
                <w:szCs w:val="18"/>
              </w:rPr>
              <w:t>Start t</w:t>
            </w:r>
            <w:r w:rsidR="00892C65" w:rsidRPr="006B4126">
              <w:rPr>
                <w:b/>
                <w:i w:val="0"/>
                <w:szCs w:val="18"/>
              </w:rPr>
              <w:t>ime: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051" w14:textId="46CBC7E1" w:rsidR="00892C65" w:rsidRPr="006B4126" w:rsidRDefault="001E1C06" w:rsidP="005D70A1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7:</w:t>
            </w:r>
            <w:r w:rsidR="00FB333A">
              <w:rPr>
                <w:i w:val="0"/>
                <w:szCs w:val="18"/>
              </w:rPr>
              <w:t>00 PM</w:t>
            </w:r>
          </w:p>
        </w:tc>
      </w:tr>
      <w:tr w:rsidR="00892C65" w:rsidRPr="006B4126" w14:paraId="60B3FAB8" w14:textId="77777777" w:rsidTr="009C5E67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</w:tcBorders>
            <w:shd w:val="pct12" w:color="auto" w:fill="FFFFFF"/>
          </w:tcPr>
          <w:p w14:paraId="1274CC3A" w14:textId="5F612DF7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11B</w:t>
            </w:r>
            <w:r w:rsidR="00892C65" w:rsidRPr="006B4126">
              <w:rPr>
                <w:b/>
                <w:i w:val="0"/>
                <w:szCs w:val="18"/>
              </w:rPr>
              <w:t>Location</w:t>
            </w:r>
            <w:r w:rsidR="00892C65">
              <w:rPr>
                <w:b/>
                <w:i w:val="0"/>
                <w:szCs w:val="18"/>
              </w:rPr>
              <w:t>: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</w:tcBorders>
          </w:tcPr>
          <w:p w14:paraId="25CB8B0A" w14:textId="2546198B" w:rsidR="00892C65" w:rsidRPr="006B4126" w:rsidRDefault="00FB333A" w:rsidP="00E005CC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Virtual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pct12" w:color="auto" w:fill="FFFFFF"/>
          </w:tcPr>
          <w:p w14:paraId="0CA1BA6E" w14:textId="61EAC65D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13B</w:t>
            </w:r>
            <w:r w:rsidR="00892C65">
              <w:rPr>
                <w:b/>
                <w:i w:val="0"/>
                <w:szCs w:val="18"/>
              </w:rPr>
              <w:t>End time: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</w:tcBorders>
          </w:tcPr>
          <w:p w14:paraId="3379BF7D" w14:textId="7E92C74E" w:rsidR="00892C65" w:rsidRPr="00674A48" w:rsidRDefault="005B5123" w:rsidP="0013029C">
            <w:pPr>
              <w:pStyle w:val="Heading4"/>
              <w:rPr>
                <w:i w:val="0"/>
                <w:szCs w:val="18"/>
              </w:rPr>
            </w:pPr>
            <w:r w:rsidRPr="00674A48">
              <w:rPr>
                <w:i w:val="0"/>
                <w:szCs w:val="18"/>
              </w:rPr>
              <w:t>7</w:t>
            </w:r>
            <w:r w:rsidR="00FA5D71">
              <w:rPr>
                <w:i w:val="0"/>
                <w:szCs w:val="18"/>
              </w:rPr>
              <w:t>41</w:t>
            </w:r>
            <w:r w:rsidR="00FB333A" w:rsidRPr="00674A48">
              <w:rPr>
                <w:i w:val="0"/>
                <w:szCs w:val="18"/>
              </w:rPr>
              <w:t>: PM</w:t>
            </w:r>
          </w:p>
        </w:tc>
      </w:tr>
      <w:tr w:rsidR="00892C65" w:rsidRPr="006B4126" w14:paraId="3B833BF3" w14:textId="77777777" w:rsidTr="009C5E67">
        <w:trPr>
          <w:cantSplit/>
        </w:trPr>
        <w:tc>
          <w:tcPr>
            <w:tcW w:w="1016" w:type="pct"/>
            <w:gridSpan w:val="2"/>
            <w:shd w:val="pct12" w:color="auto" w:fill="FFFFFF"/>
          </w:tcPr>
          <w:p w14:paraId="73A65CA7" w14:textId="2BBF99E3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15B</w:t>
            </w:r>
            <w:r w:rsidR="00892C65">
              <w:rPr>
                <w:b/>
                <w:i w:val="0"/>
                <w:szCs w:val="18"/>
              </w:rPr>
              <w:t>President:</w:t>
            </w:r>
          </w:p>
        </w:tc>
        <w:tc>
          <w:tcPr>
            <w:tcW w:w="1593" w:type="pct"/>
            <w:gridSpan w:val="2"/>
          </w:tcPr>
          <w:p w14:paraId="503D5D84" w14:textId="326F0CE2" w:rsidR="00892C65" w:rsidRPr="006B4126" w:rsidRDefault="005B5123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</w:t>
            </w:r>
            <w:r w:rsidR="00282A7B">
              <w:rPr>
                <w:rFonts w:ascii="ZWAdobeF" w:hAnsi="ZWAdobeF" w:cs="ZWAdobeF"/>
                <w:i w:val="0"/>
                <w:sz w:val="2"/>
                <w:szCs w:val="2"/>
              </w:rPr>
              <w:t>B</w:t>
            </w:r>
            <w:r w:rsidR="00FB333A">
              <w:rPr>
                <w:i w:val="0"/>
                <w:szCs w:val="18"/>
              </w:rPr>
              <w:t>Don Eldred</w:t>
            </w:r>
          </w:p>
        </w:tc>
        <w:tc>
          <w:tcPr>
            <w:tcW w:w="723" w:type="pct"/>
            <w:shd w:val="pct12" w:color="auto" w:fill="FFFFFF"/>
          </w:tcPr>
          <w:p w14:paraId="5D396BB1" w14:textId="1766212A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17B</w:t>
            </w:r>
            <w:r w:rsidR="00892C65">
              <w:rPr>
                <w:b/>
                <w:i w:val="0"/>
                <w:szCs w:val="18"/>
              </w:rPr>
              <w:t>Secretary</w:t>
            </w:r>
            <w:r w:rsidR="00892C65" w:rsidRPr="006B4126">
              <w:rPr>
                <w:b/>
                <w:i w:val="0"/>
                <w:szCs w:val="18"/>
              </w:rPr>
              <w:t>:</w:t>
            </w:r>
          </w:p>
        </w:tc>
        <w:tc>
          <w:tcPr>
            <w:tcW w:w="1668" w:type="pct"/>
            <w:gridSpan w:val="2"/>
          </w:tcPr>
          <w:p w14:paraId="7EE53DDD" w14:textId="5D1C535B" w:rsidR="00892C65" w:rsidRPr="006B4126" w:rsidRDefault="004F76FE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Rick Blair</w:t>
            </w:r>
          </w:p>
        </w:tc>
      </w:tr>
      <w:tr w:rsidR="00892C65" w:rsidRPr="006B4126" w14:paraId="6C9923B9" w14:textId="77777777" w:rsidTr="00B21B33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228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800080"/>
          </w:tcPr>
          <w:p w14:paraId="349FAC13" w14:textId="66CE4E86" w:rsidR="00892C65" w:rsidRPr="006B4126" w:rsidRDefault="00282A7B" w:rsidP="00804650">
            <w:pPr>
              <w:pStyle w:val="Heading3"/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892C65" w:rsidRPr="006B4126">
              <w:rPr>
                <w:sz w:val="18"/>
                <w:szCs w:val="18"/>
              </w:rPr>
              <w:t>1. Meeting Objective</w:t>
            </w:r>
            <w:r w:rsidR="00892C65">
              <w:rPr>
                <w:sz w:val="18"/>
                <w:szCs w:val="18"/>
              </w:rPr>
              <w:t>(s)</w:t>
            </w:r>
          </w:p>
        </w:tc>
      </w:tr>
      <w:tr w:rsidR="00892C65" w:rsidRPr="006B4126" w14:paraId="74EFB833" w14:textId="77777777" w:rsidTr="00185403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369"/>
        </w:trPr>
        <w:tc>
          <w:tcPr>
            <w:tcW w:w="5000" w:type="pct"/>
            <w:gridSpan w:val="7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9FC73B5" w14:textId="09864397" w:rsidR="00B8790E" w:rsidRPr="00D959DD" w:rsidRDefault="009D0987" w:rsidP="002140CF">
            <w:pPr>
              <w:pStyle w:val="CovFormText"/>
              <w:numPr>
                <w:ilvl w:val="0"/>
                <w:numId w:val="29"/>
              </w:numPr>
              <w:rPr>
                <w:szCs w:val="18"/>
              </w:rPr>
            </w:pPr>
            <w:r>
              <w:rPr>
                <w:szCs w:val="18"/>
              </w:rPr>
              <w:t>Review the Parish budget</w:t>
            </w:r>
          </w:p>
        </w:tc>
      </w:tr>
      <w:tr w:rsidR="00892C65" w:rsidRPr="006B4126" w14:paraId="11DCA89E" w14:textId="77777777" w:rsidTr="001854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bottom w:val="nil"/>
            </w:tcBorders>
            <w:shd w:val="clear" w:color="auto" w:fill="800080"/>
          </w:tcPr>
          <w:p w14:paraId="2B7A6760" w14:textId="40ED331A" w:rsidR="00892C65" w:rsidRPr="006B4126" w:rsidRDefault="00282A7B" w:rsidP="009822AE">
            <w:pPr>
              <w:pStyle w:val="Heading3"/>
              <w:tabs>
                <w:tab w:val="left" w:pos="2370"/>
              </w:tabs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892C65" w:rsidRPr="006B4126">
              <w:rPr>
                <w:sz w:val="18"/>
                <w:szCs w:val="18"/>
              </w:rPr>
              <w:t>2. Attendance</w:t>
            </w:r>
            <w:r w:rsidR="009822AE">
              <w:rPr>
                <w:sz w:val="18"/>
                <w:szCs w:val="18"/>
              </w:rPr>
              <w:tab/>
            </w:r>
          </w:p>
        </w:tc>
      </w:tr>
      <w:tr w:rsidR="00B27797" w:rsidRPr="006B4126" w14:paraId="4BFAC04D" w14:textId="77777777" w:rsidTr="009C5E6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D6799" w14:textId="34EBF44B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Don Eldred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1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6C999" w14:textId="106BDF9E" w:rsidR="00B27797" w:rsidRPr="00C41F85" w:rsidRDefault="00FB333A" w:rsidP="008B15E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Justin Alden</w:t>
            </w:r>
            <w:r w:rsidR="00DA5949">
              <w:rPr>
                <w:szCs w:val="18"/>
              </w:rPr>
              <w:t xml:space="preserve"> (</w:t>
            </w:r>
            <w:r w:rsidR="008B15E7">
              <w:rPr>
                <w:szCs w:val="18"/>
              </w:rPr>
              <w:t>N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C4D3F" w14:textId="44691702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Father Frank</w:t>
            </w:r>
            <w:r w:rsidR="004F76FE">
              <w:rPr>
                <w:szCs w:val="18"/>
              </w:rPr>
              <w:t xml:space="preserve"> Latzko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EC3C9C" w14:textId="5EDC93BF" w:rsidR="00B27797" w:rsidRPr="00C41F85" w:rsidRDefault="00FB333A" w:rsidP="00B92275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Laura Lueninghoener</w:t>
            </w:r>
            <w:r w:rsidR="00DA5949">
              <w:rPr>
                <w:szCs w:val="18"/>
              </w:rPr>
              <w:t xml:space="preserve"> (</w:t>
            </w:r>
            <w:r w:rsidR="00B92275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14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DF487" w14:textId="575F10EE" w:rsidR="00B27797" w:rsidRPr="00C41F85" w:rsidRDefault="00FB333A" w:rsidP="00B8790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 Kratschmer</w:t>
            </w:r>
            <w:r w:rsidR="00DA5949">
              <w:rPr>
                <w:szCs w:val="18"/>
              </w:rPr>
              <w:t xml:space="preserve"> (</w:t>
            </w:r>
            <w:r w:rsidR="00B8790E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</w:tr>
      <w:tr w:rsidR="00B27797" w:rsidRPr="006B4126" w14:paraId="5F66F61E" w14:textId="77777777" w:rsidTr="009C5E6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01AF8" w14:textId="36B1B8DF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Jennifer Olson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1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AF85D" w14:textId="4F77A10E" w:rsidR="00B27797" w:rsidRPr="00C41F85" w:rsidRDefault="00FB333A" w:rsidP="002140C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Andrew O’Dekirk</w:t>
            </w:r>
            <w:r w:rsidR="00DA5949">
              <w:rPr>
                <w:szCs w:val="18"/>
              </w:rPr>
              <w:t xml:space="preserve"> (</w:t>
            </w:r>
            <w:r w:rsidR="0013029C">
              <w:rPr>
                <w:szCs w:val="18"/>
              </w:rPr>
              <w:t>N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837F" w14:textId="4DBEE0C6" w:rsidR="00B27797" w:rsidRPr="00C41F85" w:rsidRDefault="00FB333A" w:rsidP="00006078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Carol Spalla-Malone</w:t>
            </w:r>
            <w:r w:rsidR="00DA5949">
              <w:rPr>
                <w:szCs w:val="18"/>
              </w:rPr>
              <w:t xml:space="preserve"> (</w:t>
            </w:r>
            <w:r w:rsidR="00FA5D71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D74D9" w14:textId="42CE82E0" w:rsidR="00B27797" w:rsidRPr="006B4126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Rick Blair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DB76BC" w14:textId="4773149D" w:rsidR="00B27797" w:rsidRPr="006B4126" w:rsidRDefault="00DA5949" w:rsidP="008B15E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Jack Halprin (</w:t>
            </w:r>
            <w:r w:rsidR="008B15E7">
              <w:rPr>
                <w:szCs w:val="18"/>
              </w:rPr>
              <w:t>N</w:t>
            </w:r>
            <w:r>
              <w:rPr>
                <w:szCs w:val="18"/>
              </w:rPr>
              <w:t>)</w:t>
            </w:r>
          </w:p>
        </w:tc>
      </w:tr>
      <w:tr w:rsidR="00B27797" w:rsidRPr="006B4126" w14:paraId="63DEE4E2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800080"/>
          </w:tcPr>
          <w:p w14:paraId="11CF96F5" w14:textId="2E886090" w:rsidR="00B27797" w:rsidRPr="006B4126" w:rsidRDefault="00282A7B" w:rsidP="00B27797">
            <w:pPr>
              <w:pStyle w:val="Heading3"/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B27797">
              <w:rPr>
                <w:sz w:val="18"/>
                <w:szCs w:val="18"/>
              </w:rPr>
              <w:t>3</w:t>
            </w:r>
            <w:r w:rsidR="00B27797" w:rsidRPr="006B4126">
              <w:rPr>
                <w:sz w:val="18"/>
                <w:szCs w:val="18"/>
              </w:rPr>
              <w:t>. Agenda</w:t>
            </w:r>
            <w:r w:rsidR="00B27797">
              <w:rPr>
                <w:sz w:val="18"/>
                <w:szCs w:val="18"/>
              </w:rPr>
              <w:t xml:space="preserve"> Items</w:t>
            </w:r>
            <w:r w:rsidR="00B27797" w:rsidRPr="006B4126">
              <w:rPr>
                <w:sz w:val="18"/>
                <w:szCs w:val="18"/>
              </w:rPr>
              <w:t xml:space="preserve"> </w:t>
            </w:r>
          </w:p>
        </w:tc>
      </w:tr>
      <w:tr w:rsidR="00B27797" w:rsidRPr="006B4126" w14:paraId="7F0D09B1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pct12" w:color="auto" w:fill="FFFFFF"/>
          </w:tcPr>
          <w:p w14:paraId="78FF8E8F" w14:textId="55C2EABB" w:rsidR="00B27797" w:rsidRPr="006B4126" w:rsidRDefault="00567A56" w:rsidP="00B27797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Carry Over Items</w:t>
            </w:r>
            <w:r w:rsidR="004C1240">
              <w:rPr>
                <w:b/>
                <w:szCs w:val="18"/>
              </w:rPr>
              <w:t xml:space="preserve"> from Last Meeting</w:t>
            </w:r>
          </w:p>
        </w:tc>
      </w:tr>
      <w:tr w:rsidR="00B27797" w:rsidRPr="006B4126" w14:paraId="3C73EFC2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33115EF0" w14:textId="1A2D0C3F" w:rsidR="00DA1DCD" w:rsidRPr="00C0784D" w:rsidRDefault="00641D26" w:rsidP="00C078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B27797" w:rsidRPr="006B4126" w14:paraId="4A3E1470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pct12" w:color="auto" w:fill="FFFFFF"/>
          </w:tcPr>
          <w:p w14:paraId="13A208F3" w14:textId="55D5960E" w:rsidR="00B27797" w:rsidRDefault="009C6DC8" w:rsidP="00B27797">
            <w:pPr>
              <w:pStyle w:val="CovFormText"/>
              <w:keepNext/>
              <w:keepLines/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Financial Update</w:t>
            </w:r>
          </w:p>
        </w:tc>
      </w:tr>
      <w:tr w:rsidR="00B27797" w:rsidRPr="006B4126" w14:paraId="565359FB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1976B1CD" w14:textId="4D4995F1" w:rsidR="00B92275" w:rsidRPr="00473964" w:rsidRDefault="00B92275" w:rsidP="0047396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Collections</w:t>
            </w:r>
            <w:r w:rsidR="00641D26">
              <w:rPr>
                <w:sz w:val="18"/>
                <w:szCs w:val="18"/>
              </w:rPr>
              <w:t xml:space="preserve"> are down but </w:t>
            </w:r>
            <w:r>
              <w:rPr>
                <w:sz w:val="18"/>
                <w:szCs w:val="18"/>
              </w:rPr>
              <w:t xml:space="preserve">only </w:t>
            </w:r>
            <w:r w:rsidR="00641D26">
              <w:rPr>
                <w:sz w:val="18"/>
                <w:szCs w:val="18"/>
              </w:rPr>
              <w:t xml:space="preserve">a little </w:t>
            </w:r>
            <w:r>
              <w:rPr>
                <w:sz w:val="18"/>
                <w:szCs w:val="18"/>
              </w:rPr>
              <w:t>$</w:t>
            </w:r>
            <w:r w:rsidR="00641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k (5% v. last year)</w:t>
            </w:r>
            <w:r w:rsidR="00641D26">
              <w:rPr>
                <w:sz w:val="18"/>
                <w:szCs w:val="18"/>
              </w:rPr>
              <w:t>.  However net income has increased over the first 6 months of the fiscal year</w:t>
            </w:r>
            <w:r w:rsidR="00473964">
              <w:rPr>
                <w:sz w:val="18"/>
                <w:szCs w:val="18"/>
              </w:rPr>
              <w:t xml:space="preserve"> due to fundraising and investment increases</w:t>
            </w:r>
            <w:r w:rsidR="00641D26">
              <w:rPr>
                <w:sz w:val="18"/>
                <w:szCs w:val="18"/>
              </w:rPr>
              <w:t>.</w:t>
            </w:r>
          </w:p>
          <w:p w14:paraId="2230A449" w14:textId="565D4484" w:rsidR="00B92275" w:rsidRDefault="00B92275" w:rsidP="00AB14D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 tracking for a modest net profit</w:t>
            </w:r>
            <w:r w:rsidR="00641D26">
              <w:rPr>
                <w:sz w:val="18"/>
                <w:szCs w:val="18"/>
              </w:rPr>
              <w:t xml:space="preserve"> for fiscal year ’22.</w:t>
            </w:r>
          </w:p>
          <w:p w14:paraId="5465CC3C" w14:textId="001F8DD9" w:rsidR="00B92275" w:rsidRDefault="00641D26" w:rsidP="00AB14D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cash position remains positive (</w:t>
            </w:r>
            <w:r w:rsidR="00B92275">
              <w:rPr>
                <w:sz w:val="18"/>
                <w:szCs w:val="18"/>
              </w:rPr>
              <w:t>$300k+</w:t>
            </w:r>
            <w:r>
              <w:rPr>
                <w:sz w:val="18"/>
                <w:szCs w:val="18"/>
              </w:rPr>
              <w:t>)</w:t>
            </w:r>
            <w:r w:rsidR="00B92275">
              <w:rPr>
                <w:sz w:val="18"/>
                <w:szCs w:val="18"/>
              </w:rPr>
              <w:t xml:space="preserve"> and we expect to maintain a positive cash position by close of the fiscal year</w:t>
            </w:r>
            <w:r>
              <w:rPr>
                <w:sz w:val="18"/>
                <w:szCs w:val="18"/>
              </w:rPr>
              <w:t>.</w:t>
            </w:r>
          </w:p>
          <w:p w14:paraId="55B68684" w14:textId="0A67154B" w:rsidR="00122A5E" w:rsidRPr="00747DFD" w:rsidRDefault="00B92275" w:rsidP="00747DF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capital expenditures from the 1</w:t>
            </w:r>
            <w:r w:rsidRPr="00B9227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half of the year.  Water heater will need to be replaced</w:t>
            </w:r>
            <w:r w:rsidR="00747DFD">
              <w:rPr>
                <w:sz w:val="18"/>
                <w:szCs w:val="18"/>
              </w:rPr>
              <w:t xml:space="preserve"> in the second half</w:t>
            </w:r>
            <w:r>
              <w:rPr>
                <w:sz w:val="18"/>
                <w:szCs w:val="18"/>
              </w:rPr>
              <w:t xml:space="preserve"> - anticipated cost of $22k.</w:t>
            </w:r>
            <w:bookmarkStart w:id="0" w:name="_GoBack"/>
            <w:bookmarkEnd w:id="0"/>
          </w:p>
        </w:tc>
      </w:tr>
      <w:tr w:rsidR="00B27797" w:rsidRPr="006B4126" w14:paraId="6BDAE51B" w14:textId="77777777" w:rsidTr="002F4EDD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727"/>
        </w:trPr>
        <w:tc>
          <w:tcPr>
            <w:tcW w:w="5000" w:type="pct"/>
            <w:gridSpan w:val="7"/>
            <w:shd w:val="clear" w:color="auto" w:fill="auto"/>
          </w:tcPr>
          <w:tbl>
            <w:tblPr>
              <w:tblpPr w:leftFromText="187" w:rightFromText="187" w:vertAnchor="text" w:horzAnchor="margin" w:tblpXSpec="right" w:tblpY="-23"/>
              <w:tblW w:w="11960" w:type="dxa"/>
              <w:tblBorders>
                <w:top w:val="dotted" w:sz="4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60"/>
            </w:tblGrid>
            <w:tr w:rsidR="00B27797" w:rsidRPr="006B4126" w14:paraId="6EAAB412" w14:textId="77777777" w:rsidTr="00A31821">
              <w:trPr>
                <w:cantSplit/>
                <w:trHeight w:val="314"/>
              </w:trPr>
              <w:tc>
                <w:tcPr>
                  <w:tcW w:w="5000" w:type="pct"/>
                  <w:shd w:val="clear" w:color="auto" w:fill="7030A0"/>
                </w:tcPr>
                <w:p w14:paraId="29243FA7" w14:textId="3D96C454" w:rsidR="00B27797" w:rsidRPr="00D959DD" w:rsidRDefault="00421A17" w:rsidP="00B27797">
                  <w:pPr>
                    <w:pStyle w:val="Heading3"/>
                    <w:rPr>
                      <w:szCs w:val="18"/>
                    </w:rPr>
                  </w:pPr>
                  <w:r>
                    <w:rPr>
                      <w:rFonts w:ascii="ZWAdobeF" w:hAnsi="ZWAdobeF" w:cs="ZWAdobeF"/>
                      <w:b w:val="0"/>
                      <w:color w:val="auto"/>
                      <w:sz w:val="2"/>
                      <w:szCs w:val="2"/>
                    </w:rPr>
                    <w:t>E</w:t>
                  </w:r>
                </w:p>
              </w:tc>
            </w:tr>
            <w:tr w:rsidR="00B27797" w:rsidRPr="006B4126" w14:paraId="7793D277" w14:textId="77777777" w:rsidTr="00A31821">
              <w:trPr>
                <w:cantSplit/>
                <w:trHeight w:val="248"/>
              </w:trPr>
              <w:tc>
                <w:tcPr>
                  <w:tcW w:w="5000" w:type="pct"/>
                </w:tcPr>
                <w:p w14:paraId="25CAFE8B" w14:textId="5BF6AD92" w:rsidR="000111F6" w:rsidRPr="006A1B95" w:rsidRDefault="000111F6" w:rsidP="00421A17">
                  <w:pPr>
                    <w:pStyle w:val="CovFormText"/>
                    <w:keepNext/>
                    <w:keepLines/>
                    <w:spacing w:before="0" w:after="0"/>
                    <w:rPr>
                      <w:szCs w:val="18"/>
                    </w:rPr>
                  </w:pPr>
                </w:p>
              </w:tc>
            </w:tr>
            <w:tr w:rsidR="00B27797" w:rsidRPr="006B4126" w14:paraId="3A39EBF8" w14:textId="77777777" w:rsidTr="00A31821">
              <w:trPr>
                <w:cantSplit/>
                <w:trHeight w:val="296"/>
              </w:trPr>
              <w:tc>
                <w:tcPr>
                  <w:tcW w:w="5000" w:type="pct"/>
                  <w:shd w:val="clear" w:color="auto" w:fill="7030A0"/>
                </w:tcPr>
                <w:p w14:paraId="7CFE135E" w14:textId="63E9790B" w:rsidR="00B27797" w:rsidRPr="006A1B95" w:rsidRDefault="00282A7B" w:rsidP="00B27797">
                  <w:pPr>
                    <w:pStyle w:val="Heading3"/>
                    <w:rPr>
                      <w:szCs w:val="18"/>
                    </w:rPr>
                  </w:pPr>
                  <w:r>
                    <w:rPr>
                      <w:rFonts w:ascii="ZWAdobeF" w:hAnsi="ZWAdobeF" w:cs="ZWAdobeF"/>
                      <w:b w:val="0"/>
                      <w:color w:val="auto"/>
                      <w:sz w:val="2"/>
                      <w:szCs w:val="2"/>
                    </w:rPr>
                    <w:t>4B</w:t>
                  </w:r>
                  <w:r w:rsidR="00B27797" w:rsidRPr="006A1B95">
                    <w:rPr>
                      <w:sz w:val="18"/>
                      <w:szCs w:val="18"/>
                    </w:rPr>
                    <w:t>5. Next Meeting</w:t>
                  </w:r>
                </w:p>
              </w:tc>
            </w:tr>
            <w:tr w:rsidR="00B27797" w:rsidRPr="006B4126" w14:paraId="14661120" w14:textId="77777777" w:rsidTr="00A31821">
              <w:trPr>
                <w:cantSplit/>
                <w:trHeight w:val="323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pPr w:leftFromText="180" w:rightFromText="180" w:vertAnchor="text" w:horzAnchor="margin" w:tblpX="-98" w:tblpY="9"/>
                    <w:tblOverlap w:val="never"/>
                    <w:tblW w:w="11064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0"/>
                    <w:gridCol w:w="2304"/>
                    <w:gridCol w:w="852"/>
                    <w:gridCol w:w="1613"/>
                    <w:gridCol w:w="1330"/>
                    <w:gridCol w:w="2985"/>
                  </w:tblGrid>
                  <w:tr w:rsidR="00B27797" w:rsidRPr="006B4126" w14:paraId="11C0C5C9" w14:textId="77777777" w:rsidTr="00F81247">
                    <w:trPr>
                      <w:cantSplit/>
                      <w:trHeight w:val="209"/>
                    </w:trPr>
                    <w:tc>
                      <w:tcPr>
                        <w:tcW w:w="89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5B1E5572" w14:textId="77777777" w:rsidR="00B27797" w:rsidRPr="006B412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B4126">
                          <w:rPr>
                            <w:b/>
                            <w:szCs w:val="18"/>
                          </w:rPr>
                          <w:t>Date: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C0D3C7" w14:textId="67F65C95" w:rsidR="00B27797" w:rsidRPr="00800723" w:rsidRDefault="00112957" w:rsidP="0011295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February</w:t>
                        </w:r>
                        <w:r w:rsidR="00122A5E">
                          <w:rPr>
                            <w:szCs w:val="18"/>
                          </w:rPr>
                          <w:t xml:space="preserve"> </w:t>
                        </w:r>
                        <w:r w:rsidR="00F27D00">
                          <w:rPr>
                            <w:szCs w:val="18"/>
                          </w:rPr>
                          <w:t>21</w:t>
                        </w:r>
                        <w:r w:rsidR="00B4636D">
                          <w:rPr>
                            <w:szCs w:val="18"/>
                          </w:rPr>
                          <w:t>, 2021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41893935" w14:textId="77777777" w:rsidR="00B27797" w:rsidRPr="00694FD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94FD6">
                          <w:rPr>
                            <w:b/>
                            <w:szCs w:val="18"/>
                          </w:rPr>
                          <w:t xml:space="preserve">Time:  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8647DC5" w14:textId="5B68328F" w:rsidR="00B27797" w:rsidRPr="00694FD6" w:rsidRDefault="00F27D00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6</w:t>
                        </w:r>
                        <w:r w:rsidR="00B4636D">
                          <w:rPr>
                            <w:szCs w:val="18"/>
                          </w:rPr>
                          <w:t>:00 PM</w:t>
                        </w:r>
                      </w:p>
                    </w:tc>
                    <w:tc>
                      <w:tcPr>
                        <w:tcW w:w="60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5239CE66" w14:textId="77777777" w:rsidR="00B27797" w:rsidRPr="006B412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B4126">
                          <w:rPr>
                            <w:b/>
                            <w:szCs w:val="18"/>
                          </w:rPr>
                          <w:t xml:space="preserve">Location:  </w:t>
                        </w:r>
                      </w:p>
                    </w:tc>
                    <w:tc>
                      <w:tcPr>
                        <w:tcW w:w="134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EB0051C" w14:textId="004943A0" w:rsidR="00B27797" w:rsidRPr="006B4126" w:rsidRDefault="007F4844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In Person / </w:t>
                        </w:r>
                        <w:r w:rsidR="00B4636D">
                          <w:rPr>
                            <w:szCs w:val="18"/>
                          </w:rPr>
                          <w:t>Virtual</w:t>
                        </w:r>
                      </w:p>
                    </w:tc>
                  </w:tr>
                </w:tbl>
                <w:p w14:paraId="2B7075DB" w14:textId="77777777" w:rsidR="00B27797" w:rsidRPr="006A1B95" w:rsidRDefault="00B27797" w:rsidP="00B27797">
                  <w:pPr>
                    <w:pStyle w:val="Heading3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A09758" w14:textId="77777777" w:rsidR="00B27797" w:rsidRDefault="00B27797" w:rsidP="00B27797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3548BBC8" w14:textId="1A8DF5DD" w:rsidR="00F858B9" w:rsidRDefault="006D67F8" w:rsidP="001B2AE6">
      <w:pPr>
        <w:rPr>
          <w:sz w:val="2"/>
        </w:rPr>
      </w:pPr>
      <w:r w:rsidRPr="008B15E7">
        <w:rPr>
          <w:sz w:val="2"/>
          <w:highlight w:val="green"/>
        </w:rPr>
        <w:t>L</w:t>
      </w:r>
    </w:p>
    <w:p w14:paraId="01CA868E" w14:textId="7E526A0D" w:rsidR="006D67F8" w:rsidRPr="006D67F8" w:rsidRDefault="00AB14DC" w:rsidP="006D67F8">
      <w:pPr>
        <w:rPr>
          <w:sz w:val="2"/>
        </w:rPr>
      </w:pPr>
      <w:r>
        <w:rPr>
          <w:sz w:val="2"/>
        </w:rPr>
        <w:tab/>
      </w:r>
    </w:p>
    <w:sectPr w:rsidR="006D67F8" w:rsidRPr="006D67F8" w:rsidSect="003B49BD">
      <w:footerReference w:type="default" r:id="rId8"/>
      <w:pgSz w:w="12240" w:h="15840" w:code="1"/>
      <w:pgMar w:top="475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3AE0" w14:textId="77777777" w:rsidR="004F28EA" w:rsidRDefault="004F28EA">
      <w:r>
        <w:separator/>
      </w:r>
    </w:p>
  </w:endnote>
  <w:endnote w:type="continuationSeparator" w:id="0">
    <w:p w14:paraId="756B175C" w14:textId="77777777" w:rsidR="004F28EA" w:rsidRDefault="004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769C" w14:textId="77777777" w:rsidR="004266D5" w:rsidRPr="009A3EBD" w:rsidRDefault="009A3EBD" w:rsidP="009A3EBD">
    <w:pPr>
      <w:pStyle w:val="Footer"/>
      <w:tabs>
        <w:tab w:val="clear" w:pos="8640"/>
        <w:tab w:val="right" w:pos="9498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ab/>
    </w:r>
    <w:r w:rsidR="000E730F">
      <w:rPr>
        <w:sz w:val="16"/>
        <w:szCs w:val="16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BD05D" w14:textId="77777777" w:rsidR="004F28EA" w:rsidRDefault="004F28EA">
      <w:r>
        <w:separator/>
      </w:r>
    </w:p>
  </w:footnote>
  <w:footnote w:type="continuationSeparator" w:id="0">
    <w:p w14:paraId="2DBA75C0" w14:textId="77777777" w:rsidR="004F28EA" w:rsidRDefault="004F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FAE2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A04E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4A6C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1C86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8479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AA3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0B8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693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D565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0C6800"/>
    <w:multiLevelType w:val="hybridMultilevel"/>
    <w:tmpl w:val="1F4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04451"/>
    <w:multiLevelType w:val="hybridMultilevel"/>
    <w:tmpl w:val="E01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5348F"/>
    <w:multiLevelType w:val="hybridMultilevel"/>
    <w:tmpl w:val="1CC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97F81"/>
    <w:multiLevelType w:val="hybridMultilevel"/>
    <w:tmpl w:val="4916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7E9B"/>
    <w:multiLevelType w:val="hybridMultilevel"/>
    <w:tmpl w:val="42CC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B2634"/>
    <w:multiLevelType w:val="hybridMultilevel"/>
    <w:tmpl w:val="C3C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57F5F"/>
    <w:multiLevelType w:val="hybridMultilevel"/>
    <w:tmpl w:val="E42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026E"/>
    <w:multiLevelType w:val="hybridMultilevel"/>
    <w:tmpl w:val="BEC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006D0"/>
    <w:multiLevelType w:val="hybridMultilevel"/>
    <w:tmpl w:val="2D882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1C3FB1"/>
    <w:multiLevelType w:val="hybridMultilevel"/>
    <w:tmpl w:val="49B2B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3F3C2455"/>
    <w:multiLevelType w:val="hybridMultilevel"/>
    <w:tmpl w:val="FD3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34E03"/>
    <w:multiLevelType w:val="hybridMultilevel"/>
    <w:tmpl w:val="109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6F1C"/>
    <w:multiLevelType w:val="hybridMultilevel"/>
    <w:tmpl w:val="BE0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23AE9"/>
    <w:multiLevelType w:val="hybridMultilevel"/>
    <w:tmpl w:val="67C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A7490"/>
    <w:multiLevelType w:val="hybridMultilevel"/>
    <w:tmpl w:val="0E2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91DE4"/>
    <w:multiLevelType w:val="hybridMultilevel"/>
    <w:tmpl w:val="15E8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72ED1"/>
    <w:multiLevelType w:val="hybridMultilevel"/>
    <w:tmpl w:val="292E2E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25FF"/>
    <w:multiLevelType w:val="multilevel"/>
    <w:tmpl w:val="E29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43530"/>
    <w:multiLevelType w:val="hybridMultilevel"/>
    <w:tmpl w:val="B62C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6"/>
  </w:num>
  <w:num w:numId="5">
    <w:abstractNumId w:val="22"/>
  </w:num>
  <w:num w:numId="6">
    <w:abstractNumId w:val="23"/>
  </w:num>
  <w:num w:numId="7">
    <w:abstractNumId w:val="19"/>
  </w:num>
  <w:num w:numId="8">
    <w:abstractNumId w:val="25"/>
  </w:num>
  <w:num w:numId="9">
    <w:abstractNumId w:val="24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21"/>
  </w:num>
  <w:num w:numId="17">
    <w:abstractNumId w:val="16"/>
  </w:num>
  <w:num w:numId="18">
    <w:abstractNumId w:val="9"/>
  </w:num>
  <w:num w:numId="19">
    <w:abstractNumId w:val="27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5"/>
    <w:rsid w:val="00001742"/>
    <w:rsid w:val="000034FD"/>
    <w:rsid w:val="0000548F"/>
    <w:rsid w:val="00006078"/>
    <w:rsid w:val="000072F7"/>
    <w:rsid w:val="000111F6"/>
    <w:rsid w:val="00017EE8"/>
    <w:rsid w:val="00021E80"/>
    <w:rsid w:val="0003181E"/>
    <w:rsid w:val="00031A37"/>
    <w:rsid w:val="0003334F"/>
    <w:rsid w:val="00035B41"/>
    <w:rsid w:val="00042CA1"/>
    <w:rsid w:val="0004380C"/>
    <w:rsid w:val="00043C52"/>
    <w:rsid w:val="00057884"/>
    <w:rsid w:val="0006049F"/>
    <w:rsid w:val="00060DB1"/>
    <w:rsid w:val="00063FD4"/>
    <w:rsid w:val="000643E2"/>
    <w:rsid w:val="00067A99"/>
    <w:rsid w:val="0007074E"/>
    <w:rsid w:val="00072830"/>
    <w:rsid w:val="00075F35"/>
    <w:rsid w:val="0007619C"/>
    <w:rsid w:val="000856E2"/>
    <w:rsid w:val="0008621F"/>
    <w:rsid w:val="00086BF8"/>
    <w:rsid w:val="000971AC"/>
    <w:rsid w:val="00097EC3"/>
    <w:rsid w:val="000A3DCE"/>
    <w:rsid w:val="000A651B"/>
    <w:rsid w:val="000B1A88"/>
    <w:rsid w:val="000B5FF7"/>
    <w:rsid w:val="000C2AED"/>
    <w:rsid w:val="000C3368"/>
    <w:rsid w:val="000C5664"/>
    <w:rsid w:val="000C7476"/>
    <w:rsid w:val="000D167C"/>
    <w:rsid w:val="000D27F7"/>
    <w:rsid w:val="000D4E16"/>
    <w:rsid w:val="000D593C"/>
    <w:rsid w:val="000E2DD2"/>
    <w:rsid w:val="000E504A"/>
    <w:rsid w:val="000E51EE"/>
    <w:rsid w:val="000E5D75"/>
    <w:rsid w:val="000E730F"/>
    <w:rsid w:val="000F262C"/>
    <w:rsid w:val="000F50F6"/>
    <w:rsid w:val="00103C77"/>
    <w:rsid w:val="00105A61"/>
    <w:rsid w:val="00106D7D"/>
    <w:rsid w:val="001120C7"/>
    <w:rsid w:val="00112957"/>
    <w:rsid w:val="00113513"/>
    <w:rsid w:val="001146A3"/>
    <w:rsid w:val="00121A92"/>
    <w:rsid w:val="00122A5E"/>
    <w:rsid w:val="001242B9"/>
    <w:rsid w:val="00124EE0"/>
    <w:rsid w:val="001250FD"/>
    <w:rsid w:val="00126D0A"/>
    <w:rsid w:val="0013029C"/>
    <w:rsid w:val="00132383"/>
    <w:rsid w:val="00140DC8"/>
    <w:rsid w:val="001414E2"/>
    <w:rsid w:val="00143DB7"/>
    <w:rsid w:val="001440C1"/>
    <w:rsid w:val="0014649B"/>
    <w:rsid w:val="0015142B"/>
    <w:rsid w:val="00155255"/>
    <w:rsid w:val="00157A8F"/>
    <w:rsid w:val="00164516"/>
    <w:rsid w:val="00166C52"/>
    <w:rsid w:val="001715DB"/>
    <w:rsid w:val="00173AAA"/>
    <w:rsid w:val="00180947"/>
    <w:rsid w:val="0018395D"/>
    <w:rsid w:val="00185403"/>
    <w:rsid w:val="00187CF8"/>
    <w:rsid w:val="00191504"/>
    <w:rsid w:val="00194170"/>
    <w:rsid w:val="0019693F"/>
    <w:rsid w:val="00197858"/>
    <w:rsid w:val="001A04DB"/>
    <w:rsid w:val="001A15BF"/>
    <w:rsid w:val="001A793D"/>
    <w:rsid w:val="001B0D8D"/>
    <w:rsid w:val="001B152B"/>
    <w:rsid w:val="001B2AE6"/>
    <w:rsid w:val="001B3348"/>
    <w:rsid w:val="001B6146"/>
    <w:rsid w:val="001B62F2"/>
    <w:rsid w:val="001C1DEE"/>
    <w:rsid w:val="001C272F"/>
    <w:rsid w:val="001C3442"/>
    <w:rsid w:val="001C4FC9"/>
    <w:rsid w:val="001C690B"/>
    <w:rsid w:val="001C71CF"/>
    <w:rsid w:val="001D2370"/>
    <w:rsid w:val="001D2ADE"/>
    <w:rsid w:val="001D3796"/>
    <w:rsid w:val="001D4154"/>
    <w:rsid w:val="001D712B"/>
    <w:rsid w:val="001D7D8F"/>
    <w:rsid w:val="001D7DC5"/>
    <w:rsid w:val="001E1C06"/>
    <w:rsid w:val="001E2A8A"/>
    <w:rsid w:val="001E5842"/>
    <w:rsid w:val="001E5DF5"/>
    <w:rsid w:val="001E6153"/>
    <w:rsid w:val="001F021F"/>
    <w:rsid w:val="001F593D"/>
    <w:rsid w:val="00201A3E"/>
    <w:rsid w:val="0020220B"/>
    <w:rsid w:val="002022E3"/>
    <w:rsid w:val="0020516A"/>
    <w:rsid w:val="00206234"/>
    <w:rsid w:val="0020749F"/>
    <w:rsid w:val="00213F78"/>
    <w:rsid w:val="002140CF"/>
    <w:rsid w:val="002142FE"/>
    <w:rsid w:val="002154B8"/>
    <w:rsid w:val="00217E7D"/>
    <w:rsid w:val="002208EA"/>
    <w:rsid w:val="002222AA"/>
    <w:rsid w:val="002232D3"/>
    <w:rsid w:val="002309D4"/>
    <w:rsid w:val="002315BF"/>
    <w:rsid w:val="002325AE"/>
    <w:rsid w:val="002355D4"/>
    <w:rsid w:val="002368B9"/>
    <w:rsid w:val="002400FC"/>
    <w:rsid w:val="0024377F"/>
    <w:rsid w:val="00250529"/>
    <w:rsid w:val="00255455"/>
    <w:rsid w:val="00255DB0"/>
    <w:rsid w:val="00265306"/>
    <w:rsid w:val="00265325"/>
    <w:rsid w:val="00265CD2"/>
    <w:rsid w:val="002676CC"/>
    <w:rsid w:val="002703C7"/>
    <w:rsid w:val="00271E95"/>
    <w:rsid w:val="00273073"/>
    <w:rsid w:val="0027447C"/>
    <w:rsid w:val="002752A7"/>
    <w:rsid w:val="00275E7D"/>
    <w:rsid w:val="0028111E"/>
    <w:rsid w:val="002818B0"/>
    <w:rsid w:val="0028245F"/>
    <w:rsid w:val="00282A7B"/>
    <w:rsid w:val="0028654F"/>
    <w:rsid w:val="00287C58"/>
    <w:rsid w:val="002918FF"/>
    <w:rsid w:val="002943FB"/>
    <w:rsid w:val="00295D41"/>
    <w:rsid w:val="002A63B8"/>
    <w:rsid w:val="002A657E"/>
    <w:rsid w:val="002A6FDA"/>
    <w:rsid w:val="002A7CB4"/>
    <w:rsid w:val="002B2A59"/>
    <w:rsid w:val="002B50E3"/>
    <w:rsid w:val="002B5B57"/>
    <w:rsid w:val="002B5C3B"/>
    <w:rsid w:val="002C4805"/>
    <w:rsid w:val="002D4AB6"/>
    <w:rsid w:val="002D58D8"/>
    <w:rsid w:val="002E0F56"/>
    <w:rsid w:val="002E28CF"/>
    <w:rsid w:val="002E5AE2"/>
    <w:rsid w:val="002E5E51"/>
    <w:rsid w:val="002E6922"/>
    <w:rsid w:val="002E7F8E"/>
    <w:rsid w:val="002F17DD"/>
    <w:rsid w:val="002F31A2"/>
    <w:rsid w:val="002F4EDD"/>
    <w:rsid w:val="002F7399"/>
    <w:rsid w:val="003029BD"/>
    <w:rsid w:val="00303B3A"/>
    <w:rsid w:val="00315D7A"/>
    <w:rsid w:val="00316348"/>
    <w:rsid w:val="00320E09"/>
    <w:rsid w:val="0032166B"/>
    <w:rsid w:val="00322A98"/>
    <w:rsid w:val="0032671D"/>
    <w:rsid w:val="00334366"/>
    <w:rsid w:val="0033444D"/>
    <w:rsid w:val="003344AD"/>
    <w:rsid w:val="0033659E"/>
    <w:rsid w:val="00337194"/>
    <w:rsid w:val="0034255E"/>
    <w:rsid w:val="00343836"/>
    <w:rsid w:val="00355B3E"/>
    <w:rsid w:val="003566A2"/>
    <w:rsid w:val="00360D83"/>
    <w:rsid w:val="00361221"/>
    <w:rsid w:val="00361929"/>
    <w:rsid w:val="00364389"/>
    <w:rsid w:val="00364EF8"/>
    <w:rsid w:val="003654BD"/>
    <w:rsid w:val="00365809"/>
    <w:rsid w:val="00371A08"/>
    <w:rsid w:val="003735BC"/>
    <w:rsid w:val="00374465"/>
    <w:rsid w:val="00380A8F"/>
    <w:rsid w:val="00381C03"/>
    <w:rsid w:val="00383976"/>
    <w:rsid w:val="003849F3"/>
    <w:rsid w:val="003A027D"/>
    <w:rsid w:val="003A0C49"/>
    <w:rsid w:val="003A14B1"/>
    <w:rsid w:val="003A4F39"/>
    <w:rsid w:val="003B014F"/>
    <w:rsid w:val="003B2B24"/>
    <w:rsid w:val="003B2F07"/>
    <w:rsid w:val="003B2FCB"/>
    <w:rsid w:val="003B4129"/>
    <w:rsid w:val="003B49BD"/>
    <w:rsid w:val="003B7D2B"/>
    <w:rsid w:val="003C258C"/>
    <w:rsid w:val="003C36B6"/>
    <w:rsid w:val="003C41CA"/>
    <w:rsid w:val="003C43E7"/>
    <w:rsid w:val="003C48A2"/>
    <w:rsid w:val="003C54DF"/>
    <w:rsid w:val="003C7A7D"/>
    <w:rsid w:val="003D2059"/>
    <w:rsid w:val="003D5034"/>
    <w:rsid w:val="003E4227"/>
    <w:rsid w:val="003E4837"/>
    <w:rsid w:val="003E502A"/>
    <w:rsid w:val="003E60EF"/>
    <w:rsid w:val="003F7C8F"/>
    <w:rsid w:val="00401CA9"/>
    <w:rsid w:val="00402B4C"/>
    <w:rsid w:val="00402C49"/>
    <w:rsid w:val="00403752"/>
    <w:rsid w:val="0040569D"/>
    <w:rsid w:val="0040756B"/>
    <w:rsid w:val="00410AE8"/>
    <w:rsid w:val="00411661"/>
    <w:rsid w:val="00411F4F"/>
    <w:rsid w:val="00415157"/>
    <w:rsid w:val="00421A17"/>
    <w:rsid w:val="004266D5"/>
    <w:rsid w:val="00427A51"/>
    <w:rsid w:val="004329F6"/>
    <w:rsid w:val="00434BC7"/>
    <w:rsid w:val="00434F37"/>
    <w:rsid w:val="004369E7"/>
    <w:rsid w:val="0044750A"/>
    <w:rsid w:val="00457E04"/>
    <w:rsid w:val="00457F0B"/>
    <w:rsid w:val="004620E9"/>
    <w:rsid w:val="00465466"/>
    <w:rsid w:val="00465A36"/>
    <w:rsid w:val="00467061"/>
    <w:rsid w:val="00470ACA"/>
    <w:rsid w:val="00471958"/>
    <w:rsid w:val="00471CAE"/>
    <w:rsid w:val="00473964"/>
    <w:rsid w:val="00474E53"/>
    <w:rsid w:val="00474ECE"/>
    <w:rsid w:val="00475312"/>
    <w:rsid w:val="00476A2F"/>
    <w:rsid w:val="00476F2A"/>
    <w:rsid w:val="004853A4"/>
    <w:rsid w:val="00487756"/>
    <w:rsid w:val="00497979"/>
    <w:rsid w:val="004A147A"/>
    <w:rsid w:val="004A330C"/>
    <w:rsid w:val="004A52B3"/>
    <w:rsid w:val="004B14F7"/>
    <w:rsid w:val="004B2E21"/>
    <w:rsid w:val="004B4A7A"/>
    <w:rsid w:val="004B5E23"/>
    <w:rsid w:val="004B6B4B"/>
    <w:rsid w:val="004B7E32"/>
    <w:rsid w:val="004C1240"/>
    <w:rsid w:val="004C4611"/>
    <w:rsid w:val="004C5204"/>
    <w:rsid w:val="004D0008"/>
    <w:rsid w:val="004D42BB"/>
    <w:rsid w:val="004D6697"/>
    <w:rsid w:val="004D7687"/>
    <w:rsid w:val="004E08C2"/>
    <w:rsid w:val="004E38BF"/>
    <w:rsid w:val="004E6643"/>
    <w:rsid w:val="004E7ECD"/>
    <w:rsid w:val="004F0C82"/>
    <w:rsid w:val="004F28EA"/>
    <w:rsid w:val="004F2A13"/>
    <w:rsid w:val="004F587C"/>
    <w:rsid w:val="004F76FE"/>
    <w:rsid w:val="0050457F"/>
    <w:rsid w:val="0052180B"/>
    <w:rsid w:val="005249D4"/>
    <w:rsid w:val="00526F19"/>
    <w:rsid w:val="00527B5C"/>
    <w:rsid w:val="0053679B"/>
    <w:rsid w:val="005367E3"/>
    <w:rsid w:val="00543376"/>
    <w:rsid w:val="00544D99"/>
    <w:rsid w:val="00545C3F"/>
    <w:rsid w:val="005470CA"/>
    <w:rsid w:val="0055260D"/>
    <w:rsid w:val="00553744"/>
    <w:rsid w:val="00554553"/>
    <w:rsid w:val="00557EA2"/>
    <w:rsid w:val="00561679"/>
    <w:rsid w:val="00561C05"/>
    <w:rsid w:val="00566D00"/>
    <w:rsid w:val="00566EE8"/>
    <w:rsid w:val="00567789"/>
    <w:rsid w:val="00567A56"/>
    <w:rsid w:val="005706B0"/>
    <w:rsid w:val="00570C8B"/>
    <w:rsid w:val="00573CDA"/>
    <w:rsid w:val="00573E44"/>
    <w:rsid w:val="00576CC9"/>
    <w:rsid w:val="00576E06"/>
    <w:rsid w:val="0057792B"/>
    <w:rsid w:val="00591280"/>
    <w:rsid w:val="0059419C"/>
    <w:rsid w:val="005A43E5"/>
    <w:rsid w:val="005A6D89"/>
    <w:rsid w:val="005B0B90"/>
    <w:rsid w:val="005B102E"/>
    <w:rsid w:val="005B5123"/>
    <w:rsid w:val="005B763F"/>
    <w:rsid w:val="005C0FDE"/>
    <w:rsid w:val="005C14A4"/>
    <w:rsid w:val="005C16D0"/>
    <w:rsid w:val="005C7F83"/>
    <w:rsid w:val="005D0C79"/>
    <w:rsid w:val="005D2C88"/>
    <w:rsid w:val="005D639D"/>
    <w:rsid w:val="005D70A1"/>
    <w:rsid w:val="005E1D23"/>
    <w:rsid w:val="005E460E"/>
    <w:rsid w:val="005E7BC6"/>
    <w:rsid w:val="005E7ECE"/>
    <w:rsid w:val="005F1FE2"/>
    <w:rsid w:val="005F38FA"/>
    <w:rsid w:val="005F443E"/>
    <w:rsid w:val="00601163"/>
    <w:rsid w:val="006016B2"/>
    <w:rsid w:val="00603CFF"/>
    <w:rsid w:val="00604A7F"/>
    <w:rsid w:val="00604FFD"/>
    <w:rsid w:val="0061395B"/>
    <w:rsid w:val="00623196"/>
    <w:rsid w:val="00623EF7"/>
    <w:rsid w:val="00625561"/>
    <w:rsid w:val="006258BD"/>
    <w:rsid w:val="00626441"/>
    <w:rsid w:val="006350FA"/>
    <w:rsid w:val="00636D37"/>
    <w:rsid w:val="0063798D"/>
    <w:rsid w:val="00640B2B"/>
    <w:rsid w:val="00640B9D"/>
    <w:rsid w:val="00641D26"/>
    <w:rsid w:val="00653A6B"/>
    <w:rsid w:val="006553FA"/>
    <w:rsid w:val="00656392"/>
    <w:rsid w:val="006573A8"/>
    <w:rsid w:val="00657831"/>
    <w:rsid w:val="006613A3"/>
    <w:rsid w:val="00667520"/>
    <w:rsid w:val="006700AC"/>
    <w:rsid w:val="00670685"/>
    <w:rsid w:val="0067256A"/>
    <w:rsid w:val="00674A48"/>
    <w:rsid w:val="00681963"/>
    <w:rsid w:val="0069404C"/>
    <w:rsid w:val="006946FA"/>
    <w:rsid w:val="00694FD6"/>
    <w:rsid w:val="0069500E"/>
    <w:rsid w:val="0069517D"/>
    <w:rsid w:val="00695638"/>
    <w:rsid w:val="006974BE"/>
    <w:rsid w:val="006A1927"/>
    <w:rsid w:val="006A1B95"/>
    <w:rsid w:val="006A1C57"/>
    <w:rsid w:val="006A2393"/>
    <w:rsid w:val="006A276C"/>
    <w:rsid w:val="006A70E5"/>
    <w:rsid w:val="006A764D"/>
    <w:rsid w:val="006A7ECE"/>
    <w:rsid w:val="006B5299"/>
    <w:rsid w:val="006B5311"/>
    <w:rsid w:val="006B55A3"/>
    <w:rsid w:val="006C46FB"/>
    <w:rsid w:val="006C6D57"/>
    <w:rsid w:val="006D6407"/>
    <w:rsid w:val="006D67CA"/>
    <w:rsid w:val="006D67F8"/>
    <w:rsid w:val="006D6B91"/>
    <w:rsid w:val="006E1463"/>
    <w:rsid w:val="006E4789"/>
    <w:rsid w:val="006E59CD"/>
    <w:rsid w:val="006E68E6"/>
    <w:rsid w:val="006F48BC"/>
    <w:rsid w:val="006F57D2"/>
    <w:rsid w:val="007053FD"/>
    <w:rsid w:val="007059DB"/>
    <w:rsid w:val="00705F2F"/>
    <w:rsid w:val="00714CA2"/>
    <w:rsid w:val="0072221B"/>
    <w:rsid w:val="0072641B"/>
    <w:rsid w:val="0072642F"/>
    <w:rsid w:val="00727A31"/>
    <w:rsid w:val="00727DF7"/>
    <w:rsid w:val="007300DF"/>
    <w:rsid w:val="00741ECB"/>
    <w:rsid w:val="0074423D"/>
    <w:rsid w:val="0074794D"/>
    <w:rsid w:val="0074795F"/>
    <w:rsid w:val="00747DFD"/>
    <w:rsid w:val="00750BB1"/>
    <w:rsid w:val="00750FF5"/>
    <w:rsid w:val="00756F03"/>
    <w:rsid w:val="00757090"/>
    <w:rsid w:val="00760D0D"/>
    <w:rsid w:val="007649F9"/>
    <w:rsid w:val="00767F70"/>
    <w:rsid w:val="00773E5A"/>
    <w:rsid w:val="007774F7"/>
    <w:rsid w:val="007821DA"/>
    <w:rsid w:val="00782312"/>
    <w:rsid w:val="00783318"/>
    <w:rsid w:val="00786060"/>
    <w:rsid w:val="007865BE"/>
    <w:rsid w:val="00793B62"/>
    <w:rsid w:val="00793F20"/>
    <w:rsid w:val="007A465D"/>
    <w:rsid w:val="007A4895"/>
    <w:rsid w:val="007B0C4A"/>
    <w:rsid w:val="007B2D96"/>
    <w:rsid w:val="007B5EA6"/>
    <w:rsid w:val="007B60FF"/>
    <w:rsid w:val="007B709C"/>
    <w:rsid w:val="007C0273"/>
    <w:rsid w:val="007D04FB"/>
    <w:rsid w:val="007D1C96"/>
    <w:rsid w:val="007D260B"/>
    <w:rsid w:val="007D5B54"/>
    <w:rsid w:val="007D6297"/>
    <w:rsid w:val="007E0520"/>
    <w:rsid w:val="007E3495"/>
    <w:rsid w:val="007F2DC4"/>
    <w:rsid w:val="007F2EF6"/>
    <w:rsid w:val="007F32E9"/>
    <w:rsid w:val="007F40B3"/>
    <w:rsid w:val="007F4844"/>
    <w:rsid w:val="007F697F"/>
    <w:rsid w:val="00800723"/>
    <w:rsid w:val="008013ED"/>
    <w:rsid w:val="00801C6B"/>
    <w:rsid w:val="0080281B"/>
    <w:rsid w:val="00804650"/>
    <w:rsid w:val="008129E3"/>
    <w:rsid w:val="0081516F"/>
    <w:rsid w:val="00816D65"/>
    <w:rsid w:val="00817D86"/>
    <w:rsid w:val="00820944"/>
    <w:rsid w:val="00823A2D"/>
    <w:rsid w:val="008317E1"/>
    <w:rsid w:val="008339E7"/>
    <w:rsid w:val="00835DF5"/>
    <w:rsid w:val="00842848"/>
    <w:rsid w:val="00855E44"/>
    <w:rsid w:val="00856F89"/>
    <w:rsid w:val="00857CFB"/>
    <w:rsid w:val="008601C0"/>
    <w:rsid w:val="00860AD8"/>
    <w:rsid w:val="00866731"/>
    <w:rsid w:val="0087155A"/>
    <w:rsid w:val="00871F6F"/>
    <w:rsid w:val="008727F7"/>
    <w:rsid w:val="00872DEF"/>
    <w:rsid w:val="008753DA"/>
    <w:rsid w:val="00876E19"/>
    <w:rsid w:val="00880620"/>
    <w:rsid w:val="0088586C"/>
    <w:rsid w:val="00885E48"/>
    <w:rsid w:val="00892C65"/>
    <w:rsid w:val="008A0150"/>
    <w:rsid w:val="008A1B66"/>
    <w:rsid w:val="008A49BE"/>
    <w:rsid w:val="008A6737"/>
    <w:rsid w:val="008B15E7"/>
    <w:rsid w:val="008B5FAB"/>
    <w:rsid w:val="008B6843"/>
    <w:rsid w:val="008C0508"/>
    <w:rsid w:val="008C188C"/>
    <w:rsid w:val="008C5299"/>
    <w:rsid w:val="008C6597"/>
    <w:rsid w:val="008D023B"/>
    <w:rsid w:val="008D341D"/>
    <w:rsid w:val="008D3C45"/>
    <w:rsid w:val="008D414E"/>
    <w:rsid w:val="008D4EC5"/>
    <w:rsid w:val="008E03C1"/>
    <w:rsid w:val="008E589B"/>
    <w:rsid w:val="008E7852"/>
    <w:rsid w:val="008F1423"/>
    <w:rsid w:val="008F1A78"/>
    <w:rsid w:val="008F1F33"/>
    <w:rsid w:val="008F4BB2"/>
    <w:rsid w:val="008F7B93"/>
    <w:rsid w:val="00901596"/>
    <w:rsid w:val="009039A6"/>
    <w:rsid w:val="00903CE2"/>
    <w:rsid w:val="009058BF"/>
    <w:rsid w:val="00906762"/>
    <w:rsid w:val="00907A03"/>
    <w:rsid w:val="009109D0"/>
    <w:rsid w:val="0091203D"/>
    <w:rsid w:val="00921C50"/>
    <w:rsid w:val="009244C5"/>
    <w:rsid w:val="0092507F"/>
    <w:rsid w:val="009270D2"/>
    <w:rsid w:val="00927B59"/>
    <w:rsid w:val="0093435A"/>
    <w:rsid w:val="00941D8F"/>
    <w:rsid w:val="0094731C"/>
    <w:rsid w:val="00951213"/>
    <w:rsid w:val="0095136C"/>
    <w:rsid w:val="00953C08"/>
    <w:rsid w:val="00957322"/>
    <w:rsid w:val="00960EB7"/>
    <w:rsid w:val="00962C83"/>
    <w:rsid w:val="00963974"/>
    <w:rsid w:val="00964809"/>
    <w:rsid w:val="00966237"/>
    <w:rsid w:val="009714A9"/>
    <w:rsid w:val="00974E41"/>
    <w:rsid w:val="00975728"/>
    <w:rsid w:val="009822AE"/>
    <w:rsid w:val="00982A4F"/>
    <w:rsid w:val="009840AA"/>
    <w:rsid w:val="0098664D"/>
    <w:rsid w:val="00990C47"/>
    <w:rsid w:val="00991DAC"/>
    <w:rsid w:val="00992853"/>
    <w:rsid w:val="009A3EBD"/>
    <w:rsid w:val="009B01FF"/>
    <w:rsid w:val="009B0EBC"/>
    <w:rsid w:val="009B29DC"/>
    <w:rsid w:val="009C3110"/>
    <w:rsid w:val="009C4E73"/>
    <w:rsid w:val="009C5532"/>
    <w:rsid w:val="009C5E67"/>
    <w:rsid w:val="009C6DC8"/>
    <w:rsid w:val="009D0987"/>
    <w:rsid w:val="009D1E4B"/>
    <w:rsid w:val="009D217E"/>
    <w:rsid w:val="009D658B"/>
    <w:rsid w:val="009E599A"/>
    <w:rsid w:val="009E654F"/>
    <w:rsid w:val="009F1BD4"/>
    <w:rsid w:val="009F5D6C"/>
    <w:rsid w:val="00A003A1"/>
    <w:rsid w:val="00A01D33"/>
    <w:rsid w:val="00A02A4A"/>
    <w:rsid w:val="00A04077"/>
    <w:rsid w:val="00A06091"/>
    <w:rsid w:val="00A135AC"/>
    <w:rsid w:val="00A24ACA"/>
    <w:rsid w:val="00A24C5E"/>
    <w:rsid w:val="00A2737D"/>
    <w:rsid w:val="00A31821"/>
    <w:rsid w:val="00A34877"/>
    <w:rsid w:val="00A35CED"/>
    <w:rsid w:val="00A37B7A"/>
    <w:rsid w:val="00A46C43"/>
    <w:rsid w:val="00A500BA"/>
    <w:rsid w:val="00A533BC"/>
    <w:rsid w:val="00A534F6"/>
    <w:rsid w:val="00A570C0"/>
    <w:rsid w:val="00A61350"/>
    <w:rsid w:val="00A61C6E"/>
    <w:rsid w:val="00A709E8"/>
    <w:rsid w:val="00A74BF3"/>
    <w:rsid w:val="00A75052"/>
    <w:rsid w:val="00A76AD0"/>
    <w:rsid w:val="00A76CEC"/>
    <w:rsid w:val="00A829A4"/>
    <w:rsid w:val="00A84521"/>
    <w:rsid w:val="00A84F45"/>
    <w:rsid w:val="00A8554D"/>
    <w:rsid w:val="00A8596B"/>
    <w:rsid w:val="00A86628"/>
    <w:rsid w:val="00A8720E"/>
    <w:rsid w:val="00A9004F"/>
    <w:rsid w:val="00AA431D"/>
    <w:rsid w:val="00AA43CA"/>
    <w:rsid w:val="00AA44D2"/>
    <w:rsid w:val="00AB14DC"/>
    <w:rsid w:val="00AB262C"/>
    <w:rsid w:val="00AB268B"/>
    <w:rsid w:val="00AB726B"/>
    <w:rsid w:val="00AC2964"/>
    <w:rsid w:val="00AD35B5"/>
    <w:rsid w:val="00AD4403"/>
    <w:rsid w:val="00AD52EC"/>
    <w:rsid w:val="00AD5F71"/>
    <w:rsid w:val="00AE3216"/>
    <w:rsid w:val="00AE6AD5"/>
    <w:rsid w:val="00AF26B6"/>
    <w:rsid w:val="00AF62BC"/>
    <w:rsid w:val="00B058E4"/>
    <w:rsid w:val="00B061D4"/>
    <w:rsid w:val="00B06552"/>
    <w:rsid w:val="00B127A5"/>
    <w:rsid w:val="00B13677"/>
    <w:rsid w:val="00B1682B"/>
    <w:rsid w:val="00B21B33"/>
    <w:rsid w:val="00B22E4F"/>
    <w:rsid w:val="00B26984"/>
    <w:rsid w:val="00B27797"/>
    <w:rsid w:val="00B27C9A"/>
    <w:rsid w:val="00B30A08"/>
    <w:rsid w:val="00B36BC4"/>
    <w:rsid w:val="00B37273"/>
    <w:rsid w:val="00B436FB"/>
    <w:rsid w:val="00B4636D"/>
    <w:rsid w:val="00B537CE"/>
    <w:rsid w:val="00B547B6"/>
    <w:rsid w:val="00B60E8D"/>
    <w:rsid w:val="00B62290"/>
    <w:rsid w:val="00B6236C"/>
    <w:rsid w:val="00B62909"/>
    <w:rsid w:val="00B63F45"/>
    <w:rsid w:val="00B72257"/>
    <w:rsid w:val="00B75632"/>
    <w:rsid w:val="00B75EEA"/>
    <w:rsid w:val="00B82F30"/>
    <w:rsid w:val="00B8790E"/>
    <w:rsid w:val="00B909F8"/>
    <w:rsid w:val="00B91250"/>
    <w:rsid w:val="00B91FC3"/>
    <w:rsid w:val="00B92275"/>
    <w:rsid w:val="00B926DD"/>
    <w:rsid w:val="00B967B0"/>
    <w:rsid w:val="00BB6AB3"/>
    <w:rsid w:val="00BC0349"/>
    <w:rsid w:val="00BC4E94"/>
    <w:rsid w:val="00BC4F37"/>
    <w:rsid w:val="00BD0F2A"/>
    <w:rsid w:val="00BD7E17"/>
    <w:rsid w:val="00BE22C3"/>
    <w:rsid w:val="00BF11DC"/>
    <w:rsid w:val="00BF2E88"/>
    <w:rsid w:val="00C0784D"/>
    <w:rsid w:val="00C13670"/>
    <w:rsid w:val="00C13911"/>
    <w:rsid w:val="00C142AF"/>
    <w:rsid w:val="00C1650F"/>
    <w:rsid w:val="00C205C6"/>
    <w:rsid w:val="00C22CE1"/>
    <w:rsid w:val="00C23133"/>
    <w:rsid w:val="00C24A68"/>
    <w:rsid w:val="00C24FB9"/>
    <w:rsid w:val="00C27126"/>
    <w:rsid w:val="00C41F85"/>
    <w:rsid w:val="00C43981"/>
    <w:rsid w:val="00C44274"/>
    <w:rsid w:val="00C45223"/>
    <w:rsid w:val="00C51677"/>
    <w:rsid w:val="00C52829"/>
    <w:rsid w:val="00C539D9"/>
    <w:rsid w:val="00C55BA7"/>
    <w:rsid w:val="00C55C17"/>
    <w:rsid w:val="00C56AB9"/>
    <w:rsid w:val="00C5758D"/>
    <w:rsid w:val="00C57F7B"/>
    <w:rsid w:val="00C6291B"/>
    <w:rsid w:val="00C638EE"/>
    <w:rsid w:val="00C65935"/>
    <w:rsid w:val="00C67209"/>
    <w:rsid w:val="00C71530"/>
    <w:rsid w:val="00C72325"/>
    <w:rsid w:val="00C73DA1"/>
    <w:rsid w:val="00C73F74"/>
    <w:rsid w:val="00C757EF"/>
    <w:rsid w:val="00C75B90"/>
    <w:rsid w:val="00C82721"/>
    <w:rsid w:val="00C84DB3"/>
    <w:rsid w:val="00C9204F"/>
    <w:rsid w:val="00C92453"/>
    <w:rsid w:val="00C94AB5"/>
    <w:rsid w:val="00C94BEB"/>
    <w:rsid w:val="00CA1CF6"/>
    <w:rsid w:val="00CA3E55"/>
    <w:rsid w:val="00CA5545"/>
    <w:rsid w:val="00CA7A71"/>
    <w:rsid w:val="00CB09A7"/>
    <w:rsid w:val="00CB0F3D"/>
    <w:rsid w:val="00CB11FF"/>
    <w:rsid w:val="00CB3858"/>
    <w:rsid w:val="00CB3DDD"/>
    <w:rsid w:val="00CB5002"/>
    <w:rsid w:val="00CB6DAF"/>
    <w:rsid w:val="00CB7A68"/>
    <w:rsid w:val="00CC3436"/>
    <w:rsid w:val="00CC3F35"/>
    <w:rsid w:val="00CD77BD"/>
    <w:rsid w:val="00CE6EA3"/>
    <w:rsid w:val="00CF43AA"/>
    <w:rsid w:val="00CF4AC8"/>
    <w:rsid w:val="00D03349"/>
    <w:rsid w:val="00D03DE5"/>
    <w:rsid w:val="00D11CA7"/>
    <w:rsid w:val="00D1263A"/>
    <w:rsid w:val="00D16569"/>
    <w:rsid w:val="00D21063"/>
    <w:rsid w:val="00D2657C"/>
    <w:rsid w:val="00D277CA"/>
    <w:rsid w:val="00D36D75"/>
    <w:rsid w:val="00D4040D"/>
    <w:rsid w:val="00D43ABB"/>
    <w:rsid w:val="00D44108"/>
    <w:rsid w:val="00D452C2"/>
    <w:rsid w:val="00D45A20"/>
    <w:rsid w:val="00D5415F"/>
    <w:rsid w:val="00D608D4"/>
    <w:rsid w:val="00D66AA5"/>
    <w:rsid w:val="00D679A1"/>
    <w:rsid w:val="00D711CB"/>
    <w:rsid w:val="00D71636"/>
    <w:rsid w:val="00D769DA"/>
    <w:rsid w:val="00D80F65"/>
    <w:rsid w:val="00D84DE8"/>
    <w:rsid w:val="00D8581B"/>
    <w:rsid w:val="00D91767"/>
    <w:rsid w:val="00D94919"/>
    <w:rsid w:val="00D959DD"/>
    <w:rsid w:val="00D95CB7"/>
    <w:rsid w:val="00DA1DCD"/>
    <w:rsid w:val="00DA31FA"/>
    <w:rsid w:val="00DA36D8"/>
    <w:rsid w:val="00DA5949"/>
    <w:rsid w:val="00DB017A"/>
    <w:rsid w:val="00DB0BFC"/>
    <w:rsid w:val="00DB25C4"/>
    <w:rsid w:val="00DB31A0"/>
    <w:rsid w:val="00DB7394"/>
    <w:rsid w:val="00DC092F"/>
    <w:rsid w:val="00DC6D0A"/>
    <w:rsid w:val="00DD00FB"/>
    <w:rsid w:val="00DD045C"/>
    <w:rsid w:val="00DD23AF"/>
    <w:rsid w:val="00DD461C"/>
    <w:rsid w:val="00DD54CF"/>
    <w:rsid w:val="00DD6820"/>
    <w:rsid w:val="00DE298E"/>
    <w:rsid w:val="00DE76AF"/>
    <w:rsid w:val="00DE7895"/>
    <w:rsid w:val="00DF04EE"/>
    <w:rsid w:val="00DF3A8F"/>
    <w:rsid w:val="00DF4C81"/>
    <w:rsid w:val="00E005CC"/>
    <w:rsid w:val="00E024EB"/>
    <w:rsid w:val="00E04945"/>
    <w:rsid w:val="00E06832"/>
    <w:rsid w:val="00E1197E"/>
    <w:rsid w:val="00E13915"/>
    <w:rsid w:val="00E144A3"/>
    <w:rsid w:val="00E15668"/>
    <w:rsid w:val="00E15A13"/>
    <w:rsid w:val="00E16F11"/>
    <w:rsid w:val="00E257F9"/>
    <w:rsid w:val="00E25B7B"/>
    <w:rsid w:val="00E265B3"/>
    <w:rsid w:val="00E312FF"/>
    <w:rsid w:val="00E31509"/>
    <w:rsid w:val="00E353B7"/>
    <w:rsid w:val="00E46C61"/>
    <w:rsid w:val="00E538A4"/>
    <w:rsid w:val="00E542E6"/>
    <w:rsid w:val="00E55073"/>
    <w:rsid w:val="00E56707"/>
    <w:rsid w:val="00E6571F"/>
    <w:rsid w:val="00E751CC"/>
    <w:rsid w:val="00E7735F"/>
    <w:rsid w:val="00E841F5"/>
    <w:rsid w:val="00E84233"/>
    <w:rsid w:val="00E8654B"/>
    <w:rsid w:val="00E87471"/>
    <w:rsid w:val="00E90FDE"/>
    <w:rsid w:val="00EA2573"/>
    <w:rsid w:val="00EA3BF5"/>
    <w:rsid w:val="00EB24A5"/>
    <w:rsid w:val="00EB2516"/>
    <w:rsid w:val="00EB2642"/>
    <w:rsid w:val="00EB4C42"/>
    <w:rsid w:val="00EC19FE"/>
    <w:rsid w:val="00EC4BE0"/>
    <w:rsid w:val="00EC698F"/>
    <w:rsid w:val="00ED002A"/>
    <w:rsid w:val="00ED13AA"/>
    <w:rsid w:val="00ED34FC"/>
    <w:rsid w:val="00ED48DA"/>
    <w:rsid w:val="00ED6936"/>
    <w:rsid w:val="00ED79E2"/>
    <w:rsid w:val="00ED7FDC"/>
    <w:rsid w:val="00EE2538"/>
    <w:rsid w:val="00EE2EAF"/>
    <w:rsid w:val="00EE52FE"/>
    <w:rsid w:val="00EF13D5"/>
    <w:rsid w:val="00EF24A6"/>
    <w:rsid w:val="00EF31B0"/>
    <w:rsid w:val="00EF3BB7"/>
    <w:rsid w:val="00F009EC"/>
    <w:rsid w:val="00F01347"/>
    <w:rsid w:val="00F07BE3"/>
    <w:rsid w:val="00F10E36"/>
    <w:rsid w:val="00F12B30"/>
    <w:rsid w:val="00F15879"/>
    <w:rsid w:val="00F16175"/>
    <w:rsid w:val="00F16F22"/>
    <w:rsid w:val="00F2058A"/>
    <w:rsid w:val="00F20C54"/>
    <w:rsid w:val="00F24950"/>
    <w:rsid w:val="00F24CEC"/>
    <w:rsid w:val="00F26199"/>
    <w:rsid w:val="00F27D00"/>
    <w:rsid w:val="00F30320"/>
    <w:rsid w:val="00F33ADD"/>
    <w:rsid w:val="00F34841"/>
    <w:rsid w:val="00F35118"/>
    <w:rsid w:val="00F3714C"/>
    <w:rsid w:val="00F40766"/>
    <w:rsid w:val="00F44B20"/>
    <w:rsid w:val="00F46F8C"/>
    <w:rsid w:val="00F47953"/>
    <w:rsid w:val="00F523B1"/>
    <w:rsid w:val="00F52944"/>
    <w:rsid w:val="00F5446B"/>
    <w:rsid w:val="00F63252"/>
    <w:rsid w:val="00F66E50"/>
    <w:rsid w:val="00F6724C"/>
    <w:rsid w:val="00F70B7C"/>
    <w:rsid w:val="00F70C71"/>
    <w:rsid w:val="00F7202D"/>
    <w:rsid w:val="00F81247"/>
    <w:rsid w:val="00F82D60"/>
    <w:rsid w:val="00F82DAE"/>
    <w:rsid w:val="00F854B8"/>
    <w:rsid w:val="00F858B9"/>
    <w:rsid w:val="00F87476"/>
    <w:rsid w:val="00F9260E"/>
    <w:rsid w:val="00F94C48"/>
    <w:rsid w:val="00FA3EFA"/>
    <w:rsid w:val="00FA4D99"/>
    <w:rsid w:val="00FA5D71"/>
    <w:rsid w:val="00FA6ABB"/>
    <w:rsid w:val="00FA7241"/>
    <w:rsid w:val="00FB127F"/>
    <w:rsid w:val="00FB333A"/>
    <w:rsid w:val="00FC1673"/>
    <w:rsid w:val="00FC1B89"/>
    <w:rsid w:val="00FC1C92"/>
    <w:rsid w:val="00FC41F1"/>
    <w:rsid w:val="00FC495B"/>
    <w:rsid w:val="00FC7132"/>
    <w:rsid w:val="00FD257B"/>
    <w:rsid w:val="00FD3EC6"/>
    <w:rsid w:val="00FD4C88"/>
    <w:rsid w:val="00FD680C"/>
    <w:rsid w:val="00FD6812"/>
    <w:rsid w:val="00FD741B"/>
    <w:rsid w:val="00FE28D9"/>
    <w:rsid w:val="00FE4E18"/>
    <w:rsid w:val="00FE5C4A"/>
    <w:rsid w:val="00FE6296"/>
    <w:rsid w:val="00FF0CEB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1488F"/>
  <w15:docId w15:val="{5F389A97-0B30-4C57-82CE-475E6E8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2A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2A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2A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2A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0E730F"/>
    <w:rPr>
      <w:b/>
      <w:bCs/>
    </w:rPr>
  </w:style>
  <w:style w:type="character" w:customStyle="1" w:styleId="CommentTextChar">
    <w:name w:val="Comment Text Char"/>
    <w:link w:val="CommentText"/>
    <w:semiHidden/>
    <w:rsid w:val="000E730F"/>
    <w:rPr>
      <w:rFonts w:ascii="Arial" w:hAnsi="Arial"/>
    </w:rPr>
  </w:style>
  <w:style w:type="character" w:customStyle="1" w:styleId="CommentSubjectChar">
    <w:name w:val="Comment Subject Char"/>
    <w:link w:val="CommentSubject"/>
    <w:rsid w:val="000E730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E7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730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F46F8C"/>
    <w:rPr>
      <w:rFonts w:ascii="Arial" w:hAnsi="Arial"/>
      <w:b/>
      <w:color w:val="FFFFFF"/>
      <w:sz w:val="26"/>
    </w:rPr>
  </w:style>
  <w:style w:type="character" w:customStyle="1" w:styleId="HeaderChar">
    <w:name w:val="Header Char"/>
    <w:link w:val="Header"/>
    <w:rsid w:val="00F46F8C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D2657C"/>
    <w:pPr>
      <w:ind w:left="720"/>
      <w:contextualSpacing/>
    </w:pPr>
  </w:style>
  <w:style w:type="character" w:customStyle="1" w:styleId="il">
    <w:name w:val="il"/>
    <w:basedOn w:val="DefaultParagraphFont"/>
    <w:rsid w:val="007D5B54"/>
  </w:style>
  <w:style w:type="paragraph" w:styleId="Bibliography">
    <w:name w:val="Bibliography"/>
    <w:basedOn w:val="Normal"/>
    <w:next w:val="Normal"/>
    <w:uiPriority w:val="37"/>
    <w:semiHidden/>
    <w:unhideWhenUsed/>
    <w:rsid w:val="00282A7B"/>
  </w:style>
  <w:style w:type="paragraph" w:styleId="BlockText">
    <w:name w:val="Block Text"/>
    <w:basedOn w:val="Normal"/>
    <w:semiHidden/>
    <w:unhideWhenUsed/>
    <w:rsid w:val="00282A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282A7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2A7B"/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unhideWhenUsed/>
    <w:rsid w:val="00282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A7B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unhideWhenUsed/>
    <w:rsid w:val="00282A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2A7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82A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2A7B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282A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A7B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82A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2A7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82A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2A7B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82A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2A7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82A7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82A7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82A7B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semiHidden/>
    <w:unhideWhenUsed/>
    <w:rsid w:val="00282A7B"/>
  </w:style>
  <w:style w:type="character" w:customStyle="1" w:styleId="DateChar">
    <w:name w:val="Date Char"/>
    <w:basedOn w:val="DefaultParagraphFont"/>
    <w:link w:val="Date"/>
    <w:semiHidden/>
    <w:rsid w:val="00282A7B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282A7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2A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82A7B"/>
  </w:style>
  <w:style w:type="character" w:customStyle="1" w:styleId="E-mailSignatureChar">
    <w:name w:val="E-mail Signature Char"/>
    <w:basedOn w:val="DefaultParagraphFont"/>
    <w:link w:val="E-mailSignature"/>
    <w:semiHidden/>
    <w:rsid w:val="00282A7B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282A7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2A7B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282A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282A7B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82A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82A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82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82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282A7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2A7B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82A7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2A7B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282A7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82A7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82A7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82A7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82A7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82A7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82A7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82A7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82A7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82A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A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A7B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rsid w:val="00282A7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82A7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82A7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82A7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82A7B"/>
    <w:pPr>
      <w:ind w:left="1800" w:hanging="360"/>
      <w:contextualSpacing/>
    </w:pPr>
  </w:style>
  <w:style w:type="paragraph" w:styleId="ListBullet">
    <w:name w:val="List Bullet"/>
    <w:basedOn w:val="Normal"/>
    <w:rsid w:val="00282A7B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unhideWhenUsed/>
    <w:rsid w:val="00282A7B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unhideWhenUsed/>
    <w:rsid w:val="00282A7B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unhideWhenUsed/>
    <w:rsid w:val="00282A7B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unhideWhenUsed/>
    <w:rsid w:val="00282A7B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unhideWhenUsed/>
    <w:rsid w:val="00282A7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82A7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82A7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82A7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82A7B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282A7B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unhideWhenUsed/>
    <w:rsid w:val="00282A7B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282A7B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282A7B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282A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282A7B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282A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2A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2A7B"/>
    <w:rPr>
      <w:rFonts w:ascii="Arial" w:hAnsi="Arial"/>
      <w:sz w:val="24"/>
    </w:rPr>
  </w:style>
  <w:style w:type="paragraph" w:styleId="NormalWeb">
    <w:name w:val="Normal (Web)"/>
    <w:basedOn w:val="Normal"/>
    <w:semiHidden/>
    <w:unhideWhenUsed/>
    <w:rsid w:val="00282A7B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282A7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82A7B"/>
  </w:style>
  <w:style w:type="character" w:customStyle="1" w:styleId="NoteHeadingChar">
    <w:name w:val="Note Heading Char"/>
    <w:basedOn w:val="DefaultParagraphFont"/>
    <w:link w:val="NoteHeading"/>
    <w:semiHidden/>
    <w:rsid w:val="00282A7B"/>
    <w:rPr>
      <w:rFonts w:ascii="Arial" w:hAnsi="Arial"/>
      <w:sz w:val="24"/>
    </w:rPr>
  </w:style>
  <w:style w:type="paragraph" w:styleId="PlainText">
    <w:name w:val="Plain Text"/>
    <w:basedOn w:val="Normal"/>
    <w:link w:val="PlainTextChar"/>
    <w:semiHidden/>
    <w:unhideWhenUsed/>
    <w:rsid w:val="00282A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2A7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2A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2A7B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82A7B"/>
  </w:style>
  <w:style w:type="character" w:customStyle="1" w:styleId="SalutationChar">
    <w:name w:val="Salutation Char"/>
    <w:basedOn w:val="DefaultParagraphFont"/>
    <w:link w:val="Salutation"/>
    <w:semiHidden/>
    <w:rsid w:val="00282A7B"/>
    <w:rPr>
      <w:rFonts w:ascii="Arial" w:hAnsi="Arial"/>
      <w:sz w:val="24"/>
    </w:rPr>
  </w:style>
  <w:style w:type="paragraph" w:styleId="Signature">
    <w:name w:val="Signature"/>
    <w:basedOn w:val="Normal"/>
    <w:link w:val="SignatureChar"/>
    <w:semiHidden/>
    <w:unhideWhenUsed/>
    <w:rsid w:val="00282A7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82A7B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282A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82A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282A7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82A7B"/>
  </w:style>
  <w:style w:type="paragraph" w:styleId="Title">
    <w:name w:val="Title"/>
    <w:basedOn w:val="Normal"/>
    <w:next w:val="Normal"/>
    <w:link w:val="TitleChar"/>
    <w:qFormat/>
    <w:rsid w:val="00282A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82A7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82A7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82A7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82A7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82A7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82A7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82A7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82A7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82A7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82A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A7B"/>
    <w:pPr>
      <w:keepLines/>
      <w:spacing w:before="24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317D-EECC-4FDF-9BFD-9413BB1F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/>
  <cp:lastModifiedBy>Blair, Rick A - (CHI)</cp:lastModifiedBy>
  <cp:revision>2</cp:revision>
  <cp:lastPrinted>2020-07-17T02:31:00Z</cp:lastPrinted>
  <dcterms:created xsi:type="dcterms:W3CDTF">2022-01-24T15:05:00Z</dcterms:created>
  <dcterms:modified xsi:type="dcterms:W3CDTF">2022-01-24T15:05:00Z</dcterms:modified>
  <cp:category>Rev 1.1;last template edit 3-5-05 gje</cp:category>
</cp:coreProperties>
</file>