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XSpec="center" w:tblpY="-8012"/>
        <w:tblW w:w="513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706"/>
        <w:gridCol w:w="1673"/>
        <w:gridCol w:w="1675"/>
        <w:gridCol w:w="1519"/>
        <w:gridCol w:w="508"/>
        <w:gridCol w:w="2996"/>
      </w:tblGrid>
      <w:tr w:rsidR="00892C65" w:rsidRPr="006B4126" w14:paraId="3B7B0B42" w14:textId="77777777" w:rsidTr="00EC4BE0">
        <w:trPr>
          <w:cantSplit/>
        </w:trPr>
        <w:tc>
          <w:tcPr>
            <w:tcW w:w="10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434BD" w14:textId="77777777" w:rsidR="00892C65" w:rsidRDefault="00892C65" w:rsidP="00804650">
            <w:pPr>
              <w:pStyle w:val="Heading4"/>
              <w:rPr>
                <w:b/>
                <w:i w:val="0"/>
                <w:szCs w:val="18"/>
              </w:rPr>
            </w:pPr>
            <w:bookmarkStart w:id="0" w:name="_GoBack"/>
            <w:bookmarkEnd w:id="0"/>
          </w:p>
        </w:tc>
        <w:tc>
          <w:tcPr>
            <w:tcW w:w="39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81359" w14:textId="77777777" w:rsidR="00892C65" w:rsidRDefault="00892C65" w:rsidP="00804650">
            <w:pPr>
              <w:pStyle w:val="Heading4"/>
              <w:rPr>
                <w:i w:val="0"/>
                <w:szCs w:val="18"/>
              </w:rPr>
            </w:pPr>
          </w:p>
        </w:tc>
      </w:tr>
      <w:tr w:rsidR="00892C65" w:rsidRPr="006B4126" w14:paraId="0CC054E6" w14:textId="77777777" w:rsidTr="00EC4BE0">
        <w:trPr>
          <w:cantSplit/>
        </w:trPr>
        <w:tc>
          <w:tcPr>
            <w:tcW w:w="10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73B713" w14:textId="77777777" w:rsidR="00892C65" w:rsidRDefault="00892C65" w:rsidP="00804650">
            <w:pPr>
              <w:pStyle w:val="Heading4"/>
              <w:rPr>
                <w:b/>
                <w:i w:val="0"/>
                <w:szCs w:val="18"/>
              </w:rPr>
            </w:pPr>
          </w:p>
        </w:tc>
        <w:tc>
          <w:tcPr>
            <w:tcW w:w="398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4323C7" w14:textId="77777777" w:rsidR="00892C65" w:rsidRDefault="00892C65" w:rsidP="00804650">
            <w:pPr>
              <w:pStyle w:val="Heading4"/>
              <w:rPr>
                <w:i w:val="0"/>
                <w:szCs w:val="18"/>
              </w:rPr>
            </w:pPr>
          </w:p>
        </w:tc>
      </w:tr>
      <w:tr w:rsidR="00892C65" w:rsidRPr="006B4126" w14:paraId="5285EFE0" w14:textId="77777777" w:rsidTr="00EC4BE0">
        <w:trPr>
          <w:cantSplit/>
        </w:trPr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29B048B" w14:textId="14D34EC5" w:rsidR="00892C65" w:rsidRPr="006B4126" w:rsidRDefault="00282A7B" w:rsidP="00804650">
            <w:pPr>
              <w:pStyle w:val="Heading4"/>
              <w:rPr>
                <w:i w:val="0"/>
                <w:szCs w:val="18"/>
              </w:rPr>
            </w:pPr>
            <w:r>
              <w:rPr>
                <w:rFonts w:ascii="ZWAdobeF" w:hAnsi="ZWAdobeF" w:cs="ZWAdobeF"/>
                <w:i w:val="0"/>
                <w:sz w:val="2"/>
                <w:szCs w:val="2"/>
              </w:rPr>
              <w:t>5B</w:t>
            </w:r>
            <w:r w:rsidR="00892C65">
              <w:rPr>
                <w:b/>
                <w:i w:val="0"/>
                <w:szCs w:val="18"/>
              </w:rPr>
              <w:t>Meeting/</w:t>
            </w:r>
            <w:r w:rsidR="00892C65" w:rsidRPr="006B4126">
              <w:rPr>
                <w:b/>
                <w:i w:val="0"/>
                <w:szCs w:val="18"/>
              </w:rPr>
              <w:t>Project Name:</w:t>
            </w:r>
          </w:p>
        </w:tc>
        <w:tc>
          <w:tcPr>
            <w:tcW w:w="39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3451" w14:textId="2D3CBF94" w:rsidR="00892C65" w:rsidRPr="006B4126" w:rsidRDefault="00892C65" w:rsidP="00804650">
            <w:pPr>
              <w:pStyle w:val="Heading4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St Teresa of Avila Finance Council</w:t>
            </w:r>
            <w:r w:rsidR="00185403">
              <w:rPr>
                <w:i w:val="0"/>
                <w:szCs w:val="18"/>
              </w:rPr>
              <w:t xml:space="preserve"> </w:t>
            </w:r>
          </w:p>
        </w:tc>
      </w:tr>
      <w:tr w:rsidR="00892C65" w:rsidRPr="006B4126" w14:paraId="04A6EA3D" w14:textId="77777777" w:rsidTr="009C5E67">
        <w:trPr>
          <w:cantSplit/>
        </w:trPr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750464E" w14:textId="4779A22B" w:rsidR="00892C65" w:rsidRPr="006B4126" w:rsidRDefault="00282A7B" w:rsidP="00804650">
            <w:pPr>
              <w:pStyle w:val="Heading4"/>
              <w:rPr>
                <w:i w:val="0"/>
                <w:szCs w:val="18"/>
              </w:rPr>
            </w:pPr>
            <w:r>
              <w:rPr>
                <w:rFonts w:ascii="ZWAdobeF" w:hAnsi="ZWAdobeF" w:cs="ZWAdobeF"/>
                <w:i w:val="0"/>
                <w:sz w:val="2"/>
                <w:szCs w:val="2"/>
              </w:rPr>
              <w:t>7B</w:t>
            </w:r>
            <w:r w:rsidR="00892C65" w:rsidRPr="006B4126">
              <w:rPr>
                <w:b/>
                <w:i w:val="0"/>
                <w:szCs w:val="18"/>
              </w:rPr>
              <w:t>Date of Meeting:</w:t>
            </w:r>
            <w:r w:rsidR="00892C65" w:rsidRPr="006B4126">
              <w:rPr>
                <w:i w:val="0"/>
                <w:szCs w:val="18"/>
              </w:rPr>
              <w:t xml:space="preserve"> 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07AF" w14:textId="76484E02" w:rsidR="00892C65" w:rsidRPr="006B4126" w:rsidRDefault="00B92275" w:rsidP="00DA5949">
            <w:pPr>
              <w:pStyle w:val="Heading4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January 17</w:t>
            </w:r>
            <w:r w:rsidR="00FB333A">
              <w:rPr>
                <w:i w:val="0"/>
                <w:szCs w:val="18"/>
              </w:rPr>
              <w:t>, 202</w:t>
            </w:r>
            <w:r w:rsidR="00DA5949">
              <w:rPr>
                <w:i w:val="0"/>
                <w:szCs w:val="18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581AD66" w14:textId="19A9F8A9" w:rsidR="00892C65" w:rsidRPr="006B4126" w:rsidRDefault="00282A7B" w:rsidP="00804650">
            <w:pPr>
              <w:pStyle w:val="Heading4"/>
              <w:rPr>
                <w:b/>
                <w:i w:val="0"/>
                <w:szCs w:val="18"/>
              </w:rPr>
            </w:pPr>
            <w:r>
              <w:rPr>
                <w:rFonts w:ascii="ZWAdobeF" w:hAnsi="ZWAdobeF" w:cs="ZWAdobeF"/>
                <w:i w:val="0"/>
                <w:sz w:val="2"/>
                <w:szCs w:val="2"/>
              </w:rPr>
              <w:t>9B</w:t>
            </w:r>
            <w:r w:rsidR="00892C65">
              <w:rPr>
                <w:b/>
                <w:i w:val="0"/>
                <w:szCs w:val="18"/>
              </w:rPr>
              <w:t>Start t</w:t>
            </w:r>
            <w:r w:rsidR="00892C65" w:rsidRPr="006B4126">
              <w:rPr>
                <w:b/>
                <w:i w:val="0"/>
                <w:szCs w:val="18"/>
              </w:rPr>
              <w:t>ime: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0051" w14:textId="46CBC7E1" w:rsidR="00892C65" w:rsidRPr="006B4126" w:rsidRDefault="001E1C06" w:rsidP="005D70A1">
            <w:pPr>
              <w:pStyle w:val="Heading4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7:</w:t>
            </w:r>
            <w:r w:rsidR="00FB333A">
              <w:rPr>
                <w:i w:val="0"/>
                <w:szCs w:val="18"/>
              </w:rPr>
              <w:t>00 PM</w:t>
            </w:r>
          </w:p>
        </w:tc>
      </w:tr>
      <w:tr w:rsidR="00892C65" w:rsidRPr="006B4126" w14:paraId="60B3FAB8" w14:textId="77777777" w:rsidTr="009C5E67">
        <w:trPr>
          <w:cantSplit/>
        </w:trPr>
        <w:tc>
          <w:tcPr>
            <w:tcW w:w="1016" w:type="pct"/>
            <w:gridSpan w:val="2"/>
            <w:tcBorders>
              <w:top w:val="single" w:sz="4" w:space="0" w:color="auto"/>
            </w:tcBorders>
            <w:shd w:val="pct12" w:color="auto" w:fill="FFFFFF"/>
          </w:tcPr>
          <w:p w14:paraId="1274CC3A" w14:textId="5F612DF7" w:rsidR="00892C65" w:rsidRPr="006B4126" w:rsidRDefault="00282A7B" w:rsidP="00804650">
            <w:pPr>
              <w:pStyle w:val="Heading4"/>
              <w:rPr>
                <w:b/>
                <w:i w:val="0"/>
                <w:szCs w:val="18"/>
              </w:rPr>
            </w:pPr>
            <w:r>
              <w:rPr>
                <w:rFonts w:ascii="ZWAdobeF" w:hAnsi="ZWAdobeF" w:cs="ZWAdobeF"/>
                <w:i w:val="0"/>
                <w:sz w:val="2"/>
                <w:szCs w:val="2"/>
              </w:rPr>
              <w:t>11B</w:t>
            </w:r>
            <w:r w:rsidR="00892C65" w:rsidRPr="006B4126">
              <w:rPr>
                <w:b/>
                <w:i w:val="0"/>
                <w:szCs w:val="18"/>
              </w:rPr>
              <w:t>Location</w:t>
            </w:r>
            <w:r w:rsidR="00892C65">
              <w:rPr>
                <w:b/>
                <w:i w:val="0"/>
                <w:szCs w:val="18"/>
              </w:rPr>
              <w:t>: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</w:tcBorders>
          </w:tcPr>
          <w:p w14:paraId="25CB8B0A" w14:textId="2546198B" w:rsidR="00892C65" w:rsidRPr="006B4126" w:rsidRDefault="00FB333A" w:rsidP="00E005CC">
            <w:pPr>
              <w:pStyle w:val="Heading4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Virtual</w:t>
            </w:r>
          </w:p>
        </w:tc>
        <w:tc>
          <w:tcPr>
            <w:tcW w:w="723" w:type="pct"/>
            <w:tcBorders>
              <w:top w:val="single" w:sz="4" w:space="0" w:color="auto"/>
            </w:tcBorders>
            <w:shd w:val="pct12" w:color="auto" w:fill="FFFFFF"/>
          </w:tcPr>
          <w:p w14:paraId="0CA1BA6E" w14:textId="61EAC65D" w:rsidR="00892C65" w:rsidRPr="006B4126" w:rsidRDefault="00282A7B" w:rsidP="00804650">
            <w:pPr>
              <w:pStyle w:val="Heading4"/>
              <w:rPr>
                <w:b/>
                <w:i w:val="0"/>
                <w:szCs w:val="18"/>
              </w:rPr>
            </w:pPr>
            <w:r>
              <w:rPr>
                <w:rFonts w:ascii="ZWAdobeF" w:hAnsi="ZWAdobeF" w:cs="ZWAdobeF"/>
                <w:i w:val="0"/>
                <w:sz w:val="2"/>
                <w:szCs w:val="2"/>
              </w:rPr>
              <w:t>13B</w:t>
            </w:r>
            <w:r w:rsidR="00892C65">
              <w:rPr>
                <w:b/>
                <w:i w:val="0"/>
                <w:szCs w:val="18"/>
              </w:rPr>
              <w:t>End time: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</w:tcBorders>
          </w:tcPr>
          <w:p w14:paraId="3379BF7D" w14:textId="7E92C74E" w:rsidR="00892C65" w:rsidRPr="00674A48" w:rsidRDefault="005B5123" w:rsidP="0013029C">
            <w:pPr>
              <w:pStyle w:val="Heading4"/>
              <w:rPr>
                <w:i w:val="0"/>
                <w:szCs w:val="18"/>
              </w:rPr>
            </w:pPr>
            <w:r w:rsidRPr="00674A48">
              <w:rPr>
                <w:i w:val="0"/>
                <w:szCs w:val="18"/>
              </w:rPr>
              <w:t>7</w:t>
            </w:r>
            <w:r w:rsidR="00FA5D71">
              <w:rPr>
                <w:i w:val="0"/>
                <w:szCs w:val="18"/>
              </w:rPr>
              <w:t>41</w:t>
            </w:r>
            <w:r w:rsidR="00FB333A" w:rsidRPr="00674A48">
              <w:rPr>
                <w:i w:val="0"/>
                <w:szCs w:val="18"/>
              </w:rPr>
              <w:t>: PM</w:t>
            </w:r>
          </w:p>
        </w:tc>
      </w:tr>
      <w:tr w:rsidR="00892C65" w:rsidRPr="006B4126" w14:paraId="3B833BF3" w14:textId="77777777" w:rsidTr="009C5E67">
        <w:trPr>
          <w:cantSplit/>
        </w:trPr>
        <w:tc>
          <w:tcPr>
            <w:tcW w:w="1016" w:type="pct"/>
            <w:gridSpan w:val="2"/>
            <w:shd w:val="pct12" w:color="auto" w:fill="FFFFFF"/>
          </w:tcPr>
          <w:p w14:paraId="73A65CA7" w14:textId="2BBF99E3" w:rsidR="00892C65" w:rsidRPr="006B4126" w:rsidRDefault="00282A7B" w:rsidP="00804650">
            <w:pPr>
              <w:pStyle w:val="Heading4"/>
              <w:rPr>
                <w:b/>
                <w:i w:val="0"/>
                <w:szCs w:val="18"/>
              </w:rPr>
            </w:pPr>
            <w:r>
              <w:rPr>
                <w:rFonts w:ascii="ZWAdobeF" w:hAnsi="ZWAdobeF" w:cs="ZWAdobeF"/>
                <w:i w:val="0"/>
                <w:sz w:val="2"/>
                <w:szCs w:val="2"/>
              </w:rPr>
              <w:t>15B</w:t>
            </w:r>
            <w:r w:rsidR="00892C65">
              <w:rPr>
                <w:b/>
                <w:i w:val="0"/>
                <w:szCs w:val="18"/>
              </w:rPr>
              <w:t>President:</w:t>
            </w:r>
          </w:p>
        </w:tc>
        <w:tc>
          <w:tcPr>
            <w:tcW w:w="1593" w:type="pct"/>
            <w:gridSpan w:val="2"/>
          </w:tcPr>
          <w:p w14:paraId="503D5D84" w14:textId="326F0CE2" w:rsidR="00892C65" w:rsidRPr="006B4126" w:rsidRDefault="005B5123" w:rsidP="00804650">
            <w:pPr>
              <w:pStyle w:val="Heading4"/>
              <w:rPr>
                <w:i w:val="0"/>
                <w:szCs w:val="18"/>
              </w:rPr>
            </w:pPr>
            <w:r>
              <w:rPr>
                <w:rFonts w:ascii="ZWAdobeF" w:hAnsi="ZWAdobeF" w:cs="ZWAdobeF"/>
                <w:i w:val="0"/>
                <w:sz w:val="2"/>
                <w:szCs w:val="2"/>
              </w:rPr>
              <w:t>1</w:t>
            </w:r>
            <w:r w:rsidR="00282A7B">
              <w:rPr>
                <w:rFonts w:ascii="ZWAdobeF" w:hAnsi="ZWAdobeF" w:cs="ZWAdobeF"/>
                <w:i w:val="0"/>
                <w:sz w:val="2"/>
                <w:szCs w:val="2"/>
              </w:rPr>
              <w:t>B</w:t>
            </w:r>
            <w:r w:rsidR="00FB333A">
              <w:rPr>
                <w:i w:val="0"/>
                <w:szCs w:val="18"/>
              </w:rPr>
              <w:t>Don Eldred</w:t>
            </w:r>
          </w:p>
        </w:tc>
        <w:tc>
          <w:tcPr>
            <w:tcW w:w="723" w:type="pct"/>
            <w:shd w:val="pct12" w:color="auto" w:fill="FFFFFF"/>
          </w:tcPr>
          <w:p w14:paraId="5D396BB1" w14:textId="1766212A" w:rsidR="00892C65" w:rsidRPr="006B4126" w:rsidRDefault="00282A7B" w:rsidP="00804650">
            <w:pPr>
              <w:pStyle w:val="Heading4"/>
              <w:rPr>
                <w:b/>
                <w:i w:val="0"/>
                <w:szCs w:val="18"/>
              </w:rPr>
            </w:pPr>
            <w:r>
              <w:rPr>
                <w:rFonts w:ascii="ZWAdobeF" w:hAnsi="ZWAdobeF" w:cs="ZWAdobeF"/>
                <w:i w:val="0"/>
                <w:sz w:val="2"/>
                <w:szCs w:val="2"/>
              </w:rPr>
              <w:t>17B</w:t>
            </w:r>
            <w:r w:rsidR="00892C65">
              <w:rPr>
                <w:b/>
                <w:i w:val="0"/>
                <w:szCs w:val="18"/>
              </w:rPr>
              <w:t>Secretary</w:t>
            </w:r>
            <w:r w:rsidR="00892C65" w:rsidRPr="006B4126">
              <w:rPr>
                <w:b/>
                <w:i w:val="0"/>
                <w:szCs w:val="18"/>
              </w:rPr>
              <w:t>:</w:t>
            </w:r>
          </w:p>
        </w:tc>
        <w:tc>
          <w:tcPr>
            <w:tcW w:w="1668" w:type="pct"/>
            <w:gridSpan w:val="2"/>
          </w:tcPr>
          <w:p w14:paraId="7EE53DDD" w14:textId="5D1C535B" w:rsidR="00892C65" w:rsidRPr="006B4126" w:rsidRDefault="004F76FE" w:rsidP="00804650">
            <w:pPr>
              <w:pStyle w:val="Heading4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Rick Blair</w:t>
            </w:r>
          </w:p>
        </w:tc>
      </w:tr>
      <w:tr w:rsidR="00892C65" w:rsidRPr="006B4126" w14:paraId="6C9923B9" w14:textId="77777777" w:rsidTr="00B21B33">
        <w:tblPrEx>
          <w:tblBorders>
            <w:insideH w:val="none" w:sz="0" w:space="0" w:color="auto"/>
            <w:insideV w:val="none" w:sz="0" w:space="0" w:color="auto"/>
          </w:tblBorders>
          <w:shd w:val="clear" w:color="auto" w:fill="800080"/>
        </w:tblPrEx>
        <w:trPr>
          <w:cantSplit/>
          <w:trHeight w:val="228"/>
        </w:trPr>
        <w:tc>
          <w:tcPr>
            <w:tcW w:w="5000" w:type="pct"/>
            <w:gridSpan w:val="7"/>
            <w:tcBorders>
              <w:bottom w:val="nil"/>
            </w:tcBorders>
            <w:shd w:val="clear" w:color="auto" w:fill="800080"/>
          </w:tcPr>
          <w:p w14:paraId="349FAC13" w14:textId="66CE4E86" w:rsidR="00892C65" w:rsidRPr="006B4126" w:rsidRDefault="00282A7B" w:rsidP="00804650">
            <w:pPr>
              <w:pStyle w:val="Heading3"/>
              <w:rPr>
                <w:sz w:val="18"/>
                <w:szCs w:val="18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</w:rPr>
              <w:t>0B</w:t>
            </w:r>
            <w:r w:rsidR="00892C65" w:rsidRPr="006B4126">
              <w:rPr>
                <w:sz w:val="18"/>
                <w:szCs w:val="18"/>
              </w:rPr>
              <w:t>1. Meeting Objective</w:t>
            </w:r>
            <w:r w:rsidR="00892C65">
              <w:rPr>
                <w:sz w:val="18"/>
                <w:szCs w:val="18"/>
              </w:rPr>
              <w:t>(s)</w:t>
            </w:r>
          </w:p>
        </w:tc>
      </w:tr>
      <w:tr w:rsidR="00892C65" w:rsidRPr="006B4126" w14:paraId="74EFB833" w14:textId="77777777" w:rsidTr="00185403">
        <w:tblPrEx>
          <w:tblBorders>
            <w:insideH w:val="none" w:sz="0" w:space="0" w:color="auto"/>
            <w:insideV w:val="none" w:sz="0" w:space="0" w:color="auto"/>
          </w:tblBorders>
          <w:shd w:val="clear" w:color="auto" w:fill="800080"/>
        </w:tblPrEx>
        <w:trPr>
          <w:cantSplit/>
          <w:trHeight w:val="369"/>
        </w:trPr>
        <w:tc>
          <w:tcPr>
            <w:tcW w:w="5000" w:type="pct"/>
            <w:gridSpan w:val="7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49FC73B5" w14:textId="09864397" w:rsidR="00B8790E" w:rsidRPr="00D959DD" w:rsidRDefault="009D0987" w:rsidP="002140CF">
            <w:pPr>
              <w:pStyle w:val="CovFormText"/>
              <w:numPr>
                <w:ilvl w:val="0"/>
                <w:numId w:val="29"/>
              </w:numPr>
              <w:rPr>
                <w:szCs w:val="18"/>
              </w:rPr>
            </w:pPr>
            <w:r>
              <w:rPr>
                <w:szCs w:val="18"/>
              </w:rPr>
              <w:t>Review the Parish budget</w:t>
            </w:r>
          </w:p>
        </w:tc>
      </w:tr>
      <w:tr w:rsidR="00892C65" w:rsidRPr="006B4126" w14:paraId="11DCA89E" w14:textId="77777777" w:rsidTr="0018540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7"/>
            <w:tcBorders>
              <w:top w:val="single" w:sz="6" w:space="0" w:color="auto"/>
              <w:bottom w:val="nil"/>
            </w:tcBorders>
            <w:shd w:val="clear" w:color="auto" w:fill="800080"/>
          </w:tcPr>
          <w:p w14:paraId="2B7A6760" w14:textId="40ED331A" w:rsidR="00892C65" w:rsidRPr="006B4126" w:rsidRDefault="00282A7B" w:rsidP="009822AE">
            <w:pPr>
              <w:pStyle w:val="Heading3"/>
              <w:tabs>
                <w:tab w:val="left" w:pos="2370"/>
              </w:tabs>
              <w:rPr>
                <w:sz w:val="18"/>
                <w:szCs w:val="18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</w:rPr>
              <w:t>1B</w:t>
            </w:r>
            <w:r w:rsidR="00892C65" w:rsidRPr="006B4126">
              <w:rPr>
                <w:sz w:val="18"/>
                <w:szCs w:val="18"/>
              </w:rPr>
              <w:t>2. Attendance</w:t>
            </w:r>
            <w:r w:rsidR="009822AE">
              <w:rPr>
                <w:sz w:val="18"/>
                <w:szCs w:val="18"/>
              </w:rPr>
              <w:tab/>
            </w:r>
          </w:p>
        </w:tc>
      </w:tr>
      <w:tr w:rsidR="00B27797" w:rsidRPr="006B4126" w14:paraId="4BFAC04D" w14:textId="77777777" w:rsidTr="009C5E6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8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3D6799" w14:textId="34EBF44B" w:rsidR="00B27797" w:rsidRPr="00C41F85" w:rsidRDefault="00FB333A" w:rsidP="00B2779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Don Eldred</w:t>
            </w:r>
            <w:r w:rsidR="00DA5949">
              <w:rPr>
                <w:szCs w:val="18"/>
              </w:rPr>
              <w:t xml:space="preserve"> (Y)</w:t>
            </w:r>
          </w:p>
        </w:tc>
        <w:tc>
          <w:tcPr>
            <w:tcW w:w="11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36C999" w14:textId="106BDF9E" w:rsidR="00B27797" w:rsidRPr="00C41F85" w:rsidRDefault="00FB333A" w:rsidP="008B15E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Justin Alden</w:t>
            </w:r>
            <w:r w:rsidR="00DA5949">
              <w:rPr>
                <w:szCs w:val="18"/>
              </w:rPr>
              <w:t xml:space="preserve"> (</w:t>
            </w:r>
            <w:r w:rsidR="008B15E7">
              <w:rPr>
                <w:szCs w:val="18"/>
              </w:rPr>
              <w:t>N</w:t>
            </w:r>
            <w:r w:rsidR="00DA5949">
              <w:rPr>
                <w:szCs w:val="18"/>
              </w:rPr>
              <w:t>)</w:t>
            </w:r>
          </w:p>
        </w:tc>
        <w:tc>
          <w:tcPr>
            <w:tcW w:w="7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BC4D3F" w14:textId="44691702" w:rsidR="00B27797" w:rsidRPr="00C41F85" w:rsidRDefault="00FB333A" w:rsidP="00B2779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Father Frank</w:t>
            </w:r>
            <w:r w:rsidR="004F76FE">
              <w:rPr>
                <w:szCs w:val="18"/>
              </w:rPr>
              <w:t xml:space="preserve"> Latzko</w:t>
            </w:r>
            <w:r w:rsidR="00DA5949">
              <w:rPr>
                <w:szCs w:val="18"/>
              </w:rPr>
              <w:t xml:space="preserve"> (Y)</w:t>
            </w:r>
          </w:p>
        </w:tc>
        <w:tc>
          <w:tcPr>
            <w:tcW w:w="9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9EC3C9C" w14:textId="5EDC93BF" w:rsidR="00B27797" w:rsidRPr="00C41F85" w:rsidRDefault="00FB333A" w:rsidP="00B92275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Laura Lueninghoener</w:t>
            </w:r>
            <w:r w:rsidR="00DA5949">
              <w:rPr>
                <w:szCs w:val="18"/>
              </w:rPr>
              <w:t xml:space="preserve"> (</w:t>
            </w:r>
            <w:r w:rsidR="00B92275">
              <w:rPr>
                <w:szCs w:val="18"/>
              </w:rPr>
              <w:t>Y</w:t>
            </w:r>
            <w:r w:rsidR="00DA5949">
              <w:rPr>
                <w:szCs w:val="18"/>
              </w:rPr>
              <w:t>)</w:t>
            </w:r>
          </w:p>
        </w:tc>
        <w:tc>
          <w:tcPr>
            <w:tcW w:w="14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DDF487" w14:textId="575F10EE" w:rsidR="00B27797" w:rsidRPr="00C41F85" w:rsidRDefault="00FB333A" w:rsidP="00B8790E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Chris Kratschmer</w:t>
            </w:r>
            <w:r w:rsidR="00DA5949">
              <w:rPr>
                <w:szCs w:val="18"/>
              </w:rPr>
              <w:t xml:space="preserve"> (</w:t>
            </w:r>
            <w:r w:rsidR="00B8790E">
              <w:rPr>
                <w:szCs w:val="18"/>
              </w:rPr>
              <w:t>Y</w:t>
            </w:r>
            <w:r w:rsidR="00DA5949">
              <w:rPr>
                <w:szCs w:val="18"/>
              </w:rPr>
              <w:t>)</w:t>
            </w:r>
          </w:p>
        </w:tc>
      </w:tr>
      <w:tr w:rsidR="00B27797" w:rsidRPr="006B4126" w14:paraId="5F66F61E" w14:textId="77777777" w:rsidTr="009C5E6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8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B01AF8" w14:textId="36B1B8DF" w:rsidR="00B27797" w:rsidRPr="00C41F85" w:rsidRDefault="00FB333A" w:rsidP="00B2779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Jennifer Olson</w:t>
            </w:r>
            <w:r w:rsidR="00DA5949">
              <w:rPr>
                <w:szCs w:val="18"/>
              </w:rPr>
              <w:t xml:space="preserve"> (Y)</w:t>
            </w:r>
          </w:p>
        </w:tc>
        <w:tc>
          <w:tcPr>
            <w:tcW w:w="11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4AF85D" w14:textId="4F77A10E" w:rsidR="00B27797" w:rsidRPr="00C41F85" w:rsidRDefault="00FB333A" w:rsidP="002140CF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Andrew O’Dekirk</w:t>
            </w:r>
            <w:r w:rsidR="00DA5949">
              <w:rPr>
                <w:szCs w:val="18"/>
              </w:rPr>
              <w:t xml:space="preserve"> (</w:t>
            </w:r>
            <w:r w:rsidR="0013029C">
              <w:rPr>
                <w:szCs w:val="18"/>
              </w:rPr>
              <w:t>N</w:t>
            </w:r>
            <w:r w:rsidR="00DA5949">
              <w:rPr>
                <w:szCs w:val="18"/>
              </w:rPr>
              <w:t>)</w:t>
            </w:r>
          </w:p>
        </w:tc>
        <w:tc>
          <w:tcPr>
            <w:tcW w:w="7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7837F" w14:textId="4DBEE0C6" w:rsidR="00B27797" w:rsidRPr="00C41F85" w:rsidRDefault="00FB333A" w:rsidP="00006078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Carol Spalla-Malone</w:t>
            </w:r>
            <w:r w:rsidR="00DA5949">
              <w:rPr>
                <w:szCs w:val="18"/>
              </w:rPr>
              <w:t xml:space="preserve"> (</w:t>
            </w:r>
            <w:r w:rsidR="00FA5D71">
              <w:rPr>
                <w:szCs w:val="18"/>
              </w:rPr>
              <w:t>Y</w:t>
            </w:r>
            <w:r w:rsidR="00DA5949">
              <w:rPr>
                <w:szCs w:val="18"/>
              </w:rPr>
              <w:t>)</w:t>
            </w:r>
          </w:p>
        </w:tc>
        <w:tc>
          <w:tcPr>
            <w:tcW w:w="9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0D74D9" w14:textId="42CE82E0" w:rsidR="00B27797" w:rsidRPr="006B4126" w:rsidRDefault="00FB333A" w:rsidP="00B2779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Rick Blair</w:t>
            </w:r>
            <w:r w:rsidR="00DA5949">
              <w:rPr>
                <w:szCs w:val="18"/>
              </w:rPr>
              <w:t xml:space="preserve"> (Y)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DB76BC" w14:textId="4773149D" w:rsidR="00B27797" w:rsidRPr="006B4126" w:rsidRDefault="00DA5949" w:rsidP="008B15E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Jack Halprin (</w:t>
            </w:r>
            <w:r w:rsidR="008B15E7">
              <w:rPr>
                <w:szCs w:val="18"/>
              </w:rPr>
              <w:t>N</w:t>
            </w:r>
            <w:r>
              <w:rPr>
                <w:szCs w:val="18"/>
              </w:rPr>
              <w:t>)</w:t>
            </w:r>
          </w:p>
        </w:tc>
      </w:tr>
      <w:tr w:rsidR="00B27797" w:rsidRPr="006B4126" w14:paraId="63DEE4E2" w14:textId="77777777" w:rsidTr="00185403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000" w:type="pct"/>
            <w:gridSpan w:val="7"/>
            <w:shd w:val="clear" w:color="auto" w:fill="800080"/>
          </w:tcPr>
          <w:p w14:paraId="11CF96F5" w14:textId="2E886090" w:rsidR="00B27797" w:rsidRPr="006B4126" w:rsidRDefault="00282A7B" w:rsidP="00B27797">
            <w:pPr>
              <w:pStyle w:val="Heading3"/>
              <w:rPr>
                <w:sz w:val="18"/>
                <w:szCs w:val="18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</w:rPr>
              <w:t>2B</w:t>
            </w:r>
            <w:r w:rsidR="00B27797">
              <w:rPr>
                <w:sz w:val="18"/>
                <w:szCs w:val="18"/>
              </w:rPr>
              <w:t>3</w:t>
            </w:r>
            <w:r w:rsidR="00B27797" w:rsidRPr="006B4126">
              <w:rPr>
                <w:sz w:val="18"/>
                <w:szCs w:val="18"/>
              </w:rPr>
              <w:t>. Agenda</w:t>
            </w:r>
            <w:r w:rsidR="00B27797">
              <w:rPr>
                <w:sz w:val="18"/>
                <w:szCs w:val="18"/>
              </w:rPr>
              <w:t xml:space="preserve"> Items</w:t>
            </w:r>
            <w:r w:rsidR="00B27797" w:rsidRPr="006B4126">
              <w:rPr>
                <w:sz w:val="18"/>
                <w:szCs w:val="18"/>
              </w:rPr>
              <w:t xml:space="preserve"> </w:t>
            </w:r>
          </w:p>
        </w:tc>
      </w:tr>
      <w:tr w:rsidR="00B27797" w:rsidRPr="006B4126" w14:paraId="7F0D09B1" w14:textId="77777777" w:rsidTr="00185403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000" w:type="pct"/>
            <w:gridSpan w:val="7"/>
            <w:shd w:val="pct12" w:color="auto" w:fill="FFFFFF"/>
          </w:tcPr>
          <w:p w14:paraId="78FF8E8F" w14:textId="55C2EABB" w:rsidR="00B27797" w:rsidRPr="006B4126" w:rsidRDefault="00567A56" w:rsidP="00B27797">
            <w:pPr>
              <w:pStyle w:val="CovFormText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Carry Over Items</w:t>
            </w:r>
            <w:r w:rsidR="004C1240">
              <w:rPr>
                <w:b/>
                <w:szCs w:val="18"/>
              </w:rPr>
              <w:t xml:space="preserve"> from Last Meeting</w:t>
            </w:r>
          </w:p>
        </w:tc>
      </w:tr>
      <w:tr w:rsidR="00B27797" w:rsidRPr="006B4126" w14:paraId="3C73EFC2" w14:textId="77777777" w:rsidTr="00185403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000" w:type="pct"/>
            <w:gridSpan w:val="7"/>
            <w:shd w:val="clear" w:color="auto" w:fill="auto"/>
          </w:tcPr>
          <w:p w14:paraId="33115EF0" w14:textId="1A2D0C3F" w:rsidR="00DA1DCD" w:rsidRPr="00C0784D" w:rsidRDefault="00641D26" w:rsidP="00C0784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B27797" w:rsidRPr="006B4126" w14:paraId="4A3E1470" w14:textId="77777777" w:rsidTr="00185403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000" w:type="pct"/>
            <w:gridSpan w:val="7"/>
            <w:shd w:val="pct12" w:color="auto" w:fill="FFFFFF"/>
          </w:tcPr>
          <w:p w14:paraId="13A208F3" w14:textId="55D5960E" w:rsidR="00B27797" w:rsidRDefault="009C6DC8" w:rsidP="00B27797">
            <w:pPr>
              <w:pStyle w:val="CovFormText"/>
              <w:keepNext/>
              <w:keepLines/>
              <w:spacing w:before="0"/>
              <w:rPr>
                <w:b/>
                <w:szCs w:val="18"/>
              </w:rPr>
            </w:pPr>
            <w:r>
              <w:rPr>
                <w:b/>
                <w:szCs w:val="18"/>
              </w:rPr>
              <w:t>Financial Update</w:t>
            </w:r>
          </w:p>
        </w:tc>
      </w:tr>
      <w:tr w:rsidR="00B27797" w:rsidRPr="006B4126" w14:paraId="565359FB" w14:textId="77777777" w:rsidTr="00185403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000" w:type="pct"/>
            <w:gridSpan w:val="7"/>
            <w:shd w:val="clear" w:color="auto" w:fill="auto"/>
          </w:tcPr>
          <w:p w14:paraId="1976B1CD" w14:textId="4D4995F1" w:rsidR="00B92275" w:rsidRPr="00473964" w:rsidRDefault="00B92275" w:rsidP="00473964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Collections</w:t>
            </w:r>
            <w:r w:rsidR="00641D26">
              <w:rPr>
                <w:sz w:val="18"/>
                <w:szCs w:val="18"/>
              </w:rPr>
              <w:t xml:space="preserve"> are down but </w:t>
            </w:r>
            <w:r>
              <w:rPr>
                <w:sz w:val="18"/>
                <w:szCs w:val="18"/>
              </w:rPr>
              <w:t xml:space="preserve">only </w:t>
            </w:r>
            <w:r w:rsidR="00641D26">
              <w:rPr>
                <w:sz w:val="18"/>
                <w:szCs w:val="18"/>
              </w:rPr>
              <w:t xml:space="preserve">a little </w:t>
            </w:r>
            <w:r>
              <w:rPr>
                <w:sz w:val="18"/>
                <w:szCs w:val="18"/>
              </w:rPr>
              <w:t>$</w:t>
            </w:r>
            <w:r w:rsidR="00641D2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k (5% v. last year)</w:t>
            </w:r>
            <w:r w:rsidR="00641D26">
              <w:rPr>
                <w:sz w:val="18"/>
                <w:szCs w:val="18"/>
              </w:rPr>
              <w:t>.  However net income has increased over the first 6 months of the fiscal year</w:t>
            </w:r>
            <w:r w:rsidR="00473964">
              <w:rPr>
                <w:sz w:val="18"/>
                <w:szCs w:val="18"/>
              </w:rPr>
              <w:t xml:space="preserve"> due to fundraising and investment increases</w:t>
            </w:r>
            <w:r w:rsidR="00641D26">
              <w:rPr>
                <w:sz w:val="18"/>
                <w:szCs w:val="18"/>
              </w:rPr>
              <w:t>.</w:t>
            </w:r>
          </w:p>
          <w:p w14:paraId="2230A449" w14:textId="565D4484" w:rsidR="00B92275" w:rsidRDefault="00B92275" w:rsidP="00AB14DC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Still tracking for a modest net profit</w:t>
            </w:r>
            <w:r w:rsidR="00641D26">
              <w:rPr>
                <w:sz w:val="18"/>
                <w:szCs w:val="18"/>
              </w:rPr>
              <w:t xml:space="preserve"> for fiscal year ’22.</w:t>
            </w:r>
          </w:p>
          <w:p w14:paraId="5465CC3C" w14:textId="001F8DD9" w:rsidR="00B92275" w:rsidRDefault="00641D26" w:rsidP="00AB14DC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cash position remains positive (</w:t>
            </w:r>
            <w:r w:rsidR="00B92275">
              <w:rPr>
                <w:sz w:val="18"/>
                <w:szCs w:val="18"/>
              </w:rPr>
              <w:t>$300k+</w:t>
            </w:r>
            <w:r>
              <w:rPr>
                <w:sz w:val="18"/>
                <w:szCs w:val="18"/>
              </w:rPr>
              <w:t>)</w:t>
            </w:r>
            <w:r w:rsidR="00B92275">
              <w:rPr>
                <w:sz w:val="18"/>
                <w:szCs w:val="18"/>
              </w:rPr>
              <w:t xml:space="preserve"> and we expect to maintain a positive cash position by close of the fiscal year</w:t>
            </w:r>
            <w:r>
              <w:rPr>
                <w:sz w:val="18"/>
                <w:szCs w:val="18"/>
              </w:rPr>
              <w:t>.</w:t>
            </w:r>
          </w:p>
          <w:p w14:paraId="4F368AE9" w14:textId="77777777" w:rsidR="00122A5E" w:rsidRDefault="00B92275" w:rsidP="00747DFD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capital expenditures from the 1</w:t>
            </w:r>
            <w:r w:rsidRPr="00B92275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half of the year.  Water heater will need to be replaced</w:t>
            </w:r>
            <w:r w:rsidR="00747DFD">
              <w:rPr>
                <w:sz w:val="18"/>
                <w:szCs w:val="18"/>
              </w:rPr>
              <w:t xml:space="preserve"> in the second half</w:t>
            </w:r>
            <w:r>
              <w:rPr>
                <w:sz w:val="18"/>
                <w:szCs w:val="18"/>
              </w:rPr>
              <w:t xml:space="preserve"> - anticipated cost of $22k.</w:t>
            </w:r>
          </w:p>
          <w:p w14:paraId="55B68684" w14:textId="1C0ADA93" w:rsidR="00153BC3" w:rsidRPr="00747DFD" w:rsidRDefault="00153BC3" w:rsidP="00153BC3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Action: Provide feedback, if any, to the finance update and 6-month balance sheet that will be provided to the Parish in the bulletin.  No reply will assume there are no exceptions taken.</w:t>
            </w:r>
          </w:p>
        </w:tc>
      </w:tr>
      <w:tr w:rsidR="00B27797" w:rsidRPr="006B4126" w14:paraId="6BDAE51B" w14:textId="77777777" w:rsidTr="002F4EDD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1727"/>
        </w:trPr>
        <w:tc>
          <w:tcPr>
            <w:tcW w:w="5000" w:type="pct"/>
            <w:gridSpan w:val="7"/>
            <w:shd w:val="clear" w:color="auto" w:fill="auto"/>
          </w:tcPr>
          <w:tbl>
            <w:tblPr>
              <w:tblpPr w:leftFromText="187" w:rightFromText="187" w:vertAnchor="text" w:horzAnchor="margin" w:tblpXSpec="right" w:tblpY="-23"/>
              <w:tblW w:w="11960" w:type="dxa"/>
              <w:tblBorders>
                <w:top w:val="dotted" w:sz="4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60"/>
            </w:tblGrid>
            <w:tr w:rsidR="00B27797" w:rsidRPr="006B4126" w14:paraId="6EAAB412" w14:textId="77777777" w:rsidTr="00A31821">
              <w:trPr>
                <w:cantSplit/>
                <w:trHeight w:val="314"/>
              </w:trPr>
              <w:tc>
                <w:tcPr>
                  <w:tcW w:w="5000" w:type="pct"/>
                  <w:shd w:val="clear" w:color="auto" w:fill="7030A0"/>
                </w:tcPr>
                <w:p w14:paraId="29243FA7" w14:textId="3D96C454" w:rsidR="00B27797" w:rsidRPr="00D959DD" w:rsidRDefault="00421A17" w:rsidP="00B27797">
                  <w:pPr>
                    <w:pStyle w:val="Heading3"/>
                    <w:rPr>
                      <w:szCs w:val="18"/>
                    </w:rPr>
                  </w:pPr>
                  <w:r>
                    <w:rPr>
                      <w:rFonts w:ascii="ZWAdobeF" w:hAnsi="ZWAdobeF" w:cs="ZWAdobeF"/>
                      <w:b w:val="0"/>
                      <w:color w:val="auto"/>
                      <w:sz w:val="2"/>
                      <w:szCs w:val="2"/>
                    </w:rPr>
                    <w:t>E</w:t>
                  </w:r>
                </w:p>
              </w:tc>
            </w:tr>
            <w:tr w:rsidR="00B27797" w:rsidRPr="006B4126" w14:paraId="7793D277" w14:textId="77777777" w:rsidTr="00A31821">
              <w:trPr>
                <w:cantSplit/>
                <w:trHeight w:val="248"/>
              </w:trPr>
              <w:tc>
                <w:tcPr>
                  <w:tcW w:w="5000" w:type="pct"/>
                </w:tcPr>
                <w:p w14:paraId="25CAFE8B" w14:textId="5BF6AD92" w:rsidR="000111F6" w:rsidRPr="006A1B95" w:rsidRDefault="000111F6" w:rsidP="00421A17">
                  <w:pPr>
                    <w:pStyle w:val="CovFormText"/>
                    <w:keepNext/>
                    <w:keepLines/>
                    <w:spacing w:before="0" w:after="0"/>
                    <w:rPr>
                      <w:szCs w:val="18"/>
                    </w:rPr>
                  </w:pPr>
                </w:p>
              </w:tc>
            </w:tr>
            <w:tr w:rsidR="00B27797" w:rsidRPr="006B4126" w14:paraId="3A39EBF8" w14:textId="77777777" w:rsidTr="00A31821">
              <w:trPr>
                <w:cantSplit/>
                <w:trHeight w:val="296"/>
              </w:trPr>
              <w:tc>
                <w:tcPr>
                  <w:tcW w:w="5000" w:type="pct"/>
                  <w:shd w:val="clear" w:color="auto" w:fill="7030A0"/>
                </w:tcPr>
                <w:p w14:paraId="7CFE135E" w14:textId="63E9790B" w:rsidR="00B27797" w:rsidRPr="006A1B95" w:rsidRDefault="00282A7B" w:rsidP="00B27797">
                  <w:pPr>
                    <w:pStyle w:val="Heading3"/>
                    <w:rPr>
                      <w:szCs w:val="18"/>
                    </w:rPr>
                  </w:pPr>
                  <w:r>
                    <w:rPr>
                      <w:rFonts w:ascii="ZWAdobeF" w:hAnsi="ZWAdobeF" w:cs="ZWAdobeF"/>
                      <w:b w:val="0"/>
                      <w:color w:val="auto"/>
                      <w:sz w:val="2"/>
                      <w:szCs w:val="2"/>
                    </w:rPr>
                    <w:t>4B</w:t>
                  </w:r>
                  <w:r w:rsidR="00B27797" w:rsidRPr="006A1B95">
                    <w:rPr>
                      <w:sz w:val="18"/>
                      <w:szCs w:val="18"/>
                    </w:rPr>
                    <w:t>5. Next Meeting</w:t>
                  </w:r>
                </w:p>
              </w:tc>
            </w:tr>
            <w:tr w:rsidR="00B27797" w:rsidRPr="006B4126" w14:paraId="14661120" w14:textId="77777777" w:rsidTr="00A31821">
              <w:trPr>
                <w:cantSplit/>
                <w:trHeight w:val="323"/>
              </w:trPr>
              <w:tc>
                <w:tcPr>
                  <w:tcW w:w="5000" w:type="pct"/>
                  <w:shd w:val="clear" w:color="auto" w:fill="auto"/>
                </w:tcPr>
                <w:tbl>
                  <w:tblPr>
                    <w:tblpPr w:leftFromText="180" w:rightFromText="180" w:vertAnchor="text" w:horzAnchor="margin" w:tblpX="-98" w:tblpY="9"/>
                    <w:tblOverlap w:val="never"/>
                    <w:tblW w:w="11064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980"/>
                    <w:gridCol w:w="2304"/>
                    <w:gridCol w:w="852"/>
                    <w:gridCol w:w="1613"/>
                    <w:gridCol w:w="1330"/>
                    <w:gridCol w:w="2985"/>
                  </w:tblGrid>
                  <w:tr w:rsidR="00B27797" w:rsidRPr="006B4126" w14:paraId="11C0C5C9" w14:textId="77777777" w:rsidTr="00F81247">
                    <w:trPr>
                      <w:cantSplit/>
                      <w:trHeight w:val="209"/>
                    </w:trPr>
                    <w:tc>
                      <w:tcPr>
                        <w:tcW w:w="895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pct12" w:color="auto" w:fill="FFFFFF"/>
                      </w:tcPr>
                      <w:p w14:paraId="5B1E5572" w14:textId="77777777" w:rsidR="00B27797" w:rsidRPr="006B4126" w:rsidRDefault="00B27797" w:rsidP="00B27797">
                        <w:pPr>
                          <w:pStyle w:val="CovFormText"/>
                          <w:keepNext/>
                          <w:keepLines/>
                          <w:rPr>
                            <w:b/>
                            <w:szCs w:val="18"/>
                          </w:rPr>
                        </w:pPr>
                        <w:r w:rsidRPr="006B4126">
                          <w:rPr>
                            <w:b/>
                            <w:szCs w:val="18"/>
                          </w:rPr>
                          <w:t>Date:</w:t>
                        </w:r>
                      </w:p>
                    </w:tc>
                    <w:tc>
                      <w:tcPr>
                        <w:tcW w:w="1041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5C0D3C7" w14:textId="67F65C95" w:rsidR="00B27797" w:rsidRPr="00800723" w:rsidRDefault="00112957" w:rsidP="00112957">
                        <w:pPr>
                          <w:pStyle w:val="CovFormText"/>
                          <w:keepNext/>
                          <w:keepLines/>
                          <w:rPr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t>February</w:t>
                        </w:r>
                        <w:r w:rsidR="00122A5E">
                          <w:rPr>
                            <w:szCs w:val="18"/>
                          </w:rPr>
                          <w:t xml:space="preserve"> </w:t>
                        </w:r>
                        <w:r w:rsidR="00F27D00">
                          <w:rPr>
                            <w:szCs w:val="18"/>
                          </w:rPr>
                          <w:t>21</w:t>
                        </w:r>
                        <w:r w:rsidR="00B4636D">
                          <w:rPr>
                            <w:szCs w:val="18"/>
                          </w:rPr>
                          <w:t>, 2021</w:t>
                        </w:r>
                      </w:p>
                    </w:tc>
                    <w:tc>
                      <w:tcPr>
                        <w:tcW w:w="385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pct12" w:color="auto" w:fill="FFFFFF"/>
                      </w:tcPr>
                      <w:p w14:paraId="41893935" w14:textId="77777777" w:rsidR="00B27797" w:rsidRPr="00694FD6" w:rsidRDefault="00B27797" w:rsidP="00B27797">
                        <w:pPr>
                          <w:pStyle w:val="CovFormText"/>
                          <w:keepNext/>
                          <w:keepLines/>
                          <w:rPr>
                            <w:b/>
                            <w:szCs w:val="18"/>
                          </w:rPr>
                        </w:pPr>
                        <w:r w:rsidRPr="00694FD6">
                          <w:rPr>
                            <w:b/>
                            <w:szCs w:val="18"/>
                          </w:rPr>
                          <w:t xml:space="preserve">Time:  </w:t>
                        </w:r>
                      </w:p>
                    </w:tc>
                    <w:tc>
                      <w:tcPr>
                        <w:tcW w:w="729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8647DC5" w14:textId="5B68328F" w:rsidR="00B27797" w:rsidRPr="00694FD6" w:rsidRDefault="00F27D00" w:rsidP="00B27797">
                        <w:pPr>
                          <w:pStyle w:val="CovFormText"/>
                          <w:keepNext/>
                          <w:keepLines/>
                          <w:rPr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t>6</w:t>
                        </w:r>
                        <w:r w:rsidR="00B4636D">
                          <w:rPr>
                            <w:szCs w:val="18"/>
                          </w:rPr>
                          <w:t>:00 PM</w:t>
                        </w:r>
                      </w:p>
                    </w:tc>
                    <w:tc>
                      <w:tcPr>
                        <w:tcW w:w="601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pct12" w:color="auto" w:fill="FFFFFF"/>
                      </w:tcPr>
                      <w:p w14:paraId="5239CE66" w14:textId="77777777" w:rsidR="00B27797" w:rsidRPr="006B4126" w:rsidRDefault="00B27797" w:rsidP="00B27797">
                        <w:pPr>
                          <w:pStyle w:val="CovFormText"/>
                          <w:keepNext/>
                          <w:keepLines/>
                          <w:rPr>
                            <w:b/>
                            <w:szCs w:val="18"/>
                          </w:rPr>
                        </w:pPr>
                        <w:r w:rsidRPr="006B4126">
                          <w:rPr>
                            <w:b/>
                            <w:szCs w:val="18"/>
                          </w:rPr>
                          <w:t xml:space="preserve">Location:  </w:t>
                        </w:r>
                      </w:p>
                    </w:tc>
                    <w:tc>
                      <w:tcPr>
                        <w:tcW w:w="1349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EB0051C" w14:textId="004943A0" w:rsidR="00B27797" w:rsidRPr="006B4126" w:rsidRDefault="007F4844" w:rsidP="00B27797">
                        <w:pPr>
                          <w:pStyle w:val="CovFormText"/>
                          <w:keepNext/>
                          <w:keepLines/>
                          <w:rPr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t xml:space="preserve">In Person / </w:t>
                        </w:r>
                        <w:r w:rsidR="00B4636D">
                          <w:rPr>
                            <w:szCs w:val="18"/>
                          </w:rPr>
                          <w:t>Virtual</w:t>
                        </w:r>
                      </w:p>
                    </w:tc>
                  </w:tr>
                </w:tbl>
                <w:p w14:paraId="2B7075DB" w14:textId="77777777" w:rsidR="00B27797" w:rsidRPr="006A1B95" w:rsidRDefault="00B27797" w:rsidP="00B27797">
                  <w:pPr>
                    <w:pStyle w:val="Heading3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0A09758" w14:textId="77777777" w:rsidR="00B27797" w:rsidRDefault="00B27797" w:rsidP="00B27797">
            <w:pPr>
              <w:pStyle w:val="ListParagraph"/>
              <w:rPr>
                <w:sz w:val="18"/>
                <w:szCs w:val="18"/>
              </w:rPr>
            </w:pPr>
          </w:p>
        </w:tc>
      </w:tr>
    </w:tbl>
    <w:p w14:paraId="3548BBC8" w14:textId="1A8DF5DD" w:rsidR="00F858B9" w:rsidRDefault="006D67F8" w:rsidP="001B2AE6">
      <w:pPr>
        <w:rPr>
          <w:sz w:val="2"/>
        </w:rPr>
      </w:pPr>
      <w:r w:rsidRPr="008B15E7">
        <w:rPr>
          <w:sz w:val="2"/>
          <w:highlight w:val="green"/>
        </w:rPr>
        <w:t>L</w:t>
      </w:r>
    </w:p>
    <w:p w14:paraId="01CA868E" w14:textId="7E526A0D" w:rsidR="006D67F8" w:rsidRPr="006D67F8" w:rsidRDefault="00AB14DC" w:rsidP="006D67F8">
      <w:pPr>
        <w:rPr>
          <w:sz w:val="2"/>
        </w:rPr>
      </w:pPr>
      <w:r>
        <w:rPr>
          <w:sz w:val="2"/>
        </w:rPr>
        <w:tab/>
      </w:r>
    </w:p>
    <w:sectPr w:rsidR="006D67F8" w:rsidRPr="006D67F8" w:rsidSect="003B49BD">
      <w:footerReference w:type="default" r:id="rId8"/>
      <w:pgSz w:w="12240" w:h="15840" w:code="1"/>
      <w:pgMar w:top="475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B2834" w14:textId="77777777" w:rsidR="0090069A" w:rsidRDefault="0090069A">
      <w:r>
        <w:separator/>
      </w:r>
    </w:p>
  </w:endnote>
  <w:endnote w:type="continuationSeparator" w:id="0">
    <w:p w14:paraId="1D5A065C" w14:textId="77777777" w:rsidR="0090069A" w:rsidRDefault="0090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WAdobeF">
    <w:altName w:val="Times New Roman"/>
    <w:charset w:val="00"/>
    <w:family w:val="auto"/>
    <w:pitch w:val="variable"/>
    <w:sig w:usb0="00000000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B769C" w14:textId="77777777" w:rsidR="004266D5" w:rsidRPr="009A3EBD" w:rsidRDefault="009A3EBD" w:rsidP="009A3EBD">
    <w:pPr>
      <w:pStyle w:val="Footer"/>
      <w:tabs>
        <w:tab w:val="clear" w:pos="8640"/>
        <w:tab w:val="right" w:pos="9498"/>
      </w:tabs>
      <w:rPr>
        <w:sz w:val="16"/>
        <w:szCs w:val="16"/>
        <w:lang w:val="en-AU"/>
      </w:rPr>
    </w:pPr>
    <w:r>
      <w:rPr>
        <w:sz w:val="16"/>
        <w:szCs w:val="16"/>
        <w:lang w:val="en-AU"/>
      </w:rPr>
      <w:tab/>
    </w:r>
    <w:r w:rsidR="000E730F">
      <w:rPr>
        <w:sz w:val="16"/>
        <w:szCs w:val="16"/>
        <w:lang w:val="en-A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8B508" w14:textId="77777777" w:rsidR="0090069A" w:rsidRDefault="0090069A">
      <w:r>
        <w:separator/>
      </w:r>
    </w:p>
  </w:footnote>
  <w:footnote w:type="continuationSeparator" w:id="0">
    <w:p w14:paraId="721C6151" w14:textId="77777777" w:rsidR="0090069A" w:rsidRDefault="00900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FAE2C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A04EB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4A6C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1C860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8479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3AA3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60B8E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B693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3D565C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40C6800"/>
    <w:multiLevelType w:val="hybridMultilevel"/>
    <w:tmpl w:val="1F4A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704451"/>
    <w:multiLevelType w:val="hybridMultilevel"/>
    <w:tmpl w:val="E018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A5348F"/>
    <w:multiLevelType w:val="hybridMultilevel"/>
    <w:tmpl w:val="1CCA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97F81"/>
    <w:multiLevelType w:val="hybridMultilevel"/>
    <w:tmpl w:val="4916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97E9B"/>
    <w:multiLevelType w:val="hybridMultilevel"/>
    <w:tmpl w:val="42CCD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B2634"/>
    <w:multiLevelType w:val="hybridMultilevel"/>
    <w:tmpl w:val="C3CC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57F5F"/>
    <w:multiLevelType w:val="hybridMultilevel"/>
    <w:tmpl w:val="E422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58026E"/>
    <w:multiLevelType w:val="hybridMultilevel"/>
    <w:tmpl w:val="BEC6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006D0"/>
    <w:multiLevelType w:val="hybridMultilevel"/>
    <w:tmpl w:val="2D882B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807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1C3FB1"/>
    <w:multiLevelType w:val="hybridMultilevel"/>
    <w:tmpl w:val="49B2B83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3F3C2455"/>
    <w:multiLevelType w:val="hybridMultilevel"/>
    <w:tmpl w:val="FD30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34E03"/>
    <w:multiLevelType w:val="hybridMultilevel"/>
    <w:tmpl w:val="1090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96F1C"/>
    <w:multiLevelType w:val="hybridMultilevel"/>
    <w:tmpl w:val="BE04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23AE9"/>
    <w:multiLevelType w:val="hybridMultilevel"/>
    <w:tmpl w:val="67C2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A7490"/>
    <w:multiLevelType w:val="hybridMultilevel"/>
    <w:tmpl w:val="0E2A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91DE4"/>
    <w:multiLevelType w:val="hybridMultilevel"/>
    <w:tmpl w:val="15E8D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72ED1"/>
    <w:multiLevelType w:val="hybridMultilevel"/>
    <w:tmpl w:val="292E2E7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825FF"/>
    <w:multiLevelType w:val="multilevel"/>
    <w:tmpl w:val="E29C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343530"/>
    <w:multiLevelType w:val="hybridMultilevel"/>
    <w:tmpl w:val="B62C4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26"/>
  </w:num>
  <w:num w:numId="5">
    <w:abstractNumId w:val="22"/>
  </w:num>
  <w:num w:numId="6">
    <w:abstractNumId w:val="23"/>
  </w:num>
  <w:num w:numId="7">
    <w:abstractNumId w:val="19"/>
  </w:num>
  <w:num w:numId="8">
    <w:abstractNumId w:val="25"/>
  </w:num>
  <w:num w:numId="9">
    <w:abstractNumId w:val="24"/>
  </w:num>
  <w:num w:numId="10">
    <w:abstractNumId w:val="11"/>
  </w:num>
  <w:num w:numId="11">
    <w:abstractNumId w:val="13"/>
  </w:num>
  <w:num w:numId="12">
    <w:abstractNumId w:val="17"/>
  </w:num>
  <w:num w:numId="13">
    <w:abstractNumId w:val="12"/>
  </w:num>
  <w:num w:numId="14">
    <w:abstractNumId w:val="15"/>
  </w:num>
  <w:num w:numId="15">
    <w:abstractNumId w:val="20"/>
  </w:num>
  <w:num w:numId="16">
    <w:abstractNumId w:val="21"/>
  </w:num>
  <w:num w:numId="17">
    <w:abstractNumId w:val="16"/>
  </w:num>
  <w:num w:numId="18">
    <w:abstractNumId w:val="9"/>
  </w:num>
  <w:num w:numId="19">
    <w:abstractNumId w:val="27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D5"/>
    <w:rsid w:val="00001742"/>
    <w:rsid w:val="000034FD"/>
    <w:rsid w:val="0000548F"/>
    <w:rsid w:val="00006078"/>
    <w:rsid w:val="000072F7"/>
    <w:rsid w:val="000111F6"/>
    <w:rsid w:val="00017EE8"/>
    <w:rsid w:val="00021E80"/>
    <w:rsid w:val="0003181E"/>
    <w:rsid w:val="00031A37"/>
    <w:rsid w:val="0003334F"/>
    <w:rsid w:val="00035B41"/>
    <w:rsid w:val="00042CA1"/>
    <w:rsid w:val="0004380C"/>
    <w:rsid w:val="00043C52"/>
    <w:rsid w:val="00057884"/>
    <w:rsid w:val="0006049F"/>
    <w:rsid w:val="00060DB1"/>
    <w:rsid w:val="00063FD4"/>
    <w:rsid w:val="000643E2"/>
    <w:rsid w:val="00067A99"/>
    <w:rsid w:val="0007074E"/>
    <w:rsid w:val="00072830"/>
    <w:rsid w:val="00075F35"/>
    <w:rsid w:val="0007619C"/>
    <w:rsid w:val="000856E2"/>
    <w:rsid w:val="0008621F"/>
    <w:rsid w:val="00086BF8"/>
    <w:rsid w:val="000971AC"/>
    <w:rsid w:val="00097EC3"/>
    <w:rsid w:val="000A3DCE"/>
    <w:rsid w:val="000A651B"/>
    <w:rsid w:val="000B1A88"/>
    <w:rsid w:val="000B5FF7"/>
    <w:rsid w:val="000C2AED"/>
    <w:rsid w:val="000C3368"/>
    <w:rsid w:val="000C5664"/>
    <w:rsid w:val="000C7476"/>
    <w:rsid w:val="000D167C"/>
    <w:rsid w:val="000D27F7"/>
    <w:rsid w:val="000D4E16"/>
    <w:rsid w:val="000D593C"/>
    <w:rsid w:val="000E2DD2"/>
    <w:rsid w:val="000E504A"/>
    <w:rsid w:val="000E51EE"/>
    <w:rsid w:val="000E5D75"/>
    <w:rsid w:val="000E730F"/>
    <w:rsid w:val="000F262C"/>
    <w:rsid w:val="000F50F6"/>
    <w:rsid w:val="00103C77"/>
    <w:rsid w:val="00105A61"/>
    <w:rsid w:val="00106D7D"/>
    <w:rsid w:val="001120C7"/>
    <w:rsid w:val="00112957"/>
    <w:rsid w:val="00113513"/>
    <w:rsid w:val="001146A3"/>
    <w:rsid w:val="00121A92"/>
    <w:rsid w:val="00122A5E"/>
    <w:rsid w:val="001242B9"/>
    <w:rsid w:val="00124EE0"/>
    <w:rsid w:val="001250FD"/>
    <w:rsid w:val="00126D0A"/>
    <w:rsid w:val="0013029C"/>
    <w:rsid w:val="00132383"/>
    <w:rsid w:val="00140DC8"/>
    <w:rsid w:val="001414E2"/>
    <w:rsid w:val="00143DB7"/>
    <w:rsid w:val="001440C1"/>
    <w:rsid w:val="0014649B"/>
    <w:rsid w:val="0015142B"/>
    <w:rsid w:val="00153BC3"/>
    <w:rsid w:val="00155255"/>
    <w:rsid w:val="00157A8F"/>
    <w:rsid w:val="00164516"/>
    <w:rsid w:val="00166C52"/>
    <w:rsid w:val="001715DB"/>
    <w:rsid w:val="00173AAA"/>
    <w:rsid w:val="00180947"/>
    <w:rsid w:val="0018395D"/>
    <w:rsid w:val="00185403"/>
    <w:rsid w:val="00187CF8"/>
    <w:rsid w:val="00191504"/>
    <w:rsid w:val="00194170"/>
    <w:rsid w:val="0019693F"/>
    <w:rsid w:val="00197858"/>
    <w:rsid w:val="001A04DB"/>
    <w:rsid w:val="001A15BF"/>
    <w:rsid w:val="001A793D"/>
    <w:rsid w:val="001B0D8D"/>
    <w:rsid w:val="001B152B"/>
    <w:rsid w:val="001B2AE6"/>
    <w:rsid w:val="001B3348"/>
    <w:rsid w:val="001B6146"/>
    <w:rsid w:val="001B62F2"/>
    <w:rsid w:val="001C1DEE"/>
    <w:rsid w:val="001C272F"/>
    <w:rsid w:val="001C3442"/>
    <w:rsid w:val="001C4FC9"/>
    <w:rsid w:val="001C690B"/>
    <w:rsid w:val="001C71CF"/>
    <w:rsid w:val="001D2370"/>
    <w:rsid w:val="001D2ADE"/>
    <w:rsid w:val="001D3796"/>
    <w:rsid w:val="001D4154"/>
    <w:rsid w:val="001D712B"/>
    <w:rsid w:val="001D7D8F"/>
    <w:rsid w:val="001D7DC5"/>
    <w:rsid w:val="001E1C06"/>
    <w:rsid w:val="001E2A8A"/>
    <w:rsid w:val="001E5842"/>
    <w:rsid w:val="001E5DF5"/>
    <w:rsid w:val="001E6153"/>
    <w:rsid w:val="001F021F"/>
    <w:rsid w:val="001F593D"/>
    <w:rsid w:val="00201A3E"/>
    <w:rsid w:val="0020220B"/>
    <w:rsid w:val="002022E3"/>
    <w:rsid w:val="0020516A"/>
    <w:rsid w:val="00206234"/>
    <w:rsid w:val="0020749F"/>
    <w:rsid w:val="00213F78"/>
    <w:rsid w:val="002140CF"/>
    <w:rsid w:val="002142FE"/>
    <w:rsid w:val="002154B8"/>
    <w:rsid w:val="00217E7D"/>
    <w:rsid w:val="002208EA"/>
    <w:rsid w:val="002222AA"/>
    <w:rsid w:val="002232D3"/>
    <w:rsid w:val="002309D4"/>
    <w:rsid w:val="002315BF"/>
    <w:rsid w:val="002325AE"/>
    <w:rsid w:val="002355D4"/>
    <w:rsid w:val="002368B9"/>
    <w:rsid w:val="002400FC"/>
    <w:rsid w:val="0024377F"/>
    <w:rsid w:val="00250529"/>
    <w:rsid w:val="00255455"/>
    <w:rsid w:val="00255DB0"/>
    <w:rsid w:val="00265306"/>
    <w:rsid w:val="00265325"/>
    <w:rsid w:val="00265CD2"/>
    <w:rsid w:val="002676CC"/>
    <w:rsid w:val="002703C7"/>
    <w:rsid w:val="00271E95"/>
    <w:rsid w:val="00273073"/>
    <w:rsid w:val="0027447C"/>
    <w:rsid w:val="002752A7"/>
    <w:rsid w:val="00275E7D"/>
    <w:rsid w:val="0028111E"/>
    <w:rsid w:val="002818B0"/>
    <w:rsid w:val="0028245F"/>
    <w:rsid w:val="00282A7B"/>
    <w:rsid w:val="0028654F"/>
    <w:rsid w:val="00287C58"/>
    <w:rsid w:val="002918FF"/>
    <w:rsid w:val="002943FB"/>
    <w:rsid w:val="00295D41"/>
    <w:rsid w:val="002A63B8"/>
    <w:rsid w:val="002A657E"/>
    <w:rsid w:val="002A6FDA"/>
    <w:rsid w:val="002A7CB4"/>
    <w:rsid w:val="002B2A59"/>
    <w:rsid w:val="002B50E3"/>
    <w:rsid w:val="002B5B57"/>
    <w:rsid w:val="002B5C3B"/>
    <w:rsid w:val="002C4805"/>
    <w:rsid w:val="002D4AB6"/>
    <w:rsid w:val="002D58D8"/>
    <w:rsid w:val="002E0F56"/>
    <w:rsid w:val="002E28CF"/>
    <w:rsid w:val="002E5AE2"/>
    <w:rsid w:val="002E5E51"/>
    <w:rsid w:val="002E6922"/>
    <w:rsid w:val="002E7F8E"/>
    <w:rsid w:val="002F17DD"/>
    <w:rsid w:val="002F31A2"/>
    <w:rsid w:val="002F4EDD"/>
    <w:rsid w:val="002F7399"/>
    <w:rsid w:val="003029BD"/>
    <w:rsid w:val="00303B3A"/>
    <w:rsid w:val="00315D7A"/>
    <w:rsid w:val="00316348"/>
    <w:rsid w:val="00320E09"/>
    <w:rsid w:val="0032166B"/>
    <w:rsid w:val="00322A98"/>
    <w:rsid w:val="0032671D"/>
    <w:rsid w:val="00334366"/>
    <w:rsid w:val="0033444D"/>
    <w:rsid w:val="003344AD"/>
    <w:rsid w:val="0033659E"/>
    <w:rsid w:val="00337194"/>
    <w:rsid w:val="0034255E"/>
    <w:rsid w:val="00343836"/>
    <w:rsid w:val="00355B3E"/>
    <w:rsid w:val="003566A2"/>
    <w:rsid w:val="00360D83"/>
    <w:rsid w:val="00361221"/>
    <w:rsid w:val="00361929"/>
    <w:rsid w:val="00364389"/>
    <w:rsid w:val="00364EF8"/>
    <w:rsid w:val="003654BD"/>
    <w:rsid w:val="00365809"/>
    <w:rsid w:val="00371A08"/>
    <w:rsid w:val="003735BC"/>
    <w:rsid w:val="00374465"/>
    <w:rsid w:val="00380A8F"/>
    <w:rsid w:val="00381C03"/>
    <w:rsid w:val="00383976"/>
    <w:rsid w:val="003849F3"/>
    <w:rsid w:val="003A027D"/>
    <w:rsid w:val="003A0C49"/>
    <w:rsid w:val="003A14B1"/>
    <w:rsid w:val="003A4F39"/>
    <w:rsid w:val="003B014F"/>
    <w:rsid w:val="003B2B24"/>
    <w:rsid w:val="003B2F07"/>
    <w:rsid w:val="003B2FCB"/>
    <w:rsid w:val="003B4129"/>
    <w:rsid w:val="003B49BD"/>
    <w:rsid w:val="003B7D2B"/>
    <w:rsid w:val="003C258C"/>
    <w:rsid w:val="003C36B6"/>
    <w:rsid w:val="003C41CA"/>
    <w:rsid w:val="003C43E7"/>
    <w:rsid w:val="003C48A2"/>
    <w:rsid w:val="003C54DF"/>
    <w:rsid w:val="003C7A7D"/>
    <w:rsid w:val="003D2059"/>
    <w:rsid w:val="003D5034"/>
    <w:rsid w:val="003E4227"/>
    <w:rsid w:val="003E4837"/>
    <w:rsid w:val="003E502A"/>
    <w:rsid w:val="003E60EF"/>
    <w:rsid w:val="003F7C8F"/>
    <w:rsid w:val="00401CA9"/>
    <w:rsid w:val="00402B4C"/>
    <w:rsid w:val="00402C49"/>
    <w:rsid w:val="00403752"/>
    <w:rsid w:val="0040569D"/>
    <w:rsid w:val="0040756B"/>
    <w:rsid w:val="00410AE8"/>
    <w:rsid w:val="00411661"/>
    <w:rsid w:val="00411F4F"/>
    <w:rsid w:val="00415157"/>
    <w:rsid w:val="00421A17"/>
    <w:rsid w:val="004266D5"/>
    <w:rsid w:val="00427A51"/>
    <w:rsid w:val="004329F6"/>
    <w:rsid w:val="00434BC7"/>
    <w:rsid w:val="00434F37"/>
    <w:rsid w:val="004369E7"/>
    <w:rsid w:val="0044750A"/>
    <w:rsid w:val="00457E04"/>
    <w:rsid w:val="00457F0B"/>
    <w:rsid w:val="004620E9"/>
    <w:rsid w:val="00465466"/>
    <w:rsid w:val="00465A36"/>
    <w:rsid w:val="00467061"/>
    <w:rsid w:val="00470ACA"/>
    <w:rsid w:val="00471958"/>
    <w:rsid w:val="00471CAE"/>
    <w:rsid w:val="00473964"/>
    <w:rsid w:val="00474E53"/>
    <w:rsid w:val="00474ECE"/>
    <w:rsid w:val="00475312"/>
    <w:rsid w:val="00476A2F"/>
    <w:rsid w:val="00476F2A"/>
    <w:rsid w:val="004853A4"/>
    <w:rsid w:val="00487756"/>
    <w:rsid w:val="004963C8"/>
    <w:rsid w:val="00497979"/>
    <w:rsid w:val="004A147A"/>
    <w:rsid w:val="004A330C"/>
    <w:rsid w:val="004A52B3"/>
    <w:rsid w:val="004B14F7"/>
    <w:rsid w:val="004B2E21"/>
    <w:rsid w:val="004B4A7A"/>
    <w:rsid w:val="004B5E23"/>
    <w:rsid w:val="004B6B4B"/>
    <w:rsid w:val="004B7E32"/>
    <w:rsid w:val="004C1240"/>
    <w:rsid w:val="004C4611"/>
    <w:rsid w:val="004C5204"/>
    <w:rsid w:val="004D0008"/>
    <w:rsid w:val="004D42BB"/>
    <w:rsid w:val="004D6697"/>
    <w:rsid w:val="004D7687"/>
    <w:rsid w:val="004E08C2"/>
    <w:rsid w:val="004E38BF"/>
    <w:rsid w:val="004E6643"/>
    <w:rsid w:val="004E7ECD"/>
    <w:rsid w:val="004F0C82"/>
    <w:rsid w:val="004F28EA"/>
    <w:rsid w:val="004F2A13"/>
    <w:rsid w:val="004F587C"/>
    <w:rsid w:val="004F76FE"/>
    <w:rsid w:val="0050457F"/>
    <w:rsid w:val="0052180B"/>
    <w:rsid w:val="005249D4"/>
    <w:rsid w:val="00526F19"/>
    <w:rsid w:val="00527B5C"/>
    <w:rsid w:val="0053679B"/>
    <w:rsid w:val="005367E3"/>
    <w:rsid w:val="00543376"/>
    <w:rsid w:val="00544D99"/>
    <w:rsid w:val="00545C3F"/>
    <w:rsid w:val="005470CA"/>
    <w:rsid w:val="0055260D"/>
    <w:rsid w:val="00553744"/>
    <w:rsid w:val="00554553"/>
    <w:rsid w:val="00557EA2"/>
    <w:rsid w:val="00561679"/>
    <w:rsid w:val="00561C05"/>
    <w:rsid w:val="00566D00"/>
    <w:rsid w:val="00566EE8"/>
    <w:rsid w:val="00567789"/>
    <w:rsid w:val="00567A56"/>
    <w:rsid w:val="005706B0"/>
    <w:rsid w:val="00570C8B"/>
    <w:rsid w:val="00573CDA"/>
    <w:rsid w:val="00573E44"/>
    <w:rsid w:val="00576CC9"/>
    <w:rsid w:val="00576E06"/>
    <w:rsid w:val="0057792B"/>
    <w:rsid w:val="00591280"/>
    <w:rsid w:val="0059419C"/>
    <w:rsid w:val="005A43E5"/>
    <w:rsid w:val="005A6D89"/>
    <w:rsid w:val="005B0B90"/>
    <w:rsid w:val="005B102E"/>
    <w:rsid w:val="005B5123"/>
    <w:rsid w:val="005B763F"/>
    <w:rsid w:val="005C0FDE"/>
    <w:rsid w:val="005C14A4"/>
    <w:rsid w:val="005C16D0"/>
    <w:rsid w:val="005C7F83"/>
    <w:rsid w:val="005D0C79"/>
    <w:rsid w:val="005D2C88"/>
    <w:rsid w:val="005D639D"/>
    <w:rsid w:val="005D70A1"/>
    <w:rsid w:val="005E1D23"/>
    <w:rsid w:val="005E460E"/>
    <w:rsid w:val="005E7BC6"/>
    <w:rsid w:val="005E7ECE"/>
    <w:rsid w:val="005F1FE2"/>
    <w:rsid w:val="005F38FA"/>
    <w:rsid w:val="005F443E"/>
    <w:rsid w:val="00601163"/>
    <w:rsid w:val="006016B2"/>
    <w:rsid w:val="00603CFF"/>
    <w:rsid w:val="00604A7F"/>
    <w:rsid w:val="00604FFD"/>
    <w:rsid w:val="0061395B"/>
    <w:rsid w:val="00623196"/>
    <w:rsid w:val="00623EF7"/>
    <w:rsid w:val="00625561"/>
    <w:rsid w:val="006258BD"/>
    <w:rsid w:val="00626441"/>
    <w:rsid w:val="006350FA"/>
    <w:rsid w:val="00636D37"/>
    <w:rsid w:val="0063798D"/>
    <w:rsid w:val="00640B2B"/>
    <w:rsid w:val="00640B9D"/>
    <w:rsid w:val="00641D26"/>
    <w:rsid w:val="00653A6B"/>
    <w:rsid w:val="006553FA"/>
    <w:rsid w:val="00656392"/>
    <w:rsid w:val="006573A8"/>
    <w:rsid w:val="00657831"/>
    <w:rsid w:val="006613A3"/>
    <w:rsid w:val="00667520"/>
    <w:rsid w:val="006700AC"/>
    <w:rsid w:val="00670685"/>
    <w:rsid w:val="0067256A"/>
    <w:rsid w:val="00674A48"/>
    <w:rsid w:val="00681963"/>
    <w:rsid w:val="0069404C"/>
    <w:rsid w:val="006946FA"/>
    <w:rsid w:val="00694FD6"/>
    <w:rsid w:val="0069500E"/>
    <w:rsid w:val="0069517D"/>
    <w:rsid w:val="00695638"/>
    <w:rsid w:val="006974BE"/>
    <w:rsid w:val="006A1927"/>
    <w:rsid w:val="006A1B95"/>
    <w:rsid w:val="006A1C57"/>
    <w:rsid w:val="006A2393"/>
    <w:rsid w:val="006A276C"/>
    <w:rsid w:val="006A70E5"/>
    <w:rsid w:val="006A764D"/>
    <w:rsid w:val="006A7ECE"/>
    <w:rsid w:val="006B5299"/>
    <w:rsid w:val="006B5311"/>
    <w:rsid w:val="006B55A3"/>
    <w:rsid w:val="006C46FB"/>
    <w:rsid w:val="006C6D57"/>
    <w:rsid w:val="006D6407"/>
    <w:rsid w:val="006D67CA"/>
    <w:rsid w:val="006D67F8"/>
    <w:rsid w:val="006D6B91"/>
    <w:rsid w:val="006E1463"/>
    <w:rsid w:val="006E4789"/>
    <w:rsid w:val="006E59CD"/>
    <w:rsid w:val="006E68E6"/>
    <w:rsid w:val="006F48BC"/>
    <w:rsid w:val="006F57D2"/>
    <w:rsid w:val="007053FD"/>
    <w:rsid w:val="007059DB"/>
    <w:rsid w:val="00705F2F"/>
    <w:rsid w:val="00714CA2"/>
    <w:rsid w:val="00717CE8"/>
    <w:rsid w:val="0072221B"/>
    <w:rsid w:val="0072641B"/>
    <w:rsid w:val="0072642F"/>
    <w:rsid w:val="00727A31"/>
    <w:rsid w:val="00727DF7"/>
    <w:rsid w:val="007300DF"/>
    <w:rsid w:val="00741ECB"/>
    <w:rsid w:val="0074423D"/>
    <w:rsid w:val="0074794D"/>
    <w:rsid w:val="0074795F"/>
    <w:rsid w:val="00747DFD"/>
    <w:rsid w:val="00750BB1"/>
    <w:rsid w:val="00750FF5"/>
    <w:rsid w:val="00756F03"/>
    <w:rsid w:val="00757090"/>
    <w:rsid w:val="00760D0D"/>
    <w:rsid w:val="007649F9"/>
    <w:rsid w:val="00767F70"/>
    <w:rsid w:val="00773E5A"/>
    <w:rsid w:val="007774F7"/>
    <w:rsid w:val="007821DA"/>
    <w:rsid w:val="00782312"/>
    <w:rsid w:val="00783318"/>
    <w:rsid w:val="00786060"/>
    <w:rsid w:val="007865BE"/>
    <w:rsid w:val="00793B62"/>
    <w:rsid w:val="00793F20"/>
    <w:rsid w:val="007A465D"/>
    <w:rsid w:val="007A4895"/>
    <w:rsid w:val="007B0C4A"/>
    <w:rsid w:val="007B2D96"/>
    <w:rsid w:val="007B5EA6"/>
    <w:rsid w:val="007B60FF"/>
    <w:rsid w:val="007B709C"/>
    <w:rsid w:val="007C0273"/>
    <w:rsid w:val="007D04FB"/>
    <w:rsid w:val="007D1C96"/>
    <w:rsid w:val="007D260B"/>
    <w:rsid w:val="007D5B54"/>
    <w:rsid w:val="007D6297"/>
    <w:rsid w:val="007E0520"/>
    <w:rsid w:val="007E3495"/>
    <w:rsid w:val="007F2DC4"/>
    <w:rsid w:val="007F2EF6"/>
    <w:rsid w:val="007F32E9"/>
    <w:rsid w:val="007F40B3"/>
    <w:rsid w:val="007F4844"/>
    <w:rsid w:val="007F697F"/>
    <w:rsid w:val="00800723"/>
    <w:rsid w:val="008013ED"/>
    <w:rsid w:val="00801C6B"/>
    <w:rsid w:val="0080281B"/>
    <w:rsid w:val="00804650"/>
    <w:rsid w:val="008129E3"/>
    <w:rsid w:val="0081516F"/>
    <w:rsid w:val="00816D65"/>
    <w:rsid w:val="00817D86"/>
    <w:rsid w:val="00820944"/>
    <w:rsid w:val="00823A2D"/>
    <w:rsid w:val="008317E1"/>
    <w:rsid w:val="008339E7"/>
    <w:rsid w:val="00835DF5"/>
    <w:rsid w:val="00842848"/>
    <w:rsid w:val="00855E44"/>
    <w:rsid w:val="00856F89"/>
    <w:rsid w:val="00857CFB"/>
    <w:rsid w:val="008601C0"/>
    <w:rsid w:val="00860AD8"/>
    <w:rsid w:val="00866731"/>
    <w:rsid w:val="0087155A"/>
    <w:rsid w:val="00871F6F"/>
    <w:rsid w:val="008727F7"/>
    <w:rsid w:val="00872DEF"/>
    <w:rsid w:val="008753DA"/>
    <w:rsid w:val="00876E19"/>
    <w:rsid w:val="00880620"/>
    <w:rsid w:val="0088586C"/>
    <w:rsid w:val="00885E48"/>
    <w:rsid w:val="00892C65"/>
    <w:rsid w:val="008A0150"/>
    <w:rsid w:val="008A1B66"/>
    <w:rsid w:val="008A49BE"/>
    <w:rsid w:val="008A6737"/>
    <w:rsid w:val="008B15E7"/>
    <w:rsid w:val="008B5FAB"/>
    <w:rsid w:val="008B6843"/>
    <w:rsid w:val="008C0508"/>
    <w:rsid w:val="008C188C"/>
    <w:rsid w:val="008C5299"/>
    <w:rsid w:val="008C6597"/>
    <w:rsid w:val="008D023B"/>
    <w:rsid w:val="008D341D"/>
    <w:rsid w:val="008D3C45"/>
    <w:rsid w:val="008D414E"/>
    <w:rsid w:val="008D4EC5"/>
    <w:rsid w:val="008E03C1"/>
    <w:rsid w:val="008E589B"/>
    <w:rsid w:val="008E7852"/>
    <w:rsid w:val="008F1423"/>
    <w:rsid w:val="008F1A78"/>
    <w:rsid w:val="008F1F33"/>
    <w:rsid w:val="008F4BB2"/>
    <w:rsid w:val="008F7B93"/>
    <w:rsid w:val="0090069A"/>
    <w:rsid w:val="00901596"/>
    <w:rsid w:val="009039A6"/>
    <w:rsid w:val="00903CE2"/>
    <w:rsid w:val="009058BF"/>
    <w:rsid w:val="00906762"/>
    <w:rsid w:val="00907A03"/>
    <w:rsid w:val="009109D0"/>
    <w:rsid w:val="0091203D"/>
    <w:rsid w:val="00921C50"/>
    <w:rsid w:val="009244C5"/>
    <w:rsid w:val="0092507F"/>
    <w:rsid w:val="009270D2"/>
    <w:rsid w:val="00927B59"/>
    <w:rsid w:val="0093435A"/>
    <w:rsid w:val="00941D8F"/>
    <w:rsid w:val="0094731C"/>
    <w:rsid w:val="00951213"/>
    <w:rsid w:val="0095136C"/>
    <w:rsid w:val="00953C08"/>
    <w:rsid w:val="00957322"/>
    <w:rsid w:val="00960EB7"/>
    <w:rsid w:val="00962C83"/>
    <w:rsid w:val="00963974"/>
    <w:rsid w:val="00964809"/>
    <w:rsid w:val="00966237"/>
    <w:rsid w:val="009714A9"/>
    <w:rsid w:val="00974E41"/>
    <w:rsid w:val="00975728"/>
    <w:rsid w:val="009822AE"/>
    <w:rsid w:val="00982A4F"/>
    <w:rsid w:val="009840AA"/>
    <w:rsid w:val="0098664D"/>
    <w:rsid w:val="00990C47"/>
    <w:rsid w:val="00991DAC"/>
    <w:rsid w:val="00992853"/>
    <w:rsid w:val="009A3EBD"/>
    <w:rsid w:val="009B01FF"/>
    <w:rsid w:val="009B0EBC"/>
    <w:rsid w:val="009B29DC"/>
    <w:rsid w:val="009C3110"/>
    <w:rsid w:val="009C4E73"/>
    <w:rsid w:val="009C5532"/>
    <w:rsid w:val="009C5E67"/>
    <w:rsid w:val="009C6DC8"/>
    <w:rsid w:val="009D0987"/>
    <w:rsid w:val="009D1E4B"/>
    <w:rsid w:val="009D217E"/>
    <w:rsid w:val="009D658B"/>
    <w:rsid w:val="009E599A"/>
    <w:rsid w:val="009E654F"/>
    <w:rsid w:val="009F1BD4"/>
    <w:rsid w:val="009F5D6C"/>
    <w:rsid w:val="00A003A1"/>
    <w:rsid w:val="00A01D33"/>
    <w:rsid w:val="00A02A4A"/>
    <w:rsid w:val="00A04077"/>
    <w:rsid w:val="00A06091"/>
    <w:rsid w:val="00A135AC"/>
    <w:rsid w:val="00A24ACA"/>
    <w:rsid w:val="00A24C5E"/>
    <w:rsid w:val="00A2737D"/>
    <w:rsid w:val="00A31821"/>
    <w:rsid w:val="00A34877"/>
    <w:rsid w:val="00A35CED"/>
    <w:rsid w:val="00A37B7A"/>
    <w:rsid w:val="00A46C43"/>
    <w:rsid w:val="00A500BA"/>
    <w:rsid w:val="00A533BC"/>
    <w:rsid w:val="00A534F6"/>
    <w:rsid w:val="00A570C0"/>
    <w:rsid w:val="00A61350"/>
    <w:rsid w:val="00A61C6E"/>
    <w:rsid w:val="00A709E8"/>
    <w:rsid w:val="00A74BF3"/>
    <w:rsid w:val="00A75052"/>
    <w:rsid w:val="00A76AD0"/>
    <w:rsid w:val="00A76CEC"/>
    <w:rsid w:val="00A829A4"/>
    <w:rsid w:val="00A84521"/>
    <w:rsid w:val="00A84F45"/>
    <w:rsid w:val="00A8554D"/>
    <w:rsid w:val="00A8596B"/>
    <w:rsid w:val="00A86628"/>
    <w:rsid w:val="00A8720E"/>
    <w:rsid w:val="00A9004F"/>
    <w:rsid w:val="00AA431D"/>
    <w:rsid w:val="00AA43CA"/>
    <w:rsid w:val="00AA44D2"/>
    <w:rsid w:val="00AB14DC"/>
    <w:rsid w:val="00AB262C"/>
    <w:rsid w:val="00AB268B"/>
    <w:rsid w:val="00AB726B"/>
    <w:rsid w:val="00AC2964"/>
    <w:rsid w:val="00AD35B5"/>
    <w:rsid w:val="00AD4403"/>
    <w:rsid w:val="00AD52EC"/>
    <w:rsid w:val="00AD5F71"/>
    <w:rsid w:val="00AE3216"/>
    <w:rsid w:val="00AE6AD5"/>
    <w:rsid w:val="00AF26B6"/>
    <w:rsid w:val="00AF62BC"/>
    <w:rsid w:val="00B058E4"/>
    <w:rsid w:val="00B061D4"/>
    <w:rsid w:val="00B06552"/>
    <w:rsid w:val="00B127A5"/>
    <w:rsid w:val="00B13677"/>
    <w:rsid w:val="00B1682B"/>
    <w:rsid w:val="00B21B33"/>
    <w:rsid w:val="00B22E4F"/>
    <w:rsid w:val="00B26984"/>
    <w:rsid w:val="00B27797"/>
    <w:rsid w:val="00B27C9A"/>
    <w:rsid w:val="00B30A08"/>
    <w:rsid w:val="00B36BC4"/>
    <w:rsid w:val="00B37273"/>
    <w:rsid w:val="00B436FB"/>
    <w:rsid w:val="00B4636D"/>
    <w:rsid w:val="00B537CE"/>
    <w:rsid w:val="00B547B6"/>
    <w:rsid w:val="00B60E8D"/>
    <w:rsid w:val="00B62290"/>
    <w:rsid w:val="00B6236C"/>
    <w:rsid w:val="00B62909"/>
    <w:rsid w:val="00B63F45"/>
    <w:rsid w:val="00B72257"/>
    <w:rsid w:val="00B75632"/>
    <w:rsid w:val="00B75EEA"/>
    <w:rsid w:val="00B82F30"/>
    <w:rsid w:val="00B8790E"/>
    <w:rsid w:val="00B909F8"/>
    <w:rsid w:val="00B91250"/>
    <w:rsid w:val="00B91FC3"/>
    <w:rsid w:val="00B92275"/>
    <w:rsid w:val="00B926DD"/>
    <w:rsid w:val="00B967B0"/>
    <w:rsid w:val="00BB6AB3"/>
    <w:rsid w:val="00BC0349"/>
    <w:rsid w:val="00BC4E94"/>
    <w:rsid w:val="00BC4F37"/>
    <w:rsid w:val="00BD0F2A"/>
    <w:rsid w:val="00BD7E17"/>
    <w:rsid w:val="00BE22C3"/>
    <w:rsid w:val="00BF11DC"/>
    <w:rsid w:val="00BF2E88"/>
    <w:rsid w:val="00C0784D"/>
    <w:rsid w:val="00C13670"/>
    <w:rsid w:val="00C13911"/>
    <w:rsid w:val="00C142AF"/>
    <w:rsid w:val="00C1650F"/>
    <w:rsid w:val="00C205C6"/>
    <w:rsid w:val="00C22CE1"/>
    <w:rsid w:val="00C23133"/>
    <w:rsid w:val="00C24A68"/>
    <w:rsid w:val="00C24FB9"/>
    <w:rsid w:val="00C27126"/>
    <w:rsid w:val="00C41F85"/>
    <w:rsid w:val="00C43981"/>
    <w:rsid w:val="00C44274"/>
    <w:rsid w:val="00C45223"/>
    <w:rsid w:val="00C51677"/>
    <w:rsid w:val="00C52829"/>
    <w:rsid w:val="00C539D9"/>
    <w:rsid w:val="00C55BA7"/>
    <w:rsid w:val="00C55C17"/>
    <w:rsid w:val="00C56AB9"/>
    <w:rsid w:val="00C5758D"/>
    <w:rsid w:val="00C57F7B"/>
    <w:rsid w:val="00C6291B"/>
    <w:rsid w:val="00C638EE"/>
    <w:rsid w:val="00C65935"/>
    <w:rsid w:val="00C67209"/>
    <w:rsid w:val="00C71530"/>
    <w:rsid w:val="00C72325"/>
    <w:rsid w:val="00C73DA1"/>
    <w:rsid w:val="00C73F74"/>
    <w:rsid w:val="00C757EF"/>
    <w:rsid w:val="00C75B90"/>
    <w:rsid w:val="00C82721"/>
    <w:rsid w:val="00C84DB3"/>
    <w:rsid w:val="00C9204F"/>
    <w:rsid w:val="00C92453"/>
    <w:rsid w:val="00C94AB5"/>
    <w:rsid w:val="00C94BEB"/>
    <w:rsid w:val="00CA1CF6"/>
    <w:rsid w:val="00CA3E55"/>
    <w:rsid w:val="00CA5545"/>
    <w:rsid w:val="00CA7A71"/>
    <w:rsid w:val="00CB09A7"/>
    <w:rsid w:val="00CB0F3D"/>
    <w:rsid w:val="00CB11FF"/>
    <w:rsid w:val="00CB3858"/>
    <w:rsid w:val="00CB3DDD"/>
    <w:rsid w:val="00CB5002"/>
    <w:rsid w:val="00CB6DAF"/>
    <w:rsid w:val="00CB7A68"/>
    <w:rsid w:val="00CC3436"/>
    <w:rsid w:val="00CC3F35"/>
    <w:rsid w:val="00CD77BD"/>
    <w:rsid w:val="00CE6EA3"/>
    <w:rsid w:val="00CF43AA"/>
    <w:rsid w:val="00CF4AC8"/>
    <w:rsid w:val="00D03349"/>
    <w:rsid w:val="00D03DE5"/>
    <w:rsid w:val="00D11CA7"/>
    <w:rsid w:val="00D1263A"/>
    <w:rsid w:val="00D16569"/>
    <w:rsid w:val="00D21063"/>
    <w:rsid w:val="00D2657C"/>
    <w:rsid w:val="00D277CA"/>
    <w:rsid w:val="00D36D75"/>
    <w:rsid w:val="00D4040D"/>
    <w:rsid w:val="00D43ABB"/>
    <w:rsid w:val="00D44108"/>
    <w:rsid w:val="00D452C2"/>
    <w:rsid w:val="00D45A20"/>
    <w:rsid w:val="00D5415F"/>
    <w:rsid w:val="00D608D4"/>
    <w:rsid w:val="00D66AA5"/>
    <w:rsid w:val="00D679A1"/>
    <w:rsid w:val="00D711CB"/>
    <w:rsid w:val="00D71636"/>
    <w:rsid w:val="00D769DA"/>
    <w:rsid w:val="00D80F65"/>
    <w:rsid w:val="00D84DE8"/>
    <w:rsid w:val="00D8581B"/>
    <w:rsid w:val="00D91767"/>
    <w:rsid w:val="00D94919"/>
    <w:rsid w:val="00D959DD"/>
    <w:rsid w:val="00D95CB7"/>
    <w:rsid w:val="00DA1DCD"/>
    <w:rsid w:val="00DA31FA"/>
    <w:rsid w:val="00DA36D8"/>
    <w:rsid w:val="00DA5949"/>
    <w:rsid w:val="00DB017A"/>
    <w:rsid w:val="00DB0BFC"/>
    <w:rsid w:val="00DB25C4"/>
    <w:rsid w:val="00DB31A0"/>
    <w:rsid w:val="00DB7394"/>
    <w:rsid w:val="00DC092F"/>
    <w:rsid w:val="00DC6D0A"/>
    <w:rsid w:val="00DD00FB"/>
    <w:rsid w:val="00DD045C"/>
    <w:rsid w:val="00DD23AF"/>
    <w:rsid w:val="00DD461C"/>
    <w:rsid w:val="00DD54CF"/>
    <w:rsid w:val="00DD6820"/>
    <w:rsid w:val="00DE298E"/>
    <w:rsid w:val="00DE76AF"/>
    <w:rsid w:val="00DE7895"/>
    <w:rsid w:val="00DF04EE"/>
    <w:rsid w:val="00DF3A8F"/>
    <w:rsid w:val="00DF4C81"/>
    <w:rsid w:val="00E005CC"/>
    <w:rsid w:val="00E024EB"/>
    <w:rsid w:val="00E04945"/>
    <w:rsid w:val="00E06832"/>
    <w:rsid w:val="00E1197E"/>
    <w:rsid w:val="00E13915"/>
    <w:rsid w:val="00E144A3"/>
    <w:rsid w:val="00E15668"/>
    <w:rsid w:val="00E15A13"/>
    <w:rsid w:val="00E16F11"/>
    <w:rsid w:val="00E257F9"/>
    <w:rsid w:val="00E25B7B"/>
    <w:rsid w:val="00E265B3"/>
    <w:rsid w:val="00E312FF"/>
    <w:rsid w:val="00E31509"/>
    <w:rsid w:val="00E353B7"/>
    <w:rsid w:val="00E46C61"/>
    <w:rsid w:val="00E538A4"/>
    <w:rsid w:val="00E542E6"/>
    <w:rsid w:val="00E55073"/>
    <w:rsid w:val="00E56707"/>
    <w:rsid w:val="00E6571F"/>
    <w:rsid w:val="00E751CC"/>
    <w:rsid w:val="00E7735F"/>
    <w:rsid w:val="00E841F5"/>
    <w:rsid w:val="00E84233"/>
    <w:rsid w:val="00E8654B"/>
    <w:rsid w:val="00E87471"/>
    <w:rsid w:val="00E90FDE"/>
    <w:rsid w:val="00EA2573"/>
    <w:rsid w:val="00EA3BF5"/>
    <w:rsid w:val="00EB24A5"/>
    <w:rsid w:val="00EB2516"/>
    <w:rsid w:val="00EB2642"/>
    <w:rsid w:val="00EB4C42"/>
    <w:rsid w:val="00EC19FE"/>
    <w:rsid w:val="00EC4BE0"/>
    <w:rsid w:val="00EC698F"/>
    <w:rsid w:val="00ED002A"/>
    <w:rsid w:val="00ED13AA"/>
    <w:rsid w:val="00ED34FC"/>
    <w:rsid w:val="00ED48DA"/>
    <w:rsid w:val="00ED6936"/>
    <w:rsid w:val="00ED79E2"/>
    <w:rsid w:val="00ED7FDC"/>
    <w:rsid w:val="00EE2538"/>
    <w:rsid w:val="00EE2EAF"/>
    <w:rsid w:val="00EE52FE"/>
    <w:rsid w:val="00EF13D5"/>
    <w:rsid w:val="00EF24A6"/>
    <w:rsid w:val="00EF31B0"/>
    <w:rsid w:val="00EF3BB7"/>
    <w:rsid w:val="00F009EC"/>
    <w:rsid w:val="00F01347"/>
    <w:rsid w:val="00F07BE3"/>
    <w:rsid w:val="00F10E36"/>
    <w:rsid w:val="00F12B30"/>
    <w:rsid w:val="00F15879"/>
    <w:rsid w:val="00F16175"/>
    <w:rsid w:val="00F16F22"/>
    <w:rsid w:val="00F2058A"/>
    <w:rsid w:val="00F20C54"/>
    <w:rsid w:val="00F24950"/>
    <w:rsid w:val="00F24CEC"/>
    <w:rsid w:val="00F26199"/>
    <w:rsid w:val="00F27D00"/>
    <w:rsid w:val="00F30320"/>
    <w:rsid w:val="00F33ADD"/>
    <w:rsid w:val="00F34841"/>
    <w:rsid w:val="00F35118"/>
    <w:rsid w:val="00F3714C"/>
    <w:rsid w:val="00F40766"/>
    <w:rsid w:val="00F44B20"/>
    <w:rsid w:val="00F46F8C"/>
    <w:rsid w:val="00F47953"/>
    <w:rsid w:val="00F523B1"/>
    <w:rsid w:val="00F52944"/>
    <w:rsid w:val="00F5446B"/>
    <w:rsid w:val="00F63252"/>
    <w:rsid w:val="00F66E50"/>
    <w:rsid w:val="00F6724C"/>
    <w:rsid w:val="00F70B7C"/>
    <w:rsid w:val="00F70C71"/>
    <w:rsid w:val="00F7202D"/>
    <w:rsid w:val="00F81247"/>
    <w:rsid w:val="00F82D60"/>
    <w:rsid w:val="00F82DAE"/>
    <w:rsid w:val="00F854B8"/>
    <w:rsid w:val="00F858B9"/>
    <w:rsid w:val="00F87476"/>
    <w:rsid w:val="00F9260E"/>
    <w:rsid w:val="00F94C48"/>
    <w:rsid w:val="00FA3EFA"/>
    <w:rsid w:val="00FA4D99"/>
    <w:rsid w:val="00FA5D71"/>
    <w:rsid w:val="00FA6ABB"/>
    <w:rsid w:val="00FA7241"/>
    <w:rsid w:val="00FB127F"/>
    <w:rsid w:val="00FB333A"/>
    <w:rsid w:val="00FC1673"/>
    <w:rsid w:val="00FC1B89"/>
    <w:rsid w:val="00FC1C92"/>
    <w:rsid w:val="00FC41F1"/>
    <w:rsid w:val="00FC495B"/>
    <w:rsid w:val="00FC7132"/>
    <w:rsid w:val="00FD257B"/>
    <w:rsid w:val="00FD3EC6"/>
    <w:rsid w:val="00FD4C88"/>
    <w:rsid w:val="00FD680C"/>
    <w:rsid w:val="00FD6812"/>
    <w:rsid w:val="00FD741B"/>
    <w:rsid w:val="00FE28D9"/>
    <w:rsid w:val="00FE4E18"/>
    <w:rsid w:val="00FE5C4A"/>
    <w:rsid w:val="00FE6296"/>
    <w:rsid w:val="00FF0CEB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71488F"/>
  <w15:docId w15:val="{5F389A97-0B30-4C57-82CE-475E6E86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82A7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82A7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82A7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82A7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semiHidden/>
    <w:rPr>
      <w:sz w:val="18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customStyle="1" w:styleId="ABodyBullet1">
    <w:name w:val="A_Body Bullet 1"/>
    <w:basedOn w:val="Normal"/>
    <w:pPr>
      <w:spacing w:before="60" w:after="6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0E730F"/>
    <w:rPr>
      <w:b/>
      <w:bCs/>
    </w:rPr>
  </w:style>
  <w:style w:type="character" w:customStyle="1" w:styleId="CommentTextChar">
    <w:name w:val="Comment Text Char"/>
    <w:link w:val="CommentText"/>
    <w:semiHidden/>
    <w:rsid w:val="000E730F"/>
    <w:rPr>
      <w:rFonts w:ascii="Arial" w:hAnsi="Arial"/>
    </w:rPr>
  </w:style>
  <w:style w:type="character" w:customStyle="1" w:styleId="CommentSubjectChar">
    <w:name w:val="Comment Subject Char"/>
    <w:link w:val="CommentSubject"/>
    <w:rsid w:val="000E730F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0E73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730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link w:val="Heading3"/>
    <w:rsid w:val="00F46F8C"/>
    <w:rPr>
      <w:rFonts w:ascii="Arial" w:hAnsi="Arial"/>
      <w:b/>
      <w:color w:val="FFFFFF"/>
      <w:sz w:val="26"/>
    </w:rPr>
  </w:style>
  <w:style w:type="character" w:customStyle="1" w:styleId="HeaderChar">
    <w:name w:val="Header Char"/>
    <w:link w:val="Header"/>
    <w:rsid w:val="00F46F8C"/>
    <w:rPr>
      <w:rFonts w:ascii="Arial" w:hAnsi="Arial"/>
      <w:b/>
      <w:sz w:val="18"/>
    </w:rPr>
  </w:style>
  <w:style w:type="paragraph" w:styleId="ListParagraph">
    <w:name w:val="List Paragraph"/>
    <w:basedOn w:val="Normal"/>
    <w:uiPriority w:val="34"/>
    <w:qFormat/>
    <w:rsid w:val="00D2657C"/>
    <w:pPr>
      <w:ind w:left="720"/>
      <w:contextualSpacing/>
    </w:pPr>
  </w:style>
  <w:style w:type="character" w:customStyle="1" w:styleId="il">
    <w:name w:val="il"/>
    <w:basedOn w:val="DefaultParagraphFont"/>
    <w:rsid w:val="007D5B54"/>
  </w:style>
  <w:style w:type="paragraph" w:styleId="Bibliography">
    <w:name w:val="Bibliography"/>
    <w:basedOn w:val="Normal"/>
    <w:next w:val="Normal"/>
    <w:uiPriority w:val="37"/>
    <w:semiHidden/>
    <w:unhideWhenUsed/>
    <w:rsid w:val="00282A7B"/>
  </w:style>
  <w:style w:type="paragraph" w:styleId="BlockText">
    <w:name w:val="Block Text"/>
    <w:basedOn w:val="Normal"/>
    <w:semiHidden/>
    <w:unhideWhenUsed/>
    <w:rsid w:val="00282A7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semiHidden/>
    <w:unhideWhenUsed/>
    <w:rsid w:val="00282A7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82A7B"/>
    <w:rPr>
      <w:rFonts w:ascii="Arial" w:hAnsi="Arial"/>
      <w:sz w:val="24"/>
    </w:rPr>
  </w:style>
  <w:style w:type="paragraph" w:styleId="BodyText2">
    <w:name w:val="Body Text 2"/>
    <w:basedOn w:val="Normal"/>
    <w:link w:val="BodyText2Char"/>
    <w:semiHidden/>
    <w:unhideWhenUsed/>
    <w:rsid w:val="00282A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82A7B"/>
    <w:rPr>
      <w:rFonts w:ascii="Arial" w:hAnsi="Arial"/>
      <w:sz w:val="24"/>
    </w:rPr>
  </w:style>
  <w:style w:type="paragraph" w:styleId="BodyText3">
    <w:name w:val="Body Text 3"/>
    <w:basedOn w:val="Normal"/>
    <w:link w:val="BodyText3Char"/>
    <w:semiHidden/>
    <w:unhideWhenUsed/>
    <w:rsid w:val="00282A7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82A7B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82A7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82A7B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282A7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282A7B"/>
    <w:rPr>
      <w:rFonts w:ascii="Arial" w:hAnsi="Arial"/>
      <w:sz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82A7B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82A7B"/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82A7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82A7B"/>
    <w:rPr>
      <w:rFonts w:ascii="Arial" w:hAnsi="Arial"/>
      <w:sz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82A7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82A7B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82A7B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282A7B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282A7B"/>
    <w:rPr>
      <w:rFonts w:ascii="Arial" w:hAnsi="Arial"/>
      <w:sz w:val="24"/>
    </w:rPr>
  </w:style>
  <w:style w:type="paragraph" w:styleId="Date">
    <w:name w:val="Date"/>
    <w:basedOn w:val="Normal"/>
    <w:next w:val="Normal"/>
    <w:link w:val="DateChar"/>
    <w:semiHidden/>
    <w:unhideWhenUsed/>
    <w:rsid w:val="00282A7B"/>
  </w:style>
  <w:style w:type="character" w:customStyle="1" w:styleId="DateChar">
    <w:name w:val="Date Char"/>
    <w:basedOn w:val="DefaultParagraphFont"/>
    <w:link w:val="Date"/>
    <w:semiHidden/>
    <w:rsid w:val="00282A7B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semiHidden/>
    <w:unhideWhenUsed/>
    <w:rsid w:val="00282A7B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82A7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82A7B"/>
  </w:style>
  <w:style w:type="character" w:customStyle="1" w:styleId="E-mailSignatureChar">
    <w:name w:val="E-mail Signature Char"/>
    <w:basedOn w:val="DefaultParagraphFont"/>
    <w:link w:val="E-mailSignature"/>
    <w:semiHidden/>
    <w:rsid w:val="00282A7B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semiHidden/>
    <w:unhideWhenUsed/>
    <w:rsid w:val="00282A7B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282A7B"/>
    <w:rPr>
      <w:rFonts w:ascii="Arial" w:hAnsi="Arial"/>
    </w:rPr>
  </w:style>
  <w:style w:type="paragraph" w:styleId="EnvelopeAddress">
    <w:name w:val="envelope address"/>
    <w:basedOn w:val="Normal"/>
    <w:semiHidden/>
    <w:unhideWhenUsed/>
    <w:rsid w:val="00282A7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282A7B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282A7B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282A7B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282A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82A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semiHidden/>
    <w:unhideWhenUsed/>
    <w:rsid w:val="00282A7B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82A7B"/>
    <w:rPr>
      <w:rFonts w:ascii="Arial" w:hAnsi="Arial"/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282A7B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82A7B"/>
    <w:rPr>
      <w:rFonts w:ascii="Consolas" w:hAnsi="Consolas"/>
    </w:rPr>
  </w:style>
  <w:style w:type="paragraph" w:styleId="Index1">
    <w:name w:val="index 1"/>
    <w:basedOn w:val="Normal"/>
    <w:next w:val="Normal"/>
    <w:autoRedefine/>
    <w:semiHidden/>
    <w:unhideWhenUsed/>
    <w:rsid w:val="00282A7B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282A7B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282A7B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282A7B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282A7B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282A7B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282A7B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282A7B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282A7B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282A7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2A7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2A7B"/>
    <w:rPr>
      <w:rFonts w:ascii="Arial" w:hAnsi="Arial"/>
      <w:i/>
      <w:iCs/>
      <w:color w:val="5B9BD5" w:themeColor="accent1"/>
      <w:sz w:val="24"/>
    </w:rPr>
  </w:style>
  <w:style w:type="paragraph" w:styleId="List">
    <w:name w:val="List"/>
    <w:basedOn w:val="Normal"/>
    <w:rsid w:val="00282A7B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282A7B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282A7B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282A7B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282A7B"/>
    <w:pPr>
      <w:ind w:left="1800" w:hanging="360"/>
      <w:contextualSpacing/>
    </w:pPr>
  </w:style>
  <w:style w:type="paragraph" w:styleId="ListBullet">
    <w:name w:val="List Bullet"/>
    <w:basedOn w:val="Normal"/>
    <w:rsid w:val="00282A7B"/>
    <w:pPr>
      <w:numPr>
        <w:numId w:val="20"/>
      </w:numPr>
      <w:contextualSpacing/>
    </w:pPr>
  </w:style>
  <w:style w:type="paragraph" w:styleId="ListBullet2">
    <w:name w:val="List Bullet 2"/>
    <w:basedOn w:val="Normal"/>
    <w:semiHidden/>
    <w:unhideWhenUsed/>
    <w:rsid w:val="00282A7B"/>
    <w:pPr>
      <w:numPr>
        <w:numId w:val="21"/>
      </w:numPr>
      <w:contextualSpacing/>
    </w:pPr>
  </w:style>
  <w:style w:type="paragraph" w:styleId="ListBullet3">
    <w:name w:val="List Bullet 3"/>
    <w:basedOn w:val="Normal"/>
    <w:semiHidden/>
    <w:unhideWhenUsed/>
    <w:rsid w:val="00282A7B"/>
    <w:pPr>
      <w:numPr>
        <w:numId w:val="22"/>
      </w:numPr>
      <w:contextualSpacing/>
    </w:pPr>
  </w:style>
  <w:style w:type="paragraph" w:styleId="ListBullet4">
    <w:name w:val="List Bullet 4"/>
    <w:basedOn w:val="Normal"/>
    <w:semiHidden/>
    <w:unhideWhenUsed/>
    <w:rsid w:val="00282A7B"/>
    <w:pPr>
      <w:numPr>
        <w:numId w:val="23"/>
      </w:numPr>
      <w:contextualSpacing/>
    </w:pPr>
  </w:style>
  <w:style w:type="paragraph" w:styleId="ListBullet5">
    <w:name w:val="List Bullet 5"/>
    <w:basedOn w:val="Normal"/>
    <w:semiHidden/>
    <w:unhideWhenUsed/>
    <w:rsid w:val="00282A7B"/>
    <w:pPr>
      <w:numPr>
        <w:numId w:val="24"/>
      </w:numPr>
      <w:contextualSpacing/>
    </w:pPr>
  </w:style>
  <w:style w:type="paragraph" w:styleId="ListContinue">
    <w:name w:val="List Continue"/>
    <w:basedOn w:val="Normal"/>
    <w:semiHidden/>
    <w:unhideWhenUsed/>
    <w:rsid w:val="00282A7B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282A7B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282A7B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282A7B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282A7B"/>
    <w:pPr>
      <w:spacing w:after="120"/>
      <w:ind w:left="1800"/>
      <w:contextualSpacing/>
    </w:pPr>
  </w:style>
  <w:style w:type="paragraph" w:styleId="ListNumber2">
    <w:name w:val="List Number 2"/>
    <w:basedOn w:val="Normal"/>
    <w:semiHidden/>
    <w:unhideWhenUsed/>
    <w:rsid w:val="00282A7B"/>
    <w:pPr>
      <w:numPr>
        <w:numId w:val="25"/>
      </w:numPr>
      <w:contextualSpacing/>
    </w:pPr>
  </w:style>
  <w:style w:type="paragraph" w:styleId="ListNumber3">
    <w:name w:val="List Number 3"/>
    <w:basedOn w:val="Normal"/>
    <w:semiHidden/>
    <w:unhideWhenUsed/>
    <w:rsid w:val="00282A7B"/>
    <w:pPr>
      <w:numPr>
        <w:numId w:val="26"/>
      </w:numPr>
      <w:contextualSpacing/>
    </w:pPr>
  </w:style>
  <w:style w:type="paragraph" w:styleId="ListNumber4">
    <w:name w:val="List Number 4"/>
    <w:basedOn w:val="Normal"/>
    <w:semiHidden/>
    <w:unhideWhenUsed/>
    <w:rsid w:val="00282A7B"/>
    <w:pPr>
      <w:numPr>
        <w:numId w:val="27"/>
      </w:numPr>
      <w:contextualSpacing/>
    </w:pPr>
  </w:style>
  <w:style w:type="paragraph" w:styleId="ListNumber5">
    <w:name w:val="List Number 5"/>
    <w:basedOn w:val="Normal"/>
    <w:semiHidden/>
    <w:unhideWhenUsed/>
    <w:rsid w:val="00282A7B"/>
    <w:pPr>
      <w:numPr>
        <w:numId w:val="28"/>
      </w:numPr>
      <w:contextualSpacing/>
    </w:pPr>
  </w:style>
  <w:style w:type="paragraph" w:styleId="MacroText">
    <w:name w:val="macro"/>
    <w:link w:val="MacroTextChar"/>
    <w:semiHidden/>
    <w:unhideWhenUsed/>
    <w:rsid w:val="00282A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282A7B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282A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82A7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82A7B"/>
    <w:rPr>
      <w:rFonts w:ascii="Arial" w:hAnsi="Arial"/>
      <w:sz w:val="24"/>
    </w:rPr>
  </w:style>
  <w:style w:type="paragraph" w:styleId="NormalWeb">
    <w:name w:val="Normal (Web)"/>
    <w:basedOn w:val="Normal"/>
    <w:semiHidden/>
    <w:unhideWhenUsed/>
    <w:rsid w:val="00282A7B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unhideWhenUsed/>
    <w:rsid w:val="00282A7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82A7B"/>
  </w:style>
  <w:style w:type="character" w:customStyle="1" w:styleId="NoteHeadingChar">
    <w:name w:val="Note Heading Char"/>
    <w:basedOn w:val="DefaultParagraphFont"/>
    <w:link w:val="NoteHeading"/>
    <w:semiHidden/>
    <w:rsid w:val="00282A7B"/>
    <w:rPr>
      <w:rFonts w:ascii="Arial" w:hAnsi="Arial"/>
      <w:sz w:val="24"/>
    </w:rPr>
  </w:style>
  <w:style w:type="paragraph" w:styleId="PlainText">
    <w:name w:val="Plain Text"/>
    <w:basedOn w:val="Normal"/>
    <w:link w:val="PlainTextChar"/>
    <w:semiHidden/>
    <w:unhideWhenUsed/>
    <w:rsid w:val="00282A7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82A7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82A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82A7B"/>
    <w:rPr>
      <w:rFonts w:ascii="Arial" w:hAnsi="Arial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82A7B"/>
  </w:style>
  <w:style w:type="character" w:customStyle="1" w:styleId="SalutationChar">
    <w:name w:val="Salutation Char"/>
    <w:basedOn w:val="DefaultParagraphFont"/>
    <w:link w:val="Salutation"/>
    <w:semiHidden/>
    <w:rsid w:val="00282A7B"/>
    <w:rPr>
      <w:rFonts w:ascii="Arial" w:hAnsi="Arial"/>
      <w:sz w:val="24"/>
    </w:rPr>
  </w:style>
  <w:style w:type="paragraph" w:styleId="Signature">
    <w:name w:val="Signature"/>
    <w:basedOn w:val="Normal"/>
    <w:link w:val="SignatureChar"/>
    <w:semiHidden/>
    <w:unhideWhenUsed/>
    <w:rsid w:val="00282A7B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282A7B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qFormat/>
    <w:rsid w:val="00282A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82A7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rsid w:val="00282A7B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282A7B"/>
  </w:style>
  <w:style w:type="paragraph" w:styleId="Title">
    <w:name w:val="Title"/>
    <w:basedOn w:val="Normal"/>
    <w:next w:val="Normal"/>
    <w:link w:val="TitleChar"/>
    <w:qFormat/>
    <w:rsid w:val="00282A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82A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282A7B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282A7B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82A7B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282A7B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282A7B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282A7B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282A7B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282A7B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282A7B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282A7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2A7B"/>
    <w:pPr>
      <w:keepLines/>
      <w:spacing w:before="240"/>
      <w:outlineLvl w:val="9"/>
    </w:pPr>
    <w:rPr>
      <w:rFonts w:asciiTheme="majorHAnsi" w:eastAsiaTheme="majorEastAsia" w:hAnsiTheme="majorHAnsi" w:cstheme="majorBidi"/>
      <w:color w:val="2E74B5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6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7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55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9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atthew\Application%20Data\Microsoft\Templates\Project%20Charter%20Form_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D7937-7129-4C1F-9757-19C19C8F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Charter Form_1.0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Meeting Minutes Template</vt:lpstr>
    </vt:vector>
  </TitlesOfParts>
  <Company>CVR/IT Consulting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Meeting Minutes Template</dc:title>
  <dc:subject/>
  <dc:creator>Dr. Gary J. Evans, PMP</dc:creator>
  <cp:keywords>Meeting Minutes</cp:keywords>
  <dc:description/>
  <cp:lastModifiedBy>DePaul University</cp:lastModifiedBy>
  <cp:revision>2</cp:revision>
  <cp:lastPrinted>2020-07-17T02:31:00Z</cp:lastPrinted>
  <dcterms:created xsi:type="dcterms:W3CDTF">2022-02-02T20:43:00Z</dcterms:created>
  <dcterms:modified xsi:type="dcterms:W3CDTF">2022-02-02T20:43:00Z</dcterms:modified>
  <cp:category>Rev 1.1;last template edit 3-5-05 gje</cp:category>
</cp:coreProperties>
</file>