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1" w:rsidRPr="00CB3BE4" w:rsidRDefault="006252D1" w:rsidP="00D001A2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 w:rsidRPr="00CB3BE4"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  <w:t>Přihláška – návratka</w:t>
      </w:r>
      <w:r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  <w:br/>
      </w:r>
      <w:r>
        <w:rPr>
          <w:rFonts w:ascii="Franklin Gothic Book" w:hAnsi="Franklin Gothic Book" w:cs="Franklin Gothic Demi"/>
          <w:color w:val="000000"/>
          <w:sz w:val="24"/>
          <w:szCs w:val="24"/>
        </w:rPr>
        <w:br/>
        <w:t>Veletrh:</w:t>
      </w:r>
    </w:p>
    <w:p w:rsidR="006252D1" w:rsidRDefault="006252D1" w:rsidP="00D001A2">
      <w:pPr>
        <w:tabs>
          <w:tab w:val="left" w:pos="768"/>
        </w:tabs>
        <w:spacing w:before="100" w:beforeAutospacing="1" w:after="100" w:afterAutospacing="1" w:line="240" w:lineRule="auto"/>
        <w:jc w:val="center"/>
        <w:outlineLvl w:val="1"/>
        <w:rPr>
          <w:rFonts w:ascii="Franklin Gothic Demi" w:hAnsi="Franklin Gothic Demi" w:cs="Franklin Gothic Demi"/>
          <w:color w:val="FF0000"/>
          <w:sz w:val="40"/>
          <w:szCs w:val="40"/>
        </w:rPr>
      </w:pPr>
      <w:r>
        <w:rPr>
          <w:rFonts w:ascii="Franklin Gothic Demi" w:hAnsi="Franklin Gothic Demi" w:cs="Franklin Gothic Demi"/>
          <w:color w:val="FF0000"/>
          <w:sz w:val="40"/>
          <w:szCs w:val="40"/>
        </w:rPr>
        <w:t>Národní výstava hospodářských zvířat, Národní výstava myslivosti, NATUR EXPO, ANIMALTECH</w:t>
      </w:r>
    </w:p>
    <w:p w:rsidR="006252D1" w:rsidRDefault="006252D1" w:rsidP="00D001A2">
      <w:pPr>
        <w:jc w:val="center"/>
        <w:rPr>
          <w:rFonts w:ascii="Franklin Gothic Book" w:hAnsi="Franklin Gothic Book" w:cs="Franklin Gothic Book"/>
          <w:b/>
          <w:sz w:val="28"/>
          <w:szCs w:val="28"/>
        </w:rPr>
      </w:pPr>
      <w:r>
        <w:rPr>
          <w:rFonts w:ascii="Franklin Gothic Book" w:hAnsi="Franklin Gothic Book" w:cs="Franklin Gothic Book"/>
          <w:b/>
          <w:sz w:val="28"/>
          <w:szCs w:val="28"/>
        </w:rPr>
        <w:t>BVV Brno</w:t>
      </w:r>
    </w:p>
    <w:p w:rsidR="006252D1" w:rsidRPr="00F61E00" w:rsidRDefault="006252D1" w:rsidP="00D001A2">
      <w:pPr>
        <w:jc w:val="center"/>
        <w:rPr>
          <w:rFonts w:ascii="Franklin Gothic Book" w:hAnsi="Franklin Gothic Book" w:cs="Franklin Gothic Book"/>
          <w:b/>
          <w:sz w:val="28"/>
          <w:szCs w:val="28"/>
        </w:rPr>
      </w:pPr>
      <w:r>
        <w:rPr>
          <w:rFonts w:ascii="Franklin Gothic Book" w:hAnsi="Franklin Gothic Book" w:cs="Franklin Gothic Book"/>
          <w:b/>
          <w:sz w:val="28"/>
          <w:szCs w:val="28"/>
        </w:rPr>
        <w:t>TERMÍN: 11. – 14. 5. 2017 (čt – ne)</w:t>
      </w:r>
    </w:p>
    <w:p w:rsidR="006252D1" w:rsidRPr="00CB3BE4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u w:val="single"/>
          <w:lang w:eastAsia="cs-CZ"/>
        </w:rPr>
      </w:pPr>
      <w:r w:rsidRPr="00CB3BE4">
        <w:rPr>
          <w:rFonts w:ascii="Times New Roman" w:hAnsi="Times New Roman"/>
          <w:b/>
          <w:bCs/>
          <w:u w:val="single"/>
          <w:lang w:eastAsia="cs-CZ"/>
        </w:rPr>
        <w:t>Přihlašovací údaje: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Firma: ………………………………………………………………………………………...................</w:t>
      </w:r>
      <w:r>
        <w:rPr>
          <w:rFonts w:ascii="Times New Roman" w:hAnsi="Times New Roman"/>
          <w:b/>
          <w:bCs/>
          <w:lang w:eastAsia="cs-CZ"/>
        </w:rPr>
        <w:br/>
        <w:t>(název, adresa)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IČO:  ………………………………………………………………………………………...................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Zástupce firmy: ………………………………………………………………………………………....</w:t>
      </w:r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Pozice ve firmě: …………………………………………………………………………………………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  <w:t>telefon ………………………………………………….</w:t>
      </w:r>
      <w:r>
        <w:rPr>
          <w:rFonts w:ascii="Times New Roman" w:hAnsi="Times New Roman"/>
          <w:b/>
          <w:bCs/>
          <w:lang w:eastAsia="cs-CZ"/>
        </w:rPr>
        <w:br/>
        <w:t xml:space="preserve"> </w:t>
      </w:r>
      <w:r>
        <w:rPr>
          <w:rFonts w:ascii="Times New Roman" w:hAnsi="Times New Roman"/>
          <w:b/>
          <w:bCs/>
          <w:lang w:eastAsia="cs-CZ"/>
        </w:rPr>
        <w:br/>
        <w:t>mobil …………………………………………………...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 ……………………………………………………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</w:p>
    <w:p w:rsidR="006252D1" w:rsidRDefault="006252D1" w:rsidP="00A91FB9">
      <w:pPr>
        <w:tabs>
          <w:tab w:val="left" w:pos="768"/>
        </w:tabs>
        <w:spacing w:before="100" w:beforeAutospacing="1" w:after="0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Název firmy na límec stánku: ………………………………………………………………………</w:t>
      </w:r>
    </w:p>
    <w:p w:rsidR="006252D1" w:rsidRDefault="006252D1" w:rsidP="00A91FB9">
      <w:pPr>
        <w:tabs>
          <w:tab w:val="left" w:pos="768"/>
        </w:tabs>
        <w:spacing w:before="100" w:beforeAutospacing="1" w:after="0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Název firmy do katalogu vystavovatele: ……………………………………………………………</w:t>
      </w:r>
    </w:p>
    <w:p w:rsidR="006252D1" w:rsidRDefault="006252D1" w:rsidP="00A91FB9">
      <w:pPr>
        <w:tabs>
          <w:tab w:val="left" w:pos="768"/>
        </w:tabs>
        <w:spacing w:before="100" w:beforeAutospacing="1" w:after="0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Sortiment prodeje: ……………………………………………………………………………………</w:t>
      </w:r>
      <w:r>
        <w:rPr>
          <w:rFonts w:ascii="Times New Roman" w:hAnsi="Times New Roman"/>
          <w:b/>
          <w:bCs/>
          <w:lang w:eastAsia="cs-CZ"/>
        </w:rPr>
        <w:br/>
        <w:t xml:space="preserve"> </w:t>
      </w:r>
      <w:r>
        <w:rPr>
          <w:rFonts w:ascii="Times New Roman" w:hAnsi="Times New Roman"/>
          <w:b/>
          <w:bCs/>
          <w:lang w:eastAsia="cs-CZ"/>
        </w:rPr>
        <w:br/>
        <w:t>El. přípojka (kW, V): …………………………………………………………………………………</w:t>
      </w:r>
    </w:p>
    <w:p w:rsidR="006252D1" w:rsidRDefault="006252D1" w:rsidP="00A91FB9">
      <w:pPr>
        <w:tabs>
          <w:tab w:val="left" w:pos="768"/>
        </w:tabs>
        <w:spacing w:before="100" w:beforeAutospacing="1" w:after="0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Logo firmy (pro případné umístění na průčelí stánku Vaší firmy): ………………………………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6252D1" w:rsidRPr="001A69A7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V…………………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 xml:space="preserve">        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Za organizaci: ……………………………….</w:t>
      </w:r>
    </w:p>
    <w:p w:rsidR="006252D1" w:rsidRDefault="006252D1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</w:pPr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Přihlášku zašlete, prosím, na email:</w:t>
      </w:r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hyperlink r:id="rId6" w:history="1">
        <w:r w:rsidRPr="007672A3">
          <w:rPr>
            <w:rStyle w:val="Hyperlink"/>
            <w:rFonts w:ascii="Times New Roman" w:hAnsi="Times New Roman"/>
            <w:b/>
            <w:bCs/>
            <w:sz w:val="18"/>
            <w:szCs w:val="18"/>
            <w:lang w:eastAsia="cs-CZ"/>
          </w:rPr>
          <w:t>rak@rakjm.cz</w:t>
        </w:r>
      </w:hyperlink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</w:p>
    <w:sectPr w:rsidR="006252D1" w:rsidSect="0032668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D1" w:rsidRDefault="006252D1" w:rsidP="00607EF6">
      <w:pPr>
        <w:spacing w:after="0" w:line="240" w:lineRule="auto"/>
      </w:pPr>
      <w:r>
        <w:separator/>
      </w:r>
    </w:p>
  </w:endnote>
  <w:endnote w:type="continuationSeparator" w:id="0">
    <w:p w:rsidR="006252D1" w:rsidRDefault="006252D1" w:rsidP="006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D1" w:rsidRDefault="006252D1">
    <w:pPr>
      <w:pStyle w:val="Footer"/>
      <w:jc w:val="center"/>
    </w:pPr>
  </w:p>
  <w:p w:rsidR="006252D1" w:rsidRDefault="00625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D1" w:rsidRDefault="006252D1">
    <w:pPr>
      <w:pStyle w:val="Footer"/>
      <w:jc w:val="center"/>
    </w:pPr>
  </w:p>
  <w:p w:rsidR="006252D1" w:rsidRDefault="00625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D1" w:rsidRDefault="006252D1" w:rsidP="00607EF6">
      <w:pPr>
        <w:spacing w:after="0" w:line="240" w:lineRule="auto"/>
      </w:pPr>
      <w:r>
        <w:separator/>
      </w:r>
    </w:p>
  </w:footnote>
  <w:footnote w:type="continuationSeparator" w:id="0">
    <w:p w:rsidR="006252D1" w:rsidRDefault="006252D1" w:rsidP="006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D1" w:rsidRPr="006D1452" w:rsidRDefault="006252D1" w:rsidP="006D1452">
    <w:pPr>
      <w:pStyle w:val="Header"/>
    </w:pPr>
    <w:r w:rsidRPr="006D145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1A2"/>
    <w:rsid w:val="000550A9"/>
    <w:rsid w:val="00064560"/>
    <w:rsid w:val="0011339E"/>
    <w:rsid w:val="0011516A"/>
    <w:rsid w:val="00116F93"/>
    <w:rsid w:val="001238D0"/>
    <w:rsid w:val="00133BF1"/>
    <w:rsid w:val="00172ADC"/>
    <w:rsid w:val="0018189E"/>
    <w:rsid w:val="001859B9"/>
    <w:rsid w:val="001A69A7"/>
    <w:rsid w:val="001D341B"/>
    <w:rsid w:val="001D6FDD"/>
    <w:rsid w:val="001E5FF5"/>
    <w:rsid w:val="001F0ABE"/>
    <w:rsid w:val="00232693"/>
    <w:rsid w:val="0026723C"/>
    <w:rsid w:val="002B1C68"/>
    <w:rsid w:val="002C0AE2"/>
    <w:rsid w:val="002E793C"/>
    <w:rsid w:val="00300A2D"/>
    <w:rsid w:val="003031F9"/>
    <w:rsid w:val="003072A1"/>
    <w:rsid w:val="00310BF1"/>
    <w:rsid w:val="00310BF8"/>
    <w:rsid w:val="00322A45"/>
    <w:rsid w:val="0032668D"/>
    <w:rsid w:val="00357E8D"/>
    <w:rsid w:val="00360EBD"/>
    <w:rsid w:val="00370F33"/>
    <w:rsid w:val="00390E8A"/>
    <w:rsid w:val="003B0B38"/>
    <w:rsid w:val="00400DC1"/>
    <w:rsid w:val="00413BF9"/>
    <w:rsid w:val="00443108"/>
    <w:rsid w:val="0045796E"/>
    <w:rsid w:val="004865BE"/>
    <w:rsid w:val="004B2CC4"/>
    <w:rsid w:val="004C0A78"/>
    <w:rsid w:val="004D75D9"/>
    <w:rsid w:val="00506262"/>
    <w:rsid w:val="00536A38"/>
    <w:rsid w:val="005C0E23"/>
    <w:rsid w:val="00606F71"/>
    <w:rsid w:val="00607EF6"/>
    <w:rsid w:val="006252D1"/>
    <w:rsid w:val="00636878"/>
    <w:rsid w:val="00670435"/>
    <w:rsid w:val="00680E33"/>
    <w:rsid w:val="006B41C8"/>
    <w:rsid w:val="006D1452"/>
    <w:rsid w:val="006D4BD8"/>
    <w:rsid w:val="006E4914"/>
    <w:rsid w:val="0070446F"/>
    <w:rsid w:val="007372DE"/>
    <w:rsid w:val="00753C8E"/>
    <w:rsid w:val="0075423F"/>
    <w:rsid w:val="007672A3"/>
    <w:rsid w:val="00813D66"/>
    <w:rsid w:val="00826103"/>
    <w:rsid w:val="008507EE"/>
    <w:rsid w:val="008D1090"/>
    <w:rsid w:val="00912235"/>
    <w:rsid w:val="009352EB"/>
    <w:rsid w:val="009938AB"/>
    <w:rsid w:val="00995778"/>
    <w:rsid w:val="00A444F9"/>
    <w:rsid w:val="00A91FB9"/>
    <w:rsid w:val="00AA727C"/>
    <w:rsid w:val="00AC699D"/>
    <w:rsid w:val="00B130BC"/>
    <w:rsid w:val="00B24DBE"/>
    <w:rsid w:val="00B6228D"/>
    <w:rsid w:val="00B75EA8"/>
    <w:rsid w:val="00B9785E"/>
    <w:rsid w:val="00C1113F"/>
    <w:rsid w:val="00C473AA"/>
    <w:rsid w:val="00C542B2"/>
    <w:rsid w:val="00CB3616"/>
    <w:rsid w:val="00CB3BE4"/>
    <w:rsid w:val="00CC07AF"/>
    <w:rsid w:val="00CD37B8"/>
    <w:rsid w:val="00CE1F61"/>
    <w:rsid w:val="00D001A2"/>
    <w:rsid w:val="00D0351A"/>
    <w:rsid w:val="00D717C3"/>
    <w:rsid w:val="00D8470A"/>
    <w:rsid w:val="00DE12FA"/>
    <w:rsid w:val="00DF119D"/>
    <w:rsid w:val="00E20C67"/>
    <w:rsid w:val="00E43343"/>
    <w:rsid w:val="00E75DFE"/>
    <w:rsid w:val="00EA5316"/>
    <w:rsid w:val="00F0459F"/>
    <w:rsid w:val="00F1111A"/>
    <w:rsid w:val="00F61E00"/>
    <w:rsid w:val="00F76C2D"/>
    <w:rsid w:val="00F8468A"/>
    <w:rsid w:val="00FA1C16"/>
    <w:rsid w:val="00F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1A2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1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1A2"/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1A2"/>
    <w:rPr>
      <w:rFonts w:ascii="Times New Roman" w:hAnsi="Times New Roman" w:cs="Times New Roman"/>
      <w:b/>
      <w:sz w:val="28"/>
      <w:szCs w:val="28"/>
      <w:lang w:eastAsia="cs-CZ"/>
    </w:rPr>
  </w:style>
  <w:style w:type="paragraph" w:styleId="Footer">
    <w:name w:val="footer"/>
    <w:basedOn w:val="Normal"/>
    <w:link w:val="FooterChar"/>
    <w:uiPriority w:val="99"/>
    <w:rsid w:val="00D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1A2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6D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45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2C0A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@rakj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144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návratka</dc:title>
  <dc:subject/>
  <dc:creator>RAK</dc:creator>
  <cp:keywords/>
  <dc:description/>
  <cp:lastModifiedBy>rak</cp:lastModifiedBy>
  <cp:revision>9</cp:revision>
  <cp:lastPrinted>2017-04-10T10:16:00Z</cp:lastPrinted>
  <dcterms:created xsi:type="dcterms:W3CDTF">2016-01-06T08:20:00Z</dcterms:created>
  <dcterms:modified xsi:type="dcterms:W3CDTF">2017-04-10T11:55:00Z</dcterms:modified>
</cp:coreProperties>
</file>