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8A" w:rsidRDefault="0051508A" w:rsidP="00331827">
      <w:pPr>
        <w:tabs>
          <w:tab w:val="left" w:pos="1985"/>
        </w:tabs>
        <w:spacing w:after="0"/>
        <w:jc w:val="center"/>
        <w:rPr>
          <w:rFonts w:ascii="Franklin Gothic Book" w:hAnsi="Franklin Gothic Book" w:cs="Franklin Gothic Demi"/>
          <w:color w:val="000000"/>
          <w:sz w:val="24"/>
          <w:szCs w:val="24"/>
        </w:rPr>
      </w:pPr>
      <w:r w:rsidRPr="00D329B3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t>Specifikace požadavků</w:t>
      </w:r>
      <w:r w:rsidRPr="00D329B3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br/>
      </w:r>
      <w:r>
        <w:rPr>
          <w:rFonts w:ascii="Franklin Gothic Book" w:hAnsi="Franklin Gothic Book" w:cs="Franklin Gothic Demi"/>
          <w:color w:val="000000"/>
          <w:sz w:val="24"/>
          <w:szCs w:val="24"/>
        </w:rPr>
        <w:t>Veletrh:</w:t>
      </w:r>
    </w:p>
    <w:p w:rsidR="0051508A" w:rsidRPr="00D329B3" w:rsidRDefault="0051508A" w:rsidP="00331827">
      <w:pPr>
        <w:tabs>
          <w:tab w:val="left" w:pos="1985"/>
        </w:tabs>
        <w:spacing w:after="0"/>
        <w:jc w:val="center"/>
        <w:rPr>
          <w:rFonts w:ascii="Franklin Gothic Demi" w:hAnsi="Franklin Gothic Demi" w:cs="Franklin Gothic Demi"/>
          <w:color w:val="FF0000"/>
          <w:sz w:val="32"/>
          <w:szCs w:val="32"/>
        </w:rPr>
      </w:pPr>
      <w:r w:rsidRPr="00D329B3">
        <w:rPr>
          <w:rFonts w:ascii="Franklin Gothic Demi" w:hAnsi="Franklin Gothic Demi" w:cs="Franklin Gothic Demi"/>
          <w:color w:val="FF0000"/>
          <w:sz w:val="32"/>
          <w:szCs w:val="32"/>
        </w:rPr>
        <w:t>GO a REGIONTOUR - RegFoodFest</w:t>
      </w:r>
    </w:p>
    <w:p w:rsidR="0051508A" w:rsidRDefault="0051508A" w:rsidP="00D001A2">
      <w:pPr>
        <w:jc w:val="center"/>
        <w:rPr>
          <w:rFonts w:ascii="Franklin Gothic Book" w:hAnsi="Franklin Gothic Book" w:cs="Franklin Gothic Book"/>
          <w:b/>
          <w:sz w:val="28"/>
          <w:szCs w:val="28"/>
        </w:rPr>
      </w:pPr>
      <w:r>
        <w:rPr>
          <w:rFonts w:ascii="Franklin Gothic Book" w:hAnsi="Franklin Gothic Book" w:cs="Franklin Gothic Book"/>
          <w:b/>
          <w:sz w:val="28"/>
          <w:szCs w:val="28"/>
        </w:rPr>
        <w:t>BVV Brno</w:t>
      </w:r>
    </w:p>
    <w:p w:rsidR="0051508A" w:rsidRPr="00F61E00" w:rsidRDefault="0051508A" w:rsidP="00D001A2">
      <w:pPr>
        <w:jc w:val="center"/>
        <w:rPr>
          <w:rFonts w:ascii="Franklin Gothic Book" w:hAnsi="Franklin Gothic Book" w:cs="Franklin Gothic Book"/>
          <w:b/>
          <w:sz w:val="28"/>
          <w:szCs w:val="28"/>
        </w:rPr>
      </w:pPr>
      <w:r>
        <w:rPr>
          <w:rFonts w:ascii="Franklin Gothic Book" w:hAnsi="Franklin Gothic Book" w:cs="Franklin Gothic Book"/>
          <w:b/>
          <w:sz w:val="28"/>
          <w:szCs w:val="28"/>
        </w:rPr>
        <w:t>TERMÍN: 18. – 21. 1. 2018 (čt – ne)</w:t>
      </w:r>
    </w:p>
    <w:p w:rsidR="0051508A" w:rsidRPr="00CB3BE4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u w:val="single"/>
          <w:lang w:eastAsia="cs-CZ"/>
        </w:rPr>
      </w:pPr>
      <w:r>
        <w:rPr>
          <w:rFonts w:ascii="Times New Roman" w:hAnsi="Times New Roman"/>
          <w:b/>
          <w:bCs/>
          <w:u w:val="single"/>
          <w:lang w:eastAsia="cs-CZ"/>
        </w:rPr>
        <w:t>Požadavky na vystavovatele:</w:t>
      </w: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Oficiální nezkrácený název firmy (do katalogu): ………………………………….</w:t>
      </w: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Místo, adresa firmy: ……………………………..</w:t>
      </w:r>
    </w:p>
    <w:p w:rsidR="0051508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Fakturační údaje: ……………………………</w:t>
      </w:r>
    </w:p>
    <w:p w:rsidR="0051508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Název firmy (k umístění na límec stánku – krátká a výstižná podoba): …………………..</w:t>
      </w: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LOGO firmy (v nejlepším rozlišení, křivkách pro možnost prezentace na stánku): ……………</w:t>
      </w:r>
      <w:r>
        <w:rPr>
          <w:rFonts w:ascii="Times New Roman" w:hAnsi="Times New Roman"/>
          <w:b/>
          <w:bCs/>
          <w:lang w:eastAsia="cs-CZ"/>
        </w:rPr>
        <w:br/>
        <w:t xml:space="preserve"> </w:t>
      </w:r>
      <w:r>
        <w:rPr>
          <w:rFonts w:ascii="Times New Roman" w:hAnsi="Times New Roman"/>
          <w:b/>
          <w:bCs/>
          <w:lang w:eastAsia="cs-CZ"/>
        </w:rPr>
        <w:br/>
        <w:t>Požadavek elektrické přípojky: …………. (ANO/NE)</w:t>
      </w: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ab/>
        <w:t>Výkon: …… kW</w:t>
      </w: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ab/>
        <w:t>Napětí: …… V</w:t>
      </w:r>
    </w:p>
    <w:p w:rsidR="0051508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 na odpovědnou osobu na stánku: …………………. </w:t>
      </w:r>
      <w:r>
        <w:rPr>
          <w:rFonts w:ascii="Times New Roman" w:hAnsi="Times New Roman"/>
          <w:b/>
          <w:bCs/>
          <w:lang w:eastAsia="cs-CZ"/>
        </w:rPr>
        <w:br/>
        <w:t>(jméno, příjmení, titul)</w:t>
      </w: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Kontakty: 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mobil: ………………………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email: ………………………</w:t>
      </w: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 na odpovědnou osobu za firmu: …………………. </w:t>
      </w:r>
      <w:r>
        <w:rPr>
          <w:rFonts w:ascii="Times New Roman" w:hAnsi="Times New Roman"/>
          <w:b/>
          <w:bCs/>
          <w:lang w:eastAsia="cs-CZ"/>
        </w:rPr>
        <w:br/>
        <w:t>(jméno, příjmení, titul)</w:t>
      </w: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Kontakty: 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mobil: ………………………</w:t>
      </w:r>
      <w:r>
        <w:rPr>
          <w:rFonts w:ascii="Times New Roman" w:hAnsi="Times New Roman"/>
          <w:b/>
          <w:bCs/>
          <w:lang w:eastAsia="cs-CZ"/>
        </w:rPr>
        <w:br/>
      </w:r>
      <w:r>
        <w:rPr>
          <w:rFonts w:ascii="Times New Roman" w:hAnsi="Times New Roman"/>
          <w:b/>
          <w:bCs/>
          <w:lang w:eastAsia="cs-CZ"/>
        </w:rPr>
        <w:br/>
        <w:t>email: ………………………</w:t>
      </w:r>
    </w:p>
    <w:p w:rsidR="0051508A" w:rsidRPr="00331827" w:rsidRDefault="0051508A" w:rsidP="00D329B3">
      <w:pPr>
        <w:tabs>
          <w:tab w:val="left" w:pos="768"/>
        </w:tabs>
        <w:spacing w:before="100" w:beforeAutospacing="1" w:after="0" w:line="240" w:lineRule="auto"/>
        <w:outlineLvl w:val="1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18"/>
          <w:szCs w:val="18"/>
          <w:lang w:eastAsia="cs-CZ"/>
        </w:rPr>
      </w:pP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>V</w:t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> ……….</w:t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ab/>
      </w:r>
      <w:r>
        <w:rPr>
          <w:rFonts w:ascii="Times New Roman" w:hAnsi="Times New Roman"/>
          <w:b/>
          <w:bCs/>
          <w:sz w:val="18"/>
          <w:szCs w:val="18"/>
          <w:lang w:eastAsia="cs-CZ"/>
        </w:rPr>
        <w:t xml:space="preserve">        </w:t>
      </w:r>
      <w:r w:rsidRPr="001A69A7">
        <w:rPr>
          <w:rFonts w:ascii="Times New Roman" w:hAnsi="Times New Roman"/>
          <w:b/>
          <w:bCs/>
          <w:sz w:val="18"/>
          <w:szCs w:val="18"/>
          <w:lang w:eastAsia="cs-CZ"/>
        </w:rPr>
        <w:t xml:space="preserve">Za organizaci: </w:t>
      </w:r>
      <w:bookmarkStart w:id="0" w:name="_GoBack"/>
      <w:bookmarkEnd w:id="0"/>
    </w:p>
    <w:p w:rsidR="0051508A" w:rsidRDefault="0051508A" w:rsidP="00D329B3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</w:pPr>
    </w:p>
    <w:p w:rsidR="0051508A" w:rsidRDefault="0051508A" w:rsidP="006D4BD8">
      <w:pPr>
        <w:tabs>
          <w:tab w:val="left" w:pos="768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lang w:eastAsia="cs-CZ"/>
        </w:rPr>
      </w:pPr>
      <w:r w:rsidRPr="001A69A7"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>Přihlášku zašlete, prosím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 xml:space="preserve"> do 11. 12. 2017 (tištěný katalog)</w:t>
      </w:r>
      <w:r w:rsidRPr="001A69A7">
        <w:rPr>
          <w:rFonts w:ascii="Times New Roman" w:hAnsi="Times New Roman"/>
          <w:b/>
          <w:bCs/>
          <w:color w:val="000000"/>
          <w:sz w:val="18"/>
          <w:szCs w:val="18"/>
          <w:lang w:eastAsia="cs-CZ"/>
        </w:rPr>
        <w:t>, na email:</w:t>
      </w:r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  <w:hyperlink r:id="rId6" w:history="1">
        <w:r w:rsidRPr="007672A3">
          <w:rPr>
            <w:rStyle w:val="Hyperlink"/>
            <w:rFonts w:ascii="Times New Roman" w:hAnsi="Times New Roman"/>
            <w:b/>
            <w:bCs/>
            <w:sz w:val="18"/>
            <w:szCs w:val="18"/>
            <w:lang w:eastAsia="cs-CZ"/>
          </w:rPr>
          <w:t>rak@rakjm.cz</w:t>
        </w:r>
      </w:hyperlink>
      <w:r w:rsidRPr="001A69A7"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 xml:space="preserve"> </w:t>
      </w:r>
      <w:r>
        <w:rPr>
          <w:rFonts w:ascii="Times New Roman" w:hAnsi="Times New Roman"/>
          <w:b/>
          <w:bCs/>
          <w:color w:val="FF0000"/>
          <w:sz w:val="18"/>
          <w:szCs w:val="18"/>
          <w:lang w:eastAsia="cs-CZ"/>
        </w:rPr>
        <w:t>. Uzávěrka přihlášek 05. 01. 2018</w:t>
      </w:r>
    </w:p>
    <w:sectPr w:rsidR="0051508A" w:rsidSect="00D329B3">
      <w:footerReference w:type="default" r:id="rId7"/>
      <w:headerReference w:type="first" r:id="rId8"/>
      <w:footerReference w:type="first" r:id="rId9"/>
      <w:pgSz w:w="11906" w:h="16838"/>
      <w:pgMar w:top="540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8A" w:rsidRDefault="0051508A" w:rsidP="00607EF6">
      <w:pPr>
        <w:spacing w:after="0" w:line="240" w:lineRule="auto"/>
      </w:pPr>
      <w:r>
        <w:separator/>
      </w:r>
    </w:p>
  </w:endnote>
  <w:endnote w:type="continuationSeparator" w:id="0">
    <w:p w:rsidR="0051508A" w:rsidRDefault="0051508A" w:rsidP="0060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8A" w:rsidRDefault="0051508A">
    <w:pPr>
      <w:pStyle w:val="Footer"/>
      <w:jc w:val="center"/>
    </w:pPr>
  </w:p>
  <w:p w:rsidR="0051508A" w:rsidRDefault="005150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8A" w:rsidRDefault="0051508A">
    <w:pPr>
      <w:pStyle w:val="Footer"/>
      <w:jc w:val="center"/>
    </w:pPr>
  </w:p>
  <w:p w:rsidR="0051508A" w:rsidRDefault="00515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8A" w:rsidRDefault="0051508A" w:rsidP="00607EF6">
      <w:pPr>
        <w:spacing w:after="0" w:line="240" w:lineRule="auto"/>
      </w:pPr>
      <w:r>
        <w:separator/>
      </w:r>
    </w:p>
  </w:footnote>
  <w:footnote w:type="continuationSeparator" w:id="0">
    <w:p w:rsidR="0051508A" w:rsidRDefault="0051508A" w:rsidP="0060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8A" w:rsidRPr="006D1452" w:rsidRDefault="0051508A" w:rsidP="006D1452">
    <w:pPr>
      <w:pStyle w:val="Header"/>
    </w:pPr>
    <w:r w:rsidRPr="006D145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1A2"/>
    <w:rsid w:val="000550A9"/>
    <w:rsid w:val="00064560"/>
    <w:rsid w:val="0011339E"/>
    <w:rsid w:val="0011516A"/>
    <w:rsid w:val="00116F93"/>
    <w:rsid w:val="001238D0"/>
    <w:rsid w:val="00133BF1"/>
    <w:rsid w:val="00172ADC"/>
    <w:rsid w:val="0018189E"/>
    <w:rsid w:val="001859B9"/>
    <w:rsid w:val="001A69A7"/>
    <w:rsid w:val="001D341B"/>
    <w:rsid w:val="001D6FDD"/>
    <w:rsid w:val="001E5FF5"/>
    <w:rsid w:val="001F0ABE"/>
    <w:rsid w:val="00232693"/>
    <w:rsid w:val="0026723C"/>
    <w:rsid w:val="002B1C68"/>
    <w:rsid w:val="002C0AE2"/>
    <w:rsid w:val="002E793C"/>
    <w:rsid w:val="002F491B"/>
    <w:rsid w:val="003031F9"/>
    <w:rsid w:val="003072A1"/>
    <w:rsid w:val="00310BF1"/>
    <w:rsid w:val="00310BF8"/>
    <w:rsid w:val="00322A45"/>
    <w:rsid w:val="0032668D"/>
    <w:rsid w:val="00331827"/>
    <w:rsid w:val="00360EBD"/>
    <w:rsid w:val="00370F33"/>
    <w:rsid w:val="00390E8A"/>
    <w:rsid w:val="003D47D2"/>
    <w:rsid w:val="00400DC1"/>
    <w:rsid w:val="00443108"/>
    <w:rsid w:val="0045796E"/>
    <w:rsid w:val="004865BE"/>
    <w:rsid w:val="004B2CC4"/>
    <w:rsid w:val="004C0A78"/>
    <w:rsid w:val="00506262"/>
    <w:rsid w:val="0051508A"/>
    <w:rsid w:val="00536A38"/>
    <w:rsid w:val="005C0E23"/>
    <w:rsid w:val="00606F71"/>
    <w:rsid w:val="00607EF6"/>
    <w:rsid w:val="006315AF"/>
    <w:rsid w:val="00636878"/>
    <w:rsid w:val="00654BA1"/>
    <w:rsid w:val="00670435"/>
    <w:rsid w:val="006B41C8"/>
    <w:rsid w:val="006D1452"/>
    <w:rsid w:val="006D3BFF"/>
    <w:rsid w:val="006D4BD8"/>
    <w:rsid w:val="0070446F"/>
    <w:rsid w:val="007372DE"/>
    <w:rsid w:val="00753C8E"/>
    <w:rsid w:val="0075423F"/>
    <w:rsid w:val="007672A3"/>
    <w:rsid w:val="00813D66"/>
    <w:rsid w:val="00826103"/>
    <w:rsid w:val="008507EE"/>
    <w:rsid w:val="00893952"/>
    <w:rsid w:val="008B232F"/>
    <w:rsid w:val="008D1090"/>
    <w:rsid w:val="00912235"/>
    <w:rsid w:val="00917F13"/>
    <w:rsid w:val="009352EB"/>
    <w:rsid w:val="009364D8"/>
    <w:rsid w:val="009938AB"/>
    <w:rsid w:val="00995778"/>
    <w:rsid w:val="00A26F98"/>
    <w:rsid w:val="00A444F9"/>
    <w:rsid w:val="00AA727C"/>
    <w:rsid w:val="00AC699D"/>
    <w:rsid w:val="00B130BC"/>
    <w:rsid w:val="00B24DBE"/>
    <w:rsid w:val="00B6228D"/>
    <w:rsid w:val="00B75EA8"/>
    <w:rsid w:val="00B9476C"/>
    <w:rsid w:val="00B9785E"/>
    <w:rsid w:val="00C473AA"/>
    <w:rsid w:val="00C542B2"/>
    <w:rsid w:val="00CB3616"/>
    <w:rsid w:val="00CB3BE4"/>
    <w:rsid w:val="00CC07AF"/>
    <w:rsid w:val="00CD37B8"/>
    <w:rsid w:val="00CE1F61"/>
    <w:rsid w:val="00D001A2"/>
    <w:rsid w:val="00D329B3"/>
    <w:rsid w:val="00D717C3"/>
    <w:rsid w:val="00D72E30"/>
    <w:rsid w:val="00D8470A"/>
    <w:rsid w:val="00DE12FA"/>
    <w:rsid w:val="00DF119D"/>
    <w:rsid w:val="00DF6412"/>
    <w:rsid w:val="00E20C67"/>
    <w:rsid w:val="00E43343"/>
    <w:rsid w:val="00E75DFE"/>
    <w:rsid w:val="00EA5316"/>
    <w:rsid w:val="00F0459F"/>
    <w:rsid w:val="00F04A01"/>
    <w:rsid w:val="00F1111A"/>
    <w:rsid w:val="00F61E00"/>
    <w:rsid w:val="00F76C2D"/>
    <w:rsid w:val="00F8468A"/>
    <w:rsid w:val="00FA1C16"/>
    <w:rsid w:val="00FD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1A2"/>
    <w:pPr>
      <w:keepNext/>
      <w:pBdr>
        <w:bottom w:val="single" w:sz="6" w:space="1" w:color="auto"/>
      </w:pBdr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1A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1A2"/>
    <w:rPr>
      <w:rFonts w:ascii="Times New Roman" w:hAnsi="Times New Roman" w:cs="Times New Roman"/>
      <w:b/>
      <w:sz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01A2"/>
    <w:rPr>
      <w:rFonts w:ascii="Times New Roman" w:hAnsi="Times New Roman" w:cs="Times New Roman"/>
      <w:b/>
      <w:sz w:val="28"/>
      <w:lang w:eastAsia="cs-CZ"/>
    </w:rPr>
  </w:style>
  <w:style w:type="paragraph" w:styleId="Footer">
    <w:name w:val="footer"/>
    <w:basedOn w:val="Normal"/>
    <w:link w:val="FooterChar"/>
    <w:uiPriority w:val="99"/>
    <w:rsid w:val="00D001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01A2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6D1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45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2C0A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k@rakj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135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– návratka</dc:title>
  <dc:subject/>
  <dc:creator>RAK</dc:creator>
  <cp:keywords/>
  <dc:description/>
  <cp:lastModifiedBy>rak</cp:lastModifiedBy>
  <cp:revision>4</cp:revision>
  <cp:lastPrinted>2017-12-06T14:54:00Z</cp:lastPrinted>
  <dcterms:created xsi:type="dcterms:W3CDTF">2017-12-06T13:45:00Z</dcterms:created>
  <dcterms:modified xsi:type="dcterms:W3CDTF">2017-12-06T15:10:00Z</dcterms:modified>
</cp:coreProperties>
</file>