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0" w:rsidRDefault="00CE2729">
      <w:r>
        <w:t>Přihlášení do soutěže je mo</w:t>
      </w:r>
      <w:r w:rsidR="00BB0C2C">
        <w:t>žné nejpozději do pátku </w:t>
      </w:r>
      <w:proofErr w:type="gramStart"/>
      <w:r w:rsidR="00BB0C2C">
        <w:t>5.5.2023</w:t>
      </w:r>
      <w:proofErr w:type="gramEnd"/>
      <w:r>
        <w:t>. Účastnit se mohou domácí i zahraniční výrobci vína s v</w:t>
      </w:r>
      <w:r w:rsidR="00BB0C2C">
        <w:t>ýjimkou vín stolních. Více </w:t>
      </w:r>
      <w:proofErr w:type="gramStart"/>
      <w:r w:rsidR="00BB0C2C">
        <w:t>na</w:t>
      </w:r>
      <w:proofErr w:type="gramEnd"/>
      <w:r w:rsidR="00BB0C2C">
        <w:t xml:space="preserve">: </w:t>
      </w:r>
      <w:r>
        <w:t>www.festwine.cz</w:t>
      </w:r>
      <w:r>
        <w:br/>
      </w:r>
      <w:r>
        <w:br/>
      </w:r>
      <w:r>
        <w:t xml:space="preserve"> Účastník </w:t>
      </w:r>
      <w:r>
        <w:t>soutěže doručí na své náklady od každého vzorku POUZE 3 láhve 0,75 l (pro výběr z bobulí či z cibéb, ledové a slámové víno mohou být láhve o minimálním objemu 3x 0,375 l nebo 4x 0,2 l), v plné prodejní adjustaci. Tedy s originální etiketou. </w:t>
      </w:r>
      <w:r>
        <w:br/>
      </w:r>
      <w:r>
        <w:br/>
      </w:r>
      <w:r>
        <w:t>- Vzorky včet</w:t>
      </w:r>
      <w:r>
        <w:t>ně příloh je nutno doručit na sběrná mís</w:t>
      </w:r>
      <w:r w:rsidR="00BB0C2C">
        <w:t>ta v rozmezí 24. 4. - 5. 5. 2023</w:t>
      </w:r>
      <w:bookmarkStart w:id="0" w:name="_GoBack"/>
      <w:bookmarkEnd w:id="0"/>
      <w:r>
        <w:t>. </w:t>
      </w:r>
      <w:r>
        <w:br/>
      </w:r>
      <w:r>
        <w:t>-  Sběrná místa jsou:</w:t>
      </w:r>
      <w:r>
        <w:br/>
      </w:r>
      <w:r>
        <w:t>Hlavní místo sběru vzorků: Ekocentrum Trkmanka, Nádražní 1/1, Velké Pavlovice, pondělí – čtvrtek v čase 7.00 - 15.30 hod. (Zita Dvořáková: +420 777 736 411). </w:t>
      </w:r>
    </w:p>
    <w:p w:rsidR="00D24120" w:rsidRDefault="00CE2729">
      <w:r>
        <w:t>Vinná galerie, Lužánecká 16, Brno, pondělí-pátek v čase 11:00 - 20:00, v so od 15:00 hod. (Martina Vicanová: +420 605 702 618).</w:t>
      </w:r>
      <w:r>
        <w:br/>
      </w:r>
      <w:r>
        <w:t> Vzorky je možné dodat také na </w:t>
      </w:r>
      <w:proofErr w:type="gramStart"/>
      <w:r>
        <w:t>Farma</w:t>
      </w:r>
      <w:proofErr w:type="gramEnd"/>
      <w:r>
        <w:t> Pálava, Mikulov Mušlov 30, v čase úterý-neděle v čase 9,00-16,00 (Tereza </w:t>
      </w:r>
      <w:proofErr w:type="spellStart"/>
      <w:r>
        <w:t>Vicanová</w:t>
      </w:r>
      <w:proofErr w:type="spellEnd"/>
      <w:r>
        <w:t>: +420 737</w:t>
      </w:r>
      <w:r>
        <w:t> 034 604).</w:t>
      </w:r>
      <w:r>
        <w:br/>
      </w:r>
      <w:r>
        <w:br/>
      </w:r>
      <w:r>
        <w:t>- Účastnický poplatek činí 500 Kč plus DPH za 1 vzorek.</w:t>
      </w:r>
      <w:r>
        <w:br/>
      </w:r>
      <w:r>
        <w:br/>
      </w:r>
      <w:r>
        <w:t> 4 plus 2 zdarma nebo 6 plus 3 zdarma! Při přihlášení 4 vzorků bude moci přihlašovatel přihlásit 2 další vzorky zdarma. Při přihlášení 6 - ti vzorků, bude moci přihlašovatel přihlásit dal</w:t>
      </w:r>
      <w:r>
        <w:t>ší 3 vzorky zdarma.</w:t>
      </w:r>
    </w:p>
    <w:sectPr w:rsidR="00D241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729">
      <w:pPr>
        <w:spacing w:after="0" w:line="240" w:lineRule="auto"/>
      </w:pPr>
      <w:r>
        <w:separator/>
      </w:r>
    </w:p>
  </w:endnote>
  <w:endnote w:type="continuationSeparator" w:id="0">
    <w:p w:rsidR="00000000" w:rsidRDefault="00C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27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E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120"/>
    <w:rsid w:val="00BB0C2C"/>
    <w:rsid w:val="00CE2729"/>
    <w:rsid w:val="00D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 Gondáš</cp:lastModifiedBy>
  <cp:revision>2</cp:revision>
  <dcterms:created xsi:type="dcterms:W3CDTF">2023-04-11T07:41:00Z</dcterms:created>
  <dcterms:modified xsi:type="dcterms:W3CDTF">2023-04-11T07:41:00Z</dcterms:modified>
</cp:coreProperties>
</file>