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C5130" w14:textId="77777777" w:rsidR="00BE53D1" w:rsidRPr="00BE53D1" w:rsidRDefault="00BE53D1" w:rsidP="00BE53D1">
      <w:pPr>
        <w:tabs>
          <w:tab w:val="left" w:pos="6946"/>
        </w:tabs>
        <w:jc w:val="center"/>
        <w:rPr>
          <w:b/>
          <w:bCs/>
          <w:sz w:val="28"/>
          <w:szCs w:val="28"/>
        </w:rPr>
      </w:pPr>
      <w:r w:rsidRPr="00BE53D1">
        <w:rPr>
          <w:b/>
          <w:bCs/>
          <w:sz w:val="28"/>
          <w:szCs w:val="28"/>
        </w:rPr>
        <w:t>TILMELDING FOR SELVSTUDERENDE</w:t>
      </w:r>
      <w:r w:rsidR="002D5375">
        <w:rPr>
          <w:b/>
          <w:bCs/>
          <w:sz w:val="28"/>
          <w:szCs w:val="28"/>
        </w:rPr>
        <w:br/>
      </w:r>
    </w:p>
    <w:p w14:paraId="554388C3" w14:textId="77777777" w:rsidR="00BE53D1" w:rsidRDefault="00BE53D1" w:rsidP="00BE53D1">
      <w:pPr>
        <w:tabs>
          <w:tab w:val="left" w:pos="6946"/>
        </w:tabs>
        <w:jc w:val="center"/>
        <w:rPr>
          <w:b/>
          <w:bCs/>
        </w:rPr>
      </w:pPr>
      <w:r w:rsidRPr="00E45BBA">
        <w:rPr>
          <w:b/>
          <w:bCs/>
          <w:color w:val="000000" w:themeColor="text1"/>
        </w:rPr>
        <w:t xml:space="preserve">Tilmeldingsfrist: </w:t>
      </w:r>
      <w:r w:rsidRPr="005B1EDA">
        <w:rPr>
          <w:b/>
          <w:bCs/>
          <w:u w:val="single"/>
        </w:rPr>
        <w:t>1. februar/sommereksamen</w:t>
      </w:r>
      <w:r>
        <w:rPr>
          <w:b/>
          <w:bCs/>
        </w:rPr>
        <w:t xml:space="preserve"> og </w:t>
      </w:r>
      <w:r w:rsidRPr="005B1EDA">
        <w:rPr>
          <w:b/>
          <w:bCs/>
          <w:u w:val="single"/>
        </w:rPr>
        <w:t xml:space="preserve">1. </w:t>
      </w:r>
      <w:r w:rsidR="00032297" w:rsidRPr="005B1EDA">
        <w:rPr>
          <w:b/>
          <w:bCs/>
          <w:u w:val="single"/>
        </w:rPr>
        <w:t>september</w:t>
      </w:r>
      <w:r w:rsidRPr="005B1EDA">
        <w:rPr>
          <w:b/>
          <w:bCs/>
          <w:u w:val="single"/>
        </w:rPr>
        <w:t>/vintereksamen</w:t>
      </w:r>
    </w:p>
    <w:p w14:paraId="1AE27117" w14:textId="77777777" w:rsidR="00BE53D1" w:rsidRDefault="00BE53D1" w:rsidP="00BE53D1">
      <w:pPr>
        <w:tabs>
          <w:tab w:val="left" w:pos="6946"/>
        </w:tabs>
        <w:jc w:val="center"/>
        <w:rPr>
          <w:b/>
          <w:bCs/>
        </w:rPr>
      </w:pPr>
    </w:p>
    <w:p w14:paraId="7C19476F" w14:textId="77777777" w:rsidR="00BE53D1" w:rsidRDefault="00BE53D1" w:rsidP="00BE53D1">
      <w:pPr>
        <w:tabs>
          <w:tab w:val="left" w:pos="6946"/>
        </w:tabs>
        <w:jc w:val="center"/>
        <w:rPr>
          <w:b/>
          <w:bCs/>
        </w:rPr>
      </w:pPr>
    </w:p>
    <w:p w14:paraId="70D6637C" w14:textId="77777777" w:rsidR="00BE53D1" w:rsidRDefault="00BE53D1" w:rsidP="00BE53D1">
      <w:pPr>
        <w:tabs>
          <w:tab w:val="left" w:pos="6946"/>
        </w:tabs>
        <w:jc w:val="center"/>
        <w:rPr>
          <w:b/>
          <w:bCs/>
        </w:rPr>
      </w:pPr>
      <w:r>
        <w:rPr>
          <w:b/>
          <w:bCs/>
        </w:rPr>
        <w:t>Eksamenstermin: _____________</w:t>
      </w:r>
      <w:r w:rsidR="00924E96">
        <w:rPr>
          <w:b/>
          <w:bCs/>
        </w:rPr>
        <w:t>__</w:t>
      </w:r>
    </w:p>
    <w:p w14:paraId="6BB3771E" w14:textId="77777777" w:rsidR="00BE53D1" w:rsidRDefault="00BE53D1" w:rsidP="00BE53D1">
      <w:pPr>
        <w:tabs>
          <w:tab w:val="left" w:pos="694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BE53D1" w14:paraId="5E8B25E7" w14:textId="77777777" w:rsidTr="000A5C73">
        <w:tc>
          <w:tcPr>
            <w:tcW w:w="10343" w:type="dxa"/>
          </w:tcPr>
          <w:p w14:paraId="5EEDA977" w14:textId="77777777" w:rsidR="00BE53D1" w:rsidRDefault="00BE53D1" w:rsidP="00FF3F1E">
            <w:pPr>
              <w:tabs>
                <w:tab w:val="left" w:pos="6946"/>
              </w:tabs>
              <w:spacing w:line="360" w:lineRule="auto"/>
            </w:pPr>
            <w:r>
              <w:rPr>
                <w:b/>
                <w:bCs/>
              </w:rPr>
              <w:t>Navn</w:t>
            </w:r>
            <w:r>
              <w:t xml:space="preserve">:                                                                                                 </w:t>
            </w:r>
          </w:p>
        </w:tc>
      </w:tr>
      <w:tr w:rsidR="00BE53D1" w14:paraId="17BD0AFD" w14:textId="77777777" w:rsidTr="000A5C73">
        <w:tc>
          <w:tcPr>
            <w:tcW w:w="10343" w:type="dxa"/>
          </w:tcPr>
          <w:p w14:paraId="1B39E96F" w14:textId="77777777" w:rsidR="00BE53D1" w:rsidRPr="00FA6004" w:rsidRDefault="00FA6004" w:rsidP="00FF3F1E">
            <w:pPr>
              <w:spacing w:line="360" w:lineRule="auto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</w:t>
            </w:r>
            <w:r w:rsidRPr="00FA6004">
              <w:rPr>
                <w:b/>
                <w:bCs/>
              </w:rPr>
              <w:t>Cpr.nr.:</w:t>
            </w:r>
          </w:p>
        </w:tc>
      </w:tr>
      <w:tr w:rsidR="00BE53D1" w14:paraId="29BB2937" w14:textId="77777777" w:rsidTr="000A5C73">
        <w:tc>
          <w:tcPr>
            <w:tcW w:w="10343" w:type="dxa"/>
          </w:tcPr>
          <w:p w14:paraId="4A5B4036" w14:textId="77777777" w:rsidR="00BE53D1" w:rsidRDefault="00BE53D1" w:rsidP="00FF3F1E">
            <w:pPr>
              <w:pStyle w:val="Sidehoved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Adresse:                                                                                        </w:t>
            </w:r>
            <w:r w:rsidR="000A5C73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 xml:space="preserve"> </w:t>
            </w:r>
          </w:p>
        </w:tc>
      </w:tr>
      <w:tr w:rsidR="00BE53D1" w14:paraId="1A5B42C4" w14:textId="77777777" w:rsidTr="000A5C73">
        <w:tc>
          <w:tcPr>
            <w:tcW w:w="10343" w:type="dxa"/>
          </w:tcPr>
          <w:p w14:paraId="0C28F568" w14:textId="77777777" w:rsidR="00BE53D1" w:rsidRDefault="00BE53D1" w:rsidP="00FF3F1E">
            <w:pPr>
              <w:spacing w:line="360" w:lineRule="auto"/>
            </w:pPr>
          </w:p>
        </w:tc>
      </w:tr>
      <w:tr w:rsidR="00BE53D1" w14:paraId="0B1137A2" w14:textId="77777777" w:rsidTr="000A5C73">
        <w:tc>
          <w:tcPr>
            <w:tcW w:w="10343" w:type="dxa"/>
          </w:tcPr>
          <w:p w14:paraId="3A1D2495" w14:textId="77777777" w:rsidR="00BE53D1" w:rsidRDefault="00BE53D1" w:rsidP="00FF3F1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 xml:space="preserve">Postnr. </w:t>
            </w:r>
            <w:r>
              <w:rPr>
                <w:b/>
                <w:bCs/>
              </w:rPr>
              <w:t xml:space="preserve">By:                                                                     </w:t>
            </w:r>
            <w:r w:rsidR="000A5C73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Tlf.:                       </w:t>
            </w:r>
          </w:p>
        </w:tc>
      </w:tr>
      <w:tr w:rsidR="00BE53D1" w14:paraId="62285BAE" w14:textId="77777777" w:rsidTr="000A5C73">
        <w:tc>
          <w:tcPr>
            <w:tcW w:w="10343" w:type="dxa"/>
          </w:tcPr>
          <w:p w14:paraId="2E8FEA9D" w14:textId="77777777" w:rsidR="00BE53D1" w:rsidRDefault="00BE53D1" w:rsidP="00FF3F1E">
            <w:pPr>
              <w:spacing w:line="360" w:lineRule="auto"/>
            </w:pPr>
          </w:p>
        </w:tc>
      </w:tr>
      <w:tr w:rsidR="00BE53D1" w14:paraId="0341D940" w14:textId="77777777" w:rsidTr="000A5C73">
        <w:tc>
          <w:tcPr>
            <w:tcW w:w="10343" w:type="dxa"/>
          </w:tcPr>
          <w:p w14:paraId="41520976" w14:textId="77777777" w:rsidR="00BE53D1" w:rsidRDefault="00BE53D1" w:rsidP="00FF3F1E">
            <w:pPr>
              <w:pStyle w:val="Overskrift1"/>
              <w:spacing w:line="360" w:lineRule="auto"/>
            </w:pPr>
            <w:r>
              <w:t xml:space="preserve">E-mail:                                                                            </w:t>
            </w:r>
            <w:r w:rsidR="000A5C73">
              <w:t xml:space="preserve">     </w:t>
            </w:r>
          </w:p>
        </w:tc>
      </w:tr>
    </w:tbl>
    <w:p w14:paraId="10381683" w14:textId="77777777" w:rsidR="00BE53D1" w:rsidRDefault="00BE53D1" w:rsidP="00BE53D1">
      <w:pPr>
        <w:pStyle w:val="Overskrift1"/>
      </w:pPr>
    </w:p>
    <w:p w14:paraId="52C46427" w14:textId="77777777" w:rsidR="00BE53D1" w:rsidRDefault="00BE53D1" w:rsidP="00BE53D1">
      <w:pPr>
        <w:tabs>
          <w:tab w:val="left" w:pos="6789"/>
          <w:tab w:val="left" w:pos="7894"/>
        </w:tabs>
      </w:pPr>
      <w:r>
        <w:tab/>
      </w:r>
      <w:r>
        <w:tab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850"/>
        <w:gridCol w:w="851"/>
        <w:gridCol w:w="425"/>
        <w:gridCol w:w="425"/>
        <w:gridCol w:w="426"/>
        <w:gridCol w:w="425"/>
        <w:gridCol w:w="425"/>
        <w:gridCol w:w="425"/>
        <w:gridCol w:w="993"/>
        <w:gridCol w:w="992"/>
        <w:gridCol w:w="850"/>
        <w:gridCol w:w="1276"/>
      </w:tblGrid>
      <w:tr w:rsidR="00BE53D1" w14:paraId="6F05AEAF" w14:textId="77777777" w:rsidTr="005B37C1">
        <w:trPr>
          <w:cantSplit/>
        </w:trPr>
        <w:tc>
          <w:tcPr>
            <w:tcW w:w="367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2FE5D" w14:textId="77777777" w:rsidR="00BE53D1" w:rsidRDefault="00BE53D1" w:rsidP="00FF3F1E">
            <w:pPr>
              <w:pStyle w:val="Sidehoved"/>
              <w:jc w:val="center"/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51997" w14:textId="77777777" w:rsidR="00BE53D1" w:rsidRPr="00BD544A" w:rsidRDefault="005B37C1" w:rsidP="00FF3F1E">
            <w:pPr>
              <w:pStyle w:val="Sidehove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HF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38D99" w14:textId="77777777" w:rsidR="00BE53D1" w:rsidRPr="00BD544A" w:rsidRDefault="005B37C1" w:rsidP="00FF3F1E">
            <w:pPr>
              <w:pStyle w:val="Sidehove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STX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6BF4F6" w14:textId="77777777" w:rsidR="00BE53D1" w:rsidRDefault="00BE53D1" w:rsidP="00FF3F1E">
            <w:pPr>
              <w:pStyle w:val="Sidehoved"/>
              <w:jc w:val="center"/>
            </w:pPr>
            <w:r>
              <w:t>Tilmeld Lab-øv.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134B1" w14:textId="77777777" w:rsidR="00BE53D1" w:rsidRDefault="00BE53D1" w:rsidP="00FF3F1E">
            <w:pPr>
              <w:pStyle w:val="Sidehoved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96F5466" w14:textId="77777777" w:rsidR="00BE53D1" w:rsidRDefault="00BE53D1" w:rsidP="00FF3F1E">
            <w:pPr>
              <w:pStyle w:val="Sidehoved"/>
              <w:jc w:val="center"/>
            </w:pPr>
          </w:p>
        </w:tc>
      </w:tr>
      <w:tr w:rsidR="008C0143" w14:paraId="28C310E3" w14:textId="77777777" w:rsidTr="005B37C1">
        <w:tc>
          <w:tcPr>
            <w:tcW w:w="19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0B636A" w14:textId="77777777" w:rsidR="008C0143" w:rsidRPr="00E1725F" w:rsidRDefault="009365B6" w:rsidP="00FF3F1E">
            <w:pPr>
              <w:pStyle w:val="Sidehoved"/>
              <w:jc w:val="center"/>
              <w:rPr>
                <w:b/>
                <w:bCs/>
                <w:color w:val="000000" w:themeColor="text1"/>
              </w:rPr>
            </w:pPr>
            <w:r w:rsidRPr="00E1725F">
              <w:rPr>
                <w:b/>
                <w:bCs/>
                <w:color w:val="000000" w:themeColor="text1"/>
              </w:rPr>
              <w:t>Fag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F1AC73" w14:textId="77777777" w:rsidR="008C0143" w:rsidRPr="00E1725F" w:rsidRDefault="009365B6" w:rsidP="00FF3F1E">
            <w:pPr>
              <w:pStyle w:val="Sidehoved"/>
              <w:jc w:val="center"/>
              <w:rPr>
                <w:b/>
                <w:bCs/>
                <w:color w:val="000000" w:themeColor="text1"/>
              </w:rPr>
            </w:pPr>
            <w:r w:rsidRPr="00E1725F">
              <w:rPr>
                <w:b/>
                <w:bCs/>
                <w:color w:val="000000" w:themeColor="text1"/>
              </w:rPr>
              <w:t>Mdt.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71BAE8" w14:textId="77777777" w:rsidR="008C0143" w:rsidRPr="00E1725F" w:rsidRDefault="009365B6" w:rsidP="00FF3F1E">
            <w:pPr>
              <w:pStyle w:val="Sidehoved"/>
              <w:jc w:val="center"/>
              <w:rPr>
                <w:b/>
                <w:bCs/>
                <w:color w:val="000000" w:themeColor="text1"/>
              </w:rPr>
            </w:pPr>
            <w:r w:rsidRPr="00E1725F">
              <w:rPr>
                <w:b/>
                <w:bCs/>
                <w:color w:val="000000" w:themeColor="text1"/>
              </w:rPr>
              <w:t>Skr.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1C04F6" w14:textId="77777777" w:rsidR="008C0143" w:rsidRDefault="005B37C1" w:rsidP="00FF3F1E">
            <w:pPr>
              <w:pStyle w:val="Sidehoved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F7316D" w14:textId="77777777" w:rsidR="008C0143" w:rsidRDefault="008C0143" w:rsidP="00FF3F1E">
            <w:pPr>
              <w:pStyle w:val="Sidehoved"/>
              <w:jc w:val="center"/>
            </w:pPr>
            <w:r>
              <w:t>b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62FF731" w14:textId="77777777" w:rsidR="008C0143" w:rsidRDefault="005B37C1" w:rsidP="00FF3F1E">
            <w:pPr>
              <w:pStyle w:val="Sidehoved"/>
              <w:jc w:val="center"/>
            </w:pPr>
            <w: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2AEF69" w14:textId="77777777" w:rsidR="008C0143" w:rsidRDefault="008C0143" w:rsidP="00FF3F1E">
            <w:pPr>
              <w:pStyle w:val="Sidehoved"/>
              <w:jc w:val="center"/>
            </w:pPr>
            <w:r>
              <w:t>c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2F7C77" w14:textId="77777777" w:rsidR="008C0143" w:rsidRDefault="008C0143" w:rsidP="00FF3F1E">
            <w:pPr>
              <w:pStyle w:val="Sidehoved"/>
              <w:jc w:val="center"/>
            </w:pPr>
            <w:r>
              <w:t>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C6BB98" w14:textId="77777777" w:rsidR="008C0143" w:rsidRDefault="005B37C1" w:rsidP="00FF3F1E">
            <w:pPr>
              <w:pStyle w:val="Sidehoved"/>
              <w:jc w:val="center"/>
            </w:pPr>
            <w:r>
              <w:t>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17924F" w14:textId="77777777" w:rsidR="008C0143" w:rsidRDefault="008C0143" w:rsidP="00FF3F1E">
            <w:pPr>
              <w:pStyle w:val="Sidehoved"/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549D3D" w14:textId="77777777" w:rsidR="008C0143" w:rsidRDefault="008C0143" w:rsidP="00FF3F1E">
            <w:pPr>
              <w:pStyle w:val="Sidehoved"/>
              <w:jc w:val="center"/>
            </w:pPr>
            <w:r>
              <w:t>Nej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21245F" w14:textId="77777777" w:rsidR="008C0143" w:rsidRDefault="008C0143" w:rsidP="00FF3F1E">
            <w:pPr>
              <w:pStyle w:val="Sidehoved"/>
              <w:jc w:val="center"/>
            </w:pPr>
            <w:r>
              <w:t>Lærer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C7D2A0D" w14:textId="77777777" w:rsidR="008C0143" w:rsidRDefault="008C0143" w:rsidP="00FF3F1E">
            <w:pPr>
              <w:pStyle w:val="Sidehoved"/>
              <w:jc w:val="center"/>
            </w:pPr>
            <w:r>
              <w:t>Godkendt</w:t>
            </w:r>
          </w:p>
        </w:tc>
      </w:tr>
      <w:tr w:rsidR="008C0143" w14:paraId="68F3A7F6" w14:textId="77777777" w:rsidTr="005B37C1"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6B97F9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1E8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ABAB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E936B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4A6B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7B918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54BFD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40B9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CFB3B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2EBB18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36F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61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9C768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7142D895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7F77A2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77F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F163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5428A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6A8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AD8B6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C93B7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30A6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64A3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D9E7D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DE0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6F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25FC09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19812C21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7BBAE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E8D6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3D1BD4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6175C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EE8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B553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01AE7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287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B39AB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39334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3696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0CB4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AE4B07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3D80994D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B86A6A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7AFB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1B8C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99F8E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E5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04DCB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94478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C0D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BA85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54F09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771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99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BEBDB4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1A2698E8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86030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03A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EB952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28335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6A9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160E32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B85F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C4A8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E805A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E6A8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C60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F634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C110B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1FA0559E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C4C1D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37F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0C75D9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11BB68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59C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32F3D6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C157D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EF8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BBD88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6E554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BC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F95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27F73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7AC793BA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01452B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7A5A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DD8F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684DF9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1AAD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005B2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5CE1E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44C4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A7F464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574400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52CD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3FA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B0F584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7C68E504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7B5169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94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AE8AE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AD342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6F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3D665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24AA7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A0C2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FCE50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EC14DD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46C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96EE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471E7A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  <w:tr w:rsidR="008C0143" w14:paraId="2DF90373" w14:textId="77777777" w:rsidTr="005B37C1"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F26BB38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E93B6B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95D2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F985101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685C1F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A2D30D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0875FA2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6C9AE2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7ECE23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B6B5E8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6D7107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5FB2C" w14:textId="77777777" w:rsidR="008C0143" w:rsidRDefault="008C0143" w:rsidP="00FF3F1E">
            <w:pPr>
              <w:pStyle w:val="Sidehoved"/>
              <w:spacing w:line="48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D1BAD2" w14:textId="77777777" w:rsidR="008C0143" w:rsidRDefault="008C0143" w:rsidP="00FF3F1E">
            <w:pPr>
              <w:pStyle w:val="Sidehoved"/>
              <w:spacing w:line="480" w:lineRule="auto"/>
            </w:pPr>
          </w:p>
        </w:tc>
      </w:tr>
    </w:tbl>
    <w:p w14:paraId="4506219A" w14:textId="77777777" w:rsidR="00BE53D1" w:rsidRDefault="00BE53D1" w:rsidP="00BE53D1">
      <w:pPr>
        <w:pStyle w:val="Sidehoved"/>
      </w:pPr>
    </w:p>
    <w:p w14:paraId="1743EE16" w14:textId="77777777" w:rsidR="00924E96" w:rsidRDefault="00924E96" w:rsidP="00BE53D1">
      <w:pPr>
        <w:pStyle w:val="Sidehoved"/>
      </w:pPr>
    </w:p>
    <w:p w14:paraId="24116D01" w14:textId="77777777" w:rsidR="00BE53D1" w:rsidRDefault="00BE53D1" w:rsidP="00BE53D1">
      <w:pPr>
        <w:pStyle w:val="Sidehoved"/>
      </w:pPr>
      <w:r>
        <w:t>Dato: ___________________     Kursistens underskrift: ___________________________________</w:t>
      </w:r>
      <w:r w:rsidR="00924E96">
        <w:t>__________</w:t>
      </w:r>
      <w:r w:rsidR="000A5C73">
        <w:t>_______________</w:t>
      </w:r>
    </w:p>
    <w:p w14:paraId="4B8F7CE1" w14:textId="77777777" w:rsidR="00924E96" w:rsidRDefault="00CC7856" w:rsidP="00BE53D1">
      <w:pPr>
        <w:pStyle w:val="Sidehoved"/>
      </w:pPr>
      <w:r>
        <w:br/>
      </w:r>
      <w:r>
        <w:br/>
      </w:r>
    </w:p>
    <w:p w14:paraId="5AB6A272" w14:textId="77777777" w:rsidR="00BE53D1" w:rsidRDefault="00BE53D1" w:rsidP="00BE53D1">
      <w:pPr>
        <w:pStyle w:val="Sidehoved"/>
      </w:pPr>
      <w:r>
        <w:t>Studievejleder: ______________________</w:t>
      </w:r>
      <w:r w:rsidR="00FB4538">
        <w:t>___________</w:t>
      </w:r>
      <w:r w:rsidR="000A5C73">
        <w:t>_______________</w:t>
      </w:r>
      <w:r w:rsidR="00FB4538">
        <w:t xml:space="preserve">                                  </w:t>
      </w:r>
      <w:r>
        <w:t>Kursistnr.: _______________</w:t>
      </w:r>
      <w:r w:rsidR="00BA4BF5">
        <w:t>__</w:t>
      </w:r>
    </w:p>
    <w:p w14:paraId="2B82E008" w14:textId="77777777" w:rsidR="000309B2" w:rsidRPr="002D34D5" w:rsidRDefault="000309B2" w:rsidP="002D34D5"/>
    <w:sectPr w:rsidR="000309B2" w:rsidRPr="002D34D5" w:rsidSect="000A5C73">
      <w:headerReference w:type="even" r:id="rId11"/>
      <w:headerReference w:type="first" r:id="rId12"/>
      <w:footerReference w:type="first" r:id="rId13"/>
      <w:pgSz w:w="11900" w:h="16840"/>
      <w:pgMar w:top="720" w:right="720" w:bottom="720" w:left="720" w:header="142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975BC" w14:textId="77777777" w:rsidR="00A34145" w:rsidRDefault="00A34145" w:rsidP="006F15DF">
      <w:r>
        <w:separator/>
      </w:r>
    </w:p>
  </w:endnote>
  <w:endnote w:type="continuationSeparator" w:id="0">
    <w:p w14:paraId="73E3176F" w14:textId="77777777" w:rsidR="00A34145" w:rsidRDefault="00A34145" w:rsidP="006F1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1DFB" w14:textId="77777777" w:rsidR="006850F4" w:rsidRDefault="006850F4" w:rsidP="006850F4">
    <w:pPr>
      <w:pStyle w:val="Sidefod"/>
      <w:ind w:left="-1418"/>
    </w:pPr>
    <w:r>
      <w:rPr>
        <w:noProof/>
        <w:lang w:val="en-US" w:eastAsia="da-DK"/>
      </w:rPr>
      <w:drawing>
        <wp:inline distT="0" distB="0" distL="0" distR="0" wp14:anchorId="3DE86AC9" wp14:editId="18557611">
          <wp:extent cx="7556500" cy="431800"/>
          <wp:effectExtent l="0" t="0" r="0" b="0"/>
          <wp:docPr id="3" name="Billede 3" descr="SBD 11:Users:MB:Documents:VUF:Rebranding:Identity:2019:Stationery:FrbVUC letterhead 01 foot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BD 11:Users:MB:Documents:VUF:Rebranding:Identity:2019:Stationery:FrbVUC letterhead 01 foot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96CF8" w14:textId="77777777" w:rsidR="00A34145" w:rsidRDefault="00A34145" w:rsidP="006F15DF">
      <w:r>
        <w:separator/>
      </w:r>
    </w:p>
  </w:footnote>
  <w:footnote w:type="continuationSeparator" w:id="0">
    <w:p w14:paraId="34282F83" w14:textId="77777777" w:rsidR="00A34145" w:rsidRDefault="00A34145" w:rsidP="006F1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6BD5" w14:textId="77777777" w:rsidR="0054734D" w:rsidRDefault="0054734D">
    <w:pPr>
      <w:pStyle w:val="Sidehoved"/>
    </w:pPr>
    <w:r>
      <w:rPr>
        <w:noProof/>
        <w:lang w:val="en-US" w:eastAsia="da-DK"/>
      </w:rPr>
      <w:drawing>
        <wp:inline distT="0" distB="0" distL="0" distR="0" wp14:anchorId="393B9EE6" wp14:editId="3F4BB24D">
          <wp:extent cx="1036320" cy="807720"/>
          <wp:effectExtent l="0" t="0" r="0" b="0"/>
          <wp:docPr id="1" name="Picture 2" descr="Beskrivelse: Brev adres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krivelse: Brev adress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1490" w14:textId="77777777" w:rsidR="0054734D" w:rsidRDefault="0054734D" w:rsidP="00E36455">
    <w:pPr>
      <w:pStyle w:val="Sidehoved"/>
      <w:ind w:firstLine="7655"/>
    </w:pPr>
    <w:r>
      <w:rPr>
        <w:noProof/>
        <w:lang w:val="en-US" w:eastAsia="da-DK"/>
      </w:rPr>
      <w:drawing>
        <wp:inline distT="0" distB="0" distL="0" distR="0" wp14:anchorId="5603F828" wp14:editId="7153FB9B">
          <wp:extent cx="1711025" cy="1251419"/>
          <wp:effectExtent l="0" t="0" r="0" b="0"/>
          <wp:docPr id="2" name="Billede 2" descr="SBD 11:Users:MB:Documents:VUF:Rebranding:Identity:2019:FrbVUC signature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D 11:Users:MB:Documents:VUF:Rebranding:Identity:2019:FrbVUC signature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060" cy="1252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50369"/>
    <w:multiLevelType w:val="hybridMultilevel"/>
    <w:tmpl w:val="AE3805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6A35"/>
    <w:multiLevelType w:val="hybridMultilevel"/>
    <w:tmpl w:val="B8A40884"/>
    <w:lvl w:ilvl="0" w:tplc="F6DCD61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F3210"/>
    <w:multiLevelType w:val="hybridMultilevel"/>
    <w:tmpl w:val="68C48E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09EB8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DD6939"/>
    <w:multiLevelType w:val="hybridMultilevel"/>
    <w:tmpl w:val="709A20D8"/>
    <w:lvl w:ilvl="0" w:tplc="0C682FA0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57ED1"/>
    <w:multiLevelType w:val="hybridMultilevel"/>
    <w:tmpl w:val="6DCA57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910EC"/>
    <w:multiLevelType w:val="hybridMultilevel"/>
    <w:tmpl w:val="4E36C9A2"/>
    <w:lvl w:ilvl="0" w:tplc="723CD4CC">
      <w:start w:val="3"/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5D"/>
    <w:rsid w:val="000309B2"/>
    <w:rsid w:val="00032297"/>
    <w:rsid w:val="00041944"/>
    <w:rsid w:val="000448A2"/>
    <w:rsid w:val="00066E2F"/>
    <w:rsid w:val="000A5C73"/>
    <w:rsid w:val="000A65DD"/>
    <w:rsid w:val="000A680E"/>
    <w:rsid w:val="000B6A35"/>
    <w:rsid w:val="000C00B0"/>
    <w:rsid w:val="000C2274"/>
    <w:rsid w:val="00102EF9"/>
    <w:rsid w:val="00103413"/>
    <w:rsid w:val="001039E8"/>
    <w:rsid w:val="00153918"/>
    <w:rsid w:val="0016002A"/>
    <w:rsid w:val="001652B9"/>
    <w:rsid w:val="001740D3"/>
    <w:rsid w:val="001A07C1"/>
    <w:rsid w:val="001A3C89"/>
    <w:rsid w:val="001C7C5B"/>
    <w:rsid w:val="001E5093"/>
    <w:rsid w:val="002017B8"/>
    <w:rsid w:val="00204140"/>
    <w:rsid w:val="002132C2"/>
    <w:rsid w:val="00257613"/>
    <w:rsid w:val="00286BE0"/>
    <w:rsid w:val="002A485F"/>
    <w:rsid w:val="002B4759"/>
    <w:rsid w:val="002D34D5"/>
    <w:rsid w:val="002D4278"/>
    <w:rsid w:val="002D5375"/>
    <w:rsid w:val="002E6ADD"/>
    <w:rsid w:val="002F5371"/>
    <w:rsid w:val="0032079A"/>
    <w:rsid w:val="003262B4"/>
    <w:rsid w:val="0035249C"/>
    <w:rsid w:val="0035256F"/>
    <w:rsid w:val="0037037A"/>
    <w:rsid w:val="00390BDC"/>
    <w:rsid w:val="00393489"/>
    <w:rsid w:val="003C3442"/>
    <w:rsid w:val="003C6442"/>
    <w:rsid w:val="003E322D"/>
    <w:rsid w:val="003F75D7"/>
    <w:rsid w:val="00404D6E"/>
    <w:rsid w:val="004154DD"/>
    <w:rsid w:val="004375E0"/>
    <w:rsid w:val="004417F7"/>
    <w:rsid w:val="00444ED2"/>
    <w:rsid w:val="004458AD"/>
    <w:rsid w:val="00454257"/>
    <w:rsid w:val="00454D5B"/>
    <w:rsid w:val="00474846"/>
    <w:rsid w:val="00480603"/>
    <w:rsid w:val="004A79BC"/>
    <w:rsid w:val="004C112F"/>
    <w:rsid w:val="004D77A1"/>
    <w:rsid w:val="004E08A5"/>
    <w:rsid w:val="004E3FA3"/>
    <w:rsid w:val="004F0E97"/>
    <w:rsid w:val="004F7C44"/>
    <w:rsid w:val="0052359C"/>
    <w:rsid w:val="005274AD"/>
    <w:rsid w:val="0053462E"/>
    <w:rsid w:val="0054734D"/>
    <w:rsid w:val="005552D2"/>
    <w:rsid w:val="00561212"/>
    <w:rsid w:val="00566422"/>
    <w:rsid w:val="0057654D"/>
    <w:rsid w:val="0058161F"/>
    <w:rsid w:val="00594EF2"/>
    <w:rsid w:val="005B0577"/>
    <w:rsid w:val="005B1EDA"/>
    <w:rsid w:val="005B2D05"/>
    <w:rsid w:val="005B37C1"/>
    <w:rsid w:val="00605249"/>
    <w:rsid w:val="00606680"/>
    <w:rsid w:val="00611F69"/>
    <w:rsid w:val="00660609"/>
    <w:rsid w:val="00665571"/>
    <w:rsid w:val="006850F4"/>
    <w:rsid w:val="00696BE8"/>
    <w:rsid w:val="006B3E2E"/>
    <w:rsid w:val="006B4936"/>
    <w:rsid w:val="006C30F5"/>
    <w:rsid w:val="006C5062"/>
    <w:rsid w:val="006D6248"/>
    <w:rsid w:val="006E710E"/>
    <w:rsid w:val="006F15DF"/>
    <w:rsid w:val="0070750C"/>
    <w:rsid w:val="007252E3"/>
    <w:rsid w:val="00751AEA"/>
    <w:rsid w:val="00752ACE"/>
    <w:rsid w:val="00752CDA"/>
    <w:rsid w:val="0075382D"/>
    <w:rsid w:val="00763DAE"/>
    <w:rsid w:val="00791D75"/>
    <w:rsid w:val="007B079D"/>
    <w:rsid w:val="007B2084"/>
    <w:rsid w:val="007C2E1D"/>
    <w:rsid w:val="007D0828"/>
    <w:rsid w:val="007D58E6"/>
    <w:rsid w:val="007E7CF2"/>
    <w:rsid w:val="008251F8"/>
    <w:rsid w:val="00826DBD"/>
    <w:rsid w:val="0085606C"/>
    <w:rsid w:val="00876B7A"/>
    <w:rsid w:val="008925EA"/>
    <w:rsid w:val="008A29F1"/>
    <w:rsid w:val="008B0733"/>
    <w:rsid w:val="008C0143"/>
    <w:rsid w:val="008C5520"/>
    <w:rsid w:val="008C5786"/>
    <w:rsid w:val="008D4C99"/>
    <w:rsid w:val="008E32E1"/>
    <w:rsid w:val="008F3888"/>
    <w:rsid w:val="008F407A"/>
    <w:rsid w:val="008F5387"/>
    <w:rsid w:val="00924E96"/>
    <w:rsid w:val="009365B6"/>
    <w:rsid w:val="009370ED"/>
    <w:rsid w:val="009431FA"/>
    <w:rsid w:val="00943744"/>
    <w:rsid w:val="00956397"/>
    <w:rsid w:val="00963A41"/>
    <w:rsid w:val="00974A46"/>
    <w:rsid w:val="009830B8"/>
    <w:rsid w:val="009837A8"/>
    <w:rsid w:val="009A56EE"/>
    <w:rsid w:val="009B5842"/>
    <w:rsid w:val="009C5BFE"/>
    <w:rsid w:val="009E0988"/>
    <w:rsid w:val="00A04F44"/>
    <w:rsid w:val="00A108E5"/>
    <w:rsid w:val="00A141BA"/>
    <w:rsid w:val="00A26C08"/>
    <w:rsid w:val="00A34145"/>
    <w:rsid w:val="00A52099"/>
    <w:rsid w:val="00A73A87"/>
    <w:rsid w:val="00A81ECA"/>
    <w:rsid w:val="00A82772"/>
    <w:rsid w:val="00A82B5D"/>
    <w:rsid w:val="00AF045B"/>
    <w:rsid w:val="00AF0B29"/>
    <w:rsid w:val="00B140E6"/>
    <w:rsid w:val="00B31DCD"/>
    <w:rsid w:val="00B35381"/>
    <w:rsid w:val="00B425AC"/>
    <w:rsid w:val="00B47DF0"/>
    <w:rsid w:val="00B61E66"/>
    <w:rsid w:val="00B777DD"/>
    <w:rsid w:val="00B92074"/>
    <w:rsid w:val="00B958A5"/>
    <w:rsid w:val="00BA4BF5"/>
    <w:rsid w:val="00BB4205"/>
    <w:rsid w:val="00BB4B4D"/>
    <w:rsid w:val="00BC145D"/>
    <w:rsid w:val="00BC3145"/>
    <w:rsid w:val="00BD544A"/>
    <w:rsid w:val="00BE4E01"/>
    <w:rsid w:val="00BE53D1"/>
    <w:rsid w:val="00C24B42"/>
    <w:rsid w:val="00C34F94"/>
    <w:rsid w:val="00C51C10"/>
    <w:rsid w:val="00C61EC5"/>
    <w:rsid w:val="00C807DE"/>
    <w:rsid w:val="00C8362C"/>
    <w:rsid w:val="00C95B20"/>
    <w:rsid w:val="00CA1592"/>
    <w:rsid w:val="00CA73A5"/>
    <w:rsid w:val="00CB415B"/>
    <w:rsid w:val="00CC7856"/>
    <w:rsid w:val="00CE645E"/>
    <w:rsid w:val="00D02819"/>
    <w:rsid w:val="00D02BB9"/>
    <w:rsid w:val="00D12351"/>
    <w:rsid w:val="00D26E49"/>
    <w:rsid w:val="00D7634D"/>
    <w:rsid w:val="00D8274F"/>
    <w:rsid w:val="00DA24B8"/>
    <w:rsid w:val="00DA565E"/>
    <w:rsid w:val="00DA6DE2"/>
    <w:rsid w:val="00DB1C9D"/>
    <w:rsid w:val="00DB3A67"/>
    <w:rsid w:val="00DD05F2"/>
    <w:rsid w:val="00E00295"/>
    <w:rsid w:val="00E14EFB"/>
    <w:rsid w:val="00E1725F"/>
    <w:rsid w:val="00E36455"/>
    <w:rsid w:val="00E36A3F"/>
    <w:rsid w:val="00E45BBA"/>
    <w:rsid w:val="00E51E8D"/>
    <w:rsid w:val="00E94875"/>
    <w:rsid w:val="00EB63B0"/>
    <w:rsid w:val="00EC2398"/>
    <w:rsid w:val="00EC69FB"/>
    <w:rsid w:val="00ED1D29"/>
    <w:rsid w:val="00F132A3"/>
    <w:rsid w:val="00F14DA0"/>
    <w:rsid w:val="00F25E3A"/>
    <w:rsid w:val="00F2692F"/>
    <w:rsid w:val="00F37DA2"/>
    <w:rsid w:val="00F41E67"/>
    <w:rsid w:val="00F47DC7"/>
    <w:rsid w:val="00F76EE5"/>
    <w:rsid w:val="00FA6004"/>
    <w:rsid w:val="00FB030C"/>
    <w:rsid w:val="00FB4538"/>
    <w:rsid w:val="00FC19E1"/>
    <w:rsid w:val="00FC4FD6"/>
    <w:rsid w:val="00FC6D64"/>
    <w:rsid w:val="00FC7375"/>
    <w:rsid w:val="00FF08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12FF69A"/>
  <w15:docId w15:val="{F97AB61C-494B-4C0C-ADE4-56FD6FC6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2A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E53D1"/>
    <w:pPr>
      <w:keepNext/>
      <w:outlineLvl w:val="0"/>
    </w:pPr>
    <w:rPr>
      <w:rFonts w:ascii="Times New Roman" w:eastAsia="Times New Roman" w:hAnsi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51AE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51AEA"/>
  </w:style>
  <w:style w:type="paragraph" w:styleId="Sidefod">
    <w:name w:val="footer"/>
    <w:basedOn w:val="Normal"/>
    <w:link w:val="SidefodTegn"/>
    <w:uiPriority w:val="99"/>
    <w:unhideWhenUsed/>
    <w:rsid w:val="00751AE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51AEA"/>
  </w:style>
  <w:style w:type="paragraph" w:customStyle="1" w:styleId="BasicParagraph">
    <w:name w:val="[Basic Paragraph]"/>
    <w:basedOn w:val="Normal"/>
    <w:uiPriority w:val="99"/>
    <w:rsid w:val="00751A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27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8277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72"/>
    <w:qFormat/>
    <w:rsid w:val="002A485F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0309B2"/>
    <w:rPr>
      <w:color w:val="0563C1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BE53D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o\Desktop\VUF_brevskabelon_jan2014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81E789B-149A-4DFB-B75E-BFDE721EC441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ledobjekt" ma:contentTypeID="0x0101009148F5A04DDD49CBA7127AADA5FB792B00AADE34325A8B49CDA8BB4DB53328F214009090E90648D82C4CB38C0A0478F5851A" ma:contentTypeVersion="7" ma:contentTypeDescription="Overfør et billede." ma:contentTypeScope="" ma:versionID="510957f02f35be35bce6dd8ab595d285">
  <xsd:schema xmlns:xsd="http://www.w3.org/2001/XMLSchema" xmlns:xs="http://www.w3.org/2001/XMLSchema" xmlns:p="http://schemas.microsoft.com/office/2006/metadata/properties" xmlns:ns1="http://schemas.microsoft.com/sharepoint/v3" xmlns:ns2="B81E789B-149A-4DFB-B75E-BFDE721EC441" xmlns:ns3="http://schemas.microsoft.com/sharepoint/v3/fields" xmlns:ns4="b81e789b-149a-4dfb-b75e-bfde721ec441" targetNamespace="http://schemas.microsoft.com/office/2006/metadata/properties" ma:root="true" ma:fieldsID="227946c75d6a0fa20a35431d82c8b291" ns1:_="" ns2:_="" ns3:_="" ns4:_="">
    <xsd:import namespace="http://schemas.microsoft.com/sharepoint/v3"/>
    <xsd:import namespace="B81E789B-149A-4DFB-B75E-BFDE721EC441"/>
    <xsd:import namespace="http://schemas.microsoft.com/sharepoint/v3/fields"/>
    <xsd:import namespace="b81e789b-149a-4dfb-b75e-bfde721ec441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sti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789B-149A-4DFB-B75E-BFDE721EC44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e find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ksempel find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jde" ma:internalName="ImageHeight" ma:readOnly="true">
      <xsd:simpleType>
        <xsd:restriction base="dms:Unknown"/>
      </xsd:simpleType>
    </xsd:element>
    <xsd:element name="ImageCreateDate" ma:index="25" nillable="true" ma:displayName="Den dato, billedet blev tage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e789b-149a-4dfb-b75e-bfde721ec4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Forfatter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16B8268-3CC5-4692-BC13-8EA9FB1D909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terms/"/>
    <ds:schemaRef ds:uri="B81E789B-149A-4DFB-B75E-BFDE721EC441"/>
    <ds:schemaRef ds:uri="b81e789b-149a-4dfb-b75e-bfde721ec441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1A5FAE-8F92-40EA-B2A6-97D977E8B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1E789B-149A-4DFB-B75E-BFDE721EC441"/>
    <ds:schemaRef ds:uri="http://schemas.microsoft.com/sharepoint/v3/fields"/>
    <ds:schemaRef ds:uri="b81e789b-149a-4dfb-b75e-bfde721ec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5E598-95A1-47BB-AD7F-999E14854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999256-B716-4D4D-BC5C-87819BAD75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VUF_brevskabelon_jan2014</Template>
  <TotalTime>0</TotalTime>
  <Pages>1</Pages>
  <Words>160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Lars Thulin - Par No 1 A/S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dc:description/>
  <cp:lastModifiedBy>Joan Holtmann</cp:lastModifiedBy>
  <cp:revision>2</cp:revision>
  <cp:lastPrinted>2020-07-07T11:28:00Z</cp:lastPrinted>
  <dcterms:created xsi:type="dcterms:W3CDTF">2021-09-02T11:08:00Z</dcterms:created>
  <dcterms:modified xsi:type="dcterms:W3CDTF">2021-09-02T11:08:00Z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0x0101009148F5A04DDD49CBA7127AADA5FB792B00AADE34325A8B49CDA8BB4DB53328F214009090E90648D82C4CB38C0A0478F5851A</vt:lpwstr>
  </property>
</Properties>
</file>