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114" w14:textId="77777777" w:rsidR="00190AFB" w:rsidRPr="00B6200B" w:rsidRDefault="009454B3" w:rsidP="00D7634D">
      <w:pPr>
        <w:rPr>
          <w:rFonts w:ascii="Vesterbro Extrabold" w:hAnsi="Vesterbro Extrabold"/>
          <w:b/>
          <w:bCs/>
          <w:color w:val="305146"/>
          <w:sz w:val="36"/>
          <w:szCs w:val="36"/>
        </w:rPr>
      </w:pPr>
      <w:r w:rsidRPr="00B6200B">
        <w:rPr>
          <w:rFonts w:ascii="Vesterbro Extrabold" w:hAnsi="Vesterbro Extrabold"/>
          <w:b/>
          <w:bCs/>
          <w:color w:val="305146"/>
          <w:sz w:val="36"/>
          <w:szCs w:val="36"/>
        </w:rPr>
        <w:t>Ansøgning om dispensation til eksamen</w:t>
      </w:r>
      <w:r w:rsidR="00190AFB" w:rsidRPr="00B6200B">
        <w:rPr>
          <w:rFonts w:ascii="Vesterbro Extrabold" w:hAnsi="Vesterbro Extrabold"/>
          <w:b/>
          <w:bCs/>
          <w:color w:val="305146"/>
          <w:sz w:val="36"/>
          <w:szCs w:val="36"/>
        </w:rPr>
        <w:t xml:space="preserve"> </w:t>
      </w:r>
    </w:p>
    <w:p w14:paraId="6255EE88" w14:textId="5CAA6EB7" w:rsidR="003C3442" w:rsidRPr="00B6200B" w:rsidRDefault="00190AFB" w:rsidP="00D7634D">
      <w:pPr>
        <w:rPr>
          <w:rFonts w:ascii="Vesterbro Extrabold" w:hAnsi="Vesterbro Extrabold"/>
          <w:b/>
          <w:bCs/>
          <w:color w:val="305146"/>
          <w:sz w:val="36"/>
          <w:szCs w:val="36"/>
        </w:rPr>
      </w:pPr>
      <w:r w:rsidRPr="00B6200B">
        <w:rPr>
          <w:rFonts w:ascii="Vesterbro Extrabold" w:hAnsi="Vesterbro Extrabold"/>
          <w:b/>
          <w:bCs/>
          <w:color w:val="305146"/>
          <w:sz w:val="36"/>
          <w:szCs w:val="36"/>
        </w:rPr>
        <w:t>for ordblinde</w:t>
      </w:r>
    </w:p>
    <w:p w14:paraId="733B7983" w14:textId="77777777" w:rsidR="00190AFB" w:rsidRPr="00190AFB" w:rsidRDefault="00190AFB" w:rsidP="00D7634D">
      <w:pPr>
        <w:rPr>
          <w:rFonts w:ascii="Vesterbro Extrabold" w:hAnsi="Vesterbro Extrabold"/>
          <w:b/>
          <w:bCs/>
        </w:rPr>
      </w:pPr>
    </w:p>
    <w:p w14:paraId="031F39DB" w14:textId="578943E3" w:rsidR="009454B3" w:rsidRPr="0073594C" w:rsidRDefault="0073594C" w:rsidP="00D7634D">
      <w:pPr>
        <w:rPr>
          <w:rFonts w:ascii="Overpass" w:hAnsi="Overpass"/>
          <w:b/>
          <w:bCs/>
          <w:color w:val="305146"/>
        </w:rPr>
      </w:pPr>
      <w:r w:rsidRPr="0073594C">
        <w:rPr>
          <w:rFonts w:ascii="Overpass" w:hAnsi="Overpass"/>
          <w:b/>
          <w:bCs/>
          <w:color w:val="305146"/>
        </w:rPr>
        <w:t xml:space="preserve">Ansøgningsfrist: </w:t>
      </w:r>
      <w:r w:rsidR="009454B3" w:rsidRPr="0073594C">
        <w:rPr>
          <w:rFonts w:ascii="Overpass" w:hAnsi="Overpass"/>
          <w:b/>
          <w:bCs/>
          <w:color w:val="305146"/>
        </w:rPr>
        <w:t>1. februar for sommereksamen og 1. oktober for vintereksamen</w:t>
      </w:r>
      <w:r w:rsidR="00BA7CF7">
        <w:rPr>
          <w:rFonts w:ascii="Overpass" w:hAnsi="Overpass"/>
          <w:b/>
          <w:bCs/>
          <w:color w:val="305146"/>
        </w:rPr>
        <w:br/>
      </w:r>
    </w:p>
    <w:p w14:paraId="5FCA2E62" w14:textId="6A625505" w:rsidR="009454B3" w:rsidRDefault="009454B3" w:rsidP="00D7634D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-Gitter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9454B3" w14:paraId="5657F404" w14:textId="77777777" w:rsidTr="001A4EF5">
        <w:trPr>
          <w:trHeight w:val="1317"/>
        </w:trPr>
        <w:tc>
          <w:tcPr>
            <w:tcW w:w="9231" w:type="dxa"/>
          </w:tcPr>
          <w:p w14:paraId="74CE4F97" w14:textId="5FBFBF97" w:rsidR="009454B3" w:rsidRPr="00B6200B" w:rsidRDefault="009454B3" w:rsidP="00D7634D">
            <w:pPr>
              <w:rPr>
                <w:rFonts w:ascii="Overpass" w:hAnsi="Overpass"/>
                <w:color w:val="305146"/>
                <w:sz w:val="18"/>
                <w:szCs w:val="18"/>
              </w:rPr>
            </w:pPr>
            <w:r w:rsidRPr="00B6200B">
              <w:rPr>
                <w:rFonts w:ascii="Overpass" w:hAnsi="Overpass"/>
                <w:color w:val="305146"/>
              </w:rPr>
              <w:t>1: Download skemaet til din computer</w:t>
            </w:r>
            <w:r w:rsidR="0073594C" w:rsidRPr="00B6200B">
              <w:rPr>
                <w:rFonts w:ascii="Overpass" w:hAnsi="Overpass"/>
                <w:color w:val="305146"/>
              </w:rPr>
              <w:br/>
            </w:r>
          </w:p>
          <w:p w14:paraId="4F84EC79" w14:textId="6919DB2D" w:rsidR="009454B3" w:rsidRPr="00B6200B" w:rsidRDefault="009454B3" w:rsidP="00D7634D">
            <w:pPr>
              <w:rPr>
                <w:rFonts w:ascii="Overpass" w:hAnsi="Overpass"/>
                <w:color w:val="305146"/>
              </w:rPr>
            </w:pPr>
            <w:r w:rsidRPr="00B6200B">
              <w:rPr>
                <w:rFonts w:ascii="Overpass" w:hAnsi="Overpass"/>
                <w:color w:val="305146"/>
              </w:rPr>
              <w:t>2: Udfyld det</w:t>
            </w:r>
            <w:r w:rsidR="004F3807" w:rsidRPr="00B6200B">
              <w:rPr>
                <w:rFonts w:ascii="Overpass" w:hAnsi="Overpass"/>
                <w:color w:val="305146"/>
              </w:rPr>
              <w:t xml:space="preserve"> – husk at gemme igen</w:t>
            </w:r>
          </w:p>
          <w:p w14:paraId="330BAD02" w14:textId="77777777" w:rsidR="009454B3" w:rsidRPr="00B6200B" w:rsidRDefault="009454B3" w:rsidP="00D7634D">
            <w:pPr>
              <w:rPr>
                <w:rFonts w:ascii="Overpass" w:hAnsi="Overpass"/>
                <w:color w:val="305146"/>
                <w:sz w:val="18"/>
                <w:szCs w:val="18"/>
              </w:rPr>
            </w:pPr>
          </w:p>
          <w:p w14:paraId="4370B837" w14:textId="2525E5F5" w:rsidR="009454B3" w:rsidRDefault="009454B3" w:rsidP="00D763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00B">
              <w:rPr>
                <w:rFonts w:ascii="Overpass" w:hAnsi="Overpass"/>
                <w:color w:val="305146"/>
              </w:rPr>
              <w:t xml:space="preserve">3: Send det til </w:t>
            </w:r>
            <w:hyperlink r:id="rId11" w:history="1">
              <w:r w:rsidRPr="00B6200B">
                <w:rPr>
                  <w:rStyle w:val="Hyperlink"/>
                  <w:rFonts w:ascii="Overpass" w:hAnsi="Overpass"/>
                  <w:color w:val="305146"/>
                </w:rPr>
                <w:t>eksamen@frbvuc.dk</w:t>
              </w:r>
            </w:hyperlink>
            <w:r w:rsidRPr="0073594C">
              <w:rPr>
                <w:rFonts w:ascii="Overpass" w:hAnsi="Overpass"/>
                <w:b/>
                <w:bCs/>
                <w:color w:val="305146"/>
              </w:rPr>
              <w:t xml:space="preserve"> </w:t>
            </w:r>
            <w:r w:rsidR="001A4EF5">
              <w:rPr>
                <w:rFonts w:ascii="Overpass" w:hAnsi="Overpass"/>
                <w:b/>
                <w:bCs/>
                <w:color w:val="305146"/>
              </w:rPr>
              <w:br/>
            </w:r>
          </w:p>
        </w:tc>
      </w:tr>
    </w:tbl>
    <w:p w14:paraId="59647E7A" w14:textId="48ADC099" w:rsidR="009454B3" w:rsidRDefault="009454B3" w:rsidP="00D7634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-Gitter"/>
        <w:tblW w:w="9231" w:type="dxa"/>
        <w:tblLook w:val="04A0" w:firstRow="1" w:lastRow="0" w:firstColumn="1" w:lastColumn="0" w:noHBand="0" w:noVBand="1"/>
      </w:tblPr>
      <w:tblGrid>
        <w:gridCol w:w="9231"/>
      </w:tblGrid>
      <w:tr w:rsidR="009454B3" w14:paraId="3A0CBC7C" w14:textId="77777777" w:rsidTr="001A5AE8">
        <w:trPr>
          <w:trHeight w:val="345"/>
        </w:trPr>
        <w:tc>
          <w:tcPr>
            <w:tcW w:w="9231" w:type="dxa"/>
          </w:tcPr>
          <w:p w14:paraId="3CB2FFD1" w14:textId="4226C38D" w:rsidR="009454B3" w:rsidRPr="0073594C" w:rsidRDefault="009454B3" w:rsidP="00D7634D">
            <w:pPr>
              <w:rPr>
                <w:rFonts w:ascii="Overpass" w:hAnsi="Overpass"/>
                <w:color w:val="305146"/>
              </w:rPr>
            </w:pPr>
            <w:r w:rsidRPr="0073594C">
              <w:rPr>
                <w:rFonts w:ascii="Overpass" w:hAnsi="Overpass"/>
                <w:color w:val="305146"/>
              </w:rPr>
              <w:t>Dit fulde navn:</w:t>
            </w:r>
          </w:p>
        </w:tc>
      </w:tr>
      <w:tr w:rsidR="009454B3" w14:paraId="5BA8AB71" w14:textId="77777777" w:rsidTr="001A5AE8">
        <w:trPr>
          <w:trHeight w:val="345"/>
        </w:trPr>
        <w:tc>
          <w:tcPr>
            <w:tcW w:w="9231" w:type="dxa"/>
          </w:tcPr>
          <w:p w14:paraId="15A7A66F" w14:textId="24316B0A" w:rsidR="009454B3" w:rsidRPr="0073594C" w:rsidRDefault="009454B3" w:rsidP="00D7634D">
            <w:pPr>
              <w:rPr>
                <w:rFonts w:ascii="Overpass" w:hAnsi="Overpass"/>
                <w:color w:val="305146"/>
              </w:rPr>
            </w:pPr>
            <w:r w:rsidRPr="0073594C">
              <w:rPr>
                <w:rFonts w:ascii="Overpass" w:hAnsi="Overpass"/>
                <w:color w:val="305146"/>
              </w:rPr>
              <w:t>Fødselsdato</w:t>
            </w:r>
            <w:r w:rsidR="00BA6618" w:rsidRPr="0073594C">
              <w:rPr>
                <w:rFonts w:ascii="Overpass" w:hAnsi="Overpass"/>
                <w:color w:val="305146"/>
              </w:rPr>
              <w:t>:</w:t>
            </w:r>
          </w:p>
        </w:tc>
      </w:tr>
      <w:tr w:rsidR="009454B3" w14:paraId="752CB2AD" w14:textId="77777777" w:rsidTr="001A5AE8">
        <w:trPr>
          <w:trHeight w:val="345"/>
        </w:trPr>
        <w:tc>
          <w:tcPr>
            <w:tcW w:w="9231" w:type="dxa"/>
          </w:tcPr>
          <w:p w14:paraId="70C5F3F3" w14:textId="16E435B4" w:rsidR="009454B3" w:rsidRPr="0073594C" w:rsidRDefault="009454B3" w:rsidP="00D7634D">
            <w:pPr>
              <w:rPr>
                <w:rFonts w:ascii="Overpass" w:hAnsi="Overpass"/>
                <w:color w:val="305146"/>
              </w:rPr>
            </w:pPr>
            <w:r w:rsidRPr="0073594C">
              <w:rPr>
                <w:rFonts w:ascii="Overpass" w:hAnsi="Overpass"/>
                <w:color w:val="305146"/>
              </w:rPr>
              <w:t>Kursistnummer</w:t>
            </w:r>
            <w:r w:rsidR="00BA6618" w:rsidRPr="0073594C">
              <w:rPr>
                <w:rFonts w:ascii="Overpass" w:hAnsi="Overpass"/>
                <w:color w:val="305146"/>
              </w:rPr>
              <w:t>:</w:t>
            </w:r>
          </w:p>
        </w:tc>
      </w:tr>
      <w:tr w:rsidR="009454B3" w14:paraId="0B2233A6" w14:textId="77777777" w:rsidTr="001A5AE8">
        <w:trPr>
          <w:trHeight w:val="360"/>
        </w:trPr>
        <w:tc>
          <w:tcPr>
            <w:tcW w:w="9231" w:type="dxa"/>
          </w:tcPr>
          <w:p w14:paraId="4ECF8B5C" w14:textId="4BECF06A" w:rsidR="009454B3" w:rsidRPr="0073594C" w:rsidRDefault="009454B3" w:rsidP="00D7634D">
            <w:pPr>
              <w:rPr>
                <w:rFonts w:ascii="Overpass" w:hAnsi="Overpass"/>
                <w:color w:val="305146"/>
              </w:rPr>
            </w:pPr>
            <w:r w:rsidRPr="0073594C">
              <w:rPr>
                <w:rFonts w:ascii="Overpass" w:hAnsi="Overpass"/>
                <w:color w:val="305146"/>
              </w:rPr>
              <w:t>Telefonnummer</w:t>
            </w:r>
            <w:r w:rsidR="00BA6618" w:rsidRPr="0073594C">
              <w:rPr>
                <w:rFonts w:ascii="Overpass" w:hAnsi="Overpass"/>
                <w:color w:val="305146"/>
              </w:rPr>
              <w:t>:</w:t>
            </w:r>
          </w:p>
        </w:tc>
      </w:tr>
      <w:tr w:rsidR="009454B3" w14:paraId="11D3F3E0" w14:textId="77777777" w:rsidTr="001A5AE8">
        <w:trPr>
          <w:trHeight w:val="329"/>
        </w:trPr>
        <w:tc>
          <w:tcPr>
            <w:tcW w:w="9231" w:type="dxa"/>
          </w:tcPr>
          <w:p w14:paraId="02CD1CBB" w14:textId="6B6DFAB5" w:rsidR="009454B3" w:rsidRPr="0073594C" w:rsidRDefault="009454B3" w:rsidP="00D7634D">
            <w:pPr>
              <w:rPr>
                <w:rFonts w:ascii="Overpass" w:hAnsi="Overpass"/>
                <w:color w:val="305146"/>
              </w:rPr>
            </w:pPr>
            <w:r w:rsidRPr="0073594C">
              <w:rPr>
                <w:rFonts w:ascii="Overpass" w:hAnsi="Overpass"/>
                <w:color w:val="305146"/>
              </w:rPr>
              <w:t>E-mail:</w:t>
            </w:r>
          </w:p>
        </w:tc>
      </w:tr>
    </w:tbl>
    <w:p w14:paraId="4CC29788" w14:textId="51381344" w:rsidR="009454B3" w:rsidRDefault="009454B3" w:rsidP="00D7634D">
      <w:pPr>
        <w:rPr>
          <w:rFonts w:ascii="Times New Roman" w:hAnsi="Times New Roman"/>
          <w:sz w:val="28"/>
          <w:szCs w:val="28"/>
        </w:rPr>
      </w:pPr>
    </w:p>
    <w:p w14:paraId="20999419" w14:textId="77777777" w:rsidR="00BA6618" w:rsidRPr="00B6200B" w:rsidRDefault="00BA6618" w:rsidP="00D7634D">
      <w:pPr>
        <w:rPr>
          <w:rFonts w:ascii="Overpass" w:hAnsi="Overpass"/>
          <w:b/>
          <w:bCs/>
          <w:color w:val="305146"/>
        </w:rPr>
      </w:pPr>
      <w:r w:rsidRPr="00B6200B">
        <w:rPr>
          <w:rFonts w:ascii="Overpass" w:hAnsi="Overpass"/>
          <w:b/>
          <w:bCs/>
          <w:color w:val="305146"/>
        </w:rPr>
        <w:t>Udfyld her, hvilke fag, du ønsker dispensation til:</w:t>
      </w:r>
    </w:p>
    <w:p w14:paraId="4A172425" w14:textId="3C1AEFFC" w:rsidR="00BA6618" w:rsidRDefault="00BA6618" w:rsidP="00D7634D">
      <w:pPr>
        <w:rPr>
          <w:rFonts w:ascii="Times New Roman" w:hAnsi="Times New Roman"/>
          <w:sz w:val="28"/>
          <w:szCs w:val="28"/>
        </w:rPr>
      </w:pPr>
    </w:p>
    <w:tbl>
      <w:tblPr>
        <w:tblStyle w:val="Tabel-Gitter"/>
        <w:tblW w:w="9201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BA6618" w14:paraId="3CC0DE0C" w14:textId="77777777" w:rsidTr="001A5AE8">
        <w:trPr>
          <w:trHeight w:val="322"/>
        </w:trPr>
        <w:tc>
          <w:tcPr>
            <w:tcW w:w="3067" w:type="dxa"/>
            <w:shd w:val="clear" w:color="auto" w:fill="D4DBD2"/>
          </w:tcPr>
          <w:p w14:paraId="1C6900EB" w14:textId="128FE8FD" w:rsidR="00BA6618" w:rsidRPr="0073594C" w:rsidRDefault="00BA6618" w:rsidP="00D7634D">
            <w:pPr>
              <w:rPr>
                <w:rFonts w:ascii="Overpass" w:hAnsi="Overpass"/>
              </w:rPr>
            </w:pPr>
            <w:r w:rsidRPr="00B6200B">
              <w:rPr>
                <w:rFonts w:ascii="Overpass" w:hAnsi="Overpass"/>
                <w:b/>
                <w:bCs/>
                <w:color w:val="305146"/>
              </w:rPr>
              <w:t>Fag</w:t>
            </w:r>
            <w:r w:rsidRPr="00B6200B">
              <w:rPr>
                <w:rFonts w:ascii="Overpass" w:hAnsi="Overpass"/>
                <w:color w:val="305146"/>
              </w:rPr>
              <w:t xml:space="preserve"> (fx MAT)</w:t>
            </w:r>
          </w:p>
        </w:tc>
        <w:tc>
          <w:tcPr>
            <w:tcW w:w="3067" w:type="dxa"/>
            <w:shd w:val="clear" w:color="auto" w:fill="D4DBD2"/>
          </w:tcPr>
          <w:p w14:paraId="0354FE2F" w14:textId="6F0DA6F4" w:rsidR="00BA6618" w:rsidRPr="0073594C" w:rsidRDefault="00BA6618" w:rsidP="00D7634D">
            <w:pPr>
              <w:rPr>
                <w:rFonts w:ascii="Overpass" w:hAnsi="Overpass"/>
              </w:rPr>
            </w:pPr>
            <w:r w:rsidRPr="00B6200B">
              <w:rPr>
                <w:rFonts w:ascii="Overpass" w:hAnsi="Overpass"/>
                <w:b/>
                <w:bCs/>
                <w:color w:val="305146"/>
              </w:rPr>
              <w:t>Holdnummer</w:t>
            </w:r>
            <w:r w:rsidRPr="00B6200B">
              <w:rPr>
                <w:rFonts w:ascii="Overpass" w:hAnsi="Overpass"/>
                <w:color w:val="305146"/>
              </w:rPr>
              <w:t xml:space="preserve"> (fx 6b92)</w:t>
            </w:r>
          </w:p>
        </w:tc>
        <w:tc>
          <w:tcPr>
            <w:tcW w:w="3067" w:type="dxa"/>
            <w:shd w:val="clear" w:color="auto" w:fill="D4DBD2"/>
          </w:tcPr>
          <w:p w14:paraId="6EA7F723" w14:textId="4CF29D8D" w:rsidR="00BA6618" w:rsidRPr="0073594C" w:rsidRDefault="004F3807" w:rsidP="00D7634D">
            <w:pPr>
              <w:rPr>
                <w:rFonts w:ascii="Overpass" w:hAnsi="Overpass"/>
              </w:rPr>
            </w:pPr>
            <w:r w:rsidRPr="00B6200B">
              <w:rPr>
                <w:rFonts w:ascii="Overpass" w:hAnsi="Overpass"/>
                <w:b/>
                <w:bCs/>
                <w:color w:val="305146"/>
              </w:rPr>
              <w:t xml:space="preserve">Lærer </w:t>
            </w:r>
            <w:r w:rsidRPr="00B6200B">
              <w:rPr>
                <w:rFonts w:ascii="Overpass" w:hAnsi="Overpass"/>
                <w:color w:val="305146"/>
              </w:rPr>
              <w:t>(fx ABK)</w:t>
            </w:r>
          </w:p>
        </w:tc>
      </w:tr>
      <w:tr w:rsidR="00BA6618" w14:paraId="6C191D89" w14:textId="77777777" w:rsidTr="001A5AE8">
        <w:trPr>
          <w:trHeight w:val="339"/>
        </w:trPr>
        <w:tc>
          <w:tcPr>
            <w:tcW w:w="3067" w:type="dxa"/>
          </w:tcPr>
          <w:p w14:paraId="4E134528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450DE5B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D6F2632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590E15B5" w14:textId="77777777" w:rsidTr="001A5AE8">
        <w:trPr>
          <w:trHeight w:val="339"/>
        </w:trPr>
        <w:tc>
          <w:tcPr>
            <w:tcW w:w="3067" w:type="dxa"/>
          </w:tcPr>
          <w:p w14:paraId="1A8EF4A7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94C6316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2823A95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6FC9D07C" w14:textId="77777777" w:rsidTr="001A5AE8">
        <w:trPr>
          <w:trHeight w:val="339"/>
        </w:trPr>
        <w:tc>
          <w:tcPr>
            <w:tcW w:w="3067" w:type="dxa"/>
          </w:tcPr>
          <w:p w14:paraId="0C63A7B6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625AB42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E280161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16B0D2BB" w14:textId="77777777" w:rsidTr="001A5AE8">
        <w:trPr>
          <w:trHeight w:val="339"/>
        </w:trPr>
        <w:tc>
          <w:tcPr>
            <w:tcW w:w="3067" w:type="dxa"/>
          </w:tcPr>
          <w:p w14:paraId="2C50149E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733B6B6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5F51845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7B7EC6E1" w14:textId="77777777" w:rsidTr="001A5AE8">
        <w:trPr>
          <w:trHeight w:val="355"/>
        </w:trPr>
        <w:tc>
          <w:tcPr>
            <w:tcW w:w="3067" w:type="dxa"/>
          </w:tcPr>
          <w:p w14:paraId="1891043C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E5C4366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4924C1E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399C1DF5" w14:textId="77777777" w:rsidTr="001A5AE8">
        <w:trPr>
          <w:trHeight w:val="339"/>
        </w:trPr>
        <w:tc>
          <w:tcPr>
            <w:tcW w:w="3067" w:type="dxa"/>
          </w:tcPr>
          <w:p w14:paraId="49A0977B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0E01955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038AEF1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18" w14:paraId="682B4B79" w14:textId="77777777" w:rsidTr="001A5AE8">
        <w:trPr>
          <w:trHeight w:val="339"/>
        </w:trPr>
        <w:tc>
          <w:tcPr>
            <w:tcW w:w="3067" w:type="dxa"/>
          </w:tcPr>
          <w:p w14:paraId="353601A4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3E9CEE9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BB3B4C8" w14:textId="77777777" w:rsidR="00BA6618" w:rsidRDefault="00BA6618" w:rsidP="00D7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936048" w14:textId="181EC901" w:rsidR="009454B3" w:rsidRDefault="00BA6618" w:rsidP="00D7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106F8" w14:textId="1F55BD43" w:rsidR="00190AFB" w:rsidRPr="00B6200B" w:rsidRDefault="00190AFB" w:rsidP="00D7634D">
      <w:pPr>
        <w:rPr>
          <w:rFonts w:ascii="Overpass" w:hAnsi="Overpass"/>
          <w:b/>
          <w:bCs/>
          <w:color w:val="305146"/>
        </w:rPr>
      </w:pPr>
      <w:r w:rsidRPr="00B6200B">
        <w:rPr>
          <w:rFonts w:ascii="Overpass" w:hAnsi="Overpass"/>
          <w:b/>
          <w:bCs/>
          <w:color w:val="305146"/>
        </w:rPr>
        <w:t xml:space="preserve">Udfyld her om du søger dispensation til mundtlig eller skriftlig eksamen: </w:t>
      </w:r>
    </w:p>
    <w:p w14:paraId="407E19B6" w14:textId="1EBC224E" w:rsidR="00190AFB" w:rsidRDefault="0073594C" w:rsidP="00D7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BFB113" wp14:editId="071F96B4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838325" cy="361950"/>
                <wp:effectExtent l="0" t="0" r="9525" b="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61950"/>
                          <a:chOff x="0" y="0"/>
                          <a:chExt cx="1838325" cy="36195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0"/>
                            <a:ext cx="304800" cy="282222"/>
                          </a:xfrm>
                          <a:prstGeom prst="rect">
                            <a:avLst/>
                          </a:prstGeom>
                          <a:solidFill>
                            <a:srgbClr val="D4DB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9050"/>
                            <a:ext cx="1533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0E025" w14:textId="61AE95D5" w:rsidR="0073594C" w:rsidRPr="0073594C" w:rsidRDefault="0073594C">
                              <w:pPr>
                                <w:rPr>
                                  <w:rFonts w:ascii="Overpass" w:hAnsi="Overpass"/>
                                  <w:color w:val="305146"/>
                                </w:rPr>
                              </w:pPr>
                              <w:r w:rsidRPr="0073594C">
                                <w:rPr>
                                  <w:rFonts w:ascii="Overpass" w:hAnsi="Overpass"/>
                                  <w:color w:val="305146"/>
                                </w:rPr>
                                <w:t>Mundtlig eksamen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FB113" id="Gruppe 11" o:spid="_x0000_s1026" style="position:absolute;margin-left:0;margin-top:15.3pt;width:144.75pt;height:28.5pt;z-index:251660288;mso-position-horizontal:left;mso-position-horizontal-relative:margin;mso-width-relative:margin;mso-height-relative:margin" coordsize="1838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">
                <v:rect id="Rektangel 1" o:spid="_x0000_s1027" style="position:absolute;width:3048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" fillcolor="#d4dbd2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left:3048;top:190;width:15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F70E025" w14:textId="61AE95D5" w:rsidR="0073594C" w:rsidRPr="0073594C" w:rsidRDefault="0073594C">
                        <w:pPr>
                          <w:rPr>
                            <w:rFonts w:ascii="Overpass" w:hAnsi="Overpass"/>
                            <w:color w:val="305146"/>
                          </w:rPr>
                        </w:pPr>
                        <w:r w:rsidRPr="0073594C">
                          <w:rPr>
                            <w:rFonts w:ascii="Overpass" w:hAnsi="Overpass"/>
                            <w:color w:val="305146"/>
                          </w:rPr>
                          <w:t>Mundtlig eksamen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0AFB">
        <w:rPr>
          <w:rFonts w:ascii="Times New Roman" w:hAnsi="Times New Roman"/>
          <w:sz w:val="28"/>
          <w:szCs w:val="28"/>
        </w:rPr>
        <w:t xml:space="preserve"> </w:t>
      </w:r>
    </w:p>
    <w:p w14:paraId="065994DC" w14:textId="327CC8E7" w:rsidR="00190AFB" w:rsidRDefault="0073594C" w:rsidP="00D76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DC0C8B" wp14:editId="6A771161">
                <wp:simplePos x="0" y="0"/>
                <wp:positionH relativeFrom="margin">
                  <wp:posOffset>2030095</wp:posOffset>
                </wp:positionH>
                <wp:positionV relativeFrom="paragraph">
                  <wp:posOffset>8890</wp:posOffset>
                </wp:positionV>
                <wp:extent cx="1838325" cy="361950"/>
                <wp:effectExtent l="0" t="0" r="9525" b="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61950"/>
                          <a:chOff x="0" y="0"/>
                          <a:chExt cx="1838325" cy="361950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D4DB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9050"/>
                            <a:ext cx="1533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7F606" w14:textId="0730BCD1" w:rsidR="0073594C" w:rsidRPr="0073594C" w:rsidRDefault="0073594C" w:rsidP="0073594C">
                              <w:pPr>
                                <w:rPr>
                                  <w:rFonts w:ascii="Overpass" w:hAnsi="Overpass"/>
                                  <w:color w:val="305146"/>
                                </w:rPr>
                              </w:pPr>
                              <w:r w:rsidRPr="0073594C">
                                <w:rPr>
                                  <w:rFonts w:ascii="Overpass" w:hAnsi="Overpass"/>
                                  <w:color w:val="305146"/>
                                </w:rPr>
                                <w:t>Skriftlig eksamen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C0C8B" id="Gruppe 10" o:spid="_x0000_s1029" style="position:absolute;margin-left:159.85pt;margin-top:.7pt;width:144.75pt;height:28.5pt;z-index:251664384;mso-position-horizontal-relative:margin" coordsize="1838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">
                <v:rect id="Rektangel 8" o:spid="_x0000_s1030" style="position:absolute;width:3048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" fillcolor="#d4dbd2" stroked="f" strokeweight="2pt"/>
                <v:shape id="Tekstfelt 2" o:spid="_x0000_s1031" type="#_x0000_t202" style="position:absolute;left:3048;top:190;width:15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0B7F606" w14:textId="0730BCD1" w:rsidR="0073594C" w:rsidRPr="0073594C" w:rsidRDefault="0073594C" w:rsidP="0073594C">
                        <w:pPr>
                          <w:rPr>
                            <w:rFonts w:ascii="Overpass" w:hAnsi="Overpass"/>
                            <w:color w:val="305146"/>
                          </w:rPr>
                        </w:pPr>
                        <w:r w:rsidRPr="0073594C">
                          <w:rPr>
                            <w:rFonts w:ascii="Overpass" w:hAnsi="Overpass"/>
                            <w:color w:val="305146"/>
                          </w:rPr>
                          <w:t xml:space="preserve">Skriftlig </w:t>
                        </w:r>
                        <w:r w:rsidRPr="0073594C">
                          <w:rPr>
                            <w:rFonts w:ascii="Overpass" w:hAnsi="Overpass"/>
                            <w:color w:val="305146"/>
                          </w:rPr>
                          <w:t>eksamen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101D8F" w14:textId="519AE3A7" w:rsidR="0073594C" w:rsidRDefault="0073594C" w:rsidP="00D7634D">
      <w:pPr>
        <w:rPr>
          <w:rFonts w:ascii="Times New Roman" w:hAnsi="Times New Roman"/>
          <w:sz w:val="28"/>
          <w:szCs w:val="28"/>
        </w:rPr>
      </w:pPr>
    </w:p>
    <w:p w14:paraId="60760042" w14:textId="19CF9FAA" w:rsidR="004F3807" w:rsidRPr="00B6200B" w:rsidRDefault="004F3807" w:rsidP="00B6200B">
      <w:pPr>
        <w:jc w:val="both"/>
        <w:rPr>
          <w:rFonts w:ascii="Overpass" w:hAnsi="Overpass"/>
          <w:color w:val="305146"/>
        </w:rPr>
      </w:pPr>
      <w:r w:rsidRPr="00B6200B">
        <w:rPr>
          <w:rFonts w:ascii="Overpass" w:hAnsi="Overpass"/>
          <w:color w:val="305146"/>
        </w:rPr>
        <w:t xml:space="preserve">Skolen skal have dokumentation for din ordblindhed. Hvis du er testet her på Frederiksberg VUC og STX, behøver du ikke </w:t>
      </w:r>
      <w:r w:rsidR="00F34A02" w:rsidRPr="00B6200B">
        <w:rPr>
          <w:rFonts w:ascii="Overpass" w:hAnsi="Overpass"/>
          <w:color w:val="305146"/>
        </w:rPr>
        <w:t xml:space="preserve">vise os </w:t>
      </w:r>
      <w:r w:rsidR="009716B9" w:rsidRPr="00B6200B">
        <w:rPr>
          <w:rFonts w:ascii="Overpass" w:hAnsi="Overpass"/>
          <w:color w:val="305146"/>
        </w:rPr>
        <w:t>din ordblindetest</w:t>
      </w:r>
      <w:r w:rsidRPr="00B6200B">
        <w:rPr>
          <w:rFonts w:ascii="Overpass" w:hAnsi="Overpass"/>
          <w:color w:val="305146"/>
        </w:rPr>
        <w:t>.</w:t>
      </w:r>
    </w:p>
    <w:p w14:paraId="2A05C760" w14:textId="3ABE8145" w:rsidR="004F3807" w:rsidRDefault="004F3807" w:rsidP="00D7634D">
      <w:pPr>
        <w:rPr>
          <w:rFonts w:ascii="Times New Roman" w:hAnsi="Times New Roman"/>
          <w:sz w:val="28"/>
          <w:szCs w:val="28"/>
        </w:rPr>
      </w:pPr>
    </w:p>
    <w:p w14:paraId="4D440B29" w14:textId="6C3BF95D" w:rsidR="004F3807" w:rsidRPr="00B6200B" w:rsidRDefault="004F3807" w:rsidP="00D7634D">
      <w:pPr>
        <w:rPr>
          <w:rFonts w:ascii="Overpass" w:hAnsi="Overpass"/>
          <w:color w:val="305146"/>
        </w:rPr>
      </w:pPr>
      <w:r w:rsidRPr="00B6200B">
        <w:rPr>
          <w:rFonts w:ascii="Overpass" w:hAnsi="Overpass"/>
          <w:color w:val="305146"/>
        </w:rPr>
        <w:t xml:space="preserve">Hvis du </w:t>
      </w:r>
      <w:r w:rsidRPr="00B6200B">
        <w:rPr>
          <w:rFonts w:ascii="Overpass" w:hAnsi="Overpass"/>
          <w:b/>
          <w:bCs/>
          <w:color w:val="305146"/>
        </w:rPr>
        <w:t>ikke</w:t>
      </w:r>
      <w:r w:rsidRPr="00B6200B">
        <w:rPr>
          <w:rFonts w:ascii="Overpass" w:hAnsi="Overpass"/>
          <w:color w:val="305146"/>
        </w:rPr>
        <w:t xml:space="preserve"> er testet </w:t>
      </w:r>
      <w:r w:rsidR="00B6200B">
        <w:rPr>
          <w:rFonts w:ascii="Overpass" w:hAnsi="Overpass"/>
          <w:color w:val="305146"/>
        </w:rPr>
        <w:t>på Frederiksberg VUC &amp; STX</w:t>
      </w:r>
      <w:r w:rsidRPr="00B6200B">
        <w:rPr>
          <w:rFonts w:ascii="Overpass" w:hAnsi="Overpass"/>
          <w:color w:val="305146"/>
        </w:rPr>
        <w:t xml:space="preserve">, skal du kontakte ordblindevejledningen i god tid på </w:t>
      </w:r>
      <w:hyperlink r:id="rId12" w:history="1">
        <w:r w:rsidRPr="00B6200B">
          <w:rPr>
            <w:rStyle w:val="Hyperlink"/>
            <w:rFonts w:ascii="Overpass" w:hAnsi="Overpass"/>
            <w:color w:val="305146"/>
          </w:rPr>
          <w:t>obu@frbvuc.dk</w:t>
        </w:r>
      </w:hyperlink>
      <w:r w:rsidRPr="00B6200B">
        <w:rPr>
          <w:rFonts w:ascii="Overpass" w:hAnsi="Overpass"/>
          <w:color w:val="305146"/>
        </w:rPr>
        <w:t xml:space="preserve">. Så kan vi nå at finde din gamle test </w:t>
      </w:r>
      <w:r w:rsidRPr="00B6200B">
        <w:rPr>
          <w:rFonts w:ascii="Overpass" w:hAnsi="Overpass"/>
          <w:i/>
          <w:iCs/>
          <w:color w:val="305146"/>
        </w:rPr>
        <w:t>eller</w:t>
      </w:r>
      <w:r w:rsidRPr="00B6200B">
        <w:rPr>
          <w:rFonts w:ascii="Overpass" w:hAnsi="Overpass"/>
          <w:color w:val="305146"/>
        </w:rPr>
        <w:t xml:space="preserve"> lave en (ny) test. </w:t>
      </w:r>
    </w:p>
    <w:sectPr w:rsidR="004F3807" w:rsidRPr="00B6200B" w:rsidSect="00BA7CF7">
      <w:headerReference w:type="even" r:id="rId13"/>
      <w:headerReference w:type="first" r:id="rId14"/>
      <w:footerReference w:type="first" r:id="rId15"/>
      <w:pgSz w:w="11900" w:h="16840"/>
      <w:pgMar w:top="2268" w:right="1418" w:bottom="1418" w:left="1418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0CD9" w14:textId="77777777" w:rsidR="006B503D" w:rsidRDefault="006B503D" w:rsidP="006F15DF">
      <w:r>
        <w:separator/>
      </w:r>
    </w:p>
  </w:endnote>
  <w:endnote w:type="continuationSeparator" w:id="0">
    <w:p w14:paraId="70FC22DB" w14:textId="77777777" w:rsidR="006B503D" w:rsidRDefault="006B503D" w:rsidP="006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sterbro Extrabold">
    <w:panose1 w:val="02000900070000020004"/>
    <w:charset w:val="00"/>
    <w:family w:val="modern"/>
    <w:notTrueType/>
    <w:pitch w:val="variable"/>
    <w:sig w:usb0="A00002A7" w:usb1="5000006B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DE44" w14:textId="417630B6" w:rsidR="006850F4" w:rsidRPr="00190AFB" w:rsidRDefault="00190AFB" w:rsidP="00190AFB">
    <w:pPr>
      <w:pStyle w:val="Sidefod"/>
      <w:ind w:left="-1418"/>
      <w:jc w:val="center"/>
      <w:rPr>
        <w:rFonts w:ascii="Overpass" w:hAnsi="Overpass"/>
        <w:color w:val="305146"/>
        <w:sz w:val="18"/>
        <w:szCs w:val="18"/>
      </w:rPr>
    </w:pPr>
    <w:r w:rsidRPr="00190AFB">
      <w:rPr>
        <w:rFonts w:ascii="Overpass" w:hAnsi="Overpass"/>
        <w:color w:val="305146"/>
        <w:sz w:val="18"/>
        <w:szCs w:val="18"/>
      </w:rPr>
      <w:t>Frederiksberg VUC &amp; STX | Falstersvej 3-5 | 2000 Frederiksberg | +45 38158500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6151" w14:textId="77777777" w:rsidR="006B503D" w:rsidRDefault="006B503D" w:rsidP="006F15DF">
      <w:r>
        <w:separator/>
      </w:r>
    </w:p>
  </w:footnote>
  <w:footnote w:type="continuationSeparator" w:id="0">
    <w:p w14:paraId="5D992410" w14:textId="77777777" w:rsidR="006B503D" w:rsidRDefault="006B503D" w:rsidP="006F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154" w14:textId="77777777" w:rsidR="0054734D" w:rsidRDefault="0054734D">
    <w:pPr>
      <w:pStyle w:val="Sidehoved"/>
    </w:pPr>
    <w:r>
      <w:rPr>
        <w:noProof/>
        <w:lang w:val="en-US" w:eastAsia="da-DK"/>
      </w:rPr>
      <w:drawing>
        <wp:inline distT="0" distB="0" distL="0" distR="0" wp14:anchorId="09D79A74" wp14:editId="2F4D127B">
          <wp:extent cx="1036320" cy="807720"/>
          <wp:effectExtent l="0" t="0" r="0" b="0"/>
          <wp:docPr id="2" name="Picture 2" descr="Beskrivelse: Brev 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Brev adress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5BA4" w14:textId="77777777" w:rsidR="0054734D" w:rsidRDefault="0054734D" w:rsidP="00E36455">
    <w:pPr>
      <w:pStyle w:val="Sidehoved"/>
      <w:ind w:firstLine="7655"/>
    </w:pPr>
    <w:r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3ACAD752" wp14:editId="2A99A9E6">
          <wp:simplePos x="0" y="0"/>
          <wp:positionH relativeFrom="margin">
            <wp:posOffset>4636770</wp:posOffset>
          </wp:positionH>
          <wp:positionV relativeFrom="paragraph">
            <wp:posOffset>195580</wp:posOffset>
          </wp:positionV>
          <wp:extent cx="1471295" cy="1076325"/>
          <wp:effectExtent l="0" t="0" r="0" b="9525"/>
          <wp:wrapThrough wrapText="bothSides">
            <wp:wrapPolygon edited="0">
              <wp:start x="0" y="0"/>
              <wp:lineTo x="0" y="21409"/>
              <wp:lineTo x="21255" y="21409"/>
              <wp:lineTo x="21255" y="0"/>
              <wp:lineTo x="0" y="0"/>
            </wp:wrapPolygon>
          </wp:wrapThrough>
          <wp:docPr id="6" name="Billede 6" descr="SBD 11:Users:MB:Documents:VUF:Rebranding:Identity:2019:FrbVUC signatur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D 11:Users:MB:Documents:VUF:Rebranding:Identity:2019:FrbVUC signature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369"/>
    <w:multiLevelType w:val="hybridMultilevel"/>
    <w:tmpl w:val="AE3805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6A35"/>
    <w:multiLevelType w:val="hybridMultilevel"/>
    <w:tmpl w:val="B8A40884"/>
    <w:lvl w:ilvl="0" w:tplc="F6DCD6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210"/>
    <w:multiLevelType w:val="hybridMultilevel"/>
    <w:tmpl w:val="68C48E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09EB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D6939"/>
    <w:multiLevelType w:val="hybridMultilevel"/>
    <w:tmpl w:val="709A20D8"/>
    <w:lvl w:ilvl="0" w:tplc="0C682FA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57ED1"/>
    <w:multiLevelType w:val="hybridMultilevel"/>
    <w:tmpl w:val="6DCA5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10EC"/>
    <w:multiLevelType w:val="hybridMultilevel"/>
    <w:tmpl w:val="4E36C9A2"/>
    <w:lvl w:ilvl="0" w:tplc="723CD4CC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5D"/>
    <w:rsid w:val="00041944"/>
    <w:rsid w:val="000448A2"/>
    <w:rsid w:val="00053015"/>
    <w:rsid w:val="00066E2F"/>
    <w:rsid w:val="000A65DD"/>
    <w:rsid w:val="000A680E"/>
    <w:rsid w:val="000B6A35"/>
    <w:rsid w:val="000C00B0"/>
    <w:rsid w:val="000C2274"/>
    <w:rsid w:val="00102EF9"/>
    <w:rsid w:val="00103413"/>
    <w:rsid w:val="001039E8"/>
    <w:rsid w:val="00153918"/>
    <w:rsid w:val="0016002A"/>
    <w:rsid w:val="001652B9"/>
    <w:rsid w:val="001740D3"/>
    <w:rsid w:val="00190AFB"/>
    <w:rsid w:val="001A07C1"/>
    <w:rsid w:val="001A3C89"/>
    <w:rsid w:val="001A4EF5"/>
    <w:rsid w:val="001A5AE8"/>
    <w:rsid w:val="001C7C5B"/>
    <w:rsid w:val="001E5093"/>
    <w:rsid w:val="002017B8"/>
    <w:rsid w:val="00204140"/>
    <w:rsid w:val="002132C2"/>
    <w:rsid w:val="00257613"/>
    <w:rsid w:val="00286BE0"/>
    <w:rsid w:val="002A485F"/>
    <w:rsid w:val="002B4759"/>
    <w:rsid w:val="002D4278"/>
    <w:rsid w:val="002E6ADD"/>
    <w:rsid w:val="002F5371"/>
    <w:rsid w:val="0032079A"/>
    <w:rsid w:val="003262B4"/>
    <w:rsid w:val="0035249C"/>
    <w:rsid w:val="0035256F"/>
    <w:rsid w:val="0037037A"/>
    <w:rsid w:val="00390BDC"/>
    <w:rsid w:val="00393489"/>
    <w:rsid w:val="003C3442"/>
    <w:rsid w:val="003C6442"/>
    <w:rsid w:val="003E322D"/>
    <w:rsid w:val="003F75D7"/>
    <w:rsid w:val="00404D6E"/>
    <w:rsid w:val="004154DD"/>
    <w:rsid w:val="004375E0"/>
    <w:rsid w:val="00444ED2"/>
    <w:rsid w:val="004458AD"/>
    <w:rsid w:val="00454257"/>
    <w:rsid w:val="00454D5B"/>
    <w:rsid w:val="00474846"/>
    <w:rsid w:val="00480603"/>
    <w:rsid w:val="004A79BC"/>
    <w:rsid w:val="004C112F"/>
    <w:rsid w:val="004D77A1"/>
    <w:rsid w:val="004E3FA3"/>
    <w:rsid w:val="004F0E97"/>
    <w:rsid w:val="004F3807"/>
    <w:rsid w:val="004F7C44"/>
    <w:rsid w:val="0052359C"/>
    <w:rsid w:val="005274AD"/>
    <w:rsid w:val="0053462E"/>
    <w:rsid w:val="0054734D"/>
    <w:rsid w:val="005552D2"/>
    <w:rsid w:val="00561212"/>
    <w:rsid w:val="00566422"/>
    <w:rsid w:val="0057654D"/>
    <w:rsid w:val="0058161F"/>
    <w:rsid w:val="00594EF2"/>
    <w:rsid w:val="005B0577"/>
    <w:rsid w:val="005B2D05"/>
    <w:rsid w:val="00605249"/>
    <w:rsid w:val="00606680"/>
    <w:rsid w:val="00611F69"/>
    <w:rsid w:val="00660609"/>
    <w:rsid w:val="00665571"/>
    <w:rsid w:val="006850F4"/>
    <w:rsid w:val="00696BE8"/>
    <w:rsid w:val="006B3E2E"/>
    <w:rsid w:val="006B4936"/>
    <w:rsid w:val="006B503D"/>
    <w:rsid w:val="006C30F5"/>
    <w:rsid w:val="006C5062"/>
    <w:rsid w:val="006D6248"/>
    <w:rsid w:val="006E710E"/>
    <w:rsid w:val="006F15DF"/>
    <w:rsid w:val="007252E3"/>
    <w:rsid w:val="0073594C"/>
    <w:rsid w:val="00751AEA"/>
    <w:rsid w:val="00752ACE"/>
    <w:rsid w:val="00752CDA"/>
    <w:rsid w:val="0075382D"/>
    <w:rsid w:val="00763DAE"/>
    <w:rsid w:val="00791D75"/>
    <w:rsid w:val="007B079D"/>
    <w:rsid w:val="007B2084"/>
    <w:rsid w:val="007C2E1D"/>
    <w:rsid w:val="007D58E6"/>
    <w:rsid w:val="007E7CF2"/>
    <w:rsid w:val="008251F8"/>
    <w:rsid w:val="00826DBD"/>
    <w:rsid w:val="0085606C"/>
    <w:rsid w:val="00860811"/>
    <w:rsid w:val="00876B7A"/>
    <w:rsid w:val="008925EA"/>
    <w:rsid w:val="008A29F1"/>
    <w:rsid w:val="008B0733"/>
    <w:rsid w:val="008C5520"/>
    <w:rsid w:val="008C5786"/>
    <w:rsid w:val="008D4C99"/>
    <w:rsid w:val="008E32E1"/>
    <w:rsid w:val="008F3888"/>
    <w:rsid w:val="008F407A"/>
    <w:rsid w:val="008F5387"/>
    <w:rsid w:val="009370ED"/>
    <w:rsid w:val="009431FA"/>
    <w:rsid w:val="00943744"/>
    <w:rsid w:val="009454B3"/>
    <w:rsid w:val="00956397"/>
    <w:rsid w:val="00963A41"/>
    <w:rsid w:val="009716B9"/>
    <w:rsid w:val="00974A46"/>
    <w:rsid w:val="009830B8"/>
    <w:rsid w:val="009837A8"/>
    <w:rsid w:val="009A56EE"/>
    <w:rsid w:val="009B5842"/>
    <w:rsid w:val="009C5BFE"/>
    <w:rsid w:val="009E0988"/>
    <w:rsid w:val="00A04F44"/>
    <w:rsid w:val="00A108E5"/>
    <w:rsid w:val="00A141BA"/>
    <w:rsid w:val="00A26C08"/>
    <w:rsid w:val="00A52099"/>
    <w:rsid w:val="00A73A87"/>
    <w:rsid w:val="00A81ECA"/>
    <w:rsid w:val="00A82772"/>
    <w:rsid w:val="00A82B5D"/>
    <w:rsid w:val="00AF045B"/>
    <w:rsid w:val="00AF0B29"/>
    <w:rsid w:val="00B140E6"/>
    <w:rsid w:val="00B31DCD"/>
    <w:rsid w:val="00B35381"/>
    <w:rsid w:val="00B425AC"/>
    <w:rsid w:val="00B47DF0"/>
    <w:rsid w:val="00B61E66"/>
    <w:rsid w:val="00B6200B"/>
    <w:rsid w:val="00B777DD"/>
    <w:rsid w:val="00B92074"/>
    <w:rsid w:val="00BA6618"/>
    <w:rsid w:val="00BA7CF7"/>
    <w:rsid w:val="00BB4205"/>
    <w:rsid w:val="00BB4B4D"/>
    <w:rsid w:val="00BC145D"/>
    <w:rsid w:val="00BC3145"/>
    <w:rsid w:val="00BE4E01"/>
    <w:rsid w:val="00C24B42"/>
    <w:rsid w:val="00C34F94"/>
    <w:rsid w:val="00C61EC5"/>
    <w:rsid w:val="00C807DE"/>
    <w:rsid w:val="00C8362C"/>
    <w:rsid w:val="00C95B20"/>
    <w:rsid w:val="00CA1592"/>
    <w:rsid w:val="00CB415B"/>
    <w:rsid w:val="00CE645E"/>
    <w:rsid w:val="00D02819"/>
    <w:rsid w:val="00D02BB9"/>
    <w:rsid w:val="00D12351"/>
    <w:rsid w:val="00D26E49"/>
    <w:rsid w:val="00D448E1"/>
    <w:rsid w:val="00D461B6"/>
    <w:rsid w:val="00D7634D"/>
    <w:rsid w:val="00D8274F"/>
    <w:rsid w:val="00D94560"/>
    <w:rsid w:val="00DA24B8"/>
    <w:rsid w:val="00DA565E"/>
    <w:rsid w:val="00DA6DE2"/>
    <w:rsid w:val="00DB1C9D"/>
    <w:rsid w:val="00DB3A67"/>
    <w:rsid w:val="00DD05F2"/>
    <w:rsid w:val="00E14EFB"/>
    <w:rsid w:val="00E36455"/>
    <w:rsid w:val="00E36A3F"/>
    <w:rsid w:val="00E51E8D"/>
    <w:rsid w:val="00E94875"/>
    <w:rsid w:val="00EB63B0"/>
    <w:rsid w:val="00EC2398"/>
    <w:rsid w:val="00EC69FB"/>
    <w:rsid w:val="00ED1D29"/>
    <w:rsid w:val="00F132A3"/>
    <w:rsid w:val="00F14DA0"/>
    <w:rsid w:val="00F25E3A"/>
    <w:rsid w:val="00F2692F"/>
    <w:rsid w:val="00F34A02"/>
    <w:rsid w:val="00F37DA2"/>
    <w:rsid w:val="00F41E67"/>
    <w:rsid w:val="00F47DC7"/>
    <w:rsid w:val="00F76EE5"/>
    <w:rsid w:val="00FB030C"/>
    <w:rsid w:val="00FC19E1"/>
    <w:rsid w:val="00FC4FD6"/>
    <w:rsid w:val="00FC6D64"/>
    <w:rsid w:val="00FC7375"/>
    <w:rsid w:val="00FF0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FFD12"/>
  <w15:docId w15:val="{F97AB61C-494B-4C0C-ADE4-56FD6FC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2A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1AE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1AEA"/>
  </w:style>
  <w:style w:type="paragraph" w:styleId="Sidefod">
    <w:name w:val="footer"/>
    <w:basedOn w:val="Normal"/>
    <w:link w:val="SidefodTegn"/>
    <w:uiPriority w:val="99"/>
    <w:unhideWhenUsed/>
    <w:rsid w:val="00751AE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1AEA"/>
  </w:style>
  <w:style w:type="paragraph" w:customStyle="1" w:styleId="BasicParagraph">
    <w:name w:val="[Basic Paragraph]"/>
    <w:basedOn w:val="Normal"/>
    <w:uiPriority w:val="99"/>
    <w:rsid w:val="00751A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7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7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qFormat/>
    <w:rsid w:val="002A485F"/>
    <w:pPr>
      <w:ind w:left="720"/>
      <w:contextualSpacing/>
    </w:pPr>
  </w:style>
  <w:style w:type="table" w:styleId="Tabel-Gitter">
    <w:name w:val="Table Grid"/>
    <w:basedOn w:val="Tabel-Normal"/>
    <w:uiPriority w:val="59"/>
    <w:rsid w:val="0094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54B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u@frbvuc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samen@frbvuc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o\Desktop\VUF_brevskabelon_jan201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ledobjekt" ma:contentTypeID="0x0101009148F5A04DDD49CBA7127AADA5FB792B00AADE34325A8B49CDA8BB4DB53328F214009090E90648D82C4CB38C0A0478F5851A" ma:contentTypeVersion="7" ma:contentTypeDescription="Overfør et billede." ma:contentTypeScope="" ma:versionID="510957f02f35be35bce6dd8ab595d285">
  <xsd:schema xmlns:xsd="http://www.w3.org/2001/XMLSchema" xmlns:xs="http://www.w3.org/2001/XMLSchema" xmlns:p="http://schemas.microsoft.com/office/2006/metadata/properties" xmlns:ns1="http://schemas.microsoft.com/sharepoint/v3" xmlns:ns2="B81E789B-149A-4DFB-B75E-BFDE721EC441" xmlns:ns3="http://schemas.microsoft.com/sharepoint/v3/fields" xmlns:ns4="b81e789b-149a-4dfb-b75e-bfde721ec441" targetNamespace="http://schemas.microsoft.com/office/2006/metadata/properties" ma:root="true" ma:fieldsID="227946c75d6a0fa20a35431d82c8b291" ns1:_="" ns2:_="" ns3:_="" ns4:_="">
    <xsd:import namespace="http://schemas.microsoft.com/sharepoint/v3"/>
    <xsd:import namespace="B81E789B-149A-4DFB-B75E-BFDE721EC441"/>
    <xsd:import namespace="http://schemas.microsoft.com/sharepoint/v3/fields"/>
    <xsd:import namespace="b81e789b-149a-4dfb-b75e-bfde721ec44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ti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789B-149A-4DFB-B75E-BFDE721EC4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jde" ma:internalName="ImageHeight" ma:readOnly="true">
      <xsd:simpleType>
        <xsd:restriction base="dms:Unknown"/>
      </xsd:simpleType>
    </xsd:element>
    <xsd:element name="ImageCreateDate" ma:index="25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789b-149a-4dfb-b75e-bfde721e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orfatter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81E789B-149A-4DFB-B75E-BFDE721EC4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71A5FAE-8F92-40EA-B2A6-97D977E8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1E789B-149A-4DFB-B75E-BFDE721EC441"/>
    <ds:schemaRef ds:uri="http://schemas.microsoft.com/sharepoint/v3/fields"/>
    <ds:schemaRef ds:uri="b81e789b-149a-4dfb-b75e-bfde721e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2540E-90FE-4E89-9118-35D7D6789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B8268-3CC5-4692-BC13-8EA9FB1D9099}">
  <ds:schemaRefs>
    <ds:schemaRef ds:uri="http://schemas.microsoft.com/office/2006/metadata/properties"/>
    <ds:schemaRef ds:uri="http://schemas.microsoft.com/office/infopath/2007/PartnerControls"/>
    <ds:schemaRef ds:uri="B81E789B-149A-4DFB-B75E-BFDE721EC441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4999256-B716-4D4D-BC5C-87819BAD7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VUF_brevskabelon_jan2014</Template>
  <TotalTime>14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Lars Thulin - Par No 1 A/S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Malene Kleppe-Hansen</cp:lastModifiedBy>
  <cp:revision>14</cp:revision>
  <cp:lastPrinted>2022-01-20T13:20:00Z</cp:lastPrinted>
  <dcterms:created xsi:type="dcterms:W3CDTF">2022-01-20T13:13:00Z</dcterms:created>
  <dcterms:modified xsi:type="dcterms:W3CDTF">2022-01-20T13:21:00Z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0x0101009148F5A04DDD49CBA7127AADA5FB792B00AADE34325A8B49CDA8BB4DB53328F214009090E90648D82C4CB38C0A0478F5851A</vt:lpwstr>
  </property>
</Properties>
</file>