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B046" w14:textId="77777777" w:rsidR="0054239A" w:rsidRPr="002F20AC" w:rsidRDefault="00AD0897" w:rsidP="000F06F8">
      <w:pPr>
        <w:pStyle w:val="Rubrik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57836C95" w14:textId="77777777" w:rsidR="00387D27" w:rsidRPr="002F20AC" w:rsidRDefault="00387D27" w:rsidP="00387D27">
      <w:pPr>
        <w:pStyle w:val="Rubrik2"/>
        <w:rPr>
          <w:lang w:val="en-GB"/>
        </w:rPr>
      </w:pPr>
      <w:r w:rsidRPr="002F20AC">
        <w:rPr>
          <w:lang w:val="en-GB"/>
        </w:rPr>
        <w:t>Introduction</w:t>
      </w:r>
    </w:p>
    <w:p w14:paraId="67E97368" w14:textId="44A3701F"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 xml:space="preserve">of construction products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7659E2">
        <w:rPr>
          <w:lang w:val="en-GB"/>
        </w:rPr>
        <w:t xml:space="preserve">, aligning with PCR 2012:01 and applicable complementary PCR (sub-PCR), in the </w:t>
      </w:r>
      <w:r w:rsidR="007659E2" w:rsidRPr="00E86BFA">
        <w:rPr>
          <w:lang w:val="en-GB"/>
        </w:rPr>
        <w:t>International EPD</w:t>
      </w:r>
      <w:r w:rsidR="007659E2" w:rsidRPr="00E86BFA">
        <w:rPr>
          <w:vertAlign w:val="superscript"/>
          <w:lang w:val="en-GB"/>
        </w:rPr>
        <w:t>®</w:t>
      </w:r>
      <w:r w:rsidR="007659E2" w:rsidRPr="00E86BFA">
        <w:rPr>
          <w:lang w:val="en-GB"/>
        </w:rPr>
        <w:t xml:space="preserve"> System</w:t>
      </w:r>
      <w:r w:rsidR="007659E2">
        <w:rPr>
          <w:lang w:val="en-GB"/>
        </w:rPr>
        <w:t xml:space="preserve">. For verification report template for EPDs based on the new PCR of construction products in the </w:t>
      </w:r>
      <w:r w:rsidR="007659E2" w:rsidRPr="00E86BFA">
        <w:rPr>
          <w:lang w:val="en-GB"/>
        </w:rPr>
        <w:t>International EPD</w:t>
      </w:r>
      <w:r w:rsidR="007659E2" w:rsidRPr="00E86BFA">
        <w:rPr>
          <w:vertAlign w:val="superscript"/>
          <w:lang w:val="en-GB"/>
        </w:rPr>
        <w:t>®</w:t>
      </w:r>
      <w:r w:rsidR="007659E2" w:rsidRPr="00E86BFA">
        <w:rPr>
          <w:lang w:val="en-GB"/>
        </w:rPr>
        <w:t xml:space="preserve"> Syst</w:t>
      </w:r>
      <w:r w:rsidR="007659E2">
        <w:rPr>
          <w:lang w:val="en-GB"/>
        </w:rPr>
        <w:t>em (PCR 2019:14), see separate document.</w:t>
      </w:r>
    </w:p>
    <w:p w14:paraId="01FD507A" w14:textId="77777777"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E04F6D0" w14:textId="7BB23185" w:rsidR="004D56E1" w:rsidRDefault="004D56E1" w:rsidP="00387D27">
      <w:pPr>
        <w:rPr>
          <w:lang w:val="en-GB"/>
        </w:rPr>
      </w:pPr>
      <w:r>
        <w:rPr>
          <w:lang w:val="en-GB"/>
        </w:rPr>
        <w:t>This is a living document</w:t>
      </w:r>
      <w:r w:rsidR="001408C8">
        <w:rPr>
          <w:lang w:val="en-GB"/>
        </w:rPr>
        <w:t xml:space="preserve">, which is </w:t>
      </w:r>
      <w:r w:rsidR="00D032AD">
        <w:rPr>
          <w:lang w:val="en-GB"/>
        </w:rPr>
        <w:t>based on the ECO Platform Guidance Paper Verification Version 1.1 dated October 2015.</w:t>
      </w:r>
      <w:r>
        <w:rPr>
          <w:lang w:val="en-GB"/>
        </w:rPr>
        <w:t xml:space="preserve"> </w:t>
      </w:r>
      <w:r w:rsidR="002A6CCF">
        <w:rPr>
          <w:lang w:val="en-GB"/>
        </w:rPr>
        <w:t>See</w:t>
      </w:r>
      <w:r>
        <w:rPr>
          <w:lang w:val="en-GB"/>
        </w:rPr>
        <w:t xml:space="preserve"> </w:t>
      </w:r>
      <w:hyperlink r:id="rId12" w:history="1">
        <w:r w:rsidRPr="00102478">
          <w:rPr>
            <w:rStyle w:val="Hyperlnk"/>
            <w:lang w:val="en-GB"/>
          </w:rPr>
          <w:t>www.environdec.com</w:t>
        </w:r>
      </w:hyperlink>
      <w:r w:rsidR="002A6CCF">
        <w:rPr>
          <w:lang w:val="en-GB"/>
        </w:rPr>
        <w:t xml:space="preserve"> for the latest version.</w:t>
      </w:r>
    </w:p>
    <w:p w14:paraId="4F7D86FF" w14:textId="77777777" w:rsidR="00FE1816" w:rsidRPr="002F20AC" w:rsidRDefault="00FE1816" w:rsidP="00FE1816">
      <w:pPr>
        <w:pStyle w:val="Rubrik2"/>
        <w:rPr>
          <w:lang w:val="en-GB"/>
        </w:rPr>
      </w:pPr>
      <w:r>
        <w:rPr>
          <w:lang w:val="en-GB"/>
        </w:rPr>
        <w:t>EPD Information</w:t>
      </w:r>
    </w:p>
    <w:tbl>
      <w:tblPr>
        <w:tblStyle w:val="Tabellrutnt"/>
        <w:tblpPr w:leftFromText="141" w:rightFromText="141" w:vertAnchor="text" w:horzAnchor="margin" w:tblpY="131"/>
        <w:tblW w:w="0" w:type="auto"/>
        <w:tblLook w:val="04A0" w:firstRow="1" w:lastRow="0" w:firstColumn="1" w:lastColumn="0" w:noHBand="0" w:noVBand="1"/>
      </w:tblPr>
      <w:tblGrid>
        <w:gridCol w:w="3652"/>
        <w:gridCol w:w="5955"/>
      </w:tblGrid>
      <w:tr w:rsidR="00FE1816" w:rsidRPr="007A4E5B" w14:paraId="05510184" w14:textId="77777777" w:rsidTr="007A4E5B">
        <w:tc>
          <w:tcPr>
            <w:tcW w:w="3652" w:type="dxa"/>
            <w:vAlign w:val="center"/>
          </w:tcPr>
          <w:p w14:paraId="1DB0B1BE" w14:textId="77777777" w:rsidR="00FE1816" w:rsidRPr="007A4E5B"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p w14:paraId="1E9F75FB" w14:textId="77777777" w:rsidR="00FE1816" w:rsidRPr="007A4E5B" w:rsidRDefault="001408C8" w:rsidP="004B31DB">
            <w:pPr>
              <w:rPr>
                <w:i/>
                <w:lang w:val="en-GB"/>
              </w:rPr>
            </w:pPr>
            <w:r>
              <w:rPr>
                <w:i/>
                <w:color w:val="808080" w:themeColor="background1" w:themeShade="80"/>
                <w:lang w:val="en-GB"/>
              </w:rPr>
              <w:t xml:space="preserve">Please contact the </w:t>
            </w:r>
            <w:r w:rsidRPr="000F06F8">
              <w:rPr>
                <w:i/>
                <w:color w:val="808080" w:themeColor="background1" w:themeShade="80"/>
                <w:lang w:val="en-GB"/>
              </w:rPr>
              <w:t>Secretariat</w:t>
            </w:r>
            <w:r>
              <w:rPr>
                <w:i/>
                <w:color w:val="808080" w:themeColor="background1" w:themeShade="80"/>
                <w:lang w:val="en-GB"/>
              </w:rPr>
              <w:t xml:space="preserve"> to pre-book an EPD registration number.</w:t>
            </w:r>
          </w:p>
        </w:tc>
        <w:sdt>
          <w:sdtPr>
            <w:rPr>
              <w:szCs w:val="16"/>
              <w:lang w:val="en-GB"/>
            </w:rPr>
            <w:id w:val="-484780050"/>
            <w:placeholder>
              <w:docPart w:val="8A3C0471064741A693E0BF3B014E80AA"/>
            </w:placeholder>
            <w:showingPlcHdr/>
            <w:text w:multiLine="1"/>
          </w:sdtPr>
          <w:sdtEndPr/>
          <w:sdtContent>
            <w:tc>
              <w:tcPr>
                <w:tcW w:w="5955" w:type="dxa"/>
                <w:vAlign w:val="center"/>
              </w:tcPr>
              <w:p w14:paraId="667DDB40" w14:textId="77777777" w:rsidR="00FE1816" w:rsidRPr="007A4E5B" w:rsidRDefault="008A73E1" w:rsidP="008A73E1">
                <w:pPr>
                  <w:rPr>
                    <w:color w:val="A6A6A6" w:themeColor="background1" w:themeShade="A6"/>
                    <w:szCs w:val="16"/>
                    <w:lang w:val="en-GB"/>
                  </w:rPr>
                </w:pPr>
                <w:r w:rsidRPr="002F20AC">
                  <w:rPr>
                    <w:rStyle w:val="Platshllartext"/>
                    <w:lang w:val="en-GB"/>
                  </w:rPr>
                  <w:t>Click to add text.</w:t>
                </w:r>
              </w:p>
            </w:tc>
          </w:sdtContent>
        </w:sdt>
      </w:tr>
      <w:tr w:rsidR="00FE1816" w:rsidRPr="007A4E5B" w14:paraId="1E7327E7" w14:textId="77777777" w:rsidTr="007A4E5B">
        <w:tc>
          <w:tcPr>
            <w:tcW w:w="3652" w:type="dxa"/>
            <w:vAlign w:val="center"/>
          </w:tcPr>
          <w:p w14:paraId="0FB3E193"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tc>
              <w:tcPr>
                <w:tcW w:w="5955" w:type="dxa"/>
                <w:vAlign w:val="center"/>
              </w:tcPr>
              <w:p w14:paraId="02E175DC" w14:textId="77777777" w:rsidR="00FE1816" w:rsidRPr="007A4E5B" w:rsidRDefault="00FE1816" w:rsidP="004B31DB">
                <w:pPr>
                  <w:rPr>
                    <w:color w:val="A6A6A6" w:themeColor="background1" w:themeShade="A6"/>
                    <w:szCs w:val="16"/>
                    <w:lang w:val="en-GB"/>
                  </w:rPr>
                </w:pPr>
                <w:r w:rsidRPr="007A4E5B">
                  <w:rPr>
                    <w:rStyle w:val="Platshllartext"/>
                    <w:szCs w:val="16"/>
                    <w:lang w:val="en-GB"/>
                  </w:rPr>
                  <w:t>Click to add text.</w:t>
                </w:r>
              </w:p>
            </w:tc>
          </w:sdtContent>
        </w:sdt>
      </w:tr>
      <w:tr w:rsidR="00FE1816" w:rsidRPr="007A4E5B" w14:paraId="06BE75BA" w14:textId="77777777" w:rsidTr="007A4E5B">
        <w:tc>
          <w:tcPr>
            <w:tcW w:w="3652" w:type="dxa"/>
            <w:vAlign w:val="center"/>
          </w:tcPr>
          <w:p w14:paraId="42CE9E7D"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tc>
              <w:tcPr>
                <w:tcW w:w="5955" w:type="dxa"/>
                <w:vAlign w:val="center"/>
              </w:tcPr>
              <w:p w14:paraId="0BA2FC87" w14:textId="77777777" w:rsidR="00FE1816" w:rsidRPr="007A4E5B" w:rsidRDefault="00FE1816" w:rsidP="004B31DB">
                <w:pPr>
                  <w:rPr>
                    <w:color w:val="A6A6A6" w:themeColor="background1" w:themeShade="A6"/>
                    <w:szCs w:val="16"/>
                    <w:lang w:val="en-GB"/>
                  </w:rPr>
                </w:pPr>
                <w:r w:rsidRPr="007A4E5B">
                  <w:rPr>
                    <w:rStyle w:val="Platshllartext"/>
                    <w:szCs w:val="16"/>
                    <w:lang w:val="en-GB"/>
                  </w:rPr>
                  <w:t>Click to add text.</w:t>
                </w:r>
              </w:p>
            </w:tc>
          </w:sdtContent>
        </w:sdt>
      </w:tr>
      <w:tr w:rsidR="00FE1816" w:rsidRPr="007A4E5B" w14:paraId="280C00AA" w14:textId="77777777" w:rsidTr="007A4E5B">
        <w:tc>
          <w:tcPr>
            <w:tcW w:w="3652" w:type="dxa"/>
            <w:vAlign w:val="center"/>
          </w:tcPr>
          <w:p w14:paraId="53B71A44"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3277774C" w14:textId="77777777" w:rsidR="00FE1816" w:rsidRPr="007A4E5B" w:rsidRDefault="00021086" w:rsidP="00021086">
            <w:pPr>
              <w:rPr>
                <w:i/>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tc>
              <w:tcPr>
                <w:tcW w:w="5955" w:type="dxa"/>
                <w:vAlign w:val="center"/>
              </w:tcPr>
              <w:p w14:paraId="2C287B39" w14:textId="77777777" w:rsidR="00FE1816" w:rsidRPr="007A4E5B" w:rsidRDefault="00FE1816" w:rsidP="004B31DB">
                <w:pPr>
                  <w:rPr>
                    <w:color w:val="A6A6A6" w:themeColor="background1" w:themeShade="A6"/>
                    <w:szCs w:val="16"/>
                    <w:lang w:val="en-GB"/>
                  </w:rPr>
                </w:pPr>
                <w:r w:rsidRPr="007A4E5B">
                  <w:rPr>
                    <w:rStyle w:val="Platshllartext"/>
                    <w:szCs w:val="16"/>
                    <w:lang w:val="en-GB"/>
                  </w:rPr>
                  <w:t>Click to add text.</w:t>
                </w:r>
              </w:p>
            </w:tc>
          </w:sdtContent>
        </w:sdt>
      </w:tr>
      <w:tr w:rsidR="00FE1816" w:rsidRPr="007A4E5B" w14:paraId="7F3C76F3" w14:textId="77777777" w:rsidTr="007A4E5B">
        <w:tc>
          <w:tcPr>
            <w:tcW w:w="3652" w:type="dxa"/>
            <w:vAlign w:val="center"/>
          </w:tcPr>
          <w:p w14:paraId="6F82541E"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75E20558" w14:textId="77777777" w:rsidR="004D56E1" w:rsidRPr="007A4E5B" w:rsidRDefault="001408C8" w:rsidP="004D56E1">
            <w:pPr>
              <w:rPr>
                <w:lang w:val="en-GB"/>
              </w:rPr>
            </w:pPr>
            <w:r>
              <w:rPr>
                <w:i/>
                <w:color w:val="808080" w:themeColor="background1" w:themeShade="80"/>
                <w:lang w:val="en-GB"/>
              </w:rPr>
              <w:t>Set by the verifier. Use date format YYYY-MM-DD, e.g. 2024-02-15.</w:t>
            </w:r>
          </w:p>
        </w:tc>
        <w:sdt>
          <w:sdtPr>
            <w:rPr>
              <w:szCs w:val="16"/>
              <w:lang w:val="en-GB"/>
            </w:rPr>
            <w:id w:val="1665513667"/>
            <w:placeholder>
              <w:docPart w:val="FC2F55A259CC4060B07D881349A6CEEA"/>
            </w:placeholder>
            <w:showingPlcHdr/>
            <w:text w:multiLine="1"/>
          </w:sdtPr>
          <w:sdtEndPr/>
          <w:sdtContent>
            <w:tc>
              <w:tcPr>
                <w:tcW w:w="5955" w:type="dxa"/>
                <w:vAlign w:val="center"/>
              </w:tcPr>
              <w:p w14:paraId="7AF40A4F" w14:textId="77777777" w:rsidR="00FE1816" w:rsidRPr="007A4E5B" w:rsidRDefault="00FE1816" w:rsidP="004B31DB">
                <w:pPr>
                  <w:rPr>
                    <w:color w:val="A6A6A6" w:themeColor="background1" w:themeShade="A6"/>
                    <w:szCs w:val="16"/>
                    <w:lang w:val="en-GB"/>
                  </w:rPr>
                </w:pPr>
                <w:r w:rsidRPr="007A4E5B">
                  <w:rPr>
                    <w:rStyle w:val="Platshllartext"/>
                    <w:szCs w:val="16"/>
                    <w:lang w:val="en-GB"/>
                  </w:rPr>
                  <w:t>Click to add text.</w:t>
                </w:r>
              </w:p>
            </w:tc>
          </w:sdtContent>
        </w:sdt>
      </w:tr>
      <w:tr w:rsidR="00FE1816" w:rsidRPr="007A4E5B" w14:paraId="23BE349A" w14:textId="77777777" w:rsidTr="007A4E5B">
        <w:tc>
          <w:tcPr>
            <w:tcW w:w="3652" w:type="dxa"/>
            <w:vAlign w:val="center"/>
          </w:tcPr>
          <w:p w14:paraId="4DAC4B07"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tc>
              <w:tcPr>
                <w:tcW w:w="5955" w:type="dxa"/>
                <w:vAlign w:val="center"/>
              </w:tcPr>
              <w:p w14:paraId="65C72408" w14:textId="77777777" w:rsidR="00FE1816" w:rsidRPr="007A4E5B" w:rsidRDefault="00FE1816" w:rsidP="004B31DB">
                <w:pPr>
                  <w:rPr>
                    <w:color w:val="A6A6A6" w:themeColor="background1" w:themeShade="A6"/>
                    <w:szCs w:val="16"/>
                    <w:lang w:val="en-GB"/>
                  </w:rPr>
                </w:pPr>
                <w:r w:rsidRPr="007A4E5B">
                  <w:rPr>
                    <w:rStyle w:val="Platshllartext"/>
                    <w:szCs w:val="16"/>
                    <w:lang w:val="en-GB"/>
                  </w:rPr>
                  <w:t>Click to add text.</w:t>
                </w:r>
              </w:p>
            </w:tc>
          </w:sdtContent>
        </w:sdt>
      </w:tr>
    </w:tbl>
    <w:p w14:paraId="52F4CEC9" w14:textId="77777777" w:rsidR="00AD0897" w:rsidRPr="00D66BB3" w:rsidRDefault="006C5428" w:rsidP="00D66BB3">
      <w:pPr>
        <w:pStyle w:val="Rubrik2"/>
        <w:rPr>
          <w:lang w:val="en-GB"/>
        </w:rPr>
      </w:pPr>
      <w:r w:rsidRPr="002F20AC">
        <w:rPr>
          <w:lang w:val="en-GB"/>
        </w:rPr>
        <w:t>Verification Statement</w:t>
      </w:r>
    </w:p>
    <w:p w14:paraId="14ADE2DE"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6DE51D10" w14:textId="77777777" w:rsidR="00E75082" w:rsidRPr="002F20AC" w:rsidRDefault="00E75082" w:rsidP="00E75082">
      <w:pPr>
        <w:pStyle w:val="ListaPunkter"/>
        <w:rPr>
          <w:lang w:val="en-GB"/>
        </w:rPr>
      </w:pPr>
      <w:r w:rsidRPr="002F20AC">
        <w:rPr>
          <w:lang w:val="en-GB"/>
        </w:rPr>
        <w:t>the underlying data collected and used for the LCA calculations,</w:t>
      </w:r>
    </w:p>
    <w:p w14:paraId="0998D46B" w14:textId="77777777" w:rsidR="00E75082" w:rsidRPr="002F20AC" w:rsidRDefault="00E75082" w:rsidP="00E75082">
      <w:pPr>
        <w:pStyle w:val="ListaPunkter"/>
        <w:rPr>
          <w:lang w:val="en-GB"/>
        </w:rPr>
      </w:pPr>
      <w:r w:rsidRPr="002F20AC">
        <w:rPr>
          <w:lang w:val="en-GB"/>
        </w:rPr>
        <w:t>the way the LCA-based calculations has been carried out to comply with the calculation rules,</w:t>
      </w:r>
    </w:p>
    <w:p w14:paraId="4719CC09"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43B553D4"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E5DCEB3"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 xml:space="preserve">EN 15804:2012+A1:2013 and </w:t>
      </w:r>
      <w:r w:rsidR="00D032AD" w:rsidRPr="002F20AC">
        <w:rPr>
          <w:lang w:val="en-GB"/>
        </w:rPr>
        <w:t xml:space="preserve">the reference </w:t>
      </w:r>
      <w:r w:rsidR="00D032AD">
        <w:rPr>
          <w:lang w:val="en-GB"/>
        </w:rPr>
        <w:t>PCR.</w:t>
      </w:r>
    </w:p>
    <w:p w14:paraId="0FCF64F9" w14:textId="77777777" w:rsidR="004A2BDB" w:rsidRPr="002F20AC" w:rsidRDefault="00E75082" w:rsidP="00AD0897">
      <w:pPr>
        <w:rPr>
          <w:lang w:val="en-GB"/>
        </w:rPr>
      </w:pPr>
      <w:r w:rsidRPr="002F20AC">
        <w:rPr>
          <w:lang w:val="en-GB"/>
        </w:rPr>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226163EC" w14:textId="77777777" w:rsidR="00E75082" w:rsidRPr="002F20AC" w:rsidRDefault="00D03C40" w:rsidP="000B3861">
      <w:pPr>
        <w:rPr>
          <w:lang w:val="en-GB"/>
        </w:rPr>
      </w:pPr>
      <w:r w:rsidRPr="002F20AC">
        <w:rPr>
          <w:lang w:val="en-GB"/>
        </w:rPr>
        <w:lastRenderedPageBreak/>
        <w:t xml:space="preserve">I </w:t>
      </w:r>
      <w:r w:rsidR="00E75082" w:rsidRPr="002F20AC">
        <w:rPr>
          <w:lang w:val="en-GB"/>
        </w:rPr>
        <w:t>confirm that</w:t>
      </w:r>
      <w:r w:rsidRPr="002F20AC">
        <w:rPr>
          <w:lang w:val="en-GB"/>
        </w:rPr>
        <w:t xml:space="preserve"> I have sufficient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0D4328CF"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14:paraId="64813908" w14:textId="77777777" w:rsidR="001E2E97" w:rsidRPr="002F20AC" w:rsidRDefault="001E2E97" w:rsidP="004A2BDB">
      <w:pPr>
        <w:rPr>
          <w:lang w:val="en-GB"/>
        </w:rPr>
      </w:pPr>
    </w:p>
    <w:tbl>
      <w:tblPr>
        <w:tblStyle w:val="Tabellrutnt"/>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9"/>
        <w:gridCol w:w="5718"/>
      </w:tblGrid>
      <w:tr w:rsidR="008A73E1" w:rsidRPr="008A73E1" w14:paraId="6169B24C" w14:textId="77777777" w:rsidTr="00021086">
        <w:tc>
          <w:tcPr>
            <w:tcW w:w="1983" w:type="pct"/>
          </w:tcPr>
          <w:p w14:paraId="4C75CBB6" w14:textId="77777777" w:rsidR="008A73E1" w:rsidRPr="007A4E5B" w:rsidRDefault="008A73E1" w:rsidP="00021086">
            <w:pPr>
              <w:pStyle w:val="Tabelltext"/>
              <w:jc w:val="left"/>
              <w:rPr>
                <w:sz w:val="18"/>
                <w:szCs w:val="18"/>
                <w:lang w:val="en-GB"/>
              </w:rPr>
            </w:pPr>
            <w:r w:rsidRPr="007A4E5B">
              <w:rPr>
                <w:sz w:val="18"/>
                <w:szCs w:val="18"/>
                <w:lang w:val="en-GB"/>
              </w:rPr>
              <w:t>Name and organization of verifier:</w:t>
            </w:r>
          </w:p>
        </w:tc>
        <w:tc>
          <w:tcPr>
            <w:tcW w:w="3017" w:type="pct"/>
          </w:tcPr>
          <w:p w14:paraId="5E14DCDB" w14:textId="77777777" w:rsidR="008A73E1" w:rsidRPr="001B51A6" w:rsidRDefault="008B61EA" w:rsidP="001B51A6">
            <w:pPr>
              <w:pStyle w:val="Tabelltext"/>
              <w:jc w:val="left"/>
              <w:rPr>
                <w:color w:val="808080" w:themeColor="background1" w:themeShade="80"/>
                <w:sz w:val="18"/>
                <w:szCs w:val="18"/>
                <w:lang w:val="en-GB"/>
              </w:rPr>
            </w:pPr>
            <w:sdt>
              <w:sdtPr>
                <w:rPr>
                  <w:noProof/>
                  <w:color w:val="808080" w:themeColor="background1" w:themeShade="80"/>
                  <w:sz w:val="18"/>
                  <w:szCs w:val="18"/>
                  <w:lang w:val="en-GB"/>
                </w:rPr>
                <w:id w:val="-1382318324"/>
                <w:placeholder>
                  <w:docPart w:val="07EB5DB9D2414CB78E8BA7F2785E6FB1"/>
                </w:placeholder>
                <w:text w:multiLine="1"/>
              </w:sdtPr>
              <w:sdtEndPr/>
              <w:sdtContent>
                <w:r w:rsidR="008C1C4C">
                  <w:rPr>
                    <w:noProof/>
                    <w:color w:val="808080" w:themeColor="background1" w:themeShade="80"/>
                    <w:sz w:val="18"/>
                    <w:szCs w:val="18"/>
                  </w:rPr>
                  <w:t>Click to add text.</w:t>
                </w:r>
              </w:sdtContent>
            </w:sdt>
          </w:p>
        </w:tc>
      </w:tr>
      <w:tr w:rsidR="008A73E1" w:rsidRPr="008A73E1" w14:paraId="6C9B5962" w14:textId="77777777" w:rsidTr="00021086">
        <w:tc>
          <w:tcPr>
            <w:tcW w:w="1983" w:type="pct"/>
          </w:tcPr>
          <w:p w14:paraId="2EE9E74D" w14:textId="77777777" w:rsidR="008A73E1" w:rsidRPr="007A4E5B" w:rsidRDefault="008A73E1" w:rsidP="004B31DB">
            <w:pPr>
              <w:pStyle w:val="Tabelltext"/>
              <w:jc w:val="left"/>
              <w:rPr>
                <w:sz w:val="18"/>
                <w:szCs w:val="18"/>
                <w:lang w:val="en-GB"/>
              </w:rPr>
            </w:pPr>
            <w:r w:rsidRPr="007A4E5B">
              <w:rPr>
                <w:sz w:val="18"/>
                <w:szCs w:val="18"/>
                <w:lang w:val="en-GB"/>
              </w:rPr>
              <w:t>Date</w:t>
            </w:r>
            <w:r>
              <w:rPr>
                <w:sz w:val="18"/>
                <w:szCs w:val="18"/>
                <w:lang w:val="en-GB"/>
              </w:rPr>
              <w:t xml:space="preserve"> and location:</w:t>
            </w:r>
          </w:p>
        </w:tc>
        <w:tc>
          <w:tcPr>
            <w:tcW w:w="3017" w:type="pct"/>
          </w:tcPr>
          <w:p w14:paraId="5E5B38B5" w14:textId="77777777" w:rsidR="008A73E1" w:rsidRPr="007A4E5B" w:rsidRDefault="008B61EA"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r w:rsidR="008A73E1" w:rsidRPr="007A4E5B">
                  <w:rPr>
                    <w:rStyle w:val="Platshllartext"/>
                    <w:sz w:val="18"/>
                    <w:szCs w:val="18"/>
                    <w:lang w:val="en-GB"/>
                  </w:rPr>
                  <w:t>Click to add text.</w:t>
                </w:r>
              </w:sdtContent>
            </w:sdt>
          </w:p>
        </w:tc>
      </w:tr>
      <w:tr w:rsidR="00021086" w:rsidRPr="008A73E1" w14:paraId="768BAD23" w14:textId="77777777" w:rsidTr="00021086">
        <w:trPr>
          <w:trHeight w:val="537"/>
        </w:trPr>
        <w:tc>
          <w:tcPr>
            <w:tcW w:w="1983" w:type="pct"/>
          </w:tcPr>
          <w:p w14:paraId="1EC0F871" w14:textId="77777777" w:rsidR="00021086" w:rsidRDefault="00021086" w:rsidP="00021086">
            <w:pPr>
              <w:pStyle w:val="Tabelltext"/>
              <w:jc w:val="left"/>
              <w:rPr>
                <w:sz w:val="18"/>
                <w:szCs w:val="18"/>
                <w:lang w:val="en-GB"/>
              </w:rPr>
            </w:pPr>
            <w:r w:rsidRPr="007A4E5B">
              <w:rPr>
                <w:sz w:val="18"/>
                <w:szCs w:val="18"/>
                <w:lang w:val="en-GB"/>
              </w:rPr>
              <w:t>Signature</w:t>
            </w:r>
            <w:r>
              <w:rPr>
                <w:sz w:val="18"/>
                <w:szCs w:val="18"/>
                <w:lang w:val="en-GB"/>
              </w:rPr>
              <w:t>:</w:t>
            </w:r>
          </w:p>
          <w:p w14:paraId="6C07D9FE" w14:textId="77777777" w:rsidR="00021086" w:rsidRDefault="00021086" w:rsidP="00021086">
            <w:pPr>
              <w:pStyle w:val="Tabelltext"/>
              <w:jc w:val="left"/>
              <w:rPr>
                <w:sz w:val="18"/>
                <w:szCs w:val="18"/>
                <w:lang w:val="en-GB"/>
              </w:rPr>
            </w:pPr>
          </w:p>
          <w:p w14:paraId="0442E867"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tc>
          <w:tcPr>
            <w:tcW w:w="3017" w:type="pct"/>
          </w:tcPr>
          <w:p w14:paraId="15DA661A" w14:textId="77777777" w:rsidR="00021086" w:rsidRPr="007A4E5B" w:rsidRDefault="008B61EA"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4579BE3A" wp14:editId="6A838BA9">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
        </w:tc>
      </w:tr>
    </w:tbl>
    <w:p w14:paraId="677E12AC" w14:textId="77777777" w:rsidR="00021086" w:rsidRDefault="00021086" w:rsidP="004A2BDB">
      <w:pPr>
        <w:rPr>
          <w:lang w:val="en-GB"/>
        </w:rPr>
      </w:pPr>
    </w:p>
    <w:p w14:paraId="6A9F2D2B"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7794BEE8" w14:textId="77777777" w:rsidR="00021086" w:rsidRDefault="00021086" w:rsidP="004A2BDB">
      <w:pPr>
        <w:rPr>
          <w:lang w:val="en-GB"/>
        </w:rPr>
      </w:pPr>
    </w:p>
    <w:p w14:paraId="206CC6E4" w14:textId="77777777" w:rsidR="002A5776" w:rsidRDefault="002A5776" w:rsidP="004A2BDB">
      <w:pPr>
        <w:rPr>
          <w:lang w:val="en-GB"/>
        </w:rPr>
      </w:pPr>
    </w:p>
    <w:p w14:paraId="0816CF01" w14:textId="77777777" w:rsidR="002A5776" w:rsidRDefault="002A5776" w:rsidP="004A2BDB">
      <w:pPr>
        <w:rPr>
          <w:lang w:val="en-GB"/>
        </w:rPr>
      </w:pPr>
    </w:p>
    <w:p w14:paraId="6E101959" w14:textId="77777777" w:rsidR="002A5776" w:rsidRDefault="002A5776" w:rsidP="004A2BDB">
      <w:pPr>
        <w:rPr>
          <w:lang w:val="en-GB"/>
        </w:rPr>
      </w:pPr>
    </w:p>
    <w:p w14:paraId="7211C2EB" w14:textId="77777777" w:rsidR="007A4E5B" w:rsidRPr="002F20AC" w:rsidRDefault="004A2BDB" w:rsidP="004A2BDB">
      <w:pPr>
        <w:rPr>
          <w:lang w:val="en-GB"/>
        </w:rPr>
        <w:sectPr w:rsidR="007A4E5B" w:rsidRPr="002F20AC" w:rsidSect="003C7530">
          <w:headerReference w:type="even" r:id="rId14"/>
          <w:headerReference w:type="default" r:id="rId15"/>
          <w:footerReference w:type="even" r:id="rId16"/>
          <w:footerReference w:type="default" r:id="rId17"/>
          <w:headerReference w:type="first" r:id="rId18"/>
          <w:footerReference w:type="first" r:id="rId19"/>
          <w:pgSz w:w="11906" w:h="16838" w:code="9"/>
          <w:pgMar w:top="567" w:right="1021" w:bottom="1134" w:left="1418" w:header="397" w:footer="284" w:gutter="0"/>
          <w:cols w:space="708"/>
          <w:docGrid w:linePitch="360"/>
        </w:sectPr>
      </w:pPr>
      <w:r w:rsidRPr="002F20AC">
        <w:rPr>
          <w:lang w:val="en-GB"/>
        </w:rPr>
        <w:br w:type="page"/>
      </w:r>
    </w:p>
    <w:p w14:paraId="2E6FB446" w14:textId="77777777"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and requirements on the project report:</w:t>
      </w:r>
    </w:p>
    <w:p w14:paraId="0E63A17F" w14:textId="77777777"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project report and if it is line with the requirements and guidelines in the applicable reference (EN15804, other standards or PCR).</w:t>
      </w:r>
      <w:r w:rsidR="00975DF6">
        <w:rPr>
          <w:lang w:val="en-GB" w:eastAsia="en-US"/>
        </w:rPr>
        <w:t xml:space="preserve"> </w:t>
      </w:r>
      <w:r w:rsidRPr="002F20AC">
        <w:rPr>
          <w:lang w:val="en-GB" w:eastAsia="en-US"/>
        </w:rPr>
        <w:t xml:space="preserve">Most issues are mandatory to check, some can be optional. </w:t>
      </w:r>
    </w:p>
    <w:p w14:paraId="1F37443B" w14:textId="77777777"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 If the LCA is already critically reviewed according to ISO 14044 before the verification, no duplications are necessary.</w:t>
      </w:r>
    </w:p>
    <w:p w14:paraId="26413CAA" w14:textId="77777777" w:rsidR="00576BE5" w:rsidRPr="002F20AC" w:rsidRDefault="00576BE5" w:rsidP="000B3861">
      <w:pPr>
        <w:rPr>
          <w:lang w:val="en-GB" w:eastAsia="en-US"/>
        </w:rPr>
      </w:pPr>
    </w:p>
    <w:tbl>
      <w:tblPr>
        <w:tblW w:w="5007"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468"/>
        <w:gridCol w:w="7417"/>
        <w:gridCol w:w="1617"/>
        <w:gridCol w:w="3543"/>
        <w:gridCol w:w="1565"/>
        <w:gridCol w:w="15"/>
        <w:gridCol w:w="528"/>
        <w:gridCol w:w="15"/>
      </w:tblGrid>
      <w:tr w:rsidR="00CA16E0" w:rsidRPr="00576BE5" w14:paraId="36D8B91E" w14:textId="77777777" w:rsidTr="0026787C">
        <w:trPr>
          <w:gridAfter w:val="1"/>
          <w:wAfter w:w="5" w:type="pct"/>
          <w:cantSplit/>
        </w:trPr>
        <w:tc>
          <w:tcPr>
            <w:tcW w:w="154" w:type="pct"/>
            <w:shd w:val="clear" w:color="auto" w:fill="B4D0B6" w:themeFill="accent3"/>
            <w:vAlign w:val="center"/>
          </w:tcPr>
          <w:p w14:paraId="2FC10633"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45" w:type="pct"/>
            <w:shd w:val="clear" w:color="auto" w:fill="B4D0B6" w:themeFill="accent3"/>
            <w:vAlign w:val="center"/>
          </w:tcPr>
          <w:p w14:paraId="1B178E19" w14:textId="77777777" w:rsidR="00CA16E0" w:rsidRPr="00576BE5" w:rsidRDefault="00CA16E0" w:rsidP="00576BE5">
            <w:pPr>
              <w:pStyle w:val="Tabelltext"/>
              <w:jc w:val="left"/>
              <w:rPr>
                <w:bCs/>
                <w:caps/>
                <w:sz w:val="18"/>
                <w:szCs w:val="18"/>
                <w:lang w:val="en-GB"/>
              </w:rPr>
            </w:pPr>
            <w:r w:rsidRPr="00576BE5">
              <w:rPr>
                <w:bCs/>
                <w:caps/>
                <w:sz w:val="18"/>
                <w:szCs w:val="18"/>
                <w:lang w:val="en-GB"/>
              </w:rPr>
              <w:t>General information - availability</w:t>
            </w:r>
          </w:p>
        </w:tc>
        <w:tc>
          <w:tcPr>
            <w:tcW w:w="533" w:type="pct"/>
            <w:shd w:val="clear" w:color="auto" w:fill="B4D0B6" w:themeFill="accent3"/>
            <w:vAlign w:val="center"/>
          </w:tcPr>
          <w:p w14:paraId="71B31811"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7EAF2CD9"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68" w:type="pct"/>
            <w:shd w:val="clear" w:color="auto" w:fill="B4D0B6" w:themeFill="accent3"/>
            <w:vAlign w:val="center"/>
          </w:tcPr>
          <w:p w14:paraId="2158779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16" w:type="pct"/>
            <w:shd w:val="clear" w:color="auto" w:fill="B4D0B6" w:themeFill="accent3"/>
            <w:vAlign w:val="center"/>
          </w:tcPr>
          <w:p w14:paraId="59F0D84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7A74397"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7159C03A" w14:textId="77777777" w:rsidTr="0026787C">
        <w:trPr>
          <w:gridAfter w:val="1"/>
          <w:wAfter w:w="5" w:type="pct"/>
          <w:cantSplit/>
        </w:trPr>
        <w:tc>
          <w:tcPr>
            <w:tcW w:w="154" w:type="pct"/>
            <w:vAlign w:val="center"/>
          </w:tcPr>
          <w:p w14:paraId="334295C2" w14:textId="77777777" w:rsidR="00CA16E0" w:rsidRPr="00576BE5" w:rsidRDefault="00CA16E0" w:rsidP="00576BE5">
            <w:pPr>
              <w:pStyle w:val="Tabelltext"/>
              <w:jc w:val="left"/>
              <w:rPr>
                <w:sz w:val="18"/>
                <w:szCs w:val="18"/>
                <w:lang w:val="en-GB"/>
              </w:rPr>
            </w:pPr>
            <w:r w:rsidRPr="00576BE5">
              <w:rPr>
                <w:sz w:val="18"/>
                <w:szCs w:val="18"/>
                <w:lang w:val="en-GB"/>
              </w:rPr>
              <w:t>1.1</w:t>
            </w:r>
          </w:p>
        </w:tc>
        <w:tc>
          <w:tcPr>
            <w:tcW w:w="2445" w:type="pct"/>
            <w:vAlign w:val="center"/>
          </w:tcPr>
          <w:p w14:paraId="1C77EF7F" w14:textId="77777777" w:rsidR="00CA16E0" w:rsidRPr="00576BE5" w:rsidRDefault="00CA16E0" w:rsidP="00576BE5">
            <w:pPr>
              <w:pStyle w:val="Tabelltext"/>
              <w:jc w:val="left"/>
              <w:rPr>
                <w:sz w:val="18"/>
                <w:szCs w:val="18"/>
                <w:lang w:val="en-GB"/>
              </w:rPr>
            </w:pPr>
            <w:r w:rsidRPr="00576BE5">
              <w:rPr>
                <w:sz w:val="18"/>
                <w:szCs w:val="18"/>
                <w:lang w:val="en-GB"/>
              </w:rPr>
              <w:t>Commissioner of LCA study, LCA practitioner</w:t>
            </w:r>
          </w:p>
        </w:tc>
        <w:tc>
          <w:tcPr>
            <w:tcW w:w="533" w:type="pct"/>
            <w:vAlign w:val="center"/>
          </w:tcPr>
          <w:p w14:paraId="402BA19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64E22DFC"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186095053"/>
            <w14:checkbox>
              <w14:checked w14:val="0"/>
              <w14:checkedState w14:val="00D6" w14:font="Symbol"/>
              <w14:uncheckedState w14:val="2610" w14:font="MS Gothic"/>
            </w14:checkbox>
          </w:sdtPr>
          <w:sdtEndPr/>
          <w:sdtContent>
            <w:tc>
              <w:tcPr>
                <w:tcW w:w="516" w:type="pct"/>
                <w:vAlign w:val="center"/>
              </w:tcPr>
              <w:p w14:paraId="540B157B"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179" w:type="pct"/>
                <w:gridSpan w:val="2"/>
                <w:vAlign w:val="center"/>
              </w:tcPr>
              <w:p w14:paraId="4843EFF7"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0EFB2739" w14:textId="77777777" w:rsidTr="0026787C">
        <w:trPr>
          <w:gridAfter w:val="1"/>
          <w:wAfter w:w="5" w:type="pct"/>
          <w:cantSplit/>
        </w:trPr>
        <w:tc>
          <w:tcPr>
            <w:tcW w:w="154" w:type="pct"/>
            <w:vAlign w:val="center"/>
          </w:tcPr>
          <w:p w14:paraId="1B3067AF" w14:textId="77777777" w:rsidR="00CA16E0" w:rsidRPr="00576BE5" w:rsidRDefault="00CA16E0" w:rsidP="00576BE5">
            <w:pPr>
              <w:pStyle w:val="Tabelltext"/>
              <w:jc w:val="left"/>
              <w:rPr>
                <w:sz w:val="18"/>
                <w:szCs w:val="18"/>
                <w:lang w:val="en-GB"/>
              </w:rPr>
            </w:pPr>
            <w:r w:rsidRPr="00576BE5">
              <w:rPr>
                <w:sz w:val="18"/>
                <w:szCs w:val="18"/>
                <w:lang w:val="en-GB"/>
              </w:rPr>
              <w:t>1.2</w:t>
            </w:r>
          </w:p>
        </w:tc>
        <w:tc>
          <w:tcPr>
            <w:tcW w:w="2445" w:type="pct"/>
            <w:vAlign w:val="center"/>
          </w:tcPr>
          <w:p w14:paraId="2B066CBB" w14:textId="77777777" w:rsidR="00CA16E0" w:rsidRPr="00576BE5" w:rsidRDefault="00CA16E0" w:rsidP="00576BE5">
            <w:pPr>
              <w:pStyle w:val="Tabelltext"/>
              <w:jc w:val="left"/>
              <w:rPr>
                <w:sz w:val="18"/>
                <w:szCs w:val="18"/>
                <w:lang w:val="en-GB"/>
              </w:rPr>
            </w:pPr>
            <w:r w:rsidRPr="00576BE5">
              <w:rPr>
                <w:sz w:val="18"/>
                <w:szCs w:val="18"/>
                <w:lang w:val="en-GB"/>
              </w:rPr>
              <w:t>Date of issue of LCA report</w:t>
            </w:r>
          </w:p>
        </w:tc>
        <w:tc>
          <w:tcPr>
            <w:tcW w:w="533" w:type="pct"/>
            <w:vAlign w:val="center"/>
          </w:tcPr>
          <w:p w14:paraId="308618B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36E71E8"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223371001"/>
            <w14:checkbox>
              <w14:checked w14:val="0"/>
              <w14:checkedState w14:val="00D6" w14:font="Symbol"/>
              <w14:uncheckedState w14:val="2610" w14:font="MS Gothic"/>
            </w14:checkbox>
          </w:sdtPr>
          <w:sdtEndPr/>
          <w:sdtContent>
            <w:tc>
              <w:tcPr>
                <w:tcW w:w="516" w:type="pct"/>
                <w:vAlign w:val="center"/>
              </w:tcPr>
              <w:p w14:paraId="5F1493D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179" w:type="pct"/>
                <w:gridSpan w:val="2"/>
                <w:vAlign w:val="center"/>
              </w:tcPr>
              <w:p w14:paraId="33779E2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95FE2F5" w14:textId="77777777" w:rsidTr="0026787C">
        <w:trPr>
          <w:gridAfter w:val="1"/>
          <w:wAfter w:w="5" w:type="pct"/>
          <w:cantSplit/>
        </w:trPr>
        <w:tc>
          <w:tcPr>
            <w:tcW w:w="154" w:type="pct"/>
            <w:vAlign w:val="center"/>
          </w:tcPr>
          <w:p w14:paraId="541C5C25" w14:textId="77777777" w:rsidR="00CA16E0" w:rsidRPr="00576BE5" w:rsidRDefault="00CA16E0" w:rsidP="00576BE5">
            <w:pPr>
              <w:pStyle w:val="Tabelltext"/>
              <w:jc w:val="left"/>
              <w:rPr>
                <w:sz w:val="18"/>
                <w:szCs w:val="18"/>
                <w:lang w:val="en-GB"/>
              </w:rPr>
            </w:pPr>
            <w:r w:rsidRPr="00576BE5">
              <w:rPr>
                <w:sz w:val="18"/>
                <w:szCs w:val="18"/>
                <w:lang w:val="en-GB"/>
              </w:rPr>
              <w:t>1.3</w:t>
            </w:r>
          </w:p>
        </w:tc>
        <w:tc>
          <w:tcPr>
            <w:tcW w:w="2445" w:type="pct"/>
            <w:vAlign w:val="center"/>
          </w:tcPr>
          <w:p w14:paraId="5F07D83F" w14:textId="77777777" w:rsidR="00CA16E0" w:rsidRPr="00576BE5" w:rsidRDefault="00CA16E0" w:rsidP="00576BE5">
            <w:pPr>
              <w:pStyle w:val="Tabelltext"/>
              <w:jc w:val="left"/>
              <w:rPr>
                <w:sz w:val="18"/>
                <w:szCs w:val="18"/>
                <w:lang w:val="en-GB"/>
              </w:rPr>
            </w:pPr>
            <w:r w:rsidRPr="00576BE5">
              <w:rPr>
                <w:sz w:val="18"/>
                <w:szCs w:val="18"/>
                <w:lang w:val="en-GB"/>
              </w:rPr>
              <w:t>Statement that the Life Cycle Assessment study has been performed in accordance with the requirements of EN 15804 and applicable PCRs</w:t>
            </w:r>
          </w:p>
        </w:tc>
        <w:tc>
          <w:tcPr>
            <w:tcW w:w="533" w:type="pct"/>
            <w:vAlign w:val="center"/>
          </w:tcPr>
          <w:p w14:paraId="4AFFDCC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4C67E3C" w14:textId="77777777" w:rsidR="00CA16E0" w:rsidRPr="00576BE5" w:rsidRDefault="00CA16E0" w:rsidP="00576BE5">
            <w:pPr>
              <w:pStyle w:val="Tabelltext"/>
              <w:jc w:val="center"/>
              <w:rPr>
                <w:sz w:val="18"/>
                <w:szCs w:val="18"/>
                <w:lang w:val="en-GB"/>
              </w:rPr>
            </w:pPr>
            <w:r w:rsidRPr="00576BE5">
              <w:rPr>
                <w:sz w:val="18"/>
                <w:szCs w:val="18"/>
                <w:lang w:val="en-GB"/>
              </w:rPr>
              <w:t>EN15804 ch.8.2 + applicable PCR</w:t>
            </w:r>
          </w:p>
        </w:tc>
        <w:sdt>
          <w:sdtPr>
            <w:rPr>
              <w:sz w:val="18"/>
              <w:szCs w:val="18"/>
              <w:lang w:val="en-GB"/>
            </w:rPr>
            <w:id w:val="-1045523520"/>
            <w14:checkbox>
              <w14:checked w14:val="0"/>
              <w14:checkedState w14:val="00D6" w14:font="Symbol"/>
              <w14:uncheckedState w14:val="2610" w14:font="MS Gothic"/>
            </w14:checkbox>
          </w:sdtPr>
          <w:sdtEndPr/>
          <w:sdtContent>
            <w:tc>
              <w:tcPr>
                <w:tcW w:w="516" w:type="pct"/>
                <w:vAlign w:val="center"/>
              </w:tcPr>
              <w:p w14:paraId="5DE5B4DD"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179" w:type="pct"/>
                <w:gridSpan w:val="2"/>
                <w:vAlign w:val="center"/>
              </w:tcPr>
              <w:p w14:paraId="50585FC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143FB0A5" w14:textId="77777777" w:rsidTr="0026787C">
        <w:trPr>
          <w:gridAfter w:val="1"/>
          <w:wAfter w:w="5" w:type="pct"/>
          <w:cantSplit/>
        </w:trPr>
        <w:tc>
          <w:tcPr>
            <w:tcW w:w="154" w:type="pct"/>
            <w:vAlign w:val="center"/>
          </w:tcPr>
          <w:p w14:paraId="1E92C6A5" w14:textId="77777777" w:rsidR="00CA16E0" w:rsidRPr="00576BE5" w:rsidRDefault="00CA16E0" w:rsidP="00576BE5">
            <w:pPr>
              <w:pStyle w:val="Tabelltext"/>
              <w:jc w:val="left"/>
              <w:rPr>
                <w:sz w:val="18"/>
                <w:szCs w:val="18"/>
                <w:lang w:val="en-GB"/>
              </w:rPr>
            </w:pPr>
            <w:r w:rsidRPr="00576BE5">
              <w:rPr>
                <w:sz w:val="18"/>
                <w:szCs w:val="18"/>
                <w:lang w:val="en-GB"/>
              </w:rPr>
              <w:t>1.4</w:t>
            </w:r>
          </w:p>
        </w:tc>
        <w:tc>
          <w:tcPr>
            <w:tcW w:w="2445" w:type="pct"/>
            <w:vAlign w:val="center"/>
          </w:tcPr>
          <w:p w14:paraId="7FDB6228" w14:textId="77777777" w:rsidR="00CA16E0" w:rsidRPr="00576BE5" w:rsidRDefault="00CA16E0" w:rsidP="00576BE5">
            <w:pPr>
              <w:pStyle w:val="Tabelltext"/>
              <w:jc w:val="left"/>
              <w:rPr>
                <w:sz w:val="18"/>
                <w:szCs w:val="18"/>
                <w:lang w:val="en-GB"/>
              </w:rPr>
            </w:pPr>
            <w:r w:rsidRPr="00576BE5">
              <w:rPr>
                <w:sz w:val="18"/>
                <w:szCs w:val="18"/>
                <w:lang w:val="en-GB"/>
              </w:rPr>
              <w:t>Any other independent verification of the data given in the LCI/LCA documentation?</w:t>
            </w:r>
          </w:p>
        </w:tc>
        <w:tc>
          <w:tcPr>
            <w:tcW w:w="533" w:type="pct"/>
            <w:vAlign w:val="center"/>
          </w:tcPr>
          <w:p w14:paraId="1E519DE8"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vAlign w:val="center"/>
          </w:tcPr>
          <w:p w14:paraId="3C238D0C" w14:textId="77777777" w:rsidR="00CA16E0" w:rsidRPr="00576BE5" w:rsidRDefault="00CA16E0" w:rsidP="00576BE5">
            <w:pPr>
              <w:pStyle w:val="Tabelltext"/>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516" w:type="pct"/>
                <w:vAlign w:val="center"/>
              </w:tcPr>
              <w:p w14:paraId="3AE6CEF1"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179" w:type="pct"/>
                <w:gridSpan w:val="2"/>
                <w:vAlign w:val="center"/>
              </w:tcPr>
              <w:p w14:paraId="439DB543"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6BF3CD6B" w14:textId="77777777" w:rsidTr="0026787C">
        <w:trPr>
          <w:cantSplit/>
        </w:trPr>
        <w:tc>
          <w:tcPr>
            <w:tcW w:w="154" w:type="pct"/>
            <w:shd w:val="clear" w:color="auto" w:fill="B4D0B6" w:themeFill="accent3"/>
            <w:vAlign w:val="center"/>
          </w:tcPr>
          <w:p w14:paraId="6A687398"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445" w:type="pct"/>
            <w:shd w:val="clear" w:color="auto" w:fill="B4D0B6" w:themeFill="accent3"/>
            <w:vAlign w:val="center"/>
          </w:tcPr>
          <w:p w14:paraId="44277D43" w14:textId="77777777" w:rsidR="00CA16E0" w:rsidRPr="00576BE5" w:rsidRDefault="00CA16E0" w:rsidP="00576BE5">
            <w:pPr>
              <w:pStyle w:val="Tabelltext"/>
              <w:jc w:val="left"/>
              <w:rPr>
                <w:bCs/>
                <w:caps/>
                <w:sz w:val="18"/>
                <w:szCs w:val="18"/>
                <w:lang w:val="en-GB"/>
              </w:rPr>
            </w:pPr>
            <w:r w:rsidRPr="00576BE5">
              <w:rPr>
                <w:bCs/>
                <w:caps/>
                <w:sz w:val="18"/>
                <w:szCs w:val="18"/>
                <w:lang w:val="en-GB"/>
              </w:rPr>
              <w:t>Study goal – availability of info</w:t>
            </w:r>
          </w:p>
        </w:tc>
        <w:tc>
          <w:tcPr>
            <w:tcW w:w="533" w:type="pct"/>
            <w:shd w:val="clear" w:color="auto" w:fill="B4D0B6" w:themeFill="accent3"/>
            <w:vAlign w:val="center"/>
          </w:tcPr>
          <w:p w14:paraId="39FD5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46A062B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11F7A54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648C615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7880456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A14EAFC" w14:textId="77777777" w:rsidTr="0026787C">
        <w:trPr>
          <w:cantSplit/>
        </w:trPr>
        <w:tc>
          <w:tcPr>
            <w:tcW w:w="154" w:type="pct"/>
            <w:vAlign w:val="center"/>
          </w:tcPr>
          <w:p w14:paraId="031C80E1" w14:textId="77777777" w:rsidR="00CA16E0" w:rsidRPr="00576BE5" w:rsidRDefault="00CA16E0" w:rsidP="00576BE5">
            <w:pPr>
              <w:pStyle w:val="Tabelltext"/>
              <w:jc w:val="left"/>
              <w:rPr>
                <w:sz w:val="18"/>
                <w:szCs w:val="18"/>
                <w:lang w:val="en-GB"/>
              </w:rPr>
            </w:pPr>
            <w:r w:rsidRPr="00576BE5">
              <w:rPr>
                <w:sz w:val="18"/>
                <w:szCs w:val="18"/>
                <w:lang w:val="en-GB"/>
              </w:rPr>
              <w:t>2.1</w:t>
            </w:r>
          </w:p>
        </w:tc>
        <w:tc>
          <w:tcPr>
            <w:tcW w:w="2445" w:type="pct"/>
            <w:vAlign w:val="center"/>
          </w:tcPr>
          <w:p w14:paraId="7788E6B7" w14:textId="77777777" w:rsidR="00CA16E0" w:rsidRPr="00576BE5" w:rsidRDefault="00CA16E0" w:rsidP="00576BE5">
            <w:pPr>
              <w:pStyle w:val="Tabelltext"/>
              <w:jc w:val="left"/>
              <w:rPr>
                <w:sz w:val="18"/>
                <w:szCs w:val="18"/>
                <w:lang w:val="en-GB"/>
              </w:rPr>
            </w:pPr>
            <w:r w:rsidRPr="00576BE5">
              <w:rPr>
                <w:sz w:val="18"/>
                <w:szCs w:val="18"/>
                <w:lang w:val="en-GB"/>
              </w:rPr>
              <w:t>Reasons for performing the Life Cycle Assessment</w:t>
            </w:r>
          </w:p>
        </w:tc>
        <w:tc>
          <w:tcPr>
            <w:tcW w:w="533" w:type="pct"/>
            <w:vAlign w:val="center"/>
          </w:tcPr>
          <w:p w14:paraId="5A07F66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7E851BB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253699887"/>
            <w14:checkbox>
              <w14:checked w14:val="0"/>
              <w14:checkedState w14:val="00D6" w14:font="Symbol"/>
              <w14:uncheckedState w14:val="2610" w14:font="MS Gothic"/>
            </w14:checkbox>
          </w:sdtPr>
          <w:sdtEndPr/>
          <w:sdtContent>
            <w:tc>
              <w:tcPr>
                <w:tcW w:w="521" w:type="pct"/>
                <w:gridSpan w:val="2"/>
                <w:vAlign w:val="center"/>
              </w:tcPr>
              <w:p w14:paraId="538457AD"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179" w:type="pct"/>
                <w:gridSpan w:val="2"/>
                <w:vAlign w:val="center"/>
              </w:tcPr>
              <w:p w14:paraId="172463CA"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7B3EC14F" w14:textId="77777777" w:rsidTr="0026787C">
        <w:trPr>
          <w:cantSplit/>
        </w:trPr>
        <w:tc>
          <w:tcPr>
            <w:tcW w:w="154" w:type="pct"/>
            <w:vAlign w:val="center"/>
          </w:tcPr>
          <w:p w14:paraId="3F87C500" w14:textId="77777777" w:rsidR="00CA16E0" w:rsidRPr="00576BE5" w:rsidRDefault="00CA16E0" w:rsidP="00576BE5">
            <w:pPr>
              <w:pStyle w:val="Tabelltext"/>
              <w:jc w:val="left"/>
              <w:rPr>
                <w:sz w:val="18"/>
                <w:szCs w:val="18"/>
                <w:lang w:val="en-GB"/>
              </w:rPr>
            </w:pPr>
            <w:r w:rsidRPr="00576BE5">
              <w:rPr>
                <w:sz w:val="18"/>
                <w:szCs w:val="18"/>
                <w:lang w:val="en-GB"/>
              </w:rPr>
              <w:t>2.2</w:t>
            </w:r>
          </w:p>
        </w:tc>
        <w:tc>
          <w:tcPr>
            <w:tcW w:w="2445" w:type="pct"/>
            <w:vAlign w:val="center"/>
          </w:tcPr>
          <w:p w14:paraId="569D69B7" w14:textId="77777777" w:rsidR="00CA16E0" w:rsidRPr="00576BE5" w:rsidRDefault="00CA16E0" w:rsidP="00576BE5">
            <w:pPr>
              <w:pStyle w:val="Tabelltext"/>
              <w:jc w:val="left"/>
              <w:rPr>
                <w:sz w:val="18"/>
                <w:szCs w:val="18"/>
                <w:lang w:val="en-GB"/>
              </w:rPr>
            </w:pPr>
            <w:r w:rsidRPr="00576BE5">
              <w:rPr>
                <w:sz w:val="18"/>
                <w:szCs w:val="18"/>
                <w:lang w:val="en-GB"/>
              </w:rPr>
              <w:t>Intended application – (e.g. for EPD, databases, publication etc.). Is the LCA designed in such a way that it allows B2B communication for environmental assessments of buildings?</w:t>
            </w:r>
          </w:p>
        </w:tc>
        <w:tc>
          <w:tcPr>
            <w:tcW w:w="533" w:type="pct"/>
            <w:vAlign w:val="center"/>
          </w:tcPr>
          <w:p w14:paraId="6FED6DB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0296F654"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2004964854"/>
            <w14:checkbox>
              <w14:checked w14:val="0"/>
              <w14:checkedState w14:val="00D6" w14:font="Symbol"/>
              <w14:uncheckedState w14:val="2610" w14:font="MS Gothic"/>
            </w14:checkbox>
          </w:sdtPr>
          <w:sdtEndPr/>
          <w:sdtContent>
            <w:tc>
              <w:tcPr>
                <w:tcW w:w="521" w:type="pct"/>
                <w:gridSpan w:val="2"/>
                <w:vAlign w:val="center"/>
              </w:tcPr>
              <w:p w14:paraId="747496E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179" w:type="pct"/>
                <w:gridSpan w:val="2"/>
                <w:vAlign w:val="center"/>
              </w:tcPr>
              <w:p w14:paraId="37CE2A6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5C993EA" w14:textId="77777777" w:rsidTr="0026787C">
        <w:trPr>
          <w:cantSplit/>
        </w:trPr>
        <w:tc>
          <w:tcPr>
            <w:tcW w:w="154" w:type="pct"/>
            <w:vAlign w:val="center"/>
          </w:tcPr>
          <w:p w14:paraId="318ADD80" w14:textId="77777777" w:rsidR="00CA16E0" w:rsidRPr="00576BE5" w:rsidRDefault="00CA16E0" w:rsidP="00576BE5">
            <w:pPr>
              <w:pStyle w:val="Tabelltext"/>
              <w:jc w:val="left"/>
              <w:rPr>
                <w:sz w:val="18"/>
                <w:szCs w:val="18"/>
                <w:lang w:val="en-GB"/>
              </w:rPr>
            </w:pPr>
            <w:r w:rsidRPr="00576BE5">
              <w:rPr>
                <w:sz w:val="18"/>
                <w:szCs w:val="18"/>
                <w:lang w:val="en-GB"/>
              </w:rPr>
              <w:t>2.3</w:t>
            </w:r>
          </w:p>
        </w:tc>
        <w:tc>
          <w:tcPr>
            <w:tcW w:w="2445" w:type="pct"/>
            <w:vAlign w:val="center"/>
          </w:tcPr>
          <w:p w14:paraId="37603D42" w14:textId="77777777" w:rsidR="00CA16E0" w:rsidRPr="00576BE5" w:rsidRDefault="00CA16E0" w:rsidP="00576BE5">
            <w:pPr>
              <w:pStyle w:val="Tabelltext"/>
              <w:jc w:val="left"/>
              <w:rPr>
                <w:sz w:val="18"/>
                <w:szCs w:val="18"/>
                <w:lang w:val="en-GB"/>
              </w:rPr>
            </w:pPr>
            <w:r w:rsidRPr="00576BE5">
              <w:rPr>
                <w:sz w:val="18"/>
                <w:szCs w:val="18"/>
                <w:lang w:val="en-GB"/>
              </w:rPr>
              <w:t>Target group (B2B, B2C, …)</w:t>
            </w:r>
          </w:p>
        </w:tc>
        <w:tc>
          <w:tcPr>
            <w:tcW w:w="533" w:type="pct"/>
            <w:vAlign w:val="center"/>
          </w:tcPr>
          <w:p w14:paraId="021AEAF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DB3CA7C"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322393983"/>
            <w14:checkbox>
              <w14:checked w14:val="0"/>
              <w14:checkedState w14:val="00D6" w14:font="Symbol"/>
              <w14:uncheckedState w14:val="2610" w14:font="MS Gothic"/>
            </w14:checkbox>
          </w:sdtPr>
          <w:sdtEndPr/>
          <w:sdtContent>
            <w:tc>
              <w:tcPr>
                <w:tcW w:w="521" w:type="pct"/>
                <w:gridSpan w:val="2"/>
                <w:vAlign w:val="center"/>
              </w:tcPr>
              <w:p w14:paraId="556BD3F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179" w:type="pct"/>
                <w:gridSpan w:val="2"/>
                <w:vAlign w:val="center"/>
              </w:tcPr>
              <w:p w14:paraId="24AF57D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0BAE825" w14:textId="77777777" w:rsidTr="0026787C">
        <w:trPr>
          <w:cantSplit/>
          <w:trHeight w:val="20"/>
        </w:trPr>
        <w:tc>
          <w:tcPr>
            <w:tcW w:w="154" w:type="pct"/>
            <w:shd w:val="clear" w:color="auto" w:fill="B4D0B6" w:themeFill="accent3"/>
            <w:vAlign w:val="center"/>
          </w:tcPr>
          <w:p w14:paraId="513C7CC8"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445" w:type="pct"/>
            <w:shd w:val="clear" w:color="auto" w:fill="B4D0B6" w:themeFill="accent3"/>
            <w:vAlign w:val="center"/>
          </w:tcPr>
          <w:p w14:paraId="188BD967" w14:textId="77777777" w:rsidR="00CA16E0" w:rsidRPr="00576BE5" w:rsidRDefault="00CA16E0" w:rsidP="00576BE5">
            <w:pPr>
              <w:pStyle w:val="Tabelltext"/>
              <w:jc w:val="left"/>
              <w:rPr>
                <w:bCs/>
                <w:caps/>
                <w:sz w:val="18"/>
                <w:szCs w:val="18"/>
                <w:lang w:val="en-GB"/>
              </w:rPr>
            </w:pPr>
            <w:r w:rsidRPr="00576BE5">
              <w:rPr>
                <w:bCs/>
                <w:caps/>
                <w:sz w:val="18"/>
                <w:szCs w:val="18"/>
                <w:lang w:val="en-GB"/>
              </w:rPr>
              <w:t>Functional unit / Declared unit – availability of info</w:t>
            </w:r>
          </w:p>
        </w:tc>
        <w:tc>
          <w:tcPr>
            <w:tcW w:w="533" w:type="pct"/>
            <w:shd w:val="clear" w:color="auto" w:fill="B4D0B6" w:themeFill="accent3"/>
            <w:vAlign w:val="center"/>
          </w:tcPr>
          <w:p w14:paraId="4820089A"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0FF6E107"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0D237E4C"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25B0D84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C666EF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83E39FE" w14:textId="77777777" w:rsidTr="0026787C">
        <w:trPr>
          <w:cantSplit/>
          <w:trHeight w:val="20"/>
        </w:trPr>
        <w:tc>
          <w:tcPr>
            <w:tcW w:w="154" w:type="pct"/>
            <w:vAlign w:val="center"/>
          </w:tcPr>
          <w:p w14:paraId="2D68B00E" w14:textId="77777777" w:rsidR="00CA16E0" w:rsidRPr="00576BE5" w:rsidRDefault="00CA16E0" w:rsidP="00576BE5">
            <w:pPr>
              <w:pStyle w:val="Tabelltext"/>
              <w:jc w:val="left"/>
              <w:rPr>
                <w:sz w:val="18"/>
                <w:szCs w:val="18"/>
                <w:lang w:val="en-GB"/>
              </w:rPr>
            </w:pPr>
            <w:r w:rsidRPr="00576BE5">
              <w:rPr>
                <w:sz w:val="18"/>
                <w:szCs w:val="18"/>
                <w:lang w:val="en-GB"/>
              </w:rPr>
              <w:t>3.1</w:t>
            </w:r>
          </w:p>
        </w:tc>
        <w:tc>
          <w:tcPr>
            <w:tcW w:w="2445" w:type="pct"/>
            <w:vAlign w:val="center"/>
          </w:tcPr>
          <w:p w14:paraId="2436D00C" w14:textId="77777777" w:rsidR="00CA16E0" w:rsidRPr="00576BE5" w:rsidRDefault="00CA16E0" w:rsidP="00576BE5">
            <w:pPr>
              <w:pStyle w:val="Tabelltext"/>
              <w:jc w:val="left"/>
              <w:rPr>
                <w:sz w:val="18"/>
                <w:szCs w:val="18"/>
                <w:lang w:val="en-GB"/>
              </w:rPr>
            </w:pPr>
            <w:r w:rsidRPr="00576BE5">
              <w:rPr>
                <w:sz w:val="18"/>
                <w:szCs w:val="18"/>
                <w:lang w:val="en-GB"/>
              </w:rPr>
              <w:t>Functional / Declared unit, including relevant technical specification</w:t>
            </w:r>
          </w:p>
        </w:tc>
        <w:tc>
          <w:tcPr>
            <w:tcW w:w="533" w:type="pct"/>
            <w:vAlign w:val="center"/>
          </w:tcPr>
          <w:p w14:paraId="65D8105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CF87583" w14:textId="77777777" w:rsidR="00CA16E0" w:rsidRPr="00576BE5" w:rsidRDefault="00CA16E0" w:rsidP="00576BE5">
            <w:pPr>
              <w:pStyle w:val="Tabelltext"/>
              <w:jc w:val="center"/>
              <w:rPr>
                <w:sz w:val="18"/>
                <w:szCs w:val="18"/>
                <w:lang w:val="en-GB"/>
              </w:rPr>
            </w:pPr>
            <w:r w:rsidRPr="00576BE5">
              <w:rPr>
                <w:sz w:val="18"/>
                <w:szCs w:val="18"/>
                <w:lang w:val="en-GB"/>
              </w:rPr>
              <w:t>EN15804 ch.6.3.1/6.3.2 and/or applicable PCR or additional specific requirements for certain product groups</w:t>
            </w:r>
          </w:p>
        </w:tc>
        <w:sdt>
          <w:sdtPr>
            <w:rPr>
              <w:sz w:val="18"/>
              <w:szCs w:val="18"/>
              <w:lang w:val="en-GB"/>
            </w:rPr>
            <w:id w:val="1301188290"/>
            <w14:checkbox>
              <w14:checked w14:val="0"/>
              <w14:checkedState w14:val="00D6" w14:font="Symbol"/>
              <w14:uncheckedState w14:val="2610" w14:font="MS Gothic"/>
            </w14:checkbox>
          </w:sdtPr>
          <w:sdtEndPr/>
          <w:sdtContent>
            <w:tc>
              <w:tcPr>
                <w:tcW w:w="521" w:type="pct"/>
                <w:gridSpan w:val="2"/>
                <w:vAlign w:val="center"/>
              </w:tcPr>
              <w:p w14:paraId="52C0DF2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179" w:type="pct"/>
                <w:gridSpan w:val="2"/>
                <w:vAlign w:val="center"/>
              </w:tcPr>
              <w:p w14:paraId="4C3CEC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55FB85D" w14:textId="77777777" w:rsidTr="0026787C">
        <w:trPr>
          <w:cantSplit/>
          <w:trHeight w:val="20"/>
        </w:trPr>
        <w:tc>
          <w:tcPr>
            <w:tcW w:w="154" w:type="pct"/>
            <w:vAlign w:val="center"/>
          </w:tcPr>
          <w:p w14:paraId="66439A77" w14:textId="77777777" w:rsidR="00CA16E0" w:rsidRPr="00576BE5" w:rsidRDefault="00CA16E0" w:rsidP="00576BE5">
            <w:pPr>
              <w:pStyle w:val="Tabelltext"/>
              <w:jc w:val="left"/>
              <w:rPr>
                <w:sz w:val="18"/>
                <w:szCs w:val="18"/>
                <w:lang w:val="en-GB"/>
              </w:rPr>
            </w:pPr>
            <w:r w:rsidRPr="00576BE5">
              <w:rPr>
                <w:sz w:val="18"/>
                <w:szCs w:val="18"/>
                <w:lang w:val="en-GB"/>
              </w:rPr>
              <w:t>3.2</w:t>
            </w:r>
          </w:p>
        </w:tc>
        <w:tc>
          <w:tcPr>
            <w:tcW w:w="2445" w:type="pct"/>
            <w:vAlign w:val="center"/>
          </w:tcPr>
          <w:p w14:paraId="4A89B53A" w14:textId="77777777" w:rsidR="00CA16E0" w:rsidRPr="00576BE5" w:rsidRDefault="00CA16E0" w:rsidP="00576BE5">
            <w:pPr>
              <w:pStyle w:val="Tabelltext"/>
              <w:jc w:val="left"/>
              <w:rPr>
                <w:sz w:val="18"/>
                <w:szCs w:val="18"/>
                <w:lang w:val="en-GB"/>
              </w:rPr>
            </w:pPr>
            <w:r w:rsidRPr="00576BE5">
              <w:rPr>
                <w:sz w:val="18"/>
                <w:szCs w:val="18"/>
                <w:lang w:val="en-GB"/>
              </w:rPr>
              <w:t>If product groups (similar products from one manufacturer and/or from different production plants) are formed as averages:</w:t>
            </w:r>
          </w:p>
          <w:p w14:paraId="1FFA3E6D" w14:textId="77777777" w:rsidR="00CA16E0" w:rsidRPr="00576BE5" w:rsidRDefault="00CA16E0" w:rsidP="00576BE5">
            <w:pPr>
              <w:pStyle w:val="Tabelltext"/>
              <w:jc w:val="left"/>
              <w:rPr>
                <w:sz w:val="18"/>
                <w:szCs w:val="18"/>
                <w:lang w:val="en-GB"/>
              </w:rPr>
            </w:pPr>
          </w:p>
          <w:p w14:paraId="5E399298" w14:textId="77777777" w:rsidR="00CA16E0" w:rsidRPr="00576BE5" w:rsidRDefault="00CA16E0" w:rsidP="00576BE5">
            <w:pPr>
              <w:pStyle w:val="ListaPunkter"/>
              <w:numPr>
                <w:ilvl w:val="0"/>
                <w:numId w:val="4"/>
              </w:numPr>
              <w:rPr>
                <w:szCs w:val="18"/>
                <w:lang w:val="en-GB"/>
              </w:rPr>
            </w:pPr>
            <w:r w:rsidRPr="00576BE5">
              <w:rPr>
                <w:szCs w:val="18"/>
                <w:lang w:val="en-GB"/>
              </w:rPr>
              <w:t>Calculation rules for the formation of averages</w:t>
            </w:r>
          </w:p>
          <w:p w14:paraId="61B9B77E" w14:textId="77777777" w:rsidR="00CA16E0" w:rsidRPr="00576BE5" w:rsidRDefault="00CA16E0" w:rsidP="00576BE5">
            <w:pPr>
              <w:pStyle w:val="ListaPunkter"/>
              <w:numPr>
                <w:ilvl w:val="0"/>
                <w:numId w:val="4"/>
              </w:numPr>
              <w:rPr>
                <w:szCs w:val="18"/>
                <w:lang w:val="en-GB"/>
              </w:rPr>
            </w:pPr>
            <w:r w:rsidRPr="00576BE5">
              <w:rPr>
                <w:szCs w:val="18"/>
                <w:lang w:val="en-GB"/>
              </w:rPr>
              <w:t>Representativeness of averages</w:t>
            </w:r>
          </w:p>
        </w:tc>
        <w:tc>
          <w:tcPr>
            <w:tcW w:w="533" w:type="pct"/>
            <w:vAlign w:val="center"/>
          </w:tcPr>
          <w:p w14:paraId="2CC15AA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10BF988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402822638"/>
            <w14:checkbox>
              <w14:checked w14:val="0"/>
              <w14:checkedState w14:val="00D6" w14:font="Symbol"/>
              <w14:uncheckedState w14:val="2610" w14:font="MS Gothic"/>
            </w14:checkbox>
          </w:sdtPr>
          <w:sdtEndPr/>
          <w:sdtContent>
            <w:tc>
              <w:tcPr>
                <w:tcW w:w="521" w:type="pct"/>
                <w:gridSpan w:val="2"/>
                <w:vAlign w:val="center"/>
              </w:tcPr>
              <w:p w14:paraId="214A4C8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EndPr/>
          <w:sdtContent>
            <w:tc>
              <w:tcPr>
                <w:tcW w:w="179" w:type="pct"/>
                <w:gridSpan w:val="2"/>
                <w:vAlign w:val="center"/>
              </w:tcPr>
              <w:p w14:paraId="3A67A6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983EF98" w14:textId="77777777" w:rsidTr="0026787C">
        <w:trPr>
          <w:cantSplit/>
        </w:trPr>
        <w:tc>
          <w:tcPr>
            <w:tcW w:w="154" w:type="pct"/>
            <w:shd w:val="clear" w:color="auto" w:fill="B4D0B6" w:themeFill="accent3"/>
            <w:vAlign w:val="center"/>
          </w:tcPr>
          <w:p w14:paraId="3430865A" w14:textId="77777777" w:rsidR="00CA16E0" w:rsidRPr="00576BE5" w:rsidRDefault="00CA16E0" w:rsidP="00576BE5">
            <w:pPr>
              <w:pStyle w:val="Tabelltext"/>
              <w:jc w:val="left"/>
              <w:rPr>
                <w:bCs/>
                <w:caps/>
                <w:sz w:val="18"/>
                <w:szCs w:val="18"/>
                <w:lang w:val="en-GB"/>
              </w:rPr>
            </w:pPr>
            <w:r w:rsidRPr="00576BE5">
              <w:rPr>
                <w:bCs/>
                <w:caps/>
                <w:sz w:val="18"/>
                <w:szCs w:val="18"/>
                <w:lang w:val="en-GB"/>
              </w:rPr>
              <w:lastRenderedPageBreak/>
              <w:t>4</w:t>
            </w:r>
          </w:p>
        </w:tc>
        <w:tc>
          <w:tcPr>
            <w:tcW w:w="2445" w:type="pct"/>
            <w:shd w:val="clear" w:color="auto" w:fill="B4D0B6" w:themeFill="accent3"/>
            <w:vAlign w:val="center"/>
          </w:tcPr>
          <w:p w14:paraId="449EF7DF" w14:textId="77777777" w:rsidR="00CA16E0" w:rsidRPr="00576BE5" w:rsidRDefault="00CA16E0" w:rsidP="00576BE5">
            <w:pPr>
              <w:pStyle w:val="Tabelltext"/>
              <w:jc w:val="left"/>
              <w:rPr>
                <w:bCs/>
                <w:caps/>
                <w:sz w:val="18"/>
                <w:szCs w:val="18"/>
                <w:lang w:val="en-GB"/>
              </w:rPr>
            </w:pPr>
            <w:r w:rsidRPr="00576BE5">
              <w:rPr>
                <w:bCs/>
                <w:caps/>
                <w:sz w:val="18"/>
                <w:szCs w:val="18"/>
                <w:lang w:val="en-GB"/>
              </w:rPr>
              <w:t>Product description – availability of info</w:t>
            </w:r>
          </w:p>
        </w:tc>
        <w:tc>
          <w:tcPr>
            <w:tcW w:w="533" w:type="pct"/>
            <w:shd w:val="clear" w:color="auto" w:fill="B4D0B6" w:themeFill="accent3"/>
            <w:vAlign w:val="center"/>
          </w:tcPr>
          <w:p w14:paraId="2198034D"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FC359EB"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645D6802"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6E6BF42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3E8398A6"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6BDCA9F" w14:textId="77777777" w:rsidTr="0026787C">
        <w:trPr>
          <w:cantSplit/>
        </w:trPr>
        <w:tc>
          <w:tcPr>
            <w:tcW w:w="154" w:type="pct"/>
            <w:vAlign w:val="center"/>
          </w:tcPr>
          <w:p w14:paraId="358B8B83" w14:textId="77777777" w:rsidR="00CA16E0" w:rsidRPr="00576BE5" w:rsidRDefault="00CA16E0" w:rsidP="00576BE5">
            <w:pPr>
              <w:pStyle w:val="Tabelltext"/>
              <w:jc w:val="left"/>
              <w:rPr>
                <w:sz w:val="18"/>
                <w:szCs w:val="18"/>
                <w:lang w:val="en-GB"/>
              </w:rPr>
            </w:pPr>
            <w:r w:rsidRPr="00576BE5">
              <w:rPr>
                <w:sz w:val="18"/>
                <w:szCs w:val="18"/>
                <w:lang w:val="en-GB"/>
              </w:rPr>
              <w:t>4.1</w:t>
            </w:r>
          </w:p>
        </w:tc>
        <w:tc>
          <w:tcPr>
            <w:tcW w:w="2445" w:type="pct"/>
            <w:vAlign w:val="center"/>
          </w:tcPr>
          <w:p w14:paraId="4573ECA4" w14:textId="77777777" w:rsidR="00CA16E0" w:rsidRPr="00576BE5" w:rsidRDefault="00CA16E0" w:rsidP="00576BE5">
            <w:pPr>
              <w:pStyle w:val="Tabelltext"/>
              <w:jc w:val="left"/>
              <w:rPr>
                <w:sz w:val="18"/>
                <w:szCs w:val="18"/>
                <w:lang w:val="en-US"/>
              </w:rPr>
            </w:pPr>
            <w:r w:rsidRPr="00576BE5">
              <w:rPr>
                <w:sz w:val="18"/>
                <w:szCs w:val="18"/>
                <w:lang w:val="en-GB"/>
              </w:rPr>
              <w:t xml:space="preserve">Composition of the product – </w:t>
            </w:r>
            <w:r w:rsidRPr="00576BE5">
              <w:rPr>
                <w:sz w:val="18"/>
                <w:szCs w:val="18"/>
                <w:lang w:val="en-US"/>
              </w:rPr>
              <w:t>The level of detail: the main components necessary to understand what type of product is concerned (detailed mass description is not necessary if confidential)</w:t>
            </w:r>
          </w:p>
          <w:p w14:paraId="0B4A376F" w14:textId="77777777" w:rsidR="00CA16E0" w:rsidRPr="00576BE5" w:rsidRDefault="00CA16E0" w:rsidP="00576BE5">
            <w:pPr>
              <w:pStyle w:val="Tabelltext"/>
              <w:jc w:val="left"/>
              <w:rPr>
                <w:sz w:val="18"/>
                <w:szCs w:val="18"/>
                <w:lang w:val="en-US"/>
              </w:rPr>
            </w:pPr>
          </w:p>
          <w:p w14:paraId="393D475C" w14:textId="77777777" w:rsidR="00CA16E0" w:rsidRPr="00576BE5" w:rsidRDefault="00CA16E0" w:rsidP="00576BE5">
            <w:pPr>
              <w:pStyle w:val="Tabelltext"/>
              <w:jc w:val="left"/>
              <w:rPr>
                <w:i/>
                <w:sz w:val="18"/>
                <w:szCs w:val="18"/>
                <w:lang w:val="en-US"/>
              </w:rPr>
            </w:pPr>
            <w:r w:rsidRPr="00576BE5">
              <w:rPr>
                <w:i/>
                <w:sz w:val="18"/>
                <w:szCs w:val="18"/>
                <w:lang w:val="en-US"/>
              </w:rPr>
              <w:t>Note: It should be settled before the verification how confidential information is dealt with (acc. to provisions ISO 14025)</w:t>
            </w:r>
          </w:p>
        </w:tc>
        <w:tc>
          <w:tcPr>
            <w:tcW w:w="533" w:type="pct"/>
            <w:vAlign w:val="center"/>
          </w:tcPr>
          <w:p w14:paraId="7EE76A7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0EEB389C"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EndPr/>
          <w:sdtContent>
            <w:tc>
              <w:tcPr>
                <w:tcW w:w="521" w:type="pct"/>
                <w:gridSpan w:val="2"/>
                <w:vAlign w:val="center"/>
              </w:tcPr>
              <w:p w14:paraId="70E77E2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179" w:type="pct"/>
                <w:gridSpan w:val="2"/>
                <w:vAlign w:val="center"/>
              </w:tcPr>
              <w:p w14:paraId="7BDEA06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EBA7F55" w14:textId="77777777" w:rsidTr="0026787C">
        <w:trPr>
          <w:cantSplit/>
        </w:trPr>
        <w:tc>
          <w:tcPr>
            <w:tcW w:w="154" w:type="pct"/>
            <w:vAlign w:val="center"/>
          </w:tcPr>
          <w:p w14:paraId="5A12F8D2" w14:textId="77777777" w:rsidR="00CA16E0" w:rsidRPr="00576BE5" w:rsidRDefault="00CA16E0" w:rsidP="00576BE5">
            <w:pPr>
              <w:pStyle w:val="Tabelltext"/>
              <w:jc w:val="left"/>
              <w:rPr>
                <w:sz w:val="18"/>
                <w:szCs w:val="18"/>
                <w:lang w:val="en-GB"/>
              </w:rPr>
            </w:pPr>
            <w:r w:rsidRPr="00576BE5">
              <w:rPr>
                <w:sz w:val="18"/>
                <w:szCs w:val="18"/>
                <w:lang w:val="en-GB"/>
              </w:rPr>
              <w:t>4.2</w:t>
            </w:r>
          </w:p>
        </w:tc>
        <w:tc>
          <w:tcPr>
            <w:tcW w:w="2445" w:type="pct"/>
            <w:vAlign w:val="center"/>
          </w:tcPr>
          <w:p w14:paraId="24E07FEF" w14:textId="77777777" w:rsidR="00CA16E0" w:rsidRPr="00576BE5" w:rsidRDefault="00CA16E0" w:rsidP="00576BE5">
            <w:pPr>
              <w:pStyle w:val="Tabelltext"/>
              <w:jc w:val="left"/>
              <w:rPr>
                <w:sz w:val="18"/>
                <w:szCs w:val="18"/>
                <w:lang w:val="en-GB"/>
              </w:rPr>
            </w:pPr>
            <w:r w:rsidRPr="00576BE5">
              <w:rPr>
                <w:sz w:val="18"/>
                <w:szCs w:val="18"/>
                <w:lang w:val="en-GB"/>
              </w:rPr>
              <w:t>Description of technical and functional characteristics and area of intended application in the building</w:t>
            </w:r>
          </w:p>
        </w:tc>
        <w:tc>
          <w:tcPr>
            <w:tcW w:w="533" w:type="pct"/>
            <w:vAlign w:val="center"/>
          </w:tcPr>
          <w:p w14:paraId="5398C00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260B9BF8"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315314493"/>
            <w14:checkbox>
              <w14:checked w14:val="0"/>
              <w14:checkedState w14:val="00D6" w14:font="Symbol"/>
              <w14:uncheckedState w14:val="2610" w14:font="MS Gothic"/>
            </w14:checkbox>
          </w:sdtPr>
          <w:sdtEndPr/>
          <w:sdtContent>
            <w:tc>
              <w:tcPr>
                <w:tcW w:w="521" w:type="pct"/>
                <w:gridSpan w:val="2"/>
                <w:vAlign w:val="center"/>
              </w:tcPr>
              <w:p w14:paraId="266B414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179" w:type="pct"/>
                <w:gridSpan w:val="2"/>
                <w:vAlign w:val="center"/>
              </w:tcPr>
              <w:p w14:paraId="7BB30B0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C813A8E" w14:textId="77777777" w:rsidTr="0026787C">
        <w:trPr>
          <w:cantSplit/>
        </w:trPr>
        <w:tc>
          <w:tcPr>
            <w:tcW w:w="154" w:type="pct"/>
            <w:vAlign w:val="center"/>
          </w:tcPr>
          <w:p w14:paraId="73B3A27D" w14:textId="77777777" w:rsidR="00CA16E0" w:rsidRPr="00576BE5" w:rsidRDefault="00CA16E0" w:rsidP="00576BE5">
            <w:pPr>
              <w:pStyle w:val="Tabelltext"/>
              <w:jc w:val="left"/>
              <w:rPr>
                <w:sz w:val="18"/>
                <w:szCs w:val="18"/>
                <w:lang w:val="en-GB"/>
              </w:rPr>
            </w:pPr>
            <w:r w:rsidRPr="00576BE5">
              <w:rPr>
                <w:sz w:val="18"/>
                <w:szCs w:val="18"/>
                <w:lang w:val="en-GB"/>
              </w:rPr>
              <w:t>4.3</w:t>
            </w:r>
          </w:p>
        </w:tc>
        <w:tc>
          <w:tcPr>
            <w:tcW w:w="2445" w:type="pct"/>
            <w:vAlign w:val="center"/>
          </w:tcPr>
          <w:p w14:paraId="4D6D819B" w14:textId="77777777" w:rsidR="00CA16E0" w:rsidRPr="00576BE5" w:rsidRDefault="00CA16E0" w:rsidP="00576BE5">
            <w:pPr>
              <w:pStyle w:val="Tabelltext"/>
              <w:jc w:val="left"/>
              <w:rPr>
                <w:sz w:val="18"/>
                <w:szCs w:val="18"/>
                <w:lang w:val="en-GB"/>
              </w:rPr>
            </w:pPr>
            <w:r w:rsidRPr="00576BE5">
              <w:rPr>
                <w:sz w:val="18"/>
                <w:szCs w:val="18"/>
                <w:lang w:val="en-GB"/>
              </w:rPr>
              <w:t>Flow diagram of main production processes and visualization of system boundaries. Level of detail: see 4.1</w:t>
            </w:r>
          </w:p>
          <w:p w14:paraId="7D11FC3C" w14:textId="77777777" w:rsidR="00CA16E0" w:rsidRPr="00576BE5" w:rsidRDefault="00CA16E0" w:rsidP="00576BE5">
            <w:pPr>
              <w:pStyle w:val="Tabelltext"/>
              <w:jc w:val="left"/>
              <w:rPr>
                <w:sz w:val="18"/>
                <w:szCs w:val="18"/>
                <w:lang w:val="en-GB"/>
              </w:rPr>
            </w:pPr>
          </w:p>
          <w:p w14:paraId="36067D56" w14:textId="77777777" w:rsidR="00CA16E0" w:rsidRPr="00576BE5" w:rsidRDefault="00CA16E0" w:rsidP="00576BE5">
            <w:pPr>
              <w:pStyle w:val="Tabelltext"/>
              <w:jc w:val="left"/>
              <w:rPr>
                <w:i/>
                <w:sz w:val="18"/>
                <w:szCs w:val="18"/>
                <w:lang w:val="en-US"/>
              </w:rPr>
            </w:pPr>
            <w:r w:rsidRPr="00576BE5">
              <w:rPr>
                <w:i/>
                <w:sz w:val="18"/>
                <w:szCs w:val="18"/>
                <w:lang w:val="en-GB"/>
              </w:rPr>
              <w:t>Note: It should be settled before the verification how confidential information is dealt with (acc. to provisions ISO 14025)</w:t>
            </w:r>
          </w:p>
        </w:tc>
        <w:tc>
          <w:tcPr>
            <w:tcW w:w="533" w:type="pct"/>
            <w:vAlign w:val="center"/>
          </w:tcPr>
          <w:p w14:paraId="320329A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3E62BF18"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521" w:type="pct"/>
                <w:gridSpan w:val="2"/>
                <w:vAlign w:val="center"/>
              </w:tcPr>
              <w:p w14:paraId="6D49CF1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179" w:type="pct"/>
                <w:gridSpan w:val="2"/>
                <w:vAlign w:val="center"/>
              </w:tcPr>
              <w:p w14:paraId="439B6BB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04AB8F7" w14:textId="77777777" w:rsidTr="0026787C">
        <w:trPr>
          <w:cantSplit/>
          <w:trHeight w:val="20"/>
        </w:trPr>
        <w:tc>
          <w:tcPr>
            <w:tcW w:w="154" w:type="pct"/>
            <w:shd w:val="clear" w:color="auto" w:fill="B4D0B6" w:themeFill="accent3"/>
            <w:vAlign w:val="center"/>
          </w:tcPr>
          <w:p w14:paraId="44B02DF5" w14:textId="77777777"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445" w:type="pct"/>
            <w:shd w:val="clear" w:color="auto" w:fill="B4D0B6" w:themeFill="accent3"/>
            <w:vAlign w:val="center"/>
          </w:tcPr>
          <w:p w14:paraId="35DFD7B6" w14:textId="77777777" w:rsidR="00CA16E0" w:rsidRPr="00576BE5" w:rsidRDefault="00CA16E0" w:rsidP="00576BE5">
            <w:pPr>
              <w:pStyle w:val="Tabelltext"/>
              <w:jc w:val="left"/>
              <w:rPr>
                <w:bCs/>
                <w:caps/>
                <w:sz w:val="18"/>
                <w:szCs w:val="18"/>
                <w:lang w:val="en-GB"/>
              </w:rPr>
            </w:pPr>
            <w:r w:rsidRPr="00576BE5">
              <w:rPr>
                <w:bCs/>
                <w:caps/>
                <w:sz w:val="18"/>
                <w:szCs w:val="18"/>
                <w:lang w:val="en-GB"/>
              </w:rPr>
              <w:t>System boundaries in accordance with the modular design of EN 15804</w:t>
            </w:r>
          </w:p>
        </w:tc>
        <w:tc>
          <w:tcPr>
            <w:tcW w:w="533" w:type="pct"/>
            <w:shd w:val="clear" w:color="auto" w:fill="B4D0B6" w:themeFill="accent3"/>
            <w:vAlign w:val="center"/>
          </w:tcPr>
          <w:p w14:paraId="6763346F"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63DF85E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shd w:val="clear" w:color="auto" w:fill="B4D0B6" w:themeFill="accent3"/>
            <w:vAlign w:val="center"/>
          </w:tcPr>
          <w:p w14:paraId="1121BBC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shd w:val="clear" w:color="auto" w:fill="B4D0B6" w:themeFill="accent3"/>
            <w:vAlign w:val="center"/>
          </w:tcPr>
          <w:p w14:paraId="562C88B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shd w:val="clear" w:color="auto" w:fill="B4D0B6" w:themeFill="accent3"/>
            <w:vAlign w:val="center"/>
          </w:tcPr>
          <w:p w14:paraId="0586D29E"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0EF26B3" w14:textId="77777777" w:rsidTr="0026787C">
        <w:trPr>
          <w:cantSplit/>
          <w:trHeight w:val="20"/>
        </w:trPr>
        <w:tc>
          <w:tcPr>
            <w:tcW w:w="154" w:type="pct"/>
            <w:vAlign w:val="center"/>
          </w:tcPr>
          <w:p w14:paraId="6DA68CBB" w14:textId="77777777" w:rsidR="00CA16E0" w:rsidRPr="00576BE5" w:rsidRDefault="00CA16E0" w:rsidP="00576BE5">
            <w:pPr>
              <w:pStyle w:val="Tabelltext"/>
              <w:jc w:val="left"/>
              <w:rPr>
                <w:sz w:val="18"/>
                <w:szCs w:val="18"/>
                <w:lang w:val="en-GB"/>
              </w:rPr>
            </w:pPr>
            <w:r w:rsidRPr="00576BE5">
              <w:rPr>
                <w:sz w:val="18"/>
                <w:szCs w:val="18"/>
                <w:lang w:val="en-GB"/>
              </w:rPr>
              <w:t>5.1</w:t>
            </w:r>
          </w:p>
        </w:tc>
        <w:tc>
          <w:tcPr>
            <w:tcW w:w="2445" w:type="pct"/>
            <w:vAlign w:val="center"/>
          </w:tcPr>
          <w:p w14:paraId="2971DA32" w14:textId="77777777" w:rsidR="00CA16E0" w:rsidRPr="00576BE5" w:rsidRDefault="00CA16E0" w:rsidP="00576BE5">
            <w:pPr>
              <w:pStyle w:val="Tabelltext"/>
              <w:jc w:val="left"/>
              <w:rPr>
                <w:sz w:val="18"/>
                <w:szCs w:val="18"/>
                <w:lang w:val="en-GB"/>
              </w:rPr>
            </w:pPr>
            <w:r w:rsidRPr="00576BE5">
              <w:rPr>
                <w:sz w:val="18"/>
                <w:szCs w:val="18"/>
                <w:lang w:val="en-GB"/>
              </w:rPr>
              <w:t>Comprehensive declaration of modules A1 to A3 as a minimum requirement, if necessary as an aggregated module A1- A3</w:t>
            </w:r>
          </w:p>
        </w:tc>
        <w:tc>
          <w:tcPr>
            <w:tcW w:w="533" w:type="pct"/>
            <w:vAlign w:val="center"/>
          </w:tcPr>
          <w:p w14:paraId="0FCC782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322AF8D1" w14:textId="77777777" w:rsidR="00CA16E0" w:rsidRPr="00576BE5" w:rsidRDefault="00CA16E0" w:rsidP="00576BE5">
            <w:pPr>
              <w:pStyle w:val="Tabelltext"/>
              <w:jc w:val="center"/>
              <w:rPr>
                <w:sz w:val="18"/>
                <w:szCs w:val="18"/>
                <w:lang w:val="en-GB"/>
              </w:rPr>
            </w:pPr>
            <w:r w:rsidRPr="00576BE5">
              <w:rPr>
                <w:sz w:val="18"/>
                <w:szCs w:val="18"/>
                <w:lang w:val="en-GB"/>
              </w:rPr>
              <w:t>EN15804 ch. 6.3.4</w:t>
            </w:r>
          </w:p>
        </w:tc>
        <w:sdt>
          <w:sdtPr>
            <w:rPr>
              <w:sz w:val="18"/>
              <w:szCs w:val="18"/>
              <w:lang w:val="en-GB"/>
            </w:rPr>
            <w:id w:val="-872989594"/>
            <w14:checkbox>
              <w14:checked w14:val="0"/>
              <w14:checkedState w14:val="00D6" w14:font="Symbol"/>
              <w14:uncheckedState w14:val="2610" w14:font="MS Gothic"/>
            </w14:checkbox>
          </w:sdtPr>
          <w:sdtEndPr/>
          <w:sdtContent>
            <w:tc>
              <w:tcPr>
                <w:tcW w:w="521" w:type="pct"/>
                <w:gridSpan w:val="2"/>
                <w:vAlign w:val="center"/>
              </w:tcPr>
              <w:p w14:paraId="359832A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179" w:type="pct"/>
                <w:gridSpan w:val="2"/>
                <w:vAlign w:val="center"/>
              </w:tcPr>
              <w:p w14:paraId="2ADD255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715B27B" w14:textId="77777777" w:rsidTr="0026787C">
        <w:trPr>
          <w:cantSplit/>
          <w:trHeight w:val="20"/>
        </w:trPr>
        <w:tc>
          <w:tcPr>
            <w:tcW w:w="154" w:type="pct"/>
            <w:vAlign w:val="center"/>
          </w:tcPr>
          <w:p w14:paraId="71AC4032" w14:textId="77777777" w:rsidR="00CA16E0" w:rsidRPr="00576BE5" w:rsidRDefault="00CA16E0" w:rsidP="00576BE5">
            <w:pPr>
              <w:pStyle w:val="Tabelltext"/>
              <w:jc w:val="left"/>
              <w:rPr>
                <w:sz w:val="18"/>
                <w:szCs w:val="18"/>
                <w:lang w:val="en-GB"/>
              </w:rPr>
            </w:pPr>
            <w:r w:rsidRPr="00576BE5">
              <w:rPr>
                <w:sz w:val="18"/>
                <w:szCs w:val="18"/>
                <w:lang w:val="en-GB"/>
              </w:rPr>
              <w:t>5.2</w:t>
            </w:r>
          </w:p>
        </w:tc>
        <w:tc>
          <w:tcPr>
            <w:tcW w:w="2445" w:type="pct"/>
            <w:vAlign w:val="center"/>
          </w:tcPr>
          <w:p w14:paraId="7827AD95" w14:textId="77777777" w:rsidR="00CA16E0" w:rsidRPr="00576BE5" w:rsidRDefault="00CA16E0" w:rsidP="00576BE5">
            <w:pPr>
              <w:pStyle w:val="Tabelltext"/>
              <w:jc w:val="left"/>
              <w:rPr>
                <w:sz w:val="18"/>
                <w:szCs w:val="18"/>
                <w:lang w:val="en-GB"/>
              </w:rPr>
            </w:pPr>
            <w:r w:rsidRPr="00576BE5">
              <w:rPr>
                <w:sz w:val="18"/>
                <w:szCs w:val="18"/>
                <w:lang w:val="en-GB"/>
              </w:rPr>
              <w:t>A1 to A3: System boundary</w:t>
            </w:r>
          </w:p>
          <w:p w14:paraId="253B1668" w14:textId="77777777" w:rsidR="00CA16E0" w:rsidRPr="00576BE5" w:rsidRDefault="00CA16E0" w:rsidP="00576BE5">
            <w:pPr>
              <w:pStyle w:val="Tabelltext"/>
              <w:jc w:val="left"/>
              <w:rPr>
                <w:sz w:val="18"/>
                <w:szCs w:val="18"/>
                <w:lang w:val="en-GB"/>
              </w:rPr>
            </w:pPr>
          </w:p>
          <w:p w14:paraId="66D74F33" w14:textId="77777777" w:rsidR="00CA16E0" w:rsidRPr="00576BE5" w:rsidRDefault="00CA16E0" w:rsidP="00576BE5">
            <w:pPr>
              <w:pStyle w:val="ListaPunkter"/>
              <w:numPr>
                <w:ilvl w:val="0"/>
                <w:numId w:val="5"/>
              </w:numPr>
              <w:rPr>
                <w:szCs w:val="18"/>
                <w:lang w:val="en-GB"/>
              </w:rPr>
            </w:pPr>
            <w:r w:rsidRPr="00576BE5">
              <w:rPr>
                <w:szCs w:val="18"/>
                <w:lang w:val="en-GB"/>
              </w:rPr>
              <w:t>Clear description of what the modules cover</w:t>
            </w:r>
          </w:p>
          <w:p w14:paraId="6D0632F0" w14:textId="77777777" w:rsidR="00CA16E0" w:rsidRPr="00576BE5" w:rsidRDefault="00CA16E0" w:rsidP="00576BE5">
            <w:pPr>
              <w:pStyle w:val="ListaPunkter"/>
              <w:numPr>
                <w:ilvl w:val="0"/>
                <w:numId w:val="5"/>
              </w:numPr>
              <w:rPr>
                <w:szCs w:val="18"/>
                <w:lang w:val="en-GB"/>
              </w:rPr>
            </w:pPr>
            <w:r w:rsidRPr="00576BE5">
              <w:rPr>
                <w:szCs w:val="18"/>
                <w:lang w:val="en-GB"/>
              </w:rPr>
              <w:t>System boundary to nature (e.g. forest in wood production)</w:t>
            </w:r>
          </w:p>
          <w:p w14:paraId="21DD121B" w14:textId="77777777" w:rsidR="00CA16E0" w:rsidRPr="00576BE5" w:rsidRDefault="00CA16E0" w:rsidP="00576BE5">
            <w:pPr>
              <w:pStyle w:val="ListaPunkter"/>
              <w:numPr>
                <w:ilvl w:val="0"/>
                <w:numId w:val="5"/>
              </w:numPr>
              <w:rPr>
                <w:szCs w:val="18"/>
                <w:lang w:val="en-GB"/>
              </w:rPr>
            </w:pPr>
            <w:r w:rsidRPr="00576BE5">
              <w:rPr>
                <w:szCs w:val="18"/>
                <w:lang w:val="en-GB"/>
              </w:rPr>
              <w:t>Use of secondary materials and secondary fuels and waste produced (check end-of- waste state)</w:t>
            </w:r>
          </w:p>
          <w:p w14:paraId="390C6575" w14:textId="77777777" w:rsidR="00CA16E0" w:rsidRPr="00576BE5" w:rsidRDefault="00CA16E0" w:rsidP="00576BE5">
            <w:pPr>
              <w:pStyle w:val="ListaPunkter"/>
              <w:numPr>
                <w:ilvl w:val="0"/>
                <w:numId w:val="5"/>
              </w:numPr>
              <w:rPr>
                <w:szCs w:val="18"/>
                <w:lang w:val="en-GB"/>
              </w:rPr>
            </w:pPr>
            <w:r w:rsidRPr="00576BE5">
              <w:rPr>
                <w:szCs w:val="18"/>
                <w:lang w:val="en-GB"/>
              </w:rPr>
              <w:t>If applicable: Reference to the certificate of the offsetting of CO</w:t>
            </w:r>
            <w:r w:rsidRPr="00576BE5">
              <w:rPr>
                <w:szCs w:val="18"/>
                <w:vertAlign w:val="subscript"/>
                <w:lang w:val="en-GB"/>
              </w:rPr>
              <w:t>2</w:t>
            </w:r>
          </w:p>
        </w:tc>
        <w:tc>
          <w:tcPr>
            <w:tcW w:w="533" w:type="pct"/>
            <w:vAlign w:val="center"/>
          </w:tcPr>
          <w:p w14:paraId="2B9D1691" w14:textId="77777777" w:rsidR="00CA16E0" w:rsidRPr="00576BE5" w:rsidRDefault="00CA16E0" w:rsidP="00576BE5">
            <w:pPr>
              <w:pStyle w:val="Tabelltext"/>
              <w:jc w:val="center"/>
              <w:rPr>
                <w:sz w:val="18"/>
                <w:szCs w:val="18"/>
                <w:lang w:val="en-GB"/>
              </w:rPr>
            </w:pPr>
            <w:r w:rsidRPr="00576BE5">
              <w:rPr>
                <w:sz w:val="18"/>
                <w:szCs w:val="18"/>
                <w:lang w:val="en-GB"/>
              </w:rPr>
              <w:t>M</w:t>
            </w:r>
          </w:p>
          <w:p w14:paraId="44778314" w14:textId="77777777" w:rsidR="00CA16E0" w:rsidRPr="00576BE5" w:rsidRDefault="00CA16E0" w:rsidP="00576BE5">
            <w:pPr>
              <w:pStyle w:val="Tabelltext"/>
              <w:jc w:val="center"/>
              <w:rPr>
                <w:sz w:val="18"/>
                <w:szCs w:val="18"/>
                <w:lang w:val="en-GB"/>
              </w:rPr>
            </w:pPr>
          </w:p>
          <w:p w14:paraId="37EC7E44" w14:textId="77777777" w:rsidR="00CA16E0" w:rsidRPr="00576BE5" w:rsidRDefault="00CA16E0" w:rsidP="00576BE5">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68" w:type="pct"/>
            <w:vAlign w:val="center"/>
          </w:tcPr>
          <w:p w14:paraId="06B4D50B" w14:textId="77777777" w:rsidR="00CA16E0" w:rsidRPr="00576BE5" w:rsidRDefault="00CA16E0" w:rsidP="00576BE5">
            <w:pPr>
              <w:pStyle w:val="Tabelltext"/>
              <w:jc w:val="center"/>
              <w:rPr>
                <w:sz w:val="18"/>
                <w:szCs w:val="18"/>
                <w:lang w:val="en-GB"/>
              </w:rPr>
            </w:pPr>
            <w:r w:rsidRPr="00576BE5">
              <w:rPr>
                <w:sz w:val="18"/>
                <w:szCs w:val="18"/>
                <w:lang w:val="en-GB"/>
              </w:rPr>
              <w:t>EN15804 ch. 6.3.4.2 and applicable PCR</w:t>
            </w:r>
          </w:p>
        </w:tc>
        <w:sdt>
          <w:sdtPr>
            <w:rPr>
              <w:sz w:val="18"/>
              <w:szCs w:val="18"/>
              <w:lang w:val="en-GB"/>
            </w:rPr>
            <w:id w:val="-1329511809"/>
            <w14:checkbox>
              <w14:checked w14:val="0"/>
              <w14:checkedState w14:val="00D6" w14:font="Symbol"/>
              <w14:uncheckedState w14:val="2610" w14:font="MS Gothic"/>
            </w14:checkbox>
          </w:sdtPr>
          <w:sdtEndPr/>
          <w:sdtContent>
            <w:tc>
              <w:tcPr>
                <w:tcW w:w="521" w:type="pct"/>
                <w:gridSpan w:val="2"/>
                <w:vAlign w:val="center"/>
              </w:tcPr>
              <w:p w14:paraId="625DAE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179" w:type="pct"/>
                <w:gridSpan w:val="2"/>
                <w:vAlign w:val="center"/>
              </w:tcPr>
              <w:p w14:paraId="3EF8BA7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95D071F" w14:textId="77777777" w:rsidTr="0026787C">
        <w:trPr>
          <w:cantSplit/>
          <w:trHeight w:val="20"/>
        </w:trPr>
        <w:tc>
          <w:tcPr>
            <w:tcW w:w="154" w:type="pct"/>
            <w:vAlign w:val="center"/>
          </w:tcPr>
          <w:p w14:paraId="466CF751" w14:textId="77777777" w:rsidR="00CA16E0" w:rsidRPr="00576BE5" w:rsidRDefault="00CA16E0" w:rsidP="00576BE5">
            <w:pPr>
              <w:pStyle w:val="Tabelltext"/>
              <w:jc w:val="left"/>
              <w:rPr>
                <w:sz w:val="18"/>
                <w:szCs w:val="18"/>
                <w:lang w:val="en-GB"/>
              </w:rPr>
            </w:pPr>
            <w:r w:rsidRPr="00576BE5">
              <w:rPr>
                <w:sz w:val="18"/>
                <w:szCs w:val="18"/>
                <w:lang w:val="en-GB"/>
              </w:rPr>
              <w:lastRenderedPageBreak/>
              <w:t>5.3</w:t>
            </w:r>
          </w:p>
        </w:tc>
        <w:tc>
          <w:tcPr>
            <w:tcW w:w="2445" w:type="pct"/>
            <w:vAlign w:val="center"/>
          </w:tcPr>
          <w:p w14:paraId="5D58C813" w14:textId="77777777" w:rsidR="00CA16E0" w:rsidRPr="00576BE5" w:rsidRDefault="00CA16E0" w:rsidP="00576BE5">
            <w:pPr>
              <w:pStyle w:val="Tabelltext"/>
              <w:jc w:val="left"/>
              <w:rPr>
                <w:sz w:val="18"/>
                <w:szCs w:val="18"/>
                <w:lang w:val="en-GB"/>
              </w:rPr>
            </w:pPr>
            <w:r w:rsidRPr="00576BE5">
              <w:rPr>
                <w:sz w:val="18"/>
                <w:szCs w:val="18"/>
                <w:lang w:val="en-GB"/>
              </w:rPr>
              <w:t>A1 to A3: Allocation of co-products:</w:t>
            </w:r>
          </w:p>
          <w:p w14:paraId="32005F17" w14:textId="77777777" w:rsidR="00CA16E0" w:rsidRPr="00576BE5" w:rsidRDefault="00CA16E0" w:rsidP="00576BE5">
            <w:pPr>
              <w:pStyle w:val="Tabelltext"/>
              <w:jc w:val="left"/>
              <w:rPr>
                <w:sz w:val="18"/>
                <w:szCs w:val="18"/>
                <w:lang w:val="en-GB"/>
              </w:rPr>
            </w:pPr>
          </w:p>
          <w:p w14:paraId="534CB532" w14:textId="77777777" w:rsidR="00CA16E0" w:rsidRPr="00576BE5" w:rsidRDefault="00CA16E0" w:rsidP="00576BE5">
            <w:pPr>
              <w:pStyle w:val="ListaPunkter"/>
              <w:numPr>
                <w:ilvl w:val="0"/>
                <w:numId w:val="6"/>
              </w:numPr>
              <w:rPr>
                <w:szCs w:val="18"/>
                <w:lang w:val="en-GB"/>
              </w:rPr>
            </w:pPr>
            <w:r w:rsidRPr="00576BE5">
              <w:rPr>
                <w:szCs w:val="18"/>
                <w:lang w:val="en-GB"/>
              </w:rPr>
              <w:t>Specification of the “end-of- waste state”</w:t>
            </w:r>
          </w:p>
          <w:p w14:paraId="40D00FB6" w14:textId="77777777" w:rsidR="00CA16E0" w:rsidRPr="00576BE5" w:rsidRDefault="00CA16E0" w:rsidP="00576BE5">
            <w:pPr>
              <w:pStyle w:val="ListaPunkter"/>
              <w:numPr>
                <w:ilvl w:val="0"/>
                <w:numId w:val="6"/>
              </w:numPr>
              <w:rPr>
                <w:szCs w:val="18"/>
                <w:lang w:val="en-GB"/>
              </w:rPr>
            </w:pPr>
            <w:r w:rsidRPr="00576BE5">
              <w:rPr>
                <w:szCs w:val="18"/>
                <w:lang w:val="en-GB"/>
              </w:rPr>
              <w:t>Selection of the allocation factors for co-product allocation</w:t>
            </w:r>
          </w:p>
          <w:p w14:paraId="08F79D13" w14:textId="77777777" w:rsidR="00CA16E0" w:rsidRPr="00576BE5" w:rsidRDefault="00CA16E0" w:rsidP="00576BE5">
            <w:pPr>
              <w:pStyle w:val="ListaPunkter"/>
              <w:numPr>
                <w:ilvl w:val="0"/>
                <w:numId w:val="6"/>
              </w:numPr>
              <w:rPr>
                <w:szCs w:val="18"/>
                <w:lang w:val="en-GB"/>
              </w:rPr>
            </w:pPr>
            <w:r w:rsidRPr="00576BE5">
              <w:rPr>
                <w:szCs w:val="18"/>
                <w:lang w:val="en-GB"/>
              </w:rPr>
              <w:t>Justification of specific allocation processes (e.g. if data are not available to allocate according to the EN15804 rules)</w:t>
            </w:r>
          </w:p>
          <w:p w14:paraId="1E51A138" w14:textId="77777777" w:rsidR="00CA16E0" w:rsidRPr="00576BE5" w:rsidRDefault="00CA16E0" w:rsidP="00576BE5">
            <w:pPr>
              <w:pStyle w:val="ListaPunkter"/>
              <w:numPr>
                <w:ilvl w:val="0"/>
                <w:numId w:val="6"/>
              </w:numPr>
              <w:rPr>
                <w:szCs w:val="18"/>
                <w:lang w:val="en-GB"/>
              </w:rPr>
            </w:pPr>
            <w:r w:rsidRPr="00576BE5">
              <w:rPr>
                <w:szCs w:val="18"/>
                <w:lang w:val="en-GB"/>
              </w:rPr>
              <w:t>Presentation of the energy and material flows as a result of deviating allocation processes</w:t>
            </w:r>
          </w:p>
          <w:p w14:paraId="3CA2A77A" w14:textId="77777777" w:rsidR="00CA16E0" w:rsidRPr="00576BE5" w:rsidRDefault="00CA16E0" w:rsidP="00576BE5">
            <w:pPr>
              <w:pStyle w:val="ListaPunkter"/>
              <w:numPr>
                <w:ilvl w:val="0"/>
                <w:numId w:val="6"/>
              </w:numPr>
              <w:rPr>
                <w:szCs w:val="18"/>
                <w:lang w:val="en-GB"/>
              </w:rPr>
            </w:pPr>
            <w:r w:rsidRPr="00576BE5">
              <w:rPr>
                <w:szCs w:val="18"/>
                <w:lang w:val="en-GB"/>
              </w:rPr>
              <w:t>No declaration of loads and benefits in Module D from allocation in A1-A3</w:t>
            </w:r>
          </w:p>
        </w:tc>
        <w:tc>
          <w:tcPr>
            <w:tcW w:w="533" w:type="pct"/>
            <w:vAlign w:val="center"/>
          </w:tcPr>
          <w:p w14:paraId="46FFCDC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vAlign w:val="center"/>
          </w:tcPr>
          <w:p w14:paraId="5E856E88" w14:textId="77777777" w:rsidR="00CA16E0" w:rsidRPr="00576BE5" w:rsidRDefault="00CA16E0" w:rsidP="00576BE5">
            <w:pPr>
              <w:pStyle w:val="Tabelltext"/>
              <w:jc w:val="center"/>
              <w:rPr>
                <w:sz w:val="18"/>
                <w:szCs w:val="18"/>
                <w:lang w:val="en-GB"/>
              </w:rPr>
            </w:pPr>
            <w:r w:rsidRPr="00576BE5">
              <w:rPr>
                <w:sz w:val="18"/>
                <w:szCs w:val="18"/>
                <w:lang w:val="en-GB"/>
              </w:rPr>
              <w:t>EN15804 ch. 6.4.3.2 + annex B.1</w:t>
            </w:r>
          </w:p>
        </w:tc>
        <w:sdt>
          <w:sdtPr>
            <w:rPr>
              <w:sz w:val="18"/>
              <w:szCs w:val="18"/>
              <w:lang w:val="en-GB"/>
            </w:rPr>
            <w:id w:val="-1399974672"/>
            <w14:checkbox>
              <w14:checked w14:val="0"/>
              <w14:checkedState w14:val="00D6" w14:font="Symbol"/>
              <w14:uncheckedState w14:val="2610" w14:font="MS Gothic"/>
            </w14:checkbox>
          </w:sdtPr>
          <w:sdtEndPr/>
          <w:sdtContent>
            <w:tc>
              <w:tcPr>
                <w:tcW w:w="521" w:type="pct"/>
                <w:gridSpan w:val="2"/>
                <w:vAlign w:val="center"/>
              </w:tcPr>
              <w:p w14:paraId="3FEE363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179" w:type="pct"/>
                <w:gridSpan w:val="2"/>
                <w:vAlign w:val="center"/>
              </w:tcPr>
              <w:p w14:paraId="30A1C70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54F3F8F"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0E71737" w14:textId="77777777" w:rsidR="00CA16E0" w:rsidRPr="00576BE5" w:rsidRDefault="00CA16E0" w:rsidP="00576BE5">
            <w:pPr>
              <w:pStyle w:val="Tabelltext"/>
              <w:jc w:val="left"/>
              <w:rPr>
                <w:sz w:val="18"/>
                <w:szCs w:val="18"/>
                <w:lang w:val="en-GB"/>
              </w:rPr>
            </w:pPr>
            <w:r w:rsidRPr="00576BE5">
              <w:rPr>
                <w:sz w:val="18"/>
                <w:szCs w:val="18"/>
                <w:lang w:val="en-GB"/>
              </w:rPr>
              <w:t>5.4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72627D" w14:textId="77777777" w:rsidR="00CA16E0" w:rsidRPr="00576BE5" w:rsidRDefault="00CA16E0" w:rsidP="00576BE5">
            <w:pPr>
              <w:pStyle w:val="Tabelltext"/>
              <w:jc w:val="left"/>
              <w:rPr>
                <w:sz w:val="18"/>
                <w:szCs w:val="18"/>
                <w:lang w:val="en-GB"/>
              </w:rPr>
            </w:pPr>
            <w:r w:rsidRPr="00576BE5">
              <w:rPr>
                <w:sz w:val="18"/>
                <w:szCs w:val="18"/>
                <w:lang w:val="en-GB"/>
              </w:rPr>
              <w:t>A4 to A5 (optional module): Clear description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B39102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2D9197" w14:textId="77777777" w:rsidR="00CA16E0" w:rsidRPr="00576BE5" w:rsidRDefault="00CA16E0" w:rsidP="00576BE5">
            <w:pPr>
              <w:pStyle w:val="Tabelltext"/>
              <w:jc w:val="center"/>
              <w:rPr>
                <w:sz w:val="18"/>
                <w:szCs w:val="18"/>
                <w:lang w:val="en-GB"/>
              </w:rPr>
            </w:pPr>
            <w:r w:rsidRPr="00576BE5">
              <w:rPr>
                <w:sz w:val="18"/>
                <w:szCs w:val="18"/>
                <w:lang w:val="en-GB"/>
              </w:rPr>
              <w:t>EN15804 ch. 6.3.4.3 and applicable PCR</w:t>
            </w:r>
          </w:p>
        </w:tc>
        <w:sdt>
          <w:sdtPr>
            <w:rPr>
              <w:sz w:val="18"/>
              <w:szCs w:val="18"/>
              <w:lang w:val="en-GB"/>
            </w:rPr>
            <w:id w:val="164292018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A373D8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3F23D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E47475"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4610DC" w14:textId="77777777" w:rsidR="00CA16E0" w:rsidRPr="00576BE5" w:rsidRDefault="00CA16E0" w:rsidP="00576BE5">
            <w:pPr>
              <w:pStyle w:val="Tabelltext"/>
              <w:jc w:val="left"/>
              <w:rPr>
                <w:sz w:val="18"/>
                <w:szCs w:val="18"/>
                <w:lang w:val="en-GB"/>
              </w:rPr>
            </w:pPr>
            <w:r w:rsidRPr="00576BE5">
              <w:rPr>
                <w:sz w:val="18"/>
                <w:szCs w:val="18"/>
                <w:lang w:val="en-GB"/>
              </w:rPr>
              <w:t>5.5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01C5CD" w14:textId="77777777" w:rsidR="00CA16E0" w:rsidRPr="00576BE5" w:rsidRDefault="00CA16E0" w:rsidP="00576BE5">
            <w:pPr>
              <w:pStyle w:val="Tabelltext"/>
              <w:jc w:val="left"/>
              <w:rPr>
                <w:sz w:val="18"/>
                <w:szCs w:val="18"/>
                <w:lang w:val="en-GB"/>
              </w:rPr>
            </w:pPr>
            <w:r w:rsidRPr="00576BE5">
              <w:rPr>
                <w:sz w:val="18"/>
                <w:szCs w:val="18"/>
                <w:lang w:val="en-GB"/>
              </w:rPr>
              <w:t>Accounting losses in the modules in which they arise (e.g. A4, transport to construction site)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E294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537B64" w14:textId="77777777" w:rsidR="00CA16E0" w:rsidRPr="00576BE5" w:rsidRDefault="00CA16E0" w:rsidP="00576BE5">
            <w:pPr>
              <w:pStyle w:val="Tabelltext"/>
              <w:jc w:val="center"/>
              <w:rPr>
                <w:sz w:val="18"/>
                <w:szCs w:val="18"/>
                <w:lang w:val="en-GB"/>
              </w:rPr>
            </w:pPr>
            <w:r w:rsidRPr="00576BE5">
              <w:rPr>
                <w:sz w:val="18"/>
                <w:szCs w:val="18"/>
                <w:lang w:val="en-GB"/>
              </w:rPr>
              <w:t>EN15804 ch. 6.3.4.1</w:t>
            </w:r>
          </w:p>
        </w:tc>
        <w:sdt>
          <w:sdtPr>
            <w:rPr>
              <w:sz w:val="18"/>
              <w:szCs w:val="18"/>
              <w:lang w:val="en-GB"/>
            </w:rPr>
            <w:id w:val="-164518844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9B16E1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6D93C2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F70BFE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554AEBB" w14:textId="77777777" w:rsidR="00CA16E0" w:rsidRPr="00576BE5" w:rsidRDefault="00CA16E0" w:rsidP="00576BE5">
            <w:pPr>
              <w:pStyle w:val="Tabelltext"/>
              <w:jc w:val="left"/>
              <w:rPr>
                <w:sz w:val="18"/>
                <w:szCs w:val="18"/>
                <w:lang w:val="en-GB"/>
              </w:rPr>
            </w:pPr>
            <w:r w:rsidRPr="00576BE5">
              <w:rPr>
                <w:sz w:val="18"/>
                <w:szCs w:val="18"/>
                <w:lang w:val="en-GB"/>
              </w:rPr>
              <w:t>5.6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C00A16" w14:textId="77777777" w:rsidR="00CA16E0" w:rsidRPr="00576BE5" w:rsidRDefault="00CA16E0" w:rsidP="00576BE5">
            <w:pPr>
              <w:pStyle w:val="Tabelltext"/>
              <w:jc w:val="left"/>
              <w:rPr>
                <w:sz w:val="18"/>
                <w:szCs w:val="18"/>
                <w:lang w:val="en-GB"/>
              </w:rPr>
            </w:pPr>
            <w:r w:rsidRPr="00576BE5">
              <w:rPr>
                <w:sz w:val="18"/>
                <w:szCs w:val="18"/>
                <w:lang w:val="en-GB"/>
              </w:rPr>
              <w:t>B1 to B5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4FB2C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8A4C65" w14:textId="77777777" w:rsidR="00CA16E0" w:rsidRPr="00576BE5" w:rsidRDefault="00CA16E0" w:rsidP="00576BE5">
            <w:pPr>
              <w:pStyle w:val="Tabelltext"/>
              <w:jc w:val="center"/>
              <w:rPr>
                <w:sz w:val="18"/>
                <w:szCs w:val="18"/>
                <w:lang w:val="en-GB"/>
              </w:rPr>
            </w:pPr>
            <w:r w:rsidRPr="00576BE5">
              <w:rPr>
                <w:sz w:val="18"/>
                <w:szCs w:val="18"/>
                <w:lang w:val="en-GB"/>
              </w:rPr>
              <w:t>EN15804 ch. 6.3.4.4 and applicable PCR</w:t>
            </w:r>
          </w:p>
        </w:tc>
        <w:sdt>
          <w:sdtPr>
            <w:rPr>
              <w:sz w:val="18"/>
              <w:szCs w:val="18"/>
              <w:lang w:val="en-GB"/>
            </w:rPr>
            <w:id w:val="125801983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A178D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A581C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76C122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37EF0A4" w14:textId="77777777" w:rsidR="00CA16E0" w:rsidRPr="00576BE5" w:rsidRDefault="00CA16E0" w:rsidP="00576BE5">
            <w:pPr>
              <w:pStyle w:val="Tabelltext"/>
              <w:jc w:val="left"/>
              <w:rPr>
                <w:sz w:val="18"/>
                <w:szCs w:val="18"/>
                <w:lang w:val="en-GB"/>
              </w:rPr>
            </w:pPr>
            <w:r w:rsidRPr="00576BE5">
              <w:rPr>
                <w:sz w:val="18"/>
                <w:szCs w:val="18"/>
                <w:lang w:val="en-GB"/>
              </w:rPr>
              <w:t>5.7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E27064" w14:textId="77777777" w:rsidR="00CA16E0" w:rsidRPr="00576BE5" w:rsidRDefault="00CA16E0" w:rsidP="00576BE5">
            <w:pPr>
              <w:pStyle w:val="Tabelltext"/>
              <w:jc w:val="left"/>
              <w:rPr>
                <w:sz w:val="18"/>
                <w:szCs w:val="18"/>
                <w:lang w:val="en-GB"/>
              </w:rPr>
            </w:pPr>
            <w:r w:rsidRPr="00576BE5">
              <w:rPr>
                <w:sz w:val="18"/>
                <w:szCs w:val="18"/>
                <w:lang w:val="en-GB"/>
              </w:rPr>
              <w:t>B6 and B7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4FE514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B808C98" w14:textId="77777777" w:rsidR="00CA16E0" w:rsidRPr="00576BE5" w:rsidRDefault="00CA16E0" w:rsidP="00576BE5">
            <w:pPr>
              <w:pStyle w:val="Tabelltext"/>
              <w:jc w:val="center"/>
              <w:rPr>
                <w:sz w:val="18"/>
                <w:szCs w:val="18"/>
                <w:lang w:val="en-GB"/>
              </w:rPr>
            </w:pPr>
            <w:r w:rsidRPr="00576BE5">
              <w:rPr>
                <w:sz w:val="18"/>
                <w:szCs w:val="18"/>
                <w:lang w:val="en-GB"/>
              </w:rPr>
              <w:t>EN15804 ch. 6.3.4.4 and applicable PCR</w:t>
            </w:r>
          </w:p>
        </w:tc>
        <w:sdt>
          <w:sdtPr>
            <w:rPr>
              <w:sz w:val="18"/>
              <w:szCs w:val="18"/>
              <w:lang w:val="en-GB"/>
            </w:rPr>
            <w:id w:val="-189541470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9E9CD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F3435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D0EDC5F"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01A4C2" w14:textId="77777777" w:rsidR="00CA16E0" w:rsidRPr="00576BE5" w:rsidRDefault="00CA16E0" w:rsidP="00576BE5">
            <w:pPr>
              <w:pStyle w:val="Tabelltext"/>
              <w:jc w:val="left"/>
              <w:rPr>
                <w:sz w:val="18"/>
                <w:szCs w:val="18"/>
                <w:lang w:val="en-GB"/>
              </w:rPr>
            </w:pPr>
            <w:r w:rsidRPr="00576BE5">
              <w:rPr>
                <w:sz w:val="18"/>
                <w:szCs w:val="18"/>
                <w:lang w:val="en-GB"/>
              </w:rPr>
              <w:t>5.8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1A759B" w14:textId="77777777" w:rsidR="00CA16E0" w:rsidRPr="00576BE5" w:rsidRDefault="00CA16E0" w:rsidP="00576BE5">
            <w:pPr>
              <w:pStyle w:val="Tabelltext"/>
              <w:jc w:val="left"/>
              <w:rPr>
                <w:sz w:val="18"/>
                <w:szCs w:val="18"/>
                <w:lang w:val="en-GB"/>
              </w:rPr>
            </w:pPr>
            <w:r w:rsidRPr="00576BE5">
              <w:rPr>
                <w:sz w:val="18"/>
                <w:szCs w:val="18"/>
                <w:lang w:val="en-GB"/>
              </w:rPr>
              <w:t>C1 to C4 (optional module): Delineation and content of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1E679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578F31B" w14:textId="77777777" w:rsidR="00CA16E0" w:rsidRPr="00576BE5" w:rsidRDefault="00CA16E0" w:rsidP="00576BE5">
            <w:pPr>
              <w:pStyle w:val="Tabelltext"/>
              <w:jc w:val="center"/>
              <w:rPr>
                <w:sz w:val="18"/>
                <w:szCs w:val="18"/>
                <w:lang w:val="en-GB"/>
              </w:rPr>
            </w:pPr>
            <w:r w:rsidRPr="00576BE5">
              <w:rPr>
                <w:sz w:val="18"/>
                <w:szCs w:val="18"/>
                <w:lang w:val="en-GB"/>
              </w:rPr>
              <w:t>EN15804 ch. 6.3.4.5 and applicable PCR</w:t>
            </w:r>
          </w:p>
        </w:tc>
        <w:sdt>
          <w:sdtPr>
            <w:rPr>
              <w:sz w:val="18"/>
              <w:szCs w:val="18"/>
              <w:lang w:val="en-GB"/>
            </w:rPr>
            <w:id w:val="16184088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13383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5F5A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A90481D"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290A11" w14:textId="77777777" w:rsidR="00CA16E0" w:rsidRPr="00576BE5" w:rsidRDefault="00CA16E0" w:rsidP="00576BE5">
            <w:pPr>
              <w:pStyle w:val="Tabelltext"/>
              <w:jc w:val="left"/>
              <w:rPr>
                <w:sz w:val="18"/>
                <w:szCs w:val="18"/>
                <w:lang w:val="en-GB"/>
              </w:rPr>
            </w:pPr>
            <w:r w:rsidRPr="00576BE5">
              <w:rPr>
                <w:sz w:val="18"/>
                <w:szCs w:val="18"/>
                <w:lang w:val="en-GB"/>
              </w:rPr>
              <w:t>5.9</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741B33" w14:textId="77777777" w:rsidR="00CA16E0" w:rsidRPr="00576BE5" w:rsidRDefault="00CA16E0" w:rsidP="00576BE5">
            <w:pPr>
              <w:pStyle w:val="Tabelltext"/>
              <w:jc w:val="left"/>
              <w:rPr>
                <w:sz w:val="18"/>
                <w:szCs w:val="18"/>
                <w:lang w:val="en-GB"/>
              </w:rPr>
            </w:pPr>
            <w:r w:rsidRPr="00576BE5">
              <w:rPr>
                <w:sz w:val="18"/>
                <w:szCs w:val="18"/>
                <w:lang w:val="en-GB"/>
              </w:rPr>
              <w:t>C3 (optional module): Justification of the “end-of-waste state”</w:t>
            </w:r>
          </w:p>
          <w:p w14:paraId="7C443217" w14:textId="77777777" w:rsidR="00CA16E0" w:rsidRPr="00576BE5" w:rsidRDefault="00CA16E0" w:rsidP="00576BE5">
            <w:pPr>
              <w:pStyle w:val="Tabelltext"/>
              <w:jc w:val="left"/>
              <w:rPr>
                <w:sz w:val="18"/>
                <w:szCs w:val="18"/>
                <w:lang w:val="en-GB"/>
              </w:rPr>
            </w:pPr>
          </w:p>
          <w:p w14:paraId="5F428FE5" w14:textId="77777777" w:rsidR="00CA16E0" w:rsidRPr="00576BE5" w:rsidRDefault="00CA16E0" w:rsidP="00576BE5">
            <w:pPr>
              <w:pStyle w:val="ListaPunkter"/>
              <w:numPr>
                <w:ilvl w:val="0"/>
                <w:numId w:val="7"/>
              </w:numPr>
              <w:rPr>
                <w:szCs w:val="18"/>
                <w:lang w:val="en-GB"/>
              </w:rPr>
            </w:pPr>
            <w:r w:rsidRPr="00576BE5">
              <w:rPr>
                <w:szCs w:val="18"/>
                <w:lang w:val="en-GB"/>
              </w:rPr>
              <w:t>Existing purpose</w:t>
            </w:r>
          </w:p>
          <w:p w14:paraId="179721A1" w14:textId="77777777" w:rsidR="00CA16E0" w:rsidRPr="00576BE5" w:rsidRDefault="00CA16E0" w:rsidP="00576BE5">
            <w:pPr>
              <w:pStyle w:val="ListaPunkter"/>
              <w:numPr>
                <w:ilvl w:val="0"/>
                <w:numId w:val="7"/>
              </w:numPr>
              <w:rPr>
                <w:szCs w:val="18"/>
                <w:lang w:val="en-GB"/>
              </w:rPr>
            </w:pPr>
            <w:r w:rsidRPr="00576BE5">
              <w:rPr>
                <w:szCs w:val="18"/>
                <w:lang w:val="en-GB"/>
              </w:rPr>
              <w:t>Existing market or demand</w:t>
            </w:r>
          </w:p>
          <w:p w14:paraId="1BF1E45F" w14:textId="77777777" w:rsidR="00CA16E0" w:rsidRPr="00576BE5" w:rsidRDefault="00CA16E0" w:rsidP="00576BE5">
            <w:pPr>
              <w:pStyle w:val="ListaPunkter"/>
              <w:numPr>
                <w:ilvl w:val="0"/>
                <w:numId w:val="7"/>
              </w:numPr>
              <w:rPr>
                <w:szCs w:val="18"/>
                <w:lang w:val="en-GB"/>
              </w:rPr>
            </w:pPr>
            <w:r w:rsidRPr="00576BE5">
              <w:rPr>
                <w:szCs w:val="18"/>
                <w:lang w:val="en-GB"/>
              </w:rPr>
              <w:t>Compliance with technical requirements and legal guidelines</w:t>
            </w:r>
          </w:p>
          <w:p w14:paraId="29D2E3E9" w14:textId="77777777" w:rsidR="00CA16E0" w:rsidRPr="00576BE5" w:rsidRDefault="00CA16E0" w:rsidP="00576BE5">
            <w:pPr>
              <w:pStyle w:val="ListaPunkter"/>
              <w:numPr>
                <w:ilvl w:val="0"/>
                <w:numId w:val="7"/>
              </w:numPr>
              <w:rPr>
                <w:szCs w:val="18"/>
                <w:lang w:val="en-GB"/>
              </w:rPr>
            </w:pPr>
            <w:r w:rsidRPr="00576BE5">
              <w:rPr>
                <w:szCs w:val="18"/>
                <w:lang w:val="en-GB"/>
              </w:rPr>
              <w:t>Fulfils limit values for Substances of Very High Concern (SVHC)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A7E1B7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F16CF0" w14:textId="77777777" w:rsidR="00CA16E0" w:rsidRPr="00576BE5" w:rsidRDefault="00CA16E0" w:rsidP="00576BE5">
            <w:pPr>
              <w:pStyle w:val="Tabelltext"/>
              <w:jc w:val="center"/>
              <w:rPr>
                <w:sz w:val="18"/>
                <w:szCs w:val="18"/>
                <w:lang w:val="en-GB"/>
              </w:rPr>
            </w:pPr>
            <w:r w:rsidRPr="00576BE5">
              <w:rPr>
                <w:sz w:val="18"/>
                <w:szCs w:val="18"/>
                <w:lang w:val="en-GB"/>
              </w:rPr>
              <w:t>EN15804 ch. 6.3.4.5 + annex B.1 and applicable PCR</w:t>
            </w:r>
          </w:p>
        </w:tc>
        <w:sdt>
          <w:sdtPr>
            <w:rPr>
              <w:sz w:val="18"/>
              <w:szCs w:val="18"/>
              <w:lang w:val="en-GB"/>
            </w:rPr>
            <w:id w:val="172610609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2ED2DEC"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077E97"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3A591D54"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C2B5189" w14:textId="77777777" w:rsidR="00CA16E0" w:rsidRPr="00576BE5" w:rsidRDefault="00CA16E0" w:rsidP="00576BE5">
            <w:pPr>
              <w:pStyle w:val="Tabelltext"/>
              <w:jc w:val="left"/>
              <w:rPr>
                <w:sz w:val="18"/>
                <w:szCs w:val="18"/>
                <w:lang w:val="en-GB"/>
              </w:rPr>
            </w:pPr>
            <w:r w:rsidRPr="00576BE5">
              <w:rPr>
                <w:sz w:val="18"/>
                <w:szCs w:val="18"/>
                <w:lang w:val="en-GB"/>
              </w:rPr>
              <w:t>5.10</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E3B5CF" w14:textId="77777777" w:rsidR="00CA16E0" w:rsidRPr="00576BE5" w:rsidRDefault="00CA16E0" w:rsidP="00576BE5">
            <w:pPr>
              <w:pStyle w:val="Tabelltext"/>
              <w:jc w:val="left"/>
              <w:rPr>
                <w:sz w:val="18"/>
                <w:szCs w:val="18"/>
                <w:lang w:val="en-GB"/>
              </w:rPr>
            </w:pPr>
            <w:r w:rsidRPr="00576BE5">
              <w:rPr>
                <w:sz w:val="18"/>
                <w:szCs w:val="18"/>
                <w:lang w:val="en-GB"/>
              </w:rPr>
              <w:t>C4 (optional module): Carefully check the correct allocation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2932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94078D" w14:textId="77777777" w:rsidR="00CA16E0" w:rsidRPr="00576BE5" w:rsidRDefault="00CA16E0" w:rsidP="00576BE5">
            <w:pPr>
              <w:pStyle w:val="Tabelltext"/>
              <w:jc w:val="center"/>
              <w:rPr>
                <w:sz w:val="18"/>
                <w:szCs w:val="18"/>
                <w:lang w:val="en-GB"/>
              </w:rPr>
            </w:pPr>
            <w:r w:rsidRPr="00576BE5">
              <w:rPr>
                <w:sz w:val="18"/>
                <w:szCs w:val="18"/>
                <w:lang w:val="en-GB"/>
              </w:rPr>
              <w:t>EN15804 ch. 6.3.4.5 and ch.6.3.4.6</w:t>
            </w:r>
          </w:p>
        </w:tc>
        <w:sdt>
          <w:sdtPr>
            <w:rPr>
              <w:sz w:val="18"/>
              <w:szCs w:val="18"/>
              <w:lang w:val="en-GB"/>
            </w:rPr>
            <w:id w:val="-162784580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F271A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0008A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696307"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C6E281" w14:textId="77777777" w:rsidR="00CA16E0" w:rsidRPr="00576BE5" w:rsidRDefault="00CA16E0" w:rsidP="00576BE5">
            <w:pPr>
              <w:pStyle w:val="Tabelltext"/>
              <w:jc w:val="left"/>
              <w:rPr>
                <w:sz w:val="18"/>
                <w:szCs w:val="18"/>
                <w:lang w:val="en-GB"/>
              </w:rPr>
            </w:pPr>
            <w:r w:rsidRPr="00576BE5">
              <w:rPr>
                <w:sz w:val="18"/>
                <w:szCs w:val="18"/>
                <w:lang w:val="en-GB"/>
              </w:rPr>
              <w:t>5.11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EC312C" w14:textId="77777777" w:rsidR="00CA16E0" w:rsidRPr="00576BE5" w:rsidRDefault="00CA16E0" w:rsidP="00576BE5">
            <w:pPr>
              <w:pStyle w:val="Tabelltext"/>
              <w:jc w:val="left"/>
              <w:rPr>
                <w:sz w:val="18"/>
                <w:szCs w:val="18"/>
                <w:lang w:val="en-GB"/>
              </w:rPr>
            </w:pPr>
            <w:r w:rsidRPr="00576BE5">
              <w:rPr>
                <w:sz w:val="18"/>
                <w:szCs w:val="18"/>
                <w:lang w:val="en-GB"/>
              </w:rPr>
              <w:t>D (optional module): System boundary and contents of Module justified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275BA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F4A489" w14:textId="77777777" w:rsidR="00CA16E0" w:rsidRPr="00576BE5" w:rsidRDefault="00CA16E0" w:rsidP="00576BE5">
            <w:pPr>
              <w:pStyle w:val="Tabelltext"/>
              <w:jc w:val="center"/>
              <w:rPr>
                <w:sz w:val="18"/>
                <w:szCs w:val="18"/>
                <w:lang w:val="en-GB"/>
              </w:rPr>
            </w:pPr>
            <w:r w:rsidRPr="00576BE5">
              <w:rPr>
                <w:sz w:val="18"/>
                <w:szCs w:val="18"/>
                <w:lang w:val="en-GB"/>
              </w:rPr>
              <w:t>EN15804 ch. 6.3.4.6</w:t>
            </w:r>
          </w:p>
        </w:tc>
        <w:sdt>
          <w:sdtPr>
            <w:rPr>
              <w:sz w:val="18"/>
              <w:szCs w:val="18"/>
              <w:lang w:val="en-GB"/>
            </w:rPr>
            <w:id w:val="74438165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58E77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B3EBC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9599664"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08B153" w14:textId="77777777" w:rsidR="00CA16E0" w:rsidRPr="00576BE5" w:rsidRDefault="00CA16E0" w:rsidP="00576BE5">
            <w:pPr>
              <w:pStyle w:val="Tabelltext"/>
              <w:jc w:val="left"/>
              <w:rPr>
                <w:sz w:val="18"/>
                <w:szCs w:val="18"/>
                <w:lang w:val="en-GB"/>
              </w:rPr>
            </w:pPr>
            <w:r w:rsidRPr="00576BE5">
              <w:rPr>
                <w:sz w:val="18"/>
                <w:szCs w:val="18"/>
                <w:lang w:val="en-GB"/>
              </w:rPr>
              <w:t>5.12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879651" w14:textId="77777777" w:rsidR="00CA16E0" w:rsidRPr="00576BE5" w:rsidRDefault="00CA16E0" w:rsidP="00576BE5">
            <w:pPr>
              <w:pStyle w:val="Tabelltext"/>
              <w:jc w:val="left"/>
              <w:rPr>
                <w:sz w:val="18"/>
                <w:szCs w:val="18"/>
                <w:lang w:val="en-GB"/>
              </w:rPr>
            </w:pPr>
            <w:r w:rsidRPr="00576BE5">
              <w:rPr>
                <w:sz w:val="18"/>
                <w:szCs w:val="18"/>
                <w:lang w:val="en-GB"/>
              </w:rPr>
              <w:t>D (optional module): Check if the net flow calculation is done correctly taking into consideration relevant factors, e.g.:</w:t>
            </w:r>
          </w:p>
          <w:p w14:paraId="639E811B" w14:textId="77777777" w:rsidR="00CA16E0" w:rsidRPr="00576BE5" w:rsidRDefault="00CA16E0" w:rsidP="00576BE5">
            <w:pPr>
              <w:pStyle w:val="Tabelltext"/>
              <w:jc w:val="left"/>
              <w:rPr>
                <w:sz w:val="18"/>
                <w:szCs w:val="18"/>
                <w:lang w:val="en-GB"/>
              </w:rPr>
            </w:pPr>
          </w:p>
          <w:p w14:paraId="52CBE749" w14:textId="77777777" w:rsidR="00CA16E0" w:rsidRPr="00576BE5" w:rsidRDefault="00CA16E0" w:rsidP="00576BE5">
            <w:pPr>
              <w:pStyle w:val="ListaPunkter"/>
              <w:numPr>
                <w:ilvl w:val="0"/>
                <w:numId w:val="8"/>
              </w:numPr>
              <w:rPr>
                <w:szCs w:val="18"/>
                <w:lang w:val="en-GB"/>
              </w:rPr>
            </w:pPr>
            <w:r w:rsidRPr="00576BE5">
              <w:rPr>
                <w:szCs w:val="18"/>
                <w:lang w:val="en-GB"/>
              </w:rPr>
              <w:t>Processing losses</w:t>
            </w:r>
          </w:p>
          <w:p w14:paraId="7374CCBC" w14:textId="77777777" w:rsidR="00CA16E0" w:rsidRPr="00576BE5" w:rsidRDefault="00CA16E0" w:rsidP="00576BE5">
            <w:pPr>
              <w:pStyle w:val="ListaPunkter"/>
              <w:numPr>
                <w:ilvl w:val="0"/>
                <w:numId w:val="8"/>
              </w:numPr>
              <w:rPr>
                <w:szCs w:val="18"/>
                <w:lang w:val="en-GB"/>
              </w:rPr>
            </w:pPr>
            <w:r w:rsidRPr="00576BE5">
              <w:rPr>
                <w:szCs w:val="18"/>
                <w:lang w:val="en-GB"/>
              </w:rPr>
              <w:t>Inputs in Modules A1 to A3 (and A4 to B5 if necessary)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DF33B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7D0EC26" w14:textId="77777777" w:rsidR="00CA16E0" w:rsidRPr="00576BE5" w:rsidRDefault="00CA16E0" w:rsidP="00576BE5">
            <w:pPr>
              <w:pStyle w:val="Tabelltext"/>
              <w:jc w:val="center"/>
              <w:rPr>
                <w:sz w:val="18"/>
                <w:szCs w:val="18"/>
                <w:lang w:val="en-GB"/>
              </w:rPr>
            </w:pPr>
            <w:r w:rsidRPr="00576BE5">
              <w:rPr>
                <w:sz w:val="18"/>
                <w:szCs w:val="18"/>
                <w:lang w:val="en-GB"/>
              </w:rPr>
              <w:t>EN15804 ch. 6.3.4.6 and 6.4.3.3</w:t>
            </w:r>
          </w:p>
        </w:tc>
        <w:sdt>
          <w:sdtPr>
            <w:rPr>
              <w:sz w:val="18"/>
              <w:szCs w:val="18"/>
              <w:lang w:val="en-GB"/>
            </w:rPr>
            <w:id w:val="-182503667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50025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4294784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A7B1B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34522D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EB5D28" w14:textId="77777777" w:rsidR="00CA16E0" w:rsidRPr="00576BE5" w:rsidRDefault="00CA16E0" w:rsidP="00576BE5">
            <w:pPr>
              <w:pStyle w:val="Tabelltext"/>
              <w:jc w:val="left"/>
              <w:rPr>
                <w:sz w:val="18"/>
                <w:szCs w:val="18"/>
                <w:lang w:val="en-GB"/>
              </w:rPr>
            </w:pPr>
            <w:r w:rsidRPr="00576BE5">
              <w:rPr>
                <w:sz w:val="18"/>
                <w:szCs w:val="18"/>
                <w:lang w:val="en-GB"/>
              </w:rPr>
              <w:t>5.13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C61B7C6" w14:textId="77777777" w:rsidR="00CA16E0" w:rsidRPr="00576BE5" w:rsidRDefault="00CA16E0" w:rsidP="00576BE5">
            <w:pPr>
              <w:pStyle w:val="Tabelltext"/>
              <w:jc w:val="left"/>
              <w:rPr>
                <w:sz w:val="18"/>
                <w:szCs w:val="18"/>
                <w:lang w:val="en-GB"/>
              </w:rPr>
            </w:pPr>
            <w:r w:rsidRPr="00576BE5">
              <w:rPr>
                <w:sz w:val="18"/>
                <w:szCs w:val="18"/>
                <w:lang w:val="en-GB"/>
              </w:rPr>
              <w:t>D (optional module): No benefits or loads of allocated co-products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D4048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BE10C5" w14:textId="77777777" w:rsidR="00CA16E0" w:rsidRPr="00576BE5" w:rsidRDefault="00CA16E0" w:rsidP="00576BE5">
            <w:pPr>
              <w:pStyle w:val="Tabelltext"/>
              <w:jc w:val="center"/>
              <w:rPr>
                <w:sz w:val="18"/>
                <w:szCs w:val="18"/>
                <w:lang w:val="en-GB"/>
              </w:rPr>
            </w:pPr>
            <w:r w:rsidRPr="00576BE5">
              <w:rPr>
                <w:sz w:val="18"/>
                <w:szCs w:val="18"/>
                <w:lang w:val="en-GB"/>
              </w:rPr>
              <w:t>EN15804 ch.6.4.3.3</w:t>
            </w:r>
          </w:p>
        </w:tc>
        <w:sdt>
          <w:sdtPr>
            <w:rPr>
              <w:sz w:val="18"/>
              <w:szCs w:val="18"/>
              <w:lang w:val="en-GB"/>
            </w:rPr>
            <w:id w:val="-156663401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996471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531D1A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5D2BF64"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E56D299"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DA0369" w14:textId="77777777" w:rsidR="00CA16E0" w:rsidRPr="00576BE5" w:rsidRDefault="00CA16E0" w:rsidP="00576BE5">
            <w:pPr>
              <w:pStyle w:val="Tabelltext"/>
              <w:jc w:val="left"/>
              <w:rPr>
                <w:bCs/>
                <w:caps/>
                <w:sz w:val="18"/>
                <w:szCs w:val="18"/>
                <w:lang w:val="en-GB"/>
              </w:rPr>
            </w:pPr>
            <w:r w:rsidRPr="00576BE5">
              <w:rPr>
                <w:bCs/>
                <w:caps/>
                <w:sz w:val="18"/>
                <w:szCs w:val="18"/>
                <w:lang w:val="en-GB"/>
              </w:rPr>
              <w:t>Power mix (e.g. electricity)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C1A61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90D9D1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515CF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67699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04B5A4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4FD4D55E"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052D41" w14:textId="77777777" w:rsidR="00CA16E0" w:rsidRPr="00576BE5" w:rsidRDefault="00CA16E0" w:rsidP="00576BE5">
            <w:pPr>
              <w:pStyle w:val="Tabelltext"/>
              <w:jc w:val="left"/>
              <w:rPr>
                <w:sz w:val="18"/>
                <w:szCs w:val="18"/>
                <w:lang w:val="en-GB"/>
              </w:rPr>
            </w:pPr>
            <w:r w:rsidRPr="00576BE5">
              <w:rPr>
                <w:sz w:val="18"/>
                <w:szCs w:val="18"/>
                <w:lang w:val="en-GB"/>
              </w:rPr>
              <w:t>6.1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A5ECDA" w14:textId="77777777" w:rsidR="00CA16E0" w:rsidRPr="00576BE5" w:rsidRDefault="00CA16E0" w:rsidP="00576BE5">
            <w:pPr>
              <w:pStyle w:val="Tabelltext"/>
              <w:jc w:val="left"/>
              <w:rPr>
                <w:sz w:val="18"/>
                <w:szCs w:val="18"/>
                <w:lang w:val="en-GB"/>
              </w:rPr>
            </w:pPr>
            <w:r w:rsidRPr="00576BE5">
              <w:rPr>
                <w:sz w:val="18"/>
                <w:szCs w:val="18"/>
                <w:lang w:val="en-GB"/>
              </w:rPr>
              <w:t>Selection of the power mix in accordance with the location of the production site(s)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7C6A0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5FC215A" w14:textId="77777777" w:rsidR="00CA16E0" w:rsidRPr="00576BE5" w:rsidRDefault="00CA16E0" w:rsidP="00576BE5">
            <w:pPr>
              <w:pStyle w:val="Tabelltext"/>
              <w:jc w:val="center"/>
              <w:rPr>
                <w:sz w:val="18"/>
                <w:szCs w:val="18"/>
                <w:lang w:val="en-GB"/>
              </w:rPr>
            </w:pPr>
            <w:r w:rsidRPr="00576BE5">
              <w:rPr>
                <w:sz w:val="18"/>
                <w:szCs w:val="18"/>
                <w:lang w:val="en-GB"/>
              </w:rPr>
              <w:t>CEN TR15941 and applicable PCR</w:t>
            </w:r>
          </w:p>
        </w:tc>
        <w:sdt>
          <w:sdtPr>
            <w:rPr>
              <w:sz w:val="18"/>
              <w:szCs w:val="18"/>
              <w:lang w:val="en-GB"/>
            </w:rPr>
            <w:id w:val="6426198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9843D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070BB7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159342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30A4AC5" w14:textId="77777777" w:rsidR="00CA16E0" w:rsidRPr="00576BE5" w:rsidRDefault="00CA16E0" w:rsidP="00576BE5">
            <w:pPr>
              <w:pStyle w:val="Tabelltext"/>
              <w:jc w:val="left"/>
              <w:rPr>
                <w:sz w:val="18"/>
                <w:szCs w:val="18"/>
                <w:lang w:val="en-GB"/>
              </w:rPr>
            </w:pPr>
            <w:r w:rsidRPr="00576BE5">
              <w:rPr>
                <w:sz w:val="18"/>
                <w:szCs w:val="18"/>
                <w:lang w:val="en-GB"/>
              </w:rPr>
              <w:t>6.2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CE33651" w14:textId="77777777" w:rsidR="00CA16E0" w:rsidRPr="00576BE5" w:rsidRDefault="00CA16E0" w:rsidP="00576BE5">
            <w:pPr>
              <w:pStyle w:val="Tabelltext"/>
              <w:jc w:val="left"/>
              <w:rPr>
                <w:sz w:val="18"/>
                <w:szCs w:val="18"/>
                <w:lang w:val="en-GB"/>
              </w:rPr>
            </w:pPr>
            <w:r w:rsidRPr="00576BE5">
              <w:rPr>
                <w:sz w:val="18"/>
                <w:szCs w:val="18"/>
                <w:lang w:val="en-GB"/>
              </w:rPr>
              <w:t>If applicable: Validity of the certificates for green power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A79798"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6F77B6"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0423562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5064A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404724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13109F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AB0B99F"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1D48B" w14:textId="77777777" w:rsidR="00CA16E0" w:rsidRPr="00576BE5" w:rsidRDefault="00CA16E0" w:rsidP="00576BE5">
            <w:pPr>
              <w:pStyle w:val="Tabelltext"/>
              <w:jc w:val="left"/>
              <w:rPr>
                <w:bCs/>
                <w:caps/>
                <w:sz w:val="18"/>
                <w:szCs w:val="18"/>
                <w:lang w:val="en-GB"/>
              </w:rPr>
            </w:pPr>
            <w:r w:rsidRPr="00576BE5">
              <w:rPr>
                <w:bCs/>
                <w:caps/>
                <w:sz w:val="18"/>
                <w:szCs w:val="18"/>
                <w:lang w:val="en-GB"/>
              </w:rPr>
              <w:lastRenderedPageBreak/>
              <w:t>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B3B5C9" w14:textId="77777777" w:rsidR="00CA16E0" w:rsidRPr="00576BE5" w:rsidRDefault="00CA16E0" w:rsidP="00576BE5">
            <w:pPr>
              <w:pStyle w:val="Tabelltext"/>
              <w:jc w:val="left"/>
              <w:rPr>
                <w:bCs/>
                <w:caps/>
                <w:sz w:val="18"/>
                <w:szCs w:val="18"/>
                <w:lang w:val="en-GB"/>
              </w:rPr>
            </w:pPr>
            <w:r w:rsidRPr="00576BE5">
              <w:rPr>
                <w:bCs/>
                <w:caps/>
                <w:sz w:val="18"/>
                <w:szCs w:val="18"/>
                <w:lang w:val="en-GB"/>
              </w:rPr>
              <w:t>CO</w:t>
            </w:r>
            <w:r w:rsidRPr="00576BE5">
              <w:rPr>
                <w:bCs/>
                <w:caps/>
                <w:sz w:val="18"/>
                <w:szCs w:val="18"/>
                <w:vertAlign w:val="subscript"/>
                <w:lang w:val="en-GB"/>
              </w:rPr>
              <w:t>2</w:t>
            </w:r>
            <w:r w:rsidRPr="00576BE5">
              <w:rPr>
                <w:bCs/>
                <w:caps/>
                <w:sz w:val="18"/>
                <w:szCs w:val="18"/>
                <w:lang w:val="en-GB"/>
              </w:rPr>
              <w:t xml:space="preserve"> certificates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95198F7"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A66175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9B509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7033E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9833C65"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1E6F7D1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CDD4D0" w14:textId="77777777" w:rsidR="00CA16E0" w:rsidRPr="00576BE5" w:rsidRDefault="00CA16E0" w:rsidP="00576BE5">
            <w:pPr>
              <w:pStyle w:val="Tabelltext"/>
              <w:jc w:val="left"/>
              <w:rPr>
                <w:sz w:val="18"/>
                <w:szCs w:val="18"/>
                <w:lang w:val="en-GB"/>
              </w:rPr>
            </w:pPr>
            <w:r w:rsidRPr="00576BE5">
              <w:rPr>
                <w:sz w:val="18"/>
                <w:szCs w:val="18"/>
                <w:lang w:val="en-GB"/>
              </w:rPr>
              <w:t>7.1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B6A1769" w14:textId="77777777" w:rsidR="00CA16E0" w:rsidRPr="00576BE5" w:rsidRDefault="00CA16E0" w:rsidP="00576BE5">
            <w:pPr>
              <w:pStyle w:val="Tabelltext"/>
              <w:jc w:val="left"/>
              <w:rPr>
                <w:sz w:val="18"/>
                <w:szCs w:val="18"/>
                <w:lang w:val="en-GB"/>
              </w:rPr>
            </w:pPr>
            <w:r w:rsidRPr="00576BE5">
              <w:rPr>
                <w:sz w:val="18"/>
                <w:szCs w:val="18"/>
                <w:lang w:val="en-GB"/>
              </w:rPr>
              <w:t>If applicable: Selecting allowable certificates in accordance with the PCR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0110DE7"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4F5361"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87566428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33E586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8609278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D228A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5D0C4E7"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1DD78F" w14:textId="77777777" w:rsidR="00CA16E0" w:rsidRPr="00576BE5" w:rsidRDefault="00CA16E0" w:rsidP="00576BE5">
            <w:pPr>
              <w:pStyle w:val="Tabelltext"/>
              <w:jc w:val="left"/>
              <w:rPr>
                <w:sz w:val="18"/>
                <w:szCs w:val="18"/>
                <w:lang w:val="en-GB"/>
              </w:rPr>
            </w:pPr>
            <w:r w:rsidRPr="00576BE5">
              <w:rPr>
                <w:sz w:val="18"/>
                <w:szCs w:val="18"/>
                <w:lang w:val="en-GB"/>
              </w:rPr>
              <w:t>7.2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1E34F62" w14:textId="77777777" w:rsidR="00CA16E0" w:rsidRPr="00576BE5" w:rsidRDefault="00CA16E0" w:rsidP="00576BE5">
            <w:pPr>
              <w:pStyle w:val="Tabelltext"/>
              <w:jc w:val="left"/>
              <w:rPr>
                <w:sz w:val="18"/>
                <w:szCs w:val="18"/>
                <w:lang w:val="en-GB"/>
              </w:rPr>
            </w:pPr>
            <w:r w:rsidRPr="00576BE5">
              <w:rPr>
                <w:sz w:val="18"/>
                <w:szCs w:val="18"/>
                <w:lang w:val="en-GB"/>
              </w:rPr>
              <w:t>If applicable: Offsetting in accordance with the requirements from the individual program operators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69328C"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6C51DCA"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50146598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14D52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2527115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14316D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1E4DB81"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1E8745" w14:textId="77777777" w:rsidR="00CA16E0" w:rsidRPr="00576BE5" w:rsidRDefault="00CA16E0" w:rsidP="00576BE5">
            <w:pPr>
              <w:pStyle w:val="Tabelltext"/>
              <w:jc w:val="left"/>
              <w:rPr>
                <w:bCs/>
                <w:caps/>
                <w:sz w:val="18"/>
                <w:szCs w:val="18"/>
                <w:lang w:val="en-GB"/>
              </w:rPr>
            </w:pPr>
            <w:r w:rsidRPr="00576BE5">
              <w:rPr>
                <w:bCs/>
                <w:caps/>
                <w:sz w:val="18"/>
                <w:szCs w:val="18"/>
                <w:lang w:val="en-GB"/>
              </w:rPr>
              <w:t>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F382220" w14:textId="77777777" w:rsidR="00CA16E0" w:rsidRPr="00576BE5" w:rsidRDefault="00CA16E0" w:rsidP="00576BE5">
            <w:pPr>
              <w:pStyle w:val="Tabelltext"/>
              <w:jc w:val="left"/>
              <w:rPr>
                <w:bCs/>
                <w:caps/>
                <w:sz w:val="18"/>
                <w:szCs w:val="18"/>
                <w:lang w:val="en-GB"/>
              </w:rPr>
            </w:pPr>
            <w:r w:rsidRPr="00576BE5">
              <w:rPr>
                <w:bCs/>
                <w:caps/>
                <w:sz w:val="18"/>
                <w:szCs w:val="18"/>
                <w:lang w:val="en-GB"/>
              </w:rPr>
              <w:t>Description of the system boundaries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7823171"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48AF93CB"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2C5A120"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2C2FBF3"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488360"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1FF033B1"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C5D7B3" w14:textId="77777777" w:rsidR="00CA16E0" w:rsidRPr="00576BE5" w:rsidRDefault="00CA16E0" w:rsidP="00576BE5">
            <w:pPr>
              <w:pStyle w:val="Tabelltext"/>
              <w:jc w:val="left"/>
              <w:rPr>
                <w:sz w:val="18"/>
                <w:szCs w:val="18"/>
                <w:lang w:val="en-GB"/>
              </w:rPr>
            </w:pPr>
            <w:r w:rsidRPr="00576BE5">
              <w:rPr>
                <w:sz w:val="18"/>
                <w:szCs w:val="18"/>
                <w:lang w:val="en-GB"/>
              </w:rPr>
              <w:t>8.1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F0E757" w14:textId="77777777" w:rsidR="00CA16E0" w:rsidRPr="00576BE5" w:rsidRDefault="00CA16E0" w:rsidP="00576BE5">
            <w:pPr>
              <w:pStyle w:val="Tabelltext"/>
              <w:jc w:val="left"/>
              <w:rPr>
                <w:sz w:val="18"/>
                <w:szCs w:val="18"/>
                <w:lang w:val="en-GB"/>
              </w:rPr>
            </w:pPr>
            <w:r w:rsidRPr="00576BE5">
              <w:rPr>
                <w:sz w:val="18"/>
                <w:szCs w:val="18"/>
                <w:lang w:val="en-GB"/>
              </w:rPr>
              <w:t>Transparent description of the system boundaries:</w:t>
            </w:r>
          </w:p>
          <w:p w14:paraId="3FE7AB14" w14:textId="77777777" w:rsidR="00CA16E0" w:rsidRPr="00576BE5" w:rsidRDefault="00CA16E0" w:rsidP="00576BE5">
            <w:pPr>
              <w:pStyle w:val="Tabelltext"/>
              <w:jc w:val="left"/>
              <w:rPr>
                <w:sz w:val="18"/>
                <w:szCs w:val="18"/>
                <w:lang w:val="en-GB"/>
              </w:rPr>
            </w:pPr>
          </w:p>
          <w:p w14:paraId="359AFA21" w14:textId="77777777" w:rsidR="00CA16E0" w:rsidRPr="00576BE5" w:rsidRDefault="00CA16E0" w:rsidP="00576BE5">
            <w:pPr>
              <w:pStyle w:val="ListaPunkter"/>
              <w:numPr>
                <w:ilvl w:val="0"/>
                <w:numId w:val="9"/>
              </w:numPr>
              <w:rPr>
                <w:szCs w:val="18"/>
                <w:lang w:val="en-GB"/>
              </w:rPr>
            </w:pPr>
            <w:r w:rsidRPr="00576BE5">
              <w:rPr>
                <w:szCs w:val="18"/>
                <w:lang w:val="en-GB"/>
              </w:rPr>
              <w:t>Representativeness (temporal, geographical, technological)</w:t>
            </w:r>
          </w:p>
          <w:p w14:paraId="157A91FE" w14:textId="77777777" w:rsidR="00CA16E0" w:rsidRPr="00576BE5" w:rsidRDefault="00CA16E0" w:rsidP="00576BE5">
            <w:pPr>
              <w:pStyle w:val="ListaPunkter"/>
              <w:numPr>
                <w:ilvl w:val="0"/>
                <w:numId w:val="9"/>
              </w:numPr>
              <w:rPr>
                <w:szCs w:val="18"/>
                <w:lang w:val="en-GB"/>
              </w:rPr>
            </w:pPr>
            <w:r w:rsidRPr="00576BE5">
              <w:rPr>
                <w:szCs w:val="18"/>
                <w:lang w:val="en-GB"/>
              </w:rPr>
              <w:t>Assessment period for each module considered in the Life Cycle Assessment (e.g. one year average, etc.)</w:t>
            </w:r>
          </w:p>
          <w:p w14:paraId="1A3F7420" w14:textId="77777777" w:rsidR="00CA16E0" w:rsidRPr="00576BE5" w:rsidRDefault="00CA16E0" w:rsidP="00576BE5">
            <w:pPr>
              <w:pStyle w:val="ListaPunkter"/>
              <w:numPr>
                <w:ilvl w:val="0"/>
                <w:numId w:val="9"/>
              </w:numPr>
              <w:rPr>
                <w:szCs w:val="18"/>
                <w:lang w:val="en-GB"/>
              </w:rPr>
            </w:pPr>
            <w:r w:rsidRPr="00576BE5">
              <w:rPr>
                <w:szCs w:val="18"/>
                <w:lang w:val="en-GB"/>
              </w:rPr>
              <w:t>Omissions of life cycle stages, processes and data requests</w:t>
            </w:r>
          </w:p>
          <w:p w14:paraId="0F56A19B" w14:textId="77777777" w:rsidR="00CA16E0" w:rsidRPr="00576BE5" w:rsidRDefault="00CA16E0" w:rsidP="00576BE5">
            <w:pPr>
              <w:pStyle w:val="ListaPunkter"/>
              <w:numPr>
                <w:ilvl w:val="0"/>
                <w:numId w:val="9"/>
              </w:numPr>
              <w:rPr>
                <w:szCs w:val="18"/>
                <w:lang w:val="en-GB"/>
              </w:rPr>
            </w:pPr>
            <w:r w:rsidRPr="00576BE5">
              <w:rPr>
                <w:szCs w:val="18"/>
                <w:lang w:val="en-GB"/>
              </w:rPr>
              <w:t>Assumptions with regard to energy and electricity production incl. year of reference. It should also be transparent which electricity/energy model is applies as avoided product if energy recovery is included in the optional Module D.</w:t>
            </w:r>
          </w:p>
          <w:p w14:paraId="098270B5" w14:textId="77777777" w:rsidR="00CA16E0" w:rsidRPr="00576BE5" w:rsidRDefault="00CA16E0" w:rsidP="00576BE5">
            <w:pPr>
              <w:pStyle w:val="ListaPunkter"/>
              <w:numPr>
                <w:ilvl w:val="0"/>
                <w:numId w:val="9"/>
              </w:numPr>
              <w:rPr>
                <w:szCs w:val="18"/>
                <w:lang w:val="en-GB"/>
              </w:rPr>
            </w:pPr>
            <w:r w:rsidRPr="00576BE5">
              <w:rPr>
                <w:szCs w:val="18"/>
                <w:lang w:val="en-GB"/>
              </w:rPr>
              <w:t>Assumptions concerning other relevant background data where relevant for the system boundary</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2A887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C2770E" w14:textId="77777777" w:rsidR="00CA16E0" w:rsidRPr="00576BE5" w:rsidRDefault="00CA16E0" w:rsidP="00576BE5">
            <w:pPr>
              <w:pStyle w:val="Tabelltext"/>
              <w:jc w:val="center"/>
              <w:rPr>
                <w:sz w:val="18"/>
                <w:szCs w:val="18"/>
                <w:lang w:val="en-GB"/>
              </w:rPr>
            </w:pPr>
            <w:r w:rsidRPr="00576BE5">
              <w:rPr>
                <w:sz w:val="18"/>
                <w:szCs w:val="18"/>
                <w:lang w:val="en-GB"/>
              </w:rPr>
              <w:t>ISO 14040</w:t>
            </w:r>
          </w:p>
          <w:p w14:paraId="5D5E198B" w14:textId="77777777" w:rsidR="00CA16E0" w:rsidRPr="00576BE5" w:rsidRDefault="00CA16E0" w:rsidP="00576BE5">
            <w:pPr>
              <w:pStyle w:val="Tabelltext"/>
              <w:jc w:val="center"/>
              <w:rPr>
                <w:sz w:val="18"/>
                <w:szCs w:val="18"/>
                <w:lang w:val="en-GB"/>
              </w:rPr>
            </w:pPr>
          </w:p>
          <w:p w14:paraId="7E06D1F1" w14:textId="77777777" w:rsidR="00CA16E0" w:rsidRPr="00576BE5" w:rsidRDefault="00CA16E0" w:rsidP="00576BE5">
            <w:pPr>
              <w:pStyle w:val="Tabelltext"/>
              <w:jc w:val="center"/>
              <w:rPr>
                <w:sz w:val="18"/>
                <w:szCs w:val="18"/>
                <w:lang w:val="en-GB"/>
              </w:rPr>
            </w:pPr>
            <w:r w:rsidRPr="00576BE5">
              <w:rPr>
                <w:sz w:val="18"/>
                <w:szCs w:val="18"/>
                <w:lang w:val="en-GB"/>
              </w:rPr>
              <w:t>EN15804 ch. 8.2</w:t>
            </w:r>
          </w:p>
        </w:tc>
        <w:sdt>
          <w:sdtPr>
            <w:rPr>
              <w:sz w:val="18"/>
              <w:szCs w:val="18"/>
              <w:lang w:val="en-GB"/>
            </w:rPr>
            <w:id w:val="168447407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6B112B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5585034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227122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12C8E20"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CFBD8C1" w14:textId="77777777" w:rsidR="00CA16E0" w:rsidRPr="00576BE5" w:rsidRDefault="00CA16E0" w:rsidP="00576BE5">
            <w:pPr>
              <w:pStyle w:val="Tabelltext"/>
              <w:jc w:val="left"/>
              <w:rPr>
                <w:bCs/>
                <w:caps/>
                <w:sz w:val="18"/>
                <w:szCs w:val="18"/>
                <w:lang w:val="en-GB"/>
              </w:rPr>
            </w:pPr>
            <w:r w:rsidRPr="00576BE5">
              <w:rPr>
                <w:bCs/>
                <w:caps/>
                <w:sz w:val="18"/>
                <w:szCs w:val="18"/>
                <w:lang w:val="en-GB"/>
              </w:rPr>
              <w:t>9</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B73A95" w14:textId="77777777" w:rsidR="00CA16E0" w:rsidRPr="00576BE5" w:rsidRDefault="00CA16E0" w:rsidP="00576BE5">
            <w:pPr>
              <w:pStyle w:val="Tabelltext"/>
              <w:jc w:val="left"/>
              <w:rPr>
                <w:bCs/>
                <w:caps/>
                <w:sz w:val="18"/>
                <w:szCs w:val="18"/>
                <w:lang w:val="en-GB"/>
              </w:rPr>
            </w:pPr>
            <w:r w:rsidRPr="00576BE5">
              <w:rPr>
                <w:bCs/>
                <w:caps/>
                <w:sz w:val="18"/>
                <w:szCs w:val="18"/>
                <w:lang w:val="en-GB"/>
              </w:rPr>
              <w:t>Criteria for excluding inputs and outputs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4F3122"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D1CB860"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1D9F83E"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215334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25DBD1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4E2F6090"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5528E1" w14:textId="77777777" w:rsidR="00CA16E0" w:rsidRPr="00576BE5" w:rsidRDefault="00CA16E0" w:rsidP="00576BE5">
            <w:pPr>
              <w:pStyle w:val="Tabelltext"/>
              <w:jc w:val="left"/>
              <w:rPr>
                <w:sz w:val="18"/>
                <w:szCs w:val="18"/>
                <w:lang w:val="en-GB"/>
              </w:rPr>
            </w:pPr>
            <w:r w:rsidRPr="00576BE5">
              <w:rPr>
                <w:sz w:val="18"/>
                <w:szCs w:val="18"/>
                <w:lang w:val="en-GB"/>
              </w:rPr>
              <w:t>9.1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F0E35FA" w14:textId="77777777" w:rsidR="00CA16E0" w:rsidRPr="00576BE5" w:rsidRDefault="00CA16E0" w:rsidP="00576BE5">
            <w:pPr>
              <w:pStyle w:val="Tabelltext"/>
              <w:jc w:val="left"/>
              <w:rPr>
                <w:sz w:val="18"/>
                <w:szCs w:val="18"/>
                <w:lang w:val="en-GB"/>
              </w:rPr>
            </w:pPr>
            <w:r w:rsidRPr="00576BE5">
              <w:rPr>
                <w:sz w:val="18"/>
                <w:szCs w:val="18"/>
                <w:lang w:val="en-GB"/>
              </w:rPr>
              <w:t>Selection of the cut-off criteria, description of application of the criteria and assumptions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39836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C73AAA3" w14:textId="77777777" w:rsidR="00CA16E0" w:rsidRPr="00576BE5" w:rsidRDefault="00CA16E0" w:rsidP="00576BE5">
            <w:pPr>
              <w:pStyle w:val="Tabelltext"/>
              <w:jc w:val="center"/>
              <w:rPr>
                <w:sz w:val="18"/>
                <w:szCs w:val="18"/>
                <w:lang w:val="en-GB"/>
              </w:rPr>
            </w:pPr>
            <w:r w:rsidRPr="00576BE5">
              <w:rPr>
                <w:sz w:val="18"/>
                <w:szCs w:val="18"/>
                <w:lang w:val="en-GB"/>
              </w:rPr>
              <w:t>EN15804 ch.6.3.5 and ch. 8.2 and applicable PCR</w:t>
            </w:r>
          </w:p>
        </w:tc>
        <w:sdt>
          <w:sdtPr>
            <w:rPr>
              <w:sz w:val="18"/>
              <w:szCs w:val="18"/>
              <w:lang w:val="en-GB"/>
            </w:rPr>
            <w:id w:val="58327253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66185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3C0956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920192"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A98423E" w14:textId="77777777" w:rsidR="00CA16E0" w:rsidRPr="00576BE5" w:rsidRDefault="00CA16E0" w:rsidP="00576BE5">
            <w:pPr>
              <w:pStyle w:val="Tabelltext"/>
              <w:jc w:val="left"/>
              <w:rPr>
                <w:sz w:val="18"/>
                <w:szCs w:val="18"/>
                <w:lang w:val="en-GB"/>
              </w:rPr>
            </w:pPr>
            <w:r w:rsidRPr="00576BE5">
              <w:rPr>
                <w:sz w:val="18"/>
                <w:szCs w:val="18"/>
                <w:lang w:val="en-GB"/>
              </w:rPr>
              <w:t>9.2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31F468" w14:textId="77777777" w:rsidR="00CA16E0" w:rsidRPr="00576BE5" w:rsidRDefault="00CA16E0" w:rsidP="00576BE5">
            <w:pPr>
              <w:pStyle w:val="Tabelltext"/>
              <w:jc w:val="left"/>
              <w:rPr>
                <w:sz w:val="18"/>
                <w:szCs w:val="18"/>
                <w:lang w:val="en-GB"/>
              </w:rPr>
            </w:pPr>
            <w:r w:rsidRPr="00576BE5">
              <w:rPr>
                <w:sz w:val="18"/>
                <w:szCs w:val="18"/>
                <w:lang w:val="en-GB"/>
              </w:rPr>
              <w:t>List of excluded processes available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D79EFE2" w14:textId="77777777" w:rsidR="00CA16E0" w:rsidRPr="00576BE5" w:rsidRDefault="006E460E" w:rsidP="00576BE5">
            <w:pPr>
              <w:pStyle w:val="Tabelltext"/>
              <w:jc w:val="center"/>
              <w:rPr>
                <w:sz w:val="18"/>
                <w:szCs w:val="18"/>
                <w:lang w:val="en-GB"/>
              </w:rPr>
            </w:pPr>
            <w:r>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F46A1F" w14:textId="77777777" w:rsidR="00CA16E0" w:rsidRPr="00576BE5" w:rsidRDefault="00CA16E0" w:rsidP="00576BE5">
            <w:pPr>
              <w:pStyle w:val="Tabelltext"/>
              <w:jc w:val="center"/>
              <w:rPr>
                <w:sz w:val="18"/>
                <w:szCs w:val="18"/>
                <w:lang w:val="en-GB"/>
              </w:rPr>
            </w:pPr>
            <w:r w:rsidRPr="00576BE5">
              <w:rPr>
                <w:sz w:val="18"/>
                <w:szCs w:val="18"/>
                <w:lang w:val="en-GB"/>
              </w:rPr>
              <w:t>EN15804 ch. 8.2</w:t>
            </w:r>
          </w:p>
        </w:tc>
        <w:sdt>
          <w:sdtPr>
            <w:rPr>
              <w:sz w:val="18"/>
              <w:szCs w:val="18"/>
              <w:lang w:val="en-GB"/>
            </w:rPr>
            <w:id w:val="159590241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09809D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3BF64F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CB242EC"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5318B3" w14:textId="77777777" w:rsidR="00CA16E0" w:rsidRPr="00576BE5" w:rsidRDefault="00CA16E0" w:rsidP="00576BE5">
            <w:pPr>
              <w:pStyle w:val="Tabelltext"/>
              <w:jc w:val="left"/>
              <w:rPr>
                <w:bCs/>
                <w:caps/>
                <w:sz w:val="18"/>
                <w:szCs w:val="18"/>
                <w:lang w:val="en-GB"/>
              </w:rPr>
            </w:pPr>
            <w:r w:rsidRPr="00576BE5">
              <w:rPr>
                <w:bCs/>
                <w:caps/>
                <w:sz w:val="18"/>
                <w:szCs w:val="18"/>
                <w:lang w:val="en-GB"/>
              </w:rPr>
              <w:t>10</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AE782FD" w14:textId="77777777" w:rsidR="00CA16E0" w:rsidRPr="00576BE5" w:rsidRDefault="00CA16E0" w:rsidP="00576BE5">
            <w:pPr>
              <w:pStyle w:val="Tabelltext"/>
              <w:jc w:val="left"/>
              <w:rPr>
                <w:bCs/>
                <w:caps/>
                <w:sz w:val="18"/>
                <w:szCs w:val="18"/>
                <w:lang w:val="en-GB"/>
              </w:rPr>
            </w:pPr>
            <w:r w:rsidRPr="00576BE5">
              <w:rPr>
                <w:bCs/>
                <w:caps/>
                <w:sz w:val="18"/>
                <w:szCs w:val="18"/>
                <w:lang w:val="en-GB"/>
              </w:rPr>
              <w:t>Data collection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E98F66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D31CD19"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FF5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7717C7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7C1464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3A7F0AF" w14:textId="77777777" w:rsidTr="0026787C">
        <w:trPr>
          <w:cantSplit/>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BE40DC" w14:textId="77777777" w:rsidR="00CA16E0" w:rsidRPr="00576BE5" w:rsidRDefault="00CA16E0" w:rsidP="00576BE5">
            <w:pPr>
              <w:pStyle w:val="Tabelltext"/>
              <w:jc w:val="left"/>
              <w:rPr>
                <w:sz w:val="18"/>
                <w:szCs w:val="18"/>
                <w:lang w:val="en-GB"/>
              </w:rPr>
            </w:pPr>
            <w:r w:rsidRPr="00576BE5">
              <w:rPr>
                <w:sz w:val="18"/>
                <w:szCs w:val="18"/>
                <w:lang w:val="en-GB"/>
              </w:rPr>
              <w:t>10.1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6CB0BB1" w14:textId="77777777" w:rsidR="00CA16E0" w:rsidRPr="00576BE5" w:rsidRDefault="00CA16E0" w:rsidP="00576BE5">
            <w:pPr>
              <w:pStyle w:val="Tabelltext"/>
              <w:jc w:val="left"/>
              <w:rPr>
                <w:sz w:val="18"/>
                <w:szCs w:val="18"/>
                <w:lang w:val="en-GB"/>
              </w:rPr>
            </w:pPr>
            <w:r w:rsidRPr="00576BE5">
              <w:rPr>
                <w:sz w:val="18"/>
                <w:szCs w:val="18"/>
                <w:lang w:val="en-GB"/>
              </w:rPr>
              <w:t>Data collection, including data quality issues, according to LCA rules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8C61F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297F4D7" w14:textId="77777777" w:rsidR="00CA16E0" w:rsidRPr="00576BE5" w:rsidRDefault="00CA16E0" w:rsidP="00576BE5">
            <w:pPr>
              <w:pStyle w:val="Tabelltext"/>
              <w:jc w:val="center"/>
              <w:rPr>
                <w:sz w:val="18"/>
                <w:szCs w:val="18"/>
                <w:lang w:val="es-ES"/>
              </w:rPr>
            </w:pPr>
            <w:r w:rsidRPr="00576BE5">
              <w:rPr>
                <w:sz w:val="18"/>
                <w:szCs w:val="18"/>
                <w:lang w:val="es-ES"/>
              </w:rPr>
              <w:t>ISO 14044:2006, section 4.3.2; Documentation</w:t>
            </w:r>
          </w:p>
          <w:p w14:paraId="1A988BFD" w14:textId="77777777" w:rsidR="00CA16E0" w:rsidRPr="00576BE5" w:rsidRDefault="00CA16E0" w:rsidP="00576BE5">
            <w:pPr>
              <w:pStyle w:val="Tabelltext"/>
              <w:jc w:val="center"/>
              <w:rPr>
                <w:sz w:val="18"/>
                <w:szCs w:val="18"/>
                <w:lang w:val="es-ES"/>
              </w:rPr>
            </w:pPr>
            <w:r w:rsidRPr="00576BE5">
              <w:rPr>
                <w:sz w:val="18"/>
                <w:szCs w:val="18"/>
                <w:lang w:val="es-ES"/>
              </w:rPr>
              <w:t>ISO 14040</w:t>
            </w:r>
          </w:p>
          <w:p w14:paraId="693F1F02" w14:textId="77777777" w:rsidR="00CA16E0" w:rsidRPr="00576BE5" w:rsidRDefault="00CA16E0" w:rsidP="00576BE5">
            <w:pPr>
              <w:pStyle w:val="Tabelltext"/>
              <w:jc w:val="center"/>
              <w:rPr>
                <w:sz w:val="18"/>
                <w:szCs w:val="18"/>
                <w:lang w:val="es-ES"/>
              </w:rPr>
            </w:pPr>
          </w:p>
          <w:p w14:paraId="3595861D" w14:textId="77777777" w:rsidR="00CA16E0" w:rsidRPr="00576BE5" w:rsidRDefault="00CA16E0" w:rsidP="00576BE5">
            <w:pPr>
              <w:pStyle w:val="Tabelltext"/>
              <w:jc w:val="center"/>
              <w:rPr>
                <w:sz w:val="18"/>
                <w:szCs w:val="18"/>
                <w:lang w:val="es-ES"/>
              </w:rPr>
            </w:pPr>
            <w:r w:rsidRPr="00576BE5">
              <w:rPr>
                <w:sz w:val="18"/>
                <w:szCs w:val="18"/>
                <w:lang w:val="es-ES"/>
              </w:rPr>
              <w:t>EN15804, 6.3.6</w:t>
            </w:r>
          </w:p>
        </w:tc>
        <w:sdt>
          <w:sdtPr>
            <w:rPr>
              <w:sz w:val="18"/>
              <w:szCs w:val="18"/>
              <w:lang w:val="en-GB"/>
            </w:rPr>
            <w:id w:val="42877983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46E01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0F15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BF2BB1D"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C95CBD" w14:textId="77777777" w:rsidR="00CA16E0" w:rsidRPr="00576BE5" w:rsidRDefault="00CA16E0" w:rsidP="00576BE5">
            <w:pPr>
              <w:pStyle w:val="Tabelltext"/>
              <w:jc w:val="left"/>
              <w:rPr>
                <w:bCs/>
                <w:caps/>
                <w:sz w:val="18"/>
                <w:szCs w:val="18"/>
                <w:lang w:val="en-GB"/>
              </w:rPr>
            </w:pPr>
            <w:r w:rsidRPr="00576BE5">
              <w:rPr>
                <w:bCs/>
                <w:caps/>
                <w:sz w:val="18"/>
                <w:szCs w:val="18"/>
                <w:lang w:val="en-GB"/>
              </w:rPr>
              <w:t>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F79F79" w14:textId="77777777" w:rsidR="00CA16E0" w:rsidRPr="00576BE5" w:rsidRDefault="00CA16E0" w:rsidP="00576BE5">
            <w:pPr>
              <w:pStyle w:val="Tabelltext"/>
              <w:jc w:val="left"/>
              <w:rPr>
                <w:bCs/>
                <w:caps/>
                <w:sz w:val="18"/>
                <w:szCs w:val="18"/>
                <w:lang w:val="en-GB"/>
              </w:rPr>
            </w:pPr>
            <w:r w:rsidRPr="00576BE5">
              <w:rPr>
                <w:bCs/>
                <w:caps/>
                <w:sz w:val="18"/>
                <w:szCs w:val="18"/>
                <w:lang w:val="en-GB"/>
              </w:rPr>
              <w:t>Development of scenarios at product level in modules A4-A5-B-C-D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AD8C25"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5E6413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6058F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4418C84"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B871CE"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97D7CCF"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A0101C2" w14:textId="77777777" w:rsidR="00CA16E0" w:rsidRPr="00576BE5" w:rsidRDefault="00CA16E0" w:rsidP="00576BE5">
            <w:pPr>
              <w:pStyle w:val="Tabelltext"/>
              <w:jc w:val="left"/>
              <w:rPr>
                <w:sz w:val="18"/>
                <w:szCs w:val="18"/>
                <w:lang w:val="en-GB"/>
              </w:rPr>
            </w:pPr>
            <w:r w:rsidRPr="00576BE5">
              <w:rPr>
                <w:sz w:val="18"/>
                <w:szCs w:val="18"/>
                <w:lang w:val="en-GB"/>
              </w:rPr>
              <w:t>11.1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AD2820" w14:textId="77777777" w:rsidR="00CA16E0" w:rsidRPr="00576BE5" w:rsidRDefault="00CA16E0" w:rsidP="00576BE5">
            <w:pPr>
              <w:pStyle w:val="Tabelltext"/>
              <w:jc w:val="left"/>
              <w:rPr>
                <w:sz w:val="18"/>
                <w:szCs w:val="18"/>
                <w:lang w:val="en-GB"/>
              </w:rPr>
            </w:pPr>
            <w:r w:rsidRPr="00576BE5">
              <w:rPr>
                <w:sz w:val="18"/>
                <w:szCs w:val="18"/>
                <w:lang w:val="en-GB"/>
              </w:rPr>
              <w:t>Statement that the scenarios included are currently in use and are representative for one of the most likely scenario alternatives. Check the PCR / program rules if average scenarios are allowed. (preferably no average scenarios for various alternatives)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E9136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99ACE8" w14:textId="77777777" w:rsidR="00CA16E0" w:rsidRPr="00576BE5" w:rsidRDefault="00CA16E0" w:rsidP="00576BE5">
            <w:pPr>
              <w:pStyle w:val="Tabelltext"/>
              <w:jc w:val="center"/>
              <w:rPr>
                <w:sz w:val="18"/>
                <w:szCs w:val="18"/>
                <w:lang w:val="en-GB"/>
              </w:rPr>
            </w:pPr>
            <w:r w:rsidRPr="00576BE5">
              <w:rPr>
                <w:sz w:val="18"/>
                <w:szCs w:val="18"/>
                <w:lang w:val="en-GB"/>
              </w:rPr>
              <w:t>EN15804 ch. 6.3.8</w:t>
            </w:r>
          </w:p>
          <w:p w14:paraId="3E8B285B"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2961270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98105C"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3B8897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A569489"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29D2FC" w14:textId="77777777" w:rsidR="00CA16E0" w:rsidRPr="00576BE5" w:rsidRDefault="00CA16E0" w:rsidP="00576BE5">
            <w:pPr>
              <w:pStyle w:val="Tabelltext"/>
              <w:jc w:val="left"/>
              <w:rPr>
                <w:sz w:val="18"/>
                <w:szCs w:val="18"/>
                <w:lang w:val="en-GB"/>
              </w:rPr>
            </w:pPr>
            <w:r w:rsidRPr="00576BE5">
              <w:rPr>
                <w:sz w:val="18"/>
                <w:szCs w:val="18"/>
                <w:lang w:val="en-GB"/>
              </w:rPr>
              <w:lastRenderedPageBreak/>
              <w:t>11.2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8FF9D2" w14:textId="77777777" w:rsidR="00CA16E0" w:rsidRPr="00576BE5" w:rsidRDefault="00CA16E0" w:rsidP="00576BE5">
            <w:pPr>
              <w:pStyle w:val="Tabelltext"/>
              <w:jc w:val="left"/>
              <w:rPr>
                <w:sz w:val="18"/>
                <w:szCs w:val="18"/>
                <w:lang w:val="en-GB"/>
              </w:rPr>
            </w:pPr>
            <w:r w:rsidRPr="00576BE5">
              <w:rPr>
                <w:sz w:val="18"/>
                <w:szCs w:val="18"/>
                <w:lang w:val="en-GB"/>
              </w:rPr>
              <w:t>Documentation of the relevant technical information, e.g. recycling or reuse rates, with reference to the literature source</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6FB2D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2C11B6" w14:textId="77777777" w:rsidR="00CA16E0" w:rsidRPr="00576BE5" w:rsidRDefault="00CA16E0" w:rsidP="00576BE5">
            <w:pPr>
              <w:pStyle w:val="Tabelltext"/>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B02A7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5AE02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6337B8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8D071D" w14:textId="77777777" w:rsidR="00CA16E0" w:rsidRPr="00576BE5" w:rsidRDefault="00CA16E0" w:rsidP="00576BE5">
            <w:pPr>
              <w:pStyle w:val="Tabelltext"/>
              <w:jc w:val="left"/>
              <w:rPr>
                <w:bCs/>
                <w:caps/>
                <w:sz w:val="18"/>
                <w:szCs w:val="18"/>
                <w:lang w:val="en-GB"/>
              </w:rPr>
            </w:pPr>
            <w:r w:rsidRPr="00576BE5">
              <w:rPr>
                <w:bCs/>
                <w:caps/>
                <w:sz w:val="18"/>
                <w:szCs w:val="18"/>
                <w:lang w:val="en-GB"/>
              </w:rPr>
              <w:t>12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B56B7FA" w14:textId="77777777" w:rsidR="00CA16E0" w:rsidRPr="00576BE5" w:rsidRDefault="00CA16E0" w:rsidP="00576BE5">
            <w:pPr>
              <w:pStyle w:val="Tabelltext"/>
              <w:jc w:val="left"/>
              <w:rPr>
                <w:bCs/>
                <w:caps/>
                <w:sz w:val="18"/>
                <w:szCs w:val="18"/>
                <w:lang w:val="en-GB"/>
              </w:rPr>
            </w:pPr>
            <w:r w:rsidRPr="00576BE5">
              <w:rPr>
                <w:bCs/>
                <w:caps/>
                <w:sz w:val="18"/>
                <w:szCs w:val="18"/>
                <w:lang w:val="en-GB"/>
              </w:rPr>
              <w:t>Selecting data / background data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8DCE6DC"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D91551F"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B7B5FE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719F78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38F59D"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31EB512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15B3D2" w14:textId="77777777" w:rsidR="00CA16E0" w:rsidRPr="00576BE5" w:rsidRDefault="00CA16E0" w:rsidP="00576BE5">
            <w:pPr>
              <w:pStyle w:val="Tabelltext"/>
              <w:jc w:val="left"/>
              <w:rPr>
                <w:sz w:val="18"/>
                <w:szCs w:val="18"/>
                <w:lang w:val="en-GB"/>
              </w:rPr>
            </w:pPr>
            <w:r w:rsidRPr="00576BE5">
              <w:rPr>
                <w:sz w:val="18"/>
                <w:szCs w:val="18"/>
                <w:lang w:val="en-GB"/>
              </w:rPr>
              <w:t>12.1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A03C5B" w14:textId="77777777" w:rsidR="00CA16E0" w:rsidRPr="00576BE5" w:rsidRDefault="00CA16E0" w:rsidP="00576BE5">
            <w:pPr>
              <w:pStyle w:val="Tabelltext"/>
              <w:jc w:val="left"/>
              <w:rPr>
                <w:sz w:val="18"/>
                <w:szCs w:val="18"/>
                <w:lang w:val="en-GB"/>
              </w:rPr>
            </w:pPr>
            <w:r w:rsidRPr="00576BE5">
              <w:rPr>
                <w:sz w:val="18"/>
                <w:szCs w:val="18"/>
                <w:lang w:val="en-GB"/>
              </w:rPr>
              <w:t>Selection and use of generic data and background data justified and validity demonstrated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384A5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880EC5" w14:textId="77777777" w:rsidR="00CA16E0" w:rsidRPr="00576BE5" w:rsidRDefault="00CA16E0" w:rsidP="00576BE5">
            <w:pPr>
              <w:pStyle w:val="Tabelltext"/>
              <w:jc w:val="center"/>
              <w:rPr>
                <w:sz w:val="18"/>
                <w:szCs w:val="18"/>
                <w:lang w:val="en-GB"/>
              </w:rPr>
            </w:pPr>
            <w:r w:rsidRPr="00576BE5">
              <w:rPr>
                <w:sz w:val="18"/>
                <w:szCs w:val="18"/>
                <w:lang w:val="en-GB"/>
              </w:rPr>
              <w:t>EN15804 ch.6.3.6</w:t>
            </w:r>
          </w:p>
          <w:p w14:paraId="05AB7363" w14:textId="77777777" w:rsidR="00CA16E0" w:rsidRPr="00576BE5" w:rsidRDefault="00CA16E0" w:rsidP="00576BE5">
            <w:pPr>
              <w:pStyle w:val="Tabelltext"/>
              <w:jc w:val="center"/>
              <w:rPr>
                <w:sz w:val="18"/>
                <w:szCs w:val="18"/>
                <w:lang w:val="en-GB"/>
              </w:rPr>
            </w:pPr>
            <w:r w:rsidRPr="00576BE5">
              <w:rPr>
                <w:sz w:val="18"/>
                <w:szCs w:val="18"/>
                <w:lang w:val="en-GB"/>
              </w:rPr>
              <w:t>EN 15941 and applicable PCR</w:t>
            </w:r>
          </w:p>
        </w:tc>
        <w:sdt>
          <w:sdtPr>
            <w:rPr>
              <w:sz w:val="18"/>
              <w:szCs w:val="18"/>
              <w:lang w:val="en-GB"/>
            </w:rPr>
            <w:id w:val="-16371436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764BF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7068400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E4C587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A984D08"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9549A5" w14:textId="77777777" w:rsidR="00CA16E0" w:rsidRPr="00576BE5" w:rsidRDefault="00CA16E0" w:rsidP="00576BE5">
            <w:pPr>
              <w:pStyle w:val="Tabelltext"/>
              <w:jc w:val="left"/>
              <w:rPr>
                <w:sz w:val="18"/>
                <w:szCs w:val="18"/>
                <w:lang w:val="en-GB"/>
              </w:rPr>
            </w:pPr>
            <w:r w:rsidRPr="00576BE5">
              <w:rPr>
                <w:sz w:val="18"/>
                <w:szCs w:val="18"/>
                <w:lang w:val="en-GB"/>
              </w:rPr>
              <w:t>12.2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36F7D1" w14:textId="77777777" w:rsidR="00CA16E0" w:rsidRPr="00576BE5" w:rsidRDefault="00CA16E0" w:rsidP="00576BE5">
            <w:pPr>
              <w:pStyle w:val="Tabelltext"/>
              <w:jc w:val="left"/>
              <w:rPr>
                <w:sz w:val="18"/>
                <w:szCs w:val="18"/>
                <w:lang w:val="en-GB"/>
              </w:rPr>
            </w:pPr>
            <w:r w:rsidRPr="00576BE5">
              <w:rPr>
                <w:sz w:val="18"/>
                <w:szCs w:val="18"/>
                <w:lang w:val="en-GB"/>
              </w:rPr>
              <w:t>Data as follows:</w:t>
            </w:r>
          </w:p>
          <w:p w14:paraId="6CCDBB3B" w14:textId="77777777" w:rsidR="00CA16E0" w:rsidRPr="00576BE5" w:rsidRDefault="00CA16E0" w:rsidP="00576BE5">
            <w:pPr>
              <w:pStyle w:val="Tabelltext"/>
              <w:jc w:val="left"/>
              <w:rPr>
                <w:sz w:val="18"/>
                <w:szCs w:val="18"/>
                <w:lang w:val="en-GB"/>
              </w:rPr>
            </w:pPr>
          </w:p>
          <w:p w14:paraId="2B94AA04" w14:textId="77777777" w:rsidR="00CA16E0" w:rsidRPr="00576BE5" w:rsidRDefault="00CA16E0" w:rsidP="00576BE5">
            <w:pPr>
              <w:pStyle w:val="ListaPunkter"/>
              <w:numPr>
                <w:ilvl w:val="0"/>
                <w:numId w:val="10"/>
              </w:numPr>
              <w:rPr>
                <w:szCs w:val="18"/>
                <w:lang w:val="en-GB"/>
              </w:rPr>
            </w:pPr>
            <w:r w:rsidRPr="00576BE5">
              <w:rPr>
                <w:szCs w:val="18"/>
                <w:lang w:val="en-GB"/>
              </w:rPr>
              <w:t>&lt; 10 years for background data</w:t>
            </w:r>
          </w:p>
          <w:p w14:paraId="014B1E5E" w14:textId="77777777" w:rsidR="00CA16E0" w:rsidRPr="00576BE5" w:rsidRDefault="00CA16E0" w:rsidP="00576BE5">
            <w:pPr>
              <w:pStyle w:val="ListaPunkter"/>
              <w:numPr>
                <w:ilvl w:val="0"/>
                <w:numId w:val="10"/>
              </w:numPr>
              <w:rPr>
                <w:szCs w:val="18"/>
                <w:lang w:val="en-GB"/>
              </w:rPr>
            </w:pPr>
            <w:r w:rsidRPr="00576BE5">
              <w:rPr>
                <w:szCs w:val="18"/>
                <w:lang w:val="en-GB"/>
              </w:rPr>
              <w:t>&lt; 5 years for manufacturer's data</w:t>
            </w:r>
          </w:p>
          <w:p w14:paraId="39D8B77E" w14:textId="77777777" w:rsidR="00CA16E0" w:rsidRPr="00576BE5" w:rsidRDefault="00CA16E0" w:rsidP="00576BE5">
            <w:pPr>
              <w:pStyle w:val="ListaPunkter"/>
              <w:numPr>
                <w:ilvl w:val="0"/>
                <w:numId w:val="10"/>
              </w:numPr>
              <w:rPr>
                <w:szCs w:val="18"/>
                <w:lang w:val="en-GB"/>
              </w:rPr>
            </w:pPr>
            <w:r w:rsidRPr="00576BE5">
              <w:rPr>
                <w:szCs w:val="18"/>
                <w:lang w:val="en-GB"/>
              </w:rPr>
              <w:t>Data manufacturer based on 1 year average</w:t>
            </w:r>
          </w:p>
          <w:p w14:paraId="4A043138" w14:textId="77777777" w:rsidR="00CA16E0" w:rsidRPr="00576BE5" w:rsidRDefault="00CA16E0" w:rsidP="00576BE5">
            <w:pPr>
              <w:pStyle w:val="ListaPunkter"/>
              <w:numPr>
                <w:ilvl w:val="0"/>
                <w:numId w:val="10"/>
              </w:numPr>
              <w:rPr>
                <w:szCs w:val="18"/>
                <w:lang w:val="en-GB"/>
              </w:rPr>
            </w:pPr>
            <w:r w:rsidRPr="00576BE5">
              <w:rPr>
                <w:szCs w:val="18"/>
                <w:lang w:val="en-GB"/>
              </w:rPr>
              <w:t>Time period of 100 years in case of a landfill scenario, longer if relevant</w:t>
            </w:r>
          </w:p>
          <w:p w14:paraId="1DE10B7C" w14:textId="77777777" w:rsidR="00CA16E0" w:rsidRPr="00576BE5" w:rsidRDefault="00CA16E0" w:rsidP="00576BE5">
            <w:pPr>
              <w:pStyle w:val="ListaPunkter"/>
              <w:numPr>
                <w:ilvl w:val="0"/>
                <w:numId w:val="10"/>
              </w:numPr>
              <w:rPr>
                <w:szCs w:val="18"/>
                <w:lang w:val="en-GB"/>
              </w:rPr>
            </w:pPr>
            <w:r w:rsidRPr="00576BE5">
              <w:rPr>
                <w:szCs w:val="18"/>
                <w:lang w:val="en-GB"/>
              </w:rPr>
              <w:t>Technical background complies with physical reality</w:t>
            </w:r>
          </w:p>
          <w:p w14:paraId="5D825B3A" w14:textId="77777777" w:rsidR="00CA16E0" w:rsidRPr="00576BE5" w:rsidRDefault="00CA16E0" w:rsidP="00576BE5">
            <w:pPr>
              <w:pStyle w:val="ListaPunkter"/>
              <w:numPr>
                <w:ilvl w:val="0"/>
                <w:numId w:val="10"/>
              </w:numPr>
              <w:rPr>
                <w:szCs w:val="18"/>
                <w:lang w:val="en-GB"/>
              </w:rPr>
            </w:pPr>
            <w:r w:rsidRPr="00576BE5">
              <w:rPr>
                <w:szCs w:val="18"/>
                <w:lang w:val="en-GB"/>
              </w:rPr>
              <w:t>Integrity of generic data records, system limit and cut- off criteria for generic data records validity demonstrated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F2AF5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3D6C55" w14:textId="77777777" w:rsidR="00CA16E0" w:rsidRPr="00576BE5" w:rsidRDefault="00CA16E0" w:rsidP="00576BE5">
            <w:pPr>
              <w:pStyle w:val="Tabelltext"/>
              <w:jc w:val="center"/>
              <w:rPr>
                <w:sz w:val="18"/>
                <w:szCs w:val="18"/>
                <w:lang w:val="en-GB"/>
              </w:rPr>
            </w:pPr>
            <w:r w:rsidRPr="00576BE5">
              <w:rPr>
                <w:sz w:val="18"/>
                <w:szCs w:val="18"/>
                <w:lang w:val="en-GB"/>
              </w:rPr>
              <w:t>EN15804 ch. 6.3.7</w:t>
            </w:r>
          </w:p>
          <w:p w14:paraId="1071B68C" w14:textId="77777777" w:rsidR="00CA16E0" w:rsidRPr="00576BE5" w:rsidRDefault="00CA16E0" w:rsidP="00576BE5">
            <w:pPr>
              <w:pStyle w:val="Tabelltext"/>
              <w:jc w:val="center"/>
              <w:rPr>
                <w:sz w:val="18"/>
                <w:szCs w:val="18"/>
                <w:lang w:val="en-GB"/>
              </w:rPr>
            </w:pPr>
            <w:r w:rsidRPr="00576BE5">
              <w:rPr>
                <w:sz w:val="18"/>
                <w:szCs w:val="18"/>
                <w:lang w:val="en-GB"/>
              </w:rPr>
              <w:t>EN15941 and applicable PCR</w:t>
            </w:r>
          </w:p>
        </w:tc>
        <w:sdt>
          <w:sdtPr>
            <w:rPr>
              <w:sz w:val="18"/>
              <w:szCs w:val="18"/>
              <w:lang w:val="en-GB"/>
            </w:rPr>
            <w:id w:val="44419660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574DF2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2655542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A1507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E782A5E"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FCFEC0C" w14:textId="77777777" w:rsidR="00CA16E0" w:rsidRPr="00576BE5" w:rsidRDefault="00CA16E0" w:rsidP="00576BE5">
            <w:pPr>
              <w:pStyle w:val="Tabelltext"/>
              <w:jc w:val="left"/>
              <w:rPr>
                <w:sz w:val="18"/>
                <w:szCs w:val="18"/>
                <w:lang w:val="en-GB"/>
              </w:rPr>
            </w:pPr>
            <w:r w:rsidRPr="00576BE5">
              <w:rPr>
                <w:sz w:val="18"/>
                <w:szCs w:val="18"/>
                <w:lang w:val="en-GB"/>
              </w:rPr>
              <w:t>12.3</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69F4E6B" w14:textId="77777777" w:rsidR="00CA16E0" w:rsidRPr="00576BE5" w:rsidRDefault="00CA16E0" w:rsidP="00576BE5">
            <w:pPr>
              <w:pStyle w:val="Tabelltext"/>
              <w:jc w:val="left"/>
              <w:rPr>
                <w:sz w:val="18"/>
                <w:szCs w:val="18"/>
                <w:lang w:val="en-GB"/>
              </w:rPr>
            </w:pPr>
            <w:r w:rsidRPr="00576BE5">
              <w:rPr>
                <w:sz w:val="18"/>
                <w:szCs w:val="18"/>
                <w:lang w:val="en-GB"/>
              </w:rPr>
              <w:t>Documentation on data / background data:</w:t>
            </w:r>
          </w:p>
          <w:p w14:paraId="18903258" w14:textId="77777777" w:rsidR="00CA16E0" w:rsidRPr="00576BE5" w:rsidRDefault="00CA16E0" w:rsidP="00576BE5">
            <w:pPr>
              <w:pStyle w:val="Tabelltext"/>
              <w:jc w:val="left"/>
              <w:rPr>
                <w:sz w:val="18"/>
                <w:szCs w:val="18"/>
                <w:lang w:val="en-GB"/>
              </w:rPr>
            </w:pPr>
          </w:p>
          <w:p w14:paraId="6EE81AC7" w14:textId="77777777" w:rsidR="00CA16E0" w:rsidRPr="00576BE5" w:rsidRDefault="00CA16E0" w:rsidP="00576BE5">
            <w:pPr>
              <w:pStyle w:val="ListaPunkter"/>
              <w:numPr>
                <w:ilvl w:val="0"/>
                <w:numId w:val="11"/>
              </w:numPr>
              <w:rPr>
                <w:szCs w:val="18"/>
                <w:lang w:val="en-GB"/>
              </w:rPr>
            </w:pPr>
            <w:r w:rsidRPr="00576BE5">
              <w:rPr>
                <w:szCs w:val="18"/>
                <w:lang w:val="en-GB"/>
              </w:rPr>
              <w:t>Name of the (background) data record, its source (database, literary source etc.), year of data collection and its representativeness</w:t>
            </w:r>
          </w:p>
          <w:p w14:paraId="59584911" w14:textId="77777777" w:rsidR="00CA16E0" w:rsidRPr="00576BE5" w:rsidRDefault="00CA16E0" w:rsidP="00576BE5">
            <w:pPr>
              <w:pStyle w:val="ListaPunkter"/>
              <w:numPr>
                <w:ilvl w:val="0"/>
                <w:numId w:val="11"/>
              </w:numPr>
              <w:rPr>
                <w:szCs w:val="18"/>
                <w:lang w:val="en-GB"/>
              </w:rPr>
            </w:pPr>
            <w:r w:rsidRPr="00576BE5">
              <w:rPr>
                <w:szCs w:val="18"/>
                <w:lang w:val="en-GB"/>
              </w:rPr>
              <w:t>Handling missing data</w:t>
            </w:r>
          </w:p>
          <w:p w14:paraId="2AF7E5EC" w14:textId="77777777" w:rsidR="00CA16E0" w:rsidRPr="00576BE5" w:rsidRDefault="00CA16E0" w:rsidP="00576BE5">
            <w:pPr>
              <w:pStyle w:val="ListaPunkter"/>
              <w:numPr>
                <w:ilvl w:val="0"/>
                <w:numId w:val="11"/>
              </w:numPr>
              <w:rPr>
                <w:szCs w:val="18"/>
                <w:lang w:val="en-GB"/>
              </w:rPr>
            </w:pPr>
            <w:r w:rsidRPr="00576BE5">
              <w:rPr>
                <w:szCs w:val="18"/>
                <w:lang w:val="en-GB"/>
              </w:rPr>
              <w:t>Assessing data quality</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33C52E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C45E673" w14:textId="77777777" w:rsidR="00CA16E0" w:rsidRPr="00576BE5" w:rsidRDefault="00CA16E0" w:rsidP="00576BE5">
            <w:pPr>
              <w:pStyle w:val="Tabelltext"/>
              <w:jc w:val="center"/>
              <w:rPr>
                <w:sz w:val="18"/>
                <w:szCs w:val="18"/>
                <w:lang w:val="en-GB"/>
              </w:rPr>
            </w:pPr>
            <w:r w:rsidRPr="00576BE5">
              <w:rPr>
                <w:sz w:val="18"/>
                <w:szCs w:val="18"/>
                <w:lang w:val="en-GB"/>
              </w:rPr>
              <w:t>EN15941 and Applicable PCR</w:t>
            </w:r>
          </w:p>
        </w:tc>
        <w:sdt>
          <w:sdtPr>
            <w:rPr>
              <w:sz w:val="18"/>
              <w:szCs w:val="18"/>
              <w:lang w:val="en-GB"/>
            </w:rPr>
            <w:id w:val="60246320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0A6A4E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640136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410AADF"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103D0F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FE2DA5" w14:textId="77777777" w:rsidR="00CA16E0" w:rsidRPr="00576BE5" w:rsidRDefault="00CA16E0" w:rsidP="00576BE5">
            <w:pPr>
              <w:pStyle w:val="Tabelltext"/>
              <w:jc w:val="left"/>
              <w:rPr>
                <w:sz w:val="18"/>
                <w:szCs w:val="18"/>
                <w:lang w:val="en-GB"/>
              </w:rPr>
            </w:pPr>
            <w:r w:rsidRPr="00576BE5">
              <w:rPr>
                <w:sz w:val="18"/>
                <w:szCs w:val="18"/>
                <w:lang w:val="en-GB"/>
              </w:rPr>
              <w:t>12.4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29D016" w14:textId="77777777" w:rsidR="00CA16E0" w:rsidRPr="00576BE5" w:rsidRDefault="00CA16E0" w:rsidP="00576BE5">
            <w:pPr>
              <w:pStyle w:val="Tabelltext"/>
              <w:jc w:val="left"/>
              <w:rPr>
                <w:sz w:val="18"/>
                <w:szCs w:val="18"/>
                <w:lang w:val="en-GB"/>
              </w:rPr>
            </w:pPr>
            <w:r w:rsidRPr="00576BE5">
              <w:rPr>
                <w:sz w:val="18"/>
                <w:szCs w:val="18"/>
                <w:lang w:val="en-GB"/>
              </w:rPr>
              <w:t>Manufacturing data should be reproducible, e.g. by available data management systems Random checks could be carried out, or based on importance; some data could be checked in the verification.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2097DC"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6EB1C7" w14:textId="77777777" w:rsidR="00CA16E0" w:rsidRPr="00576BE5" w:rsidRDefault="00CA16E0" w:rsidP="00576BE5">
            <w:pPr>
              <w:pStyle w:val="Tabelltext"/>
              <w:jc w:val="center"/>
              <w:rPr>
                <w:sz w:val="18"/>
                <w:szCs w:val="18"/>
                <w:lang w:val="en-GB"/>
              </w:rPr>
            </w:pPr>
          </w:p>
        </w:tc>
        <w:sdt>
          <w:sdtPr>
            <w:rPr>
              <w:sz w:val="18"/>
              <w:szCs w:val="18"/>
              <w:lang w:val="en-GB"/>
            </w:rPr>
            <w:id w:val="-49997455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DA71DD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6070489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30DFBB"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34BCF1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737662" w14:textId="77777777" w:rsidR="00CA16E0" w:rsidRPr="00576BE5" w:rsidRDefault="00CA16E0" w:rsidP="00576BE5">
            <w:pPr>
              <w:pStyle w:val="Tabelltext"/>
              <w:jc w:val="left"/>
              <w:rPr>
                <w:bCs/>
                <w:caps/>
                <w:sz w:val="18"/>
                <w:szCs w:val="18"/>
                <w:lang w:val="en-GB"/>
              </w:rPr>
            </w:pPr>
            <w:r w:rsidRPr="00576BE5">
              <w:rPr>
                <w:bCs/>
                <w:caps/>
                <w:sz w:val="18"/>
                <w:szCs w:val="18"/>
                <w:lang w:val="en-GB"/>
              </w:rPr>
              <w:t>13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1565B" w14:textId="77777777" w:rsidR="00CA16E0" w:rsidRPr="00576BE5" w:rsidRDefault="00CA16E0" w:rsidP="00576BE5">
            <w:pPr>
              <w:pStyle w:val="Tabelltext"/>
              <w:jc w:val="left"/>
              <w:rPr>
                <w:bCs/>
                <w:caps/>
                <w:sz w:val="18"/>
                <w:szCs w:val="18"/>
                <w:lang w:val="en-GB"/>
              </w:rPr>
            </w:pPr>
            <w:r w:rsidRPr="00576BE5">
              <w:rPr>
                <w:bCs/>
                <w:caps/>
                <w:sz w:val="18"/>
                <w:szCs w:val="18"/>
                <w:lang w:val="en-GB"/>
              </w:rPr>
              <w:t>Allocations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4AAC93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6F5E2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001A93"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0868D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2AA1DF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2AE0F4B"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538636" w14:textId="77777777" w:rsidR="00CA16E0" w:rsidRPr="00576BE5" w:rsidRDefault="00CA16E0" w:rsidP="00576BE5">
            <w:pPr>
              <w:pStyle w:val="Tabelltext"/>
              <w:jc w:val="left"/>
              <w:rPr>
                <w:sz w:val="18"/>
                <w:szCs w:val="18"/>
                <w:lang w:val="en-GB"/>
              </w:rPr>
            </w:pPr>
            <w:r w:rsidRPr="00576BE5">
              <w:rPr>
                <w:sz w:val="18"/>
                <w:szCs w:val="18"/>
                <w:lang w:val="en-GB"/>
              </w:rPr>
              <w:t>13.1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509798" w14:textId="77777777" w:rsidR="00CA16E0" w:rsidRPr="00576BE5" w:rsidRDefault="00CA16E0" w:rsidP="00576BE5">
            <w:pPr>
              <w:pStyle w:val="Tabelltext"/>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D44AC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44B239" w14:textId="77777777" w:rsidR="00CA16E0" w:rsidRPr="00576BE5" w:rsidRDefault="00CA16E0" w:rsidP="00576BE5">
            <w:pPr>
              <w:pStyle w:val="Tabelltext"/>
              <w:jc w:val="center"/>
              <w:rPr>
                <w:sz w:val="18"/>
                <w:szCs w:val="18"/>
                <w:lang w:val="en-GB"/>
              </w:rPr>
            </w:pPr>
            <w:r w:rsidRPr="00576BE5">
              <w:rPr>
                <w:sz w:val="18"/>
                <w:szCs w:val="18"/>
                <w:lang w:val="en-GB"/>
              </w:rPr>
              <w:t>ISO14044:2006 4.3.4</w:t>
            </w:r>
          </w:p>
        </w:tc>
        <w:sdt>
          <w:sdtPr>
            <w:rPr>
              <w:sz w:val="18"/>
              <w:szCs w:val="18"/>
              <w:lang w:val="en-GB"/>
            </w:rPr>
            <w:id w:val="-91723829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75DB9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763A7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FC0F5E"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8D9A32" w14:textId="77777777" w:rsidR="00CA16E0" w:rsidRPr="00576BE5" w:rsidRDefault="00CA16E0" w:rsidP="00576BE5">
            <w:pPr>
              <w:pStyle w:val="Tabelltext"/>
              <w:jc w:val="left"/>
              <w:rPr>
                <w:sz w:val="18"/>
                <w:szCs w:val="18"/>
                <w:lang w:val="en-GB"/>
              </w:rPr>
            </w:pPr>
            <w:r w:rsidRPr="00576BE5">
              <w:rPr>
                <w:sz w:val="18"/>
                <w:szCs w:val="18"/>
                <w:lang w:val="en-GB"/>
              </w:rPr>
              <w:t>13.2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6143DC" w14:textId="77777777" w:rsidR="00CA16E0" w:rsidRPr="00576BE5" w:rsidRDefault="00CA16E0" w:rsidP="00576BE5">
            <w:pPr>
              <w:pStyle w:val="Tabelltext"/>
              <w:jc w:val="left"/>
              <w:rPr>
                <w:sz w:val="18"/>
                <w:szCs w:val="18"/>
                <w:lang w:val="en-GB"/>
              </w:rPr>
            </w:pPr>
            <w:r w:rsidRPr="00576BE5">
              <w:rPr>
                <w:sz w:val="18"/>
                <w:szCs w:val="18"/>
                <w:lang w:val="en-GB"/>
              </w:rPr>
              <w:t>Presentation and justification of allocations in the use of secondary materials or secondary fuels as raw materials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7524A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0B799F" w14:textId="77777777" w:rsidR="00CA16E0" w:rsidRPr="00576BE5" w:rsidRDefault="00CA16E0" w:rsidP="00576BE5">
            <w:pPr>
              <w:pStyle w:val="Tabelltext"/>
              <w:jc w:val="center"/>
              <w:rPr>
                <w:sz w:val="18"/>
                <w:szCs w:val="18"/>
                <w:lang w:val="en-GB"/>
              </w:rPr>
            </w:pPr>
            <w:r w:rsidRPr="00576BE5">
              <w:rPr>
                <w:sz w:val="18"/>
                <w:szCs w:val="18"/>
                <w:lang w:val="en-GB"/>
              </w:rPr>
              <w:t>EN15804 ch.6.4.3 and 8.2, and applicable PCR</w:t>
            </w:r>
          </w:p>
        </w:tc>
        <w:sdt>
          <w:sdtPr>
            <w:rPr>
              <w:sz w:val="18"/>
              <w:szCs w:val="18"/>
              <w:lang w:val="en-GB"/>
            </w:rPr>
            <w:id w:val="-16671533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F45C51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A6043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9A54E4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E63FC6" w14:textId="77777777" w:rsidR="00CA16E0" w:rsidRPr="00576BE5" w:rsidRDefault="00CA16E0" w:rsidP="00576BE5">
            <w:pPr>
              <w:pStyle w:val="Tabelltext"/>
              <w:jc w:val="left"/>
              <w:rPr>
                <w:sz w:val="18"/>
                <w:szCs w:val="18"/>
                <w:lang w:val="en-GB"/>
              </w:rPr>
            </w:pPr>
            <w:r w:rsidRPr="00576BE5">
              <w:rPr>
                <w:sz w:val="18"/>
                <w:szCs w:val="18"/>
                <w:lang w:val="en-GB"/>
              </w:rPr>
              <w:t>13.3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929525D" w14:textId="77777777" w:rsidR="00CA16E0" w:rsidRPr="00576BE5" w:rsidRDefault="00CA16E0" w:rsidP="00576BE5">
            <w:pPr>
              <w:pStyle w:val="Tabelltext"/>
              <w:jc w:val="left"/>
              <w:rPr>
                <w:sz w:val="18"/>
                <w:szCs w:val="18"/>
                <w:lang w:val="en-GB"/>
              </w:rPr>
            </w:pPr>
            <w:r w:rsidRPr="00576BE5">
              <w:rPr>
                <w:sz w:val="18"/>
                <w:szCs w:val="18"/>
                <w:lang w:val="en-GB"/>
              </w:rPr>
              <w:t>Presentation and justification of allocations in the plant (delineation from other products in a plant)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49A5E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6E933E" w14:textId="77777777" w:rsidR="00CA16E0" w:rsidRPr="00576BE5" w:rsidRDefault="00CA16E0" w:rsidP="00576BE5">
            <w:pPr>
              <w:pStyle w:val="Tabelltext"/>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1382F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944EF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063E793"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B94573" w14:textId="77777777" w:rsidR="00CA16E0" w:rsidRPr="00576BE5" w:rsidRDefault="00CA16E0" w:rsidP="00576BE5">
            <w:pPr>
              <w:pStyle w:val="Tabelltext"/>
              <w:jc w:val="left"/>
              <w:rPr>
                <w:sz w:val="18"/>
                <w:szCs w:val="18"/>
                <w:lang w:val="en-GB"/>
              </w:rPr>
            </w:pPr>
            <w:r w:rsidRPr="00576BE5">
              <w:rPr>
                <w:sz w:val="18"/>
                <w:szCs w:val="18"/>
                <w:lang w:val="en-GB"/>
              </w:rPr>
              <w:t>13.4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AA1B13" w14:textId="77777777" w:rsidR="00CA16E0" w:rsidRPr="00576BE5" w:rsidRDefault="00CA16E0" w:rsidP="00576BE5">
            <w:pPr>
              <w:pStyle w:val="Tabelltext"/>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DDA0F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75D1C5" w14:textId="77777777" w:rsidR="00CA16E0" w:rsidRPr="00576BE5" w:rsidRDefault="00CA16E0" w:rsidP="00576BE5">
            <w:pPr>
              <w:pStyle w:val="Tabelltext"/>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2FD2D8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5C8B8B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9FD78BA"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B7E617" w14:textId="77777777" w:rsidR="00CA16E0" w:rsidRPr="00576BE5" w:rsidRDefault="00CA16E0" w:rsidP="00576BE5">
            <w:pPr>
              <w:pStyle w:val="Tabelltext"/>
              <w:jc w:val="left"/>
              <w:rPr>
                <w:sz w:val="18"/>
                <w:szCs w:val="18"/>
                <w:lang w:val="en-GB"/>
              </w:rPr>
            </w:pPr>
            <w:r w:rsidRPr="00576BE5">
              <w:rPr>
                <w:sz w:val="18"/>
                <w:szCs w:val="18"/>
                <w:lang w:val="en-GB"/>
              </w:rPr>
              <w:lastRenderedPageBreak/>
              <w:t>13.5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02EB95" w14:textId="77777777" w:rsidR="00CA16E0" w:rsidRPr="00576BE5" w:rsidRDefault="00CA16E0" w:rsidP="00576BE5">
            <w:pPr>
              <w:pStyle w:val="Tabelltext"/>
              <w:jc w:val="left"/>
              <w:rPr>
                <w:sz w:val="18"/>
                <w:szCs w:val="18"/>
                <w:lang w:val="en-GB"/>
              </w:rPr>
            </w:pPr>
            <w:r w:rsidRPr="00576BE5">
              <w:rPr>
                <w:sz w:val="18"/>
                <w:szCs w:val="18"/>
                <w:lang w:val="en-GB"/>
              </w:rPr>
              <w:t>Co-product allocation correctly applied, see also 5.3</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1463D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46BEC4" w14:textId="77777777" w:rsidR="00CA16E0" w:rsidRPr="00576BE5" w:rsidRDefault="00CA16E0" w:rsidP="00576BE5">
            <w:pPr>
              <w:pStyle w:val="Tabelltext"/>
              <w:jc w:val="center"/>
              <w:rPr>
                <w:sz w:val="18"/>
                <w:szCs w:val="18"/>
                <w:lang w:val="en-GB"/>
              </w:rPr>
            </w:pPr>
            <w:r w:rsidRPr="00576BE5">
              <w:rPr>
                <w:sz w:val="18"/>
                <w:szCs w:val="18"/>
                <w:lang w:val="en-GB"/>
              </w:rPr>
              <w:t>EN15804 ch. 6.4.3.2</w:t>
            </w:r>
          </w:p>
        </w:tc>
        <w:sdt>
          <w:sdtPr>
            <w:rPr>
              <w:sz w:val="18"/>
              <w:szCs w:val="18"/>
              <w:lang w:val="en-GB"/>
            </w:rPr>
            <w:id w:val="13909029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11491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2D896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F67E2C0"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0D73E0" w14:textId="77777777" w:rsidR="00CA16E0" w:rsidRPr="00576BE5" w:rsidRDefault="00CA16E0" w:rsidP="00576BE5">
            <w:pPr>
              <w:pStyle w:val="Tabelltext"/>
              <w:jc w:val="left"/>
              <w:rPr>
                <w:sz w:val="18"/>
                <w:szCs w:val="18"/>
                <w:lang w:val="en-GB"/>
              </w:rPr>
            </w:pPr>
            <w:r w:rsidRPr="00576BE5">
              <w:rPr>
                <w:sz w:val="18"/>
                <w:szCs w:val="18"/>
                <w:lang w:val="en-GB"/>
              </w:rPr>
              <w:t>13.6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233F53" w14:textId="77777777" w:rsidR="00CA16E0" w:rsidRPr="00576BE5" w:rsidRDefault="00CA16E0" w:rsidP="00576BE5">
            <w:pPr>
              <w:pStyle w:val="Tabelltext"/>
              <w:jc w:val="left"/>
              <w:rPr>
                <w:sz w:val="18"/>
                <w:szCs w:val="18"/>
                <w:lang w:val="en-GB"/>
              </w:rPr>
            </w:pPr>
            <w:r w:rsidRPr="00576BE5">
              <w:rPr>
                <w:sz w:val="18"/>
                <w:szCs w:val="18"/>
                <w:lang w:val="en-GB"/>
              </w:rPr>
              <w:t>Documentation of allocation factors used and their (independent) sources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41430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CB4F7FF" w14:textId="77777777" w:rsidR="00CA16E0" w:rsidRPr="00576BE5" w:rsidRDefault="00CA16E0" w:rsidP="00576BE5">
            <w:pPr>
              <w:pStyle w:val="Tabelltext"/>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9AE20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DE121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3994ABA"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F72D204" w14:textId="77777777" w:rsidR="00CA16E0" w:rsidRPr="00576BE5" w:rsidRDefault="00CA16E0" w:rsidP="00576BE5">
            <w:pPr>
              <w:pStyle w:val="Tabelltext"/>
              <w:jc w:val="left"/>
              <w:rPr>
                <w:sz w:val="18"/>
                <w:szCs w:val="18"/>
                <w:lang w:val="en-GB"/>
              </w:rPr>
            </w:pPr>
            <w:r w:rsidRPr="00576BE5">
              <w:rPr>
                <w:sz w:val="18"/>
                <w:szCs w:val="18"/>
                <w:lang w:val="en-GB"/>
              </w:rPr>
              <w:t>13.7</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2EFBD72" w14:textId="77777777" w:rsidR="00CA16E0" w:rsidRPr="00576BE5" w:rsidRDefault="00CA16E0" w:rsidP="00576BE5">
            <w:pPr>
              <w:pStyle w:val="Tabelltext"/>
              <w:jc w:val="left"/>
              <w:rPr>
                <w:sz w:val="18"/>
                <w:szCs w:val="18"/>
                <w:lang w:val="en-GB"/>
              </w:rPr>
            </w:pPr>
            <w:r w:rsidRPr="00576BE5">
              <w:rPr>
                <w:sz w:val="18"/>
                <w:szCs w:val="18"/>
                <w:lang w:val="en-GB"/>
              </w:rPr>
              <w:t>Allocation process for reuse, recycling and recovery, check specifically:</w:t>
            </w:r>
          </w:p>
          <w:p w14:paraId="424377A9" w14:textId="77777777" w:rsidR="00CA16E0" w:rsidRPr="00576BE5" w:rsidRDefault="00CA16E0" w:rsidP="00576BE5">
            <w:pPr>
              <w:pStyle w:val="Tabelltext"/>
              <w:jc w:val="left"/>
              <w:rPr>
                <w:sz w:val="18"/>
                <w:szCs w:val="18"/>
                <w:lang w:val="en-GB"/>
              </w:rPr>
            </w:pPr>
          </w:p>
          <w:p w14:paraId="31525F8C" w14:textId="77777777" w:rsidR="00CA16E0" w:rsidRPr="00576BE5" w:rsidRDefault="00CA16E0" w:rsidP="00576BE5">
            <w:pPr>
              <w:pStyle w:val="ListaPunkter"/>
              <w:numPr>
                <w:ilvl w:val="0"/>
                <w:numId w:val="12"/>
              </w:numPr>
              <w:rPr>
                <w:szCs w:val="18"/>
                <w:lang w:val="en-GB"/>
              </w:rPr>
            </w:pPr>
            <w:r w:rsidRPr="00576BE5">
              <w:rPr>
                <w:szCs w:val="18"/>
                <w:lang w:val="en-GB"/>
              </w:rPr>
              <w:t>Consistency with other scenarios of waste management</w:t>
            </w:r>
          </w:p>
          <w:p w14:paraId="40283D79" w14:textId="77777777" w:rsidR="00CA16E0" w:rsidRPr="00576BE5" w:rsidRDefault="00CA16E0" w:rsidP="00576BE5">
            <w:pPr>
              <w:pStyle w:val="ListaPunkter"/>
              <w:numPr>
                <w:ilvl w:val="0"/>
                <w:numId w:val="12"/>
              </w:numPr>
              <w:rPr>
                <w:szCs w:val="18"/>
                <w:lang w:val="en-GB"/>
              </w:rPr>
            </w:pPr>
            <w:r w:rsidRPr="00576BE5">
              <w:rPr>
                <w:szCs w:val="18"/>
                <w:lang w:val="en-GB"/>
              </w:rPr>
              <w:t>Conventional average technologies and practices</w:t>
            </w:r>
          </w:p>
          <w:p w14:paraId="62CB2CF6" w14:textId="77777777" w:rsidR="00CA16E0" w:rsidRPr="00576BE5" w:rsidRDefault="00CA16E0" w:rsidP="00576BE5">
            <w:pPr>
              <w:pStyle w:val="ListaPunkter"/>
              <w:numPr>
                <w:ilvl w:val="0"/>
                <w:numId w:val="12"/>
              </w:numPr>
              <w:rPr>
                <w:szCs w:val="18"/>
                <w:lang w:val="en-GB"/>
              </w:rPr>
            </w:pPr>
            <w:r w:rsidRPr="00576BE5">
              <w:rPr>
                <w:szCs w:val="18"/>
                <w:lang w:val="en-GB"/>
              </w:rPr>
              <w:t>Specification and justification of end-of-waste state where applicable</w:t>
            </w:r>
          </w:p>
          <w:p w14:paraId="2788C9B0" w14:textId="77777777" w:rsidR="00CA16E0" w:rsidRPr="00576BE5" w:rsidRDefault="00CA16E0" w:rsidP="00576BE5">
            <w:pPr>
              <w:pStyle w:val="ListaPunkter"/>
              <w:numPr>
                <w:ilvl w:val="0"/>
                <w:numId w:val="12"/>
              </w:numPr>
              <w:rPr>
                <w:szCs w:val="18"/>
                <w:lang w:val="en-GB"/>
              </w:rPr>
            </w:pPr>
            <w:r w:rsidRPr="00576BE5">
              <w:rPr>
                <w:szCs w:val="18"/>
                <w:lang w:val="en-GB"/>
              </w:rPr>
              <w:t>If applicable (module D): Selecting substituted processes in accordance with the PCR or (if no PCR is available) representative actual processes</w:t>
            </w:r>
          </w:p>
          <w:p w14:paraId="45AE2321" w14:textId="77777777" w:rsidR="00CA16E0" w:rsidRPr="00576BE5" w:rsidRDefault="00CA16E0" w:rsidP="00576BE5">
            <w:pPr>
              <w:pStyle w:val="ListaPunkter"/>
              <w:numPr>
                <w:ilvl w:val="0"/>
                <w:numId w:val="12"/>
              </w:numPr>
              <w:rPr>
                <w:szCs w:val="18"/>
                <w:lang w:val="en-GB"/>
              </w:rPr>
            </w:pPr>
            <w:r w:rsidRPr="00576BE5">
              <w:rPr>
                <w:szCs w:val="18"/>
                <w:lang w:val="en-GB"/>
              </w:rPr>
              <w:t>If applicable (substitution in Module D): Calculation of net flows</w:t>
            </w:r>
          </w:p>
          <w:p w14:paraId="448679B0" w14:textId="77777777" w:rsidR="00CA16E0" w:rsidRPr="00576BE5" w:rsidRDefault="00CA16E0" w:rsidP="00576BE5">
            <w:pPr>
              <w:pStyle w:val="ListaPunkter"/>
              <w:numPr>
                <w:ilvl w:val="0"/>
                <w:numId w:val="12"/>
              </w:numPr>
              <w:rPr>
                <w:szCs w:val="18"/>
                <w:lang w:val="en-GB"/>
              </w:rPr>
            </w:pPr>
            <w:r w:rsidRPr="00576BE5">
              <w:rPr>
                <w:szCs w:val="18"/>
                <w:lang w:val="en-GB"/>
              </w:rPr>
              <w:t>Conservative approach, i.e. choice of those scenarios and calculation rules that reflect the highest environmental impacts in comparison to other choices</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5F7207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4A552AB" w14:textId="77777777" w:rsidR="00CA16E0" w:rsidRPr="00576BE5" w:rsidRDefault="00CA16E0" w:rsidP="00576BE5">
            <w:pPr>
              <w:pStyle w:val="Tabelltext"/>
              <w:jc w:val="center"/>
              <w:rPr>
                <w:sz w:val="18"/>
                <w:szCs w:val="18"/>
                <w:lang w:val="en-GB"/>
              </w:rPr>
            </w:pPr>
            <w:r w:rsidRPr="00576BE5">
              <w:rPr>
                <w:sz w:val="18"/>
                <w:szCs w:val="18"/>
                <w:lang w:val="en-GB"/>
              </w:rPr>
              <w:t>EN15804 ch.6.4.3.3 and applicable PCR</w:t>
            </w:r>
          </w:p>
        </w:tc>
        <w:sdt>
          <w:sdtPr>
            <w:rPr>
              <w:sz w:val="18"/>
              <w:szCs w:val="18"/>
              <w:lang w:val="en-GB"/>
            </w:rPr>
            <w:id w:val="-47338054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561311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CA4A6A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CB7CD7C"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AD48C0C" w14:textId="77777777" w:rsidR="00CA16E0" w:rsidRPr="00576BE5" w:rsidRDefault="00CA16E0" w:rsidP="00576BE5">
            <w:pPr>
              <w:pStyle w:val="Tabelltext"/>
              <w:jc w:val="left"/>
              <w:rPr>
                <w:sz w:val="18"/>
                <w:szCs w:val="18"/>
                <w:lang w:val="en-GB"/>
              </w:rPr>
            </w:pPr>
            <w:r w:rsidRPr="00576BE5">
              <w:rPr>
                <w:sz w:val="18"/>
                <w:szCs w:val="18"/>
                <w:lang w:val="en-GB"/>
              </w:rPr>
              <w:t>13.8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70D9753" w14:textId="77777777" w:rsidR="00CA16E0" w:rsidRPr="00576BE5" w:rsidRDefault="00CA16E0" w:rsidP="00576BE5">
            <w:pPr>
              <w:pStyle w:val="Tabelltext"/>
              <w:jc w:val="left"/>
              <w:rPr>
                <w:sz w:val="18"/>
                <w:szCs w:val="18"/>
                <w:lang w:val="en-GB"/>
              </w:rPr>
            </w:pPr>
            <w:r w:rsidRPr="00576BE5">
              <w:rPr>
                <w:sz w:val="18"/>
                <w:szCs w:val="18"/>
                <w:lang w:val="en-GB"/>
              </w:rPr>
              <w:t>Is there any presentation or expert guess of data sets which do not comply with the allocation principles and description of consequences for the LCA results?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F734BC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2FF307"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206455191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8B418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85E177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D5574C2"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252D4ED" w14:textId="77777777" w:rsidR="00CA16E0" w:rsidRPr="00576BE5" w:rsidRDefault="00CA16E0" w:rsidP="00576BE5">
            <w:pPr>
              <w:pStyle w:val="Tabelltext"/>
              <w:jc w:val="left"/>
              <w:rPr>
                <w:bCs/>
                <w:caps/>
                <w:sz w:val="18"/>
                <w:szCs w:val="18"/>
                <w:lang w:val="en-GB"/>
              </w:rPr>
            </w:pPr>
            <w:r w:rsidRPr="00576BE5">
              <w:rPr>
                <w:bCs/>
                <w:caps/>
                <w:sz w:val="18"/>
                <w:szCs w:val="18"/>
                <w:lang w:val="en-GB"/>
              </w:rPr>
              <w:t>14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BF81DB" w14:textId="77777777" w:rsidR="00CA16E0" w:rsidRPr="00576BE5" w:rsidRDefault="00CA16E0" w:rsidP="00576BE5">
            <w:pPr>
              <w:pStyle w:val="Tabelltext"/>
              <w:jc w:val="left"/>
              <w:rPr>
                <w:bCs/>
                <w:caps/>
                <w:sz w:val="18"/>
                <w:szCs w:val="18"/>
                <w:lang w:val="en-GB"/>
              </w:rPr>
            </w:pPr>
            <w:r w:rsidRPr="00576BE5">
              <w:rPr>
                <w:bCs/>
                <w:caps/>
                <w:sz w:val="18"/>
                <w:szCs w:val="18"/>
                <w:lang w:val="en-GB"/>
              </w:rPr>
              <w:t>Life cycle modeling information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3E58ED7"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8A5B7AE"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884656D"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33F0EC"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5AE5DE8"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D109E34"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6D0A79" w14:textId="77777777" w:rsidR="00CA16E0" w:rsidRPr="00576BE5" w:rsidRDefault="00CA16E0" w:rsidP="00576BE5">
            <w:pPr>
              <w:pStyle w:val="Tabelltext"/>
              <w:jc w:val="left"/>
              <w:rPr>
                <w:sz w:val="18"/>
                <w:szCs w:val="18"/>
                <w:lang w:val="en-GB"/>
              </w:rPr>
            </w:pPr>
            <w:r w:rsidRPr="00576BE5">
              <w:rPr>
                <w:sz w:val="18"/>
                <w:szCs w:val="18"/>
                <w:lang w:val="en-GB"/>
              </w:rPr>
              <w:t>14.1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378F2F" w14:textId="77777777" w:rsidR="00CA16E0" w:rsidRPr="00576BE5" w:rsidRDefault="00CA16E0" w:rsidP="00576BE5">
            <w:pPr>
              <w:pStyle w:val="Tabelltext"/>
              <w:jc w:val="left"/>
              <w:rPr>
                <w:sz w:val="18"/>
                <w:szCs w:val="18"/>
                <w:lang w:val="en-GB"/>
              </w:rPr>
            </w:pPr>
            <w:r w:rsidRPr="00576BE5">
              <w:rPr>
                <w:sz w:val="18"/>
                <w:szCs w:val="18"/>
                <w:lang w:val="en-GB"/>
              </w:rPr>
              <w:t>Transparent presentation of Life Cycle Assessment modelling (for example by tables, screenshots from Life Cycle Assessment software programs etc.)</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7CE5F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4906571" w14:textId="77777777" w:rsidR="00CA16E0" w:rsidRPr="00576BE5" w:rsidRDefault="00CA16E0" w:rsidP="00576BE5">
            <w:pPr>
              <w:pStyle w:val="Tabelltext"/>
              <w:jc w:val="center"/>
              <w:rPr>
                <w:sz w:val="18"/>
                <w:szCs w:val="18"/>
                <w:lang w:val="en-GB"/>
              </w:rPr>
            </w:pPr>
            <w:r w:rsidRPr="00576BE5">
              <w:rPr>
                <w:sz w:val="18"/>
                <w:szCs w:val="18"/>
                <w:lang w:val="en-GB"/>
              </w:rPr>
              <w:t>EN 15804 ch.8.4</w:t>
            </w:r>
          </w:p>
        </w:tc>
        <w:sdt>
          <w:sdtPr>
            <w:rPr>
              <w:sz w:val="18"/>
              <w:szCs w:val="18"/>
              <w:lang w:val="en-GB"/>
            </w:rPr>
            <w:id w:val="7516249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9078F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B7E730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487A34E"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91FA9F" w14:textId="77777777" w:rsidR="00CA16E0" w:rsidRPr="00576BE5" w:rsidRDefault="00CA16E0" w:rsidP="00576BE5">
            <w:pPr>
              <w:pStyle w:val="Tabelltext"/>
              <w:jc w:val="left"/>
              <w:rPr>
                <w:sz w:val="18"/>
                <w:szCs w:val="18"/>
                <w:lang w:val="en-GB"/>
              </w:rPr>
            </w:pPr>
            <w:r w:rsidRPr="00576BE5">
              <w:rPr>
                <w:sz w:val="18"/>
                <w:szCs w:val="18"/>
                <w:lang w:val="en-GB"/>
              </w:rPr>
              <w:t>14.2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487569" w14:textId="77777777" w:rsidR="00CA16E0" w:rsidRPr="00576BE5" w:rsidRDefault="00CA16E0" w:rsidP="00576BE5">
            <w:pPr>
              <w:pStyle w:val="Tabelltext"/>
              <w:jc w:val="left"/>
              <w:rPr>
                <w:sz w:val="18"/>
                <w:szCs w:val="18"/>
                <w:lang w:val="en-GB"/>
              </w:rPr>
            </w:pPr>
            <w:r w:rsidRPr="00576BE5">
              <w:rPr>
                <w:sz w:val="18"/>
                <w:szCs w:val="18"/>
                <w:lang w:val="en-GB"/>
              </w:rPr>
              <w:t>Clear description how company data are used in which data records in Life Cycle Assessment software programs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CD1A3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D732DA8"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71627241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AB6E0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A9073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D38269"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908947" w14:textId="77777777" w:rsidR="00CA16E0" w:rsidRPr="00576BE5" w:rsidRDefault="00CA16E0" w:rsidP="00576BE5">
            <w:pPr>
              <w:pStyle w:val="Tabelltext"/>
              <w:jc w:val="left"/>
              <w:rPr>
                <w:sz w:val="18"/>
                <w:szCs w:val="18"/>
                <w:lang w:val="en-GB"/>
              </w:rPr>
            </w:pPr>
            <w:r w:rsidRPr="00576BE5">
              <w:rPr>
                <w:sz w:val="18"/>
                <w:szCs w:val="18"/>
                <w:lang w:val="en-GB"/>
              </w:rPr>
              <w:t>14.3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DEF4D7F" w14:textId="77777777" w:rsidR="00CA16E0" w:rsidRPr="00576BE5" w:rsidRDefault="00CA16E0" w:rsidP="00576BE5">
            <w:pPr>
              <w:pStyle w:val="Tabelltext"/>
              <w:jc w:val="left"/>
              <w:rPr>
                <w:sz w:val="18"/>
                <w:szCs w:val="18"/>
                <w:lang w:val="en-GB"/>
              </w:rPr>
            </w:pPr>
            <w:r w:rsidRPr="00576BE5">
              <w:rPr>
                <w:sz w:val="18"/>
                <w:szCs w:val="18"/>
                <w:lang w:val="en-GB"/>
              </w:rPr>
              <w:t>Assignment of process data to the Life Cycle Assessment modules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7CDFC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A17238"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11205438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A7862A"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56234771"/>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D2DF7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C62AB7E"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F0077" w14:textId="77777777" w:rsidR="00CA16E0" w:rsidRPr="00576BE5" w:rsidRDefault="00CA16E0" w:rsidP="00576BE5">
            <w:pPr>
              <w:pStyle w:val="Tabelltext"/>
              <w:jc w:val="left"/>
              <w:rPr>
                <w:sz w:val="18"/>
                <w:szCs w:val="18"/>
                <w:lang w:val="en-GB"/>
              </w:rPr>
            </w:pPr>
            <w:r w:rsidRPr="00576BE5">
              <w:rPr>
                <w:sz w:val="18"/>
                <w:szCs w:val="18"/>
                <w:lang w:val="en-GB"/>
              </w:rPr>
              <w:t>14.4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0194B2" w14:textId="77777777" w:rsidR="00CA16E0" w:rsidRPr="00576BE5" w:rsidRDefault="00CA16E0" w:rsidP="00576BE5">
            <w:pPr>
              <w:pStyle w:val="Tabelltext"/>
              <w:jc w:val="left"/>
              <w:rPr>
                <w:sz w:val="18"/>
                <w:szCs w:val="18"/>
                <w:lang w:val="en-GB"/>
              </w:rPr>
            </w:pPr>
            <w:r w:rsidRPr="00576BE5">
              <w:rPr>
                <w:sz w:val="18"/>
                <w:szCs w:val="18"/>
                <w:lang w:val="en-GB"/>
              </w:rPr>
              <w:t>For several locations/products: Presentation of modelling of all locations and products as well as weighting thereof</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B244B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03B27F" w14:textId="77777777" w:rsidR="00CA16E0" w:rsidRPr="00576BE5" w:rsidRDefault="00CA16E0" w:rsidP="00576BE5">
            <w:pPr>
              <w:pStyle w:val="Tabelltext"/>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8E36FA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3F386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708320B"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59DAD6" w14:textId="77777777" w:rsidR="00CA16E0" w:rsidRPr="00576BE5" w:rsidRDefault="00CA16E0" w:rsidP="00576BE5">
            <w:pPr>
              <w:pStyle w:val="Tabelltext"/>
              <w:jc w:val="left"/>
              <w:rPr>
                <w:sz w:val="18"/>
                <w:szCs w:val="18"/>
                <w:lang w:val="en-GB"/>
              </w:rPr>
            </w:pPr>
            <w:r w:rsidRPr="00576BE5">
              <w:rPr>
                <w:sz w:val="18"/>
                <w:szCs w:val="18"/>
                <w:lang w:val="en-GB"/>
              </w:rPr>
              <w:t>14.5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2D2A52" w14:textId="77777777" w:rsidR="00CA16E0" w:rsidRPr="00576BE5" w:rsidRDefault="00CA16E0" w:rsidP="00576BE5">
            <w:pPr>
              <w:pStyle w:val="Tabelltext"/>
              <w:jc w:val="left"/>
              <w:rPr>
                <w:sz w:val="18"/>
                <w:szCs w:val="18"/>
                <w:lang w:val="en-GB"/>
              </w:rPr>
            </w:pPr>
            <w:r w:rsidRPr="00576BE5">
              <w:rPr>
                <w:sz w:val="18"/>
                <w:szCs w:val="18"/>
                <w:lang w:val="en-GB"/>
              </w:rPr>
              <w:t>Plausibility and consistency of data (mass balance, energy balance) Balances on company level and in the life cycle. e.g. Mass balance between reference flow and wastes for cradle to grave data / Mass of non-energetic resources used coherent with the reference flow / CO and CO2 emissions coherent with the mass of fossil energetic resources / check of the sum of non-renewable and renewable parts or between feedstock and fuel parts / Is the energy indicators coherent with the energetic resources used?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BD58D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051947" w14:textId="77777777" w:rsidR="00CA16E0" w:rsidRPr="00576BE5" w:rsidRDefault="00CA16E0" w:rsidP="00576BE5">
            <w:pPr>
              <w:pStyle w:val="Tabelltext"/>
              <w:jc w:val="center"/>
              <w:rPr>
                <w:sz w:val="18"/>
                <w:szCs w:val="18"/>
                <w:lang w:val="en-GB"/>
              </w:rPr>
            </w:pPr>
            <w:r w:rsidRPr="00576BE5">
              <w:rPr>
                <w:sz w:val="18"/>
                <w:szCs w:val="18"/>
                <w:lang w:val="en-GB"/>
              </w:rPr>
              <w:t>EN15804 ch.8.4</w:t>
            </w:r>
          </w:p>
        </w:tc>
        <w:sdt>
          <w:sdtPr>
            <w:rPr>
              <w:sz w:val="18"/>
              <w:szCs w:val="18"/>
              <w:lang w:val="en-GB"/>
            </w:rPr>
            <w:id w:val="-148925092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A779F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FF6D1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7D81D80"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074960F" w14:textId="77777777" w:rsidR="00CA16E0" w:rsidRPr="00576BE5" w:rsidRDefault="00CA16E0" w:rsidP="00576BE5">
            <w:pPr>
              <w:pStyle w:val="Tabelltext"/>
              <w:jc w:val="left"/>
              <w:rPr>
                <w:bCs/>
                <w:caps/>
                <w:sz w:val="18"/>
                <w:szCs w:val="18"/>
                <w:lang w:val="en-GB"/>
              </w:rPr>
            </w:pPr>
            <w:r w:rsidRPr="00576BE5">
              <w:rPr>
                <w:bCs/>
                <w:caps/>
                <w:sz w:val="18"/>
                <w:szCs w:val="18"/>
                <w:lang w:val="en-GB"/>
              </w:rPr>
              <w:t>15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AD6A8F" w14:textId="77777777" w:rsidR="00CA16E0" w:rsidRPr="00576BE5" w:rsidRDefault="00CA16E0" w:rsidP="00576BE5">
            <w:pPr>
              <w:pStyle w:val="Tabelltext"/>
              <w:jc w:val="left"/>
              <w:rPr>
                <w:bCs/>
                <w:caps/>
                <w:sz w:val="18"/>
                <w:szCs w:val="18"/>
                <w:lang w:val="en-GB"/>
              </w:rPr>
            </w:pPr>
            <w:r w:rsidRPr="00576BE5">
              <w:rPr>
                <w:bCs/>
                <w:caps/>
                <w:sz w:val="18"/>
                <w:szCs w:val="18"/>
                <w:lang w:val="en-GB"/>
              </w:rPr>
              <w:t>Parameters of the Life Cycle Inventory Analysis and Life Cycle Impact Assessment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DDB0C3"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9D312C1"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83332E"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14F46F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962A170"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5B541B27"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F0B334" w14:textId="77777777" w:rsidR="00CA16E0" w:rsidRPr="00576BE5" w:rsidRDefault="00CA16E0" w:rsidP="00576BE5">
            <w:pPr>
              <w:pStyle w:val="Tabelltext"/>
              <w:jc w:val="left"/>
              <w:rPr>
                <w:sz w:val="18"/>
                <w:szCs w:val="18"/>
                <w:lang w:val="en-GB"/>
              </w:rPr>
            </w:pPr>
            <w:r w:rsidRPr="00576BE5">
              <w:rPr>
                <w:sz w:val="18"/>
                <w:szCs w:val="18"/>
                <w:lang w:val="en-GB"/>
              </w:rPr>
              <w:t>15.1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517CDD2" w14:textId="77777777" w:rsidR="00CA16E0" w:rsidRPr="00576BE5" w:rsidRDefault="00CA16E0" w:rsidP="00576BE5">
            <w:pPr>
              <w:pStyle w:val="Tabelltext"/>
              <w:jc w:val="left"/>
              <w:rPr>
                <w:sz w:val="18"/>
                <w:szCs w:val="18"/>
                <w:lang w:val="en-GB"/>
              </w:rPr>
            </w:pPr>
            <w:r w:rsidRPr="00576BE5">
              <w:rPr>
                <w:sz w:val="18"/>
                <w:szCs w:val="18"/>
                <w:lang w:val="en-GB"/>
              </w:rPr>
              <w:t>Presentation of the parameters in tabular form for all modules A1 to D Marking unassessed modules as "MNA" (= module not assessed)</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3FDBC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DEA607" w14:textId="77777777" w:rsidR="00CA16E0" w:rsidRPr="00576BE5" w:rsidRDefault="00CA16E0" w:rsidP="00576BE5">
            <w:pPr>
              <w:pStyle w:val="Tabelltext"/>
              <w:jc w:val="center"/>
              <w:rPr>
                <w:sz w:val="18"/>
                <w:szCs w:val="18"/>
                <w:lang w:val="en-GB"/>
              </w:rPr>
            </w:pPr>
            <w:r w:rsidRPr="00576BE5">
              <w:rPr>
                <w:sz w:val="18"/>
                <w:szCs w:val="18"/>
                <w:lang w:val="en-GB"/>
              </w:rPr>
              <w:t>EN15804 ch..7.2.2</w:t>
            </w:r>
          </w:p>
          <w:p w14:paraId="49941A62" w14:textId="77777777" w:rsidR="00CA16E0" w:rsidRPr="00576BE5" w:rsidRDefault="00CA16E0" w:rsidP="00576BE5">
            <w:pPr>
              <w:pStyle w:val="Tabelltext"/>
              <w:jc w:val="center"/>
              <w:rPr>
                <w:sz w:val="18"/>
                <w:szCs w:val="18"/>
                <w:lang w:val="en-GB"/>
              </w:rPr>
            </w:pPr>
            <w:r w:rsidRPr="00576BE5">
              <w:rPr>
                <w:sz w:val="18"/>
                <w:szCs w:val="18"/>
                <w:lang w:val="en-GB"/>
              </w:rPr>
              <w:t>EN15978 ch.12.5</w:t>
            </w:r>
          </w:p>
        </w:tc>
        <w:sdt>
          <w:sdtPr>
            <w:rPr>
              <w:sz w:val="18"/>
              <w:szCs w:val="18"/>
              <w:lang w:val="en-GB"/>
            </w:rPr>
            <w:id w:val="-164087252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C4F22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B8A7FC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53926B"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A293AA" w14:textId="77777777" w:rsidR="00CA16E0" w:rsidRPr="00576BE5" w:rsidRDefault="00CA16E0" w:rsidP="00576BE5">
            <w:pPr>
              <w:pStyle w:val="Tabelltext"/>
              <w:jc w:val="left"/>
              <w:rPr>
                <w:sz w:val="18"/>
                <w:szCs w:val="18"/>
                <w:lang w:val="en-GB"/>
              </w:rPr>
            </w:pPr>
            <w:r w:rsidRPr="00576BE5">
              <w:rPr>
                <w:sz w:val="18"/>
                <w:szCs w:val="18"/>
                <w:lang w:val="en-GB"/>
              </w:rPr>
              <w:lastRenderedPageBreak/>
              <w:t>15.2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07BB33" w14:textId="77777777" w:rsidR="00CA16E0" w:rsidRPr="00576BE5" w:rsidRDefault="00CA16E0" w:rsidP="00576BE5">
            <w:pPr>
              <w:pStyle w:val="Tabelltext"/>
              <w:jc w:val="left"/>
              <w:rPr>
                <w:sz w:val="18"/>
                <w:szCs w:val="18"/>
                <w:lang w:val="en-GB"/>
              </w:rPr>
            </w:pPr>
            <w:r w:rsidRPr="00576BE5">
              <w:rPr>
                <w:sz w:val="18"/>
                <w:szCs w:val="18"/>
                <w:lang w:val="en-GB"/>
              </w:rPr>
              <w:t>Presentation of the parameters</w:t>
            </w:r>
          </w:p>
          <w:p w14:paraId="3FA55038" w14:textId="77777777" w:rsidR="00CA16E0" w:rsidRPr="00576BE5" w:rsidRDefault="00CA16E0" w:rsidP="00576BE5">
            <w:pPr>
              <w:pStyle w:val="Tabelltext"/>
              <w:jc w:val="left"/>
              <w:rPr>
                <w:sz w:val="18"/>
                <w:szCs w:val="18"/>
                <w:lang w:val="en-GB"/>
              </w:rPr>
            </w:pPr>
            <w:r w:rsidRPr="00576BE5">
              <w:rPr>
                <w:sz w:val="18"/>
                <w:szCs w:val="18"/>
                <w:lang w:val="en-GB"/>
              </w:rPr>
              <w:t>describing environmental impact (7 parameters), the parameters for describing the use of resources (10 parameters), parameters for describing the waste categories (3 parameters) and parameters concerning output material flows (4 parameters)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03532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98EA36" w14:textId="77777777" w:rsidR="00CA16E0" w:rsidRPr="00576BE5" w:rsidRDefault="00CA16E0" w:rsidP="00576BE5">
            <w:pPr>
              <w:pStyle w:val="Tabelltext"/>
              <w:jc w:val="center"/>
              <w:rPr>
                <w:sz w:val="18"/>
                <w:szCs w:val="18"/>
                <w:lang w:val="en-GB"/>
              </w:rPr>
            </w:pPr>
            <w:r w:rsidRPr="00576BE5">
              <w:rPr>
                <w:sz w:val="18"/>
                <w:szCs w:val="18"/>
                <w:lang w:val="en-GB"/>
              </w:rPr>
              <w:t>EN15804 ch. 6.5, 7.2.3 –7.2.5</w:t>
            </w:r>
          </w:p>
        </w:tc>
        <w:sdt>
          <w:sdtPr>
            <w:rPr>
              <w:sz w:val="18"/>
              <w:szCs w:val="18"/>
              <w:lang w:val="en-GB"/>
            </w:rPr>
            <w:id w:val="107616011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B5DEF8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3609842"/>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BC27E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B252070"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251A57" w14:textId="77777777" w:rsidR="00CA16E0" w:rsidRPr="00576BE5" w:rsidRDefault="00CA16E0" w:rsidP="00576BE5">
            <w:pPr>
              <w:pStyle w:val="Tabelltext"/>
              <w:jc w:val="left"/>
              <w:rPr>
                <w:sz w:val="18"/>
                <w:szCs w:val="18"/>
                <w:lang w:val="en-GB"/>
              </w:rPr>
            </w:pPr>
            <w:r w:rsidRPr="00576BE5">
              <w:rPr>
                <w:sz w:val="18"/>
                <w:szCs w:val="18"/>
                <w:lang w:val="en-GB"/>
              </w:rPr>
              <w:t>15.3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706507" w14:textId="77777777" w:rsidR="00CA16E0" w:rsidRPr="00576BE5" w:rsidRDefault="00CA16E0" w:rsidP="00576BE5">
            <w:pPr>
              <w:pStyle w:val="Tabelltext"/>
              <w:jc w:val="left"/>
              <w:rPr>
                <w:sz w:val="18"/>
                <w:szCs w:val="18"/>
                <w:lang w:val="en-GB"/>
              </w:rPr>
            </w:pPr>
            <w:r w:rsidRPr="00576BE5">
              <w:rPr>
                <w:sz w:val="18"/>
                <w:szCs w:val="18"/>
                <w:lang w:val="en-GB"/>
              </w:rPr>
              <w:t>Selection of correct characterisation</w:t>
            </w:r>
          </w:p>
          <w:p w14:paraId="6BE0AD42" w14:textId="77777777" w:rsidR="00CA16E0" w:rsidRPr="00576BE5" w:rsidRDefault="00CA16E0" w:rsidP="00576BE5">
            <w:pPr>
              <w:pStyle w:val="Tabelltext"/>
              <w:jc w:val="left"/>
              <w:rPr>
                <w:sz w:val="18"/>
                <w:szCs w:val="18"/>
                <w:lang w:val="en-GB"/>
              </w:rPr>
            </w:pPr>
            <w:r w:rsidRPr="00576BE5">
              <w:rPr>
                <w:sz w:val="18"/>
                <w:szCs w:val="18"/>
                <w:lang w:val="en-GB"/>
              </w:rPr>
              <w:t>factors and elimination of long-term emissions (&gt; 100 years)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63B68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5D8B0A" w14:textId="77777777" w:rsidR="00CA16E0" w:rsidRPr="00576BE5" w:rsidRDefault="00CA16E0" w:rsidP="00576BE5">
            <w:pPr>
              <w:pStyle w:val="Tabelltext"/>
              <w:jc w:val="center"/>
              <w:rPr>
                <w:sz w:val="18"/>
                <w:szCs w:val="18"/>
                <w:lang w:val="en-GB"/>
              </w:rPr>
            </w:pPr>
            <w:r w:rsidRPr="00576BE5">
              <w:rPr>
                <w:sz w:val="18"/>
                <w:szCs w:val="18"/>
                <w:lang w:val="en-GB"/>
              </w:rPr>
              <w:t>EN15804</w:t>
            </w:r>
          </w:p>
          <w:p w14:paraId="08ABFB78" w14:textId="77777777" w:rsidR="00CA16E0" w:rsidRPr="00576BE5" w:rsidRDefault="00CA16E0" w:rsidP="00576BE5">
            <w:pPr>
              <w:pStyle w:val="Tabelltext"/>
              <w:jc w:val="center"/>
              <w:rPr>
                <w:sz w:val="18"/>
                <w:szCs w:val="18"/>
                <w:lang w:val="en-GB"/>
              </w:rPr>
            </w:pPr>
            <w:r w:rsidRPr="00576BE5">
              <w:rPr>
                <w:sz w:val="18"/>
                <w:szCs w:val="18"/>
                <w:lang w:val="en-GB"/>
              </w:rPr>
              <w:t>ch.8.2 and annex (amendment) and applicable PCR</w:t>
            </w:r>
          </w:p>
        </w:tc>
        <w:sdt>
          <w:sdtPr>
            <w:rPr>
              <w:sz w:val="18"/>
              <w:szCs w:val="18"/>
              <w:lang w:val="en-GB"/>
            </w:rPr>
            <w:id w:val="1941949993"/>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DACF6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52C39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4935104"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A5A3A36" w14:textId="77777777" w:rsidR="00CA16E0" w:rsidRPr="00576BE5" w:rsidRDefault="00CA16E0" w:rsidP="00576BE5">
            <w:pPr>
              <w:pStyle w:val="Tabelltext"/>
              <w:jc w:val="left"/>
              <w:rPr>
                <w:sz w:val="18"/>
                <w:szCs w:val="18"/>
                <w:lang w:val="en-GB"/>
              </w:rPr>
            </w:pPr>
            <w:r w:rsidRPr="00576BE5">
              <w:rPr>
                <w:sz w:val="18"/>
                <w:szCs w:val="18"/>
                <w:lang w:val="en-GB"/>
              </w:rPr>
              <w:t>15.4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77F513" w14:textId="77777777" w:rsidR="00CA16E0" w:rsidRPr="00576BE5" w:rsidRDefault="00CA16E0" w:rsidP="00576BE5">
            <w:pPr>
              <w:pStyle w:val="Tabelltext"/>
              <w:jc w:val="left"/>
              <w:rPr>
                <w:sz w:val="18"/>
                <w:szCs w:val="18"/>
                <w:lang w:val="en-GB"/>
              </w:rPr>
            </w:pPr>
            <w:r w:rsidRPr="00576BE5">
              <w:rPr>
                <w:sz w:val="18"/>
                <w:szCs w:val="18"/>
                <w:lang w:val="en-GB"/>
              </w:rPr>
              <w:t>Justification of characterisation factors</w:t>
            </w:r>
          </w:p>
          <w:p w14:paraId="1F018A02" w14:textId="77777777" w:rsidR="00CA16E0" w:rsidRPr="00576BE5" w:rsidRDefault="00CA16E0" w:rsidP="00576BE5">
            <w:pPr>
              <w:pStyle w:val="Tabelltext"/>
              <w:jc w:val="left"/>
              <w:rPr>
                <w:sz w:val="18"/>
                <w:szCs w:val="18"/>
                <w:lang w:val="en-GB"/>
              </w:rPr>
            </w:pPr>
            <w:r w:rsidRPr="00576BE5">
              <w:rPr>
                <w:sz w:val="18"/>
                <w:szCs w:val="18"/>
                <w:lang w:val="en-GB"/>
              </w:rPr>
              <w:t>applied in case of input/output flows that are not on the list of characterisation factors of the EN15804 and applicable PCR</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1839B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6B8DF4" w14:textId="77777777" w:rsidR="00CA16E0" w:rsidRPr="00576BE5" w:rsidRDefault="00CA16E0" w:rsidP="00576BE5">
            <w:pPr>
              <w:pStyle w:val="Tabelltext"/>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31AD5F"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AD4E64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6361A2D" w14:textId="77777777" w:rsidTr="0026787C">
        <w:trPr>
          <w:cantSplit/>
          <w:trHeight w:val="22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97DFC5" w14:textId="77777777" w:rsidR="00CA16E0" w:rsidRPr="00576BE5" w:rsidRDefault="00CA16E0" w:rsidP="00576BE5">
            <w:pPr>
              <w:pStyle w:val="Tabelltext"/>
              <w:jc w:val="left"/>
              <w:rPr>
                <w:sz w:val="18"/>
                <w:szCs w:val="18"/>
                <w:lang w:val="en-GB"/>
              </w:rPr>
            </w:pPr>
            <w:r w:rsidRPr="00576BE5">
              <w:rPr>
                <w:sz w:val="18"/>
                <w:szCs w:val="18"/>
                <w:lang w:val="en-GB"/>
              </w:rPr>
              <w:t>15.5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7704FD2" w14:textId="77777777" w:rsidR="00CA16E0" w:rsidRPr="00576BE5" w:rsidRDefault="00CA16E0" w:rsidP="00576BE5">
            <w:pPr>
              <w:pStyle w:val="Tabelltext"/>
              <w:jc w:val="left"/>
              <w:rPr>
                <w:sz w:val="18"/>
                <w:szCs w:val="18"/>
                <w:lang w:val="en-GB"/>
              </w:rPr>
            </w:pPr>
            <w:r w:rsidRPr="00576BE5">
              <w:rPr>
                <w:sz w:val="18"/>
                <w:szCs w:val="18"/>
                <w:lang w:val="en-GB"/>
              </w:rPr>
              <w:t>Information on the environmental impacts in the project report:</w:t>
            </w:r>
          </w:p>
          <w:p w14:paraId="5AB32186" w14:textId="77777777" w:rsidR="00CA16E0" w:rsidRPr="00576BE5" w:rsidRDefault="00CA16E0" w:rsidP="00576BE5">
            <w:pPr>
              <w:pStyle w:val="Tabelltext"/>
              <w:jc w:val="left"/>
              <w:rPr>
                <w:sz w:val="18"/>
                <w:szCs w:val="18"/>
                <w:lang w:val="en-GB"/>
              </w:rPr>
            </w:pPr>
          </w:p>
          <w:p w14:paraId="251A03A6" w14:textId="77777777" w:rsidR="00CA16E0" w:rsidRPr="00576BE5" w:rsidRDefault="00CA16E0" w:rsidP="00576BE5">
            <w:pPr>
              <w:pStyle w:val="ListaPunkter"/>
              <w:numPr>
                <w:ilvl w:val="0"/>
                <w:numId w:val="13"/>
              </w:numPr>
              <w:rPr>
                <w:szCs w:val="18"/>
                <w:lang w:val="en-GB"/>
              </w:rPr>
            </w:pPr>
            <w:r w:rsidRPr="00576BE5">
              <w:rPr>
                <w:szCs w:val="18"/>
                <w:lang w:val="en-GB"/>
              </w:rPr>
              <w:t>Reference to characterisation models and factors</w:t>
            </w:r>
          </w:p>
          <w:p w14:paraId="720AB558" w14:textId="77777777" w:rsidR="00CA16E0" w:rsidRPr="00576BE5" w:rsidRDefault="00CA16E0" w:rsidP="00576BE5">
            <w:pPr>
              <w:pStyle w:val="ListaPunkter"/>
              <w:numPr>
                <w:ilvl w:val="0"/>
                <w:numId w:val="13"/>
              </w:numPr>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DBDA1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4A9E90"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97768464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B1DDF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9D3CE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A62DFA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496E2EC" w14:textId="77777777" w:rsidR="00CA16E0" w:rsidRPr="00576BE5" w:rsidRDefault="00CA16E0" w:rsidP="00576BE5">
            <w:pPr>
              <w:pStyle w:val="Tabelltext"/>
              <w:jc w:val="left"/>
              <w:rPr>
                <w:bCs/>
                <w:caps/>
                <w:sz w:val="18"/>
                <w:szCs w:val="18"/>
                <w:lang w:val="en-GB"/>
              </w:rPr>
            </w:pPr>
            <w:r w:rsidRPr="00576BE5">
              <w:rPr>
                <w:bCs/>
                <w:caps/>
                <w:sz w:val="18"/>
                <w:szCs w:val="18"/>
                <w:lang w:val="en-GB"/>
              </w:rPr>
              <w:t>16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B8C68E1" w14:textId="77777777" w:rsidR="00CA16E0" w:rsidRPr="00576BE5" w:rsidRDefault="00CA16E0" w:rsidP="00576BE5">
            <w:pPr>
              <w:pStyle w:val="Tabelltext"/>
              <w:jc w:val="left"/>
              <w:rPr>
                <w:bCs/>
                <w:caps/>
                <w:sz w:val="18"/>
                <w:szCs w:val="18"/>
                <w:lang w:val="en-GB"/>
              </w:rPr>
            </w:pPr>
            <w:r w:rsidRPr="00576BE5">
              <w:rPr>
                <w:bCs/>
                <w:caps/>
                <w:sz w:val="18"/>
                <w:szCs w:val="18"/>
                <w:lang w:val="en-GB"/>
              </w:rPr>
              <w:t>Interpretation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A03DDB"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3271C44A"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841A8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FAB077"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350B5FF"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4458CD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2A4E8D" w14:textId="77777777" w:rsidR="00CA16E0" w:rsidRPr="00576BE5" w:rsidRDefault="00CA16E0" w:rsidP="00576BE5">
            <w:pPr>
              <w:pStyle w:val="Tabelltext"/>
              <w:jc w:val="left"/>
              <w:rPr>
                <w:sz w:val="18"/>
                <w:szCs w:val="18"/>
                <w:lang w:val="en-GB"/>
              </w:rPr>
            </w:pPr>
            <w:r w:rsidRPr="00576BE5">
              <w:rPr>
                <w:sz w:val="18"/>
                <w:szCs w:val="18"/>
                <w:lang w:val="en-GB"/>
              </w:rPr>
              <w:t>16.1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81444FF" w14:textId="77777777" w:rsidR="00CA16E0" w:rsidRPr="00576BE5" w:rsidRDefault="00CA16E0" w:rsidP="00576BE5">
            <w:pPr>
              <w:pStyle w:val="Tabelltext"/>
              <w:jc w:val="left"/>
              <w:rPr>
                <w:sz w:val="18"/>
                <w:szCs w:val="18"/>
                <w:lang w:val="en-GB"/>
              </w:rPr>
            </w:pPr>
            <w:r w:rsidRPr="00576BE5">
              <w:rPr>
                <w:sz w:val="18"/>
                <w:szCs w:val="18"/>
                <w:lang w:val="en-GB"/>
              </w:rPr>
              <w:t>Interpretation of the results based on a dominance/contribution analysis of selected indicators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A7D94F"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486A09" w14:textId="77777777" w:rsidR="00CA16E0" w:rsidRPr="00576BE5" w:rsidRDefault="00CA16E0" w:rsidP="00576BE5">
            <w:pPr>
              <w:pStyle w:val="Tabelltext"/>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18E04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4607A6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0B08DCC"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863B4" w14:textId="77777777" w:rsidR="00CA16E0" w:rsidRPr="00576BE5" w:rsidRDefault="00CA16E0" w:rsidP="00576BE5">
            <w:pPr>
              <w:pStyle w:val="Tabelltext"/>
              <w:jc w:val="left"/>
              <w:rPr>
                <w:sz w:val="18"/>
                <w:szCs w:val="18"/>
                <w:lang w:val="en-GB"/>
              </w:rPr>
            </w:pPr>
            <w:r w:rsidRPr="00576BE5">
              <w:rPr>
                <w:sz w:val="18"/>
                <w:szCs w:val="18"/>
                <w:lang w:val="en-GB"/>
              </w:rPr>
              <w:t>16.2</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55BD58" w14:textId="77777777" w:rsidR="00CA16E0" w:rsidRPr="00576BE5" w:rsidRDefault="00CA16E0" w:rsidP="00576BE5">
            <w:pPr>
              <w:pStyle w:val="Tabelltext"/>
              <w:jc w:val="left"/>
              <w:rPr>
                <w:sz w:val="18"/>
                <w:szCs w:val="18"/>
                <w:lang w:val="en-GB"/>
              </w:rPr>
            </w:pPr>
            <w:r w:rsidRPr="00576BE5">
              <w:rPr>
                <w:sz w:val="18"/>
                <w:szCs w:val="18"/>
                <w:lang w:val="en-GB"/>
              </w:rPr>
              <w:t>Relationship between the results of the Life Cycle Inventory Assessment and the results of the Life Cycle Impact Assessment (LCIA)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4DA15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33BF01"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16384369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A3363E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8B726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668EC29"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3C7D50" w14:textId="77777777" w:rsidR="00CA16E0" w:rsidRPr="00576BE5" w:rsidRDefault="00CA16E0" w:rsidP="00576BE5">
            <w:pPr>
              <w:pStyle w:val="Tabelltext"/>
              <w:jc w:val="left"/>
              <w:rPr>
                <w:sz w:val="18"/>
                <w:szCs w:val="18"/>
                <w:lang w:val="en-GB"/>
              </w:rPr>
            </w:pPr>
            <w:r w:rsidRPr="00576BE5">
              <w:rPr>
                <w:sz w:val="18"/>
                <w:szCs w:val="18"/>
                <w:lang w:val="en-GB"/>
              </w:rPr>
              <w:t>16.3</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A0345D" w14:textId="77777777" w:rsidR="00CA16E0" w:rsidRPr="00576BE5" w:rsidRDefault="00CA16E0" w:rsidP="00576BE5">
            <w:pPr>
              <w:pStyle w:val="Tabelltext"/>
              <w:jc w:val="left"/>
              <w:rPr>
                <w:sz w:val="18"/>
                <w:szCs w:val="18"/>
                <w:lang w:val="en-GB"/>
              </w:rPr>
            </w:pPr>
            <w:r w:rsidRPr="00576BE5">
              <w:rPr>
                <w:sz w:val="18"/>
                <w:szCs w:val="18"/>
                <w:lang w:val="en-GB"/>
              </w:rPr>
              <w:t>Assumptions and restrictions as regards the interpretation of results in the EPD, in terms of both methods and data</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05A681"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D19116"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336812448"/>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5B7B3F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7FBC55"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438AACF"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38AE38" w14:textId="77777777" w:rsidR="00CA16E0" w:rsidRPr="00576BE5" w:rsidRDefault="00CA16E0" w:rsidP="00576BE5">
            <w:pPr>
              <w:pStyle w:val="Tabelltext"/>
              <w:jc w:val="left"/>
              <w:rPr>
                <w:sz w:val="18"/>
                <w:szCs w:val="18"/>
                <w:lang w:val="en-GB"/>
              </w:rPr>
            </w:pPr>
            <w:r w:rsidRPr="00576BE5">
              <w:rPr>
                <w:sz w:val="18"/>
                <w:szCs w:val="18"/>
                <w:lang w:val="en-GB"/>
              </w:rPr>
              <w:t>16.4</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808590" w14:textId="77777777" w:rsidR="00CA16E0" w:rsidRPr="00576BE5" w:rsidRDefault="00CA16E0" w:rsidP="00576BE5">
            <w:pPr>
              <w:pStyle w:val="Tabelltext"/>
              <w:jc w:val="left"/>
              <w:rPr>
                <w:sz w:val="18"/>
                <w:szCs w:val="18"/>
                <w:lang w:val="en-GB"/>
              </w:rPr>
            </w:pPr>
            <w:r w:rsidRPr="00576BE5">
              <w:rPr>
                <w:sz w:val="18"/>
                <w:szCs w:val="18"/>
                <w:lang w:val="en-GB"/>
              </w:rPr>
              <w:t>Variance from the means of LCIA results must be presented if generic data is provided from several sources or [the results] refer to a number of similar products.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0E2BE"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576F69"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98224665"/>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659E79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153FA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D752B32"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FDB4AC" w14:textId="77777777" w:rsidR="00CA16E0" w:rsidRPr="00576BE5" w:rsidRDefault="00CA16E0" w:rsidP="00576BE5">
            <w:pPr>
              <w:pStyle w:val="Tabelltext"/>
              <w:jc w:val="left"/>
              <w:rPr>
                <w:sz w:val="18"/>
                <w:szCs w:val="18"/>
                <w:lang w:val="en-GB"/>
              </w:rPr>
            </w:pPr>
            <w:r w:rsidRPr="00576BE5">
              <w:rPr>
                <w:sz w:val="18"/>
                <w:szCs w:val="18"/>
                <w:lang w:val="en-GB"/>
              </w:rPr>
              <w:t>16.5</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08EC6C" w14:textId="77777777" w:rsidR="00CA16E0" w:rsidRPr="00576BE5" w:rsidRDefault="00CA16E0" w:rsidP="00576BE5">
            <w:pPr>
              <w:pStyle w:val="Tabelltext"/>
              <w:jc w:val="left"/>
              <w:rPr>
                <w:sz w:val="18"/>
                <w:szCs w:val="18"/>
                <w:lang w:val="en-GB"/>
              </w:rPr>
            </w:pPr>
            <w:r w:rsidRPr="00576BE5">
              <w:rPr>
                <w:sz w:val="18"/>
                <w:szCs w:val="18"/>
                <w:lang w:val="en-GB"/>
              </w:rPr>
              <w:t>Data quality assessment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62BF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4945EC" w14:textId="77777777" w:rsidR="00CA16E0" w:rsidRPr="00576BE5" w:rsidRDefault="00CA16E0" w:rsidP="00576BE5">
            <w:pPr>
              <w:pStyle w:val="Tabelltext"/>
              <w:jc w:val="center"/>
              <w:rPr>
                <w:sz w:val="18"/>
                <w:szCs w:val="18"/>
                <w:lang w:val="es-ES"/>
              </w:rPr>
            </w:pPr>
            <w:r w:rsidRPr="00576BE5">
              <w:rPr>
                <w:sz w:val="18"/>
                <w:szCs w:val="18"/>
                <w:lang w:val="es-ES"/>
              </w:rPr>
              <w:t>EN15804 ch.8.2</w:t>
            </w:r>
          </w:p>
          <w:p w14:paraId="360C388A" w14:textId="77777777" w:rsidR="00CA16E0" w:rsidRPr="00576BE5" w:rsidRDefault="00CA16E0" w:rsidP="00576BE5">
            <w:pPr>
              <w:pStyle w:val="Tabelltext"/>
              <w:jc w:val="center"/>
              <w:rPr>
                <w:sz w:val="18"/>
                <w:szCs w:val="18"/>
                <w:lang w:val="es-ES"/>
              </w:rPr>
            </w:pPr>
            <w:r w:rsidRPr="00576BE5">
              <w:rPr>
                <w:sz w:val="18"/>
                <w:szCs w:val="18"/>
                <w:lang w:val="es-ES"/>
              </w:rPr>
              <w:t>ISO 14040</w:t>
            </w:r>
          </w:p>
          <w:p w14:paraId="0DE1DCC1" w14:textId="77777777" w:rsidR="00CA16E0" w:rsidRPr="00576BE5" w:rsidRDefault="00CA16E0" w:rsidP="00576BE5">
            <w:pPr>
              <w:pStyle w:val="Tabelltext"/>
              <w:jc w:val="center"/>
              <w:rPr>
                <w:sz w:val="18"/>
                <w:szCs w:val="18"/>
                <w:lang w:val="es-ES"/>
              </w:rPr>
            </w:pPr>
            <w:r w:rsidRPr="00576BE5">
              <w:rPr>
                <w:sz w:val="18"/>
                <w:szCs w:val="18"/>
                <w:lang w:val="es-ES"/>
              </w:rPr>
              <w:t>CEN TR15941</w:t>
            </w:r>
          </w:p>
          <w:p w14:paraId="2CDE8AB1" w14:textId="77777777" w:rsidR="00CA16E0" w:rsidRPr="00576BE5" w:rsidRDefault="00CA16E0" w:rsidP="00576BE5">
            <w:pPr>
              <w:pStyle w:val="Tabelltext"/>
              <w:jc w:val="center"/>
              <w:rPr>
                <w:sz w:val="18"/>
                <w:szCs w:val="18"/>
                <w:lang w:val="es-ES"/>
              </w:rPr>
            </w:pPr>
            <w:r w:rsidRPr="00576BE5">
              <w:rPr>
                <w:sz w:val="18"/>
                <w:szCs w:val="18"/>
                <w:lang w:val="es-ES"/>
              </w:rPr>
              <w:t>Applicable PCR</w:t>
            </w:r>
          </w:p>
        </w:tc>
        <w:sdt>
          <w:sdtPr>
            <w:rPr>
              <w:sz w:val="18"/>
              <w:szCs w:val="18"/>
              <w:lang w:val="en-GB"/>
            </w:rPr>
            <w:id w:val="-111559374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7B7314"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FAAAB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800CB83" w14:textId="77777777" w:rsidTr="0026787C">
        <w:trPr>
          <w:cantSplit/>
          <w:trHeight w:val="283"/>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06CD6B" w14:textId="77777777" w:rsidR="00CA16E0" w:rsidRPr="00576BE5" w:rsidRDefault="00CA16E0" w:rsidP="00576BE5">
            <w:pPr>
              <w:pStyle w:val="Tabelltext"/>
              <w:jc w:val="left"/>
              <w:rPr>
                <w:sz w:val="18"/>
                <w:szCs w:val="18"/>
                <w:lang w:val="en-GB"/>
              </w:rPr>
            </w:pPr>
            <w:r w:rsidRPr="00576BE5">
              <w:rPr>
                <w:sz w:val="18"/>
                <w:szCs w:val="18"/>
                <w:lang w:val="en-GB"/>
              </w:rPr>
              <w:t>16.6</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035AD0" w14:textId="77777777" w:rsidR="00CA16E0" w:rsidRPr="00576BE5" w:rsidRDefault="00CA16E0" w:rsidP="00576BE5">
            <w:pPr>
              <w:pStyle w:val="Tabelltext"/>
              <w:jc w:val="left"/>
              <w:rPr>
                <w:sz w:val="18"/>
                <w:szCs w:val="18"/>
                <w:lang w:val="en-GB"/>
              </w:rPr>
            </w:pPr>
            <w:r w:rsidRPr="00576BE5">
              <w:rPr>
                <w:sz w:val="18"/>
                <w:szCs w:val="18"/>
                <w:lang w:val="en-GB"/>
              </w:rPr>
              <w:t>Comprehensive transparency as regards value decisions, justifications and expert opinions</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BFA85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A9F616" w14:textId="77777777" w:rsidR="00CA16E0" w:rsidRPr="00576BE5" w:rsidRDefault="00CA16E0" w:rsidP="00576BE5">
            <w:pPr>
              <w:pStyle w:val="Tabelltext"/>
              <w:jc w:val="center"/>
              <w:rPr>
                <w:sz w:val="18"/>
                <w:szCs w:val="18"/>
                <w:lang w:val="en-GB"/>
              </w:rPr>
            </w:pPr>
            <w:r w:rsidRPr="00576BE5">
              <w:rPr>
                <w:sz w:val="18"/>
                <w:szCs w:val="18"/>
                <w:lang w:val="en-GB"/>
              </w:rPr>
              <w:t>EN15804 ch.8.2</w:t>
            </w:r>
          </w:p>
        </w:tc>
        <w:sdt>
          <w:sdtPr>
            <w:rPr>
              <w:sz w:val="18"/>
              <w:szCs w:val="18"/>
              <w:lang w:val="en-GB"/>
            </w:rPr>
            <w:id w:val="1805583410"/>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05273C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312FB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2B9D889" w14:textId="77777777" w:rsidTr="0026787C">
        <w:trPr>
          <w:cantSplit/>
          <w:trHeight w:val="20"/>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18C2B5F" w14:textId="77777777" w:rsidR="00CA16E0" w:rsidRPr="00576BE5" w:rsidRDefault="00CA16E0" w:rsidP="00576BE5">
            <w:pPr>
              <w:pStyle w:val="Tabelltext"/>
              <w:jc w:val="left"/>
              <w:rPr>
                <w:bCs/>
                <w:caps/>
                <w:sz w:val="18"/>
                <w:szCs w:val="18"/>
                <w:lang w:val="en-GB"/>
              </w:rPr>
            </w:pPr>
            <w:r w:rsidRPr="00576BE5">
              <w:rPr>
                <w:bCs/>
                <w:caps/>
                <w:sz w:val="18"/>
                <w:szCs w:val="18"/>
                <w:lang w:val="en-GB"/>
              </w:rPr>
              <w:t>17</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96899A1" w14:textId="77777777" w:rsidR="00CA16E0" w:rsidRPr="00576BE5" w:rsidRDefault="00CA16E0" w:rsidP="00576BE5">
            <w:pPr>
              <w:pStyle w:val="Tabelltext"/>
              <w:jc w:val="left"/>
              <w:rPr>
                <w:bCs/>
                <w:caps/>
                <w:sz w:val="18"/>
                <w:szCs w:val="18"/>
                <w:lang w:val="en-GB"/>
              </w:rPr>
            </w:pPr>
            <w:r w:rsidRPr="00576BE5">
              <w:rPr>
                <w:bCs/>
                <w:caps/>
                <w:sz w:val="18"/>
                <w:szCs w:val="18"/>
                <w:lang w:val="en-GB"/>
              </w:rPr>
              <w:t>additional information</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CDA7F3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54F56F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FC92B5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3904CC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1DEFDC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08F8E23"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B4F089" w14:textId="77777777" w:rsidR="00CA16E0" w:rsidRPr="00576BE5" w:rsidRDefault="00CA16E0" w:rsidP="00576BE5">
            <w:pPr>
              <w:pStyle w:val="Tabelltext"/>
              <w:jc w:val="left"/>
              <w:rPr>
                <w:sz w:val="18"/>
                <w:szCs w:val="18"/>
                <w:lang w:val="en-GB"/>
              </w:rPr>
            </w:pPr>
            <w:r w:rsidRPr="00576BE5">
              <w:rPr>
                <w:sz w:val="18"/>
                <w:szCs w:val="18"/>
                <w:lang w:val="en-GB"/>
              </w:rPr>
              <w:lastRenderedPageBreak/>
              <w:t>17.1</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7C9FC5" w14:textId="77777777" w:rsidR="00CA16E0" w:rsidRPr="00576BE5" w:rsidRDefault="00CA16E0" w:rsidP="00576BE5">
            <w:pPr>
              <w:pStyle w:val="Tabelltext"/>
              <w:jc w:val="left"/>
              <w:rPr>
                <w:sz w:val="18"/>
                <w:szCs w:val="18"/>
                <w:lang w:val="en-GB"/>
              </w:rPr>
            </w:pPr>
            <w:r w:rsidRPr="00576BE5">
              <w:rPr>
                <w:sz w:val="18"/>
                <w:szCs w:val="18"/>
                <w:lang w:val="en-GB"/>
              </w:rPr>
              <w:t>Where relevant to check the documentation:</w:t>
            </w:r>
          </w:p>
          <w:p w14:paraId="4E0A26E7" w14:textId="77777777" w:rsidR="00CA16E0" w:rsidRPr="00576BE5" w:rsidRDefault="00CA16E0" w:rsidP="00576BE5">
            <w:pPr>
              <w:pStyle w:val="Tabelltext"/>
              <w:jc w:val="left"/>
              <w:rPr>
                <w:sz w:val="18"/>
                <w:szCs w:val="18"/>
                <w:lang w:val="en-GB"/>
              </w:rPr>
            </w:pPr>
          </w:p>
          <w:p w14:paraId="768339B1"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listed in the content declaration</w:t>
            </w:r>
          </w:p>
          <w:p w14:paraId="234929F9"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listed in the functional/technical performance</w:t>
            </w:r>
          </w:p>
          <w:p w14:paraId="48DBF3DF" w14:textId="77777777" w:rsidR="00CA16E0" w:rsidRPr="00576BE5" w:rsidRDefault="00CA16E0" w:rsidP="00576BE5">
            <w:pPr>
              <w:pStyle w:val="ListaPunkter"/>
              <w:numPr>
                <w:ilvl w:val="0"/>
                <w:numId w:val="14"/>
              </w:numPr>
              <w:rPr>
                <w:szCs w:val="18"/>
                <w:lang w:val="en-GB"/>
              </w:rPr>
            </w:pPr>
            <w:r w:rsidRPr="00576BE5">
              <w:rPr>
                <w:szCs w:val="18"/>
                <w:lang w:val="en-GB"/>
              </w:rPr>
              <w:t>Documentation on the declared technical information on individual life cycle stages not taken into consideration in the construction product's Life Cycle Assessment and applied for evaluation of the building (e.g. transport routes, energy consumption during the usage stage, cleaning cycles etc.)</w:t>
            </w:r>
          </w:p>
          <w:p w14:paraId="3927979D" w14:textId="77777777" w:rsidR="00CA16E0" w:rsidRPr="00576BE5" w:rsidRDefault="00CA16E0" w:rsidP="00576BE5">
            <w:pPr>
              <w:pStyle w:val="ListaPunkter"/>
              <w:numPr>
                <w:ilvl w:val="0"/>
                <w:numId w:val="14"/>
              </w:numPr>
              <w:rPr>
                <w:szCs w:val="18"/>
                <w:lang w:val="en-GB"/>
              </w:rPr>
            </w:pPr>
            <w:r w:rsidRPr="00576BE5">
              <w:rPr>
                <w:szCs w:val="18"/>
                <w:lang w:val="en-GB"/>
              </w:rPr>
              <w:t>Laboratory results/measurements pertaining to the declared emissions in indoor air, soil or water during the use stage</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F04790"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2F63DE0" w14:textId="77777777" w:rsidR="00CA16E0" w:rsidRPr="00576BE5" w:rsidRDefault="00CA16E0" w:rsidP="00576BE5">
            <w:pPr>
              <w:pStyle w:val="Tabelltext"/>
              <w:jc w:val="center"/>
              <w:rPr>
                <w:sz w:val="18"/>
                <w:szCs w:val="18"/>
                <w:lang w:val="en-GB"/>
              </w:rPr>
            </w:pPr>
            <w:r w:rsidRPr="00576BE5">
              <w:rPr>
                <w:sz w:val="18"/>
                <w:szCs w:val="18"/>
                <w:lang w:val="en-GB"/>
              </w:rPr>
              <w:t>EN15804 ch.8.3</w:t>
            </w:r>
          </w:p>
        </w:tc>
        <w:sdt>
          <w:sdtPr>
            <w:rPr>
              <w:sz w:val="18"/>
              <w:szCs w:val="18"/>
              <w:lang w:val="en-GB"/>
            </w:rPr>
            <w:id w:val="1736349931"/>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BB076B1"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BC6469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61B167F6" w14:textId="77777777" w:rsidTr="0026787C">
        <w:trPr>
          <w:cantSplit/>
          <w:trHeight w:val="20"/>
        </w:trPr>
        <w:tc>
          <w:tcPr>
            <w:tcW w:w="15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E4CA8C9" w14:textId="77777777" w:rsidR="00CA16E0" w:rsidRPr="00576BE5" w:rsidRDefault="00CA16E0" w:rsidP="00576BE5">
            <w:pPr>
              <w:pStyle w:val="Tabelltext"/>
              <w:jc w:val="left"/>
              <w:rPr>
                <w:sz w:val="18"/>
                <w:szCs w:val="18"/>
                <w:lang w:val="en-GB"/>
              </w:rPr>
            </w:pPr>
            <w:r w:rsidRPr="00576BE5">
              <w:rPr>
                <w:sz w:val="18"/>
                <w:szCs w:val="18"/>
                <w:lang w:val="en-GB"/>
              </w:rPr>
              <w:t>17.2</w:t>
            </w:r>
          </w:p>
        </w:tc>
        <w:tc>
          <w:tcPr>
            <w:tcW w:w="244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DF3F938" w14:textId="77777777" w:rsidR="00CA16E0" w:rsidRPr="00576BE5" w:rsidRDefault="00CA16E0" w:rsidP="00576BE5">
            <w:pPr>
              <w:pStyle w:val="ListaPunkter"/>
              <w:numPr>
                <w:ilvl w:val="0"/>
                <w:numId w:val="0"/>
              </w:numPr>
              <w:ind w:left="454" w:hanging="454"/>
              <w:rPr>
                <w:szCs w:val="18"/>
                <w:lang w:val="en-GB"/>
              </w:rPr>
            </w:pPr>
            <w:r w:rsidRPr="00576BE5">
              <w:rPr>
                <w:szCs w:val="18"/>
                <w:lang w:val="en-GB"/>
              </w:rPr>
              <w:t>Where relevant: ensure that information additional to EN15804 is verified</w:t>
            </w:r>
          </w:p>
        </w:tc>
        <w:tc>
          <w:tcPr>
            <w:tcW w:w="533"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3AC96C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F2174C2" w14:textId="77777777" w:rsidR="00CA16E0" w:rsidRPr="00576BE5" w:rsidRDefault="00CA16E0" w:rsidP="00576BE5">
            <w:pPr>
              <w:pStyle w:val="Tabelltext"/>
              <w:jc w:val="center"/>
              <w:rPr>
                <w:sz w:val="18"/>
                <w:szCs w:val="18"/>
                <w:lang w:val="en-GB"/>
              </w:rPr>
            </w:pPr>
            <w:r w:rsidRPr="00576BE5">
              <w:rPr>
                <w:sz w:val="18"/>
                <w:szCs w:val="18"/>
                <w:lang w:val="en-GB"/>
              </w:rPr>
              <w:t>EN15804 ch.8.3</w:t>
            </w:r>
          </w:p>
        </w:tc>
        <w:sdt>
          <w:sdtPr>
            <w:rPr>
              <w:sz w:val="18"/>
              <w:szCs w:val="18"/>
              <w:lang w:val="en-GB"/>
            </w:rPr>
            <w:id w:val="695266086"/>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1892B3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34873557"/>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64BB6D2"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6C1E99F" w14:textId="77777777" w:rsidTr="0026787C">
        <w:trPr>
          <w:cantSplit/>
          <w:trHeight w:val="39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EE21C1" w14:textId="77777777" w:rsidR="00CA16E0" w:rsidRPr="00576BE5" w:rsidRDefault="00CA16E0" w:rsidP="00576BE5">
            <w:pPr>
              <w:pStyle w:val="Tabelltext"/>
              <w:jc w:val="left"/>
              <w:rPr>
                <w:bCs/>
                <w:caps/>
                <w:sz w:val="18"/>
                <w:szCs w:val="18"/>
                <w:lang w:val="en-GB"/>
              </w:rPr>
            </w:pPr>
            <w:r w:rsidRPr="00576BE5">
              <w:rPr>
                <w:bCs/>
                <w:caps/>
                <w:sz w:val="18"/>
                <w:szCs w:val="18"/>
                <w:lang w:val="en-GB"/>
              </w:rPr>
              <w:t>18</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391DDB3" w14:textId="77777777" w:rsidR="00CA16E0" w:rsidRPr="00576BE5" w:rsidRDefault="00CA16E0" w:rsidP="00576BE5">
            <w:pPr>
              <w:pStyle w:val="Tabelltext"/>
              <w:jc w:val="left"/>
              <w:rPr>
                <w:bCs/>
                <w:caps/>
                <w:sz w:val="18"/>
                <w:szCs w:val="18"/>
                <w:lang w:val="en-GB"/>
              </w:rPr>
            </w:pPr>
            <w:r w:rsidRPr="00576BE5">
              <w:rPr>
                <w:bCs/>
                <w:caps/>
                <w:sz w:val="18"/>
                <w:szCs w:val="18"/>
                <w:lang w:val="en-GB"/>
              </w:rPr>
              <w:t>Documentation for calculating the reference service life (RSL)</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F30E24"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0726D6C"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0DC82E7"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696BA6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F78C246"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1D40AF3" w14:textId="77777777" w:rsidTr="0026787C">
        <w:trPr>
          <w:cantSplit/>
          <w:trHeight w:val="397"/>
        </w:trPr>
        <w:tc>
          <w:tcPr>
            <w:tcW w:w="15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2C4BB5" w14:textId="77777777" w:rsidR="00CA16E0" w:rsidRPr="00576BE5" w:rsidRDefault="00CA16E0" w:rsidP="00576BE5">
            <w:pPr>
              <w:pStyle w:val="Tabelltext"/>
              <w:jc w:val="left"/>
              <w:rPr>
                <w:sz w:val="18"/>
                <w:szCs w:val="18"/>
                <w:lang w:val="en-GB"/>
              </w:rPr>
            </w:pPr>
            <w:r w:rsidRPr="00576BE5">
              <w:rPr>
                <w:sz w:val="18"/>
                <w:szCs w:val="18"/>
                <w:lang w:val="en-GB"/>
              </w:rPr>
              <w:t>18.1</w:t>
            </w:r>
          </w:p>
        </w:tc>
        <w:tc>
          <w:tcPr>
            <w:tcW w:w="244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613B83" w14:textId="77777777" w:rsidR="00CA16E0" w:rsidRPr="00576BE5" w:rsidRDefault="00CA16E0" w:rsidP="00576BE5">
            <w:pPr>
              <w:pStyle w:val="Tabelltext"/>
              <w:jc w:val="left"/>
              <w:rPr>
                <w:sz w:val="18"/>
                <w:szCs w:val="18"/>
                <w:lang w:val="en-GB"/>
              </w:rPr>
            </w:pPr>
            <w:r w:rsidRPr="00576BE5">
              <w:rPr>
                <w:sz w:val="18"/>
                <w:szCs w:val="18"/>
                <w:lang w:val="en-GB"/>
              </w:rPr>
              <w:t>Necessary if the entire life cycle A1-C4 is declared: Documentation for calculating the reference service life (RSL), should be representative for the declared product</w:t>
            </w:r>
          </w:p>
        </w:tc>
        <w:tc>
          <w:tcPr>
            <w:tcW w:w="53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350BD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6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1455F3" w14:textId="77777777" w:rsidR="00CA16E0" w:rsidRPr="00576BE5" w:rsidRDefault="00CA16E0" w:rsidP="00576BE5">
            <w:pPr>
              <w:pStyle w:val="Tabelltext"/>
              <w:jc w:val="center"/>
              <w:rPr>
                <w:sz w:val="18"/>
                <w:szCs w:val="18"/>
                <w:lang w:val="en-GB"/>
              </w:rPr>
            </w:pPr>
            <w:r w:rsidRPr="00576BE5">
              <w:rPr>
                <w:sz w:val="18"/>
                <w:szCs w:val="18"/>
                <w:lang w:val="en-GB"/>
              </w:rPr>
              <w:t>EN15804 ch.6.3.3</w:t>
            </w:r>
          </w:p>
        </w:tc>
        <w:sdt>
          <w:sdtPr>
            <w:rPr>
              <w:sz w:val="18"/>
              <w:szCs w:val="18"/>
              <w:lang w:val="en-GB"/>
            </w:rPr>
            <w:id w:val="859235239"/>
            <w14:checkbox>
              <w14:checked w14:val="0"/>
              <w14:checkedState w14:val="00D6" w14:font="Symbol"/>
              <w14:uncheckedState w14:val="2610" w14:font="MS Gothic"/>
            </w14:checkbox>
          </w:sdtPr>
          <w:sdtEndPr/>
          <w:sdtContent>
            <w:tc>
              <w:tcPr>
                <w:tcW w:w="521"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324E7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179"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F97A4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bl>
    <w:p w14:paraId="5EB4BF27" w14:textId="77777777" w:rsidR="00D33BB6" w:rsidRPr="002F20AC" w:rsidRDefault="00D33BB6" w:rsidP="004D19E1">
      <w:pPr>
        <w:rPr>
          <w:lang w:val="en-GB"/>
        </w:rPr>
      </w:pPr>
    </w:p>
    <w:p w14:paraId="571621D2" w14:textId="77777777" w:rsidR="00D33BB6" w:rsidRPr="002F20AC" w:rsidRDefault="00D33BB6" w:rsidP="00D33BB6">
      <w:pPr>
        <w:rPr>
          <w:lang w:val="en-GB"/>
        </w:rPr>
      </w:pPr>
      <w:r w:rsidRPr="002F20AC">
        <w:rPr>
          <w:lang w:val="en-GB"/>
        </w:rPr>
        <w:br w:type="page"/>
      </w:r>
    </w:p>
    <w:p w14:paraId="071C494A" w14:textId="77777777"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33440BF" w14:textId="77777777"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0F06F8">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4"/>
          <w:lang w:val="en-GB"/>
        </w:rPr>
        <w:t xml:space="preserve"> </w:t>
      </w:r>
      <w:r w:rsidRPr="002F20AC">
        <w:rPr>
          <w:lang w:val="en-GB"/>
        </w:rPr>
        <w:t>EN1</w:t>
      </w:r>
      <w:r w:rsidRPr="002F20AC">
        <w:rPr>
          <w:spacing w:val="-1"/>
          <w:lang w:val="en-GB"/>
        </w:rPr>
        <w:t>5</w:t>
      </w:r>
      <w:r w:rsidRPr="002F20AC">
        <w:rPr>
          <w:lang w:val="en-GB"/>
        </w:rPr>
        <w:t>804</w:t>
      </w:r>
      <w:r w:rsidRPr="002F20AC">
        <w:rPr>
          <w:spacing w:val="-8"/>
          <w:lang w:val="en-GB"/>
        </w:rPr>
        <w:t xml:space="preserve"> </w:t>
      </w:r>
      <w:r w:rsidR="0078442D" w:rsidRPr="002F20AC">
        <w:rPr>
          <w:lang w:val="en-GB"/>
        </w:rPr>
        <w:t>Section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Pr="002F20AC">
        <w:rPr>
          <w:lang w:val="en-GB"/>
        </w:rPr>
        <w:t>the</w:t>
      </w:r>
      <w:r w:rsidRPr="002F20AC">
        <w:rPr>
          <w:spacing w:val="-3"/>
          <w:lang w:val="en-GB"/>
        </w:rPr>
        <w:t xml:space="preserve"> </w:t>
      </w:r>
      <w:r w:rsidRPr="002F20AC">
        <w:rPr>
          <w:lang w:val="en-GB"/>
        </w:rPr>
        <w:t>EN</w:t>
      </w:r>
      <w:r w:rsidRPr="002F20AC">
        <w:rPr>
          <w:spacing w:val="-1"/>
          <w:lang w:val="en-GB"/>
        </w:rPr>
        <w:t>1</w:t>
      </w:r>
      <w:r w:rsidRPr="002F20AC">
        <w:rPr>
          <w:lang w:val="en-GB"/>
        </w:rPr>
        <w:t>59</w:t>
      </w:r>
      <w:r w:rsidRPr="002F20AC">
        <w:rPr>
          <w:spacing w:val="-1"/>
          <w:lang w:val="en-GB"/>
        </w:rPr>
        <w:t>4</w:t>
      </w:r>
      <w:r w:rsidRPr="002F20AC">
        <w:rPr>
          <w:lang w:val="en-GB"/>
        </w:rPr>
        <w:t>2:</w:t>
      </w:r>
      <w:r w:rsidRPr="002F20AC">
        <w:rPr>
          <w:spacing w:val="-9"/>
          <w:lang w:val="en-GB"/>
        </w:rPr>
        <w:t xml:space="preserve"> </w:t>
      </w:r>
      <w:r w:rsidRPr="002F20AC">
        <w:rPr>
          <w:lang w:val="en-GB"/>
        </w:rPr>
        <w:t>e</w:t>
      </w:r>
      <w:r w:rsidRPr="002F20AC">
        <w:rPr>
          <w:spacing w:val="2"/>
          <w:lang w:val="en-GB"/>
        </w:rPr>
        <w:t>v</w:t>
      </w:r>
      <w:r w:rsidRPr="002F20AC">
        <w:rPr>
          <w:spacing w:val="-2"/>
          <w:lang w:val="en-GB"/>
        </w:rPr>
        <w:t>e</w:t>
      </w:r>
      <w:r w:rsidRPr="002F20AC">
        <w:rPr>
          <w:spacing w:val="1"/>
          <w:lang w:val="en-GB"/>
        </w:rPr>
        <w:t>r</w:t>
      </w:r>
      <w:r w:rsidRPr="002F20AC">
        <w:rPr>
          <w:spacing w:val="-1"/>
          <w:lang w:val="en-GB"/>
        </w:rPr>
        <w:t>y</w:t>
      </w:r>
      <w:r w:rsidRPr="002F20AC">
        <w:rPr>
          <w:lang w:val="en-GB"/>
        </w:rPr>
        <w:t xml:space="preserve">thing </w:t>
      </w:r>
      <w:r w:rsidRPr="002F20AC">
        <w:rPr>
          <w:spacing w:val="1"/>
          <w:lang w:val="en-GB"/>
        </w:rPr>
        <w:t>t</w:t>
      </w:r>
      <w:r w:rsidRPr="002F20AC">
        <w:rPr>
          <w:spacing w:val="-1"/>
          <w:lang w:val="en-GB"/>
        </w:rPr>
        <w:t>h</w:t>
      </w:r>
      <w:r w:rsidRPr="002F20AC">
        <w:rPr>
          <w:lang w:val="en-GB"/>
        </w:rPr>
        <w:t>at</w:t>
      </w:r>
      <w:r w:rsidRPr="002F20AC">
        <w:rPr>
          <w:spacing w:val="-3"/>
          <w:lang w:val="en-GB"/>
        </w:rPr>
        <w:t xml:space="preserve"> </w:t>
      </w:r>
      <w:r w:rsidRPr="002F20AC">
        <w:rPr>
          <w:lang w:val="en-GB"/>
        </w:rPr>
        <w:t>is</w:t>
      </w:r>
      <w:r w:rsidRPr="002F20AC">
        <w:rPr>
          <w:spacing w:val="-2"/>
          <w:lang w:val="en-GB"/>
        </w:rPr>
        <w:t xml:space="preserve"> </w:t>
      </w:r>
      <w:r w:rsidRPr="002F20AC">
        <w:rPr>
          <w:lang w:val="en-GB"/>
        </w:rPr>
        <w:t>included</w:t>
      </w:r>
      <w:r w:rsidRPr="002F20AC">
        <w:rPr>
          <w:spacing w:val="-8"/>
          <w:lang w:val="en-GB"/>
        </w:rPr>
        <w:t xml:space="preserve"> </w:t>
      </w:r>
      <w:r w:rsidRPr="002F20AC">
        <w:rPr>
          <w:lang w:val="en-GB"/>
        </w:rPr>
        <w:t>in</w:t>
      </w:r>
      <w:r w:rsidRPr="002F20AC">
        <w:rPr>
          <w:spacing w:val="-3"/>
          <w:lang w:val="en-GB"/>
        </w:rPr>
        <w:t xml:space="preserve"> </w:t>
      </w:r>
      <w:r w:rsidRPr="002F20AC">
        <w:rPr>
          <w:spacing w:val="1"/>
          <w:lang w:val="en-GB"/>
        </w:rPr>
        <w:t>t</w:t>
      </w:r>
      <w:r w:rsidRPr="002F20AC">
        <w:rPr>
          <w:spacing w:val="-1"/>
          <w:lang w:val="en-GB"/>
        </w:rPr>
        <w:t>h</w:t>
      </w:r>
      <w:r w:rsidRPr="002F20AC">
        <w:rPr>
          <w:lang w:val="en-GB"/>
        </w:rPr>
        <w:t>e</w:t>
      </w:r>
      <w:r w:rsidRPr="002F20AC">
        <w:rPr>
          <w:spacing w:val="-1"/>
          <w:lang w:val="en-GB"/>
        </w:rPr>
        <w:t xml:space="preserve"> </w:t>
      </w:r>
      <w:r w:rsidRPr="002F20AC">
        <w:rPr>
          <w:spacing w:val="-2"/>
          <w:lang w:val="en-GB"/>
        </w:rPr>
        <w:t>m</w:t>
      </w:r>
      <w:r w:rsidRPr="002F20AC">
        <w:rPr>
          <w:spacing w:val="1"/>
          <w:lang w:val="en-GB"/>
        </w:rPr>
        <w:t>a</w:t>
      </w:r>
      <w:r w:rsidRPr="002F20AC">
        <w:rPr>
          <w:lang w:val="en-GB"/>
        </w:rPr>
        <w:t>ster</w:t>
      </w:r>
      <w:r w:rsidRPr="002F20AC">
        <w:rPr>
          <w:spacing w:val="-6"/>
          <w:lang w:val="en-GB"/>
        </w:rPr>
        <w:t xml:space="preserve"> </w:t>
      </w:r>
      <w:r w:rsidRPr="002F20AC">
        <w:rPr>
          <w:spacing w:val="1"/>
          <w:lang w:val="en-GB"/>
        </w:rPr>
        <w:t>I</w:t>
      </w:r>
      <w:r w:rsidRPr="002F20AC">
        <w:rPr>
          <w:lang w:val="en-GB"/>
        </w:rPr>
        <w:t>TM</w:t>
      </w:r>
      <w:r w:rsidRPr="002F20AC">
        <w:rPr>
          <w:spacing w:val="-5"/>
          <w:lang w:val="en-GB"/>
        </w:rPr>
        <w:t xml:space="preserve"> </w:t>
      </w:r>
      <w:r w:rsidRPr="002F20AC">
        <w:rPr>
          <w:lang w:val="en-GB"/>
        </w:rPr>
        <w:t>(info</w:t>
      </w:r>
      <w:r w:rsidRPr="002F20AC">
        <w:rPr>
          <w:spacing w:val="1"/>
          <w:lang w:val="en-GB"/>
        </w:rPr>
        <w:t>r</w:t>
      </w:r>
      <w:r w:rsidRPr="002F20AC">
        <w:rPr>
          <w:spacing w:val="-3"/>
          <w:lang w:val="en-GB"/>
        </w:rPr>
        <w:t>m</w:t>
      </w:r>
      <w:r w:rsidRPr="002F20AC">
        <w:rPr>
          <w:lang w:val="en-GB"/>
        </w:rPr>
        <w:t>at</w:t>
      </w:r>
      <w:r w:rsidRPr="002F20AC">
        <w:rPr>
          <w:spacing w:val="1"/>
          <w:lang w:val="en-GB"/>
        </w:rPr>
        <w:t>i</w:t>
      </w:r>
      <w:r w:rsidRPr="002F20AC">
        <w:rPr>
          <w:lang w:val="en-GB"/>
        </w:rPr>
        <w:t>on</w:t>
      </w:r>
      <w:r w:rsidRPr="002F20AC">
        <w:rPr>
          <w:spacing w:val="-11"/>
          <w:lang w:val="en-GB"/>
        </w:rPr>
        <w:t xml:space="preserve"> </w:t>
      </w:r>
      <w:r w:rsidRPr="002F20AC">
        <w:rPr>
          <w:spacing w:val="1"/>
          <w:lang w:val="en-GB"/>
        </w:rPr>
        <w:t>t</w:t>
      </w:r>
      <w:r w:rsidRPr="002F20AC">
        <w:rPr>
          <w:lang w:val="en-GB"/>
        </w:rPr>
        <w:t>rans</w:t>
      </w:r>
      <w:r w:rsidRPr="002F20AC">
        <w:rPr>
          <w:spacing w:val="1"/>
          <w:lang w:val="en-GB"/>
        </w:rPr>
        <w:t>f</w:t>
      </w:r>
      <w:r w:rsidRPr="002F20AC">
        <w:rPr>
          <w:lang w:val="en-GB"/>
        </w:rPr>
        <w:t>er</w:t>
      </w:r>
      <w:r w:rsidRPr="002F20AC">
        <w:rPr>
          <w:spacing w:val="-5"/>
          <w:lang w:val="en-GB"/>
        </w:rPr>
        <w:t xml:space="preserve"> </w:t>
      </w:r>
      <w:r w:rsidRPr="002F20AC">
        <w:rPr>
          <w:spacing w:val="-2"/>
          <w:lang w:val="en-GB"/>
        </w:rPr>
        <w:t>m</w:t>
      </w:r>
      <w:r w:rsidRPr="002F20AC">
        <w:rPr>
          <w:lang w:val="en-GB"/>
        </w:rPr>
        <w:t>at</w:t>
      </w:r>
      <w:r w:rsidRPr="002F20AC">
        <w:rPr>
          <w:spacing w:val="1"/>
          <w:lang w:val="en-GB"/>
        </w:rPr>
        <w:t>r</w:t>
      </w:r>
      <w:r w:rsidRPr="002F20AC">
        <w:rPr>
          <w:lang w:val="en-GB"/>
        </w:rPr>
        <w:t>ix),</w:t>
      </w:r>
      <w:r w:rsidRPr="002F20AC">
        <w:rPr>
          <w:spacing w:val="-6"/>
          <w:lang w:val="en-GB"/>
        </w:rPr>
        <w:t xml:space="preserve"> </w:t>
      </w:r>
      <w:r w:rsidRPr="002F20AC">
        <w:rPr>
          <w:lang w:val="en-GB"/>
        </w:rPr>
        <w:t>should s</w:t>
      </w:r>
      <w:r w:rsidRPr="002F20AC">
        <w:rPr>
          <w:spacing w:val="2"/>
          <w:lang w:val="en-GB"/>
        </w:rPr>
        <w:t>o</w:t>
      </w:r>
      <w:r w:rsidRPr="002F20AC">
        <w:rPr>
          <w:spacing w:val="-3"/>
          <w:lang w:val="en-GB"/>
        </w:rPr>
        <w:t>m</w:t>
      </w:r>
      <w:r w:rsidRPr="002F20AC">
        <w:rPr>
          <w:spacing w:val="1"/>
          <w:lang w:val="en-GB"/>
        </w:rPr>
        <w:t>e</w:t>
      </w:r>
      <w:r w:rsidRPr="002F20AC">
        <w:rPr>
          <w:lang w:val="en-GB"/>
        </w:rPr>
        <w:t>w</w:t>
      </w:r>
      <w:r w:rsidRPr="002F20AC">
        <w:rPr>
          <w:spacing w:val="2"/>
          <w:lang w:val="en-GB"/>
        </w:rPr>
        <w:t>h</w:t>
      </w:r>
      <w:r w:rsidRPr="002F20AC">
        <w:rPr>
          <w:spacing w:val="-2"/>
          <w:lang w:val="en-GB"/>
        </w:rPr>
        <w:t>e</w:t>
      </w:r>
      <w:r w:rsidRPr="002F20AC">
        <w:rPr>
          <w:spacing w:val="1"/>
          <w:lang w:val="en-GB"/>
        </w:rPr>
        <w:t>r</w:t>
      </w:r>
      <w:r w:rsidRPr="002F20AC">
        <w:rPr>
          <w:lang w:val="en-GB"/>
        </w:rPr>
        <w:t>e</w:t>
      </w:r>
      <w:r w:rsidRPr="002F20AC">
        <w:rPr>
          <w:spacing w:val="-10"/>
          <w:lang w:val="en-GB"/>
        </w:rPr>
        <w:t xml:space="preserve"> </w:t>
      </w:r>
      <w:r w:rsidRPr="002F20AC">
        <w:rPr>
          <w:lang w:val="en-GB"/>
        </w:rPr>
        <w:t>be do</w:t>
      </w:r>
      <w:r w:rsidRPr="002F20AC">
        <w:rPr>
          <w:spacing w:val="-2"/>
          <w:lang w:val="en-GB"/>
        </w:rPr>
        <w:t>c</w:t>
      </w:r>
      <w:r w:rsidRPr="002F20AC">
        <w:rPr>
          <w:spacing w:val="3"/>
          <w:lang w:val="en-GB"/>
        </w:rPr>
        <w:t>u</w:t>
      </w:r>
      <w:r w:rsidRPr="002F20AC">
        <w:rPr>
          <w:spacing w:val="-3"/>
          <w:lang w:val="en-GB"/>
        </w:rPr>
        <w:t>m</w:t>
      </w:r>
      <w:r w:rsidRPr="002F20AC">
        <w:rPr>
          <w:lang w:val="en-GB"/>
        </w:rPr>
        <w:t>e</w:t>
      </w:r>
      <w:r w:rsidRPr="002F20AC">
        <w:rPr>
          <w:spacing w:val="-1"/>
          <w:lang w:val="en-GB"/>
        </w:rPr>
        <w:t>n</w:t>
      </w:r>
      <w:r w:rsidRPr="002F20AC">
        <w:rPr>
          <w:lang w:val="en-GB"/>
        </w:rPr>
        <w:t>ted</w:t>
      </w:r>
      <w:r w:rsidRPr="002F20AC">
        <w:rPr>
          <w:spacing w:val="-10"/>
          <w:lang w:val="en-GB"/>
        </w:rPr>
        <w:t xml:space="preserve"> </w:t>
      </w:r>
      <w:r w:rsidRPr="002F20AC">
        <w:rPr>
          <w:lang w:val="en-GB"/>
        </w:rPr>
        <w:t>in</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418"/>
        <w:gridCol w:w="8976"/>
        <w:gridCol w:w="3241"/>
        <w:gridCol w:w="1830"/>
        <w:gridCol w:w="682"/>
      </w:tblGrid>
      <w:tr w:rsidR="00CA16E0" w:rsidRPr="00576BE5" w14:paraId="26672A1D" w14:textId="77777777" w:rsidTr="00CA16E0">
        <w:trPr>
          <w:cantSplit/>
          <w:trHeight w:val="20"/>
        </w:trPr>
        <w:tc>
          <w:tcPr>
            <w:tcW w:w="138" w:type="pct"/>
            <w:shd w:val="clear" w:color="auto" w:fill="E1E7E0" w:themeFill="accent2" w:themeFillTint="33"/>
            <w:vAlign w:val="center"/>
          </w:tcPr>
          <w:p w14:paraId="66A4C74F"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63" w:type="pct"/>
            <w:shd w:val="clear" w:color="auto" w:fill="E1E7E0" w:themeFill="accent2" w:themeFillTint="33"/>
            <w:vAlign w:val="center"/>
          </w:tcPr>
          <w:p w14:paraId="5A7F1F6D" w14:textId="77777777" w:rsidR="00CA16E0" w:rsidRPr="00576BE5" w:rsidRDefault="00CA16E0" w:rsidP="00576BE5">
            <w:pPr>
              <w:pStyle w:val="Tabelltext"/>
              <w:jc w:val="left"/>
              <w:rPr>
                <w:bCs/>
                <w:caps/>
                <w:sz w:val="18"/>
                <w:szCs w:val="18"/>
                <w:lang w:val="en-GB"/>
              </w:rPr>
            </w:pPr>
            <w:r w:rsidRPr="00576BE5">
              <w:rPr>
                <w:bCs/>
                <w:caps/>
                <w:sz w:val="18"/>
                <w:szCs w:val="18"/>
                <w:lang w:val="en-GB"/>
              </w:rPr>
              <w:t>Formal requirements</w:t>
            </w:r>
          </w:p>
        </w:tc>
        <w:tc>
          <w:tcPr>
            <w:tcW w:w="1070" w:type="pct"/>
            <w:shd w:val="clear" w:color="auto" w:fill="E1E7E0" w:themeFill="accent2" w:themeFillTint="33"/>
            <w:vAlign w:val="center"/>
          </w:tcPr>
          <w:p w14:paraId="59E590D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6F30FD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45B4066C"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0CE6FEBA" w14:textId="77777777" w:rsidTr="00CA16E0">
        <w:trPr>
          <w:cantSplit/>
          <w:trHeight w:val="20"/>
        </w:trPr>
        <w:tc>
          <w:tcPr>
            <w:tcW w:w="138" w:type="pct"/>
            <w:vAlign w:val="center"/>
          </w:tcPr>
          <w:p w14:paraId="5EC75BF2" w14:textId="77777777" w:rsidR="00CA16E0" w:rsidRPr="00576BE5" w:rsidRDefault="00CA16E0" w:rsidP="00576BE5">
            <w:pPr>
              <w:pStyle w:val="Tabelltext"/>
              <w:jc w:val="left"/>
              <w:rPr>
                <w:rFonts w:ascii="Times New Roman" w:hAnsi="Times New Roman" w:cs="Times New Roman"/>
                <w:sz w:val="18"/>
                <w:szCs w:val="18"/>
                <w:lang w:val="en-GB"/>
              </w:rPr>
            </w:pPr>
            <w:r w:rsidRPr="00576BE5">
              <w:rPr>
                <w:sz w:val="18"/>
                <w:szCs w:val="18"/>
                <w:lang w:val="en-GB"/>
              </w:rPr>
              <w:t>1.1</w:t>
            </w:r>
          </w:p>
        </w:tc>
        <w:tc>
          <w:tcPr>
            <w:tcW w:w="2963" w:type="pct"/>
            <w:vAlign w:val="center"/>
          </w:tcPr>
          <w:p w14:paraId="211F42B6" w14:textId="77777777" w:rsidR="00CA16E0" w:rsidRPr="00576BE5" w:rsidRDefault="00CA16E0" w:rsidP="00576BE5">
            <w:pPr>
              <w:pStyle w:val="Tabelltext"/>
              <w:jc w:val="left"/>
              <w:rPr>
                <w:sz w:val="18"/>
                <w:szCs w:val="18"/>
                <w:lang w:val="en-GB"/>
              </w:rPr>
            </w:pPr>
            <w:r w:rsidRPr="00576BE5">
              <w:rPr>
                <w:sz w:val="18"/>
                <w:szCs w:val="18"/>
                <w:lang w:val="en-GB"/>
              </w:rPr>
              <w:t>General, EPD includes:</w:t>
            </w:r>
          </w:p>
          <w:p w14:paraId="474EF3E4" w14:textId="77777777" w:rsidR="00CA16E0" w:rsidRPr="00576BE5" w:rsidRDefault="00CA16E0" w:rsidP="00576BE5">
            <w:pPr>
              <w:spacing w:before="3" w:after="0" w:line="170" w:lineRule="exact"/>
              <w:rPr>
                <w:szCs w:val="18"/>
                <w:lang w:val="en-GB"/>
              </w:rPr>
            </w:pPr>
          </w:p>
          <w:p w14:paraId="3AEF5F60" w14:textId="77777777" w:rsidR="00CA16E0" w:rsidRPr="00576BE5" w:rsidRDefault="00CA16E0" w:rsidP="00576BE5">
            <w:pPr>
              <w:pStyle w:val="ListaPunkter"/>
              <w:numPr>
                <w:ilvl w:val="0"/>
                <w:numId w:val="15"/>
              </w:numPr>
              <w:rPr>
                <w:szCs w:val="18"/>
                <w:lang w:val="en-GB"/>
              </w:rPr>
            </w:pPr>
            <w:r w:rsidRPr="00576BE5">
              <w:rPr>
                <w:szCs w:val="18"/>
                <w:lang w:val="en-GB"/>
              </w:rPr>
              <w:t>text “Environmental Product Declaration in accordance with ISO 14025 and EN 15804”</w:t>
            </w:r>
          </w:p>
          <w:p w14:paraId="0C2AAEC9" w14:textId="77777777" w:rsidR="00CA16E0" w:rsidRPr="00576BE5" w:rsidRDefault="00CA16E0" w:rsidP="00576BE5">
            <w:pPr>
              <w:pStyle w:val="ListaPunkter"/>
              <w:numPr>
                <w:ilvl w:val="0"/>
                <w:numId w:val="15"/>
              </w:numPr>
              <w:rPr>
                <w:szCs w:val="18"/>
                <w:lang w:val="en-GB"/>
              </w:rPr>
            </w:pPr>
            <w:r w:rsidRPr="00576BE5">
              <w:rPr>
                <w:szCs w:val="18"/>
                <w:lang w:val="en-GB"/>
              </w:rPr>
              <w:t>Statement that “EPD of construction products may not be comparable if they do not comply with EN15804”</w:t>
            </w:r>
          </w:p>
          <w:p w14:paraId="5C7FFE61" w14:textId="77777777" w:rsidR="00CA16E0" w:rsidRPr="00576BE5" w:rsidRDefault="00CA16E0" w:rsidP="00576BE5">
            <w:pPr>
              <w:pStyle w:val="ListaPunkter"/>
              <w:numPr>
                <w:ilvl w:val="0"/>
                <w:numId w:val="15"/>
              </w:numPr>
              <w:rPr>
                <w:szCs w:val="18"/>
                <w:lang w:val="en-GB"/>
              </w:rPr>
            </w:pPr>
            <w:r w:rsidRPr="00576BE5">
              <w:rPr>
                <w:szCs w:val="18"/>
                <w:lang w:val="en-GB"/>
              </w:rPr>
              <w:t>Publisher / program operator, name, address</w:t>
            </w:r>
          </w:p>
          <w:p w14:paraId="354EB345" w14:textId="77777777" w:rsidR="00CA16E0" w:rsidRPr="00576BE5" w:rsidRDefault="00CA16E0" w:rsidP="00576BE5">
            <w:pPr>
              <w:pStyle w:val="ListaPunkter"/>
              <w:numPr>
                <w:ilvl w:val="0"/>
                <w:numId w:val="15"/>
              </w:numPr>
              <w:rPr>
                <w:szCs w:val="18"/>
                <w:lang w:val="en-GB"/>
              </w:rPr>
            </w:pPr>
            <w:r w:rsidRPr="00576BE5">
              <w:rPr>
                <w:szCs w:val="18"/>
                <w:lang w:val="en-GB"/>
              </w:rPr>
              <w:t>Name of declared product</w:t>
            </w:r>
          </w:p>
          <w:p w14:paraId="2740245A" w14:textId="77777777" w:rsidR="00CA16E0" w:rsidRPr="00576BE5" w:rsidRDefault="00CA16E0" w:rsidP="00576BE5">
            <w:pPr>
              <w:pStyle w:val="ListaPunkter"/>
              <w:numPr>
                <w:ilvl w:val="0"/>
                <w:numId w:val="15"/>
              </w:numPr>
              <w:rPr>
                <w:szCs w:val="18"/>
                <w:lang w:val="en-GB"/>
              </w:rPr>
            </w:pPr>
            <w:r w:rsidRPr="00576BE5">
              <w:rPr>
                <w:szCs w:val="18"/>
                <w:lang w:val="en-GB"/>
              </w:rPr>
              <w:t>CPC-code</w:t>
            </w:r>
          </w:p>
          <w:p w14:paraId="62BF52B5" w14:textId="77777777" w:rsidR="00CA16E0" w:rsidRPr="00576BE5" w:rsidRDefault="00CA16E0" w:rsidP="00576BE5">
            <w:pPr>
              <w:pStyle w:val="ListaPunkter"/>
              <w:numPr>
                <w:ilvl w:val="0"/>
                <w:numId w:val="15"/>
              </w:numPr>
              <w:rPr>
                <w:szCs w:val="18"/>
                <w:lang w:val="en-GB"/>
              </w:rPr>
            </w:pPr>
            <w:r w:rsidRPr="00576BE5">
              <w:rPr>
                <w:szCs w:val="18"/>
                <w:lang w:val="en-GB"/>
              </w:rPr>
              <w:t>Declaration owner / Name and address of manufacturer/association Representativeness of geographical area</w:t>
            </w:r>
          </w:p>
          <w:p w14:paraId="60D4C491" w14:textId="77777777" w:rsidR="00CA16E0" w:rsidRPr="00576BE5" w:rsidRDefault="00CA16E0" w:rsidP="00576BE5">
            <w:pPr>
              <w:pStyle w:val="ListaPunkter"/>
              <w:numPr>
                <w:ilvl w:val="0"/>
                <w:numId w:val="15"/>
              </w:numPr>
              <w:rPr>
                <w:szCs w:val="18"/>
                <w:lang w:val="en-GB"/>
              </w:rPr>
            </w:pPr>
            <w:r w:rsidRPr="00576BE5">
              <w:rPr>
                <w:szCs w:val="18"/>
                <w:lang w:val="en-GB"/>
              </w:rPr>
              <w:t>Representativeness with regard to which manufacturer(s)</w:t>
            </w:r>
          </w:p>
          <w:p w14:paraId="5D85CE35" w14:textId="77777777" w:rsidR="00CA16E0" w:rsidRPr="00576BE5" w:rsidRDefault="00CA16E0" w:rsidP="00576BE5">
            <w:pPr>
              <w:pStyle w:val="ListaPunkter"/>
              <w:numPr>
                <w:ilvl w:val="0"/>
                <w:numId w:val="15"/>
              </w:numPr>
              <w:rPr>
                <w:szCs w:val="18"/>
                <w:lang w:val="en-GB"/>
              </w:rPr>
            </w:pPr>
            <w:r w:rsidRPr="00576BE5">
              <w:rPr>
                <w:szCs w:val="18"/>
                <w:lang w:val="en-GB"/>
              </w:rPr>
              <w:t>Program logo and website</w:t>
            </w:r>
          </w:p>
          <w:p w14:paraId="7144B7CB" w14:textId="77777777" w:rsidR="00CA16E0" w:rsidRPr="00576BE5" w:rsidRDefault="00CA16E0" w:rsidP="00576BE5">
            <w:pPr>
              <w:pStyle w:val="ListaPunkter"/>
              <w:numPr>
                <w:ilvl w:val="0"/>
                <w:numId w:val="15"/>
              </w:numPr>
              <w:rPr>
                <w:szCs w:val="18"/>
                <w:lang w:val="en-GB"/>
              </w:rPr>
            </w:pPr>
            <w:r w:rsidRPr="00576BE5">
              <w:rPr>
                <w:szCs w:val="18"/>
                <w:lang w:val="en-GB"/>
              </w:rPr>
              <w:t>Date of issue + validity (5 years)</w:t>
            </w:r>
          </w:p>
          <w:p w14:paraId="744BE034" w14:textId="77777777" w:rsidR="00CA16E0" w:rsidRPr="00576BE5" w:rsidRDefault="00CA16E0" w:rsidP="00576BE5">
            <w:pPr>
              <w:pStyle w:val="ListaPunkter"/>
              <w:numPr>
                <w:ilvl w:val="0"/>
                <w:numId w:val="15"/>
              </w:numPr>
              <w:rPr>
                <w:szCs w:val="18"/>
                <w:lang w:val="en-GB"/>
              </w:rPr>
            </w:pPr>
            <w:r w:rsidRPr="00576BE5">
              <w:rPr>
                <w:szCs w:val="18"/>
                <w:lang w:val="en-GB"/>
              </w:rPr>
              <w:t>Variability for average declaration</w:t>
            </w:r>
          </w:p>
          <w:p w14:paraId="1DE515AA" w14:textId="77777777" w:rsidR="00CA16E0" w:rsidRPr="00576BE5" w:rsidRDefault="00CA16E0" w:rsidP="00576BE5">
            <w:pPr>
              <w:pStyle w:val="ListaPunkter"/>
              <w:numPr>
                <w:ilvl w:val="0"/>
                <w:numId w:val="15"/>
              </w:numPr>
              <w:rPr>
                <w:szCs w:val="18"/>
                <w:lang w:val="en-GB"/>
              </w:rPr>
            </w:pPr>
            <w:r w:rsidRPr="00576BE5">
              <w:rPr>
                <w:szCs w:val="18"/>
                <w:lang w:val="en-GB"/>
              </w:rPr>
              <w:t>Product composition</w:t>
            </w:r>
          </w:p>
          <w:p w14:paraId="787CEE73" w14:textId="77777777" w:rsidR="00CA16E0" w:rsidRPr="00576BE5" w:rsidRDefault="00CA16E0" w:rsidP="00576BE5">
            <w:pPr>
              <w:pStyle w:val="ListaPunkter"/>
              <w:numPr>
                <w:ilvl w:val="0"/>
                <w:numId w:val="15"/>
              </w:numPr>
              <w:rPr>
                <w:rFonts w:ascii="Times New Roman" w:hAnsi="Times New Roman" w:cs="Times New Roman"/>
                <w:szCs w:val="18"/>
                <w:lang w:val="en-GB"/>
              </w:rPr>
            </w:pPr>
            <w:r w:rsidRPr="00576BE5">
              <w:rPr>
                <w:szCs w:val="18"/>
                <w:lang w:val="en-GB"/>
              </w:rPr>
              <w:t>Stages omitted, if not full LCA</w:t>
            </w:r>
          </w:p>
        </w:tc>
        <w:tc>
          <w:tcPr>
            <w:tcW w:w="1070" w:type="pct"/>
            <w:vAlign w:val="center"/>
          </w:tcPr>
          <w:p w14:paraId="6BD4ADDB" w14:textId="77777777" w:rsidR="00CA16E0" w:rsidRPr="00576BE5" w:rsidRDefault="00CA16E0" w:rsidP="00576BE5">
            <w:pPr>
              <w:pStyle w:val="Tabelltext"/>
              <w:jc w:val="center"/>
              <w:rPr>
                <w:sz w:val="18"/>
                <w:szCs w:val="18"/>
                <w:lang w:val="en-GB"/>
              </w:rPr>
            </w:pPr>
            <w:r w:rsidRPr="00576BE5">
              <w:rPr>
                <w:sz w:val="18"/>
                <w:szCs w:val="18"/>
                <w:lang w:val="en-GB"/>
              </w:rPr>
              <w:t>EN15804 ch. 7.1</w:t>
            </w:r>
          </w:p>
          <w:p w14:paraId="591EA2F8" w14:textId="77777777" w:rsidR="00CA16E0" w:rsidRPr="00576BE5" w:rsidRDefault="00CA16E0" w:rsidP="00576BE5">
            <w:pPr>
              <w:pStyle w:val="Tabelltext"/>
              <w:jc w:val="center"/>
              <w:rPr>
                <w:sz w:val="18"/>
                <w:szCs w:val="18"/>
                <w:lang w:val="en-GB"/>
              </w:rPr>
            </w:pPr>
          </w:p>
          <w:p w14:paraId="075EDA0A" w14:textId="77777777" w:rsidR="00CA16E0" w:rsidRPr="00576BE5" w:rsidRDefault="00CA16E0" w:rsidP="00576BE5">
            <w:pPr>
              <w:pStyle w:val="Tabelltext"/>
              <w:jc w:val="center"/>
              <w:rPr>
                <w:rFonts w:ascii="Times New Roman" w:hAnsi="Times New Roman" w:cs="Times New Roman"/>
                <w:sz w:val="18"/>
                <w:szCs w:val="18"/>
                <w:lang w:val="en-GB"/>
              </w:rPr>
            </w:pPr>
            <w:r w:rsidRPr="00576BE5">
              <w:rPr>
                <w:sz w:val="18"/>
                <w:szCs w:val="18"/>
                <w:lang w:val="en-GB"/>
              </w:rPr>
              <w:t>Applicable PCR</w:t>
            </w:r>
          </w:p>
        </w:tc>
        <w:sdt>
          <w:sdtPr>
            <w:rPr>
              <w:szCs w:val="18"/>
              <w:lang w:val="en-GB"/>
            </w:rPr>
            <w:id w:val="-556478398"/>
            <w14:checkbox>
              <w14:checked w14:val="0"/>
              <w14:checkedState w14:val="00D6" w14:font="Symbol"/>
              <w14:uncheckedState w14:val="2610" w14:font="MS Gothic"/>
            </w14:checkbox>
          </w:sdtPr>
          <w:sdtEndPr/>
          <w:sdtContent>
            <w:tc>
              <w:tcPr>
                <w:tcW w:w="604" w:type="pct"/>
                <w:vAlign w:val="center"/>
              </w:tcPr>
              <w:p w14:paraId="5CDF7238" w14:textId="77777777" w:rsidR="00CA16E0" w:rsidRPr="00576BE5" w:rsidRDefault="00CA16E0" w:rsidP="001A0CE7">
                <w:pPr>
                  <w:jc w:val="center"/>
                  <w:rPr>
                    <w:szCs w:val="18"/>
                    <w:lang w:val="en-GB"/>
                  </w:rPr>
                </w:pPr>
                <w:r w:rsidRPr="00576BE5">
                  <w:rPr>
                    <w:rFonts w:ascii="MS Gothic" w:eastAsia="MS Gothic" w:hAnsi="MS Gothic"/>
                    <w:szCs w:val="18"/>
                    <w:lang w:val="en-GB"/>
                  </w:rPr>
                  <w:t>☐</w:t>
                </w:r>
              </w:p>
            </w:tc>
          </w:sdtContent>
        </w:sdt>
        <w:sdt>
          <w:sdtPr>
            <w:rPr>
              <w:szCs w:val="18"/>
              <w:lang w:val="en-GB"/>
            </w:rPr>
            <w:id w:val="1224644818"/>
            <w14:checkbox>
              <w14:checked w14:val="0"/>
              <w14:checkedState w14:val="00D6" w14:font="Symbol"/>
              <w14:uncheckedState w14:val="2610" w14:font="MS Gothic"/>
            </w14:checkbox>
          </w:sdtPr>
          <w:sdtEndPr/>
          <w:sdtContent>
            <w:tc>
              <w:tcPr>
                <w:tcW w:w="225" w:type="pct"/>
                <w:vAlign w:val="center"/>
              </w:tcPr>
              <w:p w14:paraId="032DBE37" w14:textId="77777777" w:rsidR="00CA16E0" w:rsidRPr="00576BE5" w:rsidRDefault="00CA16E0" w:rsidP="00576BE5">
                <w:pPr>
                  <w:jc w:val="center"/>
                  <w:rPr>
                    <w:szCs w:val="18"/>
                    <w:lang w:val="en-GB"/>
                  </w:rPr>
                </w:pPr>
                <w:r>
                  <w:rPr>
                    <w:rFonts w:ascii="MS Gothic" w:eastAsia="MS Gothic" w:hAnsi="MS Gothic" w:hint="eastAsia"/>
                    <w:szCs w:val="18"/>
                    <w:lang w:val="en-GB"/>
                  </w:rPr>
                  <w:t>☐</w:t>
                </w:r>
              </w:p>
            </w:tc>
          </w:sdtContent>
        </w:sdt>
      </w:tr>
      <w:tr w:rsidR="00CA16E0" w:rsidRPr="00576BE5" w14:paraId="688C5740" w14:textId="77777777" w:rsidTr="00CA16E0">
        <w:trPr>
          <w:cantSplit/>
          <w:trHeight w:val="20"/>
        </w:trPr>
        <w:tc>
          <w:tcPr>
            <w:tcW w:w="138" w:type="pct"/>
            <w:vAlign w:val="center"/>
          </w:tcPr>
          <w:p w14:paraId="14C6E8A3" w14:textId="77777777" w:rsidR="00CA16E0" w:rsidRPr="00576BE5" w:rsidRDefault="00CA16E0" w:rsidP="00576BE5">
            <w:pPr>
              <w:pStyle w:val="Tabelltext"/>
              <w:jc w:val="left"/>
              <w:rPr>
                <w:sz w:val="18"/>
                <w:szCs w:val="18"/>
                <w:lang w:val="en-GB"/>
              </w:rPr>
            </w:pPr>
            <w:r w:rsidRPr="00576BE5">
              <w:rPr>
                <w:sz w:val="18"/>
                <w:szCs w:val="18"/>
                <w:lang w:val="en-GB"/>
              </w:rPr>
              <w:t>1.2</w:t>
            </w:r>
          </w:p>
        </w:tc>
        <w:tc>
          <w:tcPr>
            <w:tcW w:w="2963" w:type="pct"/>
            <w:vAlign w:val="center"/>
          </w:tcPr>
          <w:p w14:paraId="2DD76F20" w14:textId="77777777" w:rsidR="00CA16E0" w:rsidRPr="00576BE5" w:rsidRDefault="00CA16E0" w:rsidP="00576BE5">
            <w:pPr>
              <w:pStyle w:val="Tabelltext"/>
              <w:jc w:val="left"/>
              <w:rPr>
                <w:sz w:val="18"/>
                <w:szCs w:val="18"/>
                <w:lang w:val="en-GB"/>
              </w:rPr>
            </w:pPr>
            <w:r w:rsidRPr="00576BE5">
              <w:rPr>
                <w:sz w:val="18"/>
                <w:szCs w:val="18"/>
                <w:lang w:val="en-GB"/>
              </w:rPr>
              <w:t>PCR name, registration number, version and date</w:t>
            </w:r>
          </w:p>
        </w:tc>
        <w:tc>
          <w:tcPr>
            <w:tcW w:w="1070" w:type="pct"/>
            <w:vAlign w:val="center"/>
          </w:tcPr>
          <w:p w14:paraId="3CCEF8E0"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432870898"/>
            <w14:checkbox>
              <w14:checked w14:val="0"/>
              <w14:checkedState w14:val="00D6" w14:font="Symbol"/>
              <w14:uncheckedState w14:val="2610" w14:font="MS Gothic"/>
            </w14:checkbox>
          </w:sdtPr>
          <w:sdtEndPr/>
          <w:sdtContent>
            <w:tc>
              <w:tcPr>
                <w:tcW w:w="604" w:type="pct"/>
                <w:vAlign w:val="center"/>
              </w:tcPr>
              <w:p w14:paraId="6B2E8E30"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6440735"/>
            <w14:checkbox>
              <w14:checked w14:val="0"/>
              <w14:checkedState w14:val="00D6" w14:font="Symbol"/>
              <w14:uncheckedState w14:val="2610" w14:font="MS Gothic"/>
            </w14:checkbox>
          </w:sdtPr>
          <w:sdtEndPr/>
          <w:sdtContent>
            <w:tc>
              <w:tcPr>
                <w:tcW w:w="225" w:type="pct"/>
                <w:vAlign w:val="center"/>
              </w:tcPr>
              <w:p w14:paraId="7411C3A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1EE5C92" w14:textId="77777777" w:rsidTr="00CA16E0">
        <w:trPr>
          <w:cantSplit/>
          <w:trHeight w:val="20"/>
        </w:trPr>
        <w:tc>
          <w:tcPr>
            <w:tcW w:w="138" w:type="pct"/>
            <w:vAlign w:val="center"/>
          </w:tcPr>
          <w:p w14:paraId="6AFC3440" w14:textId="77777777" w:rsidR="00CA16E0" w:rsidRPr="00576BE5" w:rsidRDefault="00CA16E0" w:rsidP="00576BE5">
            <w:pPr>
              <w:pStyle w:val="Tabelltext"/>
              <w:jc w:val="left"/>
              <w:rPr>
                <w:sz w:val="18"/>
                <w:szCs w:val="18"/>
                <w:lang w:val="en-GB"/>
              </w:rPr>
            </w:pPr>
            <w:r w:rsidRPr="00576BE5">
              <w:rPr>
                <w:sz w:val="18"/>
                <w:szCs w:val="18"/>
                <w:lang w:val="en-GB"/>
              </w:rPr>
              <w:t>1.3</w:t>
            </w:r>
          </w:p>
        </w:tc>
        <w:tc>
          <w:tcPr>
            <w:tcW w:w="2963" w:type="pct"/>
            <w:vAlign w:val="center"/>
          </w:tcPr>
          <w:p w14:paraId="686D5AB5" w14:textId="77777777" w:rsidR="00CA16E0" w:rsidRPr="00576BE5" w:rsidRDefault="00CA16E0" w:rsidP="00576BE5">
            <w:pPr>
              <w:pStyle w:val="Tabelltext"/>
              <w:jc w:val="left"/>
              <w:rPr>
                <w:sz w:val="18"/>
                <w:szCs w:val="18"/>
                <w:lang w:val="en-GB"/>
              </w:rPr>
            </w:pPr>
            <w:r w:rsidRPr="00576BE5">
              <w:rPr>
                <w:sz w:val="18"/>
                <w:szCs w:val="18"/>
                <w:lang w:val="en-GB"/>
              </w:rPr>
              <w:t>Demonstration of verification: external</w:t>
            </w:r>
            <w:r w:rsidRPr="00576BE5">
              <w:rPr>
                <w:rStyle w:val="Fotnotsreferens"/>
                <w:sz w:val="18"/>
                <w:szCs w:val="18"/>
                <w:lang w:val="en-GB"/>
              </w:rPr>
              <w:footnoteReference w:id="1"/>
            </w:r>
            <w:r w:rsidRPr="00576BE5">
              <w:rPr>
                <w:sz w:val="18"/>
                <w:szCs w:val="18"/>
                <w:lang w:val="en-GB"/>
              </w:rPr>
              <w:t xml:space="preserve"> independent verification, name of third party verifier</w:t>
            </w:r>
          </w:p>
        </w:tc>
        <w:tc>
          <w:tcPr>
            <w:tcW w:w="1070" w:type="pct"/>
            <w:vAlign w:val="center"/>
          </w:tcPr>
          <w:p w14:paraId="54A7300A" w14:textId="77777777" w:rsidR="00CA16E0" w:rsidRPr="00576BE5" w:rsidRDefault="00CA16E0" w:rsidP="00576BE5">
            <w:pPr>
              <w:pStyle w:val="Tabelltext"/>
              <w:jc w:val="center"/>
              <w:rPr>
                <w:sz w:val="18"/>
                <w:szCs w:val="18"/>
                <w:lang w:val="en-GB"/>
              </w:rPr>
            </w:pPr>
            <w:r w:rsidRPr="00576BE5">
              <w:rPr>
                <w:sz w:val="18"/>
                <w:szCs w:val="18"/>
                <w:lang w:val="en-GB"/>
              </w:rPr>
              <w:t>GPI</w:t>
            </w:r>
          </w:p>
          <w:p w14:paraId="2CEAC08F" w14:textId="77777777" w:rsidR="00CA16E0" w:rsidRPr="00576BE5" w:rsidRDefault="00CA16E0" w:rsidP="00576BE5">
            <w:pPr>
              <w:pStyle w:val="Tabelltext"/>
              <w:jc w:val="center"/>
              <w:rPr>
                <w:sz w:val="18"/>
                <w:szCs w:val="18"/>
                <w:lang w:val="en-GB"/>
              </w:rPr>
            </w:pPr>
            <w:r w:rsidRPr="00576BE5">
              <w:rPr>
                <w:sz w:val="18"/>
                <w:szCs w:val="18"/>
                <w:lang w:val="en-GB"/>
              </w:rPr>
              <w:t>EN15804 ch.7.1</w:t>
            </w:r>
          </w:p>
          <w:p w14:paraId="44E9E805" w14:textId="77777777" w:rsidR="00CA16E0" w:rsidRPr="00576BE5" w:rsidRDefault="00CA16E0" w:rsidP="00576BE5">
            <w:pPr>
              <w:pStyle w:val="Tabelltext"/>
              <w:jc w:val="center"/>
              <w:rPr>
                <w:sz w:val="18"/>
                <w:szCs w:val="18"/>
                <w:lang w:val="en-GB"/>
              </w:rPr>
            </w:pPr>
            <w:r w:rsidRPr="00576BE5">
              <w:rPr>
                <w:sz w:val="18"/>
                <w:szCs w:val="18"/>
                <w:lang w:val="en-GB"/>
              </w:rPr>
              <w:t>Table 2</w:t>
            </w:r>
          </w:p>
        </w:tc>
        <w:sdt>
          <w:sdtPr>
            <w:rPr>
              <w:sz w:val="18"/>
              <w:szCs w:val="18"/>
              <w:lang w:val="en-GB"/>
            </w:rPr>
            <w:id w:val="-1350092167"/>
            <w14:checkbox>
              <w14:checked w14:val="0"/>
              <w14:checkedState w14:val="00D6" w14:font="Symbol"/>
              <w14:uncheckedState w14:val="2610" w14:font="MS Gothic"/>
            </w14:checkbox>
          </w:sdtPr>
          <w:sdtEndPr/>
          <w:sdtContent>
            <w:tc>
              <w:tcPr>
                <w:tcW w:w="604" w:type="pct"/>
                <w:vAlign w:val="center"/>
              </w:tcPr>
              <w:p w14:paraId="5C76D8E3"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113490"/>
            <w14:checkbox>
              <w14:checked w14:val="0"/>
              <w14:checkedState w14:val="00D6" w14:font="Symbol"/>
              <w14:uncheckedState w14:val="2610" w14:font="MS Gothic"/>
            </w14:checkbox>
          </w:sdtPr>
          <w:sdtEndPr/>
          <w:sdtContent>
            <w:tc>
              <w:tcPr>
                <w:tcW w:w="225" w:type="pct"/>
                <w:vAlign w:val="center"/>
              </w:tcPr>
              <w:p w14:paraId="566B6AD5"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2C8401B" w14:textId="77777777" w:rsidTr="00CA16E0">
        <w:trPr>
          <w:cantSplit/>
          <w:trHeight w:val="20"/>
        </w:trPr>
        <w:tc>
          <w:tcPr>
            <w:tcW w:w="138" w:type="pct"/>
            <w:vAlign w:val="center"/>
          </w:tcPr>
          <w:p w14:paraId="60623C28" w14:textId="77777777" w:rsidR="00CA16E0" w:rsidRPr="00576BE5" w:rsidRDefault="00CA16E0" w:rsidP="00576BE5">
            <w:pPr>
              <w:pStyle w:val="Tabelltext"/>
              <w:jc w:val="left"/>
              <w:rPr>
                <w:sz w:val="18"/>
                <w:szCs w:val="18"/>
                <w:lang w:val="en-GB"/>
              </w:rPr>
            </w:pPr>
            <w:r w:rsidRPr="00576BE5">
              <w:rPr>
                <w:sz w:val="18"/>
                <w:szCs w:val="18"/>
                <w:lang w:val="en-GB"/>
              </w:rPr>
              <w:t>1.4</w:t>
            </w:r>
          </w:p>
        </w:tc>
        <w:tc>
          <w:tcPr>
            <w:tcW w:w="2963" w:type="pct"/>
            <w:vAlign w:val="center"/>
          </w:tcPr>
          <w:p w14:paraId="33AAB2C2" w14:textId="77777777" w:rsidR="00CA16E0" w:rsidRPr="00576BE5" w:rsidRDefault="00CA16E0" w:rsidP="00576BE5">
            <w:pPr>
              <w:pStyle w:val="Tabelltext"/>
              <w:jc w:val="left"/>
              <w:rPr>
                <w:sz w:val="18"/>
                <w:szCs w:val="18"/>
                <w:lang w:val="en-GB"/>
              </w:rPr>
            </w:pPr>
            <w:r w:rsidRPr="00576BE5">
              <w:rPr>
                <w:sz w:val="18"/>
                <w:szCs w:val="18"/>
                <w:lang w:val="en-GB"/>
              </w:rPr>
              <w:t>Information on the validity corresponds with the specifications in the project report</w:t>
            </w:r>
          </w:p>
        </w:tc>
        <w:tc>
          <w:tcPr>
            <w:tcW w:w="1070" w:type="pct"/>
            <w:vAlign w:val="center"/>
          </w:tcPr>
          <w:p w14:paraId="3698895B" w14:textId="77777777" w:rsidR="00CA16E0" w:rsidRPr="00576BE5" w:rsidRDefault="00CA16E0" w:rsidP="00576BE5">
            <w:pPr>
              <w:pStyle w:val="Tabelltext"/>
              <w:jc w:val="center"/>
              <w:rPr>
                <w:sz w:val="18"/>
                <w:szCs w:val="18"/>
                <w:lang w:val="en-GB"/>
              </w:rPr>
            </w:pPr>
          </w:p>
        </w:tc>
        <w:sdt>
          <w:sdtPr>
            <w:rPr>
              <w:sz w:val="18"/>
              <w:szCs w:val="18"/>
              <w:lang w:val="en-GB"/>
            </w:rPr>
            <w:id w:val="-689920526"/>
            <w14:checkbox>
              <w14:checked w14:val="0"/>
              <w14:checkedState w14:val="00D6" w14:font="Symbol"/>
              <w14:uncheckedState w14:val="2610" w14:font="MS Gothic"/>
            </w14:checkbox>
          </w:sdtPr>
          <w:sdtEndPr/>
          <w:sdtContent>
            <w:tc>
              <w:tcPr>
                <w:tcW w:w="604" w:type="pct"/>
                <w:vAlign w:val="center"/>
              </w:tcPr>
              <w:p w14:paraId="14DA297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95495906"/>
            <w14:checkbox>
              <w14:checked w14:val="0"/>
              <w14:checkedState w14:val="00D6" w14:font="Symbol"/>
              <w14:uncheckedState w14:val="2610" w14:font="MS Gothic"/>
            </w14:checkbox>
          </w:sdtPr>
          <w:sdtEndPr/>
          <w:sdtContent>
            <w:tc>
              <w:tcPr>
                <w:tcW w:w="225" w:type="pct"/>
                <w:vAlign w:val="center"/>
              </w:tcPr>
              <w:p w14:paraId="1075D06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F9483D9" w14:textId="77777777" w:rsidTr="00CA16E0">
        <w:trPr>
          <w:cantSplit/>
          <w:trHeight w:val="20"/>
        </w:trPr>
        <w:tc>
          <w:tcPr>
            <w:tcW w:w="138" w:type="pct"/>
            <w:shd w:val="clear" w:color="auto" w:fill="E1E7E0" w:themeFill="accent2" w:themeFillTint="33"/>
            <w:vAlign w:val="center"/>
          </w:tcPr>
          <w:p w14:paraId="275012FE"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963" w:type="pct"/>
            <w:shd w:val="clear" w:color="auto" w:fill="E1E7E0" w:themeFill="accent2" w:themeFillTint="33"/>
            <w:vAlign w:val="center"/>
          </w:tcPr>
          <w:p w14:paraId="45F5632E" w14:textId="77777777" w:rsidR="00CA16E0" w:rsidRPr="00576BE5" w:rsidRDefault="00CA16E0" w:rsidP="00576BE5">
            <w:pPr>
              <w:pStyle w:val="Tabelltext"/>
              <w:jc w:val="left"/>
              <w:rPr>
                <w:bCs/>
                <w:caps/>
                <w:sz w:val="18"/>
                <w:szCs w:val="18"/>
                <w:lang w:val="en-GB"/>
              </w:rPr>
            </w:pPr>
            <w:r w:rsidRPr="00576BE5">
              <w:rPr>
                <w:bCs/>
                <w:caps/>
                <w:sz w:val="18"/>
                <w:szCs w:val="18"/>
                <w:lang w:val="en-GB"/>
              </w:rPr>
              <w:t>Product</w:t>
            </w:r>
          </w:p>
        </w:tc>
        <w:tc>
          <w:tcPr>
            <w:tcW w:w="1070" w:type="pct"/>
            <w:shd w:val="clear" w:color="auto" w:fill="E1E7E0" w:themeFill="accent2" w:themeFillTint="33"/>
            <w:vAlign w:val="center"/>
          </w:tcPr>
          <w:p w14:paraId="71EAAB6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2BFA55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1D375A6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E1B62A2" w14:textId="77777777" w:rsidTr="00CA16E0">
        <w:trPr>
          <w:cantSplit/>
          <w:trHeight w:val="20"/>
        </w:trPr>
        <w:tc>
          <w:tcPr>
            <w:tcW w:w="138" w:type="pct"/>
            <w:vAlign w:val="center"/>
          </w:tcPr>
          <w:p w14:paraId="2F9318E4" w14:textId="77777777" w:rsidR="00CA16E0" w:rsidRPr="00576BE5" w:rsidRDefault="00CA16E0" w:rsidP="00576BE5">
            <w:pPr>
              <w:pStyle w:val="Tabelltext"/>
              <w:jc w:val="left"/>
              <w:rPr>
                <w:sz w:val="18"/>
                <w:szCs w:val="18"/>
                <w:lang w:val="en-GB"/>
              </w:rPr>
            </w:pPr>
            <w:r w:rsidRPr="00576BE5">
              <w:rPr>
                <w:sz w:val="18"/>
                <w:szCs w:val="18"/>
                <w:lang w:val="en-GB"/>
              </w:rPr>
              <w:t>2.1</w:t>
            </w:r>
          </w:p>
        </w:tc>
        <w:tc>
          <w:tcPr>
            <w:tcW w:w="2963" w:type="pct"/>
            <w:vAlign w:val="center"/>
          </w:tcPr>
          <w:p w14:paraId="392E9C73" w14:textId="77777777" w:rsidR="00CA16E0" w:rsidRPr="00576BE5" w:rsidRDefault="00CA16E0" w:rsidP="00576BE5">
            <w:pPr>
              <w:pStyle w:val="Tabelltext"/>
              <w:jc w:val="left"/>
              <w:rPr>
                <w:sz w:val="18"/>
                <w:szCs w:val="18"/>
                <w:lang w:val="en-GB"/>
              </w:rPr>
            </w:pPr>
            <w:r w:rsidRPr="00576BE5">
              <w:rPr>
                <w:sz w:val="18"/>
                <w:szCs w:val="18"/>
                <w:lang w:val="en-GB"/>
              </w:rPr>
              <w:t>The product description is in line with the project report and the product studied, and clear enough described in the EPD to understand what product is declared</w:t>
            </w:r>
          </w:p>
        </w:tc>
        <w:tc>
          <w:tcPr>
            <w:tcW w:w="1070" w:type="pct"/>
            <w:vAlign w:val="center"/>
          </w:tcPr>
          <w:p w14:paraId="4C34B567" w14:textId="77777777" w:rsidR="00CA16E0" w:rsidRPr="00576BE5" w:rsidRDefault="00CA16E0" w:rsidP="00576BE5">
            <w:pPr>
              <w:pStyle w:val="Tabelltext"/>
              <w:jc w:val="center"/>
              <w:rPr>
                <w:sz w:val="18"/>
                <w:szCs w:val="18"/>
                <w:lang w:val="en-GB"/>
              </w:rPr>
            </w:pPr>
          </w:p>
        </w:tc>
        <w:sdt>
          <w:sdtPr>
            <w:rPr>
              <w:sz w:val="18"/>
              <w:szCs w:val="18"/>
              <w:lang w:val="en-GB"/>
            </w:rPr>
            <w:id w:val="-879167055"/>
            <w14:checkbox>
              <w14:checked w14:val="0"/>
              <w14:checkedState w14:val="00D6" w14:font="Symbol"/>
              <w14:uncheckedState w14:val="2610" w14:font="MS Gothic"/>
            </w14:checkbox>
          </w:sdtPr>
          <w:sdtEndPr/>
          <w:sdtContent>
            <w:tc>
              <w:tcPr>
                <w:tcW w:w="604" w:type="pct"/>
                <w:vAlign w:val="center"/>
              </w:tcPr>
              <w:p w14:paraId="1D201127"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EndPr/>
          <w:sdtContent>
            <w:tc>
              <w:tcPr>
                <w:tcW w:w="225" w:type="pct"/>
                <w:vAlign w:val="center"/>
              </w:tcPr>
              <w:p w14:paraId="723ECBBF"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734979B" w14:textId="77777777" w:rsidTr="00CA16E0">
        <w:trPr>
          <w:cantSplit/>
          <w:trHeight w:val="20"/>
        </w:trPr>
        <w:tc>
          <w:tcPr>
            <w:tcW w:w="138" w:type="pct"/>
            <w:vAlign w:val="center"/>
          </w:tcPr>
          <w:p w14:paraId="2BA3D19F" w14:textId="77777777" w:rsidR="00CA16E0" w:rsidRPr="00576BE5" w:rsidRDefault="00CA16E0" w:rsidP="00576BE5">
            <w:pPr>
              <w:pStyle w:val="Tabelltext"/>
              <w:jc w:val="left"/>
              <w:rPr>
                <w:sz w:val="18"/>
                <w:szCs w:val="18"/>
                <w:lang w:val="en-GB"/>
              </w:rPr>
            </w:pPr>
            <w:r w:rsidRPr="00576BE5">
              <w:rPr>
                <w:sz w:val="18"/>
                <w:szCs w:val="18"/>
                <w:lang w:val="en-GB"/>
              </w:rPr>
              <w:lastRenderedPageBreak/>
              <w:t>2.2</w:t>
            </w:r>
          </w:p>
        </w:tc>
        <w:tc>
          <w:tcPr>
            <w:tcW w:w="2963" w:type="pct"/>
            <w:vAlign w:val="center"/>
          </w:tcPr>
          <w:p w14:paraId="46AD8279" w14:textId="77777777" w:rsidR="00CA16E0" w:rsidRPr="00576BE5" w:rsidRDefault="00CA16E0" w:rsidP="00576BE5">
            <w:pPr>
              <w:pStyle w:val="Tabelltext"/>
              <w:jc w:val="left"/>
              <w:rPr>
                <w:sz w:val="18"/>
                <w:szCs w:val="18"/>
                <w:lang w:val="en-GB"/>
              </w:rPr>
            </w:pPr>
            <w:r w:rsidRPr="00576BE5">
              <w:rPr>
                <w:sz w:val="18"/>
                <w:szCs w:val="18"/>
                <w:lang w:val="en-GB"/>
              </w:rPr>
              <w:t>If applicable: Explanations on calculations of averages within a product group</w:t>
            </w:r>
          </w:p>
        </w:tc>
        <w:tc>
          <w:tcPr>
            <w:tcW w:w="1070" w:type="pct"/>
            <w:vAlign w:val="center"/>
          </w:tcPr>
          <w:p w14:paraId="09734144" w14:textId="77777777" w:rsidR="00CA16E0" w:rsidRPr="00576BE5" w:rsidRDefault="00CA16E0" w:rsidP="00576BE5">
            <w:pPr>
              <w:pStyle w:val="Tabelltext"/>
              <w:jc w:val="center"/>
              <w:rPr>
                <w:sz w:val="18"/>
                <w:szCs w:val="18"/>
                <w:lang w:val="en-GB"/>
              </w:rPr>
            </w:pPr>
            <w:r w:rsidRPr="00576BE5">
              <w:rPr>
                <w:sz w:val="18"/>
                <w:szCs w:val="18"/>
                <w:lang w:val="en-GB"/>
              </w:rPr>
              <w:t>EN15804 ch. 7.1</w:t>
            </w:r>
          </w:p>
        </w:tc>
        <w:sdt>
          <w:sdtPr>
            <w:rPr>
              <w:sz w:val="18"/>
              <w:szCs w:val="18"/>
              <w:lang w:val="en-GB"/>
            </w:rPr>
            <w:id w:val="1940719785"/>
            <w14:checkbox>
              <w14:checked w14:val="0"/>
              <w14:checkedState w14:val="00D6" w14:font="Symbol"/>
              <w14:uncheckedState w14:val="2610" w14:font="MS Gothic"/>
            </w14:checkbox>
          </w:sdtPr>
          <w:sdtEndPr/>
          <w:sdtContent>
            <w:tc>
              <w:tcPr>
                <w:tcW w:w="604" w:type="pct"/>
                <w:vAlign w:val="center"/>
              </w:tcPr>
              <w:p w14:paraId="259B70FF"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0948060"/>
            <w14:checkbox>
              <w14:checked w14:val="0"/>
              <w14:checkedState w14:val="00D6" w14:font="Symbol"/>
              <w14:uncheckedState w14:val="2610" w14:font="MS Gothic"/>
            </w14:checkbox>
          </w:sdtPr>
          <w:sdtEndPr/>
          <w:sdtContent>
            <w:tc>
              <w:tcPr>
                <w:tcW w:w="225" w:type="pct"/>
                <w:vAlign w:val="center"/>
              </w:tcPr>
              <w:p w14:paraId="574AAF51"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671EE06" w14:textId="77777777" w:rsidTr="00CA16E0">
        <w:trPr>
          <w:cantSplit/>
          <w:trHeight w:val="20"/>
        </w:trPr>
        <w:tc>
          <w:tcPr>
            <w:tcW w:w="138" w:type="pct"/>
            <w:vAlign w:val="center"/>
          </w:tcPr>
          <w:p w14:paraId="67A905B3" w14:textId="77777777" w:rsidR="00CA16E0" w:rsidRPr="00576BE5" w:rsidRDefault="00CA16E0" w:rsidP="00576BE5">
            <w:pPr>
              <w:pStyle w:val="Tabelltext"/>
              <w:jc w:val="left"/>
              <w:rPr>
                <w:sz w:val="18"/>
                <w:szCs w:val="18"/>
                <w:lang w:val="en-GB"/>
              </w:rPr>
            </w:pPr>
            <w:r w:rsidRPr="00576BE5">
              <w:rPr>
                <w:sz w:val="18"/>
                <w:szCs w:val="18"/>
                <w:lang w:val="en-GB"/>
              </w:rPr>
              <w:t>2.3</w:t>
            </w:r>
          </w:p>
        </w:tc>
        <w:tc>
          <w:tcPr>
            <w:tcW w:w="2963" w:type="pct"/>
            <w:vAlign w:val="center"/>
          </w:tcPr>
          <w:p w14:paraId="5A4C8F8C" w14:textId="77777777" w:rsidR="00CA16E0" w:rsidRPr="00576BE5" w:rsidRDefault="00CA16E0" w:rsidP="00576BE5">
            <w:pPr>
              <w:pStyle w:val="Tabelltext"/>
              <w:jc w:val="left"/>
              <w:rPr>
                <w:sz w:val="18"/>
                <w:szCs w:val="18"/>
                <w:lang w:val="en-GB"/>
              </w:rPr>
            </w:pPr>
            <w:r w:rsidRPr="00576BE5">
              <w:rPr>
                <w:sz w:val="18"/>
                <w:szCs w:val="18"/>
                <w:lang w:val="en-GB"/>
              </w:rPr>
              <w:t>Specification / identification (picture, name, model)</w:t>
            </w:r>
          </w:p>
        </w:tc>
        <w:tc>
          <w:tcPr>
            <w:tcW w:w="1070" w:type="pct"/>
            <w:vAlign w:val="center"/>
          </w:tcPr>
          <w:p w14:paraId="462BE0CD"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230517139"/>
            <w14:checkbox>
              <w14:checked w14:val="0"/>
              <w14:checkedState w14:val="00D6" w14:font="Symbol"/>
              <w14:uncheckedState w14:val="2610" w14:font="MS Gothic"/>
            </w14:checkbox>
          </w:sdtPr>
          <w:sdtEndPr/>
          <w:sdtContent>
            <w:tc>
              <w:tcPr>
                <w:tcW w:w="604" w:type="pct"/>
                <w:vAlign w:val="center"/>
              </w:tcPr>
              <w:p w14:paraId="1C5BE461"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225" w:type="pct"/>
                <w:vAlign w:val="center"/>
              </w:tcPr>
              <w:p w14:paraId="0C5510CB"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2A2B258" w14:textId="77777777" w:rsidTr="00CA16E0">
        <w:trPr>
          <w:cantSplit/>
          <w:trHeight w:val="20"/>
        </w:trPr>
        <w:tc>
          <w:tcPr>
            <w:tcW w:w="138" w:type="pct"/>
            <w:vAlign w:val="center"/>
          </w:tcPr>
          <w:p w14:paraId="4BC53173" w14:textId="77777777" w:rsidR="00CA16E0" w:rsidRPr="00576BE5" w:rsidRDefault="00CA16E0" w:rsidP="00576BE5">
            <w:pPr>
              <w:pStyle w:val="Tabelltext"/>
              <w:jc w:val="left"/>
              <w:rPr>
                <w:sz w:val="18"/>
                <w:szCs w:val="18"/>
                <w:lang w:val="en-GB"/>
              </w:rPr>
            </w:pPr>
            <w:r w:rsidRPr="00576BE5">
              <w:rPr>
                <w:sz w:val="18"/>
                <w:szCs w:val="18"/>
                <w:lang w:val="en-GB"/>
              </w:rPr>
              <w:t>2.4</w:t>
            </w:r>
          </w:p>
        </w:tc>
        <w:tc>
          <w:tcPr>
            <w:tcW w:w="2963" w:type="pct"/>
            <w:vAlign w:val="center"/>
          </w:tcPr>
          <w:p w14:paraId="6706D760" w14:textId="77777777" w:rsidR="00CA16E0" w:rsidRPr="00576BE5" w:rsidRDefault="00CA16E0" w:rsidP="00576BE5">
            <w:pPr>
              <w:pStyle w:val="Tabelltext"/>
              <w:jc w:val="left"/>
              <w:rPr>
                <w:sz w:val="18"/>
                <w:szCs w:val="18"/>
                <w:lang w:val="en-GB"/>
              </w:rPr>
            </w:pPr>
            <w:r w:rsidRPr="00576BE5">
              <w:rPr>
                <w:sz w:val="18"/>
                <w:szCs w:val="18"/>
                <w:lang w:val="en-GB"/>
              </w:rPr>
              <w:t>Indication of the intended use</w:t>
            </w:r>
          </w:p>
        </w:tc>
        <w:tc>
          <w:tcPr>
            <w:tcW w:w="1070" w:type="pct"/>
            <w:vAlign w:val="center"/>
          </w:tcPr>
          <w:p w14:paraId="0C816C79"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259180778"/>
            <w14:checkbox>
              <w14:checked w14:val="0"/>
              <w14:checkedState w14:val="00D6" w14:font="Symbol"/>
              <w14:uncheckedState w14:val="2610" w14:font="MS Gothic"/>
            </w14:checkbox>
          </w:sdtPr>
          <w:sdtEndPr/>
          <w:sdtContent>
            <w:tc>
              <w:tcPr>
                <w:tcW w:w="604" w:type="pct"/>
                <w:vAlign w:val="center"/>
              </w:tcPr>
              <w:p w14:paraId="5C2B155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9114428"/>
            <w14:checkbox>
              <w14:checked w14:val="0"/>
              <w14:checkedState w14:val="00D6" w14:font="Symbol"/>
              <w14:uncheckedState w14:val="2610" w14:font="MS Gothic"/>
            </w14:checkbox>
          </w:sdtPr>
          <w:sdtEndPr/>
          <w:sdtContent>
            <w:tc>
              <w:tcPr>
                <w:tcW w:w="225" w:type="pct"/>
                <w:vAlign w:val="center"/>
              </w:tcPr>
              <w:p w14:paraId="7BDE1A45"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7B8135D" w14:textId="77777777" w:rsidTr="00CA16E0">
        <w:trPr>
          <w:cantSplit/>
          <w:trHeight w:val="20"/>
        </w:trPr>
        <w:tc>
          <w:tcPr>
            <w:tcW w:w="138" w:type="pct"/>
            <w:vAlign w:val="center"/>
          </w:tcPr>
          <w:p w14:paraId="06A09564" w14:textId="77777777" w:rsidR="00CA16E0" w:rsidRPr="00576BE5" w:rsidRDefault="00CA16E0" w:rsidP="00576BE5">
            <w:pPr>
              <w:pStyle w:val="Tabelltext"/>
              <w:jc w:val="left"/>
              <w:rPr>
                <w:sz w:val="18"/>
                <w:szCs w:val="18"/>
                <w:lang w:val="en-GB"/>
              </w:rPr>
            </w:pPr>
            <w:r w:rsidRPr="00576BE5">
              <w:rPr>
                <w:sz w:val="18"/>
                <w:szCs w:val="18"/>
                <w:lang w:val="en-GB"/>
              </w:rPr>
              <w:t>2.5</w:t>
            </w:r>
          </w:p>
        </w:tc>
        <w:tc>
          <w:tcPr>
            <w:tcW w:w="2963" w:type="pct"/>
            <w:vAlign w:val="center"/>
          </w:tcPr>
          <w:p w14:paraId="598FD260" w14:textId="77777777" w:rsidR="00CA16E0" w:rsidRPr="00576BE5" w:rsidRDefault="00CA16E0" w:rsidP="00576BE5">
            <w:pPr>
              <w:pStyle w:val="Tabelltext"/>
              <w:jc w:val="left"/>
              <w:rPr>
                <w:sz w:val="18"/>
                <w:szCs w:val="18"/>
                <w:lang w:val="en-GB"/>
              </w:rPr>
            </w:pPr>
            <w:r w:rsidRPr="00576BE5">
              <w:rPr>
                <w:sz w:val="18"/>
                <w:szCs w:val="18"/>
                <w:lang w:val="en-GB"/>
              </w:rPr>
              <w:t>Relevant technical data (additional information is possible) including RSL if applicable</w:t>
            </w:r>
          </w:p>
        </w:tc>
        <w:tc>
          <w:tcPr>
            <w:tcW w:w="1070" w:type="pct"/>
            <w:vAlign w:val="center"/>
          </w:tcPr>
          <w:p w14:paraId="7D869DCA" w14:textId="77777777" w:rsidR="00CA16E0" w:rsidRPr="00576BE5" w:rsidRDefault="00CA16E0" w:rsidP="00576BE5">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EndPr/>
          <w:sdtContent>
            <w:tc>
              <w:tcPr>
                <w:tcW w:w="604" w:type="pct"/>
                <w:vAlign w:val="center"/>
              </w:tcPr>
              <w:p w14:paraId="30604452"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225" w:type="pct"/>
                <w:vAlign w:val="center"/>
              </w:tcPr>
              <w:p w14:paraId="7829D40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4032CDB0" w14:textId="77777777" w:rsidTr="00CA16E0">
        <w:trPr>
          <w:cantSplit/>
          <w:trHeight w:val="20"/>
        </w:trPr>
        <w:tc>
          <w:tcPr>
            <w:tcW w:w="138" w:type="pct"/>
            <w:vAlign w:val="center"/>
          </w:tcPr>
          <w:p w14:paraId="6BCBDCAE" w14:textId="77777777" w:rsidR="00CA16E0" w:rsidRPr="00576BE5" w:rsidRDefault="00CA16E0" w:rsidP="00576BE5">
            <w:pPr>
              <w:pStyle w:val="Tabelltext"/>
              <w:jc w:val="left"/>
              <w:rPr>
                <w:sz w:val="18"/>
                <w:szCs w:val="18"/>
                <w:lang w:val="en-GB"/>
              </w:rPr>
            </w:pPr>
            <w:r w:rsidRPr="00576BE5">
              <w:rPr>
                <w:sz w:val="18"/>
                <w:szCs w:val="18"/>
                <w:lang w:val="en-GB"/>
              </w:rPr>
              <w:t>2.6</w:t>
            </w:r>
          </w:p>
        </w:tc>
        <w:tc>
          <w:tcPr>
            <w:tcW w:w="2963" w:type="pct"/>
            <w:vAlign w:val="center"/>
          </w:tcPr>
          <w:p w14:paraId="06DDEFD5" w14:textId="77777777" w:rsidR="00CA16E0" w:rsidRPr="00576BE5" w:rsidRDefault="00CA16E0" w:rsidP="00576BE5">
            <w:pPr>
              <w:pStyle w:val="Tabelltext"/>
              <w:jc w:val="left"/>
              <w:rPr>
                <w:sz w:val="18"/>
                <w:szCs w:val="18"/>
                <w:lang w:val="en-GB"/>
              </w:rPr>
            </w:pPr>
            <w:r w:rsidRPr="00576BE5">
              <w:rPr>
                <w:sz w:val="18"/>
                <w:szCs w:val="18"/>
                <w:lang w:val="en-GB"/>
              </w:rPr>
              <w:t>The test standards to which the technical data are referred to.</w:t>
            </w:r>
          </w:p>
        </w:tc>
        <w:tc>
          <w:tcPr>
            <w:tcW w:w="1070" w:type="pct"/>
            <w:vAlign w:val="center"/>
          </w:tcPr>
          <w:p w14:paraId="0B467228" w14:textId="77777777" w:rsidR="00CA16E0" w:rsidRPr="00576BE5" w:rsidRDefault="00CA16E0" w:rsidP="00576BE5">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EndPr/>
          <w:sdtContent>
            <w:tc>
              <w:tcPr>
                <w:tcW w:w="604" w:type="pct"/>
                <w:vAlign w:val="center"/>
              </w:tcPr>
              <w:p w14:paraId="28962FB7"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225" w:type="pct"/>
                <w:vAlign w:val="center"/>
              </w:tcPr>
              <w:p w14:paraId="24B14863"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4CEC6EB" w14:textId="77777777" w:rsidTr="00CA16E0">
        <w:trPr>
          <w:cantSplit/>
          <w:trHeight w:val="20"/>
        </w:trPr>
        <w:tc>
          <w:tcPr>
            <w:tcW w:w="138" w:type="pct"/>
            <w:tcBorders>
              <w:bottom w:val="single" w:sz="4" w:space="0" w:color="1E6052" w:themeColor="accent1"/>
            </w:tcBorders>
            <w:vAlign w:val="center"/>
          </w:tcPr>
          <w:p w14:paraId="7809BCF7" w14:textId="77777777" w:rsidR="00CA16E0" w:rsidRPr="00576BE5" w:rsidRDefault="00CA16E0" w:rsidP="00576BE5">
            <w:pPr>
              <w:pStyle w:val="Tabelltext"/>
              <w:jc w:val="left"/>
              <w:rPr>
                <w:sz w:val="18"/>
                <w:szCs w:val="18"/>
                <w:lang w:val="en-GB"/>
              </w:rPr>
            </w:pPr>
            <w:r w:rsidRPr="00576BE5">
              <w:rPr>
                <w:sz w:val="18"/>
                <w:szCs w:val="18"/>
                <w:lang w:val="en-GB"/>
              </w:rPr>
              <w:t>2.7</w:t>
            </w:r>
          </w:p>
        </w:tc>
        <w:tc>
          <w:tcPr>
            <w:tcW w:w="2963" w:type="pct"/>
            <w:tcBorders>
              <w:bottom w:val="single" w:sz="4" w:space="0" w:color="1E6052" w:themeColor="accent1"/>
            </w:tcBorders>
            <w:vAlign w:val="center"/>
          </w:tcPr>
          <w:p w14:paraId="28A33C61" w14:textId="77777777" w:rsidR="00CA16E0" w:rsidRPr="00576BE5" w:rsidRDefault="00CA16E0" w:rsidP="00576BE5">
            <w:pPr>
              <w:pStyle w:val="Tabelltext"/>
              <w:jc w:val="left"/>
              <w:rPr>
                <w:sz w:val="18"/>
                <w:szCs w:val="18"/>
                <w:lang w:val="en-GB"/>
              </w:rPr>
            </w:pPr>
            <w:r w:rsidRPr="00576BE5">
              <w:rPr>
                <w:sz w:val="18"/>
                <w:szCs w:val="18"/>
                <w:lang w:val="en-GB"/>
              </w:rPr>
              <w:t>A description of the main product components and or materials is provided in accordance with the specifications of the PCR (if available) and LCA project report. As a minimum substances that are listed in the latest “Candidate List of Substances of Very High Concern for authorisation” if their content exceeds the limits for registration</w:t>
            </w:r>
          </w:p>
        </w:tc>
        <w:tc>
          <w:tcPr>
            <w:tcW w:w="1070" w:type="pct"/>
            <w:tcBorders>
              <w:bottom w:val="single" w:sz="4" w:space="0" w:color="1E6052" w:themeColor="accent1"/>
            </w:tcBorders>
            <w:vAlign w:val="center"/>
          </w:tcPr>
          <w:p w14:paraId="19501767" w14:textId="77777777" w:rsidR="00CA16E0" w:rsidRPr="00576BE5" w:rsidRDefault="00CA16E0" w:rsidP="00576BE5">
            <w:pPr>
              <w:pStyle w:val="Tabelltext"/>
              <w:jc w:val="center"/>
              <w:rPr>
                <w:sz w:val="18"/>
                <w:szCs w:val="18"/>
                <w:lang w:val="en-GB"/>
              </w:rPr>
            </w:pPr>
            <w:r w:rsidRPr="00576BE5">
              <w:rPr>
                <w:sz w:val="18"/>
                <w:szCs w:val="18"/>
                <w:lang w:val="en-GB"/>
              </w:rPr>
              <w:t>EN15804 ch.7.1</w:t>
            </w:r>
          </w:p>
        </w:tc>
        <w:sdt>
          <w:sdtPr>
            <w:rPr>
              <w:sz w:val="18"/>
              <w:szCs w:val="18"/>
              <w:lang w:val="en-GB"/>
            </w:rPr>
            <w:id w:val="-1597162896"/>
            <w14:checkbox>
              <w14:checked w14:val="0"/>
              <w14:checkedState w14:val="00D6" w14:font="Symbol"/>
              <w14:uncheckedState w14:val="2610" w14:font="MS Gothic"/>
            </w14:checkbox>
          </w:sdtPr>
          <w:sdtEndPr/>
          <w:sdtContent>
            <w:tc>
              <w:tcPr>
                <w:tcW w:w="604" w:type="pct"/>
                <w:tcBorders>
                  <w:bottom w:val="single" w:sz="4" w:space="0" w:color="1E6052" w:themeColor="accent1"/>
                </w:tcBorders>
                <w:vAlign w:val="center"/>
              </w:tcPr>
              <w:p w14:paraId="309E8CC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4137970"/>
            <w14:checkbox>
              <w14:checked w14:val="0"/>
              <w14:checkedState w14:val="00D6" w14:font="Symbol"/>
              <w14:uncheckedState w14:val="2610" w14:font="MS Gothic"/>
            </w14:checkbox>
          </w:sdtPr>
          <w:sdtEndPr/>
          <w:sdtContent>
            <w:tc>
              <w:tcPr>
                <w:tcW w:w="225" w:type="pct"/>
                <w:tcBorders>
                  <w:bottom w:val="single" w:sz="4" w:space="0" w:color="1E6052" w:themeColor="accent1"/>
                </w:tcBorders>
                <w:vAlign w:val="center"/>
              </w:tcPr>
              <w:p w14:paraId="4D8C9220"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BC4CB37" w14:textId="77777777" w:rsidTr="00CA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B1F16D" w14:textId="77777777" w:rsidR="00CA16E0" w:rsidRPr="00576BE5" w:rsidRDefault="00CA16E0" w:rsidP="00576BE5">
            <w:pPr>
              <w:pStyle w:val="Tabelltext"/>
              <w:jc w:val="left"/>
              <w:rPr>
                <w:sz w:val="18"/>
                <w:szCs w:val="18"/>
                <w:lang w:val="en-GB"/>
              </w:rPr>
            </w:pPr>
            <w:r w:rsidRPr="00576BE5">
              <w:rPr>
                <w:sz w:val="18"/>
                <w:szCs w:val="18"/>
                <w:lang w:val="en-GB"/>
              </w:rPr>
              <w:t>2.8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487A415" w14:textId="77777777" w:rsidR="00CA16E0" w:rsidRPr="00576BE5" w:rsidRDefault="00CA16E0" w:rsidP="00576BE5">
            <w:pPr>
              <w:pStyle w:val="Tabelltext"/>
              <w:jc w:val="left"/>
              <w:rPr>
                <w:sz w:val="18"/>
                <w:szCs w:val="18"/>
                <w:lang w:val="en-GB"/>
              </w:rPr>
            </w:pPr>
            <w:r w:rsidRPr="00576BE5">
              <w:rPr>
                <w:sz w:val="18"/>
                <w:szCs w:val="18"/>
                <w:lang w:val="en-GB"/>
              </w:rPr>
              <w:t>Description of the manufacturing process / all manufacturing processes if several locations are involved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2AEB064" w14:textId="77777777" w:rsidR="00CA16E0" w:rsidRPr="00576BE5" w:rsidRDefault="00CA16E0" w:rsidP="00576BE5">
            <w:pPr>
              <w:pStyle w:val="Tabelltext"/>
              <w:jc w:val="center"/>
              <w:rPr>
                <w:sz w:val="18"/>
                <w:szCs w:val="18"/>
                <w:lang w:val="en-GB"/>
              </w:rPr>
            </w:pPr>
            <w:r w:rsidRPr="00576BE5">
              <w:rPr>
                <w:sz w:val="18"/>
                <w:szCs w:val="18"/>
                <w:lang w:val="en-GB"/>
              </w:rPr>
              <w:t>EN15804 ch. 7.1</w:t>
            </w:r>
          </w:p>
        </w:tc>
        <w:sdt>
          <w:sdtPr>
            <w:rPr>
              <w:sz w:val="18"/>
              <w:szCs w:val="18"/>
              <w:lang w:val="en-GB"/>
            </w:rPr>
            <w:id w:val="1351217813"/>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2B1C25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87997E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E7DE5C8" w14:textId="77777777" w:rsidTr="00CA16E0">
        <w:trPr>
          <w:cantSplit/>
          <w:trHeight w:val="20"/>
        </w:trPr>
        <w:tc>
          <w:tcPr>
            <w:tcW w:w="138" w:type="pct"/>
            <w:shd w:val="clear" w:color="auto" w:fill="E1E7E0" w:themeFill="accent2" w:themeFillTint="33"/>
            <w:vAlign w:val="center"/>
          </w:tcPr>
          <w:p w14:paraId="37B4B81A"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963" w:type="pct"/>
            <w:shd w:val="clear" w:color="auto" w:fill="E1E7E0" w:themeFill="accent2" w:themeFillTint="33"/>
            <w:vAlign w:val="center"/>
          </w:tcPr>
          <w:p w14:paraId="2B077CFC"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rules</w:t>
            </w:r>
          </w:p>
        </w:tc>
        <w:tc>
          <w:tcPr>
            <w:tcW w:w="1070" w:type="pct"/>
            <w:shd w:val="clear" w:color="auto" w:fill="E1E7E0" w:themeFill="accent2" w:themeFillTint="33"/>
            <w:vAlign w:val="center"/>
          </w:tcPr>
          <w:p w14:paraId="5952AA9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3670A9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330D40D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A4B99B2" w14:textId="77777777" w:rsidTr="00CA16E0">
        <w:trPr>
          <w:cantSplit/>
          <w:trHeight w:val="20"/>
        </w:trPr>
        <w:tc>
          <w:tcPr>
            <w:tcW w:w="138" w:type="pct"/>
            <w:vAlign w:val="center"/>
          </w:tcPr>
          <w:p w14:paraId="5EE4E36D" w14:textId="77777777" w:rsidR="00CA16E0" w:rsidRPr="00576BE5" w:rsidRDefault="00CA16E0" w:rsidP="00576BE5">
            <w:pPr>
              <w:pStyle w:val="Tabelltext"/>
              <w:jc w:val="left"/>
              <w:rPr>
                <w:sz w:val="18"/>
                <w:szCs w:val="18"/>
                <w:lang w:val="en-GB"/>
              </w:rPr>
            </w:pPr>
            <w:r w:rsidRPr="00576BE5">
              <w:rPr>
                <w:sz w:val="18"/>
                <w:szCs w:val="18"/>
                <w:lang w:val="en-GB"/>
              </w:rPr>
              <w:t>3.1</w:t>
            </w:r>
          </w:p>
        </w:tc>
        <w:tc>
          <w:tcPr>
            <w:tcW w:w="2963" w:type="pct"/>
            <w:vAlign w:val="center"/>
          </w:tcPr>
          <w:p w14:paraId="0DF5A82A" w14:textId="77777777" w:rsidR="00CA16E0" w:rsidRPr="00576BE5" w:rsidRDefault="00CA16E0" w:rsidP="00576BE5">
            <w:pPr>
              <w:pStyle w:val="Tabelltext"/>
              <w:jc w:val="left"/>
              <w:rPr>
                <w:sz w:val="18"/>
                <w:szCs w:val="18"/>
                <w:lang w:val="en-GB"/>
              </w:rPr>
            </w:pPr>
            <w:r w:rsidRPr="00576BE5">
              <w:rPr>
                <w:sz w:val="18"/>
                <w:szCs w:val="18"/>
                <w:lang w:val="en-GB"/>
              </w:rPr>
              <w:t>Information on the declared / functional unit corresponds with the specifications of the PCR (if available)</w:t>
            </w:r>
          </w:p>
        </w:tc>
        <w:tc>
          <w:tcPr>
            <w:tcW w:w="1070" w:type="pct"/>
            <w:vAlign w:val="center"/>
          </w:tcPr>
          <w:p w14:paraId="24410563"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1166436003"/>
            <w14:checkbox>
              <w14:checked w14:val="0"/>
              <w14:checkedState w14:val="00D6" w14:font="Symbol"/>
              <w14:uncheckedState w14:val="2610" w14:font="MS Gothic"/>
            </w14:checkbox>
          </w:sdtPr>
          <w:sdtEndPr/>
          <w:sdtContent>
            <w:tc>
              <w:tcPr>
                <w:tcW w:w="604" w:type="pct"/>
                <w:vAlign w:val="center"/>
              </w:tcPr>
              <w:p w14:paraId="6D786E4B"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EndPr/>
          <w:sdtContent>
            <w:tc>
              <w:tcPr>
                <w:tcW w:w="225" w:type="pct"/>
                <w:vAlign w:val="center"/>
              </w:tcPr>
              <w:p w14:paraId="402C307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3D44CCF" w14:textId="77777777" w:rsidTr="00CA16E0">
        <w:trPr>
          <w:cantSplit/>
          <w:trHeight w:val="20"/>
        </w:trPr>
        <w:tc>
          <w:tcPr>
            <w:tcW w:w="138" w:type="pct"/>
            <w:vAlign w:val="center"/>
          </w:tcPr>
          <w:p w14:paraId="41542D69" w14:textId="77777777" w:rsidR="00CA16E0" w:rsidRPr="00576BE5" w:rsidRDefault="00CA16E0" w:rsidP="00576BE5">
            <w:pPr>
              <w:pStyle w:val="Tabelltext"/>
              <w:jc w:val="left"/>
              <w:rPr>
                <w:sz w:val="18"/>
                <w:szCs w:val="18"/>
                <w:lang w:val="en-GB"/>
              </w:rPr>
            </w:pPr>
            <w:r w:rsidRPr="00576BE5">
              <w:rPr>
                <w:sz w:val="18"/>
                <w:szCs w:val="18"/>
                <w:lang w:val="en-GB"/>
              </w:rPr>
              <w:t>3.2</w:t>
            </w:r>
          </w:p>
        </w:tc>
        <w:tc>
          <w:tcPr>
            <w:tcW w:w="2963" w:type="pct"/>
            <w:vAlign w:val="center"/>
          </w:tcPr>
          <w:p w14:paraId="555EF6C6" w14:textId="77777777" w:rsidR="00CA16E0" w:rsidRPr="00576BE5" w:rsidRDefault="00CA16E0" w:rsidP="00576BE5">
            <w:pPr>
              <w:pStyle w:val="Tabelltext"/>
              <w:jc w:val="left"/>
              <w:rPr>
                <w:sz w:val="18"/>
                <w:szCs w:val="18"/>
                <w:lang w:val="en-GB"/>
              </w:rPr>
            </w:pPr>
            <w:r w:rsidRPr="00576BE5">
              <w:rPr>
                <w:sz w:val="18"/>
                <w:szCs w:val="18"/>
                <w:lang w:val="en-GB"/>
              </w:rPr>
              <w:t>Indication of the EPD type (cradle-to-gate, cradle-to- gate with options, cradle-to-grave)</w:t>
            </w:r>
          </w:p>
        </w:tc>
        <w:tc>
          <w:tcPr>
            <w:tcW w:w="1070" w:type="pct"/>
            <w:vAlign w:val="center"/>
          </w:tcPr>
          <w:p w14:paraId="372DFDC5" w14:textId="77777777" w:rsidR="00CA16E0" w:rsidRPr="00576BE5" w:rsidRDefault="00CA16E0" w:rsidP="00576BE5">
            <w:pPr>
              <w:pStyle w:val="Tabelltext"/>
              <w:jc w:val="center"/>
              <w:rPr>
                <w:sz w:val="18"/>
                <w:szCs w:val="18"/>
                <w:lang w:val="en-GB"/>
              </w:rPr>
            </w:pPr>
            <w:r w:rsidRPr="00576BE5">
              <w:rPr>
                <w:sz w:val="18"/>
                <w:szCs w:val="18"/>
                <w:lang w:val="en-GB"/>
              </w:rPr>
              <w:t>EN15804 ch. 7.2.2</w:t>
            </w:r>
          </w:p>
        </w:tc>
        <w:sdt>
          <w:sdtPr>
            <w:rPr>
              <w:sz w:val="18"/>
              <w:szCs w:val="18"/>
              <w:lang w:val="en-GB"/>
            </w:rPr>
            <w:id w:val="-1692222229"/>
            <w14:checkbox>
              <w14:checked w14:val="0"/>
              <w14:checkedState w14:val="00D6" w14:font="Symbol"/>
              <w14:uncheckedState w14:val="2610" w14:font="MS Gothic"/>
            </w14:checkbox>
          </w:sdtPr>
          <w:sdtEndPr/>
          <w:sdtContent>
            <w:tc>
              <w:tcPr>
                <w:tcW w:w="604" w:type="pct"/>
                <w:vAlign w:val="center"/>
              </w:tcPr>
              <w:p w14:paraId="7A6D415C"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69551180"/>
            <w14:checkbox>
              <w14:checked w14:val="0"/>
              <w14:checkedState w14:val="00D6" w14:font="Symbol"/>
              <w14:uncheckedState w14:val="2610" w14:font="MS Gothic"/>
            </w14:checkbox>
          </w:sdtPr>
          <w:sdtEndPr/>
          <w:sdtContent>
            <w:tc>
              <w:tcPr>
                <w:tcW w:w="225" w:type="pct"/>
                <w:vAlign w:val="center"/>
              </w:tcPr>
              <w:p w14:paraId="4C715B9C"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734FD09" w14:textId="77777777" w:rsidTr="00CA16E0">
        <w:trPr>
          <w:cantSplit/>
          <w:trHeight w:val="20"/>
        </w:trPr>
        <w:tc>
          <w:tcPr>
            <w:tcW w:w="138" w:type="pct"/>
            <w:vAlign w:val="center"/>
          </w:tcPr>
          <w:p w14:paraId="72937292" w14:textId="77777777" w:rsidR="00CA16E0" w:rsidRPr="00576BE5" w:rsidRDefault="00CA16E0" w:rsidP="00576BE5">
            <w:pPr>
              <w:pStyle w:val="Tabelltext"/>
              <w:jc w:val="left"/>
              <w:rPr>
                <w:sz w:val="18"/>
                <w:szCs w:val="18"/>
                <w:lang w:val="en-GB"/>
              </w:rPr>
            </w:pPr>
            <w:r w:rsidRPr="00576BE5">
              <w:rPr>
                <w:sz w:val="18"/>
                <w:szCs w:val="18"/>
                <w:lang w:val="en-GB"/>
              </w:rPr>
              <w:t>3.3</w:t>
            </w:r>
          </w:p>
        </w:tc>
        <w:tc>
          <w:tcPr>
            <w:tcW w:w="2963" w:type="pct"/>
            <w:vAlign w:val="center"/>
          </w:tcPr>
          <w:p w14:paraId="1D9F2EEC" w14:textId="77777777" w:rsidR="00CA16E0" w:rsidRPr="00576BE5" w:rsidRDefault="00CA16E0" w:rsidP="00576BE5">
            <w:pPr>
              <w:pStyle w:val="Tabelltext"/>
              <w:jc w:val="left"/>
              <w:rPr>
                <w:sz w:val="18"/>
                <w:szCs w:val="18"/>
                <w:lang w:val="en-GB"/>
              </w:rPr>
            </w:pPr>
            <w:r w:rsidRPr="00576BE5">
              <w:rPr>
                <w:sz w:val="18"/>
                <w:szCs w:val="18"/>
                <w:lang w:val="en-GB"/>
              </w:rPr>
              <w:t>EPD contains a (simple) flow diagram in accordance with the modular approach</w:t>
            </w:r>
          </w:p>
        </w:tc>
        <w:tc>
          <w:tcPr>
            <w:tcW w:w="1070" w:type="pct"/>
            <w:vAlign w:val="center"/>
          </w:tcPr>
          <w:p w14:paraId="7ED7CC27" w14:textId="77777777" w:rsidR="00CA16E0" w:rsidRPr="00576BE5" w:rsidRDefault="00CA16E0" w:rsidP="00576BE5">
            <w:pPr>
              <w:pStyle w:val="Tabelltext"/>
              <w:jc w:val="center"/>
              <w:rPr>
                <w:sz w:val="18"/>
                <w:szCs w:val="18"/>
                <w:lang w:val="en-GB"/>
              </w:rPr>
            </w:pPr>
            <w:r w:rsidRPr="00576BE5">
              <w:rPr>
                <w:sz w:val="18"/>
                <w:szCs w:val="18"/>
                <w:lang w:val="en-GB"/>
              </w:rPr>
              <w:t>EN15804 ch. 7.2.1</w:t>
            </w:r>
          </w:p>
        </w:tc>
        <w:sdt>
          <w:sdtPr>
            <w:rPr>
              <w:sz w:val="18"/>
              <w:szCs w:val="18"/>
              <w:lang w:val="en-GB"/>
            </w:rPr>
            <w:id w:val="-1083062799"/>
            <w14:checkbox>
              <w14:checked w14:val="0"/>
              <w14:checkedState w14:val="00D6" w14:font="Symbol"/>
              <w14:uncheckedState w14:val="2610" w14:font="MS Gothic"/>
            </w14:checkbox>
          </w:sdtPr>
          <w:sdtEndPr/>
          <w:sdtContent>
            <w:tc>
              <w:tcPr>
                <w:tcW w:w="604" w:type="pct"/>
                <w:vAlign w:val="center"/>
              </w:tcPr>
              <w:p w14:paraId="37BFEBC1"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EndPr/>
          <w:sdtContent>
            <w:tc>
              <w:tcPr>
                <w:tcW w:w="225" w:type="pct"/>
                <w:vAlign w:val="center"/>
              </w:tcPr>
              <w:p w14:paraId="58C4210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AEF774B" w14:textId="77777777" w:rsidTr="00CA16E0">
        <w:trPr>
          <w:cantSplit/>
          <w:trHeight w:val="20"/>
        </w:trPr>
        <w:tc>
          <w:tcPr>
            <w:tcW w:w="138" w:type="pct"/>
            <w:vAlign w:val="center"/>
          </w:tcPr>
          <w:p w14:paraId="46DC3223" w14:textId="77777777" w:rsidR="00CA16E0" w:rsidRPr="00576BE5" w:rsidRDefault="00CA16E0" w:rsidP="00576BE5">
            <w:pPr>
              <w:pStyle w:val="Tabelltext"/>
              <w:jc w:val="left"/>
              <w:rPr>
                <w:sz w:val="18"/>
                <w:szCs w:val="18"/>
                <w:lang w:val="en-GB"/>
              </w:rPr>
            </w:pPr>
            <w:r w:rsidRPr="00576BE5">
              <w:rPr>
                <w:sz w:val="18"/>
                <w:szCs w:val="18"/>
                <w:lang w:val="en-GB"/>
              </w:rPr>
              <w:t>3.4</w:t>
            </w:r>
          </w:p>
        </w:tc>
        <w:tc>
          <w:tcPr>
            <w:tcW w:w="2963" w:type="pct"/>
            <w:vAlign w:val="center"/>
          </w:tcPr>
          <w:p w14:paraId="087C49E7" w14:textId="77777777" w:rsidR="00CA16E0" w:rsidRPr="00576BE5" w:rsidRDefault="00CA16E0" w:rsidP="00576BE5">
            <w:pPr>
              <w:pStyle w:val="Tabelltext"/>
              <w:jc w:val="left"/>
              <w:rPr>
                <w:sz w:val="18"/>
                <w:szCs w:val="18"/>
                <w:lang w:val="en-GB"/>
              </w:rPr>
            </w:pPr>
            <w:r w:rsidRPr="00576BE5">
              <w:rPr>
                <w:sz w:val="18"/>
                <w:szCs w:val="18"/>
                <w:lang w:val="en-GB"/>
              </w:rPr>
              <w:t>Description of the system boundary (can be simplified, as a picture or in wording)</w:t>
            </w:r>
          </w:p>
          <w:p w14:paraId="232BC696" w14:textId="77777777" w:rsidR="00CA16E0" w:rsidRPr="00576BE5" w:rsidRDefault="00CA16E0" w:rsidP="00576BE5">
            <w:pPr>
              <w:pStyle w:val="Tabelltext"/>
              <w:jc w:val="left"/>
              <w:rPr>
                <w:sz w:val="18"/>
                <w:szCs w:val="18"/>
                <w:lang w:val="en-GB"/>
              </w:rPr>
            </w:pPr>
            <w:r w:rsidRPr="00576BE5">
              <w:rPr>
                <w:sz w:val="18"/>
                <w:szCs w:val="18"/>
                <w:lang w:val="en-GB"/>
              </w:rPr>
              <w:t>Presentation of assignment of the analysed processes to the life cycle modules</w:t>
            </w:r>
          </w:p>
        </w:tc>
        <w:tc>
          <w:tcPr>
            <w:tcW w:w="1070" w:type="pct"/>
            <w:vAlign w:val="center"/>
          </w:tcPr>
          <w:p w14:paraId="616E2DA6" w14:textId="77777777" w:rsidR="00CA16E0" w:rsidRPr="00576BE5" w:rsidRDefault="00CA16E0" w:rsidP="00576BE5">
            <w:pPr>
              <w:pStyle w:val="Tabelltext"/>
              <w:jc w:val="center"/>
              <w:rPr>
                <w:sz w:val="18"/>
                <w:szCs w:val="18"/>
                <w:lang w:val="en-GB"/>
              </w:rPr>
            </w:pPr>
          </w:p>
        </w:tc>
        <w:sdt>
          <w:sdtPr>
            <w:rPr>
              <w:sz w:val="18"/>
              <w:szCs w:val="18"/>
              <w:lang w:val="en-GB"/>
            </w:rPr>
            <w:id w:val="-365985805"/>
            <w14:checkbox>
              <w14:checked w14:val="0"/>
              <w14:checkedState w14:val="00D6" w14:font="Symbol"/>
              <w14:uncheckedState w14:val="2610" w14:font="MS Gothic"/>
            </w14:checkbox>
          </w:sdtPr>
          <w:sdtEndPr/>
          <w:sdtContent>
            <w:tc>
              <w:tcPr>
                <w:tcW w:w="604" w:type="pct"/>
                <w:vAlign w:val="center"/>
              </w:tcPr>
              <w:p w14:paraId="5ADA2C3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EndPr/>
          <w:sdtContent>
            <w:tc>
              <w:tcPr>
                <w:tcW w:w="225" w:type="pct"/>
                <w:vAlign w:val="center"/>
              </w:tcPr>
              <w:p w14:paraId="7EE038C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C669457" w14:textId="77777777" w:rsidTr="00CA16E0">
        <w:trPr>
          <w:cantSplit/>
          <w:trHeight w:val="20"/>
        </w:trPr>
        <w:tc>
          <w:tcPr>
            <w:tcW w:w="138" w:type="pct"/>
            <w:vAlign w:val="center"/>
          </w:tcPr>
          <w:p w14:paraId="4FC07740" w14:textId="77777777" w:rsidR="00CA16E0" w:rsidRPr="00576BE5" w:rsidRDefault="00CA16E0" w:rsidP="00576BE5">
            <w:pPr>
              <w:pStyle w:val="Tabelltext"/>
              <w:jc w:val="left"/>
              <w:rPr>
                <w:sz w:val="18"/>
                <w:szCs w:val="18"/>
                <w:lang w:val="en-GB"/>
              </w:rPr>
            </w:pPr>
            <w:r w:rsidRPr="00576BE5">
              <w:rPr>
                <w:sz w:val="18"/>
                <w:szCs w:val="18"/>
                <w:lang w:val="en-GB"/>
              </w:rPr>
              <w:t>3.5</w:t>
            </w:r>
          </w:p>
        </w:tc>
        <w:tc>
          <w:tcPr>
            <w:tcW w:w="2963" w:type="pct"/>
            <w:vAlign w:val="center"/>
          </w:tcPr>
          <w:p w14:paraId="25ABA798" w14:textId="77777777" w:rsidR="00CA16E0" w:rsidRPr="00576BE5" w:rsidRDefault="00CA16E0" w:rsidP="00576BE5">
            <w:pPr>
              <w:pStyle w:val="Tabelltext"/>
              <w:jc w:val="left"/>
              <w:rPr>
                <w:sz w:val="18"/>
                <w:szCs w:val="18"/>
                <w:lang w:val="en-GB"/>
              </w:rPr>
            </w:pPr>
            <w:r w:rsidRPr="00576BE5">
              <w:rPr>
                <w:sz w:val="18"/>
                <w:szCs w:val="18"/>
                <w:lang w:val="en-GB"/>
              </w:rPr>
              <w:t>Indication of the key assumptions and estimates for interpretation which are not depicted elsewhere in the EPD</w:t>
            </w:r>
          </w:p>
        </w:tc>
        <w:tc>
          <w:tcPr>
            <w:tcW w:w="1070" w:type="pct"/>
            <w:vAlign w:val="center"/>
          </w:tcPr>
          <w:p w14:paraId="454947C9" w14:textId="77777777" w:rsidR="00CA16E0" w:rsidRPr="00576BE5" w:rsidRDefault="00CA16E0" w:rsidP="00576BE5">
            <w:pPr>
              <w:pStyle w:val="Tabelltext"/>
              <w:jc w:val="center"/>
              <w:rPr>
                <w:sz w:val="18"/>
                <w:szCs w:val="18"/>
                <w:lang w:val="en-GB"/>
              </w:rPr>
            </w:pPr>
          </w:p>
        </w:tc>
        <w:sdt>
          <w:sdtPr>
            <w:rPr>
              <w:sz w:val="18"/>
              <w:szCs w:val="18"/>
              <w:lang w:val="en-GB"/>
            </w:rPr>
            <w:id w:val="-1529636875"/>
            <w14:checkbox>
              <w14:checked w14:val="0"/>
              <w14:checkedState w14:val="00D6" w14:font="Symbol"/>
              <w14:uncheckedState w14:val="2610" w14:font="MS Gothic"/>
            </w14:checkbox>
          </w:sdtPr>
          <w:sdtEndPr/>
          <w:sdtContent>
            <w:tc>
              <w:tcPr>
                <w:tcW w:w="604" w:type="pct"/>
                <w:vAlign w:val="center"/>
              </w:tcPr>
              <w:p w14:paraId="2753D47F"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225" w:type="pct"/>
                <w:vAlign w:val="center"/>
              </w:tcPr>
              <w:p w14:paraId="560BC3E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305D8E7" w14:textId="77777777" w:rsidTr="00CA16E0">
        <w:trPr>
          <w:cantSplit/>
          <w:trHeight w:val="20"/>
        </w:trPr>
        <w:tc>
          <w:tcPr>
            <w:tcW w:w="138" w:type="pct"/>
            <w:vAlign w:val="center"/>
          </w:tcPr>
          <w:p w14:paraId="26557BEA" w14:textId="77777777" w:rsidR="00CA16E0" w:rsidRPr="00576BE5" w:rsidRDefault="00CA16E0" w:rsidP="00576BE5">
            <w:pPr>
              <w:pStyle w:val="Tabelltext"/>
              <w:jc w:val="left"/>
              <w:rPr>
                <w:sz w:val="18"/>
                <w:szCs w:val="18"/>
                <w:lang w:val="en-GB"/>
              </w:rPr>
            </w:pPr>
            <w:r w:rsidRPr="00576BE5">
              <w:rPr>
                <w:sz w:val="18"/>
                <w:szCs w:val="18"/>
                <w:lang w:val="en-GB"/>
              </w:rPr>
              <w:t>3.6</w:t>
            </w:r>
          </w:p>
        </w:tc>
        <w:tc>
          <w:tcPr>
            <w:tcW w:w="2963" w:type="pct"/>
            <w:vAlign w:val="center"/>
          </w:tcPr>
          <w:p w14:paraId="387F7D3A" w14:textId="77777777" w:rsidR="00CA16E0" w:rsidRPr="00576BE5" w:rsidRDefault="00CA16E0" w:rsidP="00576BE5">
            <w:pPr>
              <w:pStyle w:val="Tabelltext"/>
              <w:jc w:val="left"/>
              <w:rPr>
                <w:sz w:val="18"/>
                <w:szCs w:val="18"/>
                <w:lang w:val="en-GB"/>
              </w:rPr>
            </w:pPr>
            <w:r w:rsidRPr="00576BE5">
              <w:rPr>
                <w:sz w:val="18"/>
                <w:szCs w:val="18"/>
                <w:lang w:val="en-GB"/>
              </w:rPr>
              <w:t>Presentation of the application of cut-off criteria in accordance with the project report</w:t>
            </w:r>
          </w:p>
        </w:tc>
        <w:tc>
          <w:tcPr>
            <w:tcW w:w="1070" w:type="pct"/>
            <w:vAlign w:val="center"/>
          </w:tcPr>
          <w:p w14:paraId="0DF3DCE9" w14:textId="77777777" w:rsidR="00CA16E0" w:rsidRPr="00576BE5" w:rsidRDefault="00CA16E0" w:rsidP="00576BE5">
            <w:pPr>
              <w:pStyle w:val="Tabelltext"/>
              <w:jc w:val="center"/>
              <w:rPr>
                <w:sz w:val="18"/>
                <w:szCs w:val="18"/>
                <w:lang w:val="en-GB"/>
              </w:rPr>
            </w:pPr>
          </w:p>
        </w:tc>
        <w:sdt>
          <w:sdtPr>
            <w:rPr>
              <w:sz w:val="18"/>
              <w:szCs w:val="18"/>
              <w:lang w:val="en-GB"/>
            </w:rPr>
            <w:id w:val="-1054145958"/>
            <w14:checkbox>
              <w14:checked w14:val="0"/>
              <w14:checkedState w14:val="00D6" w14:font="Symbol"/>
              <w14:uncheckedState w14:val="2610" w14:font="MS Gothic"/>
            </w14:checkbox>
          </w:sdtPr>
          <w:sdtEndPr/>
          <w:sdtContent>
            <w:tc>
              <w:tcPr>
                <w:tcW w:w="604" w:type="pct"/>
                <w:vAlign w:val="center"/>
              </w:tcPr>
              <w:p w14:paraId="5F6E8B05"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225" w:type="pct"/>
                <w:vAlign w:val="center"/>
              </w:tcPr>
              <w:p w14:paraId="2ED8176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FAC8BED" w14:textId="77777777" w:rsidTr="00CA16E0">
        <w:trPr>
          <w:cantSplit/>
          <w:trHeight w:val="20"/>
        </w:trPr>
        <w:tc>
          <w:tcPr>
            <w:tcW w:w="138" w:type="pct"/>
            <w:vAlign w:val="center"/>
          </w:tcPr>
          <w:p w14:paraId="025EE8A5" w14:textId="77777777" w:rsidR="00CA16E0" w:rsidRPr="00576BE5" w:rsidRDefault="00CA16E0" w:rsidP="00576BE5">
            <w:pPr>
              <w:pStyle w:val="Tabelltext"/>
              <w:jc w:val="left"/>
              <w:rPr>
                <w:sz w:val="18"/>
                <w:szCs w:val="18"/>
                <w:lang w:val="en-GB"/>
              </w:rPr>
            </w:pPr>
            <w:r w:rsidRPr="00576BE5">
              <w:rPr>
                <w:sz w:val="18"/>
                <w:szCs w:val="18"/>
                <w:lang w:val="en-GB"/>
              </w:rPr>
              <w:t>3.7</w:t>
            </w:r>
          </w:p>
        </w:tc>
        <w:tc>
          <w:tcPr>
            <w:tcW w:w="2963" w:type="pct"/>
            <w:vAlign w:val="center"/>
          </w:tcPr>
          <w:p w14:paraId="0E0FA370" w14:textId="77777777" w:rsidR="00CA16E0" w:rsidRPr="00576BE5" w:rsidRDefault="00CA16E0" w:rsidP="00576BE5">
            <w:pPr>
              <w:pStyle w:val="Tabelltext"/>
              <w:jc w:val="left"/>
              <w:rPr>
                <w:sz w:val="18"/>
                <w:szCs w:val="18"/>
                <w:lang w:val="en-GB"/>
              </w:rPr>
            </w:pPr>
            <w:r w:rsidRPr="00576BE5">
              <w:rPr>
                <w:sz w:val="18"/>
                <w:szCs w:val="18"/>
                <w:lang w:val="en-GB"/>
              </w:rPr>
              <w:t>Source of background data used</w:t>
            </w:r>
          </w:p>
        </w:tc>
        <w:tc>
          <w:tcPr>
            <w:tcW w:w="1070" w:type="pct"/>
            <w:vAlign w:val="center"/>
          </w:tcPr>
          <w:p w14:paraId="08FDBA96" w14:textId="77777777" w:rsidR="00CA16E0" w:rsidRPr="00576BE5" w:rsidRDefault="00CA16E0" w:rsidP="00576BE5">
            <w:pPr>
              <w:pStyle w:val="Tabelltext"/>
              <w:jc w:val="center"/>
              <w:rPr>
                <w:sz w:val="18"/>
                <w:szCs w:val="18"/>
                <w:lang w:val="en-GB"/>
              </w:rPr>
            </w:pPr>
          </w:p>
        </w:tc>
        <w:sdt>
          <w:sdtPr>
            <w:rPr>
              <w:sz w:val="18"/>
              <w:szCs w:val="18"/>
              <w:lang w:val="en-GB"/>
            </w:rPr>
            <w:id w:val="834183410"/>
            <w14:checkbox>
              <w14:checked w14:val="0"/>
              <w14:checkedState w14:val="00D6" w14:font="Symbol"/>
              <w14:uncheckedState w14:val="2610" w14:font="MS Gothic"/>
            </w14:checkbox>
          </w:sdtPr>
          <w:sdtEndPr/>
          <w:sdtContent>
            <w:tc>
              <w:tcPr>
                <w:tcW w:w="604" w:type="pct"/>
                <w:vAlign w:val="center"/>
              </w:tcPr>
              <w:p w14:paraId="08EBCE22"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EndPr/>
          <w:sdtContent>
            <w:tc>
              <w:tcPr>
                <w:tcW w:w="225" w:type="pct"/>
                <w:vAlign w:val="center"/>
              </w:tcPr>
              <w:p w14:paraId="594FA65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615672F" w14:textId="77777777" w:rsidTr="00CA16E0">
        <w:trPr>
          <w:cantSplit/>
          <w:trHeight w:val="20"/>
        </w:trPr>
        <w:tc>
          <w:tcPr>
            <w:tcW w:w="138" w:type="pct"/>
            <w:vAlign w:val="center"/>
          </w:tcPr>
          <w:p w14:paraId="7980F1C3" w14:textId="77777777" w:rsidR="00CA16E0" w:rsidRPr="00576BE5" w:rsidRDefault="00CA16E0" w:rsidP="00576BE5">
            <w:pPr>
              <w:pStyle w:val="Tabelltext"/>
              <w:jc w:val="left"/>
              <w:rPr>
                <w:sz w:val="18"/>
                <w:szCs w:val="18"/>
                <w:lang w:val="en-GB"/>
              </w:rPr>
            </w:pPr>
            <w:r w:rsidRPr="00576BE5">
              <w:rPr>
                <w:sz w:val="18"/>
                <w:szCs w:val="18"/>
                <w:lang w:val="en-GB"/>
              </w:rPr>
              <w:t>3.8</w:t>
            </w:r>
          </w:p>
        </w:tc>
        <w:tc>
          <w:tcPr>
            <w:tcW w:w="2963" w:type="pct"/>
            <w:vAlign w:val="center"/>
          </w:tcPr>
          <w:p w14:paraId="62C7D0E8" w14:textId="77777777" w:rsidR="00CA16E0" w:rsidRPr="00576BE5" w:rsidRDefault="00CA16E0" w:rsidP="00576BE5">
            <w:pPr>
              <w:pStyle w:val="Tabelltext"/>
              <w:jc w:val="left"/>
              <w:rPr>
                <w:sz w:val="18"/>
                <w:szCs w:val="18"/>
                <w:lang w:val="en-GB"/>
              </w:rPr>
            </w:pPr>
            <w:r w:rsidRPr="00576BE5">
              <w:rPr>
                <w:sz w:val="18"/>
                <w:szCs w:val="18"/>
                <w:lang w:val="en-GB"/>
              </w:rPr>
              <w:t>Indication of the age of background data used</w:t>
            </w:r>
          </w:p>
        </w:tc>
        <w:tc>
          <w:tcPr>
            <w:tcW w:w="1070" w:type="pct"/>
            <w:vAlign w:val="center"/>
          </w:tcPr>
          <w:p w14:paraId="26A632EB" w14:textId="77777777" w:rsidR="00CA16E0" w:rsidRPr="00576BE5" w:rsidRDefault="00CA16E0" w:rsidP="00576BE5">
            <w:pPr>
              <w:pStyle w:val="Tabelltext"/>
              <w:jc w:val="center"/>
              <w:rPr>
                <w:sz w:val="18"/>
                <w:szCs w:val="18"/>
                <w:lang w:val="en-GB"/>
              </w:rPr>
            </w:pPr>
          </w:p>
        </w:tc>
        <w:sdt>
          <w:sdtPr>
            <w:rPr>
              <w:sz w:val="18"/>
              <w:szCs w:val="18"/>
              <w:lang w:val="en-GB"/>
            </w:rPr>
            <w:id w:val="-669724343"/>
            <w14:checkbox>
              <w14:checked w14:val="0"/>
              <w14:checkedState w14:val="00D6" w14:font="Symbol"/>
              <w14:uncheckedState w14:val="2610" w14:font="MS Gothic"/>
            </w14:checkbox>
          </w:sdtPr>
          <w:sdtEndPr/>
          <w:sdtContent>
            <w:tc>
              <w:tcPr>
                <w:tcW w:w="604" w:type="pct"/>
                <w:vAlign w:val="center"/>
              </w:tcPr>
              <w:p w14:paraId="50FC24A8"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4915506"/>
            <w14:checkbox>
              <w14:checked w14:val="0"/>
              <w14:checkedState w14:val="00D6" w14:font="Symbol"/>
              <w14:uncheckedState w14:val="2610" w14:font="MS Gothic"/>
            </w14:checkbox>
          </w:sdtPr>
          <w:sdtEndPr/>
          <w:sdtContent>
            <w:tc>
              <w:tcPr>
                <w:tcW w:w="225" w:type="pct"/>
                <w:vAlign w:val="center"/>
              </w:tcPr>
              <w:p w14:paraId="74171F3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17DCCDC" w14:textId="77777777" w:rsidTr="00CA16E0">
        <w:trPr>
          <w:cantSplit/>
          <w:trHeight w:val="20"/>
        </w:trPr>
        <w:tc>
          <w:tcPr>
            <w:tcW w:w="138" w:type="pct"/>
            <w:vAlign w:val="center"/>
          </w:tcPr>
          <w:p w14:paraId="6E24469F" w14:textId="77777777" w:rsidR="00CA16E0" w:rsidRPr="00576BE5" w:rsidRDefault="00CA16E0" w:rsidP="00576BE5">
            <w:pPr>
              <w:pStyle w:val="Tabelltext"/>
              <w:jc w:val="left"/>
              <w:rPr>
                <w:sz w:val="18"/>
                <w:szCs w:val="18"/>
                <w:lang w:val="en-GB"/>
              </w:rPr>
            </w:pPr>
            <w:r w:rsidRPr="00576BE5">
              <w:rPr>
                <w:sz w:val="18"/>
                <w:szCs w:val="18"/>
                <w:lang w:val="en-GB"/>
              </w:rPr>
              <w:t>3.9</w:t>
            </w:r>
          </w:p>
        </w:tc>
        <w:tc>
          <w:tcPr>
            <w:tcW w:w="2963" w:type="pct"/>
            <w:vAlign w:val="center"/>
          </w:tcPr>
          <w:p w14:paraId="00B625B8" w14:textId="77777777" w:rsidR="00CA16E0" w:rsidRPr="00576BE5" w:rsidRDefault="00CA16E0" w:rsidP="00576BE5">
            <w:pPr>
              <w:pStyle w:val="Tabelltext"/>
              <w:jc w:val="left"/>
              <w:rPr>
                <w:sz w:val="18"/>
                <w:szCs w:val="18"/>
                <w:lang w:val="en-GB"/>
              </w:rPr>
            </w:pPr>
            <w:r w:rsidRPr="00576BE5">
              <w:rPr>
                <w:sz w:val="18"/>
                <w:szCs w:val="18"/>
                <w:lang w:val="en-GB"/>
              </w:rPr>
              <w:t>Information on the data collection period and resulting averages</w:t>
            </w:r>
          </w:p>
        </w:tc>
        <w:tc>
          <w:tcPr>
            <w:tcW w:w="1070" w:type="pct"/>
            <w:vAlign w:val="center"/>
          </w:tcPr>
          <w:p w14:paraId="66D1C34E" w14:textId="77777777" w:rsidR="00CA16E0" w:rsidRPr="00576BE5" w:rsidRDefault="00CA16E0" w:rsidP="00576BE5">
            <w:pPr>
              <w:pStyle w:val="Tabelltext"/>
              <w:jc w:val="center"/>
              <w:rPr>
                <w:sz w:val="18"/>
                <w:szCs w:val="18"/>
                <w:lang w:val="en-GB"/>
              </w:rPr>
            </w:pPr>
          </w:p>
        </w:tc>
        <w:sdt>
          <w:sdtPr>
            <w:rPr>
              <w:sz w:val="18"/>
              <w:szCs w:val="18"/>
              <w:lang w:val="en-GB"/>
            </w:rPr>
            <w:id w:val="-725375293"/>
            <w14:checkbox>
              <w14:checked w14:val="0"/>
              <w14:checkedState w14:val="00D6" w14:font="Symbol"/>
              <w14:uncheckedState w14:val="2610" w14:font="MS Gothic"/>
            </w14:checkbox>
          </w:sdtPr>
          <w:sdtEndPr/>
          <w:sdtContent>
            <w:tc>
              <w:tcPr>
                <w:tcW w:w="604" w:type="pct"/>
                <w:vAlign w:val="center"/>
              </w:tcPr>
              <w:p w14:paraId="183E81C6"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623552"/>
            <w14:checkbox>
              <w14:checked w14:val="0"/>
              <w14:checkedState w14:val="00D6" w14:font="Symbol"/>
              <w14:uncheckedState w14:val="2610" w14:font="MS Gothic"/>
            </w14:checkbox>
          </w:sdtPr>
          <w:sdtEndPr/>
          <w:sdtContent>
            <w:tc>
              <w:tcPr>
                <w:tcW w:w="225" w:type="pct"/>
                <w:vAlign w:val="center"/>
              </w:tcPr>
              <w:p w14:paraId="3105403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4D21AD04" w14:textId="77777777" w:rsidTr="00CA16E0">
        <w:trPr>
          <w:cantSplit/>
          <w:trHeight w:val="20"/>
        </w:trPr>
        <w:tc>
          <w:tcPr>
            <w:tcW w:w="138" w:type="pct"/>
            <w:vAlign w:val="center"/>
          </w:tcPr>
          <w:p w14:paraId="4228DAF4" w14:textId="77777777" w:rsidR="00CA16E0" w:rsidRPr="00576BE5" w:rsidRDefault="00CA16E0" w:rsidP="00576BE5">
            <w:pPr>
              <w:pStyle w:val="Tabelltext"/>
              <w:jc w:val="left"/>
              <w:rPr>
                <w:sz w:val="18"/>
                <w:szCs w:val="18"/>
                <w:lang w:val="en-GB"/>
              </w:rPr>
            </w:pPr>
            <w:r w:rsidRPr="00576BE5">
              <w:rPr>
                <w:sz w:val="18"/>
                <w:szCs w:val="18"/>
                <w:lang w:val="en-GB"/>
              </w:rPr>
              <w:t>3.10</w:t>
            </w:r>
          </w:p>
        </w:tc>
        <w:tc>
          <w:tcPr>
            <w:tcW w:w="2963" w:type="pct"/>
            <w:vAlign w:val="center"/>
          </w:tcPr>
          <w:p w14:paraId="3464A3F9" w14:textId="77777777" w:rsidR="00CA16E0" w:rsidRPr="00576BE5" w:rsidRDefault="00CA16E0" w:rsidP="00576BE5">
            <w:pPr>
              <w:pStyle w:val="Tabelltext"/>
              <w:jc w:val="left"/>
              <w:rPr>
                <w:sz w:val="18"/>
                <w:szCs w:val="18"/>
                <w:lang w:val="en-GB"/>
              </w:rPr>
            </w:pPr>
            <w:r w:rsidRPr="00576BE5">
              <w:rPr>
                <w:sz w:val="18"/>
                <w:szCs w:val="18"/>
                <w:lang w:val="en-GB"/>
              </w:rPr>
              <w:t>Presentation of the allocations of relevance for calculation in accordance with the minimum requirements of the PCR</w:t>
            </w:r>
          </w:p>
        </w:tc>
        <w:tc>
          <w:tcPr>
            <w:tcW w:w="1070" w:type="pct"/>
            <w:vAlign w:val="center"/>
          </w:tcPr>
          <w:p w14:paraId="13F35F6D" w14:textId="77777777" w:rsidR="00CA16E0" w:rsidRPr="00576BE5" w:rsidRDefault="00CA16E0" w:rsidP="00576BE5">
            <w:pPr>
              <w:pStyle w:val="Tabelltext"/>
              <w:jc w:val="center"/>
              <w:rPr>
                <w:sz w:val="18"/>
                <w:szCs w:val="18"/>
                <w:lang w:val="en-GB"/>
              </w:rPr>
            </w:pPr>
          </w:p>
        </w:tc>
        <w:sdt>
          <w:sdtPr>
            <w:rPr>
              <w:sz w:val="18"/>
              <w:szCs w:val="18"/>
              <w:lang w:val="en-GB"/>
            </w:rPr>
            <w:id w:val="-1638097071"/>
            <w14:checkbox>
              <w14:checked w14:val="0"/>
              <w14:checkedState w14:val="00D6" w14:font="Symbol"/>
              <w14:uncheckedState w14:val="2610" w14:font="MS Gothic"/>
            </w14:checkbox>
          </w:sdtPr>
          <w:sdtEndPr/>
          <w:sdtContent>
            <w:tc>
              <w:tcPr>
                <w:tcW w:w="604" w:type="pct"/>
                <w:vAlign w:val="center"/>
              </w:tcPr>
              <w:p w14:paraId="7AA09583"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225" w:type="pct"/>
                <w:vAlign w:val="center"/>
              </w:tcPr>
              <w:p w14:paraId="7D94B64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733ABB3" w14:textId="77777777" w:rsidTr="00CA16E0">
        <w:trPr>
          <w:cantSplit/>
          <w:trHeight w:val="20"/>
        </w:trPr>
        <w:tc>
          <w:tcPr>
            <w:tcW w:w="138" w:type="pct"/>
            <w:shd w:val="clear" w:color="auto" w:fill="E1E7E0" w:themeFill="accent2" w:themeFillTint="33"/>
            <w:vAlign w:val="center"/>
          </w:tcPr>
          <w:p w14:paraId="1FF74999" w14:textId="77777777" w:rsidR="00CA16E0" w:rsidRPr="00576BE5" w:rsidRDefault="00CA16E0" w:rsidP="00576BE5">
            <w:pPr>
              <w:pStyle w:val="Tabelltext"/>
              <w:jc w:val="left"/>
              <w:rPr>
                <w:bCs/>
                <w:caps/>
                <w:sz w:val="18"/>
                <w:szCs w:val="18"/>
                <w:lang w:val="en-GB"/>
              </w:rPr>
            </w:pPr>
            <w:r w:rsidRPr="00576BE5">
              <w:rPr>
                <w:bCs/>
                <w:caps/>
                <w:sz w:val="18"/>
                <w:szCs w:val="18"/>
                <w:lang w:val="en-GB"/>
              </w:rPr>
              <w:t>4</w:t>
            </w:r>
          </w:p>
        </w:tc>
        <w:tc>
          <w:tcPr>
            <w:tcW w:w="2963" w:type="pct"/>
            <w:shd w:val="clear" w:color="auto" w:fill="E1E7E0" w:themeFill="accent2" w:themeFillTint="33"/>
            <w:vAlign w:val="center"/>
          </w:tcPr>
          <w:p w14:paraId="6CCF2F92"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Scenarios and additional technical information</w:t>
            </w:r>
          </w:p>
        </w:tc>
        <w:tc>
          <w:tcPr>
            <w:tcW w:w="1070" w:type="pct"/>
            <w:shd w:val="clear" w:color="auto" w:fill="E1E7E0" w:themeFill="accent2" w:themeFillTint="33"/>
            <w:vAlign w:val="center"/>
          </w:tcPr>
          <w:p w14:paraId="6360EEB2"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18B209D8"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01305B85"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505098B" w14:textId="77777777" w:rsidTr="00CA16E0">
        <w:trPr>
          <w:cantSplit/>
          <w:trHeight w:val="20"/>
        </w:trPr>
        <w:tc>
          <w:tcPr>
            <w:tcW w:w="138" w:type="pct"/>
            <w:vAlign w:val="center"/>
          </w:tcPr>
          <w:p w14:paraId="544EB636" w14:textId="77777777" w:rsidR="00CA16E0" w:rsidRPr="00576BE5" w:rsidRDefault="00CA16E0" w:rsidP="00576BE5">
            <w:pPr>
              <w:pStyle w:val="Tabelltext"/>
              <w:jc w:val="left"/>
              <w:rPr>
                <w:sz w:val="18"/>
                <w:szCs w:val="18"/>
                <w:lang w:val="en-GB"/>
              </w:rPr>
            </w:pPr>
            <w:r w:rsidRPr="00576BE5">
              <w:rPr>
                <w:sz w:val="18"/>
                <w:szCs w:val="18"/>
                <w:lang w:val="en-GB"/>
              </w:rPr>
              <w:t>4.1</w:t>
            </w:r>
          </w:p>
        </w:tc>
        <w:tc>
          <w:tcPr>
            <w:tcW w:w="2963" w:type="pct"/>
            <w:vAlign w:val="center"/>
          </w:tcPr>
          <w:p w14:paraId="6AB12628" w14:textId="77777777" w:rsidR="00CA16E0" w:rsidRPr="00576BE5" w:rsidRDefault="00CA16E0" w:rsidP="00576BE5">
            <w:pPr>
              <w:pStyle w:val="Tabelltext"/>
              <w:jc w:val="left"/>
              <w:rPr>
                <w:sz w:val="18"/>
                <w:szCs w:val="18"/>
                <w:lang w:val="en-GB"/>
              </w:rPr>
            </w:pPr>
            <w:r w:rsidRPr="00576BE5">
              <w:rPr>
                <w:sz w:val="18"/>
                <w:szCs w:val="18"/>
                <w:lang w:val="en-GB"/>
              </w:rPr>
              <w:t>Mandatory for all declared modules &gt; A3:</w:t>
            </w:r>
          </w:p>
          <w:p w14:paraId="2911C5FE" w14:textId="77777777" w:rsidR="00CA16E0" w:rsidRPr="00576BE5" w:rsidRDefault="00CA16E0" w:rsidP="00576BE5">
            <w:pPr>
              <w:pStyle w:val="Tabelltext"/>
              <w:jc w:val="left"/>
              <w:rPr>
                <w:sz w:val="18"/>
                <w:szCs w:val="18"/>
                <w:lang w:val="en-GB"/>
              </w:rPr>
            </w:pPr>
            <w:r w:rsidRPr="00576BE5">
              <w:rPr>
                <w:sz w:val="18"/>
                <w:szCs w:val="18"/>
                <w:lang w:val="en-GB"/>
              </w:rPr>
              <w:t>Presentation of the assumptions pertaining to the scenarios of the declared modules in accordance with the project report.</w:t>
            </w:r>
          </w:p>
          <w:p w14:paraId="29E5659C" w14:textId="77777777" w:rsidR="00CA16E0" w:rsidRPr="00576BE5" w:rsidRDefault="00CA16E0" w:rsidP="00576BE5">
            <w:pPr>
              <w:pStyle w:val="Tabelltext"/>
              <w:jc w:val="left"/>
              <w:rPr>
                <w:sz w:val="18"/>
                <w:szCs w:val="18"/>
                <w:lang w:val="en-GB"/>
              </w:rPr>
            </w:pPr>
            <w:r w:rsidRPr="00576BE5">
              <w:rPr>
                <w:sz w:val="18"/>
                <w:szCs w:val="18"/>
                <w:lang w:val="en-GB"/>
              </w:rPr>
              <w:t>Information on undeclared modules is optional.</w:t>
            </w:r>
          </w:p>
        </w:tc>
        <w:tc>
          <w:tcPr>
            <w:tcW w:w="1070" w:type="pct"/>
            <w:vAlign w:val="center"/>
          </w:tcPr>
          <w:p w14:paraId="6077DE52" w14:textId="77777777" w:rsidR="00CA16E0" w:rsidRPr="00576BE5" w:rsidRDefault="00CA16E0" w:rsidP="00576BE5">
            <w:pPr>
              <w:pStyle w:val="Tabelltext"/>
              <w:jc w:val="center"/>
              <w:rPr>
                <w:sz w:val="18"/>
                <w:szCs w:val="18"/>
                <w:lang w:val="en-GB"/>
              </w:rPr>
            </w:pPr>
            <w:r w:rsidRPr="00576BE5">
              <w:rPr>
                <w:sz w:val="18"/>
                <w:szCs w:val="18"/>
                <w:lang w:val="en-GB"/>
              </w:rPr>
              <w:t>EN15804 ch. 7.3</w:t>
            </w:r>
          </w:p>
        </w:tc>
        <w:sdt>
          <w:sdtPr>
            <w:rPr>
              <w:sz w:val="18"/>
              <w:szCs w:val="18"/>
              <w:lang w:val="en-GB"/>
            </w:rPr>
            <w:id w:val="1748993209"/>
            <w14:checkbox>
              <w14:checked w14:val="0"/>
              <w14:checkedState w14:val="00D6" w14:font="Symbol"/>
              <w14:uncheckedState w14:val="2610" w14:font="MS Gothic"/>
            </w14:checkbox>
          </w:sdtPr>
          <w:sdtEndPr/>
          <w:sdtContent>
            <w:tc>
              <w:tcPr>
                <w:tcW w:w="604" w:type="pct"/>
                <w:vAlign w:val="center"/>
              </w:tcPr>
              <w:p w14:paraId="7198E905"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225" w:type="pct"/>
                <w:vAlign w:val="center"/>
              </w:tcPr>
              <w:p w14:paraId="123060F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3C5B4820" w14:textId="77777777" w:rsidTr="00CA16E0">
        <w:trPr>
          <w:cantSplit/>
          <w:trHeight w:val="20"/>
        </w:trPr>
        <w:tc>
          <w:tcPr>
            <w:tcW w:w="138" w:type="pct"/>
            <w:vAlign w:val="center"/>
          </w:tcPr>
          <w:p w14:paraId="0D4C1894" w14:textId="77777777" w:rsidR="00CA16E0" w:rsidRPr="00576BE5" w:rsidRDefault="00CA16E0" w:rsidP="00576BE5">
            <w:pPr>
              <w:pStyle w:val="Tabelltext"/>
              <w:jc w:val="left"/>
              <w:rPr>
                <w:sz w:val="18"/>
                <w:szCs w:val="18"/>
                <w:lang w:val="en-GB"/>
              </w:rPr>
            </w:pPr>
            <w:r w:rsidRPr="00576BE5">
              <w:rPr>
                <w:sz w:val="18"/>
                <w:szCs w:val="18"/>
                <w:lang w:val="en-GB"/>
              </w:rPr>
              <w:t>4.2</w:t>
            </w:r>
          </w:p>
        </w:tc>
        <w:tc>
          <w:tcPr>
            <w:tcW w:w="2963" w:type="pct"/>
            <w:vAlign w:val="center"/>
          </w:tcPr>
          <w:p w14:paraId="3B579BA4" w14:textId="77777777" w:rsidR="00CA16E0" w:rsidRPr="00576BE5" w:rsidRDefault="00CA16E0" w:rsidP="00576BE5">
            <w:pPr>
              <w:pStyle w:val="Tabelltext"/>
              <w:jc w:val="left"/>
              <w:rPr>
                <w:sz w:val="18"/>
                <w:szCs w:val="18"/>
                <w:lang w:val="en-GB"/>
              </w:rPr>
            </w:pPr>
            <w:r w:rsidRPr="00576BE5">
              <w:rPr>
                <w:sz w:val="18"/>
                <w:szCs w:val="18"/>
                <w:lang w:val="en-GB"/>
              </w:rPr>
              <w:t>If a reference service life is declared in the EPD, presentation of the scenario on which the RSL is based, in accordance with the project report</w:t>
            </w:r>
          </w:p>
        </w:tc>
        <w:tc>
          <w:tcPr>
            <w:tcW w:w="1070" w:type="pct"/>
            <w:vAlign w:val="center"/>
          </w:tcPr>
          <w:p w14:paraId="2AFAAD0F" w14:textId="77777777" w:rsidR="00CA16E0" w:rsidRPr="00576BE5" w:rsidRDefault="00CA16E0" w:rsidP="00576BE5">
            <w:pPr>
              <w:pStyle w:val="Tabelltext"/>
              <w:jc w:val="center"/>
              <w:rPr>
                <w:sz w:val="18"/>
                <w:szCs w:val="18"/>
                <w:lang w:val="en-GB"/>
              </w:rPr>
            </w:pPr>
            <w:r w:rsidRPr="00576BE5">
              <w:rPr>
                <w:sz w:val="18"/>
                <w:szCs w:val="18"/>
                <w:lang w:val="en-GB"/>
              </w:rPr>
              <w:t>EN15804 ch.7.3.3.2</w:t>
            </w:r>
          </w:p>
        </w:tc>
        <w:sdt>
          <w:sdtPr>
            <w:rPr>
              <w:sz w:val="18"/>
              <w:szCs w:val="18"/>
              <w:lang w:val="en-GB"/>
            </w:rPr>
            <w:id w:val="-811324325"/>
            <w14:checkbox>
              <w14:checked w14:val="0"/>
              <w14:checkedState w14:val="00D6" w14:font="Symbol"/>
              <w14:uncheckedState w14:val="2610" w14:font="MS Gothic"/>
            </w14:checkbox>
          </w:sdtPr>
          <w:sdtEndPr/>
          <w:sdtContent>
            <w:tc>
              <w:tcPr>
                <w:tcW w:w="604" w:type="pct"/>
                <w:vAlign w:val="center"/>
              </w:tcPr>
              <w:p w14:paraId="6DCDE10D"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225" w:type="pct"/>
                <w:vAlign w:val="center"/>
              </w:tcPr>
              <w:p w14:paraId="0E3FB04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0F421F9E" w14:textId="77777777" w:rsidTr="00CA16E0">
        <w:trPr>
          <w:cantSplit/>
          <w:trHeight w:val="20"/>
        </w:trPr>
        <w:tc>
          <w:tcPr>
            <w:tcW w:w="138" w:type="pct"/>
            <w:shd w:val="clear" w:color="auto" w:fill="E1E7E0" w:themeFill="accent2" w:themeFillTint="33"/>
            <w:vAlign w:val="center"/>
          </w:tcPr>
          <w:p w14:paraId="14EAB86A" w14:textId="77777777"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963" w:type="pct"/>
            <w:shd w:val="clear" w:color="auto" w:fill="E1E7E0" w:themeFill="accent2" w:themeFillTint="33"/>
            <w:vAlign w:val="center"/>
          </w:tcPr>
          <w:p w14:paraId="0BB1643F" w14:textId="77777777" w:rsidR="00CA16E0" w:rsidRPr="00576BE5" w:rsidRDefault="00CA16E0" w:rsidP="00576BE5">
            <w:pPr>
              <w:pStyle w:val="Tabelltext"/>
              <w:jc w:val="left"/>
              <w:rPr>
                <w:bCs/>
                <w:caps/>
                <w:sz w:val="18"/>
                <w:szCs w:val="18"/>
                <w:lang w:val="en-GB"/>
              </w:rPr>
            </w:pPr>
            <w:r w:rsidRPr="00576BE5">
              <w:rPr>
                <w:bCs/>
                <w:caps/>
                <w:sz w:val="18"/>
                <w:szCs w:val="18"/>
                <w:lang w:val="en-GB"/>
              </w:rPr>
              <w:t>LCA: Results</w:t>
            </w:r>
          </w:p>
        </w:tc>
        <w:tc>
          <w:tcPr>
            <w:tcW w:w="1070" w:type="pct"/>
            <w:shd w:val="clear" w:color="auto" w:fill="E1E7E0" w:themeFill="accent2" w:themeFillTint="33"/>
            <w:vAlign w:val="center"/>
          </w:tcPr>
          <w:p w14:paraId="2F5F7F0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D992DF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884872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284CC17" w14:textId="77777777" w:rsidTr="00CA16E0">
        <w:trPr>
          <w:cantSplit/>
          <w:trHeight w:val="20"/>
        </w:trPr>
        <w:tc>
          <w:tcPr>
            <w:tcW w:w="138" w:type="pct"/>
            <w:vAlign w:val="center"/>
          </w:tcPr>
          <w:p w14:paraId="76C39D47" w14:textId="77777777" w:rsidR="00CA16E0" w:rsidRPr="00576BE5" w:rsidRDefault="00CA16E0" w:rsidP="00576BE5">
            <w:pPr>
              <w:pStyle w:val="Tabelltext"/>
              <w:jc w:val="left"/>
              <w:rPr>
                <w:sz w:val="18"/>
                <w:szCs w:val="18"/>
                <w:lang w:val="en-GB"/>
              </w:rPr>
            </w:pPr>
            <w:r w:rsidRPr="00576BE5">
              <w:rPr>
                <w:sz w:val="18"/>
                <w:szCs w:val="18"/>
                <w:lang w:val="en-GB"/>
              </w:rPr>
              <w:t>5.1</w:t>
            </w:r>
          </w:p>
        </w:tc>
        <w:tc>
          <w:tcPr>
            <w:tcW w:w="2963" w:type="pct"/>
            <w:vAlign w:val="center"/>
          </w:tcPr>
          <w:p w14:paraId="4975A56D" w14:textId="77777777" w:rsidR="00CA16E0" w:rsidRPr="00576BE5" w:rsidRDefault="00CA16E0" w:rsidP="00576BE5">
            <w:pPr>
              <w:pStyle w:val="Tabelltext"/>
              <w:jc w:val="left"/>
              <w:rPr>
                <w:sz w:val="18"/>
                <w:szCs w:val="18"/>
                <w:lang w:val="en-GB"/>
              </w:rPr>
            </w:pPr>
            <w:r w:rsidRPr="00576BE5">
              <w:rPr>
                <w:sz w:val="18"/>
                <w:szCs w:val="18"/>
                <w:lang w:val="en-GB"/>
              </w:rPr>
              <w:t>Description of the declared / functional unit</w:t>
            </w:r>
          </w:p>
        </w:tc>
        <w:tc>
          <w:tcPr>
            <w:tcW w:w="1070" w:type="pct"/>
            <w:vAlign w:val="center"/>
          </w:tcPr>
          <w:p w14:paraId="41583185" w14:textId="77777777" w:rsidR="00CA16E0" w:rsidRPr="00576BE5" w:rsidRDefault="00CA16E0" w:rsidP="00576BE5">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EndPr/>
          <w:sdtContent>
            <w:tc>
              <w:tcPr>
                <w:tcW w:w="604" w:type="pct"/>
                <w:vAlign w:val="center"/>
              </w:tcPr>
              <w:p w14:paraId="6F709CDF"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EndPr/>
          <w:sdtContent>
            <w:tc>
              <w:tcPr>
                <w:tcW w:w="225" w:type="pct"/>
                <w:vAlign w:val="center"/>
              </w:tcPr>
              <w:p w14:paraId="4E3F03E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E7C3B3E" w14:textId="77777777" w:rsidTr="00CA16E0">
        <w:trPr>
          <w:cantSplit/>
          <w:trHeight w:val="20"/>
        </w:trPr>
        <w:tc>
          <w:tcPr>
            <w:tcW w:w="138" w:type="pct"/>
            <w:vAlign w:val="center"/>
          </w:tcPr>
          <w:p w14:paraId="1B968A24" w14:textId="77777777" w:rsidR="00CA16E0" w:rsidRPr="00576BE5" w:rsidRDefault="00CA16E0" w:rsidP="00576BE5">
            <w:pPr>
              <w:pStyle w:val="Tabelltext"/>
              <w:jc w:val="left"/>
              <w:rPr>
                <w:sz w:val="18"/>
                <w:szCs w:val="18"/>
                <w:lang w:val="en-GB"/>
              </w:rPr>
            </w:pPr>
            <w:r w:rsidRPr="00576BE5">
              <w:rPr>
                <w:sz w:val="18"/>
                <w:szCs w:val="18"/>
                <w:lang w:val="en-GB"/>
              </w:rPr>
              <w:t>5.2</w:t>
            </w:r>
          </w:p>
        </w:tc>
        <w:tc>
          <w:tcPr>
            <w:tcW w:w="2963" w:type="pct"/>
            <w:vAlign w:val="center"/>
          </w:tcPr>
          <w:p w14:paraId="793E3D40" w14:textId="77777777" w:rsidR="00CA16E0" w:rsidRPr="00576BE5" w:rsidRDefault="00CA16E0" w:rsidP="00576BE5">
            <w:pPr>
              <w:pStyle w:val="Tabelltext"/>
              <w:jc w:val="left"/>
              <w:rPr>
                <w:sz w:val="18"/>
                <w:szCs w:val="18"/>
                <w:lang w:val="en-GB"/>
              </w:rPr>
            </w:pPr>
            <w:r w:rsidRPr="00576BE5">
              <w:rPr>
                <w:sz w:val="18"/>
                <w:szCs w:val="18"/>
                <w:lang w:val="en-GB"/>
              </w:rPr>
              <w:t>Identification of the declared/undeclared modules</w:t>
            </w:r>
          </w:p>
          <w:p w14:paraId="63C0A69A" w14:textId="77777777" w:rsidR="00CA16E0" w:rsidRPr="00576BE5" w:rsidRDefault="00CA16E0" w:rsidP="00576BE5">
            <w:pPr>
              <w:pStyle w:val="Tabelltext"/>
              <w:jc w:val="left"/>
              <w:rPr>
                <w:sz w:val="18"/>
                <w:szCs w:val="18"/>
                <w:lang w:val="en-GB"/>
              </w:rPr>
            </w:pPr>
            <w:r w:rsidRPr="00576BE5">
              <w:rPr>
                <w:sz w:val="18"/>
                <w:szCs w:val="18"/>
                <w:lang w:val="en-GB"/>
              </w:rPr>
              <w:t>MNA = module not assessed</w:t>
            </w:r>
          </w:p>
        </w:tc>
        <w:tc>
          <w:tcPr>
            <w:tcW w:w="1070" w:type="pct"/>
            <w:vAlign w:val="center"/>
          </w:tcPr>
          <w:p w14:paraId="70C44094" w14:textId="77777777" w:rsidR="00CA16E0" w:rsidRPr="00576BE5" w:rsidRDefault="00CA16E0" w:rsidP="00576BE5">
            <w:pPr>
              <w:pStyle w:val="Tabelltext"/>
              <w:jc w:val="center"/>
              <w:rPr>
                <w:sz w:val="18"/>
                <w:szCs w:val="18"/>
                <w:lang w:val="en-GB"/>
              </w:rPr>
            </w:pPr>
          </w:p>
        </w:tc>
        <w:sdt>
          <w:sdtPr>
            <w:rPr>
              <w:sz w:val="18"/>
              <w:szCs w:val="18"/>
              <w:lang w:val="en-GB"/>
            </w:rPr>
            <w:id w:val="2076615952"/>
            <w14:checkbox>
              <w14:checked w14:val="0"/>
              <w14:checkedState w14:val="00D6" w14:font="Symbol"/>
              <w14:uncheckedState w14:val="2610" w14:font="MS Gothic"/>
            </w14:checkbox>
          </w:sdtPr>
          <w:sdtEndPr/>
          <w:sdtContent>
            <w:tc>
              <w:tcPr>
                <w:tcW w:w="604" w:type="pct"/>
                <w:vAlign w:val="center"/>
              </w:tcPr>
              <w:p w14:paraId="33EE576A"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22326153"/>
            <w14:checkbox>
              <w14:checked w14:val="0"/>
              <w14:checkedState w14:val="00D6" w14:font="Symbol"/>
              <w14:uncheckedState w14:val="2610" w14:font="MS Gothic"/>
            </w14:checkbox>
          </w:sdtPr>
          <w:sdtEndPr/>
          <w:sdtContent>
            <w:tc>
              <w:tcPr>
                <w:tcW w:w="225" w:type="pct"/>
                <w:vAlign w:val="center"/>
              </w:tcPr>
              <w:p w14:paraId="599C5BD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0DC7A745" w14:textId="77777777" w:rsidTr="00CA16E0">
        <w:trPr>
          <w:cantSplit/>
          <w:trHeight w:val="20"/>
        </w:trPr>
        <w:tc>
          <w:tcPr>
            <w:tcW w:w="138" w:type="pct"/>
            <w:vAlign w:val="center"/>
          </w:tcPr>
          <w:p w14:paraId="5EF9A831" w14:textId="77777777" w:rsidR="00CA16E0" w:rsidRPr="00576BE5" w:rsidRDefault="00CA16E0" w:rsidP="00576BE5">
            <w:pPr>
              <w:pStyle w:val="Tabelltext"/>
              <w:jc w:val="left"/>
              <w:rPr>
                <w:sz w:val="18"/>
                <w:szCs w:val="18"/>
                <w:lang w:val="en-GB"/>
              </w:rPr>
            </w:pPr>
            <w:r w:rsidRPr="00576BE5">
              <w:rPr>
                <w:sz w:val="18"/>
                <w:szCs w:val="18"/>
                <w:lang w:val="en-GB"/>
              </w:rPr>
              <w:lastRenderedPageBreak/>
              <w:t>5.3</w:t>
            </w:r>
          </w:p>
        </w:tc>
        <w:tc>
          <w:tcPr>
            <w:tcW w:w="2963" w:type="pct"/>
            <w:vAlign w:val="center"/>
          </w:tcPr>
          <w:p w14:paraId="2AB64482" w14:textId="77777777" w:rsidR="00CA16E0" w:rsidRPr="00576BE5" w:rsidRDefault="00CA16E0" w:rsidP="00576BE5">
            <w:pPr>
              <w:pStyle w:val="Tabelltext"/>
              <w:jc w:val="left"/>
              <w:rPr>
                <w:sz w:val="18"/>
                <w:szCs w:val="18"/>
                <w:lang w:val="en-GB"/>
              </w:rPr>
            </w:pPr>
            <w:r w:rsidRPr="00576BE5">
              <w:rPr>
                <w:sz w:val="18"/>
                <w:szCs w:val="18"/>
                <w:lang w:val="en-GB"/>
              </w:rPr>
              <w:t>Full declaration of all indicators required according to the modular approach INA = indicator not assessed</w:t>
            </w:r>
          </w:p>
        </w:tc>
        <w:tc>
          <w:tcPr>
            <w:tcW w:w="1070" w:type="pct"/>
            <w:vAlign w:val="center"/>
          </w:tcPr>
          <w:p w14:paraId="2D6EE780" w14:textId="77777777" w:rsidR="00CA16E0" w:rsidRPr="00576BE5" w:rsidRDefault="00CA16E0" w:rsidP="00576BE5">
            <w:pPr>
              <w:pStyle w:val="Tabelltext"/>
              <w:jc w:val="center"/>
              <w:rPr>
                <w:sz w:val="18"/>
                <w:szCs w:val="18"/>
                <w:lang w:val="en-GB"/>
              </w:rPr>
            </w:pPr>
            <w:r w:rsidRPr="00576BE5">
              <w:rPr>
                <w:sz w:val="18"/>
                <w:szCs w:val="18"/>
                <w:lang w:val="en-GB"/>
              </w:rPr>
              <w:t>EN15804 ch.7.2.3,</w:t>
            </w:r>
          </w:p>
          <w:p w14:paraId="12B3DCCA" w14:textId="77777777" w:rsidR="00CA16E0" w:rsidRPr="00576BE5" w:rsidRDefault="00CA16E0" w:rsidP="00576BE5">
            <w:pPr>
              <w:pStyle w:val="Tabelltext"/>
              <w:jc w:val="center"/>
              <w:rPr>
                <w:sz w:val="18"/>
                <w:szCs w:val="18"/>
                <w:lang w:val="en-GB"/>
              </w:rPr>
            </w:pPr>
            <w:r w:rsidRPr="00576BE5">
              <w:rPr>
                <w:sz w:val="18"/>
                <w:szCs w:val="18"/>
                <w:lang w:val="en-GB"/>
              </w:rPr>
              <w:t>7.2.4, 7.2.5 and ch.7.5</w:t>
            </w:r>
          </w:p>
        </w:tc>
        <w:sdt>
          <w:sdtPr>
            <w:rPr>
              <w:sz w:val="18"/>
              <w:szCs w:val="18"/>
              <w:lang w:val="en-GB"/>
            </w:rPr>
            <w:id w:val="414904472"/>
            <w14:checkbox>
              <w14:checked w14:val="0"/>
              <w14:checkedState w14:val="00D6" w14:font="Symbol"/>
              <w14:uncheckedState w14:val="2610" w14:font="MS Gothic"/>
            </w14:checkbox>
          </w:sdtPr>
          <w:sdtEndPr/>
          <w:sdtContent>
            <w:tc>
              <w:tcPr>
                <w:tcW w:w="604" w:type="pct"/>
                <w:vAlign w:val="center"/>
              </w:tcPr>
              <w:p w14:paraId="1929E935"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225" w:type="pct"/>
                <w:vAlign w:val="center"/>
              </w:tcPr>
              <w:p w14:paraId="77E45617"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C6BA5F7" w14:textId="77777777" w:rsidTr="00CA16E0">
        <w:trPr>
          <w:cantSplit/>
          <w:trHeight w:val="20"/>
        </w:trPr>
        <w:tc>
          <w:tcPr>
            <w:tcW w:w="138" w:type="pct"/>
            <w:vAlign w:val="center"/>
          </w:tcPr>
          <w:p w14:paraId="3F68BFBC" w14:textId="77777777" w:rsidR="00CA16E0" w:rsidRPr="00576BE5" w:rsidRDefault="00CA16E0" w:rsidP="00576BE5">
            <w:pPr>
              <w:pStyle w:val="Tabelltext"/>
              <w:jc w:val="left"/>
              <w:rPr>
                <w:sz w:val="18"/>
                <w:szCs w:val="18"/>
                <w:lang w:val="en-GB"/>
              </w:rPr>
            </w:pPr>
            <w:r w:rsidRPr="00576BE5">
              <w:rPr>
                <w:sz w:val="18"/>
                <w:szCs w:val="18"/>
                <w:lang w:val="en-GB"/>
              </w:rPr>
              <w:t>5.4</w:t>
            </w:r>
          </w:p>
        </w:tc>
        <w:tc>
          <w:tcPr>
            <w:tcW w:w="2963" w:type="pct"/>
            <w:vAlign w:val="center"/>
          </w:tcPr>
          <w:p w14:paraId="30905595" w14:textId="77777777" w:rsidR="00CA16E0" w:rsidRPr="00576BE5" w:rsidRDefault="00CA16E0" w:rsidP="00576BE5">
            <w:pPr>
              <w:pStyle w:val="Tabelltext"/>
              <w:jc w:val="left"/>
              <w:rPr>
                <w:sz w:val="18"/>
                <w:szCs w:val="18"/>
                <w:lang w:val="en-GB"/>
              </w:rPr>
            </w:pPr>
            <w:r w:rsidRPr="00576BE5">
              <w:rPr>
                <w:sz w:val="18"/>
                <w:szCs w:val="18"/>
                <w:lang w:val="en-GB"/>
              </w:rPr>
              <w:t>Compliance of the declared values with the information in the project report</w:t>
            </w:r>
          </w:p>
        </w:tc>
        <w:tc>
          <w:tcPr>
            <w:tcW w:w="1070" w:type="pct"/>
            <w:vAlign w:val="center"/>
          </w:tcPr>
          <w:p w14:paraId="2C2FF724" w14:textId="77777777" w:rsidR="00CA16E0" w:rsidRPr="00576BE5" w:rsidRDefault="00CA16E0" w:rsidP="00576BE5">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604" w:type="pct"/>
                <w:vAlign w:val="center"/>
              </w:tcPr>
              <w:p w14:paraId="4728FAE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225" w:type="pct"/>
                <w:vAlign w:val="center"/>
              </w:tcPr>
              <w:p w14:paraId="0A2DDC5E"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5618E497" w14:textId="77777777" w:rsidTr="00CA16E0">
        <w:trPr>
          <w:cantSplit/>
          <w:trHeight w:val="20"/>
        </w:trPr>
        <w:tc>
          <w:tcPr>
            <w:tcW w:w="138" w:type="pct"/>
            <w:vAlign w:val="center"/>
          </w:tcPr>
          <w:p w14:paraId="68CAC7D3" w14:textId="77777777" w:rsidR="00CA16E0" w:rsidRPr="00576BE5" w:rsidRDefault="00CA16E0" w:rsidP="00576BE5">
            <w:pPr>
              <w:pStyle w:val="Tabelltext"/>
              <w:jc w:val="left"/>
              <w:rPr>
                <w:sz w:val="18"/>
                <w:szCs w:val="18"/>
                <w:lang w:val="en-GB"/>
              </w:rPr>
            </w:pPr>
            <w:r w:rsidRPr="00576BE5">
              <w:rPr>
                <w:sz w:val="18"/>
                <w:szCs w:val="18"/>
                <w:lang w:val="en-GB"/>
              </w:rPr>
              <w:t>5.5</w:t>
            </w:r>
          </w:p>
        </w:tc>
        <w:tc>
          <w:tcPr>
            <w:tcW w:w="2963" w:type="pct"/>
            <w:vAlign w:val="center"/>
          </w:tcPr>
          <w:p w14:paraId="4660D45A" w14:textId="77777777" w:rsidR="00CA16E0" w:rsidRPr="00576BE5" w:rsidRDefault="00CA16E0" w:rsidP="00576BE5">
            <w:pPr>
              <w:pStyle w:val="Tabelltext"/>
              <w:jc w:val="left"/>
              <w:rPr>
                <w:sz w:val="18"/>
                <w:szCs w:val="18"/>
                <w:lang w:val="en-GB"/>
              </w:rPr>
            </w:pPr>
            <w:r w:rsidRPr="00576BE5">
              <w:rPr>
                <w:sz w:val="18"/>
                <w:szCs w:val="18"/>
                <w:lang w:val="en-GB"/>
              </w:rPr>
              <w:t>In case of product averages: description of the range / variability of the LCIA results</w:t>
            </w:r>
          </w:p>
        </w:tc>
        <w:tc>
          <w:tcPr>
            <w:tcW w:w="1070" w:type="pct"/>
            <w:vAlign w:val="center"/>
          </w:tcPr>
          <w:p w14:paraId="0BBF4D5A" w14:textId="77777777" w:rsidR="00CA16E0" w:rsidRPr="00576BE5" w:rsidRDefault="00CA16E0" w:rsidP="00576BE5">
            <w:pPr>
              <w:pStyle w:val="Tabelltext"/>
              <w:jc w:val="center"/>
              <w:rPr>
                <w:sz w:val="18"/>
                <w:szCs w:val="18"/>
                <w:lang w:val="en-GB"/>
              </w:rPr>
            </w:pPr>
            <w:r w:rsidRPr="00576BE5">
              <w:rPr>
                <w:sz w:val="18"/>
                <w:szCs w:val="18"/>
                <w:lang w:val="en-GB"/>
              </w:rPr>
              <w:t>EN15804 ch.7</w:t>
            </w:r>
          </w:p>
        </w:tc>
        <w:sdt>
          <w:sdtPr>
            <w:rPr>
              <w:sz w:val="18"/>
              <w:szCs w:val="18"/>
              <w:lang w:val="en-GB"/>
            </w:rPr>
            <w:id w:val="1179617124"/>
            <w14:checkbox>
              <w14:checked w14:val="0"/>
              <w14:checkedState w14:val="00D6" w14:font="Symbol"/>
              <w14:uncheckedState w14:val="2610" w14:font="MS Gothic"/>
            </w14:checkbox>
          </w:sdtPr>
          <w:sdtEndPr/>
          <w:sdtContent>
            <w:tc>
              <w:tcPr>
                <w:tcW w:w="604" w:type="pct"/>
                <w:vAlign w:val="center"/>
              </w:tcPr>
              <w:p w14:paraId="45072234"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225" w:type="pct"/>
                <w:vAlign w:val="center"/>
              </w:tcPr>
              <w:p w14:paraId="3DB7FAAF"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2CD54DF9" w14:textId="77777777" w:rsidTr="00CA16E0">
        <w:trPr>
          <w:cantSplit/>
          <w:trHeight w:val="20"/>
        </w:trPr>
        <w:tc>
          <w:tcPr>
            <w:tcW w:w="138" w:type="pct"/>
            <w:vAlign w:val="center"/>
          </w:tcPr>
          <w:p w14:paraId="1406469B" w14:textId="77777777" w:rsidR="00CA16E0" w:rsidRPr="00576BE5" w:rsidRDefault="00CA16E0" w:rsidP="00576BE5">
            <w:pPr>
              <w:pStyle w:val="Tabelltext"/>
              <w:jc w:val="left"/>
              <w:rPr>
                <w:sz w:val="18"/>
                <w:szCs w:val="18"/>
                <w:lang w:val="en-GB"/>
              </w:rPr>
            </w:pPr>
            <w:r w:rsidRPr="00576BE5">
              <w:rPr>
                <w:sz w:val="18"/>
                <w:szCs w:val="18"/>
                <w:lang w:val="en-GB"/>
              </w:rPr>
              <w:t>5.6</w:t>
            </w:r>
          </w:p>
        </w:tc>
        <w:tc>
          <w:tcPr>
            <w:tcW w:w="2963" w:type="pct"/>
            <w:vAlign w:val="center"/>
          </w:tcPr>
          <w:p w14:paraId="4FCF624D" w14:textId="77777777" w:rsidR="00CA16E0" w:rsidRPr="00576BE5" w:rsidRDefault="00CA16E0" w:rsidP="00576BE5">
            <w:pPr>
              <w:pStyle w:val="Tabelltext"/>
              <w:jc w:val="left"/>
              <w:rPr>
                <w:sz w:val="18"/>
                <w:szCs w:val="18"/>
                <w:lang w:val="en-GB"/>
              </w:rPr>
            </w:pPr>
            <w:r w:rsidRPr="00576BE5">
              <w:rPr>
                <w:sz w:val="18"/>
                <w:szCs w:val="18"/>
                <w:lang w:val="en-GB"/>
              </w:rPr>
              <w:t>Deletion of module columns which are not declared (permissible for the Results part) if program allows</w:t>
            </w:r>
          </w:p>
        </w:tc>
        <w:tc>
          <w:tcPr>
            <w:tcW w:w="1070" w:type="pct"/>
            <w:vAlign w:val="center"/>
          </w:tcPr>
          <w:p w14:paraId="61FB1470" w14:textId="77777777" w:rsidR="00CA16E0" w:rsidRPr="00576BE5" w:rsidRDefault="00CA16E0" w:rsidP="00576BE5">
            <w:pPr>
              <w:pStyle w:val="Tabelltext"/>
              <w:jc w:val="center"/>
              <w:rPr>
                <w:sz w:val="18"/>
                <w:szCs w:val="18"/>
                <w:lang w:val="en-GB"/>
              </w:rPr>
            </w:pPr>
            <w:r w:rsidRPr="00576BE5">
              <w:rPr>
                <w:sz w:val="18"/>
                <w:szCs w:val="18"/>
                <w:lang w:val="en-GB"/>
              </w:rPr>
              <w:t>Program operator rules</w:t>
            </w:r>
          </w:p>
        </w:tc>
        <w:sdt>
          <w:sdtPr>
            <w:rPr>
              <w:sz w:val="18"/>
              <w:szCs w:val="18"/>
              <w:lang w:val="en-GB"/>
            </w:rPr>
            <w:id w:val="444661342"/>
            <w14:checkbox>
              <w14:checked w14:val="0"/>
              <w14:checkedState w14:val="00D6" w14:font="Symbol"/>
              <w14:uncheckedState w14:val="2610" w14:font="MS Gothic"/>
            </w14:checkbox>
          </w:sdtPr>
          <w:sdtEndPr/>
          <w:sdtContent>
            <w:tc>
              <w:tcPr>
                <w:tcW w:w="604" w:type="pct"/>
                <w:vAlign w:val="center"/>
              </w:tcPr>
              <w:p w14:paraId="784BFF2D"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225" w:type="pct"/>
                <w:vAlign w:val="center"/>
              </w:tcPr>
              <w:p w14:paraId="1689502B"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8B29AD6" w14:textId="77777777" w:rsidTr="00CA16E0">
        <w:trPr>
          <w:cantSplit/>
          <w:trHeight w:val="20"/>
        </w:trPr>
        <w:tc>
          <w:tcPr>
            <w:tcW w:w="138" w:type="pct"/>
            <w:vAlign w:val="center"/>
          </w:tcPr>
          <w:p w14:paraId="0E1D26D2" w14:textId="77777777" w:rsidR="00CA16E0" w:rsidRPr="00576BE5" w:rsidRDefault="00CA16E0" w:rsidP="00576BE5">
            <w:pPr>
              <w:pStyle w:val="Tabelltext"/>
              <w:jc w:val="left"/>
              <w:rPr>
                <w:sz w:val="18"/>
                <w:szCs w:val="18"/>
                <w:lang w:val="en-GB"/>
              </w:rPr>
            </w:pPr>
            <w:r w:rsidRPr="00576BE5">
              <w:rPr>
                <w:sz w:val="18"/>
                <w:szCs w:val="18"/>
                <w:lang w:val="en-GB"/>
              </w:rPr>
              <w:t>5.7</w:t>
            </w:r>
          </w:p>
        </w:tc>
        <w:tc>
          <w:tcPr>
            <w:tcW w:w="2963" w:type="pct"/>
            <w:vAlign w:val="center"/>
          </w:tcPr>
          <w:p w14:paraId="0F670635" w14:textId="77777777" w:rsidR="00CA16E0" w:rsidRPr="00576BE5" w:rsidRDefault="00CA16E0" w:rsidP="00576BE5">
            <w:pPr>
              <w:pStyle w:val="Tabelltext"/>
              <w:jc w:val="left"/>
              <w:rPr>
                <w:sz w:val="18"/>
                <w:szCs w:val="18"/>
                <w:lang w:val="en-GB"/>
              </w:rPr>
            </w:pPr>
            <w:r w:rsidRPr="00576BE5">
              <w:rPr>
                <w:sz w:val="18"/>
                <w:szCs w:val="18"/>
                <w:lang w:val="en-GB"/>
              </w:rPr>
              <w:t>Formatting the table framework and parameter addressed in accordance with the specifications of the PCR or the Program Operator rules</w:t>
            </w:r>
          </w:p>
        </w:tc>
        <w:tc>
          <w:tcPr>
            <w:tcW w:w="1070" w:type="pct"/>
            <w:vAlign w:val="center"/>
          </w:tcPr>
          <w:p w14:paraId="7E65D067" w14:textId="77777777" w:rsidR="00CA16E0" w:rsidRPr="00576BE5" w:rsidRDefault="00CA16E0" w:rsidP="00576BE5">
            <w:pPr>
              <w:pStyle w:val="Tabelltext"/>
              <w:jc w:val="center"/>
              <w:rPr>
                <w:sz w:val="18"/>
                <w:szCs w:val="18"/>
                <w:lang w:val="en-GB"/>
              </w:rPr>
            </w:pPr>
          </w:p>
        </w:tc>
        <w:sdt>
          <w:sdtPr>
            <w:rPr>
              <w:sz w:val="18"/>
              <w:szCs w:val="18"/>
              <w:lang w:val="en-GB"/>
            </w:rPr>
            <w:id w:val="-860275231"/>
            <w14:checkbox>
              <w14:checked w14:val="0"/>
              <w14:checkedState w14:val="00D6" w14:font="Symbol"/>
              <w14:uncheckedState w14:val="2610" w14:font="MS Gothic"/>
            </w14:checkbox>
          </w:sdtPr>
          <w:sdtEndPr/>
          <w:sdtContent>
            <w:tc>
              <w:tcPr>
                <w:tcW w:w="604" w:type="pct"/>
                <w:vAlign w:val="center"/>
              </w:tcPr>
              <w:p w14:paraId="22F9059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70014475"/>
            <w14:checkbox>
              <w14:checked w14:val="0"/>
              <w14:checkedState w14:val="00D6" w14:font="Symbol"/>
              <w14:uncheckedState w14:val="2610" w14:font="MS Gothic"/>
            </w14:checkbox>
          </w:sdtPr>
          <w:sdtEndPr/>
          <w:sdtContent>
            <w:tc>
              <w:tcPr>
                <w:tcW w:w="225" w:type="pct"/>
                <w:vAlign w:val="center"/>
              </w:tcPr>
              <w:p w14:paraId="46593E2A"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0BB02C2C" w14:textId="77777777" w:rsidTr="00CA16E0">
        <w:trPr>
          <w:cantSplit/>
          <w:trHeight w:val="20"/>
        </w:trPr>
        <w:tc>
          <w:tcPr>
            <w:tcW w:w="138" w:type="pct"/>
            <w:shd w:val="clear" w:color="auto" w:fill="E1E7E0" w:themeFill="accent2" w:themeFillTint="33"/>
            <w:vAlign w:val="center"/>
          </w:tcPr>
          <w:p w14:paraId="26EAEBD2"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963" w:type="pct"/>
            <w:shd w:val="clear" w:color="auto" w:fill="E1E7E0" w:themeFill="accent2" w:themeFillTint="33"/>
            <w:vAlign w:val="center"/>
          </w:tcPr>
          <w:p w14:paraId="1D65963B" w14:textId="77777777" w:rsidR="00CA16E0" w:rsidRPr="00576BE5" w:rsidRDefault="00CA16E0" w:rsidP="00576BE5">
            <w:pPr>
              <w:pStyle w:val="Tabelltext"/>
              <w:jc w:val="left"/>
              <w:rPr>
                <w:bCs/>
                <w:caps/>
                <w:sz w:val="18"/>
                <w:szCs w:val="18"/>
                <w:lang w:val="en-GB"/>
              </w:rPr>
            </w:pPr>
            <w:r w:rsidRPr="00576BE5">
              <w:rPr>
                <w:bCs/>
                <w:caps/>
                <w:sz w:val="18"/>
                <w:szCs w:val="18"/>
                <w:lang w:val="en-GB"/>
              </w:rPr>
              <w:t>Evidence for tests or certificates</w:t>
            </w:r>
          </w:p>
        </w:tc>
        <w:tc>
          <w:tcPr>
            <w:tcW w:w="1070" w:type="pct"/>
            <w:shd w:val="clear" w:color="auto" w:fill="E1E7E0" w:themeFill="accent2" w:themeFillTint="33"/>
            <w:vAlign w:val="center"/>
          </w:tcPr>
          <w:p w14:paraId="5D411F16"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26527E0A"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45BA007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426BC71" w14:textId="77777777" w:rsidTr="00CA16E0">
        <w:trPr>
          <w:cantSplit/>
          <w:trHeight w:val="20"/>
        </w:trPr>
        <w:tc>
          <w:tcPr>
            <w:tcW w:w="138" w:type="pct"/>
            <w:vAlign w:val="center"/>
          </w:tcPr>
          <w:p w14:paraId="009B5926" w14:textId="77777777" w:rsidR="00CA16E0" w:rsidRPr="00576BE5" w:rsidRDefault="00CA16E0" w:rsidP="00576BE5">
            <w:pPr>
              <w:pStyle w:val="Tabelltext"/>
              <w:jc w:val="left"/>
              <w:rPr>
                <w:sz w:val="18"/>
                <w:szCs w:val="18"/>
                <w:lang w:val="en-GB"/>
              </w:rPr>
            </w:pPr>
            <w:r w:rsidRPr="00576BE5">
              <w:rPr>
                <w:sz w:val="18"/>
                <w:szCs w:val="18"/>
                <w:lang w:val="en-GB"/>
              </w:rPr>
              <w:t>6.1</w:t>
            </w:r>
          </w:p>
        </w:tc>
        <w:tc>
          <w:tcPr>
            <w:tcW w:w="2963" w:type="pct"/>
            <w:vAlign w:val="center"/>
          </w:tcPr>
          <w:p w14:paraId="62B7AD04" w14:textId="77777777" w:rsidR="00CA16E0" w:rsidRPr="00576BE5" w:rsidRDefault="00CA16E0" w:rsidP="00576BE5">
            <w:pPr>
              <w:pStyle w:val="Tabelltext"/>
              <w:jc w:val="left"/>
              <w:rPr>
                <w:sz w:val="18"/>
                <w:szCs w:val="18"/>
                <w:lang w:val="en-GB"/>
              </w:rPr>
            </w:pPr>
            <w:r w:rsidRPr="00576BE5">
              <w:rPr>
                <w:sz w:val="18"/>
                <w:szCs w:val="18"/>
                <w:lang w:val="en-GB"/>
              </w:rPr>
              <w:t>Additional information is provided to indoor air or soil/water, if applicable</w:t>
            </w:r>
          </w:p>
        </w:tc>
        <w:tc>
          <w:tcPr>
            <w:tcW w:w="1070" w:type="pct"/>
            <w:vAlign w:val="center"/>
          </w:tcPr>
          <w:p w14:paraId="3B7564B8" w14:textId="77777777" w:rsidR="00CA16E0" w:rsidRPr="00576BE5" w:rsidRDefault="00CA16E0" w:rsidP="00576BE5">
            <w:pPr>
              <w:pStyle w:val="Tabelltext"/>
              <w:jc w:val="center"/>
              <w:rPr>
                <w:sz w:val="18"/>
                <w:szCs w:val="18"/>
                <w:lang w:val="en-GB"/>
              </w:rPr>
            </w:pPr>
            <w:r w:rsidRPr="00576BE5">
              <w:rPr>
                <w:sz w:val="18"/>
                <w:szCs w:val="18"/>
                <w:lang w:val="en-GB"/>
              </w:rPr>
              <w:t>EN15804 ch.7.4</w:t>
            </w:r>
          </w:p>
        </w:tc>
        <w:sdt>
          <w:sdtPr>
            <w:rPr>
              <w:sz w:val="18"/>
              <w:szCs w:val="18"/>
              <w:lang w:val="en-GB"/>
            </w:rPr>
            <w:id w:val="-545055247"/>
            <w14:checkbox>
              <w14:checked w14:val="0"/>
              <w14:checkedState w14:val="00D6" w14:font="Symbol"/>
              <w14:uncheckedState w14:val="2610" w14:font="MS Gothic"/>
            </w14:checkbox>
          </w:sdtPr>
          <w:sdtEndPr/>
          <w:sdtContent>
            <w:tc>
              <w:tcPr>
                <w:tcW w:w="604" w:type="pct"/>
                <w:vAlign w:val="center"/>
              </w:tcPr>
              <w:p w14:paraId="21A5CC3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225" w:type="pct"/>
                <w:vAlign w:val="center"/>
              </w:tcPr>
              <w:p w14:paraId="7098775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1694BAAA" w14:textId="77777777" w:rsidTr="00CA16E0">
        <w:trPr>
          <w:cantSplit/>
          <w:trHeight w:val="20"/>
        </w:trPr>
        <w:tc>
          <w:tcPr>
            <w:tcW w:w="138" w:type="pct"/>
            <w:vAlign w:val="center"/>
          </w:tcPr>
          <w:p w14:paraId="7D17F651" w14:textId="77777777" w:rsidR="00CA16E0" w:rsidRPr="00576BE5" w:rsidRDefault="00CA16E0" w:rsidP="00576BE5">
            <w:pPr>
              <w:pStyle w:val="Tabelltext"/>
              <w:jc w:val="left"/>
              <w:rPr>
                <w:sz w:val="18"/>
                <w:szCs w:val="18"/>
                <w:lang w:val="en-GB"/>
              </w:rPr>
            </w:pPr>
            <w:r w:rsidRPr="00576BE5">
              <w:rPr>
                <w:sz w:val="18"/>
                <w:szCs w:val="18"/>
                <w:lang w:val="en-GB"/>
              </w:rPr>
              <w:t>6.2</w:t>
            </w:r>
          </w:p>
        </w:tc>
        <w:tc>
          <w:tcPr>
            <w:tcW w:w="2963" w:type="pct"/>
            <w:vAlign w:val="center"/>
          </w:tcPr>
          <w:p w14:paraId="1B517544" w14:textId="77777777" w:rsidR="00CA16E0" w:rsidRPr="00576BE5" w:rsidRDefault="00CA16E0" w:rsidP="00576BE5">
            <w:pPr>
              <w:pStyle w:val="Tabelltext"/>
              <w:jc w:val="left"/>
              <w:rPr>
                <w:sz w:val="18"/>
                <w:szCs w:val="18"/>
                <w:lang w:val="en-GB"/>
              </w:rPr>
            </w:pPr>
            <w:r w:rsidRPr="00576BE5">
              <w:rPr>
                <w:sz w:val="18"/>
                <w:szCs w:val="18"/>
                <w:lang w:val="en-GB"/>
              </w:rPr>
              <w:t>Declaration of the relevant evidence. Information where to find this evidence</w:t>
            </w:r>
          </w:p>
        </w:tc>
        <w:tc>
          <w:tcPr>
            <w:tcW w:w="1070" w:type="pct"/>
            <w:vAlign w:val="center"/>
          </w:tcPr>
          <w:p w14:paraId="1F0C84A7" w14:textId="77777777" w:rsidR="00CA16E0" w:rsidRPr="00576BE5" w:rsidRDefault="00CA16E0" w:rsidP="00576BE5">
            <w:pPr>
              <w:pStyle w:val="Tabelltext"/>
              <w:jc w:val="center"/>
              <w:rPr>
                <w:sz w:val="18"/>
                <w:szCs w:val="18"/>
                <w:lang w:val="en-GB"/>
              </w:rPr>
            </w:pPr>
            <w:r w:rsidRPr="00576BE5">
              <w:rPr>
                <w:sz w:val="18"/>
                <w:szCs w:val="18"/>
                <w:lang w:val="en-GB"/>
              </w:rPr>
              <w:t>EN15804 ch.7.2 and applicable PCR, existing program rules</w:t>
            </w:r>
          </w:p>
        </w:tc>
        <w:sdt>
          <w:sdtPr>
            <w:rPr>
              <w:sz w:val="18"/>
              <w:szCs w:val="18"/>
              <w:lang w:val="en-GB"/>
            </w:rPr>
            <w:id w:val="-619608061"/>
            <w14:checkbox>
              <w14:checked w14:val="0"/>
              <w14:checkedState w14:val="00D6" w14:font="Symbol"/>
              <w14:uncheckedState w14:val="2610" w14:font="MS Gothic"/>
            </w14:checkbox>
          </w:sdtPr>
          <w:sdtEndPr/>
          <w:sdtContent>
            <w:tc>
              <w:tcPr>
                <w:tcW w:w="604" w:type="pct"/>
                <w:vAlign w:val="center"/>
              </w:tcPr>
              <w:p w14:paraId="3E49B111"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225" w:type="pct"/>
                <w:vAlign w:val="center"/>
              </w:tcPr>
              <w:p w14:paraId="2C1AAE12"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F9DCD91" w14:textId="77777777" w:rsidTr="00CA16E0">
        <w:trPr>
          <w:cantSplit/>
          <w:trHeight w:val="20"/>
        </w:trPr>
        <w:tc>
          <w:tcPr>
            <w:tcW w:w="138" w:type="pct"/>
            <w:shd w:val="clear" w:color="auto" w:fill="E1E7E0" w:themeFill="accent2" w:themeFillTint="33"/>
            <w:vAlign w:val="center"/>
          </w:tcPr>
          <w:p w14:paraId="62C9C23B" w14:textId="77777777" w:rsidR="00CA16E0" w:rsidRPr="00576BE5" w:rsidRDefault="00CA16E0" w:rsidP="00576BE5">
            <w:pPr>
              <w:pStyle w:val="Tabelltext"/>
              <w:jc w:val="left"/>
              <w:rPr>
                <w:bCs/>
                <w:caps/>
                <w:sz w:val="18"/>
                <w:szCs w:val="18"/>
                <w:lang w:val="en-GB"/>
              </w:rPr>
            </w:pPr>
            <w:r w:rsidRPr="00576BE5">
              <w:rPr>
                <w:bCs/>
                <w:caps/>
                <w:sz w:val="18"/>
                <w:szCs w:val="18"/>
                <w:lang w:val="en-GB"/>
              </w:rPr>
              <w:t>7</w:t>
            </w:r>
          </w:p>
        </w:tc>
        <w:tc>
          <w:tcPr>
            <w:tcW w:w="2963" w:type="pct"/>
            <w:shd w:val="clear" w:color="auto" w:fill="E1E7E0" w:themeFill="accent2" w:themeFillTint="33"/>
            <w:vAlign w:val="center"/>
          </w:tcPr>
          <w:p w14:paraId="712D2D4B" w14:textId="77777777" w:rsidR="00CA16E0" w:rsidRPr="00576BE5" w:rsidRDefault="00CA16E0" w:rsidP="00576BE5">
            <w:pPr>
              <w:pStyle w:val="Tabelltext"/>
              <w:jc w:val="left"/>
              <w:rPr>
                <w:bCs/>
                <w:caps/>
                <w:sz w:val="18"/>
                <w:szCs w:val="18"/>
                <w:lang w:val="en-GB"/>
              </w:rPr>
            </w:pPr>
            <w:r w:rsidRPr="00576BE5">
              <w:rPr>
                <w:bCs/>
                <w:caps/>
                <w:sz w:val="18"/>
                <w:szCs w:val="18"/>
                <w:lang w:val="en-GB"/>
              </w:rPr>
              <w:t>References</w:t>
            </w:r>
          </w:p>
        </w:tc>
        <w:tc>
          <w:tcPr>
            <w:tcW w:w="1070" w:type="pct"/>
            <w:shd w:val="clear" w:color="auto" w:fill="E1E7E0" w:themeFill="accent2" w:themeFillTint="33"/>
            <w:vAlign w:val="center"/>
          </w:tcPr>
          <w:p w14:paraId="6D2F8A9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53E55FF5"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19F196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04549CD" w14:textId="77777777" w:rsidTr="00CA16E0">
        <w:trPr>
          <w:cantSplit/>
          <w:trHeight w:val="20"/>
        </w:trPr>
        <w:tc>
          <w:tcPr>
            <w:tcW w:w="138" w:type="pct"/>
            <w:vAlign w:val="center"/>
          </w:tcPr>
          <w:p w14:paraId="13E43561" w14:textId="77777777" w:rsidR="00CA16E0" w:rsidRPr="00576BE5" w:rsidRDefault="00CA16E0" w:rsidP="00576BE5">
            <w:pPr>
              <w:pStyle w:val="Tabelltext"/>
              <w:jc w:val="left"/>
              <w:rPr>
                <w:sz w:val="18"/>
                <w:szCs w:val="18"/>
                <w:lang w:val="en-GB"/>
              </w:rPr>
            </w:pPr>
            <w:r w:rsidRPr="00576BE5">
              <w:rPr>
                <w:sz w:val="18"/>
                <w:szCs w:val="18"/>
                <w:lang w:val="en-GB"/>
              </w:rPr>
              <w:t>7.1</w:t>
            </w:r>
          </w:p>
        </w:tc>
        <w:tc>
          <w:tcPr>
            <w:tcW w:w="2963" w:type="pct"/>
            <w:vAlign w:val="center"/>
          </w:tcPr>
          <w:p w14:paraId="34E08DE6" w14:textId="77777777" w:rsidR="00CA16E0" w:rsidRPr="00576BE5" w:rsidRDefault="00CA16E0" w:rsidP="00576BE5">
            <w:pPr>
              <w:pStyle w:val="Tabelltext"/>
              <w:jc w:val="left"/>
              <w:rPr>
                <w:sz w:val="18"/>
                <w:szCs w:val="18"/>
                <w:lang w:val="en-GB"/>
              </w:rPr>
            </w:pPr>
            <w:r w:rsidRPr="00576BE5">
              <w:rPr>
                <w:sz w:val="18"/>
                <w:szCs w:val="18"/>
                <w:lang w:val="en-GB"/>
              </w:rPr>
              <w:t>Full indication of all referenced sources (excluding standards already quoted in full and standards concerning evidence)</w:t>
            </w:r>
          </w:p>
        </w:tc>
        <w:tc>
          <w:tcPr>
            <w:tcW w:w="1070" w:type="pct"/>
            <w:vAlign w:val="center"/>
          </w:tcPr>
          <w:p w14:paraId="25B08B38" w14:textId="77777777" w:rsidR="00CA16E0" w:rsidRPr="00576BE5" w:rsidRDefault="00CA16E0" w:rsidP="00576BE5">
            <w:pPr>
              <w:pStyle w:val="Tabelltext"/>
              <w:jc w:val="center"/>
              <w:rPr>
                <w:sz w:val="18"/>
                <w:szCs w:val="18"/>
                <w:lang w:val="en-GB"/>
              </w:rPr>
            </w:pPr>
          </w:p>
        </w:tc>
        <w:sdt>
          <w:sdtPr>
            <w:rPr>
              <w:sz w:val="18"/>
              <w:szCs w:val="18"/>
              <w:lang w:val="en-GB"/>
            </w:rPr>
            <w:id w:val="-2102478648"/>
            <w14:checkbox>
              <w14:checked w14:val="0"/>
              <w14:checkedState w14:val="00D6" w14:font="Symbol"/>
              <w14:uncheckedState w14:val="2610" w14:font="MS Gothic"/>
            </w14:checkbox>
          </w:sdtPr>
          <w:sdtEndPr/>
          <w:sdtContent>
            <w:tc>
              <w:tcPr>
                <w:tcW w:w="604" w:type="pct"/>
                <w:vAlign w:val="center"/>
              </w:tcPr>
              <w:p w14:paraId="00D9B4F2"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225" w:type="pct"/>
                <w:vAlign w:val="center"/>
              </w:tcPr>
              <w:p w14:paraId="3AFF53F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341EE4" w:rsidRPr="00576BE5" w14:paraId="78C57D46"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D2D3AAE" w14:textId="77777777" w:rsidR="00341EE4" w:rsidRPr="007659E2" w:rsidRDefault="00341EE4" w:rsidP="002136FE">
            <w:pPr>
              <w:pStyle w:val="Tabelltext"/>
              <w:jc w:val="left"/>
              <w:rPr>
                <w:bCs/>
                <w:caps/>
                <w:sz w:val="18"/>
                <w:szCs w:val="18"/>
                <w:lang w:val="en-GB"/>
              </w:rPr>
            </w:pPr>
            <w:r w:rsidRPr="007659E2">
              <w:rPr>
                <w:bCs/>
                <w:caps/>
                <w:sz w:val="18"/>
                <w:szCs w:val="18"/>
                <w:lang w:val="en-GB"/>
              </w:rPr>
              <w:t>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B30ECC5" w14:textId="77777777" w:rsidR="00341EE4" w:rsidRPr="007659E2" w:rsidRDefault="00341EE4" w:rsidP="002136FE">
            <w:pPr>
              <w:pStyle w:val="Tabelltext"/>
              <w:jc w:val="left"/>
              <w:rPr>
                <w:bCs/>
                <w:caps/>
                <w:sz w:val="18"/>
                <w:szCs w:val="18"/>
                <w:lang w:val="en-GB"/>
              </w:rPr>
            </w:pPr>
            <w:r>
              <w:rPr>
                <w:bCs/>
                <w:caps/>
                <w:sz w:val="18"/>
                <w:szCs w:val="18"/>
                <w:lang w:val="en-GB"/>
              </w:rPr>
              <w:t>Machine-readable epd information</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EF806F3" w14:textId="77777777" w:rsidR="00341EE4" w:rsidRPr="007659E2" w:rsidRDefault="00341EE4" w:rsidP="002136FE">
            <w:pPr>
              <w:pStyle w:val="Tabelltext"/>
              <w:jc w:val="center"/>
              <w:rPr>
                <w:bCs/>
                <w:caps/>
                <w:sz w:val="18"/>
                <w:szCs w:val="18"/>
                <w:lang w:val="en-GB"/>
              </w:rPr>
            </w:pPr>
            <w:r w:rsidRPr="007659E2">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C2F79C2" w14:textId="77777777" w:rsidR="00341EE4" w:rsidRPr="007659E2" w:rsidRDefault="00341EE4" w:rsidP="002136FE">
            <w:pPr>
              <w:pStyle w:val="Tabelltext"/>
              <w:jc w:val="center"/>
              <w:rPr>
                <w:bCs/>
                <w:caps/>
                <w:sz w:val="18"/>
                <w:szCs w:val="18"/>
                <w:lang w:val="en-GB"/>
              </w:rPr>
            </w:pPr>
            <w:r w:rsidRPr="007659E2">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45EED60" w14:textId="77777777" w:rsidR="00341EE4" w:rsidRPr="007659E2" w:rsidRDefault="00341EE4" w:rsidP="002136FE">
            <w:pPr>
              <w:pStyle w:val="Tabelltext"/>
              <w:jc w:val="center"/>
              <w:rPr>
                <w:bCs/>
                <w:caps/>
                <w:sz w:val="18"/>
                <w:szCs w:val="18"/>
                <w:lang w:val="en-GB"/>
              </w:rPr>
            </w:pPr>
            <w:r w:rsidRPr="007659E2">
              <w:rPr>
                <w:bCs/>
                <w:caps/>
                <w:sz w:val="18"/>
                <w:szCs w:val="18"/>
                <w:lang w:val="en-GB"/>
              </w:rPr>
              <w:t>N/A</w:t>
            </w:r>
          </w:p>
        </w:tc>
      </w:tr>
      <w:tr w:rsidR="00341EE4" w:rsidRPr="00576BE5" w14:paraId="52A382F2"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63DAF1" w14:textId="77777777" w:rsidR="00341EE4" w:rsidRPr="00576BE5" w:rsidRDefault="00341EE4" w:rsidP="002136FE">
            <w:pPr>
              <w:pStyle w:val="Tabelltext"/>
              <w:jc w:val="left"/>
              <w:rPr>
                <w:sz w:val="18"/>
                <w:szCs w:val="18"/>
                <w:lang w:val="en-GB"/>
              </w:rPr>
            </w:pPr>
            <w:r>
              <w:rPr>
                <w:sz w:val="18"/>
                <w:szCs w:val="18"/>
                <w:lang w:val="en-GB"/>
              </w:rPr>
              <w:t>8</w:t>
            </w:r>
            <w:r w:rsidRPr="00576BE5">
              <w:rPr>
                <w:sz w:val="18"/>
                <w:szCs w:val="18"/>
                <w:lang w:val="en-GB"/>
              </w:rPr>
              <w:t>.1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D33AC6" w14:textId="77777777" w:rsidR="00341EE4" w:rsidRPr="00576BE5" w:rsidRDefault="00341EE4" w:rsidP="002136FE">
            <w:pPr>
              <w:pStyle w:val="Tabelltext"/>
              <w:jc w:val="left"/>
              <w:rPr>
                <w:sz w:val="18"/>
                <w:szCs w:val="18"/>
                <w:lang w:val="en-GB"/>
              </w:rPr>
            </w:pPr>
            <w:r>
              <w:rPr>
                <w:sz w:val="18"/>
                <w:szCs w:val="18"/>
                <w:lang w:val="en-GB"/>
              </w:rPr>
              <w:t>Information in the machine-readable EPD format correspond with the verified information of the EPD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28294FF" w14:textId="77777777" w:rsidR="00341EE4" w:rsidRPr="00576BE5" w:rsidRDefault="00341EE4" w:rsidP="002136FE">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69AD705" w14:textId="77777777" w:rsidR="00341EE4" w:rsidRPr="00576BE5" w:rsidRDefault="00341EE4" w:rsidP="002136FE">
                <w:pPr>
                  <w:pStyle w:val="Tabelltext"/>
                  <w:jc w:val="center"/>
                  <w:rPr>
                    <w:sz w:val="18"/>
                    <w:szCs w:val="18"/>
                    <w:lang w:val="en-GB"/>
                  </w:rPr>
                </w:pPr>
                <w:r w:rsidRPr="00341EE4">
                  <w:rPr>
                    <w:rFonts w:ascii="Segoe UI Symbol" w:hAnsi="Segoe UI Symbol" w:cs="Segoe UI Symbol"/>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D37D999" w14:textId="77777777" w:rsidR="00341EE4" w:rsidRPr="00576BE5" w:rsidRDefault="00341EE4" w:rsidP="002136FE">
                <w:pPr>
                  <w:pStyle w:val="Tabelltext"/>
                  <w:jc w:val="center"/>
                  <w:rPr>
                    <w:sz w:val="18"/>
                    <w:szCs w:val="18"/>
                    <w:lang w:val="en-GB"/>
                  </w:rPr>
                </w:pPr>
                <w:r w:rsidRPr="00341EE4">
                  <w:rPr>
                    <w:rFonts w:ascii="Segoe UI Symbol" w:hAnsi="Segoe UI Symbol" w:cs="Segoe UI Symbol"/>
                    <w:sz w:val="18"/>
                    <w:szCs w:val="18"/>
                    <w:lang w:val="en-GB"/>
                  </w:rPr>
                  <w:t>☐</w:t>
                </w:r>
              </w:p>
            </w:tc>
          </w:sdtContent>
        </w:sdt>
      </w:tr>
    </w:tbl>
    <w:p w14:paraId="65E358E0" w14:textId="77777777" w:rsidR="009A3E5F" w:rsidRDefault="009A3E5F" w:rsidP="00D33BB6">
      <w:pPr>
        <w:rPr>
          <w:lang w:val="en-GB"/>
        </w:rPr>
      </w:pPr>
    </w:p>
    <w:p w14:paraId="5DD576D8" w14:textId="77777777" w:rsidR="009A3E5F" w:rsidRDefault="009A3E5F" w:rsidP="009A3E5F">
      <w:pPr>
        <w:rPr>
          <w:lang w:val="en-GB"/>
        </w:rPr>
      </w:pPr>
      <w:r>
        <w:rPr>
          <w:lang w:val="en-GB"/>
        </w:rPr>
        <w:br w:type="page"/>
      </w:r>
    </w:p>
    <w:p w14:paraId="613D24C4" w14:textId="77777777"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1B86D6A"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395"/>
        <w:gridCol w:w="8988"/>
        <w:gridCol w:w="3241"/>
        <w:gridCol w:w="1699"/>
        <w:gridCol w:w="824"/>
      </w:tblGrid>
      <w:tr w:rsidR="00CA16E0" w:rsidRPr="00576BE5" w14:paraId="07B0AF0A" w14:textId="77777777" w:rsidTr="00CA16E0">
        <w:trPr>
          <w:cantSplit/>
          <w:trHeight w:val="20"/>
        </w:trPr>
        <w:tc>
          <w:tcPr>
            <w:tcW w:w="130" w:type="pct"/>
            <w:shd w:val="clear" w:color="auto" w:fill="D9DADB" w:themeFill="accent4"/>
          </w:tcPr>
          <w:p w14:paraId="1B4A38CD" w14:textId="77777777"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6" w:type="pct"/>
            <w:shd w:val="clear" w:color="auto" w:fill="D9DADB" w:themeFill="accent4"/>
          </w:tcPr>
          <w:p w14:paraId="0971DA48"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14:paraId="6FCFC369"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14:paraId="10888962"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14:paraId="610B405A"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7F0F7E21" w14:textId="77777777" w:rsidTr="00CA16E0">
        <w:trPr>
          <w:cantSplit/>
          <w:trHeight w:val="20"/>
        </w:trPr>
        <w:tc>
          <w:tcPr>
            <w:tcW w:w="130" w:type="pct"/>
          </w:tcPr>
          <w:p w14:paraId="2037CD27" w14:textId="77777777" w:rsidR="00CA16E0" w:rsidRPr="00576BE5" w:rsidRDefault="00CA16E0" w:rsidP="004B31DB">
            <w:pPr>
              <w:pStyle w:val="Tabelltext"/>
              <w:jc w:val="left"/>
              <w:rPr>
                <w:sz w:val="18"/>
                <w:szCs w:val="18"/>
                <w:lang w:val="en-GB"/>
              </w:rPr>
            </w:pPr>
            <w:r w:rsidRPr="00576BE5">
              <w:rPr>
                <w:sz w:val="18"/>
                <w:szCs w:val="18"/>
                <w:lang w:val="en-GB"/>
              </w:rPr>
              <w:t>1.1</w:t>
            </w:r>
          </w:p>
        </w:tc>
        <w:tc>
          <w:tcPr>
            <w:tcW w:w="2966" w:type="pct"/>
          </w:tcPr>
          <w:p w14:paraId="17C625B1"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14:paraId="27A0A695"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61" w:type="pct"/>
              </w:tcPr>
              <w:p w14:paraId="59236D35"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72" w:type="pct"/>
              </w:tcPr>
              <w:p w14:paraId="3F21643E"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653DC89" w14:textId="77777777" w:rsidTr="00CA16E0">
        <w:trPr>
          <w:cantSplit/>
          <w:trHeight w:val="20"/>
        </w:trPr>
        <w:tc>
          <w:tcPr>
            <w:tcW w:w="130" w:type="pct"/>
          </w:tcPr>
          <w:p w14:paraId="1066AF81" w14:textId="77777777" w:rsidR="00CA16E0" w:rsidRPr="00576BE5" w:rsidRDefault="00CA16E0" w:rsidP="004B31DB">
            <w:pPr>
              <w:pStyle w:val="Tabelltext"/>
              <w:jc w:val="left"/>
              <w:rPr>
                <w:sz w:val="18"/>
                <w:szCs w:val="18"/>
                <w:lang w:val="en-GB"/>
              </w:rPr>
            </w:pPr>
            <w:r w:rsidRPr="00576BE5">
              <w:rPr>
                <w:sz w:val="18"/>
                <w:szCs w:val="18"/>
                <w:lang w:val="en-GB"/>
              </w:rPr>
              <w:t>1.2</w:t>
            </w:r>
          </w:p>
        </w:tc>
        <w:tc>
          <w:tcPr>
            <w:tcW w:w="2966" w:type="pct"/>
          </w:tcPr>
          <w:p w14:paraId="4E67908C"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14:paraId="76213CE6"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61" w:type="pct"/>
              </w:tcPr>
              <w:p w14:paraId="742A2EE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72" w:type="pct"/>
              </w:tcPr>
              <w:p w14:paraId="11571F2E"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37FF2B8" w14:textId="77777777" w:rsidTr="00CA16E0">
        <w:trPr>
          <w:cantSplit/>
          <w:trHeight w:val="20"/>
        </w:trPr>
        <w:tc>
          <w:tcPr>
            <w:tcW w:w="130" w:type="pct"/>
          </w:tcPr>
          <w:p w14:paraId="6A404FC7" w14:textId="77777777" w:rsidR="00CA16E0" w:rsidRPr="00576BE5" w:rsidRDefault="00CA16E0" w:rsidP="004B31DB">
            <w:pPr>
              <w:pStyle w:val="Tabelltext"/>
              <w:jc w:val="left"/>
              <w:rPr>
                <w:sz w:val="18"/>
                <w:szCs w:val="18"/>
                <w:lang w:val="en-GB"/>
              </w:rPr>
            </w:pPr>
            <w:r w:rsidRPr="00576BE5">
              <w:rPr>
                <w:sz w:val="18"/>
                <w:szCs w:val="18"/>
                <w:lang w:val="en-GB"/>
              </w:rPr>
              <w:t>1.3</w:t>
            </w:r>
          </w:p>
        </w:tc>
        <w:tc>
          <w:tcPr>
            <w:tcW w:w="2966" w:type="pct"/>
          </w:tcPr>
          <w:p w14:paraId="40418798"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15804:2012+A1:2013</w:t>
            </w:r>
          </w:p>
        </w:tc>
        <w:tc>
          <w:tcPr>
            <w:tcW w:w="1070" w:type="pct"/>
          </w:tcPr>
          <w:p w14:paraId="2CFBA730" w14:textId="77777777" w:rsidR="00CA16E0" w:rsidRPr="00576BE5" w:rsidRDefault="00CA16E0" w:rsidP="004B31DB">
            <w:pPr>
              <w:pStyle w:val="Tabelltext"/>
              <w:jc w:val="center"/>
              <w:rPr>
                <w:sz w:val="18"/>
                <w:szCs w:val="18"/>
                <w:lang w:val="en-GB"/>
              </w:rPr>
            </w:pPr>
            <w:r w:rsidRPr="00576BE5">
              <w:rPr>
                <w:sz w:val="18"/>
                <w:szCs w:val="18"/>
                <w:lang w:val="en-GB"/>
              </w:rPr>
              <w:t>EN 15804:2012+A1:2013</w:t>
            </w:r>
          </w:p>
        </w:tc>
        <w:sdt>
          <w:sdtPr>
            <w:rPr>
              <w:sz w:val="18"/>
              <w:szCs w:val="18"/>
              <w:lang w:val="en-GB"/>
            </w:rPr>
            <w:id w:val="-677973802"/>
            <w14:checkbox>
              <w14:checked w14:val="0"/>
              <w14:checkedState w14:val="00D6" w14:font="Symbol"/>
              <w14:uncheckedState w14:val="2610" w14:font="MS Gothic"/>
            </w14:checkbox>
          </w:sdtPr>
          <w:sdtEndPr/>
          <w:sdtContent>
            <w:tc>
              <w:tcPr>
                <w:tcW w:w="561" w:type="pct"/>
              </w:tcPr>
              <w:p w14:paraId="4D49B58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72" w:type="pct"/>
              </w:tcPr>
              <w:p w14:paraId="1FC5D4C3"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F405519" w14:textId="77777777" w:rsidTr="00CA16E0">
        <w:trPr>
          <w:cantSplit/>
          <w:trHeight w:val="20"/>
        </w:trPr>
        <w:tc>
          <w:tcPr>
            <w:tcW w:w="130" w:type="pct"/>
          </w:tcPr>
          <w:p w14:paraId="5E8F20F5" w14:textId="77777777" w:rsidR="00CA16E0" w:rsidRPr="00576BE5" w:rsidRDefault="00CA16E0" w:rsidP="004B31DB">
            <w:pPr>
              <w:pStyle w:val="Tabelltext"/>
              <w:jc w:val="left"/>
              <w:rPr>
                <w:sz w:val="18"/>
                <w:szCs w:val="18"/>
                <w:lang w:val="en-GB"/>
              </w:rPr>
            </w:pPr>
            <w:r w:rsidRPr="00576BE5">
              <w:rPr>
                <w:sz w:val="18"/>
                <w:szCs w:val="18"/>
                <w:lang w:val="en-GB"/>
              </w:rPr>
              <w:t>1.4</w:t>
            </w:r>
          </w:p>
        </w:tc>
        <w:tc>
          <w:tcPr>
            <w:tcW w:w="2966" w:type="pct"/>
          </w:tcPr>
          <w:p w14:paraId="33F045F9" w14:textId="77777777" w:rsidR="00CA16E0" w:rsidRPr="00576BE5" w:rsidRDefault="00CA16E0" w:rsidP="00495E78">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p>
        </w:tc>
        <w:tc>
          <w:tcPr>
            <w:tcW w:w="1070" w:type="pct"/>
          </w:tcPr>
          <w:p w14:paraId="23B93BAC" w14:textId="77777777" w:rsidR="00CA16E0" w:rsidRPr="00576BE5" w:rsidRDefault="00CA16E0" w:rsidP="004B31DB">
            <w:pPr>
              <w:pStyle w:val="Tabelltext"/>
              <w:jc w:val="center"/>
              <w:rPr>
                <w:sz w:val="18"/>
                <w:szCs w:val="18"/>
                <w:lang w:val="en-GB"/>
              </w:rPr>
            </w:pPr>
            <w:r w:rsidRPr="00576BE5">
              <w:rPr>
                <w:sz w:val="18"/>
                <w:szCs w:val="18"/>
                <w:lang w:val="en-GB"/>
              </w:rPr>
              <w:t>General Programme Instructions</w:t>
            </w:r>
          </w:p>
        </w:tc>
        <w:sdt>
          <w:sdtPr>
            <w:rPr>
              <w:sz w:val="18"/>
              <w:szCs w:val="18"/>
              <w:lang w:val="en-GB"/>
            </w:rPr>
            <w:id w:val="-897122205"/>
            <w14:checkbox>
              <w14:checked w14:val="0"/>
              <w14:checkedState w14:val="00D6" w14:font="Symbol"/>
              <w14:uncheckedState w14:val="2610" w14:font="MS Gothic"/>
            </w14:checkbox>
          </w:sdtPr>
          <w:sdtEndPr/>
          <w:sdtContent>
            <w:tc>
              <w:tcPr>
                <w:tcW w:w="561" w:type="pct"/>
              </w:tcPr>
              <w:p w14:paraId="143303A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72" w:type="pct"/>
              </w:tcPr>
              <w:p w14:paraId="041F4901"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BE41AD1" w14:textId="77777777" w:rsidTr="00CA16E0">
        <w:trPr>
          <w:cantSplit/>
          <w:trHeight w:val="20"/>
        </w:trPr>
        <w:tc>
          <w:tcPr>
            <w:tcW w:w="130" w:type="pct"/>
          </w:tcPr>
          <w:p w14:paraId="220D8098" w14:textId="77777777" w:rsidR="00CA16E0" w:rsidRPr="00576BE5" w:rsidRDefault="00CA16E0" w:rsidP="004B31DB">
            <w:pPr>
              <w:pStyle w:val="Tabelltext"/>
              <w:jc w:val="left"/>
              <w:rPr>
                <w:sz w:val="18"/>
                <w:szCs w:val="18"/>
                <w:lang w:val="en-GB"/>
              </w:rPr>
            </w:pPr>
            <w:r w:rsidRPr="00576BE5">
              <w:rPr>
                <w:sz w:val="18"/>
                <w:szCs w:val="18"/>
                <w:lang w:val="en-GB"/>
              </w:rPr>
              <w:t>1.5</w:t>
            </w:r>
          </w:p>
        </w:tc>
        <w:tc>
          <w:tcPr>
            <w:tcW w:w="2966" w:type="pct"/>
          </w:tcPr>
          <w:p w14:paraId="7B0AF8E5" w14:textId="5B150B93" w:rsidR="00CA16E0" w:rsidRPr="00576BE5" w:rsidRDefault="00CA16E0" w:rsidP="004B31DB">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r w:rsidR="007659E2">
              <w:rPr>
                <w:sz w:val="18"/>
                <w:szCs w:val="18"/>
                <w:lang w:val="en-GB"/>
              </w:rPr>
              <w:t>www.environdec.com</w:t>
            </w:r>
          </w:p>
        </w:tc>
        <w:tc>
          <w:tcPr>
            <w:tcW w:w="1070" w:type="pct"/>
          </w:tcPr>
          <w:p w14:paraId="6EFB5370" w14:textId="77777777" w:rsidR="00CA16E0" w:rsidRPr="00576BE5" w:rsidRDefault="00CA16E0" w:rsidP="004B31DB">
            <w:pPr>
              <w:pStyle w:val="Tabelltext"/>
              <w:jc w:val="center"/>
              <w:rPr>
                <w:sz w:val="18"/>
                <w:szCs w:val="18"/>
                <w:lang w:val="en-GB"/>
              </w:rPr>
            </w:pPr>
            <w:r w:rsidRPr="00576BE5">
              <w:rPr>
                <w:sz w:val="18"/>
                <w:szCs w:val="18"/>
                <w:lang w:val="en-GB"/>
              </w:rPr>
              <w:t>Applicable PCR</w:t>
            </w:r>
          </w:p>
        </w:tc>
        <w:sdt>
          <w:sdtPr>
            <w:rPr>
              <w:sz w:val="18"/>
              <w:szCs w:val="18"/>
              <w:lang w:val="en-GB"/>
            </w:rPr>
            <w:id w:val="-2083522471"/>
            <w14:checkbox>
              <w14:checked w14:val="0"/>
              <w14:checkedState w14:val="00D6" w14:font="Symbol"/>
              <w14:uncheckedState w14:val="2610" w14:font="MS Gothic"/>
            </w14:checkbox>
          </w:sdtPr>
          <w:sdtEndPr/>
          <w:sdtContent>
            <w:tc>
              <w:tcPr>
                <w:tcW w:w="561" w:type="pct"/>
              </w:tcPr>
              <w:p w14:paraId="3ABCDF68"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72" w:type="pct"/>
              </w:tcPr>
              <w:p w14:paraId="7AD36C06"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bl>
    <w:p w14:paraId="18E5887D" w14:textId="77777777" w:rsidR="007A6925" w:rsidRDefault="007A6925" w:rsidP="00D33BB6">
      <w:pPr>
        <w:rPr>
          <w:lang w:val="en-GB"/>
        </w:rPr>
      </w:pPr>
    </w:p>
    <w:p w14:paraId="38B1DE9B" w14:textId="77777777" w:rsidR="00270111" w:rsidRDefault="00270111">
      <w:pPr>
        <w:spacing w:after="0"/>
        <w:ind w:left="221"/>
        <w:rPr>
          <w:caps/>
          <w:sz w:val="30"/>
          <w:lang w:val="en-GB" w:eastAsia="en-US"/>
        </w:rPr>
      </w:pPr>
      <w:r>
        <w:rPr>
          <w:lang w:val="en-GB" w:eastAsia="en-US"/>
        </w:rPr>
        <w:br w:type="page"/>
      </w:r>
    </w:p>
    <w:p w14:paraId="1AB5A6D2" w14:textId="77777777" w:rsidR="006B3B2B" w:rsidRPr="000C28D9" w:rsidRDefault="006B3B2B" w:rsidP="006B3B2B">
      <w:pPr>
        <w:pStyle w:val="Avsnittsrubrik"/>
        <w:rPr>
          <w:lang w:val="en-GB" w:eastAsia="en-US"/>
        </w:rPr>
      </w:pPr>
      <w:r>
        <w:rPr>
          <w:lang w:val="en-GB" w:eastAsia="en-US"/>
        </w:rPr>
        <w:lastRenderedPageBreak/>
        <w:t>d</w:t>
      </w:r>
      <w:r w:rsidRPr="000C28D9">
        <w:rPr>
          <w:lang w:val="en-GB" w:eastAsia="en-US"/>
        </w:rPr>
        <w:t xml:space="preserve">ialogue between </w:t>
      </w:r>
      <w:r w:rsidR="00021086">
        <w:rPr>
          <w:lang w:val="en-GB" w:eastAsia="en-US"/>
        </w:rPr>
        <w:t>verifier and</w:t>
      </w:r>
      <w:r w:rsidRPr="000C28D9">
        <w:rPr>
          <w:lang w:val="en-GB" w:eastAsia="en-US"/>
        </w:rPr>
        <w:t xml:space="preserve"> EPD owner during the verification process</w:t>
      </w:r>
    </w:p>
    <w:p w14:paraId="45CD76D8" w14:textId="77777777" w:rsidR="00013C99" w:rsidRDefault="00874EBE" w:rsidP="00013C99">
      <w:pPr>
        <w:rPr>
          <w:lang w:val="en-US"/>
        </w:rPr>
      </w:pPr>
      <w:r>
        <w:rPr>
          <w:lang w:val="en-US"/>
        </w:rPr>
        <w:t xml:space="preserve">The dialogue between the </w:t>
      </w:r>
      <w:r w:rsidR="00021086">
        <w:rPr>
          <w:lang w:val="en-US"/>
        </w:rPr>
        <w:t xml:space="preserve">external </w:t>
      </w:r>
      <w:r>
        <w:rPr>
          <w:lang w:val="en-US"/>
        </w:rPr>
        <w:t xml:space="preserve">verifier and EPD owner during the verification process </w:t>
      </w:r>
      <w:r w:rsidR="00D032AD">
        <w:rPr>
          <w:lang w:val="en-US"/>
        </w:rPr>
        <w:t>may</w:t>
      </w:r>
      <w:r>
        <w:rPr>
          <w:lang w:val="en-US"/>
        </w:rPr>
        <w:t xml:space="preserve"> be documented in a separate document. An example is available in the table below.</w:t>
      </w:r>
      <w:r w:rsidR="00013C99" w:rsidRPr="00013C99">
        <w:rPr>
          <w:lang w:val="en-US"/>
        </w:rPr>
        <w:t xml:space="preserve"> </w:t>
      </w:r>
      <w:r w:rsidR="00013C99">
        <w:rPr>
          <w:lang w:val="en-US"/>
        </w:rPr>
        <w:t xml:space="preserve">For EPD Process Certification, the process defined by the certification body for documentation of verification shall </w:t>
      </w:r>
      <w:r w:rsidR="00021086">
        <w:rPr>
          <w:lang w:val="en-US"/>
        </w:rPr>
        <w:t xml:space="preserve">instead </w:t>
      </w:r>
      <w:r w:rsidR="00CA16E0">
        <w:rPr>
          <w:lang w:val="en-US"/>
        </w:rPr>
        <w:t>be followed and the certificate provided during EPD registration.</w:t>
      </w:r>
    </w:p>
    <w:p w14:paraId="76550AEA" w14:textId="77777777" w:rsidR="00013C99" w:rsidRDefault="006B3B2B" w:rsidP="006B3B2B">
      <w:pPr>
        <w:rPr>
          <w:lang w:val="en-US"/>
        </w:rPr>
      </w:pPr>
      <w:r w:rsidRPr="000C28D9">
        <w:rPr>
          <w:lang w:val="en-US"/>
        </w:rPr>
        <w:t>Any deviations from the requirements, the dialogue betwee</w:t>
      </w:r>
      <w:r w:rsidR="00F772D7">
        <w:rPr>
          <w:lang w:val="en-US"/>
        </w:rPr>
        <w:t xml:space="preserve">n verifier and LCA practitioner, and </w:t>
      </w:r>
      <w:r w:rsidRPr="000C28D9">
        <w:rPr>
          <w:lang w:val="en-US"/>
        </w:rPr>
        <w:t>as well improvements made following the verification process</w:t>
      </w:r>
      <w:r w:rsidR="00F772D7">
        <w:rPr>
          <w:lang w:val="en-US"/>
        </w:rPr>
        <w:t xml:space="preserve"> should be documented in a transparent way and in English.</w:t>
      </w:r>
    </w:p>
    <w:p w14:paraId="3790BA08" w14:textId="77777777" w:rsidR="00874EBE" w:rsidRDefault="00874EBE" w:rsidP="006B3B2B">
      <w:pPr>
        <w:rPr>
          <w:lang w:val="en-US"/>
        </w:rPr>
      </w:pPr>
    </w:p>
    <w:p w14:paraId="463D84AC" w14:textId="77777777" w:rsidR="00874EBE" w:rsidRPr="004E34A5" w:rsidRDefault="00874EBE" w:rsidP="006B3B2B">
      <w:pPr>
        <w:rPr>
          <w:i/>
          <w:lang w:val="en-US"/>
        </w:rPr>
      </w:pPr>
      <w:r w:rsidRPr="004E34A5">
        <w:rPr>
          <w:i/>
          <w:lang w:val="en-US"/>
        </w:rPr>
        <w:t>Example</w:t>
      </w:r>
      <w:r w:rsidR="00204520">
        <w:rPr>
          <w:i/>
          <w:lang w:val="en-US"/>
        </w:rPr>
        <w:t xml:space="preserve"> of documentation of dialogue</w:t>
      </w:r>
      <w:r w:rsidRPr="004E34A5">
        <w:rPr>
          <w:i/>
          <w:lang w:val="en-US"/>
        </w:rPr>
        <w:t>:</w:t>
      </w:r>
    </w:p>
    <w:tbl>
      <w:tblPr>
        <w:tblStyle w:val="Tabellrutnt"/>
        <w:tblW w:w="4836" w:type="pct"/>
        <w:tblLayout w:type="fixed"/>
        <w:tblLook w:val="04A0" w:firstRow="1" w:lastRow="0" w:firstColumn="1" w:lastColumn="0" w:noHBand="0" w:noVBand="1"/>
      </w:tblPr>
      <w:tblGrid>
        <w:gridCol w:w="515"/>
        <w:gridCol w:w="1580"/>
        <w:gridCol w:w="1556"/>
        <w:gridCol w:w="1559"/>
        <w:gridCol w:w="3026"/>
        <w:gridCol w:w="3305"/>
        <w:gridCol w:w="3308"/>
      </w:tblGrid>
      <w:tr w:rsidR="006B3B2B" w:rsidRPr="00270111" w14:paraId="4BDB60E7" w14:textId="77777777" w:rsidTr="00270111">
        <w:tc>
          <w:tcPr>
            <w:tcW w:w="173" w:type="pct"/>
            <w:shd w:val="clear" w:color="auto" w:fill="F2F2F2" w:themeFill="background2" w:themeFillShade="F2"/>
            <w:vAlign w:val="center"/>
          </w:tcPr>
          <w:p w14:paraId="41178410" w14:textId="77777777" w:rsidR="006B3B2B" w:rsidRPr="00270111" w:rsidRDefault="006B3B2B" w:rsidP="006B3B2B">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3E3241E3" w14:textId="77777777" w:rsidR="006B3B2B" w:rsidRPr="00270111" w:rsidRDefault="006B3B2B" w:rsidP="006B3B2B">
            <w:pPr>
              <w:jc w:val="center"/>
              <w:rPr>
                <w:sz w:val="16"/>
                <w:szCs w:val="16"/>
                <w:lang w:val="en-US"/>
              </w:rPr>
            </w:pPr>
            <w:r w:rsidRPr="00270111">
              <w:rPr>
                <w:sz w:val="16"/>
                <w:szCs w:val="16"/>
                <w:lang w:val="en-US"/>
              </w:rPr>
              <w:t>CHAPTER, ARTICLE, PARAGRAPH, TABLE</w:t>
            </w:r>
          </w:p>
        </w:tc>
        <w:tc>
          <w:tcPr>
            <w:tcW w:w="524" w:type="pct"/>
            <w:shd w:val="clear" w:color="auto" w:fill="F2F2F2" w:themeFill="background2" w:themeFillShade="F2"/>
            <w:vAlign w:val="center"/>
          </w:tcPr>
          <w:p w14:paraId="291686C5" w14:textId="77777777" w:rsidR="006B3B2B" w:rsidRPr="00270111" w:rsidRDefault="006B3B2B" w:rsidP="006B3B2B">
            <w:pPr>
              <w:jc w:val="center"/>
              <w:rPr>
                <w:sz w:val="16"/>
                <w:szCs w:val="16"/>
                <w:lang w:val="en-US"/>
              </w:rPr>
            </w:pPr>
            <w:r w:rsidRPr="00270111">
              <w:rPr>
                <w:sz w:val="16"/>
                <w:szCs w:val="16"/>
                <w:lang w:val="en-US"/>
              </w:rPr>
              <w:t>TYPE OF COMMENT (ED, TE, GE)</w:t>
            </w:r>
          </w:p>
        </w:tc>
        <w:tc>
          <w:tcPr>
            <w:tcW w:w="525" w:type="pct"/>
            <w:shd w:val="clear" w:color="auto" w:fill="F2F2F2" w:themeFill="background2" w:themeFillShade="F2"/>
            <w:vAlign w:val="center"/>
          </w:tcPr>
          <w:p w14:paraId="603CFD38" w14:textId="77777777" w:rsidR="006B3B2B" w:rsidRPr="00270111" w:rsidRDefault="006B3B2B" w:rsidP="006B3B2B">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1ECB3C64" w14:textId="77777777" w:rsidR="006B3B2B" w:rsidRPr="00270111" w:rsidRDefault="006B3B2B" w:rsidP="006B3B2B">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75D88325" w14:textId="77777777" w:rsidR="006B3B2B" w:rsidRPr="00270111" w:rsidRDefault="006B3B2B" w:rsidP="006B3B2B">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0E2C12D6" w14:textId="77777777" w:rsidR="006B3B2B" w:rsidRPr="00270111" w:rsidRDefault="006B3B2B" w:rsidP="006B3B2B">
            <w:pPr>
              <w:jc w:val="center"/>
              <w:rPr>
                <w:sz w:val="16"/>
                <w:szCs w:val="16"/>
                <w:lang w:val="en-US"/>
              </w:rPr>
            </w:pPr>
            <w:r w:rsidRPr="00270111">
              <w:rPr>
                <w:sz w:val="16"/>
                <w:szCs w:val="16"/>
                <w:lang w:val="en-US"/>
              </w:rPr>
              <w:t>FINAL VERIFIER STATEMENT</w:t>
            </w:r>
          </w:p>
        </w:tc>
      </w:tr>
      <w:tr w:rsidR="00270111" w:rsidRPr="00270111" w14:paraId="75ED8ECC" w14:textId="77777777" w:rsidTr="00270111">
        <w:tc>
          <w:tcPr>
            <w:tcW w:w="173" w:type="pct"/>
          </w:tcPr>
          <w:p w14:paraId="3A214A7F" w14:textId="77777777" w:rsidR="00270111" w:rsidRPr="00270111" w:rsidRDefault="00270111" w:rsidP="00021086">
            <w:pPr>
              <w:rPr>
                <w:sz w:val="16"/>
                <w:szCs w:val="16"/>
              </w:rPr>
            </w:pPr>
            <w:r w:rsidRPr="00270111">
              <w:rPr>
                <w:sz w:val="16"/>
                <w:szCs w:val="16"/>
              </w:rPr>
              <w:t>1</w:t>
            </w:r>
          </w:p>
        </w:tc>
        <w:tc>
          <w:tcPr>
            <w:tcW w:w="532" w:type="pct"/>
          </w:tcPr>
          <w:p w14:paraId="2A33B60A" w14:textId="77777777" w:rsidR="00270111" w:rsidRPr="00C12901" w:rsidRDefault="00270111" w:rsidP="00270111">
            <w:pPr>
              <w:pStyle w:val="Tabelltext"/>
              <w:jc w:val="center"/>
              <w:rPr>
                <w:noProof/>
                <w:color w:val="808080" w:themeColor="background1" w:themeShade="80"/>
                <w:szCs w:val="16"/>
                <w:lang w:val="en-GB"/>
              </w:rPr>
            </w:pPr>
          </w:p>
        </w:tc>
        <w:tc>
          <w:tcPr>
            <w:tcW w:w="524" w:type="pct"/>
          </w:tcPr>
          <w:p w14:paraId="1CDB778D" w14:textId="77777777" w:rsidR="00270111" w:rsidRPr="00C12901" w:rsidRDefault="00270111" w:rsidP="00270111">
            <w:pPr>
              <w:pStyle w:val="Tabelltext"/>
              <w:jc w:val="center"/>
              <w:rPr>
                <w:noProof/>
                <w:color w:val="808080" w:themeColor="background1" w:themeShade="80"/>
                <w:szCs w:val="16"/>
                <w:lang w:val="en-GB"/>
              </w:rPr>
            </w:pPr>
          </w:p>
        </w:tc>
        <w:tc>
          <w:tcPr>
            <w:tcW w:w="525" w:type="pct"/>
          </w:tcPr>
          <w:p w14:paraId="2A860E80" w14:textId="77777777" w:rsidR="00270111" w:rsidRPr="00C12901" w:rsidRDefault="00270111" w:rsidP="00270111">
            <w:pPr>
              <w:pStyle w:val="Tabelltext"/>
              <w:jc w:val="center"/>
              <w:rPr>
                <w:noProof/>
                <w:color w:val="808080" w:themeColor="background1" w:themeShade="80"/>
                <w:szCs w:val="16"/>
                <w:lang w:val="en-GB"/>
              </w:rPr>
            </w:pPr>
          </w:p>
        </w:tc>
        <w:tc>
          <w:tcPr>
            <w:tcW w:w="1019" w:type="pct"/>
          </w:tcPr>
          <w:p w14:paraId="73E719C4" w14:textId="77777777" w:rsidR="00270111" w:rsidRPr="00C12901" w:rsidRDefault="00270111" w:rsidP="00270111">
            <w:pPr>
              <w:pStyle w:val="Tabelltext"/>
              <w:jc w:val="center"/>
              <w:rPr>
                <w:noProof/>
                <w:color w:val="808080" w:themeColor="background1" w:themeShade="80"/>
                <w:szCs w:val="16"/>
                <w:lang w:val="en-GB"/>
              </w:rPr>
            </w:pPr>
          </w:p>
        </w:tc>
        <w:tc>
          <w:tcPr>
            <w:tcW w:w="1113" w:type="pct"/>
          </w:tcPr>
          <w:p w14:paraId="03D4692C" w14:textId="77777777" w:rsidR="00270111" w:rsidRPr="00C12901" w:rsidRDefault="00270111" w:rsidP="00270111">
            <w:pPr>
              <w:pStyle w:val="Tabelltext"/>
              <w:jc w:val="center"/>
              <w:rPr>
                <w:noProof/>
                <w:color w:val="808080" w:themeColor="background1" w:themeShade="80"/>
                <w:szCs w:val="16"/>
                <w:lang w:val="en-GB"/>
              </w:rPr>
            </w:pPr>
          </w:p>
        </w:tc>
        <w:tc>
          <w:tcPr>
            <w:tcW w:w="1114" w:type="pct"/>
          </w:tcPr>
          <w:p w14:paraId="06D35EEE" w14:textId="77777777" w:rsidR="00270111" w:rsidRPr="00C12901" w:rsidRDefault="00270111" w:rsidP="00270111">
            <w:pPr>
              <w:pStyle w:val="Tabelltext"/>
              <w:jc w:val="center"/>
              <w:rPr>
                <w:noProof/>
                <w:color w:val="808080" w:themeColor="background1" w:themeShade="80"/>
                <w:szCs w:val="16"/>
                <w:lang w:val="en-GB"/>
              </w:rPr>
            </w:pPr>
          </w:p>
        </w:tc>
      </w:tr>
      <w:tr w:rsidR="00270111" w:rsidRPr="00270111" w14:paraId="35E02734" w14:textId="77777777" w:rsidTr="00270111">
        <w:tc>
          <w:tcPr>
            <w:tcW w:w="173" w:type="pct"/>
          </w:tcPr>
          <w:p w14:paraId="358C2D1C" w14:textId="77777777" w:rsidR="00270111" w:rsidRPr="00270111" w:rsidRDefault="00270111" w:rsidP="00021086">
            <w:pPr>
              <w:rPr>
                <w:sz w:val="16"/>
                <w:szCs w:val="16"/>
              </w:rPr>
            </w:pPr>
            <w:r w:rsidRPr="00270111">
              <w:rPr>
                <w:sz w:val="16"/>
                <w:szCs w:val="16"/>
              </w:rPr>
              <w:t>2</w:t>
            </w:r>
          </w:p>
        </w:tc>
        <w:tc>
          <w:tcPr>
            <w:tcW w:w="532" w:type="pct"/>
          </w:tcPr>
          <w:p w14:paraId="5DAB4E88" w14:textId="77777777" w:rsidR="00270111" w:rsidRPr="00C12901" w:rsidRDefault="00270111" w:rsidP="00270111">
            <w:pPr>
              <w:pStyle w:val="Tabelltext"/>
              <w:jc w:val="center"/>
              <w:rPr>
                <w:noProof/>
                <w:color w:val="808080" w:themeColor="background1" w:themeShade="80"/>
                <w:szCs w:val="16"/>
                <w:lang w:val="en-GB"/>
              </w:rPr>
            </w:pPr>
          </w:p>
        </w:tc>
        <w:tc>
          <w:tcPr>
            <w:tcW w:w="524" w:type="pct"/>
          </w:tcPr>
          <w:p w14:paraId="0FF09C90" w14:textId="77777777" w:rsidR="00270111" w:rsidRPr="00C12901" w:rsidRDefault="00270111" w:rsidP="00270111">
            <w:pPr>
              <w:pStyle w:val="Tabelltext"/>
              <w:jc w:val="center"/>
              <w:rPr>
                <w:noProof/>
                <w:color w:val="808080" w:themeColor="background1" w:themeShade="80"/>
                <w:szCs w:val="16"/>
                <w:lang w:val="en-GB"/>
              </w:rPr>
            </w:pPr>
          </w:p>
        </w:tc>
        <w:tc>
          <w:tcPr>
            <w:tcW w:w="525" w:type="pct"/>
          </w:tcPr>
          <w:p w14:paraId="1CB2FC08" w14:textId="77777777" w:rsidR="00270111" w:rsidRPr="00C12901" w:rsidRDefault="00270111" w:rsidP="00270111">
            <w:pPr>
              <w:pStyle w:val="Tabelltext"/>
              <w:jc w:val="center"/>
              <w:rPr>
                <w:noProof/>
                <w:color w:val="808080" w:themeColor="background1" w:themeShade="80"/>
                <w:szCs w:val="16"/>
                <w:lang w:val="en-GB"/>
              </w:rPr>
            </w:pPr>
          </w:p>
        </w:tc>
        <w:tc>
          <w:tcPr>
            <w:tcW w:w="1019" w:type="pct"/>
          </w:tcPr>
          <w:p w14:paraId="197B8FD5" w14:textId="77777777" w:rsidR="00270111" w:rsidRPr="00C12901" w:rsidRDefault="00270111" w:rsidP="00270111">
            <w:pPr>
              <w:pStyle w:val="Tabelltext"/>
              <w:jc w:val="center"/>
              <w:rPr>
                <w:noProof/>
                <w:color w:val="808080" w:themeColor="background1" w:themeShade="80"/>
                <w:szCs w:val="16"/>
                <w:lang w:val="en-GB"/>
              </w:rPr>
            </w:pPr>
          </w:p>
        </w:tc>
        <w:tc>
          <w:tcPr>
            <w:tcW w:w="1113" w:type="pct"/>
          </w:tcPr>
          <w:p w14:paraId="34499873" w14:textId="77777777" w:rsidR="00270111" w:rsidRPr="00C12901" w:rsidRDefault="00270111" w:rsidP="00270111">
            <w:pPr>
              <w:pStyle w:val="Tabelltext"/>
              <w:jc w:val="center"/>
              <w:rPr>
                <w:noProof/>
                <w:color w:val="808080" w:themeColor="background1" w:themeShade="80"/>
                <w:szCs w:val="16"/>
                <w:lang w:val="en-GB"/>
              </w:rPr>
            </w:pPr>
          </w:p>
        </w:tc>
        <w:tc>
          <w:tcPr>
            <w:tcW w:w="1114" w:type="pct"/>
          </w:tcPr>
          <w:p w14:paraId="066A44DB" w14:textId="77777777" w:rsidR="00270111" w:rsidRPr="00C12901" w:rsidRDefault="00270111" w:rsidP="00270111">
            <w:pPr>
              <w:pStyle w:val="Tabelltext"/>
              <w:jc w:val="center"/>
              <w:rPr>
                <w:noProof/>
                <w:color w:val="808080" w:themeColor="background1" w:themeShade="80"/>
                <w:szCs w:val="16"/>
                <w:lang w:val="en-GB"/>
              </w:rPr>
            </w:pPr>
          </w:p>
        </w:tc>
      </w:tr>
      <w:tr w:rsidR="00270111" w:rsidRPr="00270111" w14:paraId="13F07A84" w14:textId="77777777" w:rsidTr="00270111">
        <w:tc>
          <w:tcPr>
            <w:tcW w:w="173" w:type="pct"/>
          </w:tcPr>
          <w:p w14:paraId="734CBEB8" w14:textId="77777777" w:rsidR="00270111" w:rsidRPr="00270111" w:rsidRDefault="00874EBE" w:rsidP="00021086">
            <w:pPr>
              <w:rPr>
                <w:sz w:val="16"/>
                <w:szCs w:val="16"/>
              </w:rPr>
            </w:pPr>
            <w:r>
              <w:rPr>
                <w:sz w:val="16"/>
                <w:szCs w:val="16"/>
              </w:rPr>
              <w:t>...</w:t>
            </w:r>
          </w:p>
        </w:tc>
        <w:tc>
          <w:tcPr>
            <w:tcW w:w="532" w:type="pct"/>
          </w:tcPr>
          <w:p w14:paraId="623D87F6" w14:textId="77777777" w:rsidR="00270111" w:rsidRPr="00C12901" w:rsidRDefault="00270111" w:rsidP="00270111">
            <w:pPr>
              <w:pStyle w:val="Tabelltext"/>
              <w:jc w:val="center"/>
              <w:rPr>
                <w:noProof/>
                <w:color w:val="808080" w:themeColor="background1" w:themeShade="80"/>
                <w:szCs w:val="16"/>
                <w:lang w:val="en-GB"/>
              </w:rPr>
            </w:pPr>
          </w:p>
        </w:tc>
        <w:tc>
          <w:tcPr>
            <w:tcW w:w="524" w:type="pct"/>
          </w:tcPr>
          <w:p w14:paraId="6D95D097" w14:textId="77777777" w:rsidR="00270111" w:rsidRPr="00C12901" w:rsidRDefault="00270111" w:rsidP="00270111">
            <w:pPr>
              <w:pStyle w:val="Tabelltext"/>
              <w:jc w:val="center"/>
              <w:rPr>
                <w:noProof/>
                <w:color w:val="808080" w:themeColor="background1" w:themeShade="80"/>
                <w:szCs w:val="16"/>
                <w:lang w:val="en-GB"/>
              </w:rPr>
            </w:pPr>
          </w:p>
        </w:tc>
        <w:tc>
          <w:tcPr>
            <w:tcW w:w="525" w:type="pct"/>
          </w:tcPr>
          <w:p w14:paraId="27702419" w14:textId="77777777" w:rsidR="00270111" w:rsidRPr="00C12901" w:rsidRDefault="00270111" w:rsidP="00270111">
            <w:pPr>
              <w:pStyle w:val="Tabelltext"/>
              <w:jc w:val="center"/>
              <w:rPr>
                <w:noProof/>
                <w:color w:val="808080" w:themeColor="background1" w:themeShade="80"/>
                <w:szCs w:val="16"/>
                <w:lang w:val="en-GB"/>
              </w:rPr>
            </w:pPr>
          </w:p>
        </w:tc>
        <w:tc>
          <w:tcPr>
            <w:tcW w:w="1019" w:type="pct"/>
          </w:tcPr>
          <w:p w14:paraId="142594A6" w14:textId="77777777" w:rsidR="00270111" w:rsidRPr="00C12901" w:rsidRDefault="00270111" w:rsidP="00270111">
            <w:pPr>
              <w:pStyle w:val="Tabelltext"/>
              <w:jc w:val="center"/>
              <w:rPr>
                <w:noProof/>
                <w:color w:val="808080" w:themeColor="background1" w:themeShade="80"/>
                <w:szCs w:val="16"/>
                <w:lang w:val="en-GB"/>
              </w:rPr>
            </w:pPr>
          </w:p>
        </w:tc>
        <w:tc>
          <w:tcPr>
            <w:tcW w:w="1113" w:type="pct"/>
          </w:tcPr>
          <w:p w14:paraId="00C45550" w14:textId="77777777" w:rsidR="00270111" w:rsidRPr="00C12901" w:rsidRDefault="00270111" w:rsidP="00270111">
            <w:pPr>
              <w:pStyle w:val="Tabelltext"/>
              <w:jc w:val="center"/>
              <w:rPr>
                <w:noProof/>
                <w:color w:val="808080" w:themeColor="background1" w:themeShade="80"/>
                <w:szCs w:val="16"/>
                <w:lang w:val="en-GB"/>
              </w:rPr>
            </w:pPr>
          </w:p>
        </w:tc>
        <w:tc>
          <w:tcPr>
            <w:tcW w:w="1114" w:type="pct"/>
          </w:tcPr>
          <w:p w14:paraId="0709899A" w14:textId="77777777" w:rsidR="00270111" w:rsidRPr="00C12901" w:rsidRDefault="00270111" w:rsidP="00270111">
            <w:pPr>
              <w:pStyle w:val="Tabelltext"/>
              <w:jc w:val="center"/>
              <w:rPr>
                <w:noProof/>
                <w:color w:val="808080" w:themeColor="background1" w:themeShade="80"/>
                <w:szCs w:val="16"/>
                <w:lang w:val="en-GB"/>
              </w:rPr>
            </w:pPr>
          </w:p>
        </w:tc>
      </w:tr>
    </w:tbl>
    <w:p w14:paraId="0B98E752" w14:textId="77777777" w:rsidR="006B3B2B" w:rsidRDefault="006B3B2B" w:rsidP="006B3B2B">
      <w:pPr>
        <w:rPr>
          <w:lang w:val="en-US"/>
        </w:rPr>
      </w:pPr>
    </w:p>
    <w:p w14:paraId="03EEE9F4" w14:textId="77777777" w:rsidR="0026787C" w:rsidRPr="006B3B2B" w:rsidRDefault="0026787C" w:rsidP="006B3B2B">
      <w:pPr>
        <w:rPr>
          <w:lang w:val="en-US"/>
        </w:rPr>
      </w:pPr>
    </w:p>
    <w:sectPr w:rsidR="0026787C" w:rsidRPr="006B3B2B" w:rsidSect="005D0400">
      <w:headerReference w:type="even" r:id="rId20"/>
      <w:headerReference w:type="default" r:id="rId21"/>
      <w:footerReference w:type="default" r:id="rId22"/>
      <w:headerReference w:type="first" r:id="rId23"/>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94B6" w14:textId="77777777" w:rsidR="001A0CE7" w:rsidRDefault="001A0CE7">
      <w:r>
        <w:separator/>
      </w:r>
    </w:p>
  </w:endnote>
  <w:endnote w:type="continuationSeparator" w:id="0">
    <w:p w14:paraId="3C69EB26" w14:textId="77777777" w:rsidR="001A0CE7" w:rsidRDefault="001A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31BD" w14:textId="77777777" w:rsidR="009D6DEE" w:rsidRDefault="009D6DE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1A0CE7" w14:paraId="78B8AD94" w14:textId="77777777" w:rsidTr="003C7530">
      <w:tc>
        <w:tcPr>
          <w:tcW w:w="4228" w:type="pct"/>
        </w:tcPr>
        <w:p w14:paraId="0EBFB5F5" w14:textId="77777777" w:rsidR="001A0CE7" w:rsidRDefault="001A0CE7" w:rsidP="00192CE2">
          <w:pPr>
            <w:pStyle w:val="Sidfot"/>
            <w:tabs>
              <w:tab w:val="clear" w:pos="4536"/>
              <w:tab w:val="clear" w:pos="9072"/>
              <w:tab w:val="left" w:pos="7125"/>
            </w:tabs>
          </w:pPr>
          <w:bookmarkStart w:id="0" w:name="xxFooter"/>
          <w:r>
            <w:tab/>
          </w:r>
        </w:p>
      </w:tc>
      <w:tc>
        <w:tcPr>
          <w:tcW w:w="772" w:type="pct"/>
        </w:tcPr>
        <w:p w14:paraId="6BB4233C" w14:textId="77777777" w:rsidR="001A0CE7" w:rsidRDefault="001A0CE7" w:rsidP="003652CE">
          <w:pPr>
            <w:pStyle w:val="Sidfot"/>
            <w:jc w:val="right"/>
          </w:pPr>
          <w:r>
            <w:t xml:space="preserve">PAGE </w:t>
          </w:r>
          <w:bookmarkStart w:id="1" w:name="xxPageNo"/>
          <w:bookmarkEnd w:id="1"/>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1A0CE7" w14:paraId="6240B6C5" w14:textId="77777777" w:rsidTr="003C7530">
      <w:tc>
        <w:tcPr>
          <w:tcW w:w="5000" w:type="pct"/>
          <w:gridSpan w:val="2"/>
        </w:tcPr>
        <w:p w14:paraId="5FE7FF79" w14:textId="77777777" w:rsidR="001A0CE7" w:rsidRDefault="001A0CE7" w:rsidP="003652CE">
          <w:pPr>
            <w:pStyle w:val="Sidfot"/>
            <w:ind w:right="-57"/>
            <w:jc w:val="center"/>
          </w:pPr>
          <w:bookmarkStart w:id="2" w:name="xxFooterImage"/>
          <w:bookmarkEnd w:id="0"/>
          <w:bookmarkEnd w:id="2"/>
        </w:p>
      </w:tc>
    </w:tr>
  </w:tbl>
  <w:p w14:paraId="67B0A065" w14:textId="77777777" w:rsidR="001A0CE7" w:rsidRDefault="001A0CE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7627" w14:textId="77777777" w:rsidR="009D6DEE" w:rsidRDefault="009D6DE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1A0CE7" w14:paraId="4C240398" w14:textId="77777777" w:rsidTr="003C7530">
      <w:tc>
        <w:tcPr>
          <w:tcW w:w="4228" w:type="pct"/>
        </w:tcPr>
        <w:p w14:paraId="5C697FD4" w14:textId="77777777" w:rsidR="001A0CE7" w:rsidRDefault="001A0CE7" w:rsidP="00192CE2">
          <w:pPr>
            <w:pStyle w:val="Sidfot"/>
            <w:tabs>
              <w:tab w:val="clear" w:pos="4536"/>
              <w:tab w:val="clear" w:pos="9072"/>
              <w:tab w:val="left" w:pos="7125"/>
            </w:tabs>
          </w:pPr>
          <w:r>
            <w:tab/>
          </w:r>
        </w:p>
      </w:tc>
      <w:tc>
        <w:tcPr>
          <w:tcW w:w="772" w:type="pct"/>
        </w:tcPr>
        <w:p w14:paraId="5659BFE8" w14:textId="77777777" w:rsidR="001A0CE7" w:rsidRDefault="001A0CE7" w:rsidP="003652CE">
          <w:pPr>
            <w:pStyle w:val="Sidfot"/>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1A0CE7" w14:paraId="5B21F79B" w14:textId="77777777" w:rsidTr="003C7530">
      <w:tc>
        <w:tcPr>
          <w:tcW w:w="5000" w:type="pct"/>
          <w:gridSpan w:val="2"/>
        </w:tcPr>
        <w:p w14:paraId="1CAAAFAB" w14:textId="77777777" w:rsidR="001A0CE7" w:rsidRDefault="001A0CE7" w:rsidP="003652CE">
          <w:pPr>
            <w:pStyle w:val="Sidfot"/>
            <w:ind w:right="-57"/>
            <w:jc w:val="center"/>
          </w:pPr>
        </w:p>
      </w:tc>
    </w:tr>
  </w:tbl>
  <w:p w14:paraId="4124CFE6" w14:textId="77777777" w:rsidR="001A0CE7" w:rsidRDefault="001A0C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4696" w14:textId="77777777" w:rsidR="001A0CE7" w:rsidRDefault="001A0CE7">
      <w:r>
        <w:separator/>
      </w:r>
    </w:p>
  </w:footnote>
  <w:footnote w:type="continuationSeparator" w:id="0">
    <w:p w14:paraId="4464AF13" w14:textId="77777777" w:rsidR="001A0CE7" w:rsidRDefault="001A0CE7">
      <w:r>
        <w:continuationSeparator/>
      </w:r>
    </w:p>
  </w:footnote>
  <w:footnote w:id="1">
    <w:p w14:paraId="659D49C9" w14:textId="77777777" w:rsidR="001A0CE7" w:rsidRPr="0024055E" w:rsidRDefault="001A0CE7" w:rsidP="00CA16E0">
      <w:pPr>
        <w:pStyle w:val="Fotnotstext"/>
        <w:rPr>
          <w:lang w:val="en-US"/>
        </w:rPr>
      </w:pPr>
      <w:r>
        <w:rPr>
          <w:rStyle w:val="Fotnotsreferens"/>
        </w:rPr>
        <w:footnoteRef/>
      </w:r>
      <w:r w:rsidRPr="007A6925">
        <w:rPr>
          <w:lang w:val="en-US"/>
        </w:rPr>
        <w:t xml:space="preserve"> </w:t>
      </w:r>
      <w:r w:rsidRPr="007A6925">
        <w:rPr>
          <w:sz w:val="16"/>
          <w:lang w:val="en-US"/>
        </w:rPr>
        <w:t xml:space="preserve">EN15804 ch.7.2 Table 2 mentions the possibility of internal or external verification. </w:t>
      </w:r>
      <w:r w:rsidRPr="0024055E">
        <w:rPr>
          <w:sz w:val="16"/>
          <w:lang w:val="en-US"/>
        </w:rPr>
        <w:t>In the ECO Platform external verification is preferred and advised.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6646" w14:textId="77777777" w:rsidR="009D6DEE" w:rsidRDefault="009D6DE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1A0CE7" w14:paraId="602F139B" w14:textId="77777777" w:rsidTr="004B31DB">
      <w:trPr>
        <w:cantSplit/>
        <w:trHeight w:hRule="exact" w:val="567"/>
      </w:trPr>
      <w:tc>
        <w:tcPr>
          <w:tcW w:w="3284" w:type="pct"/>
          <w:vAlign w:val="bottom"/>
        </w:tcPr>
        <w:p w14:paraId="5141707F" w14:textId="38964FDF" w:rsidR="001A0CE7" w:rsidRPr="004D56E1" w:rsidRDefault="001A0CE7" w:rsidP="004B31DB">
          <w:pPr>
            <w:pStyle w:val="Sidhuvud"/>
            <w:rPr>
              <w:lang w:val="en-GB"/>
            </w:rPr>
          </w:pPr>
          <w:r w:rsidRPr="004D56E1">
            <w:rPr>
              <w:lang w:val="en-GB"/>
            </w:rPr>
            <w:t>EPD Verification report – Construction products</w:t>
          </w:r>
          <w:r w:rsidR="009D6DEE">
            <w:rPr>
              <w:lang w:val="en-GB"/>
            </w:rPr>
            <w:t xml:space="preserve"> (PCR 2012:01)</w:t>
          </w:r>
        </w:p>
      </w:tc>
      <w:tc>
        <w:tcPr>
          <w:tcW w:w="1716" w:type="pct"/>
          <w:vMerge w:val="restart"/>
          <w:vAlign w:val="bottom"/>
        </w:tcPr>
        <w:p w14:paraId="5685A59B" w14:textId="77777777" w:rsidR="001A0CE7" w:rsidRDefault="001A0CE7" w:rsidP="004B31DB">
          <w:pPr>
            <w:pStyle w:val="Sidhuvud"/>
          </w:pPr>
          <w:r>
            <w:rPr>
              <w:noProof/>
            </w:rPr>
            <w:drawing>
              <wp:inline distT="0" distB="0" distL="0" distR="0" wp14:anchorId="25EBFA59" wp14:editId="68EFEE2A">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1A0CE7" w14:paraId="75F87C79" w14:textId="77777777" w:rsidTr="004B31DB">
      <w:trPr>
        <w:cantSplit/>
        <w:trHeight w:hRule="exact" w:val="227"/>
      </w:trPr>
      <w:tc>
        <w:tcPr>
          <w:tcW w:w="3284" w:type="pct"/>
          <w:vAlign w:val="bottom"/>
        </w:tcPr>
        <w:p w14:paraId="09101B85" w14:textId="6849B1BA" w:rsidR="001A0CE7" w:rsidRDefault="001A0CE7" w:rsidP="008E2BE3">
          <w:pPr>
            <w:pStyle w:val="Sidhuvud"/>
          </w:pPr>
          <w:r>
            <w:t>Version: 20</w:t>
          </w:r>
          <w:r w:rsidR="00323E3D">
            <w:t>20</w:t>
          </w:r>
          <w:r>
            <w:t>-0</w:t>
          </w:r>
          <w:r w:rsidR="00323E3D">
            <w:t>1</w:t>
          </w:r>
          <w:r>
            <w:t>-</w:t>
          </w:r>
          <w:r w:rsidR="00323E3D">
            <w:t>30</w:t>
          </w:r>
        </w:p>
      </w:tc>
      <w:tc>
        <w:tcPr>
          <w:tcW w:w="1716" w:type="pct"/>
          <w:vMerge/>
        </w:tcPr>
        <w:p w14:paraId="49FC7A9C" w14:textId="77777777" w:rsidR="001A0CE7" w:rsidRDefault="001A0CE7" w:rsidP="004B31DB">
          <w:pPr>
            <w:pStyle w:val="Sidhuvud"/>
            <w:rPr>
              <w:noProof/>
              <w:lang w:val="en-US" w:eastAsia="en-US"/>
            </w:rPr>
          </w:pPr>
        </w:p>
      </w:tc>
    </w:tr>
    <w:tr w:rsidR="001A0CE7" w14:paraId="03FC46C5" w14:textId="77777777" w:rsidTr="004B31DB">
      <w:trPr>
        <w:cantSplit/>
        <w:trHeight w:hRule="exact" w:val="57"/>
      </w:trPr>
      <w:tc>
        <w:tcPr>
          <w:tcW w:w="3284" w:type="pct"/>
          <w:tcBorders>
            <w:bottom w:val="single" w:sz="4" w:space="0" w:color="000000" w:themeColor="text1"/>
          </w:tcBorders>
        </w:tcPr>
        <w:p w14:paraId="58CC2AF0" w14:textId="77777777" w:rsidR="001A0CE7" w:rsidRDefault="001A0CE7" w:rsidP="004B31DB">
          <w:pPr>
            <w:pStyle w:val="Sidhuvud"/>
          </w:pPr>
        </w:p>
      </w:tc>
      <w:tc>
        <w:tcPr>
          <w:tcW w:w="1716" w:type="pct"/>
          <w:tcBorders>
            <w:bottom w:val="single" w:sz="4" w:space="0" w:color="000000" w:themeColor="text1"/>
          </w:tcBorders>
        </w:tcPr>
        <w:p w14:paraId="2B981221" w14:textId="77777777" w:rsidR="001A0CE7" w:rsidRDefault="001A0CE7" w:rsidP="004B31DB">
          <w:pPr>
            <w:pStyle w:val="Sidhuvud"/>
          </w:pPr>
        </w:p>
      </w:tc>
    </w:tr>
    <w:tr w:rsidR="001A0CE7" w14:paraId="23F98FFD" w14:textId="77777777" w:rsidTr="004B31DB">
      <w:trPr>
        <w:cantSplit/>
        <w:trHeight w:hRule="exact" w:val="113"/>
      </w:trPr>
      <w:tc>
        <w:tcPr>
          <w:tcW w:w="3284" w:type="pct"/>
          <w:tcBorders>
            <w:top w:val="single" w:sz="4" w:space="0" w:color="000000" w:themeColor="text1"/>
          </w:tcBorders>
          <w:vAlign w:val="bottom"/>
        </w:tcPr>
        <w:p w14:paraId="0033B1B0" w14:textId="77777777" w:rsidR="001A0CE7" w:rsidRDefault="001A0CE7" w:rsidP="004B31DB">
          <w:pPr>
            <w:pStyle w:val="Sidhuvud"/>
          </w:pPr>
        </w:p>
      </w:tc>
      <w:tc>
        <w:tcPr>
          <w:tcW w:w="1716" w:type="pct"/>
          <w:tcBorders>
            <w:top w:val="single" w:sz="4" w:space="0" w:color="000000" w:themeColor="text1"/>
          </w:tcBorders>
          <w:vAlign w:val="bottom"/>
        </w:tcPr>
        <w:p w14:paraId="5A34504D" w14:textId="77777777" w:rsidR="001A0CE7" w:rsidRDefault="001A0CE7" w:rsidP="004B31DB">
          <w:pPr>
            <w:pStyle w:val="Sidhuvud"/>
          </w:pPr>
        </w:p>
      </w:tc>
    </w:tr>
  </w:tbl>
  <w:p w14:paraId="3815A1FF" w14:textId="77777777" w:rsidR="001A0CE7" w:rsidRDefault="001A0CE7">
    <w:pPr>
      <w:pStyle w:val="Sidhuvud"/>
      <w:rPr>
        <w:lang w:val="en-US"/>
      </w:rPr>
    </w:pPr>
  </w:p>
  <w:p w14:paraId="30F4793F" w14:textId="77777777" w:rsidR="001A0CE7" w:rsidRDefault="001A0CE7">
    <w:pPr>
      <w:pStyle w:val="Sidhuvud"/>
      <w:rPr>
        <w:lang w:val="en-US"/>
      </w:rPr>
    </w:pPr>
  </w:p>
  <w:p w14:paraId="2DDC35E9" w14:textId="77777777" w:rsidR="001A0CE7" w:rsidRDefault="001A0CE7">
    <w:pPr>
      <w:pStyle w:val="Sidhuvud"/>
      <w:rPr>
        <w:lang w:val="en-US"/>
      </w:rPr>
    </w:pPr>
  </w:p>
  <w:p w14:paraId="740D052E" w14:textId="77777777" w:rsidR="001A0CE7" w:rsidRDefault="001A0CE7">
    <w:pPr>
      <w:pStyle w:val="Sidhuvud"/>
      <w:rPr>
        <w:lang w:val="en-US"/>
      </w:rPr>
    </w:pPr>
  </w:p>
  <w:p w14:paraId="328CB83D" w14:textId="77777777" w:rsidR="001A0CE7" w:rsidRPr="00AF37FF" w:rsidRDefault="001A0CE7">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1A0CE7" w14:paraId="024869EE" w14:textId="77777777" w:rsidTr="001E2E97">
      <w:trPr>
        <w:cantSplit/>
        <w:trHeight w:hRule="exact" w:val="567"/>
      </w:trPr>
      <w:tc>
        <w:tcPr>
          <w:tcW w:w="3284" w:type="pct"/>
          <w:vAlign w:val="bottom"/>
        </w:tcPr>
        <w:p w14:paraId="4F07F678" w14:textId="77777777" w:rsidR="001A0CE7" w:rsidRDefault="001A0CE7" w:rsidP="006A6C88">
          <w:pPr>
            <w:pStyle w:val="Sidhuvud"/>
          </w:pPr>
          <w:bookmarkStart w:id="3" w:name="xxTabell1"/>
          <w:r>
            <w:t>Verification report – Construction products</w:t>
          </w:r>
        </w:p>
      </w:tc>
      <w:tc>
        <w:tcPr>
          <w:tcW w:w="1716" w:type="pct"/>
          <w:vMerge w:val="restart"/>
          <w:vAlign w:val="bottom"/>
        </w:tcPr>
        <w:p w14:paraId="7F873D52" w14:textId="77777777" w:rsidR="001A0CE7" w:rsidRDefault="001A0CE7" w:rsidP="006A6C88">
          <w:pPr>
            <w:pStyle w:val="Sidhuvud"/>
          </w:pPr>
          <w:r>
            <w:rPr>
              <w:noProof/>
            </w:rPr>
            <w:drawing>
              <wp:inline distT="0" distB="0" distL="0" distR="0" wp14:anchorId="32AB8953" wp14:editId="79BFF211">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1A0CE7" w14:paraId="7842ECCF" w14:textId="77777777" w:rsidTr="001E2E97">
      <w:trPr>
        <w:cantSplit/>
        <w:trHeight w:hRule="exact" w:val="227"/>
      </w:trPr>
      <w:tc>
        <w:tcPr>
          <w:tcW w:w="3284" w:type="pct"/>
          <w:vAlign w:val="bottom"/>
        </w:tcPr>
        <w:p w14:paraId="2F147BBF" w14:textId="77777777" w:rsidR="001A0CE7" w:rsidRDefault="001A0CE7" w:rsidP="00293B09">
          <w:pPr>
            <w:pStyle w:val="Sidhuvud"/>
          </w:pPr>
          <w:bookmarkStart w:id="4" w:name="xxDatum1"/>
          <w:bookmarkEnd w:id="4"/>
          <w:r>
            <w:t>Version: 2015-01-13</w:t>
          </w:r>
        </w:p>
      </w:tc>
      <w:tc>
        <w:tcPr>
          <w:tcW w:w="1716" w:type="pct"/>
          <w:vMerge/>
        </w:tcPr>
        <w:p w14:paraId="3FDC0F47" w14:textId="77777777" w:rsidR="001A0CE7" w:rsidRDefault="001A0CE7" w:rsidP="006A6C88">
          <w:pPr>
            <w:pStyle w:val="Sidhuvud"/>
            <w:rPr>
              <w:noProof/>
              <w:lang w:val="en-US" w:eastAsia="en-US"/>
            </w:rPr>
          </w:pPr>
        </w:p>
      </w:tc>
    </w:tr>
    <w:tr w:rsidR="001A0CE7" w14:paraId="40CF644B" w14:textId="77777777" w:rsidTr="001E2E97">
      <w:trPr>
        <w:cantSplit/>
        <w:trHeight w:hRule="exact" w:val="57"/>
      </w:trPr>
      <w:tc>
        <w:tcPr>
          <w:tcW w:w="3284" w:type="pct"/>
          <w:tcBorders>
            <w:bottom w:val="single" w:sz="4" w:space="0" w:color="000000" w:themeColor="text1"/>
          </w:tcBorders>
        </w:tcPr>
        <w:p w14:paraId="3A83AF1F" w14:textId="77777777" w:rsidR="001A0CE7" w:rsidRDefault="001A0CE7" w:rsidP="006A6C88">
          <w:pPr>
            <w:pStyle w:val="Sidhuvud"/>
          </w:pPr>
        </w:p>
      </w:tc>
      <w:tc>
        <w:tcPr>
          <w:tcW w:w="1716" w:type="pct"/>
          <w:tcBorders>
            <w:bottom w:val="single" w:sz="4" w:space="0" w:color="000000" w:themeColor="text1"/>
          </w:tcBorders>
        </w:tcPr>
        <w:p w14:paraId="68E1FDB8" w14:textId="77777777" w:rsidR="001A0CE7" w:rsidRDefault="001A0CE7" w:rsidP="006A6C88">
          <w:pPr>
            <w:pStyle w:val="Sidhuvud"/>
          </w:pPr>
        </w:p>
      </w:tc>
    </w:tr>
    <w:tr w:rsidR="001A0CE7" w14:paraId="6B88B78E" w14:textId="77777777" w:rsidTr="001E2E97">
      <w:trPr>
        <w:cantSplit/>
        <w:trHeight w:hRule="exact" w:val="113"/>
      </w:trPr>
      <w:tc>
        <w:tcPr>
          <w:tcW w:w="3284" w:type="pct"/>
          <w:tcBorders>
            <w:top w:val="single" w:sz="4" w:space="0" w:color="000000" w:themeColor="text1"/>
          </w:tcBorders>
          <w:vAlign w:val="bottom"/>
        </w:tcPr>
        <w:p w14:paraId="6F477306" w14:textId="77777777" w:rsidR="001A0CE7" w:rsidRDefault="001A0CE7" w:rsidP="006A6C88">
          <w:pPr>
            <w:pStyle w:val="Sidhuvud"/>
          </w:pPr>
        </w:p>
      </w:tc>
      <w:tc>
        <w:tcPr>
          <w:tcW w:w="1716" w:type="pct"/>
          <w:tcBorders>
            <w:top w:val="single" w:sz="4" w:space="0" w:color="000000" w:themeColor="text1"/>
          </w:tcBorders>
          <w:vAlign w:val="bottom"/>
        </w:tcPr>
        <w:p w14:paraId="2314AEF5" w14:textId="77777777" w:rsidR="001A0CE7" w:rsidRDefault="001A0CE7" w:rsidP="006A6C88">
          <w:pPr>
            <w:pStyle w:val="Sidhuvud"/>
          </w:pPr>
        </w:p>
      </w:tc>
    </w:tr>
  </w:tbl>
  <w:p w14:paraId="76F6B885" w14:textId="77777777" w:rsidR="001A0CE7" w:rsidRPr="00AF37FF" w:rsidRDefault="001A0CE7" w:rsidP="005D0400">
    <w:pPr>
      <w:pStyle w:val="Sidhuvud"/>
      <w:rPr>
        <w:lang w:val="en-US"/>
      </w:rPr>
    </w:pPr>
    <w:bookmarkStart w:id="5" w:name="xxDocumentTitle1"/>
    <w:bookmarkEnd w:id="3"/>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6CCF" w14:textId="77777777" w:rsidR="001A0CE7" w:rsidRDefault="001A0CE7">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1A0CE7" w14:paraId="192C0277" w14:textId="77777777" w:rsidTr="001408C8">
      <w:trPr>
        <w:cantSplit/>
        <w:trHeight w:hRule="exact" w:val="603"/>
      </w:trPr>
      <w:tc>
        <w:tcPr>
          <w:tcW w:w="3284" w:type="pct"/>
          <w:vAlign w:val="bottom"/>
        </w:tcPr>
        <w:p w14:paraId="1577A7F4" w14:textId="572A95D3" w:rsidR="001A0CE7" w:rsidRPr="004D56E1" w:rsidRDefault="001A0CE7" w:rsidP="001A0CE7">
          <w:pPr>
            <w:pStyle w:val="Sidhuvud"/>
            <w:rPr>
              <w:lang w:val="en-GB"/>
            </w:rPr>
          </w:pPr>
          <w:r w:rsidRPr="004D56E1">
            <w:rPr>
              <w:lang w:val="en-GB"/>
            </w:rPr>
            <w:t>EPD Verification report – Construction products</w:t>
          </w:r>
          <w:r w:rsidR="009D6DEE">
            <w:rPr>
              <w:lang w:val="en-GB"/>
            </w:rPr>
            <w:t xml:space="preserve"> </w:t>
          </w:r>
          <w:r w:rsidR="009D6DEE">
            <w:rPr>
              <w:lang w:val="en-GB"/>
            </w:rPr>
            <w:t>(PCR 2012:01)</w:t>
          </w:r>
        </w:p>
      </w:tc>
      <w:tc>
        <w:tcPr>
          <w:tcW w:w="1716" w:type="pct"/>
          <w:vMerge w:val="restart"/>
          <w:vAlign w:val="bottom"/>
        </w:tcPr>
        <w:p w14:paraId="2A73024D" w14:textId="77777777" w:rsidR="001A0CE7" w:rsidRDefault="001A0CE7" w:rsidP="005D0400">
          <w:pPr>
            <w:pStyle w:val="Sidhuvud"/>
            <w:jc w:val="right"/>
          </w:pPr>
          <w:bookmarkStart w:id="6" w:name="_GoBack"/>
          <w:r>
            <w:rPr>
              <w:noProof/>
            </w:rPr>
            <w:drawing>
              <wp:inline distT="0" distB="0" distL="0" distR="0" wp14:anchorId="1FBC1C58" wp14:editId="2478482A">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bookmarkEnd w:id="6"/>
        </w:p>
      </w:tc>
    </w:tr>
    <w:tr w:rsidR="001A0CE7" w14:paraId="69F5F6A7" w14:textId="77777777" w:rsidTr="001408C8">
      <w:trPr>
        <w:cantSplit/>
        <w:trHeight w:hRule="exact" w:val="241"/>
      </w:trPr>
      <w:tc>
        <w:tcPr>
          <w:tcW w:w="3284" w:type="pct"/>
          <w:vAlign w:val="bottom"/>
        </w:tcPr>
        <w:p w14:paraId="48675570" w14:textId="77777777" w:rsidR="001A0CE7" w:rsidRDefault="001A0CE7" w:rsidP="001A0CE7">
          <w:pPr>
            <w:pStyle w:val="Sidhuvud"/>
          </w:pPr>
        </w:p>
      </w:tc>
      <w:tc>
        <w:tcPr>
          <w:tcW w:w="1716" w:type="pct"/>
          <w:vMerge/>
        </w:tcPr>
        <w:p w14:paraId="3F458B18" w14:textId="77777777" w:rsidR="001A0CE7" w:rsidRDefault="001A0CE7" w:rsidP="00AF37FF">
          <w:pPr>
            <w:pStyle w:val="Sidhuvud"/>
            <w:rPr>
              <w:noProof/>
              <w:lang w:val="en-US" w:eastAsia="en-US"/>
            </w:rPr>
          </w:pPr>
        </w:p>
      </w:tc>
    </w:tr>
    <w:tr w:rsidR="001A0CE7" w14:paraId="39D4F92F" w14:textId="77777777" w:rsidTr="001408C8">
      <w:trPr>
        <w:cantSplit/>
        <w:trHeight w:hRule="exact" w:val="61"/>
      </w:trPr>
      <w:tc>
        <w:tcPr>
          <w:tcW w:w="3284" w:type="pct"/>
          <w:tcBorders>
            <w:bottom w:val="single" w:sz="4" w:space="0" w:color="auto"/>
          </w:tcBorders>
        </w:tcPr>
        <w:p w14:paraId="1C0443D4" w14:textId="77777777" w:rsidR="001A0CE7" w:rsidRDefault="001A0CE7" w:rsidP="00AF37FF">
          <w:pPr>
            <w:pStyle w:val="Sidhuvud"/>
          </w:pPr>
        </w:p>
      </w:tc>
      <w:tc>
        <w:tcPr>
          <w:tcW w:w="1716" w:type="pct"/>
          <w:tcBorders>
            <w:bottom w:val="single" w:sz="4" w:space="0" w:color="auto"/>
          </w:tcBorders>
        </w:tcPr>
        <w:p w14:paraId="6AAAE9B7" w14:textId="77777777" w:rsidR="001A0CE7" w:rsidRDefault="001A0CE7" w:rsidP="00AF37FF">
          <w:pPr>
            <w:pStyle w:val="Sidhuvud"/>
          </w:pPr>
        </w:p>
      </w:tc>
    </w:tr>
    <w:tr w:rsidR="001A0CE7" w14:paraId="7DE9D9B6" w14:textId="77777777" w:rsidTr="001408C8">
      <w:trPr>
        <w:cantSplit/>
        <w:trHeight w:hRule="exact" w:val="120"/>
      </w:trPr>
      <w:tc>
        <w:tcPr>
          <w:tcW w:w="3284" w:type="pct"/>
          <w:tcBorders>
            <w:top w:val="single" w:sz="4" w:space="0" w:color="auto"/>
          </w:tcBorders>
          <w:vAlign w:val="bottom"/>
        </w:tcPr>
        <w:p w14:paraId="3A684289" w14:textId="77777777" w:rsidR="001A0CE7" w:rsidRDefault="001A0CE7" w:rsidP="00AF37FF">
          <w:pPr>
            <w:pStyle w:val="Sidhuvud"/>
          </w:pPr>
        </w:p>
      </w:tc>
      <w:tc>
        <w:tcPr>
          <w:tcW w:w="1716" w:type="pct"/>
          <w:tcBorders>
            <w:top w:val="single" w:sz="4" w:space="0" w:color="auto"/>
          </w:tcBorders>
          <w:vAlign w:val="bottom"/>
        </w:tcPr>
        <w:p w14:paraId="4CCD6007" w14:textId="77777777" w:rsidR="001A0CE7" w:rsidRDefault="001A0CE7" w:rsidP="00AF37FF">
          <w:pPr>
            <w:pStyle w:val="Sidhuvud"/>
          </w:pPr>
        </w:p>
      </w:tc>
    </w:tr>
  </w:tbl>
  <w:p w14:paraId="0F520DE9" w14:textId="77777777" w:rsidR="001A0CE7" w:rsidRPr="00AF37FF" w:rsidRDefault="001A0CE7">
    <w:pPr>
      <w:pStyle w:val="Sidhuvud"/>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1A0CE7" w14:paraId="68C22069" w14:textId="77777777" w:rsidTr="005D0400">
      <w:trPr>
        <w:cantSplit/>
        <w:trHeight w:hRule="exact" w:val="602"/>
      </w:trPr>
      <w:tc>
        <w:tcPr>
          <w:tcW w:w="9246" w:type="dxa"/>
          <w:vAlign w:val="bottom"/>
        </w:tcPr>
        <w:p w14:paraId="42C4629E" w14:textId="77777777" w:rsidR="001A0CE7" w:rsidRDefault="001A0CE7" w:rsidP="006A6C88">
          <w:pPr>
            <w:pStyle w:val="Sidhuvud"/>
          </w:pPr>
          <w:r>
            <w:t>Verification report – Construction products</w:t>
          </w:r>
        </w:p>
      </w:tc>
      <w:tc>
        <w:tcPr>
          <w:tcW w:w="4833" w:type="dxa"/>
          <w:vMerge w:val="restart"/>
          <w:vAlign w:val="bottom"/>
        </w:tcPr>
        <w:p w14:paraId="03081960" w14:textId="77777777" w:rsidR="001A0CE7" w:rsidRDefault="001A0CE7" w:rsidP="005D0400">
          <w:pPr>
            <w:pStyle w:val="Sidhuvud"/>
            <w:jc w:val="right"/>
          </w:pPr>
          <w:r>
            <w:rPr>
              <w:noProof/>
            </w:rPr>
            <w:drawing>
              <wp:inline distT="0" distB="0" distL="0" distR="0" wp14:anchorId="24839B75" wp14:editId="67EF9F95">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1A0CE7" w14:paraId="28F11F34" w14:textId="77777777" w:rsidTr="005D0400">
      <w:trPr>
        <w:cantSplit/>
        <w:trHeight w:hRule="exact" w:val="241"/>
      </w:trPr>
      <w:tc>
        <w:tcPr>
          <w:tcW w:w="9246" w:type="dxa"/>
          <w:vAlign w:val="bottom"/>
        </w:tcPr>
        <w:p w14:paraId="7A62403F" w14:textId="77777777" w:rsidR="001A0CE7" w:rsidRDefault="001A0CE7" w:rsidP="00B258E6">
          <w:pPr>
            <w:pStyle w:val="Sidhuvud"/>
          </w:pPr>
          <w:r>
            <w:t>Version: 2014-10-02</w:t>
          </w:r>
        </w:p>
      </w:tc>
      <w:tc>
        <w:tcPr>
          <w:tcW w:w="4833" w:type="dxa"/>
          <w:vMerge/>
        </w:tcPr>
        <w:p w14:paraId="2647BB82" w14:textId="77777777" w:rsidR="001A0CE7" w:rsidRDefault="001A0CE7" w:rsidP="006A6C88">
          <w:pPr>
            <w:pStyle w:val="Sidhuvud"/>
            <w:rPr>
              <w:noProof/>
              <w:lang w:val="en-US" w:eastAsia="en-US"/>
            </w:rPr>
          </w:pPr>
        </w:p>
      </w:tc>
    </w:tr>
    <w:tr w:rsidR="001A0CE7" w14:paraId="2F69B42C" w14:textId="77777777" w:rsidTr="005D0400">
      <w:trPr>
        <w:cantSplit/>
        <w:trHeight w:hRule="exact" w:val="61"/>
      </w:trPr>
      <w:tc>
        <w:tcPr>
          <w:tcW w:w="9246" w:type="dxa"/>
          <w:tcBorders>
            <w:bottom w:val="single" w:sz="4" w:space="0" w:color="000000" w:themeColor="text1"/>
          </w:tcBorders>
        </w:tcPr>
        <w:p w14:paraId="4546D17A" w14:textId="77777777" w:rsidR="001A0CE7" w:rsidRDefault="001A0CE7" w:rsidP="006A6C88">
          <w:pPr>
            <w:pStyle w:val="Sidhuvud"/>
          </w:pPr>
        </w:p>
      </w:tc>
      <w:tc>
        <w:tcPr>
          <w:tcW w:w="4833" w:type="dxa"/>
          <w:tcBorders>
            <w:bottom w:val="single" w:sz="4" w:space="0" w:color="000000" w:themeColor="text1"/>
          </w:tcBorders>
        </w:tcPr>
        <w:p w14:paraId="48DF0904" w14:textId="77777777" w:rsidR="001A0CE7" w:rsidRDefault="001A0CE7" w:rsidP="006A6C88">
          <w:pPr>
            <w:pStyle w:val="Sidhuvud"/>
          </w:pPr>
        </w:p>
      </w:tc>
    </w:tr>
    <w:tr w:rsidR="001A0CE7" w14:paraId="0FA431EB" w14:textId="77777777" w:rsidTr="005D0400">
      <w:trPr>
        <w:cantSplit/>
        <w:trHeight w:hRule="exact" w:val="120"/>
      </w:trPr>
      <w:tc>
        <w:tcPr>
          <w:tcW w:w="9246" w:type="dxa"/>
          <w:tcBorders>
            <w:top w:val="single" w:sz="4" w:space="0" w:color="000000" w:themeColor="text1"/>
          </w:tcBorders>
          <w:vAlign w:val="bottom"/>
        </w:tcPr>
        <w:p w14:paraId="0531CE09" w14:textId="77777777" w:rsidR="001A0CE7" w:rsidRDefault="001A0CE7" w:rsidP="006A6C88">
          <w:pPr>
            <w:pStyle w:val="Sidhuvud"/>
          </w:pPr>
        </w:p>
      </w:tc>
      <w:tc>
        <w:tcPr>
          <w:tcW w:w="4833" w:type="dxa"/>
          <w:tcBorders>
            <w:top w:val="single" w:sz="4" w:space="0" w:color="000000" w:themeColor="text1"/>
          </w:tcBorders>
          <w:vAlign w:val="bottom"/>
        </w:tcPr>
        <w:p w14:paraId="62B9DEC6" w14:textId="77777777" w:rsidR="001A0CE7" w:rsidRDefault="001A0CE7" w:rsidP="006A6C88">
          <w:pPr>
            <w:pStyle w:val="Sidhuvud"/>
          </w:pPr>
        </w:p>
      </w:tc>
    </w:tr>
  </w:tbl>
  <w:p w14:paraId="291BABA3" w14:textId="77777777" w:rsidR="001A0CE7" w:rsidRPr="00AF37FF" w:rsidRDefault="001A0CE7" w:rsidP="000C56B7">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7"/>
  </w:num>
  <w:num w:numId="3">
    <w:abstractNumId w:val="10"/>
  </w:num>
  <w:num w:numId="4">
    <w:abstractNumId w:val="1"/>
  </w:num>
  <w:num w:numId="5">
    <w:abstractNumId w:val="0"/>
  </w:num>
  <w:num w:numId="6">
    <w:abstractNumId w:val="6"/>
  </w:num>
  <w:num w:numId="7">
    <w:abstractNumId w:val="2"/>
  </w:num>
  <w:num w:numId="8">
    <w:abstractNumId w:val="14"/>
  </w:num>
  <w:num w:numId="9">
    <w:abstractNumId w:val="12"/>
  </w:num>
  <w:num w:numId="10">
    <w:abstractNumId w:val="4"/>
  </w:num>
  <w:num w:numId="11">
    <w:abstractNumId w:val="13"/>
  </w:num>
  <w:num w:numId="12">
    <w:abstractNumId w:val="9"/>
  </w:num>
  <w:num w:numId="13">
    <w:abstractNumId w:val="8"/>
  </w:num>
  <w:num w:numId="14">
    <w:abstractNumId w:val="1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cryptProviderType="rsaAES" w:cryptAlgorithmClass="hash" w:cryptAlgorithmType="typeAny" w:cryptAlgorithmSid="14" w:cryptSpinCount="100000" w:hash="EqXQfCiyYht65OhJJ8lgVtPXbOS5m91wjg06b2trsJNaN6cXx0YQBYANTNxQ7ob3PxT0yUL12NAQe04WmDX3mg==" w:salt="YtHb905ulj71OOwGDfTALg=="/>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2078"/>
    <w:rsid w:val="00073948"/>
    <w:rsid w:val="00074093"/>
    <w:rsid w:val="00074515"/>
    <w:rsid w:val="00082FDB"/>
    <w:rsid w:val="00084E54"/>
    <w:rsid w:val="00085A14"/>
    <w:rsid w:val="00085B01"/>
    <w:rsid w:val="000860E7"/>
    <w:rsid w:val="00086130"/>
    <w:rsid w:val="00087D9A"/>
    <w:rsid w:val="00092C2B"/>
    <w:rsid w:val="000972C1"/>
    <w:rsid w:val="000975B3"/>
    <w:rsid w:val="000A1165"/>
    <w:rsid w:val="000A1C70"/>
    <w:rsid w:val="000A1DCC"/>
    <w:rsid w:val="000A237F"/>
    <w:rsid w:val="000A60B2"/>
    <w:rsid w:val="000A7039"/>
    <w:rsid w:val="000B0753"/>
    <w:rsid w:val="000B301A"/>
    <w:rsid w:val="000B3861"/>
    <w:rsid w:val="000B784F"/>
    <w:rsid w:val="000C28D9"/>
    <w:rsid w:val="000C51A2"/>
    <w:rsid w:val="000C56B7"/>
    <w:rsid w:val="000C6B9B"/>
    <w:rsid w:val="000D0023"/>
    <w:rsid w:val="000D13CB"/>
    <w:rsid w:val="000D1D2B"/>
    <w:rsid w:val="000D2B2B"/>
    <w:rsid w:val="000D33C9"/>
    <w:rsid w:val="000D4AE7"/>
    <w:rsid w:val="000D5903"/>
    <w:rsid w:val="000D5FAD"/>
    <w:rsid w:val="000D6092"/>
    <w:rsid w:val="000D6674"/>
    <w:rsid w:val="000E36E0"/>
    <w:rsid w:val="000E45FB"/>
    <w:rsid w:val="000E568E"/>
    <w:rsid w:val="000F06F8"/>
    <w:rsid w:val="000F323C"/>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30834"/>
    <w:rsid w:val="00131789"/>
    <w:rsid w:val="00131BEA"/>
    <w:rsid w:val="00131E8B"/>
    <w:rsid w:val="00132C86"/>
    <w:rsid w:val="00132FD0"/>
    <w:rsid w:val="001350B0"/>
    <w:rsid w:val="0013790A"/>
    <w:rsid w:val="00137CC1"/>
    <w:rsid w:val="001408C8"/>
    <w:rsid w:val="00141F35"/>
    <w:rsid w:val="00143D27"/>
    <w:rsid w:val="00144399"/>
    <w:rsid w:val="001464DD"/>
    <w:rsid w:val="00146B45"/>
    <w:rsid w:val="00147A49"/>
    <w:rsid w:val="00150B4D"/>
    <w:rsid w:val="001510A5"/>
    <w:rsid w:val="0015120E"/>
    <w:rsid w:val="00153577"/>
    <w:rsid w:val="00154449"/>
    <w:rsid w:val="00154A9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0CE7"/>
    <w:rsid w:val="001A2999"/>
    <w:rsid w:val="001A3426"/>
    <w:rsid w:val="001A5AC1"/>
    <w:rsid w:val="001B1FF7"/>
    <w:rsid w:val="001B23BD"/>
    <w:rsid w:val="001B2D94"/>
    <w:rsid w:val="001B51A6"/>
    <w:rsid w:val="001B6E75"/>
    <w:rsid w:val="001B7AE5"/>
    <w:rsid w:val="001C384D"/>
    <w:rsid w:val="001C49D8"/>
    <w:rsid w:val="001C597F"/>
    <w:rsid w:val="001C5C25"/>
    <w:rsid w:val="001C763F"/>
    <w:rsid w:val="001D0767"/>
    <w:rsid w:val="001D0AE6"/>
    <w:rsid w:val="001D0E8B"/>
    <w:rsid w:val="001D2573"/>
    <w:rsid w:val="001D3527"/>
    <w:rsid w:val="001D6690"/>
    <w:rsid w:val="001D7561"/>
    <w:rsid w:val="001E1219"/>
    <w:rsid w:val="001E175A"/>
    <w:rsid w:val="001E23EC"/>
    <w:rsid w:val="001E26B2"/>
    <w:rsid w:val="001E2AD5"/>
    <w:rsid w:val="001E2E97"/>
    <w:rsid w:val="001E50FA"/>
    <w:rsid w:val="001E6009"/>
    <w:rsid w:val="001E6230"/>
    <w:rsid w:val="001E6CE3"/>
    <w:rsid w:val="001E7D3F"/>
    <w:rsid w:val="001F0055"/>
    <w:rsid w:val="001F3106"/>
    <w:rsid w:val="001F4C3A"/>
    <w:rsid w:val="00202961"/>
    <w:rsid w:val="00202C84"/>
    <w:rsid w:val="00203D67"/>
    <w:rsid w:val="0020400E"/>
    <w:rsid w:val="00204520"/>
    <w:rsid w:val="002046A1"/>
    <w:rsid w:val="00205ECF"/>
    <w:rsid w:val="0020691B"/>
    <w:rsid w:val="002076C9"/>
    <w:rsid w:val="00207C08"/>
    <w:rsid w:val="00211446"/>
    <w:rsid w:val="002115F8"/>
    <w:rsid w:val="00214A14"/>
    <w:rsid w:val="00215CFD"/>
    <w:rsid w:val="00215D2B"/>
    <w:rsid w:val="00220CC3"/>
    <w:rsid w:val="00220D99"/>
    <w:rsid w:val="00226D01"/>
    <w:rsid w:val="00231483"/>
    <w:rsid w:val="00233CCC"/>
    <w:rsid w:val="00234E3D"/>
    <w:rsid w:val="0023687C"/>
    <w:rsid w:val="0024055E"/>
    <w:rsid w:val="002406A8"/>
    <w:rsid w:val="002414E9"/>
    <w:rsid w:val="00241E1B"/>
    <w:rsid w:val="00241F53"/>
    <w:rsid w:val="0024214F"/>
    <w:rsid w:val="00242D0A"/>
    <w:rsid w:val="0024385B"/>
    <w:rsid w:val="0024411B"/>
    <w:rsid w:val="00244462"/>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7197"/>
    <w:rsid w:val="00297BE5"/>
    <w:rsid w:val="002A3F1C"/>
    <w:rsid w:val="002A4542"/>
    <w:rsid w:val="002A5776"/>
    <w:rsid w:val="002A6CCF"/>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48E8"/>
    <w:rsid w:val="002E55A8"/>
    <w:rsid w:val="002F00DF"/>
    <w:rsid w:val="002F0215"/>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F10"/>
    <w:rsid w:val="003232DD"/>
    <w:rsid w:val="003238F8"/>
    <w:rsid w:val="00323A77"/>
    <w:rsid w:val="00323E3D"/>
    <w:rsid w:val="0032530F"/>
    <w:rsid w:val="00325D36"/>
    <w:rsid w:val="003327D6"/>
    <w:rsid w:val="00335576"/>
    <w:rsid w:val="0033644C"/>
    <w:rsid w:val="00336AC1"/>
    <w:rsid w:val="003379F0"/>
    <w:rsid w:val="0034050A"/>
    <w:rsid w:val="00340B48"/>
    <w:rsid w:val="00341EE4"/>
    <w:rsid w:val="0034223D"/>
    <w:rsid w:val="00343AA1"/>
    <w:rsid w:val="00344A21"/>
    <w:rsid w:val="003503A4"/>
    <w:rsid w:val="00355981"/>
    <w:rsid w:val="00356077"/>
    <w:rsid w:val="003636AE"/>
    <w:rsid w:val="00364875"/>
    <w:rsid w:val="003652CE"/>
    <w:rsid w:val="003655AF"/>
    <w:rsid w:val="00367ADF"/>
    <w:rsid w:val="0037070D"/>
    <w:rsid w:val="003745ED"/>
    <w:rsid w:val="00377609"/>
    <w:rsid w:val="00377A86"/>
    <w:rsid w:val="0038130E"/>
    <w:rsid w:val="003816C5"/>
    <w:rsid w:val="003851C5"/>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4D9D"/>
    <w:rsid w:val="003B7C47"/>
    <w:rsid w:val="003C272C"/>
    <w:rsid w:val="003C2870"/>
    <w:rsid w:val="003C3B82"/>
    <w:rsid w:val="003C3C90"/>
    <w:rsid w:val="003C412D"/>
    <w:rsid w:val="003C5652"/>
    <w:rsid w:val="003C56D9"/>
    <w:rsid w:val="003C58BC"/>
    <w:rsid w:val="003C6D4E"/>
    <w:rsid w:val="003C7530"/>
    <w:rsid w:val="003D1829"/>
    <w:rsid w:val="003D4F3F"/>
    <w:rsid w:val="003D500C"/>
    <w:rsid w:val="003D584D"/>
    <w:rsid w:val="003E3176"/>
    <w:rsid w:val="003E458C"/>
    <w:rsid w:val="003E60D3"/>
    <w:rsid w:val="003E6913"/>
    <w:rsid w:val="003E78EF"/>
    <w:rsid w:val="003F0C3D"/>
    <w:rsid w:val="003F1F57"/>
    <w:rsid w:val="003F306C"/>
    <w:rsid w:val="003F620B"/>
    <w:rsid w:val="003F6285"/>
    <w:rsid w:val="00400919"/>
    <w:rsid w:val="00400B7B"/>
    <w:rsid w:val="0040149F"/>
    <w:rsid w:val="00402504"/>
    <w:rsid w:val="0040497D"/>
    <w:rsid w:val="00406A26"/>
    <w:rsid w:val="00406CB3"/>
    <w:rsid w:val="0040711D"/>
    <w:rsid w:val="0041243A"/>
    <w:rsid w:val="00412FD5"/>
    <w:rsid w:val="0041336F"/>
    <w:rsid w:val="004159FE"/>
    <w:rsid w:val="00415C87"/>
    <w:rsid w:val="004164FC"/>
    <w:rsid w:val="004167DB"/>
    <w:rsid w:val="00417ECE"/>
    <w:rsid w:val="0042100D"/>
    <w:rsid w:val="00422CE0"/>
    <w:rsid w:val="0042309E"/>
    <w:rsid w:val="004239E7"/>
    <w:rsid w:val="00426900"/>
    <w:rsid w:val="00432B3C"/>
    <w:rsid w:val="00432C8F"/>
    <w:rsid w:val="004338C3"/>
    <w:rsid w:val="004346B0"/>
    <w:rsid w:val="00434F1F"/>
    <w:rsid w:val="00434F55"/>
    <w:rsid w:val="0044383E"/>
    <w:rsid w:val="00443EC2"/>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6290"/>
    <w:rsid w:val="004671CD"/>
    <w:rsid w:val="004745D2"/>
    <w:rsid w:val="00476E17"/>
    <w:rsid w:val="00477730"/>
    <w:rsid w:val="00477B31"/>
    <w:rsid w:val="00481B10"/>
    <w:rsid w:val="00482690"/>
    <w:rsid w:val="00482F27"/>
    <w:rsid w:val="00486A8E"/>
    <w:rsid w:val="00486CEA"/>
    <w:rsid w:val="00487557"/>
    <w:rsid w:val="00490743"/>
    <w:rsid w:val="00493AAB"/>
    <w:rsid w:val="0049482C"/>
    <w:rsid w:val="00494D3C"/>
    <w:rsid w:val="00495E78"/>
    <w:rsid w:val="004964BD"/>
    <w:rsid w:val="004964FE"/>
    <w:rsid w:val="004A0E91"/>
    <w:rsid w:val="004A295C"/>
    <w:rsid w:val="004A2BDB"/>
    <w:rsid w:val="004A376A"/>
    <w:rsid w:val="004A6990"/>
    <w:rsid w:val="004B2061"/>
    <w:rsid w:val="004B24DD"/>
    <w:rsid w:val="004B2598"/>
    <w:rsid w:val="004B31DB"/>
    <w:rsid w:val="004B6595"/>
    <w:rsid w:val="004B69E6"/>
    <w:rsid w:val="004B73BC"/>
    <w:rsid w:val="004B7A03"/>
    <w:rsid w:val="004B7D23"/>
    <w:rsid w:val="004C1707"/>
    <w:rsid w:val="004C18EB"/>
    <w:rsid w:val="004C2F42"/>
    <w:rsid w:val="004C55CE"/>
    <w:rsid w:val="004C6882"/>
    <w:rsid w:val="004C705A"/>
    <w:rsid w:val="004C7E59"/>
    <w:rsid w:val="004D19E1"/>
    <w:rsid w:val="004D3992"/>
    <w:rsid w:val="004D3A4A"/>
    <w:rsid w:val="004D56E1"/>
    <w:rsid w:val="004D7C86"/>
    <w:rsid w:val="004D7E70"/>
    <w:rsid w:val="004D7F0F"/>
    <w:rsid w:val="004E11F7"/>
    <w:rsid w:val="004E18FC"/>
    <w:rsid w:val="004E2580"/>
    <w:rsid w:val="004E34A5"/>
    <w:rsid w:val="004E4C97"/>
    <w:rsid w:val="004F09BA"/>
    <w:rsid w:val="004F104A"/>
    <w:rsid w:val="004F3F22"/>
    <w:rsid w:val="004F78BA"/>
    <w:rsid w:val="004F7D1A"/>
    <w:rsid w:val="00505D37"/>
    <w:rsid w:val="00506797"/>
    <w:rsid w:val="005067CE"/>
    <w:rsid w:val="005108F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51B4D"/>
    <w:rsid w:val="00552846"/>
    <w:rsid w:val="00553463"/>
    <w:rsid w:val="005549C0"/>
    <w:rsid w:val="00555699"/>
    <w:rsid w:val="00556113"/>
    <w:rsid w:val="005567DF"/>
    <w:rsid w:val="005618F6"/>
    <w:rsid w:val="0056769E"/>
    <w:rsid w:val="00567D2F"/>
    <w:rsid w:val="005703A2"/>
    <w:rsid w:val="00571168"/>
    <w:rsid w:val="00571B40"/>
    <w:rsid w:val="0057381C"/>
    <w:rsid w:val="0057594E"/>
    <w:rsid w:val="00575EF8"/>
    <w:rsid w:val="005761C2"/>
    <w:rsid w:val="00576BE5"/>
    <w:rsid w:val="0058059E"/>
    <w:rsid w:val="005825F8"/>
    <w:rsid w:val="00582626"/>
    <w:rsid w:val="005830C6"/>
    <w:rsid w:val="00585366"/>
    <w:rsid w:val="005860B6"/>
    <w:rsid w:val="00591650"/>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400"/>
    <w:rsid w:val="005D0513"/>
    <w:rsid w:val="005D2246"/>
    <w:rsid w:val="005D348A"/>
    <w:rsid w:val="005D37E3"/>
    <w:rsid w:val="005D4B14"/>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4516"/>
    <w:rsid w:val="005F5A6C"/>
    <w:rsid w:val="005F6B18"/>
    <w:rsid w:val="00600917"/>
    <w:rsid w:val="006032BA"/>
    <w:rsid w:val="006032DC"/>
    <w:rsid w:val="00604495"/>
    <w:rsid w:val="0060472F"/>
    <w:rsid w:val="00605FFE"/>
    <w:rsid w:val="00606110"/>
    <w:rsid w:val="0061081F"/>
    <w:rsid w:val="00610898"/>
    <w:rsid w:val="0061188B"/>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F3E"/>
    <w:rsid w:val="00632AD9"/>
    <w:rsid w:val="00634AFC"/>
    <w:rsid w:val="0063547B"/>
    <w:rsid w:val="00641254"/>
    <w:rsid w:val="0064346C"/>
    <w:rsid w:val="006444BA"/>
    <w:rsid w:val="00646F1B"/>
    <w:rsid w:val="00656058"/>
    <w:rsid w:val="0065606C"/>
    <w:rsid w:val="006573A6"/>
    <w:rsid w:val="006608AA"/>
    <w:rsid w:val="00664637"/>
    <w:rsid w:val="0066581A"/>
    <w:rsid w:val="00666BB7"/>
    <w:rsid w:val="00666D4A"/>
    <w:rsid w:val="00667AC8"/>
    <w:rsid w:val="00672DE5"/>
    <w:rsid w:val="00676AB5"/>
    <w:rsid w:val="00677044"/>
    <w:rsid w:val="00677D7F"/>
    <w:rsid w:val="00681F8A"/>
    <w:rsid w:val="00682557"/>
    <w:rsid w:val="00683844"/>
    <w:rsid w:val="00684226"/>
    <w:rsid w:val="00684783"/>
    <w:rsid w:val="00684B49"/>
    <w:rsid w:val="006858ED"/>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6336"/>
    <w:rsid w:val="006E09B5"/>
    <w:rsid w:val="006E1D00"/>
    <w:rsid w:val="006E2A76"/>
    <w:rsid w:val="006E3479"/>
    <w:rsid w:val="006E34F5"/>
    <w:rsid w:val="006E460E"/>
    <w:rsid w:val="006E5ED7"/>
    <w:rsid w:val="006E6C13"/>
    <w:rsid w:val="006F1AB7"/>
    <w:rsid w:val="006F2240"/>
    <w:rsid w:val="006F2300"/>
    <w:rsid w:val="006F3929"/>
    <w:rsid w:val="00700464"/>
    <w:rsid w:val="00702651"/>
    <w:rsid w:val="00702879"/>
    <w:rsid w:val="00704879"/>
    <w:rsid w:val="00704A56"/>
    <w:rsid w:val="00706613"/>
    <w:rsid w:val="00707D0A"/>
    <w:rsid w:val="00715911"/>
    <w:rsid w:val="00716F8B"/>
    <w:rsid w:val="007178AC"/>
    <w:rsid w:val="00720AE2"/>
    <w:rsid w:val="00720BDD"/>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76AB"/>
    <w:rsid w:val="0074098F"/>
    <w:rsid w:val="00742BFA"/>
    <w:rsid w:val="00745AA7"/>
    <w:rsid w:val="0075055C"/>
    <w:rsid w:val="00753EFB"/>
    <w:rsid w:val="00757A1B"/>
    <w:rsid w:val="007604BF"/>
    <w:rsid w:val="007659E2"/>
    <w:rsid w:val="0076709A"/>
    <w:rsid w:val="00771ABF"/>
    <w:rsid w:val="00773197"/>
    <w:rsid w:val="00776F4C"/>
    <w:rsid w:val="007776C8"/>
    <w:rsid w:val="00782956"/>
    <w:rsid w:val="0078378F"/>
    <w:rsid w:val="0078442D"/>
    <w:rsid w:val="0078494F"/>
    <w:rsid w:val="00786BCE"/>
    <w:rsid w:val="00790027"/>
    <w:rsid w:val="00793E67"/>
    <w:rsid w:val="00794B28"/>
    <w:rsid w:val="007953ED"/>
    <w:rsid w:val="007A1B09"/>
    <w:rsid w:val="007A2ADA"/>
    <w:rsid w:val="007A4E5B"/>
    <w:rsid w:val="007A60F4"/>
    <w:rsid w:val="007A6925"/>
    <w:rsid w:val="007A75AD"/>
    <w:rsid w:val="007B0686"/>
    <w:rsid w:val="007B1E3C"/>
    <w:rsid w:val="007B24C5"/>
    <w:rsid w:val="007B3E02"/>
    <w:rsid w:val="007B5FA7"/>
    <w:rsid w:val="007B70D8"/>
    <w:rsid w:val="007B7160"/>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801067"/>
    <w:rsid w:val="00801BA7"/>
    <w:rsid w:val="0080485D"/>
    <w:rsid w:val="00805078"/>
    <w:rsid w:val="00805845"/>
    <w:rsid w:val="00805886"/>
    <w:rsid w:val="00812BA9"/>
    <w:rsid w:val="008131DE"/>
    <w:rsid w:val="00820A0C"/>
    <w:rsid w:val="00820B12"/>
    <w:rsid w:val="008219F4"/>
    <w:rsid w:val="00825D5D"/>
    <w:rsid w:val="0082663E"/>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6457"/>
    <w:rsid w:val="00850DF1"/>
    <w:rsid w:val="00851C2A"/>
    <w:rsid w:val="00852256"/>
    <w:rsid w:val="0085340B"/>
    <w:rsid w:val="00853D6D"/>
    <w:rsid w:val="0085483C"/>
    <w:rsid w:val="008548E0"/>
    <w:rsid w:val="00854EB7"/>
    <w:rsid w:val="00855275"/>
    <w:rsid w:val="00855315"/>
    <w:rsid w:val="00857E0A"/>
    <w:rsid w:val="00862AB2"/>
    <w:rsid w:val="008634FA"/>
    <w:rsid w:val="00864C2C"/>
    <w:rsid w:val="00867801"/>
    <w:rsid w:val="008702A2"/>
    <w:rsid w:val="00871B56"/>
    <w:rsid w:val="00873E96"/>
    <w:rsid w:val="0087441B"/>
    <w:rsid w:val="00874EBE"/>
    <w:rsid w:val="008759F7"/>
    <w:rsid w:val="00877F8B"/>
    <w:rsid w:val="00881B2F"/>
    <w:rsid w:val="00881EB6"/>
    <w:rsid w:val="00882A74"/>
    <w:rsid w:val="00883F68"/>
    <w:rsid w:val="008853BD"/>
    <w:rsid w:val="0088545F"/>
    <w:rsid w:val="00885604"/>
    <w:rsid w:val="00885BAC"/>
    <w:rsid w:val="008867AA"/>
    <w:rsid w:val="00887098"/>
    <w:rsid w:val="008871EE"/>
    <w:rsid w:val="008907E5"/>
    <w:rsid w:val="00890EFE"/>
    <w:rsid w:val="00892583"/>
    <w:rsid w:val="00893BCD"/>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1EA"/>
    <w:rsid w:val="008B651D"/>
    <w:rsid w:val="008B7CB7"/>
    <w:rsid w:val="008C0109"/>
    <w:rsid w:val="008C1C4C"/>
    <w:rsid w:val="008C1E2C"/>
    <w:rsid w:val="008C3325"/>
    <w:rsid w:val="008C5B73"/>
    <w:rsid w:val="008C6532"/>
    <w:rsid w:val="008C6B93"/>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117A4"/>
    <w:rsid w:val="0091487B"/>
    <w:rsid w:val="0091641B"/>
    <w:rsid w:val="00917991"/>
    <w:rsid w:val="00921826"/>
    <w:rsid w:val="009218B2"/>
    <w:rsid w:val="00921C4A"/>
    <w:rsid w:val="00921EEC"/>
    <w:rsid w:val="0092234E"/>
    <w:rsid w:val="00923FC1"/>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FE"/>
    <w:rsid w:val="00985643"/>
    <w:rsid w:val="00985E92"/>
    <w:rsid w:val="009864F4"/>
    <w:rsid w:val="00986CD4"/>
    <w:rsid w:val="00987834"/>
    <w:rsid w:val="00991DD5"/>
    <w:rsid w:val="0099288F"/>
    <w:rsid w:val="00993244"/>
    <w:rsid w:val="0099497E"/>
    <w:rsid w:val="009951EE"/>
    <w:rsid w:val="00996E25"/>
    <w:rsid w:val="009A0334"/>
    <w:rsid w:val="009A3E5F"/>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D6DEE"/>
    <w:rsid w:val="009E2B4F"/>
    <w:rsid w:val="009E744E"/>
    <w:rsid w:val="009F1520"/>
    <w:rsid w:val="009F1F8B"/>
    <w:rsid w:val="009F24F5"/>
    <w:rsid w:val="009F3A64"/>
    <w:rsid w:val="009F4DC8"/>
    <w:rsid w:val="009F5D4A"/>
    <w:rsid w:val="009F61D6"/>
    <w:rsid w:val="009F74AE"/>
    <w:rsid w:val="009F7B46"/>
    <w:rsid w:val="00A003DE"/>
    <w:rsid w:val="00A0076C"/>
    <w:rsid w:val="00A07E79"/>
    <w:rsid w:val="00A12754"/>
    <w:rsid w:val="00A155F4"/>
    <w:rsid w:val="00A16278"/>
    <w:rsid w:val="00A168A0"/>
    <w:rsid w:val="00A17219"/>
    <w:rsid w:val="00A201CB"/>
    <w:rsid w:val="00A22375"/>
    <w:rsid w:val="00A22819"/>
    <w:rsid w:val="00A22F36"/>
    <w:rsid w:val="00A270F7"/>
    <w:rsid w:val="00A27295"/>
    <w:rsid w:val="00A3007A"/>
    <w:rsid w:val="00A32DF9"/>
    <w:rsid w:val="00A33CEE"/>
    <w:rsid w:val="00A36DE5"/>
    <w:rsid w:val="00A40DB5"/>
    <w:rsid w:val="00A40DDF"/>
    <w:rsid w:val="00A43762"/>
    <w:rsid w:val="00A46367"/>
    <w:rsid w:val="00A53B54"/>
    <w:rsid w:val="00A55236"/>
    <w:rsid w:val="00A5570C"/>
    <w:rsid w:val="00A5574C"/>
    <w:rsid w:val="00A604C1"/>
    <w:rsid w:val="00A60D7E"/>
    <w:rsid w:val="00A62148"/>
    <w:rsid w:val="00A668C2"/>
    <w:rsid w:val="00A674CB"/>
    <w:rsid w:val="00A717D1"/>
    <w:rsid w:val="00A72F4B"/>
    <w:rsid w:val="00A731C1"/>
    <w:rsid w:val="00A75637"/>
    <w:rsid w:val="00A7701B"/>
    <w:rsid w:val="00A8069A"/>
    <w:rsid w:val="00A82B37"/>
    <w:rsid w:val="00A82F4E"/>
    <w:rsid w:val="00A8404A"/>
    <w:rsid w:val="00A84A96"/>
    <w:rsid w:val="00A9004C"/>
    <w:rsid w:val="00A90224"/>
    <w:rsid w:val="00A9069F"/>
    <w:rsid w:val="00A90799"/>
    <w:rsid w:val="00A92552"/>
    <w:rsid w:val="00A93B6C"/>
    <w:rsid w:val="00A96FD1"/>
    <w:rsid w:val="00A96FD3"/>
    <w:rsid w:val="00A9737C"/>
    <w:rsid w:val="00AA0A89"/>
    <w:rsid w:val="00AA0FE4"/>
    <w:rsid w:val="00AA5FF8"/>
    <w:rsid w:val="00AB10A7"/>
    <w:rsid w:val="00AB16A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93"/>
    <w:rsid w:val="00AE019C"/>
    <w:rsid w:val="00AE0A98"/>
    <w:rsid w:val="00AE0D72"/>
    <w:rsid w:val="00AE22DE"/>
    <w:rsid w:val="00AE43BC"/>
    <w:rsid w:val="00AE59D5"/>
    <w:rsid w:val="00AE6E01"/>
    <w:rsid w:val="00AF2A71"/>
    <w:rsid w:val="00AF37FF"/>
    <w:rsid w:val="00AF4F4C"/>
    <w:rsid w:val="00AF536A"/>
    <w:rsid w:val="00AF5D23"/>
    <w:rsid w:val="00AF6337"/>
    <w:rsid w:val="00AF79AF"/>
    <w:rsid w:val="00B01F72"/>
    <w:rsid w:val="00B03ECD"/>
    <w:rsid w:val="00B0442C"/>
    <w:rsid w:val="00B05496"/>
    <w:rsid w:val="00B0626A"/>
    <w:rsid w:val="00B06897"/>
    <w:rsid w:val="00B110F4"/>
    <w:rsid w:val="00B11992"/>
    <w:rsid w:val="00B11F3D"/>
    <w:rsid w:val="00B122DC"/>
    <w:rsid w:val="00B12734"/>
    <w:rsid w:val="00B1605F"/>
    <w:rsid w:val="00B1687D"/>
    <w:rsid w:val="00B20D69"/>
    <w:rsid w:val="00B24908"/>
    <w:rsid w:val="00B24985"/>
    <w:rsid w:val="00B258E6"/>
    <w:rsid w:val="00B27BE2"/>
    <w:rsid w:val="00B30AEF"/>
    <w:rsid w:val="00B31F53"/>
    <w:rsid w:val="00B334E4"/>
    <w:rsid w:val="00B35CC1"/>
    <w:rsid w:val="00B40D3B"/>
    <w:rsid w:val="00B4121A"/>
    <w:rsid w:val="00B42EAD"/>
    <w:rsid w:val="00B4461C"/>
    <w:rsid w:val="00B44B6A"/>
    <w:rsid w:val="00B5017C"/>
    <w:rsid w:val="00B503AB"/>
    <w:rsid w:val="00B51728"/>
    <w:rsid w:val="00B51C34"/>
    <w:rsid w:val="00B53418"/>
    <w:rsid w:val="00B537DF"/>
    <w:rsid w:val="00B552DE"/>
    <w:rsid w:val="00B560E1"/>
    <w:rsid w:val="00B56AC6"/>
    <w:rsid w:val="00B5731E"/>
    <w:rsid w:val="00B5796F"/>
    <w:rsid w:val="00B602B6"/>
    <w:rsid w:val="00B62780"/>
    <w:rsid w:val="00B6289D"/>
    <w:rsid w:val="00B63E93"/>
    <w:rsid w:val="00B7115D"/>
    <w:rsid w:val="00B73708"/>
    <w:rsid w:val="00B73881"/>
    <w:rsid w:val="00B7389F"/>
    <w:rsid w:val="00B752B1"/>
    <w:rsid w:val="00B75E38"/>
    <w:rsid w:val="00B76909"/>
    <w:rsid w:val="00B774C0"/>
    <w:rsid w:val="00B803A8"/>
    <w:rsid w:val="00B81D9D"/>
    <w:rsid w:val="00B81F1E"/>
    <w:rsid w:val="00B825F7"/>
    <w:rsid w:val="00B83C03"/>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C04FB"/>
    <w:rsid w:val="00BC2A54"/>
    <w:rsid w:val="00BC51AB"/>
    <w:rsid w:val="00BC647E"/>
    <w:rsid w:val="00BD3277"/>
    <w:rsid w:val="00BD58E7"/>
    <w:rsid w:val="00BD6F55"/>
    <w:rsid w:val="00BD7AA3"/>
    <w:rsid w:val="00BE0B4C"/>
    <w:rsid w:val="00BE37B0"/>
    <w:rsid w:val="00BE7EFF"/>
    <w:rsid w:val="00BF03BA"/>
    <w:rsid w:val="00BF0E58"/>
    <w:rsid w:val="00BF1317"/>
    <w:rsid w:val="00BF3471"/>
    <w:rsid w:val="00BF3D31"/>
    <w:rsid w:val="00BF464A"/>
    <w:rsid w:val="00BF4AD3"/>
    <w:rsid w:val="00BF4BC3"/>
    <w:rsid w:val="00BF4FD9"/>
    <w:rsid w:val="00BF63C8"/>
    <w:rsid w:val="00BF64F6"/>
    <w:rsid w:val="00BF757D"/>
    <w:rsid w:val="00C02151"/>
    <w:rsid w:val="00C03312"/>
    <w:rsid w:val="00C06176"/>
    <w:rsid w:val="00C062B2"/>
    <w:rsid w:val="00C06EAD"/>
    <w:rsid w:val="00C113EE"/>
    <w:rsid w:val="00C12901"/>
    <w:rsid w:val="00C12E8C"/>
    <w:rsid w:val="00C15393"/>
    <w:rsid w:val="00C173BD"/>
    <w:rsid w:val="00C23A11"/>
    <w:rsid w:val="00C26B6A"/>
    <w:rsid w:val="00C30160"/>
    <w:rsid w:val="00C339AE"/>
    <w:rsid w:val="00C37EAE"/>
    <w:rsid w:val="00C42B89"/>
    <w:rsid w:val="00C431F4"/>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9133B"/>
    <w:rsid w:val="00C91A19"/>
    <w:rsid w:val="00C9305D"/>
    <w:rsid w:val="00C938D6"/>
    <w:rsid w:val="00C96AF7"/>
    <w:rsid w:val="00C96CAE"/>
    <w:rsid w:val="00CA16B6"/>
    <w:rsid w:val="00CA16E0"/>
    <w:rsid w:val="00CA1B56"/>
    <w:rsid w:val="00CA2BA9"/>
    <w:rsid w:val="00CA5DB2"/>
    <w:rsid w:val="00CA609B"/>
    <w:rsid w:val="00CA79F6"/>
    <w:rsid w:val="00CB3A7A"/>
    <w:rsid w:val="00CB3EAC"/>
    <w:rsid w:val="00CB4E39"/>
    <w:rsid w:val="00CB55B3"/>
    <w:rsid w:val="00CB634D"/>
    <w:rsid w:val="00CB7D3E"/>
    <w:rsid w:val="00CC5FA0"/>
    <w:rsid w:val="00CC6952"/>
    <w:rsid w:val="00CC76AF"/>
    <w:rsid w:val="00CD0679"/>
    <w:rsid w:val="00CD36D3"/>
    <w:rsid w:val="00CD3A8B"/>
    <w:rsid w:val="00CD4162"/>
    <w:rsid w:val="00CD55FC"/>
    <w:rsid w:val="00CD68B5"/>
    <w:rsid w:val="00CD6FE3"/>
    <w:rsid w:val="00CD7C38"/>
    <w:rsid w:val="00CE0539"/>
    <w:rsid w:val="00CE2210"/>
    <w:rsid w:val="00CE2DD3"/>
    <w:rsid w:val="00CE3A02"/>
    <w:rsid w:val="00CF0296"/>
    <w:rsid w:val="00CF221C"/>
    <w:rsid w:val="00CF32C4"/>
    <w:rsid w:val="00CF44CF"/>
    <w:rsid w:val="00CF5CFA"/>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C02"/>
    <w:rsid w:val="00D176DF"/>
    <w:rsid w:val="00D17DF7"/>
    <w:rsid w:val="00D203DE"/>
    <w:rsid w:val="00D2103E"/>
    <w:rsid w:val="00D2502D"/>
    <w:rsid w:val="00D25EB5"/>
    <w:rsid w:val="00D267BF"/>
    <w:rsid w:val="00D31999"/>
    <w:rsid w:val="00D33BB6"/>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A271D"/>
    <w:rsid w:val="00DA27C1"/>
    <w:rsid w:val="00DA3AC5"/>
    <w:rsid w:val="00DA3F29"/>
    <w:rsid w:val="00DA5990"/>
    <w:rsid w:val="00DB1117"/>
    <w:rsid w:val="00DB692B"/>
    <w:rsid w:val="00DC0CB1"/>
    <w:rsid w:val="00DC0E82"/>
    <w:rsid w:val="00DC4E6E"/>
    <w:rsid w:val="00DC517F"/>
    <w:rsid w:val="00DD4C84"/>
    <w:rsid w:val="00DD69EF"/>
    <w:rsid w:val="00DE176B"/>
    <w:rsid w:val="00DE1995"/>
    <w:rsid w:val="00DE26C2"/>
    <w:rsid w:val="00DE2D64"/>
    <w:rsid w:val="00DE3378"/>
    <w:rsid w:val="00DE373D"/>
    <w:rsid w:val="00DE48DE"/>
    <w:rsid w:val="00DE7462"/>
    <w:rsid w:val="00DF0E3D"/>
    <w:rsid w:val="00DF15C2"/>
    <w:rsid w:val="00DF3980"/>
    <w:rsid w:val="00DF57D2"/>
    <w:rsid w:val="00DF7C9A"/>
    <w:rsid w:val="00E01AEF"/>
    <w:rsid w:val="00E02F1A"/>
    <w:rsid w:val="00E06E92"/>
    <w:rsid w:val="00E14E78"/>
    <w:rsid w:val="00E17890"/>
    <w:rsid w:val="00E21269"/>
    <w:rsid w:val="00E234E1"/>
    <w:rsid w:val="00E26DFD"/>
    <w:rsid w:val="00E305D5"/>
    <w:rsid w:val="00E30734"/>
    <w:rsid w:val="00E31613"/>
    <w:rsid w:val="00E31662"/>
    <w:rsid w:val="00E32BAD"/>
    <w:rsid w:val="00E34995"/>
    <w:rsid w:val="00E36B66"/>
    <w:rsid w:val="00E372CD"/>
    <w:rsid w:val="00E3799F"/>
    <w:rsid w:val="00E4077B"/>
    <w:rsid w:val="00E42CCD"/>
    <w:rsid w:val="00E43B3B"/>
    <w:rsid w:val="00E44219"/>
    <w:rsid w:val="00E455EE"/>
    <w:rsid w:val="00E50EC1"/>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13AF"/>
    <w:rsid w:val="00E9177B"/>
    <w:rsid w:val="00E939B2"/>
    <w:rsid w:val="00E96C8A"/>
    <w:rsid w:val="00E9762E"/>
    <w:rsid w:val="00E97DD2"/>
    <w:rsid w:val="00EA11FD"/>
    <w:rsid w:val="00EA45EE"/>
    <w:rsid w:val="00EA7976"/>
    <w:rsid w:val="00EB03CD"/>
    <w:rsid w:val="00EB1DFC"/>
    <w:rsid w:val="00EB406A"/>
    <w:rsid w:val="00EC1269"/>
    <w:rsid w:val="00EC2439"/>
    <w:rsid w:val="00EC35E6"/>
    <w:rsid w:val="00EC424B"/>
    <w:rsid w:val="00EC4D3B"/>
    <w:rsid w:val="00EC5AB4"/>
    <w:rsid w:val="00ED23BD"/>
    <w:rsid w:val="00ED50D8"/>
    <w:rsid w:val="00ED655F"/>
    <w:rsid w:val="00ED6C7E"/>
    <w:rsid w:val="00EE149B"/>
    <w:rsid w:val="00EE1CA1"/>
    <w:rsid w:val="00EE22F2"/>
    <w:rsid w:val="00EE4CA7"/>
    <w:rsid w:val="00EE5117"/>
    <w:rsid w:val="00EE5BBD"/>
    <w:rsid w:val="00EE62E2"/>
    <w:rsid w:val="00EE68B7"/>
    <w:rsid w:val="00EE6D92"/>
    <w:rsid w:val="00EF00C3"/>
    <w:rsid w:val="00EF05F7"/>
    <w:rsid w:val="00EF28F4"/>
    <w:rsid w:val="00EF2DA0"/>
    <w:rsid w:val="00EF7FBE"/>
    <w:rsid w:val="00F01851"/>
    <w:rsid w:val="00F02963"/>
    <w:rsid w:val="00F03491"/>
    <w:rsid w:val="00F0383A"/>
    <w:rsid w:val="00F04443"/>
    <w:rsid w:val="00F07572"/>
    <w:rsid w:val="00F13D27"/>
    <w:rsid w:val="00F15713"/>
    <w:rsid w:val="00F15AF4"/>
    <w:rsid w:val="00F16D04"/>
    <w:rsid w:val="00F21480"/>
    <w:rsid w:val="00F22C29"/>
    <w:rsid w:val="00F273D7"/>
    <w:rsid w:val="00F30DE8"/>
    <w:rsid w:val="00F3439E"/>
    <w:rsid w:val="00F34B12"/>
    <w:rsid w:val="00F36446"/>
    <w:rsid w:val="00F367D6"/>
    <w:rsid w:val="00F36840"/>
    <w:rsid w:val="00F36C77"/>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165B"/>
    <w:rsid w:val="00F74654"/>
    <w:rsid w:val="00F75328"/>
    <w:rsid w:val="00F759F0"/>
    <w:rsid w:val="00F772D7"/>
    <w:rsid w:val="00F77977"/>
    <w:rsid w:val="00F81D10"/>
    <w:rsid w:val="00F82617"/>
    <w:rsid w:val="00F84552"/>
    <w:rsid w:val="00F84B8E"/>
    <w:rsid w:val="00F8584F"/>
    <w:rsid w:val="00F86F2C"/>
    <w:rsid w:val="00F871F1"/>
    <w:rsid w:val="00F90A4D"/>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431A"/>
    <w:rsid w:val="00FD4BC5"/>
    <w:rsid w:val="00FD5055"/>
    <w:rsid w:val="00FD5546"/>
    <w:rsid w:val="00FD7750"/>
    <w:rsid w:val="00FE1816"/>
    <w:rsid w:val="00FE1BCA"/>
    <w:rsid w:val="00FE27DC"/>
    <w:rsid w:val="00FE32BB"/>
    <w:rsid w:val="00FE51BD"/>
    <w:rsid w:val="00FE5DF0"/>
    <w:rsid w:val="00FE78ED"/>
    <w:rsid w:val="00FF0008"/>
    <w:rsid w:val="00FF0061"/>
    <w:rsid w:val="00FF366D"/>
    <w:rsid w:val="00FF3DF4"/>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A65771"/>
  <w15:docId w15:val="{58386AAF-948D-44BC-AB25-F1FBA1D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Rubrik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Rubrik2">
    <w:name w:val="heading 2"/>
    <w:basedOn w:val="Normal"/>
    <w:next w:val="Normal"/>
    <w:qFormat/>
    <w:locked/>
    <w:rsid w:val="00C86546"/>
    <w:pPr>
      <w:keepNext/>
      <w:spacing w:before="360"/>
      <w:outlineLvl w:val="1"/>
    </w:pPr>
    <w:rPr>
      <w:bCs/>
      <w:iCs/>
      <w:caps/>
      <w:sz w:val="26"/>
      <w:szCs w:val="28"/>
    </w:rPr>
  </w:style>
  <w:style w:type="paragraph" w:styleId="Rubrik3">
    <w:name w:val="heading 3"/>
    <w:basedOn w:val="Normal"/>
    <w:next w:val="Normal"/>
    <w:qFormat/>
    <w:locked/>
    <w:rsid w:val="00102D1A"/>
    <w:pPr>
      <w:keepNext/>
      <w:keepLines/>
      <w:spacing w:before="360"/>
      <w:outlineLvl w:val="2"/>
    </w:pPr>
    <w:rPr>
      <w:bCs/>
      <w:caps/>
      <w:szCs w:val="26"/>
    </w:rPr>
  </w:style>
  <w:style w:type="paragraph" w:styleId="Rubrik4">
    <w:name w:val="heading 4"/>
    <w:basedOn w:val="Normal"/>
    <w:next w:val="Normal"/>
    <w:qFormat/>
    <w:locked/>
    <w:rsid w:val="008974A3"/>
    <w:pPr>
      <w:keepNext/>
      <w:keepLines/>
      <w:spacing w:before="360"/>
      <w:outlineLvl w:val="3"/>
    </w:pPr>
    <w:rPr>
      <w:bCs/>
      <w:szCs w:val="28"/>
    </w:rPr>
  </w:style>
  <w:style w:type="paragraph" w:styleId="Rubrik5">
    <w:name w:val="heading 5"/>
    <w:basedOn w:val="Normal"/>
    <w:next w:val="Normal"/>
    <w:qFormat/>
    <w:locked/>
    <w:rsid w:val="004164FC"/>
    <w:pPr>
      <w:keepNext/>
      <w:keepLines/>
      <w:spacing w:before="240" w:after="0"/>
      <w:outlineLvl w:val="4"/>
    </w:pPr>
    <w:rPr>
      <w:bCs/>
      <w:i/>
      <w:iCs/>
      <w:szCs w:val="14"/>
    </w:rPr>
  </w:style>
  <w:style w:type="paragraph" w:styleId="Rubrik6">
    <w:name w:val="heading 6"/>
    <w:basedOn w:val="Normal"/>
    <w:next w:val="Normal"/>
    <w:qFormat/>
    <w:locked/>
    <w:rsid w:val="00490743"/>
    <w:pPr>
      <w:spacing w:after="0"/>
      <w:outlineLvl w:val="5"/>
    </w:pPr>
    <w:rPr>
      <w:rFonts w:ascii="Verdana" w:hAnsi="Verdana"/>
      <w:b/>
      <w:bCs/>
      <w:sz w:val="13"/>
      <w:szCs w:val="22"/>
    </w:rPr>
  </w:style>
  <w:style w:type="paragraph" w:styleId="Rubrik7">
    <w:name w:val="heading 7"/>
    <w:basedOn w:val="Normal"/>
    <w:next w:val="Normal"/>
    <w:locked/>
    <w:rsid w:val="00490743"/>
    <w:pPr>
      <w:spacing w:after="0"/>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lhuvud">
    <w:name w:val="Tabellhuvud"/>
    <w:basedOn w:val="Sidhuvud"/>
    <w:locked/>
    <w:rsid w:val="0024385B"/>
    <w:pPr>
      <w:framePr w:wrap="around" w:vAnchor="page" w:hAnchor="page" w:x="795" w:y="398"/>
      <w:spacing w:before="200"/>
      <w:ind w:left="170"/>
    </w:pPr>
  </w:style>
  <w:style w:type="paragraph" w:styleId="Sidhuvud">
    <w:name w:val="header"/>
    <w:basedOn w:val="Normal"/>
    <w:locked/>
    <w:rsid w:val="00F9301C"/>
    <w:pPr>
      <w:tabs>
        <w:tab w:val="center" w:pos="4536"/>
        <w:tab w:val="right" w:pos="9072"/>
      </w:tabs>
      <w:spacing w:after="0"/>
    </w:pPr>
    <w:rPr>
      <w:caps/>
      <w:color w:val="000000" w:themeColor="text1"/>
      <w:sz w:val="14"/>
    </w:rPr>
  </w:style>
  <w:style w:type="paragraph" w:styleId="Sidfot">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nk">
    <w:name w:val="Hyperlink"/>
    <w:basedOn w:val="Standardstycketeckensnitt"/>
    <w:uiPriority w:val="99"/>
    <w:locked/>
    <w:rsid w:val="00490743"/>
    <w:rPr>
      <w:rFonts w:ascii="Arial" w:hAnsi="Arial" w:cs="Arial"/>
      <w:noProof w:val="0"/>
      <w:color w:val="0000FF"/>
      <w:u w:val="single"/>
      <w:lang w:val="sv-SE"/>
    </w:rPr>
  </w:style>
  <w:style w:type="character" w:styleId="Sidnummer">
    <w:name w:val="page number"/>
    <w:basedOn w:val="Standardstycketeckensnit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um">
    <w:name w:val="Date"/>
    <w:aliases w:val="Sidnr"/>
    <w:basedOn w:val="Normal"/>
    <w:next w:val="Normal"/>
    <w:locked/>
    <w:rsid w:val="00490743"/>
    <w:rPr>
      <w:rFonts w:ascii="ACaslon Regular" w:hAnsi="ACaslon Regular"/>
    </w:rPr>
  </w:style>
  <w:style w:type="table" w:styleId="Tabellrutnt">
    <w:name w:val="Table Grid"/>
    <w:basedOn w:val="Normaltabel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Innehll1">
    <w:name w:val="toc 1"/>
    <w:basedOn w:val="Normal"/>
    <w:next w:val="Normal"/>
    <w:autoRedefine/>
    <w:uiPriority w:val="39"/>
    <w:locked/>
    <w:rsid w:val="00D83104"/>
    <w:pPr>
      <w:tabs>
        <w:tab w:val="right" w:leader="dot" w:pos="9469"/>
      </w:tabs>
      <w:spacing w:before="120"/>
    </w:pPr>
  </w:style>
  <w:style w:type="paragraph" w:styleId="Innehll2">
    <w:name w:val="toc 2"/>
    <w:basedOn w:val="Normal"/>
    <w:next w:val="Normal"/>
    <w:autoRedefine/>
    <w:uiPriority w:val="39"/>
    <w:locked/>
    <w:rsid w:val="0054239A"/>
    <w:pPr>
      <w:tabs>
        <w:tab w:val="left" w:pos="660"/>
        <w:tab w:val="right" w:leader="dot" w:pos="9469"/>
      </w:tabs>
      <w:spacing w:after="0"/>
      <w:ind w:left="397"/>
    </w:pPr>
  </w:style>
  <w:style w:type="paragraph" w:styleId="Innehll3">
    <w:name w:val="toc 3"/>
    <w:basedOn w:val="Normal"/>
    <w:next w:val="Normal"/>
    <w:autoRedefine/>
    <w:semiHidden/>
    <w:locked/>
    <w:rsid w:val="00490743"/>
    <w:pPr>
      <w:ind w:left="440"/>
    </w:pPr>
  </w:style>
  <w:style w:type="paragraph" w:styleId="Innehll4">
    <w:name w:val="toc 4"/>
    <w:basedOn w:val="Normal"/>
    <w:next w:val="Normal"/>
    <w:autoRedefine/>
    <w:semiHidden/>
    <w:locked/>
    <w:rsid w:val="00490743"/>
    <w:pPr>
      <w:ind w:left="660"/>
    </w:pPr>
  </w:style>
  <w:style w:type="paragraph" w:styleId="Innehll5">
    <w:name w:val="toc 5"/>
    <w:basedOn w:val="Normal"/>
    <w:next w:val="Normal"/>
    <w:autoRedefine/>
    <w:semiHidden/>
    <w:locked/>
    <w:rsid w:val="00490743"/>
    <w:pPr>
      <w:ind w:left="880"/>
    </w:pPr>
  </w:style>
  <w:style w:type="paragraph" w:styleId="Innehll6">
    <w:name w:val="toc 6"/>
    <w:basedOn w:val="Normal"/>
    <w:next w:val="Normal"/>
    <w:autoRedefine/>
    <w:semiHidden/>
    <w:locked/>
    <w:rsid w:val="00490743"/>
    <w:pPr>
      <w:ind w:left="1100"/>
    </w:pPr>
  </w:style>
  <w:style w:type="paragraph" w:styleId="Innehll7">
    <w:name w:val="toc 7"/>
    <w:basedOn w:val="Normal"/>
    <w:next w:val="Normal"/>
    <w:autoRedefine/>
    <w:semiHidden/>
    <w:locked/>
    <w:rsid w:val="00490743"/>
    <w:pPr>
      <w:ind w:left="1320"/>
    </w:pPr>
  </w:style>
  <w:style w:type="paragraph" w:styleId="Innehll8">
    <w:name w:val="toc 8"/>
    <w:basedOn w:val="Normal"/>
    <w:next w:val="Normal"/>
    <w:autoRedefine/>
    <w:semiHidden/>
    <w:locked/>
    <w:rsid w:val="00490743"/>
    <w:pPr>
      <w:ind w:left="1540"/>
    </w:pPr>
  </w:style>
  <w:style w:type="paragraph" w:styleId="Innehll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ng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Beskrivning">
    <w:name w:val="caption"/>
    <w:basedOn w:val="Normal"/>
    <w:next w:val="Normal"/>
    <w:unhideWhenUsed/>
    <w:locked/>
    <w:rsid w:val="006C161B"/>
    <w:pPr>
      <w:spacing w:after="200"/>
    </w:pPr>
    <w:rPr>
      <w:bCs/>
      <w:i/>
      <w:szCs w:val="18"/>
    </w:rPr>
  </w:style>
  <w:style w:type="character" w:styleId="Fotnotsreferens">
    <w:name w:val="footnote reference"/>
    <w:basedOn w:val="Standardstycketeckensnitt"/>
    <w:locked/>
    <w:rsid w:val="006C161B"/>
    <w:rPr>
      <w:rFonts w:ascii="Arial" w:hAnsi="Arial" w:cs="Arial"/>
      <w:noProof w:val="0"/>
      <w:vertAlign w:val="superscript"/>
      <w:lang w:val="sv-SE"/>
    </w:rPr>
  </w:style>
  <w:style w:type="paragraph" w:styleId="Fotnotstext">
    <w:name w:val="footnote text"/>
    <w:basedOn w:val="Normal"/>
    <w:link w:val="FotnotstextChar"/>
    <w:locked/>
    <w:rsid w:val="003E6913"/>
    <w:pPr>
      <w:spacing w:after="60"/>
    </w:pPr>
    <w:rPr>
      <w:szCs w:val="20"/>
    </w:rPr>
  </w:style>
  <w:style w:type="character" w:customStyle="1" w:styleId="FotnotstextChar">
    <w:name w:val="Fotnotstext Char"/>
    <w:basedOn w:val="Standardstycketeckensnitt"/>
    <w:link w:val="Fotnotstext"/>
    <w:rsid w:val="003E6913"/>
    <w:rPr>
      <w:rFonts w:ascii="Arial" w:hAnsi="Arial" w:cs="Arial"/>
      <w:noProof w:val="0"/>
      <w:sz w:val="18"/>
      <w:lang w:val="sv-SE" w:eastAsia="sv-SE"/>
    </w:rPr>
  </w:style>
  <w:style w:type="paragraph" w:customStyle="1" w:styleId="Underrubrikniv5">
    <w:name w:val="Underrubrik nivå 5"/>
    <w:basedOn w:val="Rubrik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tshllartext">
    <w:name w:val="Placeholder Text"/>
    <w:basedOn w:val="Standardstycketeckensnitt"/>
    <w:uiPriority w:val="99"/>
    <w:semiHidden/>
    <w:locked/>
    <w:rsid w:val="00AD0897"/>
    <w:rPr>
      <w:noProof w:val="0"/>
      <w:color w:val="808080"/>
      <w:lang w:val="sv-SE"/>
    </w:rPr>
  </w:style>
  <w:style w:type="character" w:styleId="AnvndHyperlnk">
    <w:name w:val="FollowedHyperlink"/>
    <w:basedOn w:val="Standardstycketeckensnitt"/>
    <w:locked/>
    <w:rsid w:val="00D03C40"/>
    <w:rPr>
      <w:color w:val="7F7F7F" w:themeColor="followedHyperlink"/>
      <w:u w:val="single"/>
    </w:rPr>
  </w:style>
  <w:style w:type="paragraph" w:styleId="Liststycke">
    <w:name w:val="List Paragraph"/>
    <w:basedOn w:val="Normal"/>
    <w:uiPriority w:val="34"/>
    <w:locked/>
    <w:rsid w:val="00CF32C4"/>
    <w:pPr>
      <w:ind w:left="720"/>
      <w:contextualSpacing/>
    </w:pPr>
  </w:style>
  <w:style w:type="character" w:styleId="Olstomnmnande">
    <w:name w:val="Unresolved Mention"/>
    <w:basedOn w:val="Standardstycketeckensnitt"/>
    <w:uiPriority w:val="99"/>
    <w:semiHidden/>
    <w:unhideWhenUsed/>
    <w:rsid w:val="00765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tshlla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tshlla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tshlla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tshlla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tshlla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tshlla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tshlla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tshllartext"/>
              <w:sz w:val="18"/>
              <w:szCs w:val="18"/>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12642C"/>
    <w:rsid w:val="002864C4"/>
    <w:rsid w:val="003B3F37"/>
    <w:rsid w:val="003C52D2"/>
    <w:rsid w:val="003E08C2"/>
    <w:rsid w:val="00453B17"/>
    <w:rsid w:val="00487611"/>
    <w:rsid w:val="00552FF1"/>
    <w:rsid w:val="005D0B42"/>
    <w:rsid w:val="005F7036"/>
    <w:rsid w:val="006368E1"/>
    <w:rsid w:val="006A5604"/>
    <w:rsid w:val="007740E8"/>
    <w:rsid w:val="00776156"/>
    <w:rsid w:val="007E2F81"/>
    <w:rsid w:val="00854497"/>
    <w:rsid w:val="00941FF7"/>
    <w:rsid w:val="0094319F"/>
    <w:rsid w:val="00964405"/>
    <w:rsid w:val="00A363F1"/>
    <w:rsid w:val="00A64021"/>
    <w:rsid w:val="00AC0E8A"/>
    <w:rsid w:val="00BC27ED"/>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171F"/>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1" ma:contentTypeDescription="Create a new document." ma:contentTypeScope="" ma:versionID="2cc2d3ee3e31e8bd5d17c90cc67595d9">
  <xsd:schema xmlns:xsd="http://www.w3.org/2001/XMLSchema" xmlns:xs="http://www.w3.org/2001/XMLSchema" xmlns:p="http://schemas.microsoft.com/office/2006/metadata/properties" xmlns:ns2="ed66fe93-bf63-4edd-8eb4-7d42eb45ad40" targetNamespace="http://schemas.microsoft.com/office/2006/metadata/properties" ma:root="true" ma:fieldsID="086baab09325afd1d06115bd493bedf6" ns2:_="">
    <xsd:import namespace="ed66fe93-bf63-4edd-8eb4-7d42eb45a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766E-1301-4B5E-AB9E-AFC68FD1427B}"/>
</file>

<file path=customXml/itemProps2.xml><?xml version="1.0" encoding="utf-8"?>
<ds:datastoreItem xmlns:ds="http://schemas.openxmlformats.org/officeDocument/2006/customXml" ds:itemID="{1D03DCA9-A9B7-4358-B4EC-A37A9ED9C8F5}">
  <ds:schemaRefs>
    <ds:schemaRef ds:uri="http://schemas.microsoft.com/sharepoint/v3/contenttype/forms"/>
  </ds:schemaRefs>
</ds:datastoreItem>
</file>

<file path=customXml/itemProps3.xml><?xml version="1.0" encoding="utf-8"?>
<ds:datastoreItem xmlns:ds="http://schemas.openxmlformats.org/officeDocument/2006/customXml" ds:itemID="{F3B3C388-DCCB-4C63-93A7-AEE7F8B76BEF}">
  <ds:schemaRefs>
    <ds:schemaRef ds:uri="ed66fe93-bf63-4edd-8eb4-7d42eb45ad40"/>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B401C62-8CA9-4439-9523-21C7B6DC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6</TotalTime>
  <Pages>15</Pages>
  <Words>4200</Words>
  <Characters>22260</Characters>
  <Application>Microsoft Office Word</Application>
  <DocSecurity>0</DocSecurity>
  <Lines>185</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Version 1.0</vt:lpstr>
      <vt:lpstr>Version 1.0</vt:lpstr>
    </vt:vector>
  </TitlesOfParts>
  <Company>IVL</Company>
  <LinksUpToDate>false</LinksUpToDate>
  <CharactersWithSpaces>26408</CharactersWithSpaces>
  <SharedDoc>false</SharedDoc>
  <HLinks>
    <vt:vector size="6" baseType="variant">
      <vt:variant>
        <vt:i4>1376305</vt:i4>
      </vt:variant>
      <vt:variant>
        <vt:i4>2</vt:i4>
      </vt:variant>
      <vt:variant>
        <vt:i4>0</vt:i4>
      </vt:variant>
      <vt:variant>
        <vt:i4>5</vt:i4>
      </vt:variant>
      <vt:variant>
        <vt:lpwstr/>
      </vt:variant>
      <vt:variant>
        <vt:lpwstr>_Toc212531274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creator>Joakim Thornéus</dc:creator>
  <cp:lastModifiedBy>Gustav Sandin Albertsson</cp:lastModifiedBy>
  <cp:revision>4</cp:revision>
  <cp:lastPrinted>2007-10-31T17:27:00Z</cp:lastPrinted>
  <dcterms:created xsi:type="dcterms:W3CDTF">2020-02-03T07:14:00Z</dcterms:created>
  <dcterms:modified xsi:type="dcterms:W3CDTF">2020-02-03T07:20:00Z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