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B2B" w:rsidRPr="000C28D9" w:rsidRDefault="006B3B2B" w:rsidP="006B3B2B">
      <w:pPr>
        <w:pStyle w:val="Avsnittsrubrik"/>
        <w:rPr>
          <w:lang w:val="en-GB" w:eastAsia="en-US"/>
        </w:rPr>
      </w:pPr>
      <w:r>
        <w:rPr>
          <w:lang w:val="en-GB" w:eastAsia="en-US"/>
        </w:rPr>
        <w:t>d</w:t>
      </w:r>
      <w:r w:rsidRPr="000C28D9">
        <w:rPr>
          <w:lang w:val="en-GB" w:eastAsia="en-US"/>
        </w:rPr>
        <w:t xml:space="preserve">ialogue between verifier </w:t>
      </w:r>
      <w:r w:rsidR="00D266EC">
        <w:rPr>
          <w:lang w:val="en-GB" w:eastAsia="en-US"/>
        </w:rPr>
        <w:t>and</w:t>
      </w:r>
      <w:r w:rsidRPr="000C28D9">
        <w:rPr>
          <w:lang w:val="en-GB" w:eastAsia="en-US"/>
        </w:rPr>
        <w:t xml:space="preserve"> EPD own</w:t>
      </w:r>
      <w:bookmarkStart w:id="0" w:name="_GoBack"/>
      <w:bookmarkEnd w:id="0"/>
      <w:r w:rsidRPr="000C28D9">
        <w:rPr>
          <w:lang w:val="en-GB" w:eastAsia="en-US"/>
        </w:rPr>
        <w:t>er during the verification process</w:t>
      </w:r>
    </w:p>
    <w:p w:rsidR="00874EBE" w:rsidRPr="000C28D9" w:rsidRDefault="00874EBE" w:rsidP="006B3B2B">
      <w:pPr>
        <w:rPr>
          <w:lang w:val="en-US"/>
        </w:rPr>
      </w:pPr>
    </w:p>
    <w:tbl>
      <w:tblPr>
        <w:tblStyle w:val="TableGrid"/>
        <w:tblW w:w="4836" w:type="pct"/>
        <w:tblLayout w:type="fixed"/>
        <w:tblLook w:val="04A0" w:firstRow="1" w:lastRow="0" w:firstColumn="1" w:lastColumn="0" w:noHBand="0" w:noVBand="1"/>
      </w:tblPr>
      <w:tblGrid>
        <w:gridCol w:w="515"/>
        <w:gridCol w:w="1580"/>
        <w:gridCol w:w="1131"/>
        <w:gridCol w:w="1984"/>
        <w:gridCol w:w="3026"/>
        <w:gridCol w:w="3305"/>
        <w:gridCol w:w="3308"/>
      </w:tblGrid>
      <w:tr w:rsidR="006B3B2B" w:rsidRPr="00270111" w:rsidTr="00C374F3">
        <w:tc>
          <w:tcPr>
            <w:tcW w:w="173" w:type="pct"/>
            <w:shd w:val="clear" w:color="auto" w:fill="F2F2F2" w:themeFill="background2" w:themeFillShade="F2"/>
            <w:vAlign w:val="center"/>
          </w:tcPr>
          <w:p w:rsidR="006B3B2B" w:rsidRPr="00270111" w:rsidRDefault="006B3B2B" w:rsidP="006B3B2B">
            <w:pPr>
              <w:jc w:val="center"/>
              <w:rPr>
                <w:sz w:val="16"/>
                <w:szCs w:val="16"/>
                <w:lang w:val="en-US"/>
              </w:rPr>
            </w:pPr>
            <w:r w:rsidRPr="00270111">
              <w:rPr>
                <w:sz w:val="16"/>
                <w:szCs w:val="16"/>
                <w:lang w:val="en-US"/>
              </w:rPr>
              <w:t>N</w:t>
            </w:r>
            <w:r w:rsidRPr="00270111">
              <w:rPr>
                <w:sz w:val="16"/>
                <w:szCs w:val="16"/>
                <w:vertAlign w:val="superscript"/>
                <w:lang w:val="en-US"/>
              </w:rPr>
              <w:t>O</w:t>
            </w:r>
          </w:p>
        </w:tc>
        <w:tc>
          <w:tcPr>
            <w:tcW w:w="532" w:type="pct"/>
            <w:shd w:val="clear" w:color="auto" w:fill="F2F2F2" w:themeFill="background2" w:themeFillShade="F2"/>
            <w:vAlign w:val="center"/>
          </w:tcPr>
          <w:p w:rsidR="006B3B2B" w:rsidRPr="00270111" w:rsidRDefault="006B3B2B" w:rsidP="006B3B2B">
            <w:pPr>
              <w:jc w:val="center"/>
              <w:rPr>
                <w:sz w:val="16"/>
                <w:szCs w:val="16"/>
                <w:lang w:val="en-US"/>
              </w:rPr>
            </w:pPr>
            <w:r w:rsidRPr="00270111">
              <w:rPr>
                <w:sz w:val="16"/>
                <w:szCs w:val="16"/>
                <w:lang w:val="en-US"/>
              </w:rPr>
              <w:t>CHAPTER, ARTICLE, PARAGRAPH, TABLE</w:t>
            </w:r>
          </w:p>
        </w:tc>
        <w:tc>
          <w:tcPr>
            <w:tcW w:w="381" w:type="pct"/>
            <w:shd w:val="clear" w:color="auto" w:fill="F2F2F2" w:themeFill="background2" w:themeFillShade="F2"/>
            <w:vAlign w:val="center"/>
          </w:tcPr>
          <w:p w:rsidR="006B3B2B" w:rsidRPr="00270111" w:rsidRDefault="006B3B2B" w:rsidP="00C374F3">
            <w:pPr>
              <w:jc w:val="center"/>
              <w:rPr>
                <w:sz w:val="16"/>
                <w:szCs w:val="16"/>
                <w:lang w:val="en-US"/>
              </w:rPr>
            </w:pPr>
            <w:r w:rsidRPr="00270111">
              <w:rPr>
                <w:sz w:val="16"/>
                <w:szCs w:val="16"/>
                <w:lang w:val="en-US"/>
              </w:rPr>
              <w:t>TYPE OF COMMENT</w:t>
            </w:r>
            <w:r w:rsidR="00C374F3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68" w:type="pct"/>
            <w:shd w:val="clear" w:color="auto" w:fill="F2F2F2" w:themeFill="background2" w:themeFillShade="F2"/>
            <w:vAlign w:val="center"/>
          </w:tcPr>
          <w:p w:rsidR="006B3B2B" w:rsidRPr="00270111" w:rsidRDefault="006B3B2B" w:rsidP="006B3B2B">
            <w:pPr>
              <w:jc w:val="center"/>
              <w:rPr>
                <w:sz w:val="16"/>
                <w:szCs w:val="16"/>
                <w:lang w:val="en-US"/>
              </w:rPr>
            </w:pPr>
            <w:r w:rsidRPr="00270111">
              <w:rPr>
                <w:sz w:val="16"/>
                <w:szCs w:val="16"/>
                <w:lang w:val="en-US"/>
              </w:rPr>
              <w:t>REFERENCE TO CHECKLIST OR PROGRAMME INSTRUCTIONS</w:t>
            </w:r>
          </w:p>
        </w:tc>
        <w:tc>
          <w:tcPr>
            <w:tcW w:w="1019" w:type="pct"/>
            <w:shd w:val="clear" w:color="auto" w:fill="F2F2F2" w:themeFill="background2" w:themeFillShade="F2"/>
            <w:vAlign w:val="center"/>
          </w:tcPr>
          <w:p w:rsidR="006B3B2B" w:rsidRPr="00270111" w:rsidRDefault="006B3B2B" w:rsidP="006B3B2B">
            <w:pPr>
              <w:jc w:val="center"/>
              <w:rPr>
                <w:sz w:val="16"/>
                <w:szCs w:val="16"/>
                <w:lang w:val="en-US"/>
              </w:rPr>
            </w:pPr>
            <w:r w:rsidRPr="00270111">
              <w:rPr>
                <w:sz w:val="16"/>
                <w:szCs w:val="16"/>
                <w:lang w:val="en-US"/>
              </w:rPr>
              <w:t>VERIFIER COMMENT AND RECOMMENDATION</w:t>
            </w:r>
          </w:p>
        </w:tc>
        <w:tc>
          <w:tcPr>
            <w:tcW w:w="1113" w:type="pct"/>
            <w:shd w:val="clear" w:color="auto" w:fill="F2F2F2" w:themeFill="background2" w:themeFillShade="F2"/>
            <w:vAlign w:val="center"/>
          </w:tcPr>
          <w:p w:rsidR="006B3B2B" w:rsidRPr="00270111" w:rsidRDefault="006B3B2B" w:rsidP="006B3B2B">
            <w:pPr>
              <w:jc w:val="center"/>
              <w:rPr>
                <w:sz w:val="16"/>
                <w:szCs w:val="16"/>
                <w:lang w:val="en-US"/>
              </w:rPr>
            </w:pPr>
            <w:r w:rsidRPr="00270111">
              <w:rPr>
                <w:sz w:val="16"/>
                <w:szCs w:val="16"/>
                <w:lang w:val="en-US"/>
              </w:rPr>
              <w:t>EPD OWNER ANSWER</w:t>
            </w:r>
          </w:p>
        </w:tc>
        <w:tc>
          <w:tcPr>
            <w:tcW w:w="1114" w:type="pct"/>
            <w:shd w:val="clear" w:color="auto" w:fill="F2F2F2" w:themeFill="background2" w:themeFillShade="F2"/>
            <w:vAlign w:val="center"/>
          </w:tcPr>
          <w:p w:rsidR="006B3B2B" w:rsidRPr="00270111" w:rsidRDefault="006B3B2B" w:rsidP="006B3B2B">
            <w:pPr>
              <w:jc w:val="center"/>
              <w:rPr>
                <w:sz w:val="16"/>
                <w:szCs w:val="16"/>
                <w:lang w:val="en-US"/>
              </w:rPr>
            </w:pPr>
            <w:r w:rsidRPr="00270111">
              <w:rPr>
                <w:sz w:val="16"/>
                <w:szCs w:val="16"/>
                <w:lang w:val="en-US"/>
              </w:rPr>
              <w:t>FINAL VERIFIER STATEMENT</w:t>
            </w:r>
          </w:p>
        </w:tc>
      </w:tr>
      <w:tr w:rsidR="00270111" w:rsidRPr="00270111" w:rsidTr="00C374F3">
        <w:tc>
          <w:tcPr>
            <w:tcW w:w="173" w:type="pct"/>
          </w:tcPr>
          <w:p w:rsidR="00270111" w:rsidRPr="00270111" w:rsidRDefault="00270111" w:rsidP="00A35956">
            <w:pPr>
              <w:rPr>
                <w:sz w:val="16"/>
                <w:szCs w:val="16"/>
              </w:rPr>
            </w:pPr>
            <w:r w:rsidRPr="00270111">
              <w:rPr>
                <w:sz w:val="16"/>
                <w:szCs w:val="16"/>
              </w:rPr>
              <w:t>1</w:t>
            </w:r>
          </w:p>
        </w:tc>
        <w:tc>
          <w:tcPr>
            <w:tcW w:w="532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381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668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019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3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4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</w:tr>
      <w:tr w:rsidR="00270111" w:rsidRPr="00270111" w:rsidTr="00C374F3">
        <w:tc>
          <w:tcPr>
            <w:tcW w:w="173" w:type="pct"/>
          </w:tcPr>
          <w:p w:rsidR="00270111" w:rsidRPr="00270111" w:rsidRDefault="00270111" w:rsidP="00A35956">
            <w:pPr>
              <w:rPr>
                <w:sz w:val="16"/>
                <w:szCs w:val="16"/>
              </w:rPr>
            </w:pPr>
            <w:r w:rsidRPr="00270111">
              <w:rPr>
                <w:sz w:val="16"/>
                <w:szCs w:val="16"/>
              </w:rPr>
              <w:t>2</w:t>
            </w:r>
          </w:p>
        </w:tc>
        <w:tc>
          <w:tcPr>
            <w:tcW w:w="532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381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668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019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3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4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</w:tr>
      <w:tr w:rsidR="001D4A09" w:rsidRPr="00270111" w:rsidTr="00C374F3">
        <w:tc>
          <w:tcPr>
            <w:tcW w:w="173" w:type="pct"/>
          </w:tcPr>
          <w:p w:rsidR="001D4A09" w:rsidRPr="00270111" w:rsidRDefault="001D4A09" w:rsidP="0001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2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381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668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019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3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4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</w:tr>
      <w:tr w:rsidR="001D4A09" w:rsidRPr="00270111" w:rsidTr="00C374F3">
        <w:tc>
          <w:tcPr>
            <w:tcW w:w="173" w:type="pct"/>
          </w:tcPr>
          <w:p w:rsidR="001D4A09" w:rsidRPr="00270111" w:rsidRDefault="001D4A09" w:rsidP="0001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2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381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668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019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3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4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</w:tr>
      <w:tr w:rsidR="001D4A09" w:rsidRPr="00270111" w:rsidTr="00C374F3">
        <w:tc>
          <w:tcPr>
            <w:tcW w:w="173" w:type="pct"/>
          </w:tcPr>
          <w:p w:rsidR="001D4A09" w:rsidRPr="00270111" w:rsidRDefault="001D4A09" w:rsidP="0001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2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381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668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019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3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4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</w:tr>
      <w:tr w:rsidR="001D4A09" w:rsidRPr="00270111" w:rsidTr="00C374F3">
        <w:tc>
          <w:tcPr>
            <w:tcW w:w="173" w:type="pct"/>
          </w:tcPr>
          <w:p w:rsidR="001D4A09" w:rsidRPr="00270111" w:rsidRDefault="001D4A09" w:rsidP="0001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2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381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668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019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3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4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</w:tr>
      <w:tr w:rsidR="001D4A09" w:rsidRPr="00270111" w:rsidTr="00C374F3">
        <w:tc>
          <w:tcPr>
            <w:tcW w:w="173" w:type="pct"/>
          </w:tcPr>
          <w:p w:rsidR="001D4A09" w:rsidRPr="00270111" w:rsidRDefault="001D4A09" w:rsidP="0001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2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381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668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019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3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4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</w:tr>
      <w:tr w:rsidR="001D4A09" w:rsidRPr="00270111" w:rsidTr="00C374F3">
        <w:tc>
          <w:tcPr>
            <w:tcW w:w="173" w:type="pct"/>
          </w:tcPr>
          <w:p w:rsidR="001D4A09" w:rsidRPr="00270111" w:rsidRDefault="001D4A09" w:rsidP="0001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2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381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668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019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3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4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</w:tr>
      <w:tr w:rsidR="001D4A09" w:rsidRPr="00270111" w:rsidTr="00C374F3">
        <w:tc>
          <w:tcPr>
            <w:tcW w:w="173" w:type="pct"/>
          </w:tcPr>
          <w:p w:rsidR="001D4A09" w:rsidRPr="00270111" w:rsidRDefault="001D4A09" w:rsidP="0001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2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381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668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019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3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4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</w:tr>
      <w:tr w:rsidR="001D4A09" w:rsidRPr="00270111" w:rsidTr="00C374F3">
        <w:tc>
          <w:tcPr>
            <w:tcW w:w="173" w:type="pct"/>
          </w:tcPr>
          <w:p w:rsidR="001D4A09" w:rsidRPr="00270111" w:rsidRDefault="001D4A09" w:rsidP="0001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2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381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668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019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3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4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</w:tr>
      <w:tr w:rsidR="001D4A09" w:rsidRPr="00270111" w:rsidTr="00C374F3">
        <w:tc>
          <w:tcPr>
            <w:tcW w:w="173" w:type="pct"/>
          </w:tcPr>
          <w:p w:rsidR="001D4A09" w:rsidRPr="00270111" w:rsidRDefault="001D4A09" w:rsidP="0001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2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381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668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019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3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4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</w:tr>
      <w:tr w:rsidR="001D4A09" w:rsidRPr="00270111" w:rsidTr="00C374F3">
        <w:tc>
          <w:tcPr>
            <w:tcW w:w="173" w:type="pct"/>
          </w:tcPr>
          <w:p w:rsidR="001D4A09" w:rsidRPr="00270111" w:rsidRDefault="001D4A09" w:rsidP="0001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2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381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668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019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3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4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</w:tr>
      <w:tr w:rsidR="001D4A09" w:rsidRPr="00270111" w:rsidTr="00C374F3">
        <w:tc>
          <w:tcPr>
            <w:tcW w:w="173" w:type="pct"/>
          </w:tcPr>
          <w:p w:rsidR="001D4A09" w:rsidRPr="00270111" w:rsidRDefault="001D4A09" w:rsidP="0001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2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381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668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019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3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4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</w:tr>
      <w:tr w:rsidR="001D4A09" w:rsidRPr="00270111" w:rsidTr="00C374F3">
        <w:tc>
          <w:tcPr>
            <w:tcW w:w="173" w:type="pct"/>
          </w:tcPr>
          <w:p w:rsidR="001D4A09" w:rsidRPr="00270111" w:rsidRDefault="001D4A09" w:rsidP="0001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2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381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668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019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3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4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</w:tr>
      <w:tr w:rsidR="001D4A09" w:rsidRPr="00270111" w:rsidTr="00C374F3">
        <w:tc>
          <w:tcPr>
            <w:tcW w:w="173" w:type="pct"/>
          </w:tcPr>
          <w:p w:rsidR="001D4A09" w:rsidRPr="00270111" w:rsidRDefault="001D4A09" w:rsidP="00017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2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381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668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019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3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4" w:type="pct"/>
          </w:tcPr>
          <w:p w:rsidR="001D4A09" w:rsidRPr="00C12901" w:rsidRDefault="001D4A09" w:rsidP="0001767C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</w:tr>
      <w:tr w:rsidR="00270111" w:rsidRPr="00270111" w:rsidTr="00C374F3">
        <w:tc>
          <w:tcPr>
            <w:tcW w:w="173" w:type="pct"/>
          </w:tcPr>
          <w:p w:rsidR="00270111" w:rsidRPr="00270111" w:rsidRDefault="00874EBE" w:rsidP="00A35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532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381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668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019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3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  <w:tc>
          <w:tcPr>
            <w:tcW w:w="1114" w:type="pct"/>
          </w:tcPr>
          <w:p w:rsidR="00270111" w:rsidRPr="00C12901" w:rsidRDefault="00270111" w:rsidP="00270111">
            <w:pPr>
              <w:pStyle w:val="Tabelltext"/>
              <w:jc w:val="center"/>
              <w:rPr>
                <w:noProof/>
                <w:color w:val="808080" w:themeColor="background1" w:themeShade="80"/>
                <w:szCs w:val="16"/>
                <w:lang w:val="en-GB"/>
              </w:rPr>
            </w:pPr>
          </w:p>
        </w:tc>
      </w:tr>
    </w:tbl>
    <w:p w:rsidR="006B3B2B" w:rsidRDefault="006B3B2B" w:rsidP="006B3B2B">
      <w:pPr>
        <w:rPr>
          <w:lang w:val="en-US"/>
        </w:rPr>
      </w:pPr>
    </w:p>
    <w:p w:rsidR="00BE62E3" w:rsidRDefault="00EE7289" w:rsidP="006B3B2B">
      <w:pPr>
        <w:rPr>
          <w:i/>
          <w:lang w:val="en-US"/>
        </w:rPr>
      </w:pPr>
      <w:r>
        <w:rPr>
          <w:i/>
          <w:lang w:val="en-US"/>
        </w:rPr>
        <w:t>R</w:t>
      </w:r>
      <w:r w:rsidR="00BE62E3" w:rsidRPr="00BE62E3">
        <w:rPr>
          <w:i/>
          <w:lang w:val="en-US"/>
        </w:rPr>
        <w:t>ows</w:t>
      </w:r>
      <w:r>
        <w:rPr>
          <w:i/>
          <w:lang w:val="en-US"/>
        </w:rPr>
        <w:t xml:space="preserve"> may be added/deleted</w:t>
      </w:r>
      <w:r w:rsidR="00BE62E3" w:rsidRPr="00BE62E3">
        <w:rPr>
          <w:i/>
          <w:lang w:val="en-US"/>
        </w:rPr>
        <w:t>, as neede</w:t>
      </w:r>
      <w:r w:rsidR="00BE62E3">
        <w:rPr>
          <w:i/>
          <w:lang w:val="en-US"/>
        </w:rPr>
        <w:t>d.</w:t>
      </w:r>
    </w:p>
    <w:p w:rsidR="00C374F3" w:rsidRPr="00C374F3" w:rsidRDefault="00C374F3" w:rsidP="006B3B2B">
      <w:pPr>
        <w:rPr>
          <w:lang w:val="en-US"/>
        </w:rPr>
      </w:pPr>
      <w:r w:rsidRPr="00C374F3">
        <w:rPr>
          <w:lang w:val="en-US"/>
        </w:rPr>
        <w:t>* Editorial (Ed), General (Ge) or Technical (</w:t>
      </w:r>
      <w:proofErr w:type="spellStart"/>
      <w:r w:rsidRPr="00C374F3">
        <w:rPr>
          <w:lang w:val="en-US"/>
        </w:rPr>
        <w:t>Te</w:t>
      </w:r>
      <w:proofErr w:type="spellEnd"/>
      <w:r w:rsidRPr="00C374F3">
        <w:rPr>
          <w:lang w:val="en-US"/>
        </w:rPr>
        <w:t>)</w:t>
      </w:r>
    </w:p>
    <w:sectPr w:rsidR="00C374F3" w:rsidRPr="00C374F3" w:rsidSect="005D0400">
      <w:headerReference w:type="default" r:id="rId9"/>
      <w:footerReference w:type="default" r:id="rId10"/>
      <w:headerReference w:type="first" r:id="rId11"/>
      <w:pgSz w:w="16838" w:h="11906" w:orient="landscape" w:code="9"/>
      <w:pgMar w:top="1418" w:right="567" w:bottom="1021" w:left="1134" w:header="397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0AE" w:rsidRDefault="008400AE">
      <w:r>
        <w:separator/>
      </w:r>
    </w:p>
  </w:endnote>
  <w:endnote w:type="continuationSeparator" w:id="0">
    <w:p w:rsidR="008400AE" w:rsidRDefault="0084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slon Regular">
    <w:altName w:val="Times New Roman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tblpYSpec="bottom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0"/>
      <w:gridCol w:w="2337"/>
    </w:tblGrid>
    <w:tr w:rsidR="006B3B2B" w:rsidTr="003C7530">
      <w:tc>
        <w:tcPr>
          <w:tcW w:w="4228" w:type="pct"/>
        </w:tcPr>
        <w:p w:rsidR="006B3B2B" w:rsidRDefault="006B3B2B" w:rsidP="00192CE2">
          <w:pPr>
            <w:pStyle w:val="Footer"/>
            <w:tabs>
              <w:tab w:val="clear" w:pos="4536"/>
              <w:tab w:val="clear" w:pos="9072"/>
              <w:tab w:val="left" w:pos="7125"/>
            </w:tabs>
          </w:pPr>
          <w:r>
            <w:tab/>
          </w:r>
        </w:p>
      </w:tc>
      <w:tc>
        <w:tcPr>
          <w:tcW w:w="772" w:type="pct"/>
        </w:tcPr>
        <w:p w:rsidR="006B3B2B" w:rsidRDefault="006B3B2B" w:rsidP="003652CE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E7289">
            <w:rPr>
              <w:noProof/>
            </w:rPr>
            <w:t>1</w:t>
          </w:r>
          <w:r>
            <w:fldChar w:fldCharType="end"/>
          </w:r>
          <w:r>
            <w:t>/</w:t>
          </w:r>
          <w:r w:rsidR="00D266EC">
            <w:rPr>
              <w:noProof/>
            </w:rPr>
            <w:fldChar w:fldCharType="begin"/>
          </w:r>
          <w:r w:rsidR="00D266EC">
            <w:rPr>
              <w:noProof/>
            </w:rPr>
            <w:instrText xml:space="preserve"> NUMPAGES   \* MERGEFORMAT </w:instrText>
          </w:r>
          <w:r w:rsidR="00D266EC">
            <w:rPr>
              <w:noProof/>
            </w:rPr>
            <w:fldChar w:fldCharType="separate"/>
          </w:r>
          <w:r w:rsidR="00EE7289">
            <w:rPr>
              <w:noProof/>
            </w:rPr>
            <w:t>1</w:t>
          </w:r>
          <w:r w:rsidR="00D266EC">
            <w:rPr>
              <w:noProof/>
            </w:rPr>
            <w:fldChar w:fldCharType="end"/>
          </w:r>
        </w:p>
      </w:tc>
    </w:tr>
    <w:tr w:rsidR="006B3B2B" w:rsidTr="003C7530">
      <w:tc>
        <w:tcPr>
          <w:tcW w:w="5000" w:type="pct"/>
          <w:gridSpan w:val="2"/>
        </w:tcPr>
        <w:p w:rsidR="006B3B2B" w:rsidRDefault="006B3B2B" w:rsidP="003652CE">
          <w:pPr>
            <w:pStyle w:val="Footer"/>
            <w:ind w:right="-57"/>
            <w:jc w:val="center"/>
          </w:pPr>
        </w:p>
      </w:tc>
    </w:tr>
  </w:tbl>
  <w:p w:rsidR="006B3B2B" w:rsidRDefault="006B3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0AE" w:rsidRDefault="008400AE">
      <w:r>
        <w:separator/>
      </w:r>
    </w:p>
  </w:footnote>
  <w:footnote w:type="continuationSeparator" w:id="0">
    <w:p w:rsidR="008400AE" w:rsidRDefault="00840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36"/>
      <w:gridCol w:w="4828"/>
    </w:tblGrid>
    <w:tr w:rsidR="006B3B2B" w:rsidTr="005D0400">
      <w:trPr>
        <w:cantSplit/>
        <w:trHeight w:hRule="exact" w:val="603"/>
      </w:trPr>
      <w:tc>
        <w:tcPr>
          <w:tcW w:w="9236" w:type="dxa"/>
          <w:vAlign w:val="bottom"/>
        </w:tcPr>
        <w:p w:rsidR="006B3B2B" w:rsidRPr="00CC1B65" w:rsidRDefault="00CC1B65" w:rsidP="00CC1B65">
          <w:pPr>
            <w:pStyle w:val="Header"/>
            <w:rPr>
              <w:lang w:val="en-GB"/>
            </w:rPr>
          </w:pPr>
          <w:r w:rsidRPr="00CC1B65">
            <w:rPr>
              <w:lang w:val="en-GB"/>
            </w:rPr>
            <w:t xml:space="preserve">EPD </w:t>
          </w:r>
          <w:r w:rsidR="006B3B2B" w:rsidRPr="00CC1B65">
            <w:rPr>
              <w:lang w:val="en-GB"/>
            </w:rPr>
            <w:t xml:space="preserve">Verification </w:t>
          </w:r>
          <w:r w:rsidRPr="00CC1B65">
            <w:rPr>
              <w:lang w:val="en-GB"/>
            </w:rPr>
            <w:t>dialogue</w:t>
          </w:r>
          <w:r w:rsidR="006B3B2B" w:rsidRPr="00CC1B65">
            <w:rPr>
              <w:lang w:val="en-GB"/>
            </w:rPr>
            <w:t xml:space="preserve"> – Construction products</w:t>
          </w:r>
        </w:p>
      </w:tc>
      <w:tc>
        <w:tcPr>
          <w:tcW w:w="4828" w:type="dxa"/>
          <w:vMerge w:val="restart"/>
          <w:vAlign w:val="bottom"/>
        </w:tcPr>
        <w:p w:rsidR="006B3B2B" w:rsidRDefault="006B3B2B" w:rsidP="005D040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E3C44C0" wp14:editId="39263505">
                <wp:extent cx="1908000" cy="298800"/>
                <wp:effectExtent l="0" t="0" r="0" b="6350"/>
                <wp:docPr id="12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29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B3B2B" w:rsidTr="005D0400">
      <w:trPr>
        <w:cantSplit/>
        <w:trHeight w:hRule="exact" w:val="241"/>
      </w:trPr>
      <w:tc>
        <w:tcPr>
          <w:tcW w:w="9236" w:type="dxa"/>
          <w:vAlign w:val="bottom"/>
        </w:tcPr>
        <w:p w:rsidR="006B3B2B" w:rsidRDefault="006B3B2B" w:rsidP="00C374F3">
          <w:pPr>
            <w:pStyle w:val="Header"/>
          </w:pPr>
          <w:r>
            <w:t xml:space="preserve">Version: </w:t>
          </w:r>
          <w:r w:rsidR="00CC1B65">
            <w:t>201</w:t>
          </w:r>
          <w:r w:rsidR="00D266EC">
            <w:t>9-03-04</w:t>
          </w:r>
        </w:p>
      </w:tc>
      <w:tc>
        <w:tcPr>
          <w:tcW w:w="4828" w:type="dxa"/>
          <w:vMerge/>
        </w:tcPr>
        <w:p w:rsidR="006B3B2B" w:rsidRDefault="006B3B2B" w:rsidP="00AF37FF">
          <w:pPr>
            <w:pStyle w:val="Header"/>
            <w:rPr>
              <w:noProof/>
              <w:lang w:val="en-US" w:eastAsia="en-US"/>
            </w:rPr>
          </w:pPr>
        </w:p>
      </w:tc>
    </w:tr>
    <w:tr w:rsidR="006B3B2B" w:rsidTr="005D0400">
      <w:trPr>
        <w:cantSplit/>
        <w:trHeight w:hRule="exact" w:val="61"/>
      </w:trPr>
      <w:tc>
        <w:tcPr>
          <w:tcW w:w="9236" w:type="dxa"/>
          <w:tcBorders>
            <w:bottom w:val="single" w:sz="4" w:space="0" w:color="auto"/>
          </w:tcBorders>
        </w:tcPr>
        <w:p w:rsidR="006B3B2B" w:rsidRDefault="006B3B2B" w:rsidP="00AF37FF">
          <w:pPr>
            <w:pStyle w:val="Header"/>
          </w:pPr>
        </w:p>
      </w:tc>
      <w:tc>
        <w:tcPr>
          <w:tcW w:w="4828" w:type="dxa"/>
          <w:tcBorders>
            <w:bottom w:val="single" w:sz="4" w:space="0" w:color="auto"/>
          </w:tcBorders>
        </w:tcPr>
        <w:p w:rsidR="006B3B2B" w:rsidRDefault="006B3B2B" w:rsidP="00AF37FF">
          <w:pPr>
            <w:pStyle w:val="Header"/>
          </w:pPr>
        </w:p>
      </w:tc>
    </w:tr>
    <w:tr w:rsidR="006B3B2B" w:rsidTr="005D0400">
      <w:trPr>
        <w:cantSplit/>
        <w:trHeight w:hRule="exact" w:val="120"/>
      </w:trPr>
      <w:tc>
        <w:tcPr>
          <w:tcW w:w="9236" w:type="dxa"/>
          <w:tcBorders>
            <w:top w:val="single" w:sz="4" w:space="0" w:color="auto"/>
          </w:tcBorders>
          <w:vAlign w:val="bottom"/>
        </w:tcPr>
        <w:p w:rsidR="006B3B2B" w:rsidRDefault="006B3B2B" w:rsidP="00AF37FF">
          <w:pPr>
            <w:pStyle w:val="Header"/>
          </w:pPr>
        </w:p>
      </w:tc>
      <w:tc>
        <w:tcPr>
          <w:tcW w:w="4828" w:type="dxa"/>
          <w:tcBorders>
            <w:top w:val="single" w:sz="4" w:space="0" w:color="auto"/>
          </w:tcBorders>
          <w:vAlign w:val="bottom"/>
        </w:tcPr>
        <w:p w:rsidR="006B3B2B" w:rsidRDefault="006B3B2B" w:rsidP="00AF37FF">
          <w:pPr>
            <w:pStyle w:val="Header"/>
          </w:pPr>
        </w:p>
      </w:tc>
    </w:tr>
  </w:tbl>
  <w:p w:rsidR="006B3B2B" w:rsidRPr="00AF37FF" w:rsidRDefault="006B3B2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0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46"/>
      <w:gridCol w:w="4833"/>
    </w:tblGrid>
    <w:tr w:rsidR="006B3B2B" w:rsidTr="005D0400">
      <w:trPr>
        <w:cantSplit/>
        <w:trHeight w:hRule="exact" w:val="602"/>
      </w:trPr>
      <w:tc>
        <w:tcPr>
          <w:tcW w:w="9246" w:type="dxa"/>
          <w:vAlign w:val="bottom"/>
        </w:tcPr>
        <w:p w:rsidR="006B3B2B" w:rsidRDefault="006B3B2B" w:rsidP="006A6C88">
          <w:pPr>
            <w:pStyle w:val="Header"/>
          </w:pPr>
          <w:r>
            <w:t>Verification report – Construction products</w:t>
          </w:r>
        </w:p>
      </w:tc>
      <w:tc>
        <w:tcPr>
          <w:tcW w:w="4833" w:type="dxa"/>
          <w:vMerge w:val="restart"/>
          <w:vAlign w:val="bottom"/>
        </w:tcPr>
        <w:p w:rsidR="006B3B2B" w:rsidRDefault="006B3B2B" w:rsidP="005D040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072B8CE" wp14:editId="4C286810">
                <wp:extent cx="1908000" cy="298800"/>
                <wp:effectExtent l="0" t="0" r="0" b="6350"/>
                <wp:docPr id="4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29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B3B2B" w:rsidTr="005D0400">
      <w:trPr>
        <w:cantSplit/>
        <w:trHeight w:hRule="exact" w:val="241"/>
      </w:trPr>
      <w:tc>
        <w:tcPr>
          <w:tcW w:w="9246" w:type="dxa"/>
          <w:vAlign w:val="bottom"/>
        </w:tcPr>
        <w:p w:rsidR="006B3B2B" w:rsidRDefault="006B3B2B" w:rsidP="00B258E6">
          <w:pPr>
            <w:pStyle w:val="Header"/>
          </w:pPr>
          <w:r>
            <w:t>Version: 2014-10-02</w:t>
          </w:r>
        </w:p>
      </w:tc>
      <w:tc>
        <w:tcPr>
          <w:tcW w:w="4833" w:type="dxa"/>
          <w:vMerge/>
        </w:tcPr>
        <w:p w:rsidR="006B3B2B" w:rsidRDefault="006B3B2B" w:rsidP="006A6C88">
          <w:pPr>
            <w:pStyle w:val="Header"/>
            <w:rPr>
              <w:noProof/>
              <w:lang w:val="en-US" w:eastAsia="en-US"/>
            </w:rPr>
          </w:pPr>
        </w:p>
      </w:tc>
    </w:tr>
    <w:tr w:rsidR="006B3B2B" w:rsidTr="005D0400">
      <w:trPr>
        <w:cantSplit/>
        <w:trHeight w:hRule="exact" w:val="61"/>
      </w:trPr>
      <w:tc>
        <w:tcPr>
          <w:tcW w:w="9246" w:type="dxa"/>
          <w:tcBorders>
            <w:bottom w:val="single" w:sz="4" w:space="0" w:color="000000" w:themeColor="text1"/>
          </w:tcBorders>
        </w:tcPr>
        <w:p w:rsidR="006B3B2B" w:rsidRDefault="006B3B2B" w:rsidP="006A6C88">
          <w:pPr>
            <w:pStyle w:val="Header"/>
          </w:pPr>
        </w:p>
      </w:tc>
      <w:tc>
        <w:tcPr>
          <w:tcW w:w="4833" w:type="dxa"/>
          <w:tcBorders>
            <w:bottom w:val="single" w:sz="4" w:space="0" w:color="000000" w:themeColor="text1"/>
          </w:tcBorders>
        </w:tcPr>
        <w:p w:rsidR="006B3B2B" w:rsidRDefault="006B3B2B" w:rsidP="006A6C88">
          <w:pPr>
            <w:pStyle w:val="Header"/>
          </w:pPr>
        </w:p>
      </w:tc>
    </w:tr>
    <w:tr w:rsidR="006B3B2B" w:rsidTr="005D0400">
      <w:trPr>
        <w:cantSplit/>
        <w:trHeight w:hRule="exact" w:val="120"/>
      </w:trPr>
      <w:tc>
        <w:tcPr>
          <w:tcW w:w="9246" w:type="dxa"/>
          <w:tcBorders>
            <w:top w:val="single" w:sz="4" w:space="0" w:color="000000" w:themeColor="text1"/>
          </w:tcBorders>
          <w:vAlign w:val="bottom"/>
        </w:tcPr>
        <w:p w:rsidR="006B3B2B" w:rsidRDefault="006B3B2B" w:rsidP="006A6C88">
          <w:pPr>
            <w:pStyle w:val="Header"/>
          </w:pPr>
        </w:p>
      </w:tc>
      <w:tc>
        <w:tcPr>
          <w:tcW w:w="4833" w:type="dxa"/>
          <w:tcBorders>
            <w:top w:val="single" w:sz="4" w:space="0" w:color="000000" w:themeColor="text1"/>
          </w:tcBorders>
          <w:vAlign w:val="bottom"/>
        </w:tcPr>
        <w:p w:rsidR="006B3B2B" w:rsidRDefault="006B3B2B" w:rsidP="006A6C88">
          <w:pPr>
            <w:pStyle w:val="Header"/>
          </w:pPr>
        </w:p>
      </w:tc>
    </w:tr>
  </w:tbl>
  <w:p w:rsidR="006B3B2B" w:rsidRPr="00AF37FF" w:rsidRDefault="006B3B2B" w:rsidP="000C56B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D1FC9"/>
    <w:multiLevelType w:val="multilevel"/>
    <w:tmpl w:val="46C6959E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C62747F"/>
    <w:multiLevelType w:val="multilevel"/>
    <w:tmpl w:val="1C24F87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EC026C1"/>
    <w:multiLevelType w:val="multilevel"/>
    <w:tmpl w:val="DC8CA4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99C496E"/>
    <w:multiLevelType w:val="multilevel"/>
    <w:tmpl w:val="A9F6F436"/>
    <w:lvl w:ilvl="0">
      <w:start w:val="1"/>
      <w:numFmt w:val="decimal"/>
      <w:pStyle w:val="ListaNumm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3FC6288"/>
    <w:multiLevelType w:val="multilevel"/>
    <w:tmpl w:val="A9BE5B8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4693347"/>
    <w:multiLevelType w:val="multilevel"/>
    <w:tmpl w:val="EE2A4A90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97770AB"/>
    <w:multiLevelType w:val="multilevel"/>
    <w:tmpl w:val="49385AC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9A97DC1"/>
    <w:multiLevelType w:val="multilevel"/>
    <w:tmpl w:val="42BEE0EA"/>
    <w:lvl w:ilvl="0">
      <w:start w:val="1"/>
      <w:numFmt w:val="bullet"/>
      <w:pStyle w:val="ListaPunkter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A16346B"/>
    <w:multiLevelType w:val="multilevel"/>
    <w:tmpl w:val="2F8800C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F660A4B"/>
    <w:multiLevelType w:val="multilevel"/>
    <w:tmpl w:val="2E082CD0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04E632A"/>
    <w:multiLevelType w:val="multilevel"/>
    <w:tmpl w:val="8EE20F42"/>
    <w:lvl w:ilvl="0">
      <w:start w:val="1"/>
      <w:numFmt w:val="decimal"/>
      <w:pStyle w:val="Rubrik1N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Rubrik4Nr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1" w15:restartNumberingAfterBreak="0">
    <w:nsid w:val="65747289"/>
    <w:multiLevelType w:val="multilevel"/>
    <w:tmpl w:val="8A14830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B377BA2"/>
    <w:multiLevelType w:val="multilevel"/>
    <w:tmpl w:val="85C2C2F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F8C0FC8"/>
    <w:multiLevelType w:val="multilevel"/>
    <w:tmpl w:val="6362406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CF064B5"/>
    <w:multiLevelType w:val="multilevel"/>
    <w:tmpl w:val="A5FE815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14"/>
  </w:num>
  <w:num w:numId="9">
    <w:abstractNumId w:val="12"/>
  </w:num>
  <w:num w:numId="10">
    <w:abstractNumId w:val="4"/>
  </w:num>
  <w:num w:numId="11">
    <w:abstractNumId w:val="13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sv-SE" w:vendorID="22" w:dllVersion="513" w:checkStyle="1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arDatum" w:val="2013-12-03"/>
    <w:docVar w:name="DVarDocumentTitle" w:val="Version 1.0"/>
    <w:docVar w:name="DVarDocumentType" w:val="Verification report"/>
    <w:docVar w:name="DVarFärg" w:val="Green"/>
  </w:docVars>
  <w:rsids>
    <w:rsidRoot w:val="00AD0897"/>
    <w:rsid w:val="000044C2"/>
    <w:rsid w:val="0000521E"/>
    <w:rsid w:val="00005A9D"/>
    <w:rsid w:val="0000624E"/>
    <w:rsid w:val="000076D1"/>
    <w:rsid w:val="00007FF3"/>
    <w:rsid w:val="00012BD7"/>
    <w:rsid w:val="00013D98"/>
    <w:rsid w:val="00014BA1"/>
    <w:rsid w:val="0001775D"/>
    <w:rsid w:val="00017B50"/>
    <w:rsid w:val="00022761"/>
    <w:rsid w:val="00030722"/>
    <w:rsid w:val="0003440E"/>
    <w:rsid w:val="00034C85"/>
    <w:rsid w:val="000352EA"/>
    <w:rsid w:val="00037106"/>
    <w:rsid w:val="00040063"/>
    <w:rsid w:val="000410F4"/>
    <w:rsid w:val="0004111F"/>
    <w:rsid w:val="00043310"/>
    <w:rsid w:val="00045209"/>
    <w:rsid w:val="0004537E"/>
    <w:rsid w:val="00050F94"/>
    <w:rsid w:val="00052718"/>
    <w:rsid w:val="00054626"/>
    <w:rsid w:val="00057AB3"/>
    <w:rsid w:val="00061AFE"/>
    <w:rsid w:val="00064178"/>
    <w:rsid w:val="00066984"/>
    <w:rsid w:val="00066C9E"/>
    <w:rsid w:val="0007092B"/>
    <w:rsid w:val="00072078"/>
    <w:rsid w:val="00073948"/>
    <w:rsid w:val="00074093"/>
    <w:rsid w:val="00074515"/>
    <w:rsid w:val="00082FDB"/>
    <w:rsid w:val="00084E54"/>
    <w:rsid w:val="00085A14"/>
    <w:rsid w:val="00085B01"/>
    <w:rsid w:val="000860E7"/>
    <w:rsid w:val="00086130"/>
    <w:rsid w:val="00087D9A"/>
    <w:rsid w:val="00092C2B"/>
    <w:rsid w:val="000972C1"/>
    <w:rsid w:val="000975B3"/>
    <w:rsid w:val="000A1165"/>
    <w:rsid w:val="000A1C70"/>
    <w:rsid w:val="000A1DCC"/>
    <w:rsid w:val="000A237F"/>
    <w:rsid w:val="000A60B2"/>
    <w:rsid w:val="000A7039"/>
    <w:rsid w:val="000B0753"/>
    <w:rsid w:val="000B301A"/>
    <w:rsid w:val="000B3861"/>
    <w:rsid w:val="000B784F"/>
    <w:rsid w:val="000C28D9"/>
    <w:rsid w:val="000C51A2"/>
    <w:rsid w:val="000C56B7"/>
    <w:rsid w:val="000C6B9B"/>
    <w:rsid w:val="000D0023"/>
    <w:rsid w:val="000D13CB"/>
    <w:rsid w:val="000D1D2B"/>
    <w:rsid w:val="000D2B2B"/>
    <w:rsid w:val="000D33C9"/>
    <w:rsid w:val="000D4AE7"/>
    <w:rsid w:val="000D5903"/>
    <w:rsid w:val="000D5FAD"/>
    <w:rsid w:val="000D6092"/>
    <w:rsid w:val="000D6674"/>
    <w:rsid w:val="000E36E0"/>
    <w:rsid w:val="000E45FB"/>
    <w:rsid w:val="000E568E"/>
    <w:rsid w:val="000F06F8"/>
    <w:rsid w:val="000F323C"/>
    <w:rsid w:val="000F45AD"/>
    <w:rsid w:val="000F5644"/>
    <w:rsid w:val="000F687D"/>
    <w:rsid w:val="0010032D"/>
    <w:rsid w:val="001017DA"/>
    <w:rsid w:val="00102D1A"/>
    <w:rsid w:val="00103368"/>
    <w:rsid w:val="00103A66"/>
    <w:rsid w:val="00103E06"/>
    <w:rsid w:val="0010423B"/>
    <w:rsid w:val="00104DAC"/>
    <w:rsid w:val="00106CBF"/>
    <w:rsid w:val="001072EF"/>
    <w:rsid w:val="0011336E"/>
    <w:rsid w:val="0011351C"/>
    <w:rsid w:val="001141FD"/>
    <w:rsid w:val="00114553"/>
    <w:rsid w:val="001170AF"/>
    <w:rsid w:val="00121245"/>
    <w:rsid w:val="001223CA"/>
    <w:rsid w:val="00123C79"/>
    <w:rsid w:val="00130834"/>
    <w:rsid w:val="00131789"/>
    <w:rsid w:val="00131BEA"/>
    <w:rsid w:val="00131E8B"/>
    <w:rsid w:val="00132C86"/>
    <w:rsid w:val="00132FD0"/>
    <w:rsid w:val="001350B0"/>
    <w:rsid w:val="0013790A"/>
    <w:rsid w:val="00137CC1"/>
    <w:rsid w:val="00141F35"/>
    <w:rsid w:val="00143D27"/>
    <w:rsid w:val="00144399"/>
    <w:rsid w:val="001464DD"/>
    <w:rsid w:val="00146B45"/>
    <w:rsid w:val="00147A49"/>
    <w:rsid w:val="00150B4D"/>
    <w:rsid w:val="001510A5"/>
    <w:rsid w:val="0015120E"/>
    <w:rsid w:val="00153577"/>
    <w:rsid w:val="00154449"/>
    <w:rsid w:val="00154A97"/>
    <w:rsid w:val="00156BED"/>
    <w:rsid w:val="00156EDC"/>
    <w:rsid w:val="00160054"/>
    <w:rsid w:val="00160CA0"/>
    <w:rsid w:val="001618E6"/>
    <w:rsid w:val="00161C01"/>
    <w:rsid w:val="00161C5C"/>
    <w:rsid w:val="001623B9"/>
    <w:rsid w:val="00163C53"/>
    <w:rsid w:val="0016553B"/>
    <w:rsid w:val="001677E3"/>
    <w:rsid w:val="00173675"/>
    <w:rsid w:val="001742F8"/>
    <w:rsid w:val="00174F85"/>
    <w:rsid w:val="00174FE9"/>
    <w:rsid w:val="00182676"/>
    <w:rsid w:val="00182721"/>
    <w:rsid w:val="001831D8"/>
    <w:rsid w:val="00184CD8"/>
    <w:rsid w:val="00185D0D"/>
    <w:rsid w:val="00192554"/>
    <w:rsid w:val="00192CE2"/>
    <w:rsid w:val="00193427"/>
    <w:rsid w:val="0019371E"/>
    <w:rsid w:val="00194107"/>
    <w:rsid w:val="001A2999"/>
    <w:rsid w:val="001A3426"/>
    <w:rsid w:val="001A5AC1"/>
    <w:rsid w:val="001B1FF7"/>
    <w:rsid w:val="001B23BD"/>
    <w:rsid w:val="001B2D94"/>
    <w:rsid w:val="001B51A6"/>
    <w:rsid w:val="001B6E75"/>
    <w:rsid w:val="001B7AE5"/>
    <w:rsid w:val="001C384D"/>
    <w:rsid w:val="001C49D8"/>
    <w:rsid w:val="001C597F"/>
    <w:rsid w:val="001C5C25"/>
    <w:rsid w:val="001C763F"/>
    <w:rsid w:val="001D0767"/>
    <w:rsid w:val="001D0AE6"/>
    <w:rsid w:val="001D0E8B"/>
    <w:rsid w:val="001D2573"/>
    <w:rsid w:val="001D3527"/>
    <w:rsid w:val="001D4A09"/>
    <w:rsid w:val="001D6690"/>
    <w:rsid w:val="001D7561"/>
    <w:rsid w:val="001E1219"/>
    <w:rsid w:val="001E175A"/>
    <w:rsid w:val="001E23EC"/>
    <w:rsid w:val="001E26B2"/>
    <w:rsid w:val="001E2AD5"/>
    <w:rsid w:val="001E2E97"/>
    <w:rsid w:val="001E50FA"/>
    <w:rsid w:val="001E6009"/>
    <w:rsid w:val="001E6230"/>
    <w:rsid w:val="001E6CE3"/>
    <w:rsid w:val="001E7D3F"/>
    <w:rsid w:val="001F0055"/>
    <w:rsid w:val="001F3106"/>
    <w:rsid w:val="001F4C3A"/>
    <w:rsid w:val="00202961"/>
    <w:rsid w:val="00202C84"/>
    <w:rsid w:val="00203D67"/>
    <w:rsid w:val="0020400E"/>
    <w:rsid w:val="002046A1"/>
    <w:rsid w:val="00205ECF"/>
    <w:rsid w:val="0020691B"/>
    <w:rsid w:val="002076C9"/>
    <w:rsid w:val="00207C08"/>
    <w:rsid w:val="00211446"/>
    <w:rsid w:val="002115F8"/>
    <w:rsid w:val="00214A14"/>
    <w:rsid w:val="00215CFD"/>
    <w:rsid w:val="00215D2B"/>
    <w:rsid w:val="00220CC3"/>
    <w:rsid w:val="00220D99"/>
    <w:rsid w:val="00226D01"/>
    <w:rsid w:val="00231483"/>
    <w:rsid w:val="00233CCC"/>
    <w:rsid w:val="00234E3D"/>
    <w:rsid w:val="0023687C"/>
    <w:rsid w:val="0024055E"/>
    <w:rsid w:val="002406A8"/>
    <w:rsid w:val="002414E9"/>
    <w:rsid w:val="00241E1B"/>
    <w:rsid w:val="00241F53"/>
    <w:rsid w:val="0024214F"/>
    <w:rsid w:val="00242D0A"/>
    <w:rsid w:val="0024385B"/>
    <w:rsid w:val="0024411B"/>
    <w:rsid w:val="00244462"/>
    <w:rsid w:val="0024610B"/>
    <w:rsid w:val="00246350"/>
    <w:rsid w:val="00246CD3"/>
    <w:rsid w:val="00251510"/>
    <w:rsid w:val="002515CA"/>
    <w:rsid w:val="00251B9D"/>
    <w:rsid w:val="002605C4"/>
    <w:rsid w:val="00260662"/>
    <w:rsid w:val="00260852"/>
    <w:rsid w:val="00263444"/>
    <w:rsid w:val="00266173"/>
    <w:rsid w:val="00270111"/>
    <w:rsid w:val="0027041D"/>
    <w:rsid w:val="0027339E"/>
    <w:rsid w:val="00274B6D"/>
    <w:rsid w:val="00275CEB"/>
    <w:rsid w:val="00276432"/>
    <w:rsid w:val="0027645B"/>
    <w:rsid w:val="00281352"/>
    <w:rsid w:val="00281E2D"/>
    <w:rsid w:val="002836AE"/>
    <w:rsid w:val="00284A7C"/>
    <w:rsid w:val="00284ECB"/>
    <w:rsid w:val="002859C8"/>
    <w:rsid w:val="00285B7F"/>
    <w:rsid w:val="00285BFF"/>
    <w:rsid w:val="00287FAC"/>
    <w:rsid w:val="002911B3"/>
    <w:rsid w:val="00292373"/>
    <w:rsid w:val="00293B09"/>
    <w:rsid w:val="00294E93"/>
    <w:rsid w:val="0029533B"/>
    <w:rsid w:val="00295DA1"/>
    <w:rsid w:val="00296405"/>
    <w:rsid w:val="00297197"/>
    <w:rsid w:val="00297BE5"/>
    <w:rsid w:val="002A3F1C"/>
    <w:rsid w:val="002A4542"/>
    <w:rsid w:val="002B170C"/>
    <w:rsid w:val="002B54A9"/>
    <w:rsid w:val="002C1747"/>
    <w:rsid w:val="002C17F7"/>
    <w:rsid w:val="002C1D43"/>
    <w:rsid w:val="002C3652"/>
    <w:rsid w:val="002C4ACA"/>
    <w:rsid w:val="002C51DB"/>
    <w:rsid w:val="002C53F9"/>
    <w:rsid w:val="002C57B2"/>
    <w:rsid w:val="002C5EBE"/>
    <w:rsid w:val="002C7A00"/>
    <w:rsid w:val="002D29CB"/>
    <w:rsid w:val="002D3A83"/>
    <w:rsid w:val="002D5718"/>
    <w:rsid w:val="002D752F"/>
    <w:rsid w:val="002E069B"/>
    <w:rsid w:val="002E48E8"/>
    <w:rsid w:val="002E55A8"/>
    <w:rsid w:val="002F00DF"/>
    <w:rsid w:val="002F0215"/>
    <w:rsid w:val="002F20AC"/>
    <w:rsid w:val="002F2D6C"/>
    <w:rsid w:val="002F64FC"/>
    <w:rsid w:val="002F6CD6"/>
    <w:rsid w:val="00301375"/>
    <w:rsid w:val="00301AA1"/>
    <w:rsid w:val="00302B74"/>
    <w:rsid w:val="00303A80"/>
    <w:rsid w:val="00304B1E"/>
    <w:rsid w:val="0030588C"/>
    <w:rsid w:val="0030655E"/>
    <w:rsid w:val="00313BCE"/>
    <w:rsid w:val="00313DE5"/>
    <w:rsid w:val="00314053"/>
    <w:rsid w:val="003148D3"/>
    <w:rsid w:val="00314A7E"/>
    <w:rsid w:val="00316852"/>
    <w:rsid w:val="003207C8"/>
    <w:rsid w:val="003207E4"/>
    <w:rsid w:val="003213E4"/>
    <w:rsid w:val="00321BAB"/>
    <w:rsid w:val="00321F10"/>
    <w:rsid w:val="003232DD"/>
    <w:rsid w:val="003238F8"/>
    <w:rsid w:val="00323A77"/>
    <w:rsid w:val="0032530F"/>
    <w:rsid w:val="00325D36"/>
    <w:rsid w:val="003327D6"/>
    <w:rsid w:val="00335576"/>
    <w:rsid w:val="0033644C"/>
    <w:rsid w:val="00336AC1"/>
    <w:rsid w:val="003379F0"/>
    <w:rsid w:val="0034050A"/>
    <w:rsid w:val="00340B48"/>
    <w:rsid w:val="0034223D"/>
    <w:rsid w:val="00343AA1"/>
    <w:rsid w:val="00344A21"/>
    <w:rsid w:val="003503A4"/>
    <w:rsid w:val="00355981"/>
    <w:rsid w:val="00356077"/>
    <w:rsid w:val="003636AE"/>
    <w:rsid w:val="00364875"/>
    <w:rsid w:val="003652CE"/>
    <w:rsid w:val="003655AF"/>
    <w:rsid w:val="00367ADF"/>
    <w:rsid w:val="0037070D"/>
    <w:rsid w:val="003745ED"/>
    <w:rsid w:val="00377609"/>
    <w:rsid w:val="00377A86"/>
    <w:rsid w:val="0038130E"/>
    <w:rsid w:val="003816C5"/>
    <w:rsid w:val="003851C5"/>
    <w:rsid w:val="003874DE"/>
    <w:rsid w:val="00387D27"/>
    <w:rsid w:val="003921B6"/>
    <w:rsid w:val="00395691"/>
    <w:rsid w:val="00395AB9"/>
    <w:rsid w:val="00395B80"/>
    <w:rsid w:val="003967C4"/>
    <w:rsid w:val="00397399"/>
    <w:rsid w:val="003975C7"/>
    <w:rsid w:val="00397C15"/>
    <w:rsid w:val="003A16B1"/>
    <w:rsid w:val="003A1A0F"/>
    <w:rsid w:val="003A217D"/>
    <w:rsid w:val="003A3779"/>
    <w:rsid w:val="003A4DFA"/>
    <w:rsid w:val="003B0570"/>
    <w:rsid w:val="003B0C94"/>
    <w:rsid w:val="003B20B0"/>
    <w:rsid w:val="003B2250"/>
    <w:rsid w:val="003B4D9D"/>
    <w:rsid w:val="003B7C47"/>
    <w:rsid w:val="003C2870"/>
    <w:rsid w:val="003C3B82"/>
    <w:rsid w:val="003C3C90"/>
    <w:rsid w:val="003C412D"/>
    <w:rsid w:val="003C5652"/>
    <w:rsid w:val="003C56D9"/>
    <w:rsid w:val="003C6D4E"/>
    <w:rsid w:val="003C7530"/>
    <w:rsid w:val="003D1829"/>
    <w:rsid w:val="003D4F3F"/>
    <w:rsid w:val="003D500C"/>
    <w:rsid w:val="003D584D"/>
    <w:rsid w:val="003E3176"/>
    <w:rsid w:val="003E458C"/>
    <w:rsid w:val="003E60D3"/>
    <w:rsid w:val="003E6913"/>
    <w:rsid w:val="003E78EF"/>
    <w:rsid w:val="003F0C3D"/>
    <w:rsid w:val="003F1F57"/>
    <w:rsid w:val="003F306C"/>
    <w:rsid w:val="003F620B"/>
    <w:rsid w:val="003F6285"/>
    <w:rsid w:val="00400B7B"/>
    <w:rsid w:val="0040149F"/>
    <w:rsid w:val="00402504"/>
    <w:rsid w:val="0040497D"/>
    <w:rsid w:val="00406A26"/>
    <w:rsid w:val="00406CB3"/>
    <w:rsid w:val="0040711D"/>
    <w:rsid w:val="0041243A"/>
    <w:rsid w:val="00412FD5"/>
    <w:rsid w:val="0041336F"/>
    <w:rsid w:val="004159FE"/>
    <w:rsid w:val="00415C87"/>
    <w:rsid w:val="004164FC"/>
    <w:rsid w:val="004167DB"/>
    <w:rsid w:val="00417ECE"/>
    <w:rsid w:val="0042100D"/>
    <w:rsid w:val="00422CE0"/>
    <w:rsid w:val="0042309E"/>
    <w:rsid w:val="004239E7"/>
    <w:rsid w:val="00426900"/>
    <w:rsid w:val="00432B3C"/>
    <w:rsid w:val="00432C8F"/>
    <w:rsid w:val="004338C3"/>
    <w:rsid w:val="004346B0"/>
    <w:rsid w:val="00434F1F"/>
    <w:rsid w:val="00434F55"/>
    <w:rsid w:val="0044383E"/>
    <w:rsid w:val="00443EC2"/>
    <w:rsid w:val="00445E71"/>
    <w:rsid w:val="00446534"/>
    <w:rsid w:val="004470D4"/>
    <w:rsid w:val="00447B0A"/>
    <w:rsid w:val="00447FAC"/>
    <w:rsid w:val="00451F04"/>
    <w:rsid w:val="004522B2"/>
    <w:rsid w:val="00453587"/>
    <w:rsid w:val="004541B6"/>
    <w:rsid w:val="004549C7"/>
    <w:rsid w:val="00454B0F"/>
    <w:rsid w:val="00454F0A"/>
    <w:rsid w:val="00455D2D"/>
    <w:rsid w:val="00456E72"/>
    <w:rsid w:val="00457843"/>
    <w:rsid w:val="00457BCE"/>
    <w:rsid w:val="00460097"/>
    <w:rsid w:val="00466290"/>
    <w:rsid w:val="004671CD"/>
    <w:rsid w:val="004745D2"/>
    <w:rsid w:val="00476E17"/>
    <w:rsid w:val="00477730"/>
    <w:rsid w:val="00477B31"/>
    <w:rsid w:val="00481B10"/>
    <w:rsid w:val="00482690"/>
    <w:rsid w:val="00482F27"/>
    <w:rsid w:val="00486A8E"/>
    <w:rsid w:val="00486CEA"/>
    <w:rsid w:val="00487557"/>
    <w:rsid w:val="00490743"/>
    <w:rsid w:val="00493AAB"/>
    <w:rsid w:val="0049482C"/>
    <w:rsid w:val="00494D3C"/>
    <w:rsid w:val="00495E78"/>
    <w:rsid w:val="004964BD"/>
    <w:rsid w:val="004964FE"/>
    <w:rsid w:val="004A0E91"/>
    <w:rsid w:val="004A295C"/>
    <w:rsid w:val="004A2BDB"/>
    <w:rsid w:val="004A376A"/>
    <w:rsid w:val="004A6990"/>
    <w:rsid w:val="004B2061"/>
    <w:rsid w:val="004B24DD"/>
    <w:rsid w:val="004B2598"/>
    <w:rsid w:val="004B31DB"/>
    <w:rsid w:val="004B6595"/>
    <w:rsid w:val="004B69E6"/>
    <w:rsid w:val="004B73BC"/>
    <w:rsid w:val="004B7A03"/>
    <w:rsid w:val="004B7D23"/>
    <w:rsid w:val="004C1707"/>
    <w:rsid w:val="004C18EB"/>
    <w:rsid w:val="004C2F42"/>
    <w:rsid w:val="004C55CE"/>
    <w:rsid w:val="004C6882"/>
    <w:rsid w:val="004C705A"/>
    <w:rsid w:val="004C7E59"/>
    <w:rsid w:val="004D19E1"/>
    <w:rsid w:val="004D3992"/>
    <w:rsid w:val="004D3A4A"/>
    <w:rsid w:val="004D7C86"/>
    <w:rsid w:val="004D7E70"/>
    <w:rsid w:val="004D7F0F"/>
    <w:rsid w:val="004E11F7"/>
    <w:rsid w:val="004E18FC"/>
    <w:rsid w:val="004E2580"/>
    <w:rsid w:val="004E4C97"/>
    <w:rsid w:val="004F09BA"/>
    <w:rsid w:val="004F104A"/>
    <w:rsid w:val="004F3F22"/>
    <w:rsid w:val="004F78BA"/>
    <w:rsid w:val="004F7D1A"/>
    <w:rsid w:val="00506797"/>
    <w:rsid w:val="005067CE"/>
    <w:rsid w:val="005108F1"/>
    <w:rsid w:val="0051420A"/>
    <w:rsid w:val="00515654"/>
    <w:rsid w:val="00520BD2"/>
    <w:rsid w:val="00520F3A"/>
    <w:rsid w:val="0052242D"/>
    <w:rsid w:val="00524229"/>
    <w:rsid w:val="005260B9"/>
    <w:rsid w:val="00526A20"/>
    <w:rsid w:val="005271FE"/>
    <w:rsid w:val="00527257"/>
    <w:rsid w:val="005307C2"/>
    <w:rsid w:val="0053110E"/>
    <w:rsid w:val="0053667C"/>
    <w:rsid w:val="0053749E"/>
    <w:rsid w:val="00537728"/>
    <w:rsid w:val="00537A1F"/>
    <w:rsid w:val="005405D7"/>
    <w:rsid w:val="005413DD"/>
    <w:rsid w:val="0054239A"/>
    <w:rsid w:val="00544487"/>
    <w:rsid w:val="005448A6"/>
    <w:rsid w:val="00551B4D"/>
    <w:rsid w:val="00552846"/>
    <w:rsid w:val="00553463"/>
    <w:rsid w:val="005549C0"/>
    <w:rsid w:val="00555699"/>
    <w:rsid w:val="00556113"/>
    <w:rsid w:val="005567DF"/>
    <w:rsid w:val="005618F6"/>
    <w:rsid w:val="0056769E"/>
    <w:rsid w:val="00567D2F"/>
    <w:rsid w:val="005703A2"/>
    <w:rsid w:val="00571168"/>
    <w:rsid w:val="00571B40"/>
    <w:rsid w:val="0057381C"/>
    <w:rsid w:val="0057594E"/>
    <w:rsid w:val="00575EF8"/>
    <w:rsid w:val="005761C2"/>
    <w:rsid w:val="00576BE5"/>
    <w:rsid w:val="005825F8"/>
    <w:rsid w:val="00582626"/>
    <w:rsid w:val="005830C6"/>
    <w:rsid w:val="00585366"/>
    <w:rsid w:val="005860B6"/>
    <w:rsid w:val="00591650"/>
    <w:rsid w:val="00594A3B"/>
    <w:rsid w:val="00595B52"/>
    <w:rsid w:val="00595F5A"/>
    <w:rsid w:val="005A0A3C"/>
    <w:rsid w:val="005A12F8"/>
    <w:rsid w:val="005A2391"/>
    <w:rsid w:val="005A6C61"/>
    <w:rsid w:val="005B0771"/>
    <w:rsid w:val="005B1B94"/>
    <w:rsid w:val="005B3DD1"/>
    <w:rsid w:val="005B4D88"/>
    <w:rsid w:val="005B5753"/>
    <w:rsid w:val="005B5957"/>
    <w:rsid w:val="005C0B9B"/>
    <w:rsid w:val="005C2716"/>
    <w:rsid w:val="005C2851"/>
    <w:rsid w:val="005C32A0"/>
    <w:rsid w:val="005C3A87"/>
    <w:rsid w:val="005C669A"/>
    <w:rsid w:val="005C7584"/>
    <w:rsid w:val="005D0400"/>
    <w:rsid w:val="005D0513"/>
    <w:rsid w:val="005D2246"/>
    <w:rsid w:val="005D348A"/>
    <w:rsid w:val="005D37E3"/>
    <w:rsid w:val="005D4B14"/>
    <w:rsid w:val="005D6180"/>
    <w:rsid w:val="005D68AC"/>
    <w:rsid w:val="005D6E01"/>
    <w:rsid w:val="005D748E"/>
    <w:rsid w:val="005D77CD"/>
    <w:rsid w:val="005D7EF1"/>
    <w:rsid w:val="005E1BD2"/>
    <w:rsid w:val="005E2E31"/>
    <w:rsid w:val="005E32E2"/>
    <w:rsid w:val="005E50DB"/>
    <w:rsid w:val="005E677E"/>
    <w:rsid w:val="005E7081"/>
    <w:rsid w:val="005E7FDA"/>
    <w:rsid w:val="005F1790"/>
    <w:rsid w:val="005F2C76"/>
    <w:rsid w:val="005F4516"/>
    <w:rsid w:val="005F5A6C"/>
    <w:rsid w:val="005F6B18"/>
    <w:rsid w:val="00600917"/>
    <w:rsid w:val="006032BA"/>
    <w:rsid w:val="006032DC"/>
    <w:rsid w:val="00604495"/>
    <w:rsid w:val="0060472F"/>
    <w:rsid w:val="00605FFE"/>
    <w:rsid w:val="00606110"/>
    <w:rsid w:val="0061081F"/>
    <w:rsid w:val="00610898"/>
    <w:rsid w:val="0061188B"/>
    <w:rsid w:val="00611B63"/>
    <w:rsid w:val="00611BD7"/>
    <w:rsid w:val="006125F0"/>
    <w:rsid w:val="006136F1"/>
    <w:rsid w:val="006166A0"/>
    <w:rsid w:val="00616C31"/>
    <w:rsid w:val="00616CC2"/>
    <w:rsid w:val="00616D0F"/>
    <w:rsid w:val="006172CF"/>
    <w:rsid w:val="00617B8F"/>
    <w:rsid w:val="00617F24"/>
    <w:rsid w:val="006214AC"/>
    <w:rsid w:val="0062155C"/>
    <w:rsid w:val="0062496C"/>
    <w:rsid w:val="00624D22"/>
    <w:rsid w:val="00625110"/>
    <w:rsid w:val="00626199"/>
    <w:rsid w:val="00627BC6"/>
    <w:rsid w:val="00631F3E"/>
    <w:rsid w:val="00632AD9"/>
    <w:rsid w:val="00634AFC"/>
    <w:rsid w:val="0063547B"/>
    <w:rsid w:val="00641254"/>
    <w:rsid w:val="0064346C"/>
    <w:rsid w:val="006444BA"/>
    <w:rsid w:val="00646F1B"/>
    <w:rsid w:val="00656058"/>
    <w:rsid w:val="0065606C"/>
    <w:rsid w:val="006608AA"/>
    <w:rsid w:val="00664637"/>
    <w:rsid w:val="0066581A"/>
    <w:rsid w:val="00666BB7"/>
    <w:rsid w:val="00666D4A"/>
    <w:rsid w:val="00667AC8"/>
    <w:rsid w:val="00672DE5"/>
    <w:rsid w:val="00676AB5"/>
    <w:rsid w:val="00677044"/>
    <w:rsid w:val="00677D7F"/>
    <w:rsid w:val="00681F8A"/>
    <w:rsid w:val="00682557"/>
    <w:rsid w:val="00683844"/>
    <w:rsid w:val="00684226"/>
    <w:rsid w:val="00684B49"/>
    <w:rsid w:val="006858ED"/>
    <w:rsid w:val="00693833"/>
    <w:rsid w:val="006944E3"/>
    <w:rsid w:val="00695ADD"/>
    <w:rsid w:val="0069722C"/>
    <w:rsid w:val="006A384E"/>
    <w:rsid w:val="006A5141"/>
    <w:rsid w:val="006A67C1"/>
    <w:rsid w:val="006A6C88"/>
    <w:rsid w:val="006B15BC"/>
    <w:rsid w:val="006B3B2B"/>
    <w:rsid w:val="006B4567"/>
    <w:rsid w:val="006B4862"/>
    <w:rsid w:val="006C0B49"/>
    <w:rsid w:val="006C161B"/>
    <w:rsid w:val="006C3180"/>
    <w:rsid w:val="006C3F7F"/>
    <w:rsid w:val="006C42BA"/>
    <w:rsid w:val="006C441E"/>
    <w:rsid w:val="006C5428"/>
    <w:rsid w:val="006C5AEB"/>
    <w:rsid w:val="006C609E"/>
    <w:rsid w:val="006D0010"/>
    <w:rsid w:val="006D0A9C"/>
    <w:rsid w:val="006D3470"/>
    <w:rsid w:val="006D3FFC"/>
    <w:rsid w:val="006D4314"/>
    <w:rsid w:val="006D47ED"/>
    <w:rsid w:val="006D6336"/>
    <w:rsid w:val="006E09B5"/>
    <w:rsid w:val="006E1D00"/>
    <w:rsid w:val="006E2A76"/>
    <w:rsid w:val="006E3479"/>
    <w:rsid w:val="006E34F5"/>
    <w:rsid w:val="006E5ED7"/>
    <w:rsid w:val="006E6C13"/>
    <w:rsid w:val="006F1AB7"/>
    <w:rsid w:val="006F2240"/>
    <w:rsid w:val="006F2300"/>
    <w:rsid w:val="006F3929"/>
    <w:rsid w:val="00700464"/>
    <w:rsid w:val="00702651"/>
    <w:rsid w:val="00702879"/>
    <w:rsid w:val="00704879"/>
    <w:rsid w:val="00704A56"/>
    <w:rsid w:val="00706613"/>
    <w:rsid w:val="00707D0A"/>
    <w:rsid w:val="00715911"/>
    <w:rsid w:val="00716F8B"/>
    <w:rsid w:val="007178AC"/>
    <w:rsid w:val="00720AE2"/>
    <w:rsid w:val="00720BDD"/>
    <w:rsid w:val="0072317F"/>
    <w:rsid w:val="00724A27"/>
    <w:rsid w:val="00724C6C"/>
    <w:rsid w:val="00726248"/>
    <w:rsid w:val="007265F9"/>
    <w:rsid w:val="007268F6"/>
    <w:rsid w:val="007269F4"/>
    <w:rsid w:val="007274FF"/>
    <w:rsid w:val="00727AFF"/>
    <w:rsid w:val="007318E5"/>
    <w:rsid w:val="00733359"/>
    <w:rsid w:val="007338F6"/>
    <w:rsid w:val="00734900"/>
    <w:rsid w:val="00734A99"/>
    <w:rsid w:val="007376AB"/>
    <w:rsid w:val="0074098F"/>
    <w:rsid w:val="00742BFA"/>
    <w:rsid w:val="00745AA7"/>
    <w:rsid w:val="0075055C"/>
    <w:rsid w:val="00753EFB"/>
    <w:rsid w:val="00757A1B"/>
    <w:rsid w:val="007604BF"/>
    <w:rsid w:val="0076709A"/>
    <w:rsid w:val="00771ABF"/>
    <w:rsid w:val="00773197"/>
    <w:rsid w:val="00776F4C"/>
    <w:rsid w:val="007776C8"/>
    <w:rsid w:val="00782956"/>
    <w:rsid w:val="0078378F"/>
    <w:rsid w:val="0078442D"/>
    <w:rsid w:val="0078494F"/>
    <w:rsid w:val="00786BCE"/>
    <w:rsid w:val="00790027"/>
    <w:rsid w:val="00793E67"/>
    <w:rsid w:val="00794B28"/>
    <w:rsid w:val="007953ED"/>
    <w:rsid w:val="007A1B09"/>
    <w:rsid w:val="007A2ADA"/>
    <w:rsid w:val="007A4E5B"/>
    <w:rsid w:val="007A60F4"/>
    <w:rsid w:val="007A6925"/>
    <w:rsid w:val="007A75AD"/>
    <w:rsid w:val="007B0686"/>
    <w:rsid w:val="007B1E3C"/>
    <w:rsid w:val="007B24C5"/>
    <w:rsid w:val="007B3E02"/>
    <w:rsid w:val="007B5FA7"/>
    <w:rsid w:val="007B70D8"/>
    <w:rsid w:val="007B7160"/>
    <w:rsid w:val="007C1458"/>
    <w:rsid w:val="007C1CFD"/>
    <w:rsid w:val="007C336D"/>
    <w:rsid w:val="007C4588"/>
    <w:rsid w:val="007C50C7"/>
    <w:rsid w:val="007C58C3"/>
    <w:rsid w:val="007C5B1F"/>
    <w:rsid w:val="007C5F8C"/>
    <w:rsid w:val="007C68F2"/>
    <w:rsid w:val="007C76A9"/>
    <w:rsid w:val="007D0D65"/>
    <w:rsid w:val="007D3610"/>
    <w:rsid w:val="007D493B"/>
    <w:rsid w:val="007D7DD0"/>
    <w:rsid w:val="007E0F41"/>
    <w:rsid w:val="007E0FC9"/>
    <w:rsid w:val="007E1CCA"/>
    <w:rsid w:val="007E21A9"/>
    <w:rsid w:val="007E5F41"/>
    <w:rsid w:val="007E7327"/>
    <w:rsid w:val="007F0293"/>
    <w:rsid w:val="007F0938"/>
    <w:rsid w:val="007F09AA"/>
    <w:rsid w:val="007F0D3A"/>
    <w:rsid w:val="007F22AD"/>
    <w:rsid w:val="007F2EF8"/>
    <w:rsid w:val="007F3AAB"/>
    <w:rsid w:val="007F3DF6"/>
    <w:rsid w:val="00801067"/>
    <w:rsid w:val="00801BA7"/>
    <w:rsid w:val="0080485D"/>
    <w:rsid w:val="00805078"/>
    <w:rsid w:val="00805845"/>
    <w:rsid w:val="00805886"/>
    <w:rsid w:val="00812BA9"/>
    <w:rsid w:val="008131DE"/>
    <w:rsid w:val="00820A0C"/>
    <w:rsid w:val="00820B12"/>
    <w:rsid w:val="008219F4"/>
    <w:rsid w:val="00825D5D"/>
    <w:rsid w:val="0082663E"/>
    <w:rsid w:val="008273A6"/>
    <w:rsid w:val="008307D0"/>
    <w:rsid w:val="00831012"/>
    <w:rsid w:val="00831F3E"/>
    <w:rsid w:val="0083361E"/>
    <w:rsid w:val="008341F1"/>
    <w:rsid w:val="0083440F"/>
    <w:rsid w:val="00837A14"/>
    <w:rsid w:val="008400AE"/>
    <w:rsid w:val="008401EF"/>
    <w:rsid w:val="008407A6"/>
    <w:rsid w:val="00840914"/>
    <w:rsid w:val="00840D80"/>
    <w:rsid w:val="00842A12"/>
    <w:rsid w:val="008435F1"/>
    <w:rsid w:val="0084393E"/>
    <w:rsid w:val="0084473B"/>
    <w:rsid w:val="00846457"/>
    <w:rsid w:val="00850DF1"/>
    <w:rsid w:val="00851C2A"/>
    <w:rsid w:val="00852256"/>
    <w:rsid w:val="0085340B"/>
    <w:rsid w:val="00853D6D"/>
    <w:rsid w:val="0085483C"/>
    <w:rsid w:val="008548E0"/>
    <w:rsid w:val="00854EB7"/>
    <w:rsid w:val="00855275"/>
    <w:rsid w:val="00855315"/>
    <w:rsid w:val="00857E0A"/>
    <w:rsid w:val="00862AB2"/>
    <w:rsid w:val="008634FA"/>
    <w:rsid w:val="00864C2C"/>
    <w:rsid w:val="00867801"/>
    <w:rsid w:val="008702A2"/>
    <w:rsid w:val="00871B56"/>
    <w:rsid w:val="00873E96"/>
    <w:rsid w:val="0087441B"/>
    <w:rsid w:val="00874EBE"/>
    <w:rsid w:val="008759F7"/>
    <w:rsid w:val="00877F8B"/>
    <w:rsid w:val="00881B2F"/>
    <w:rsid w:val="00881EB6"/>
    <w:rsid w:val="00882A74"/>
    <w:rsid w:val="00883F68"/>
    <w:rsid w:val="008853BD"/>
    <w:rsid w:val="0088545F"/>
    <w:rsid w:val="00885604"/>
    <w:rsid w:val="00885BAC"/>
    <w:rsid w:val="008867AA"/>
    <w:rsid w:val="00887098"/>
    <w:rsid w:val="008871EE"/>
    <w:rsid w:val="008907E5"/>
    <w:rsid w:val="00890EFE"/>
    <w:rsid w:val="00892583"/>
    <w:rsid w:val="00893BCD"/>
    <w:rsid w:val="008950BB"/>
    <w:rsid w:val="00895137"/>
    <w:rsid w:val="00896246"/>
    <w:rsid w:val="008974A3"/>
    <w:rsid w:val="008A1E7F"/>
    <w:rsid w:val="008A37F3"/>
    <w:rsid w:val="008A604C"/>
    <w:rsid w:val="008A64CE"/>
    <w:rsid w:val="008A7114"/>
    <w:rsid w:val="008A73E1"/>
    <w:rsid w:val="008A7DB1"/>
    <w:rsid w:val="008B072B"/>
    <w:rsid w:val="008B562A"/>
    <w:rsid w:val="008B61D6"/>
    <w:rsid w:val="008B651D"/>
    <w:rsid w:val="008B7CB7"/>
    <w:rsid w:val="008C0109"/>
    <w:rsid w:val="008C1C4C"/>
    <w:rsid w:val="008C1E2C"/>
    <w:rsid w:val="008C3325"/>
    <w:rsid w:val="008C5B73"/>
    <w:rsid w:val="008C6532"/>
    <w:rsid w:val="008C6B93"/>
    <w:rsid w:val="008D0609"/>
    <w:rsid w:val="008D153E"/>
    <w:rsid w:val="008D19F7"/>
    <w:rsid w:val="008D2FEA"/>
    <w:rsid w:val="008E2222"/>
    <w:rsid w:val="008E22D8"/>
    <w:rsid w:val="008E3F0A"/>
    <w:rsid w:val="008E6754"/>
    <w:rsid w:val="008E6FAD"/>
    <w:rsid w:val="008F2D43"/>
    <w:rsid w:val="008F421A"/>
    <w:rsid w:val="008F4446"/>
    <w:rsid w:val="008F572E"/>
    <w:rsid w:val="008F61A4"/>
    <w:rsid w:val="008F62AB"/>
    <w:rsid w:val="008F666A"/>
    <w:rsid w:val="008F6A40"/>
    <w:rsid w:val="008F7F27"/>
    <w:rsid w:val="00902396"/>
    <w:rsid w:val="00903AEB"/>
    <w:rsid w:val="00903DE1"/>
    <w:rsid w:val="00904A76"/>
    <w:rsid w:val="009117A4"/>
    <w:rsid w:val="0091487B"/>
    <w:rsid w:val="0091641B"/>
    <w:rsid w:val="00917991"/>
    <w:rsid w:val="00921826"/>
    <w:rsid w:val="009218B2"/>
    <w:rsid w:val="00921C4A"/>
    <w:rsid w:val="00921EEC"/>
    <w:rsid w:val="0092234E"/>
    <w:rsid w:val="00923FC1"/>
    <w:rsid w:val="00927347"/>
    <w:rsid w:val="00930FB3"/>
    <w:rsid w:val="00932119"/>
    <w:rsid w:val="00932CAA"/>
    <w:rsid w:val="009335DF"/>
    <w:rsid w:val="009337AE"/>
    <w:rsid w:val="00933F30"/>
    <w:rsid w:val="0093452B"/>
    <w:rsid w:val="0093767A"/>
    <w:rsid w:val="00937BC3"/>
    <w:rsid w:val="00940197"/>
    <w:rsid w:val="0094040D"/>
    <w:rsid w:val="00940BC9"/>
    <w:rsid w:val="0094363E"/>
    <w:rsid w:val="00943D99"/>
    <w:rsid w:val="00944422"/>
    <w:rsid w:val="00944569"/>
    <w:rsid w:val="00944D97"/>
    <w:rsid w:val="00950101"/>
    <w:rsid w:val="009507AD"/>
    <w:rsid w:val="00952AE9"/>
    <w:rsid w:val="0095348D"/>
    <w:rsid w:val="0095690D"/>
    <w:rsid w:val="00964F48"/>
    <w:rsid w:val="0096636C"/>
    <w:rsid w:val="009711F6"/>
    <w:rsid w:val="00971A4D"/>
    <w:rsid w:val="009722D2"/>
    <w:rsid w:val="00972E3D"/>
    <w:rsid w:val="0097406F"/>
    <w:rsid w:val="009741D0"/>
    <w:rsid w:val="00974D96"/>
    <w:rsid w:val="00976DA1"/>
    <w:rsid w:val="00977DD8"/>
    <w:rsid w:val="00981065"/>
    <w:rsid w:val="009826FE"/>
    <w:rsid w:val="00985643"/>
    <w:rsid w:val="00985E92"/>
    <w:rsid w:val="009864F4"/>
    <w:rsid w:val="00986CD4"/>
    <w:rsid w:val="00987834"/>
    <w:rsid w:val="00991DD5"/>
    <w:rsid w:val="0099288F"/>
    <w:rsid w:val="00993244"/>
    <w:rsid w:val="0099497E"/>
    <w:rsid w:val="009951EE"/>
    <w:rsid w:val="00996E25"/>
    <w:rsid w:val="009A0334"/>
    <w:rsid w:val="009A3E5F"/>
    <w:rsid w:val="009A773E"/>
    <w:rsid w:val="009A79B3"/>
    <w:rsid w:val="009B0BB0"/>
    <w:rsid w:val="009B4D83"/>
    <w:rsid w:val="009B565C"/>
    <w:rsid w:val="009B5CF5"/>
    <w:rsid w:val="009B60C7"/>
    <w:rsid w:val="009B72FD"/>
    <w:rsid w:val="009C03A5"/>
    <w:rsid w:val="009C21A1"/>
    <w:rsid w:val="009C26CF"/>
    <w:rsid w:val="009C5E2F"/>
    <w:rsid w:val="009C75A2"/>
    <w:rsid w:val="009D1EF8"/>
    <w:rsid w:val="009D300F"/>
    <w:rsid w:val="009D304A"/>
    <w:rsid w:val="009D5445"/>
    <w:rsid w:val="009D5886"/>
    <w:rsid w:val="009E2B4F"/>
    <w:rsid w:val="009E744E"/>
    <w:rsid w:val="009F1520"/>
    <w:rsid w:val="009F1F8B"/>
    <w:rsid w:val="009F24F5"/>
    <w:rsid w:val="009F3A64"/>
    <w:rsid w:val="009F4DC8"/>
    <w:rsid w:val="009F5D4A"/>
    <w:rsid w:val="009F61D6"/>
    <w:rsid w:val="009F74AE"/>
    <w:rsid w:val="009F7B46"/>
    <w:rsid w:val="00A003DE"/>
    <w:rsid w:val="00A0076C"/>
    <w:rsid w:val="00A07E79"/>
    <w:rsid w:val="00A12754"/>
    <w:rsid w:val="00A155F4"/>
    <w:rsid w:val="00A16278"/>
    <w:rsid w:val="00A168A0"/>
    <w:rsid w:val="00A201CB"/>
    <w:rsid w:val="00A22819"/>
    <w:rsid w:val="00A22F36"/>
    <w:rsid w:val="00A270F7"/>
    <w:rsid w:val="00A27295"/>
    <w:rsid w:val="00A3007A"/>
    <w:rsid w:val="00A32DF9"/>
    <w:rsid w:val="00A33CEE"/>
    <w:rsid w:val="00A36DE5"/>
    <w:rsid w:val="00A40DB5"/>
    <w:rsid w:val="00A40DDF"/>
    <w:rsid w:val="00A43762"/>
    <w:rsid w:val="00A46367"/>
    <w:rsid w:val="00A53B54"/>
    <w:rsid w:val="00A55236"/>
    <w:rsid w:val="00A5570C"/>
    <w:rsid w:val="00A5574C"/>
    <w:rsid w:val="00A604C1"/>
    <w:rsid w:val="00A60D7E"/>
    <w:rsid w:val="00A62148"/>
    <w:rsid w:val="00A668C2"/>
    <w:rsid w:val="00A674CB"/>
    <w:rsid w:val="00A717D1"/>
    <w:rsid w:val="00A72F4B"/>
    <w:rsid w:val="00A731C1"/>
    <w:rsid w:val="00A75637"/>
    <w:rsid w:val="00A7701B"/>
    <w:rsid w:val="00A8069A"/>
    <w:rsid w:val="00A82B37"/>
    <w:rsid w:val="00A82F4E"/>
    <w:rsid w:val="00A8404A"/>
    <w:rsid w:val="00A84A96"/>
    <w:rsid w:val="00A9004C"/>
    <w:rsid w:val="00A90224"/>
    <w:rsid w:val="00A9069F"/>
    <w:rsid w:val="00A90799"/>
    <w:rsid w:val="00A92552"/>
    <w:rsid w:val="00A93B6C"/>
    <w:rsid w:val="00A96FD1"/>
    <w:rsid w:val="00A96FD3"/>
    <w:rsid w:val="00A9737C"/>
    <w:rsid w:val="00AA0A89"/>
    <w:rsid w:val="00AA0FE4"/>
    <w:rsid w:val="00AA5FF8"/>
    <w:rsid w:val="00AB10A7"/>
    <w:rsid w:val="00AB16AE"/>
    <w:rsid w:val="00AB1BBC"/>
    <w:rsid w:val="00AB1E08"/>
    <w:rsid w:val="00AB2F5F"/>
    <w:rsid w:val="00AB3BB6"/>
    <w:rsid w:val="00AB4927"/>
    <w:rsid w:val="00AB5A95"/>
    <w:rsid w:val="00AB67AE"/>
    <w:rsid w:val="00AC0CF7"/>
    <w:rsid w:val="00AC2BBE"/>
    <w:rsid w:val="00AC58D2"/>
    <w:rsid w:val="00AC5E26"/>
    <w:rsid w:val="00AC5E3C"/>
    <w:rsid w:val="00AC6A4E"/>
    <w:rsid w:val="00AC6C8B"/>
    <w:rsid w:val="00AC6DD5"/>
    <w:rsid w:val="00AD0897"/>
    <w:rsid w:val="00AD240F"/>
    <w:rsid w:val="00AD5ECA"/>
    <w:rsid w:val="00AD7393"/>
    <w:rsid w:val="00AE019C"/>
    <w:rsid w:val="00AE0A98"/>
    <w:rsid w:val="00AE0D72"/>
    <w:rsid w:val="00AE22DE"/>
    <w:rsid w:val="00AE43BC"/>
    <w:rsid w:val="00AE59D5"/>
    <w:rsid w:val="00AE6E01"/>
    <w:rsid w:val="00AF2A71"/>
    <w:rsid w:val="00AF37FF"/>
    <w:rsid w:val="00AF4F4C"/>
    <w:rsid w:val="00AF536A"/>
    <w:rsid w:val="00AF5D23"/>
    <w:rsid w:val="00AF6337"/>
    <w:rsid w:val="00AF79AF"/>
    <w:rsid w:val="00B01F72"/>
    <w:rsid w:val="00B03ECD"/>
    <w:rsid w:val="00B0442C"/>
    <w:rsid w:val="00B05496"/>
    <w:rsid w:val="00B0626A"/>
    <w:rsid w:val="00B06897"/>
    <w:rsid w:val="00B110F4"/>
    <w:rsid w:val="00B11992"/>
    <w:rsid w:val="00B11F3D"/>
    <w:rsid w:val="00B122DC"/>
    <w:rsid w:val="00B12734"/>
    <w:rsid w:val="00B1605F"/>
    <w:rsid w:val="00B1687D"/>
    <w:rsid w:val="00B20D69"/>
    <w:rsid w:val="00B24908"/>
    <w:rsid w:val="00B24985"/>
    <w:rsid w:val="00B258E6"/>
    <w:rsid w:val="00B27BE2"/>
    <w:rsid w:val="00B30AEF"/>
    <w:rsid w:val="00B31F53"/>
    <w:rsid w:val="00B334E4"/>
    <w:rsid w:val="00B35CC1"/>
    <w:rsid w:val="00B40D3B"/>
    <w:rsid w:val="00B4121A"/>
    <w:rsid w:val="00B42EAD"/>
    <w:rsid w:val="00B4461C"/>
    <w:rsid w:val="00B5017C"/>
    <w:rsid w:val="00B503AB"/>
    <w:rsid w:val="00B51728"/>
    <w:rsid w:val="00B51C34"/>
    <w:rsid w:val="00B53418"/>
    <w:rsid w:val="00B537DF"/>
    <w:rsid w:val="00B552DE"/>
    <w:rsid w:val="00B560E1"/>
    <w:rsid w:val="00B56AC6"/>
    <w:rsid w:val="00B5731E"/>
    <w:rsid w:val="00B5796F"/>
    <w:rsid w:val="00B602B6"/>
    <w:rsid w:val="00B62780"/>
    <w:rsid w:val="00B6289D"/>
    <w:rsid w:val="00B63E93"/>
    <w:rsid w:val="00B7115D"/>
    <w:rsid w:val="00B73708"/>
    <w:rsid w:val="00B73881"/>
    <w:rsid w:val="00B7389F"/>
    <w:rsid w:val="00B752B1"/>
    <w:rsid w:val="00B75E38"/>
    <w:rsid w:val="00B76909"/>
    <w:rsid w:val="00B774C0"/>
    <w:rsid w:val="00B803A8"/>
    <w:rsid w:val="00B81D9D"/>
    <w:rsid w:val="00B81F1E"/>
    <w:rsid w:val="00B825F7"/>
    <w:rsid w:val="00B83C03"/>
    <w:rsid w:val="00B87AA8"/>
    <w:rsid w:val="00B90835"/>
    <w:rsid w:val="00B91DB2"/>
    <w:rsid w:val="00B933A5"/>
    <w:rsid w:val="00B93BC0"/>
    <w:rsid w:val="00B93BC7"/>
    <w:rsid w:val="00B948DB"/>
    <w:rsid w:val="00B94A92"/>
    <w:rsid w:val="00B953C4"/>
    <w:rsid w:val="00B95B63"/>
    <w:rsid w:val="00B9634E"/>
    <w:rsid w:val="00B96E9C"/>
    <w:rsid w:val="00BA33EB"/>
    <w:rsid w:val="00BA38E4"/>
    <w:rsid w:val="00BA5A01"/>
    <w:rsid w:val="00BA7CDD"/>
    <w:rsid w:val="00BA7FCB"/>
    <w:rsid w:val="00BB273A"/>
    <w:rsid w:val="00BB6AD1"/>
    <w:rsid w:val="00BB71F2"/>
    <w:rsid w:val="00BC04FB"/>
    <w:rsid w:val="00BC2A54"/>
    <w:rsid w:val="00BC51AB"/>
    <w:rsid w:val="00BC647E"/>
    <w:rsid w:val="00BD3277"/>
    <w:rsid w:val="00BD58E7"/>
    <w:rsid w:val="00BD6F55"/>
    <w:rsid w:val="00BD7AA3"/>
    <w:rsid w:val="00BE0B4C"/>
    <w:rsid w:val="00BE37B0"/>
    <w:rsid w:val="00BE62E3"/>
    <w:rsid w:val="00BE7EFF"/>
    <w:rsid w:val="00BF03BA"/>
    <w:rsid w:val="00BF0E58"/>
    <w:rsid w:val="00BF1317"/>
    <w:rsid w:val="00BF3471"/>
    <w:rsid w:val="00BF3D31"/>
    <w:rsid w:val="00BF464A"/>
    <w:rsid w:val="00BF4AD3"/>
    <w:rsid w:val="00BF4BC3"/>
    <w:rsid w:val="00BF4FD9"/>
    <w:rsid w:val="00BF63C8"/>
    <w:rsid w:val="00BF64F6"/>
    <w:rsid w:val="00BF757D"/>
    <w:rsid w:val="00C02151"/>
    <w:rsid w:val="00C03312"/>
    <w:rsid w:val="00C06176"/>
    <w:rsid w:val="00C062B2"/>
    <w:rsid w:val="00C06EAD"/>
    <w:rsid w:val="00C113EE"/>
    <w:rsid w:val="00C12901"/>
    <w:rsid w:val="00C12E8C"/>
    <w:rsid w:val="00C15393"/>
    <w:rsid w:val="00C173BD"/>
    <w:rsid w:val="00C23A11"/>
    <w:rsid w:val="00C26B6A"/>
    <w:rsid w:val="00C30160"/>
    <w:rsid w:val="00C339AE"/>
    <w:rsid w:val="00C374F3"/>
    <w:rsid w:val="00C37EAE"/>
    <w:rsid w:val="00C42B89"/>
    <w:rsid w:val="00C431F4"/>
    <w:rsid w:val="00C45159"/>
    <w:rsid w:val="00C46DCB"/>
    <w:rsid w:val="00C47CF9"/>
    <w:rsid w:val="00C5005A"/>
    <w:rsid w:val="00C50710"/>
    <w:rsid w:val="00C517B5"/>
    <w:rsid w:val="00C52154"/>
    <w:rsid w:val="00C524C8"/>
    <w:rsid w:val="00C55A10"/>
    <w:rsid w:val="00C56E55"/>
    <w:rsid w:val="00C57061"/>
    <w:rsid w:val="00C57194"/>
    <w:rsid w:val="00C575D2"/>
    <w:rsid w:val="00C578D9"/>
    <w:rsid w:val="00C57990"/>
    <w:rsid w:val="00C61C96"/>
    <w:rsid w:val="00C628AB"/>
    <w:rsid w:val="00C63C82"/>
    <w:rsid w:val="00C64B02"/>
    <w:rsid w:val="00C6624A"/>
    <w:rsid w:val="00C67041"/>
    <w:rsid w:val="00C67C76"/>
    <w:rsid w:val="00C72BA8"/>
    <w:rsid w:val="00C74335"/>
    <w:rsid w:val="00C753C2"/>
    <w:rsid w:val="00C7545A"/>
    <w:rsid w:val="00C8210B"/>
    <w:rsid w:val="00C8410C"/>
    <w:rsid w:val="00C8578C"/>
    <w:rsid w:val="00C86546"/>
    <w:rsid w:val="00C91A19"/>
    <w:rsid w:val="00C9305D"/>
    <w:rsid w:val="00C938D6"/>
    <w:rsid w:val="00C96AF7"/>
    <w:rsid w:val="00C96CAE"/>
    <w:rsid w:val="00CA16B6"/>
    <w:rsid w:val="00CA1B56"/>
    <w:rsid w:val="00CA2BA9"/>
    <w:rsid w:val="00CA5DB2"/>
    <w:rsid w:val="00CA609B"/>
    <w:rsid w:val="00CA79F6"/>
    <w:rsid w:val="00CB3A7A"/>
    <w:rsid w:val="00CB3EAC"/>
    <w:rsid w:val="00CB4E39"/>
    <w:rsid w:val="00CB55B3"/>
    <w:rsid w:val="00CB634D"/>
    <w:rsid w:val="00CB7D3E"/>
    <w:rsid w:val="00CC1B65"/>
    <w:rsid w:val="00CC5FA0"/>
    <w:rsid w:val="00CC6952"/>
    <w:rsid w:val="00CC76AF"/>
    <w:rsid w:val="00CD0679"/>
    <w:rsid w:val="00CD36D3"/>
    <w:rsid w:val="00CD3A8B"/>
    <w:rsid w:val="00CD4162"/>
    <w:rsid w:val="00CD55FC"/>
    <w:rsid w:val="00CD68B5"/>
    <w:rsid w:val="00CD6FE3"/>
    <w:rsid w:val="00CD7C38"/>
    <w:rsid w:val="00CE0539"/>
    <w:rsid w:val="00CE2210"/>
    <w:rsid w:val="00CE2DD3"/>
    <w:rsid w:val="00CE3A02"/>
    <w:rsid w:val="00CF0296"/>
    <w:rsid w:val="00CF221C"/>
    <w:rsid w:val="00CF32C4"/>
    <w:rsid w:val="00CF44CF"/>
    <w:rsid w:val="00CF5CFA"/>
    <w:rsid w:val="00CF75D0"/>
    <w:rsid w:val="00CF76A7"/>
    <w:rsid w:val="00CF79BC"/>
    <w:rsid w:val="00D015AF"/>
    <w:rsid w:val="00D02079"/>
    <w:rsid w:val="00D0232B"/>
    <w:rsid w:val="00D03C40"/>
    <w:rsid w:val="00D0440F"/>
    <w:rsid w:val="00D04D2F"/>
    <w:rsid w:val="00D07654"/>
    <w:rsid w:val="00D100AB"/>
    <w:rsid w:val="00D1180D"/>
    <w:rsid w:val="00D13841"/>
    <w:rsid w:val="00D13B6E"/>
    <w:rsid w:val="00D13F94"/>
    <w:rsid w:val="00D154FF"/>
    <w:rsid w:val="00D1619C"/>
    <w:rsid w:val="00D16C02"/>
    <w:rsid w:val="00D176DF"/>
    <w:rsid w:val="00D17DF7"/>
    <w:rsid w:val="00D203DE"/>
    <w:rsid w:val="00D2103E"/>
    <w:rsid w:val="00D2502D"/>
    <w:rsid w:val="00D25EB5"/>
    <w:rsid w:val="00D266EC"/>
    <w:rsid w:val="00D267BF"/>
    <w:rsid w:val="00D31999"/>
    <w:rsid w:val="00D33BB6"/>
    <w:rsid w:val="00D356CC"/>
    <w:rsid w:val="00D4181C"/>
    <w:rsid w:val="00D432DC"/>
    <w:rsid w:val="00D432F3"/>
    <w:rsid w:val="00D437DA"/>
    <w:rsid w:val="00D44C2A"/>
    <w:rsid w:val="00D44DB2"/>
    <w:rsid w:val="00D44F1C"/>
    <w:rsid w:val="00D45F66"/>
    <w:rsid w:val="00D469DF"/>
    <w:rsid w:val="00D473E7"/>
    <w:rsid w:val="00D47966"/>
    <w:rsid w:val="00D47A4A"/>
    <w:rsid w:val="00D5463A"/>
    <w:rsid w:val="00D556A7"/>
    <w:rsid w:val="00D57072"/>
    <w:rsid w:val="00D57CF7"/>
    <w:rsid w:val="00D60465"/>
    <w:rsid w:val="00D623D9"/>
    <w:rsid w:val="00D632B3"/>
    <w:rsid w:val="00D65185"/>
    <w:rsid w:val="00D66BB3"/>
    <w:rsid w:val="00D67549"/>
    <w:rsid w:val="00D71974"/>
    <w:rsid w:val="00D74C4D"/>
    <w:rsid w:val="00D7647F"/>
    <w:rsid w:val="00D77DE9"/>
    <w:rsid w:val="00D81A55"/>
    <w:rsid w:val="00D81F19"/>
    <w:rsid w:val="00D82F3D"/>
    <w:rsid w:val="00D83104"/>
    <w:rsid w:val="00D8705B"/>
    <w:rsid w:val="00D909DA"/>
    <w:rsid w:val="00DA271D"/>
    <w:rsid w:val="00DA27C1"/>
    <w:rsid w:val="00DA3AC5"/>
    <w:rsid w:val="00DA3F29"/>
    <w:rsid w:val="00DA5990"/>
    <w:rsid w:val="00DB1117"/>
    <w:rsid w:val="00DB692B"/>
    <w:rsid w:val="00DC0CB1"/>
    <w:rsid w:val="00DC0E82"/>
    <w:rsid w:val="00DC4E6E"/>
    <w:rsid w:val="00DC517F"/>
    <w:rsid w:val="00DD4C84"/>
    <w:rsid w:val="00DD69EF"/>
    <w:rsid w:val="00DE176B"/>
    <w:rsid w:val="00DE1995"/>
    <w:rsid w:val="00DE26C2"/>
    <w:rsid w:val="00DE2D64"/>
    <w:rsid w:val="00DE3378"/>
    <w:rsid w:val="00DE373D"/>
    <w:rsid w:val="00DE48DE"/>
    <w:rsid w:val="00DE7462"/>
    <w:rsid w:val="00DF0E3D"/>
    <w:rsid w:val="00DF15C2"/>
    <w:rsid w:val="00DF3980"/>
    <w:rsid w:val="00DF57D2"/>
    <w:rsid w:val="00DF7C9A"/>
    <w:rsid w:val="00E01AEF"/>
    <w:rsid w:val="00E02F1A"/>
    <w:rsid w:val="00E06E92"/>
    <w:rsid w:val="00E14E78"/>
    <w:rsid w:val="00E17890"/>
    <w:rsid w:val="00E21269"/>
    <w:rsid w:val="00E234E1"/>
    <w:rsid w:val="00E26DFD"/>
    <w:rsid w:val="00E305D5"/>
    <w:rsid w:val="00E30734"/>
    <w:rsid w:val="00E31613"/>
    <w:rsid w:val="00E31662"/>
    <w:rsid w:val="00E32BAD"/>
    <w:rsid w:val="00E34995"/>
    <w:rsid w:val="00E36B66"/>
    <w:rsid w:val="00E372CD"/>
    <w:rsid w:val="00E3799F"/>
    <w:rsid w:val="00E4077B"/>
    <w:rsid w:val="00E42CCD"/>
    <w:rsid w:val="00E43B3B"/>
    <w:rsid w:val="00E44219"/>
    <w:rsid w:val="00E455EE"/>
    <w:rsid w:val="00E50EC1"/>
    <w:rsid w:val="00E51BE7"/>
    <w:rsid w:val="00E535A1"/>
    <w:rsid w:val="00E556B9"/>
    <w:rsid w:val="00E5686B"/>
    <w:rsid w:val="00E57F41"/>
    <w:rsid w:val="00E608C6"/>
    <w:rsid w:val="00E61A8C"/>
    <w:rsid w:val="00E61D4D"/>
    <w:rsid w:val="00E63D52"/>
    <w:rsid w:val="00E66BDB"/>
    <w:rsid w:val="00E6730F"/>
    <w:rsid w:val="00E676AE"/>
    <w:rsid w:val="00E73163"/>
    <w:rsid w:val="00E73355"/>
    <w:rsid w:val="00E73910"/>
    <w:rsid w:val="00E7462B"/>
    <w:rsid w:val="00E75082"/>
    <w:rsid w:val="00E75F7B"/>
    <w:rsid w:val="00E77E50"/>
    <w:rsid w:val="00E8064C"/>
    <w:rsid w:val="00E81CB5"/>
    <w:rsid w:val="00E84B8F"/>
    <w:rsid w:val="00E85712"/>
    <w:rsid w:val="00E86BFA"/>
    <w:rsid w:val="00E87659"/>
    <w:rsid w:val="00E87FB7"/>
    <w:rsid w:val="00E913AF"/>
    <w:rsid w:val="00E9177B"/>
    <w:rsid w:val="00E939B2"/>
    <w:rsid w:val="00E96C8A"/>
    <w:rsid w:val="00E9762E"/>
    <w:rsid w:val="00E97DD2"/>
    <w:rsid w:val="00EA11FD"/>
    <w:rsid w:val="00EA45EE"/>
    <w:rsid w:val="00EA7976"/>
    <w:rsid w:val="00EB03CD"/>
    <w:rsid w:val="00EB1DFC"/>
    <w:rsid w:val="00EB406A"/>
    <w:rsid w:val="00EC1269"/>
    <w:rsid w:val="00EC2439"/>
    <w:rsid w:val="00EC35E6"/>
    <w:rsid w:val="00EC424B"/>
    <w:rsid w:val="00EC4D3B"/>
    <w:rsid w:val="00EC5AB4"/>
    <w:rsid w:val="00ED23BD"/>
    <w:rsid w:val="00ED50D8"/>
    <w:rsid w:val="00ED655F"/>
    <w:rsid w:val="00ED6C7E"/>
    <w:rsid w:val="00EE149B"/>
    <w:rsid w:val="00EE1CA1"/>
    <w:rsid w:val="00EE22F2"/>
    <w:rsid w:val="00EE4CA7"/>
    <w:rsid w:val="00EE5117"/>
    <w:rsid w:val="00EE5BBD"/>
    <w:rsid w:val="00EE62E2"/>
    <w:rsid w:val="00EE68B7"/>
    <w:rsid w:val="00EE6D92"/>
    <w:rsid w:val="00EE7289"/>
    <w:rsid w:val="00EF00C3"/>
    <w:rsid w:val="00EF05F7"/>
    <w:rsid w:val="00EF28F4"/>
    <w:rsid w:val="00EF2DA0"/>
    <w:rsid w:val="00EF7FBE"/>
    <w:rsid w:val="00F01851"/>
    <w:rsid w:val="00F02963"/>
    <w:rsid w:val="00F03491"/>
    <w:rsid w:val="00F0383A"/>
    <w:rsid w:val="00F04443"/>
    <w:rsid w:val="00F07572"/>
    <w:rsid w:val="00F13D27"/>
    <w:rsid w:val="00F15713"/>
    <w:rsid w:val="00F15AF4"/>
    <w:rsid w:val="00F16D04"/>
    <w:rsid w:val="00F21480"/>
    <w:rsid w:val="00F22C29"/>
    <w:rsid w:val="00F273D7"/>
    <w:rsid w:val="00F30DE8"/>
    <w:rsid w:val="00F3439E"/>
    <w:rsid w:val="00F34B12"/>
    <w:rsid w:val="00F36446"/>
    <w:rsid w:val="00F367D6"/>
    <w:rsid w:val="00F36840"/>
    <w:rsid w:val="00F4013B"/>
    <w:rsid w:val="00F4068F"/>
    <w:rsid w:val="00F408B4"/>
    <w:rsid w:val="00F40D15"/>
    <w:rsid w:val="00F41CAB"/>
    <w:rsid w:val="00F430F3"/>
    <w:rsid w:val="00F44588"/>
    <w:rsid w:val="00F44EFF"/>
    <w:rsid w:val="00F45B34"/>
    <w:rsid w:val="00F508AD"/>
    <w:rsid w:val="00F51965"/>
    <w:rsid w:val="00F52FC3"/>
    <w:rsid w:val="00F53E8F"/>
    <w:rsid w:val="00F57329"/>
    <w:rsid w:val="00F57396"/>
    <w:rsid w:val="00F57586"/>
    <w:rsid w:val="00F600B1"/>
    <w:rsid w:val="00F6170C"/>
    <w:rsid w:val="00F626E9"/>
    <w:rsid w:val="00F639B7"/>
    <w:rsid w:val="00F65DC6"/>
    <w:rsid w:val="00F669AF"/>
    <w:rsid w:val="00F674C0"/>
    <w:rsid w:val="00F679F0"/>
    <w:rsid w:val="00F7165B"/>
    <w:rsid w:val="00F74654"/>
    <w:rsid w:val="00F75328"/>
    <w:rsid w:val="00F759F0"/>
    <w:rsid w:val="00F77977"/>
    <w:rsid w:val="00F81D10"/>
    <w:rsid w:val="00F82617"/>
    <w:rsid w:val="00F84552"/>
    <w:rsid w:val="00F84B8E"/>
    <w:rsid w:val="00F8584F"/>
    <w:rsid w:val="00F86F2C"/>
    <w:rsid w:val="00F871F1"/>
    <w:rsid w:val="00F90A4D"/>
    <w:rsid w:val="00F9301C"/>
    <w:rsid w:val="00F94CA7"/>
    <w:rsid w:val="00F97181"/>
    <w:rsid w:val="00F973B2"/>
    <w:rsid w:val="00F97745"/>
    <w:rsid w:val="00FA19F7"/>
    <w:rsid w:val="00FA1DA6"/>
    <w:rsid w:val="00FA212F"/>
    <w:rsid w:val="00FA2309"/>
    <w:rsid w:val="00FA2478"/>
    <w:rsid w:val="00FA4346"/>
    <w:rsid w:val="00FA46CF"/>
    <w:rsid w:val="00FA4A09"/>
    <w:rsid w:val="00FA6A91"/>
    <w:rsid w:val="00FB0388"/>
    <w:rsid w:val="00FB0968"/>
    <w:rsid w:val="00FB0F54"/>
    <w:rsid w:val="00FB57F9"/>
    <w:rsid w:val="00FB5FFB"/>
    <w:rsid w:val="00FB6F2A"/>
    <w:rsid w:val="00FB77F5"/>
    <w:rsid w:val="00FB7F09"/>
    <w:rsid w:val="00FC0059"/>
    <w:rsid w:val="00FC0604"/>
    <w:rsid w:val="00FC0EC2"/>
    <w:rsid w:val="00FC12F7"/>
    <w:rsid w:val="00FC299D"/>
    <w:rsid w:val="00FC2B44"/>
    <w:rsid w:val="00FC2D54"/>
    <w:rsid w:val="00FC3D5A"/>
    <w:rsid w:val="00FC6CAB"/>
    <w:rsid w:val="00FC7924"/>
    <w:rsid w:val="00FD23C5"/>
    <w:rsid w:val="00FD2656"/>
    <w:rsid w:val="00FD31D9"/>
    <w:rsid w:val="00FD431A"/>
    <w:rsid w:val="00FD4BC5"/>
    <w:rsid w:val="00FD5055"/>
    <w:rsid w:val="00FD5546"/>
    <w:rsid w:val="00FD7750"/>
    <w:rsid w:val="00FE1816"/>
    <w:rsid w:val="00FE1BCA"/>
    <w:rsid w:val="00FE27DC"/>
    <w:rsid w:val="00FE32BB"/>
    <w:rsid w:val="00FE51BD"/>
    <w:rsid w:val="00FE5DF0"/>
    <w:rsid w:val="00FE78ED"/>
    <w:rsid w:val="00FF0008"/>
    <w:rsid w:val="00FF0061"/>
    <w:rsid w:val="00FF366D"/>
    <w:rsid w:val="00FF3DF4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A0B937"/>
  <w15:docId w15:val="{58386AAF-948D-44BC-AB25-F1FBA1DB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20" w:lineRule="atLeast"/>
        <w:ind w:left="221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/>
    <w:lsdException w:name="Table Grid" w:locked="0"/>
    <w:lsdException w:name="Placeholder Text" w:locked="0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54239A"/>
    <w:pPr>
      <w:spacing w:after="120"/>
      <w:ind w:left="0"/>
    </w:pPr>
    <w:rPr>
      <w:rFonts w:ascii="Arial" w:hAnsi="Arial" w:cs="Arial"/>
      <w:sz w:val="18"/>
      <w:szCs w:val="24"/>
      <w:lang w:val="sv-SE" w:eastAsia="sv-SE"/>
    </w:rPr>
  </w:style>
  <w:style w:type="paragraph" w:styleId="Heading1">
    <w:name w:val="heading 1"/>
    <w:basedOn w:val="Normal"/>
    <w:next w:val="Normal"/>
    <w:qFormat/>
    <w:locked/>
    <w:rsid w:val="00EF2DA0"/>
    <w:pPr>
      <w:keepNext/>
      <w:keepLines/>
      <w:spacing w:before="720" w:line="440" w:lineRule="atLeast"/>
      <w:outlineLvl w:val="0"/>
    </w:pPr>
    <w:rPr>
      <w:bCs/>
      <w:caps/>
      <w:kern w:val="32"/>
      <w:sz w:val="30"/>
      <w:szCs w:val="32"/>
    </w:rPr>
  </w:style>
  <w:style w:type="paragraph" w:styleId="Heading2">
    <w:name w:val="heading 2"/>
    <w:basedOn w:val="Normal"/>
    <w:next w:val="Normal"/>
    <w:qFormat/>
    <w:locked/>
    <w:rsid w:val="00C86546"/>
    <w:pPr>
      <w:keepNext/>
      <w:spacing w:before="360"/>
      <w:outlineLvl w:val="1"/>
    </w:pPr>
    <w:rPr>
      <w:bCs/>
      <w:iCs/>
      <w:cap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102D1A"/>
    <w:pPr>
      <w:keepNext/>
      <w:keepLines/>
      <w:spacing w:before="3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qFormat/>
    <w:locked/>
    <w:rsid w:val="008974A3"/>
    <w:pPr>
      <w:keepNext/>
      <w:keepLines/>
      <w:spacing w:before="3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locked/>
    <w:rsid w:val="004164FC"/>
    <w:pPr>
      <w:keepNext/>
      <w:keepLines/>
      <w:spacing w:before="240" w:after="0"/>
      <w:outlineLvl w:val="4"/>
    </w:pPr>
    <w:rPr>
      <w:bCs/>
      <w:i/>
      <w:iCs/>
      <w:szCs w:val="14"/>
    </w:rPr>
  </w:style>
  <w:style w:type="paragraph" w:styleId="Heading6">
    <w:name w:val="heading 6"/>
    <w:basedOn w:val="Normal"/>
    <w:next w:val="Normal"/>
    <w:qFormat/>
    <w:locked/>
    <w:rsid w:val="00490743"/>
    <w:pPr>
      <w:spacing w:after="0"/>
      <w:outlineLvl w:val="5"/>
    </w:pPr>
    <w:rPr>
      <w:rFonts w:ascii="Verdana" w:hAnsi="Verdana"/>
      <w:b/>
      <w:bCs/>
      <w:sz w:val="13"/>
      <w:szCs w:val="22"/>
    </w:rPr>
  </w:style>
  <w:style w:type="paragraph" w:styleId="Heading7">
    <w:name w:val="heading 7"/>
    <w:basedOn w:val="Normal"/>
    <w:next w:val="Normal"/>
    <w:locked/>
    <w:rsid w:val="00490743"/>
    <w:pPr>
      <w:spacing w:after="0"/>
      <w:outlineLvl w:val="6"/>
    </w:pPr>
    <w:rPr>
      <w:rFonts w:ascii="Verdana" w:hAnsi="Verdana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huvud">
    <w:name w:val="Tabellhuvud"/>
    <w:basedOn w:val="Header"/>
    <w:locked/>
    <w:rsid w:val="0024385B"/>
    <w:pPr>
      <w:framePr w:wrap="around" w:vAnchor="page" w:hAnchor="page" w:x="795" w:y="398"/>
      <w:spacing w:before="200"/>
      <w:ind w:left="170"/>
    </w:pPr>
  </w:style>
  <w:style w:type="paragraph" w:styleId="Header">
    <w:name w:val="header"/>
    <w:basedOn w:val="Normal"/>
    <w:locked/>
    <w:rsid w:val="00F9301C"/>
    <w:pPr>
      <w:tabs>
        <w:tab w:val="center" w:pos="4536"/>
        <w:tab w:val="right" w:pos="9072"/>
      </w:tabs>
      <w:spacing w:after="0"/>
    </w:pPr>
    <w:rPr>
      <w:caps/>
      <w:color w:val="000000" w:themeColor="text1"/>
      <w:sz w:val="14"/>
    </w:rPr>
  </w:style>
  <w:style w:type="paragraph" w:styleId="Footer">
    <w:name w:val="footer"/>
    <w:basedOn w:val="Normal"/>
    <w:locked/>
    <w:rsid w:val="008C6532"/>
    <w:pPr>
      <w:tabs>
        <w:tab w:val="center" w:pos="4536"/>
        <w:tab w:val="right" w:pos="9072"/>
      </w:tabs>
      <w:spacing w:after="0"/>
    </w:pPr>
    <w:rPr>
      <w:caps/>
      <w:spacing w:val="2"/>
      <w:sz w:val="12"/>
    </w:rPr>
  </w:style>
  <w:style w:type="paragraph" w:customStyle="1" w:styleId="Avsnittsrubrik">
    <w:name w:val="Avsnittsrubrik"/>
    <w:basedOn w:val="Normal"/>
    <w:next w:val="Normal"/>
    <w:locked/>
    <w:rsid w:val="00EF2DA0"/>
    <w:pPr>
      <w:keepNext/>
      <w:keepLines/>
      <w:spacing w:before="720" w:line="440" w:lineRule="atLeast"/>
      <w:outlineLvl w:val="0"/>
    </w:pPr>
    <w:rPr>
      <w:caps/>
      <w:sz w:val="30"/>
    </w:rPr>
  </w:style>
  <w:style w:type="paragraph" w:customStyle="1" w:styleId="Underrubrikavsnitt">
    <w:name w:val="Underrubrik avsnitt"/>
    <w:basedOn w:val="Normal"/>
    <w:locked/>
    <w:rsid w:val="00EF2DA0"/>
    <w:pPr>
      <w:keepNext/>
      <w:keepLines/>
      <w:spacing w:before="360"/>
      <w:outlineLvl w:val="1"/>
    </w:pPr>
    <w:rPr>
      <w:caps/>
      <w:sz w:val="26"/>
    </w:rPr>
  </w:style>
  <w:style w:type="paragraph" w:customStyle="1" w:styleId="ListaNummer">
    <w:name w:val="Lista Nummer"/>
    <w:basedOn w:val="Normal"/>
    <w:locked/>
    <w:rsid w:val="003148D3"/>
    <w:pPr>
      <w:numPr>
        <w:numId w:val="1"/>
      </w:numPr>
      <w:ind w:left="284" w:hanging="284"/>
    </w:pPr>
  </w:style>
  <w:style w:type="paragraph" w:customStyle="1" w:styleId="ListaPunkter">
    <w:name w:val="Lista Punkter"/>
    <w:basedOn w:val="Normal"/>
    <w:locked/>
    <w:rsid w:val="003148D3"/>
    <w:pPr>
      <w:numPr>
        <w:numId w:val="2"/>
      </w:numPr>
    </w:pPr>
  </w:style>
  <w:style w:type="character" w:styleId="Hyperlink">
    <w:name w:val="Hyperlink"/>
    <w:basedOn w:val="DefaultParagraphFont"/>
    <w:uiPriority w:val="99"/>
    <w:locked/>
    <w:rsid w:val="00490743"/>
    <w:rPr>
      <w:rFonts w:ascii="Arial" w:hAnsi="Arial" w:cs="Arial"/>
      <w:noProof w:val="0"/>
      <w:color w:val="0000FF"/>
      <w:u w:val="single"/>
      <w:lang w:val="sv-SE"/>
    </w:rPr>
  </w:style>
  <w:style w:type="character" w:styleId="PageNumber">
    <w:name w:val="page number"/>
    <w:basedOn w:val="DefaultParagraphFont"/>
    <w:locked/>
    <w:rsid w:val="00490743"/>
    <w:rPr>
      <w:noProof w:val="0"/>
      <w:lang w:val="sv-SE"/>
    </w:rPr>
  </w:style>
  <w:style w:type="paragraph" w:customStyle="1" w:styleId="Infotext">
    <w:name w:val="Infotext"/>
    <w:basedOn w:val="Tabellhuvud"/>
    <w:locked/>
    <w:rsid w:val="008A64CE"/>
    <w:pPr>
      <w:framePr w:wrap="around"/>
      <w:spacing w:before="120"/>
      <w:ind w:right="57"/>
    </w:pPr>
    <w:rPr>
      <w:caps w:val="0"/>
      <w:color w:val="AAA095"/>
      <w:sz w:val="15"/>
    </w:rPr>
  </w:style>
  <w:style w:type="paragraph" w:styleId="Date">
    <w:name w:val="Date"/>
    <w:aliases w:val="Sidnr"/>
    <w:basedOn w:val="Normal"/>
    <w:next w:val="Normal"/>
    <w:locked/>
    <w:rsid w:val="00490743"/>
    <w:rPr>
      <w:rFonts w:ascii="ACaslon Regular" w:hAnsi="ACaslon Regular"/>
    </w:rPr>
  </w:style>
  <w:style w:type="table" w:styleId="TableGrid">
    <w:name w:val="Table Grid"/>
    <w:basedOn w:val="TableNormal"/>
    <w:locked/>
    <w:rsid w:val="0049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huvudGr">
    <w:name w:val="TabellhuvudGrå"/>
    <w:basedOn w:val="Tabellhuvud"/>
    <w:locked/>
    <w:rsid w:val="003C2870"/>
    <w:pPr>
      <w:framePr w:wrap="around"/>
      <w:ind w:left="0"/>
    </w:pPr>
    <w:rPr>
      <w:color w:val="AAA095"/>
    </w:rPr>
  </w:style>
  <w:style w:type="paragraph" w:customStyle="1" w:styleId="Sidnummerruta">
    <w:name w:val="Sidnummerruta"/>
    <w:basedOn w:val="Tabellhuvud"/>
    <w:locked/>
    <w:rsid w:val="00490743"/>
    <w:pPr>
      <w:framePr w:wrap="around"/>
      <w:ind w:left="0"/>
      <w:jc w:val="center"/>
    </w:pPr>
  </w:style>
  <w:style w:type="paragraph" w:customStyle="1" w:styleId="RubrikFrstt1">
    <w:name w:val="RubrikFörsätt1"/>
    <w:locked/>
    <w:rsid w:val="0054239A"/>
    <w:pPr>
      <w:spacing w:line="264" w:lineRule="atLeast"/>
      <w:ind w:left="0"/>
    </w:pPr>
    <w:rPr>
      <w:rFonts w:ascii="Arial" w:hAnsi="Arial" w:cs="Arial"/>
      <w:caps/>
      <w:sz w:val="22"/>
      <w:szCs w:val="24"/>
      <w:lang w:val="sv-SE" w:eastAsia="sv-SE"/>
    </w:rPr>
  </w:style>
  <w:style w:type="paragraph" w:customStyle="1" w:styleId="Tabellhuvudcentrerad">
    <w:name w:val="Tabellhuvud centrerad"/>
    <w:basedOn w:val="Tabellhuvud"/>
    <w:locked/>
    <w:rsid w:val="00A668C2"/>
    <w:pPr>
      <w:framePr w:wrap="around"/>
      <w:ind w:left="0"/>
      <w:jc w:val="center"/>
    </w:pPr>
  </w:style>
  <w:style w:type="paragraph" w:customStyle="1" w:styleId="Underrubrikniv3">
    <w:name w:val="Underrubrik nivå 3"/>
    <w:basedOn w:val="Normal"/>
    <w:next w:val="Normal"/>
    <w:locked/>
    <w:rsid w:val="00EF2DA0"/>
    <w:pPr>
      <w:keepNext/>
      <w:keepLines/>
      <w:spacing w:before="360"/>
      <w:outlineLvl w:val="2"/>
    </w:pPr>
    <w:rPr>
      <w:caps/>
    </w:rPr>
  </w:style>
  <w:style w:type="paragraph" w:customStyle="1" w:styleId="RubrikInnehll">
    <w:name w:val="Rubrik_Innehåll"/>
    <w:locked/>
    <w:rsid w:val="00D83104"/>
    <w:pPr>
      <w:spacing w:after="120" w:line="440" w:lineRule="atLeast"/>
      <w:ind w:left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1Nr">
    <w:name w:val="Rubrik 1_Nr"/>
    <w:next w:val="Normal"/>
    <w:locked/>
    <w:rsid w:val="00A07E79"/>
    <w:pPr>
      <w:keepNext/>
      <w:keepLines/>
      <w:numPr>
        <w:numId w:val="3"/>
      </w:numPr>
      <w:spacing w:before="720" w:after="120" w:line="440" w:lineRule="atLeast"/>
      <w:outlineLvl w:val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2Nr">
    <w:name w:val="Rubrik 2_Nr"/>
    <w:basedOn w:val="Normal"/>
    <w:next w:val="Normal"/>
    <w:locked/>
    <w:rsid w:val="00A07E79"/>
    <w:pPr>
      <w:keepNext/>
      <w:keepLines/>
      <w:numPr>
        <w:ilvl w:val="1"/>
        <w:numId w:val="3"/>
      </w:numPr>
      <w:spacing w:before="360"/>
      <w:outlineLvl w:val="1"/>
    </w:pPr>
    <w:rPr>
      <w:caps/>
      <w:sz w:val="26"/>
    </w:rPr>
  </w:style>
  <w:style w:type="paragraph" w:customStyle="1" w:styleId="Rubrik3Nr">
    <w:name w:val="Rubrik 3_Nr"/>
    <w:next w:val="Normal"/>
    <w:locked/>
    <w:rsid w:val="00102D1A"/>
    <w:pPr>
      <w:keepNext/>
      <w:keepLines/>
      <w:numPr>
        <w:ilvl w:val="2"/>
        <w:numId w:val="3"/>
      </w:numPr>
      <w:spacing w:before="360" w:after="120"/>
      <w:outlineLvl w:val="2"/>
    </w:pPr>
    <w:rPr>
      <w:rFonts w:ascii="Arial" w:hAnsi="Arial" w:cs="Arial"/>
      <w:caps/>
      <w:sz w:val="22"/>
      <w:szCs w:val="24"/>
      <w:lang w:val="sv-SE" w:eastAsia="sv-SE"/>
    </w:rPr>
  </w:style>
  <w:style w:type="paragraph" w:styleId="TOC1">
    <w:name w:val="toc 1"/>
    <w:basedOn w:val="Normal"/>
    <w:next w:val="Normal"/>
    <w:autoRedefine/>
    <w:uiPriority w:val="39"/>
    <w:locked/>
    <w:rsid w:val="00D83104"/>
    <w:pPr>
      <w:tabs>
        <w:tab w:val="right" w:leader="dot" w:pos="9469"/>
      </w:tabs>
      <w:spacing w:before="120"/>
    </w:pPr>
  </w:style>
  <w:style w:type="paragraph" w:styleId="TOC2">
    <w:name w:val="toc 2"/>
    <w:basedOn w:val="Normal"/>
    <w:next w:val="Normal"/>
    <w:autoRedefine/>
    <w:uiPriority w:val="39"/>
    <w:locked/>
    <w:rsid w:val="0054239A"/>
    <w:pPr>
      <w:tabs>
        <w:tab w:val="left" w:pos="660"/>
        <w:tab w:val="right" w:leader="dot" w:pos="9469"/>
      </w:tabs>
      <w:spacing w:after="0"/>
      <w:ind w:left="397"/>
    </w:pPr>
  </w:style>
  <w:style w:type="paragraph" w:styleId="TOC3">
    <w:name w:val="toc 3"/>
    <w:basedOn w:val="Normal"/>
    <w:next w:val="Normal"/>
    <w:autoRedefine/>
    <w:semiHidden/>
    <w:locked/>
    <w:rsid w:val="00490743"/>
    <w:pPr>
      <w:ind w:left="440"/>
    </w:pPr>
  </w:style>
  <w:style w:type="paragraph" w:styleId="TOC4">
    <w:name w:val="toc 4"/>
    <w:basedOn w:val="Normal"/>
    <w:next w:val="Normal"/>
    <w:autoRedefine/>
    <w:semiHidden/>
    <w:locked/>
    <w:rsid w:val="00490743"/>
    <w:pPr>
      <w:ind w:left="660"/>
    </w:pPr>
  </w:style>
  <w:style w:type="paragraph" w:styleId="TOC5">
    <w:name w:val="toc 5"/>
    <w:basedOn w:val="Normal"/>
    <w:next w:val="Normal"/>
    <w:autoRedefine/>
    <w:semiHidden/>
    <w:locked/>
    <w:rsid w:val="00490743"/>
    <w:pPr>
      <w:ind w:left="880"/>
    </w:pPr>
  </w:style>
  <w:style w:type="paragraph" w:styleId="TOC6">
    <w:name w:val="toc 6"/>
    <w:basedOn w:val="Normal"/>
    <w:next w:val="Normal"/>
    <w:autoRedefine/>
    <w:semiHidden/>
    <w:locked/>
    <w:rsid w:val="00490743"/>
    <w:pPr>
      <w:ind w:left="1100"/>
    </w:pPr>
  </w:style>
  <w:style w:type="paragraph" w:styleId="TOC7">
    <w:name w:val="toc 7"/>
    <w:basedOn w:val="Normal"/>
    <w:next w:val="Normal"/>
    <w:autoRedefine/>
    <w:semiHidden/>
    <w:locked/>
    <w:rsid w:val="00490743"/>
    <w:pPr>
      <w:ind w:left="1320"/>
    </w:pPr>
  </w:style>
  <w:style w:type="paragraph" w:styleId="TOC8">
    <w:name w:val="toc 8"/>
    <w:basedOn w:val="Normal"/>
    <w:next w:val="Normal"/>
    <w:autoRedefine/>
    <w:semiHidden/>
    <w:locked/>
    <w:rsid w:val="00490743"/>
    <w:pPr>
      <w:ind w:left="1540"/>
    </w:pPr>
  </w:style>
  <w:style w:type="paragraph" w:styleId="TOC9">
    <w:name w:val="toc 9"/>
    <w:basedOn w:val="Normal"/>
    <w:next w:val="Normal"/>
    <w:autoRedefine/>
    <w:semiHidden/>
    <w:locked/>
    <w:rsid w:val="00490743"/>
    <w:pPr>
      <w:ind w:left="1760"/>
    </w:pPr>
  </w:style>
  <w:style w:type="paragraph" w:customStyle="1" w:styleId="Rapportnr">
    <w:name w:val="Rapportnr"/>
    <w:basedOn w:val="Normal"/>
    <w:locked/>
    <w:rsid w:val="00406A26"/>
    <w:pPr>
      <w:ind w:left="-1644"/>
    </w:pPr>
    <w:rPr>
      <w:sz w:val="24"/>
    </w:rPr>
  </w:style>
  <w:style w:type="paragraph" w:styleId="BalloonText">
    <w:name w:val="Balloon Text"/>
    <w:basedOn w:val="Normal"/>
    <w:semiHidden/>
    <w:locked/>
    <w:rsid w:val="00D176DF"/>
    <w:rPr>
      <w:rFonts w:ascii="Tahoma" w:hAnsi="Tahoma" w:cs="Tahoma"/>
      <w:sz w:val="16"/>
      <w:szCs w:val="16"/>
    </w:rPr>
  </w:style>
  <w:style w:type="paragraph" w:customStyle="1" w:styleId="Frsttsbild">
    <w:name w:val="Försättsbild"/>
    <w:locked/>
    <w:rsid w:val="0024385B"/>
    <w:pPr>
      <w:framePr w:hSpace="142" w:wrap="around" w:vAnchor="page" w:hAnchor="page" w:x="625" w:y="4594"/>
      <w:spacing w:before="680"/>
      <w:suppressOverlap/>
      <w:jc w:val="center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4Nr">
    <w:name w:val="Rubrik 4_Nr"/>
    <w:basedOn w:val="Normal"/>
    <w:next w:val="Normal"/>
    <w:locked/>
    <w:rsid w:val="008974A3"/>
    <w:pPr>
      <w:keepNext/>
      <w:keepLines/>
      <w:numPr>
        <w:ilvl w:val="3"/>
        <w:numId w:val="3"/>
      </w:numPr>
      <w:spacing w:before="360"/>
      <w:ind w:left="734" w:hanging="734"/>
      <w:outlineLvl w:val="3"/>
    </w:pPr>
  </w:style>
  <w:style w:type="paragraph" w:customStyle="1" w:styleId="Underrubrikniv4">
    <w:name w:val="Underrubrik nivå 4"/>
    <w:basedOn w:val="Normal"/>
    <w:next w:val="Normal"/>
    <w:locked/>
    <w:rsid w:val="00EF2DA0"/>
    <w:pPr>
      <w:keepNext/>
      <w:keepLines/>
      <w:spacing w:before="360"/>
      <w:outlineLvl w:val="3"/>
    </w:pPr>
  </w:style>
  <w:style w:type="paragraph" w:customStyle="1" w:styleId="Frsttsbild2">
    <w:name w:val="Försättsbild_2"/>
    <w:basedOn w:val="Frsttsbild"/>
    <w:locked/>
    <w:rsid w:val="008407A6"/>
    <w:pPr>
      <w:framePr w:wrap="around" w:x="795" w:y="4310"/>
      <w:spacing w:before="0"/>
    </w:pPr>
  </w:style>
  <w:style w:type="paragraph" w:customStyle="1" w:styleId="Tabelltext">
    <w:name w:val="Tabelltext"/>
    <w:basedOn w:val="Normal"/>
    <w:locked/>
    <w:rsid w:val="00054626"/>
    <w:pPr>
      <w:spacing w:after="0" w:line="240" w:lineRule="atLeast"/>
      <w:ind w:left="57"/>
      <w:jc w:val="both"/>
    </w:pPr>
    <w:rPr>
      <w:sz w:val="16"/>
    </w:rPr>
  </w:style>
  <w:style w:type="paragraph" w:customStyle="1" w:styleId="Rubrik5Nr">
    <w:name w:val="Rubrik 5_Nr"/>
    <w:basedOn w:val="Normal"/>
    <w:next w:val="Normal"/>
    <w:qFormat/>
    <w:locked/>
    <w:rsid w:val="004164FC"/>
    <w:pPr>
      <w:keepNext/>
      <w:keepLines/>
      <w:spacing w:before="240" w:after="0"/>
      <w:outlineLvl w:val="4"/>
    </w:pPr>
    <w:rPr>
      <w:i/>
    </w:rPr>
  </w:style>
  <w:style w:type="paragraph" w:styleId="Caption">
    <w:name w:val="caption"/>
    <w:basedOn w:val="Normal"/>
    <w:next w:val="Normal"/>
    <w:unhideWhenUsed/>
    <w:locked/>
    <w:rsid w:val="006C161B"/>
    <w:pPr>
      <w:spacing w:after="200"/>
    </w:pPr>
    <w:rPr>
      <w:bCs/>
      <w:i/>
      <w:szCs w:val="18"/>
    </w:rPr>
  </w:style>
  <w:style w:type="character" w:styleId="FootnoteReference">
    <w:name w:val="footnote reference"/>
    <w:basedOn w:val="DefaultParagraphFont"/>
    <w:locked/>
    <w:rsid w:val="006C161B"/>
    <w:rPr>
      <w:rFonts w:ascii="Arial" w:hAnsi="Arial" w:cs="Arial"/>
      <w:noProof w:val="0"/>
      <w:vertAlign w:val="superscript"/>
      <w:lang w:val="sv-SE"/>
    </w:rPr>
  </w:style>
  <w:style w:type="paragraph" w:styleId="FootnoteText">
    <w:name w:val="footnote text"/>
    <w:basedOn w:val="Normal"/>
    <w:link w:val="FootnoteTextChar"/>
    <w:locked/>
    <w:rsid w:val="003E6913"/>
    <w:pPr>
      <w:spacing w:after="6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3E6913"/>
    <w:rPr>
      <w:rFonts w:ascii="Arial" w:hAnsi="Arial" w:cs="Arial"/>
      <w:noProof w:val="0"/>
      <w:sz w:val="18"/>
      <w:lang w:val="sv-SE" w:eastAsia="sv-SE"/>
    </w:rPr>
  </w:style>
  <w:style w:type="paragraph" w:customStyle="1" w:styleId="Underrubrikniv5">
    <w:name w:val="Underrubrik nivå 5"/>
    <w:basedOn w:val="Heading5"/>
    <w:next w:val="Normal"/>
    <w:qFormat/>
    <w:locked/>
    <w:rsid w:val="00A003DE"/>
  </w:style>
  <w:style w:type="paragraph" w:customStyle="1" w:styleId="Underrubrikniv2">
    <w:name w:val="Underrubrik nivå 2"/>
    <w:basedOn w:val="Normal"/>
    <w:next w:val="Normal"/>
    <w:qFormat/>
    <w:locked/>
    <w:rsid w:val="00355981"/>
    <w:pPr>
      <w:spacing w:before="360"/>
    </w:pPr>
    <w:rPr>
      <w:caps/>
      <w:sz w:val="26"/>
    </w:rPr>
  </w:style>
  <w:style w:type="character" w:styleId="PlaceholderText">
    <w:name w:val="Placeholder Text"/>
    <w:basedOn w:val="DefaultParagraphFont"/>
    <w:uiPriority w:val="99"/>
    <w:semiHidden/>
    <w:locked/>
    <w:rsid w:val="00AD0897"/>
    <w:rPr>
      <w:noProof w:val="0"/>
      <w:color w:val="808080"/>
      <w:lang w:val="sv-SE"/>
    </w:rPr>
  </w:style>
  <w:style w:type="character" w:styleId="FollowedHyperlink">
    <w:name w:val="FollowedHyperlink"/>
    <w:basedOn w:val="DefaultParagraphFont"/>
    <w:locked/>
    <w:rsid w:val="00D03C40"/>
    <w:rPr>
      <w:color w:val="7F7F7F" w:themeColor="followedHyperlink"/>
      <w:u w:val="single"/>
    </w:rPr>
  </w:style>
  <w:style w:type="paragraph" w:styleId="ListParagraph">
    <w:name w:val="List Paragraph"/>
    <w:basedOn w:val="Normal"/>
    <w:uiPriority w:val="34"/>
    <w:locked/>
    <w:rsid w:val="00CF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an0796\AppData\Roaming\Microsoft\Templates\EPD%20PM.dotm" TargetMode="External"/></Relationships>
</file>

<file path=word/theme/theme1.xml><?xml version="1.0" encoding="utf-8"?>
<a:theme xmlns:a="http://schemas.openxmlformats.org/drawingml/2006/main" name="Office-tema">
  <a:themeElements>
    <a:clrScheme name="EPD Gre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6052"/>
      </a:accent1>
      <a:accent2>
        <a:srgbClr val="6F896A"/>
      </a:accent2>
      <a:accent3>
        <a:srgbClr val="B4D0B6"/>
      </a:accent3>
      <a:accent4>
        <a:srgbClr val="D9DADB"/>
      </a:accent4>
      <a:accent5>
        <a:srgbClr val="E75113"/>
      </a:accent5>
      <a:accent6>
        <a:srgbClr val="BFBFBF"/>
      </a:accent6>
      <a:hlink>
        <a:srgbClr val="0C0C0C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7EF8-354C-42F8-A46D-86014FA2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EPD PM.dotm</Template>
  <TotalTime>10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Version 1.0</vt:lpstr>
      <vt:lpstr>Version 1.0</vt:lpstr>
    </vt:vector>
  </TitlesOfParts>
  <Company>IVL</Company>
  <LinksUpToDate>false</LinksUpToDate>
  <CharactersWithSpaces>495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_Toc212531274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1.0</dc:title>
  <dc:creator>Joakim Thornéus</dc:creator>
  <cp:lastModifiedBy>Kristian Jelse</cp:lastModifiedBy>
  <cp:revision>10</cp:revision>
  <cp:lastPrinted>2007-10-31T17:27:00Z</cp:lastPrinted>
  <dcterms:created xsi:type="dcterms:W3CDTF">2016-01-07T07:38:00Z</dcterms:created>
  <dcterms:modified xsi:type="dcterms:W3CDTF">2019-03-04T12:09:00Z</dcterms:modified>
</cp:coreProperties>
</file>