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38852" w14:textId="77777777" w:rsidR="0054239A" w:rsidRPr="002F20AC" w:rsidRDefault="00AD0897" w:rsidP="000F06F8">
      <w:pPr>
        <w:pStyle w:val="Heading1"/>
        <w:spacing w:before="0"/>
        <w:rPr>
          <w:lang w:val="en-GB"/>
        </w:rPr>
      </w:pPr>
      <w:bookmarkStart w:id="0" w:name="_GoBack"/>
      <w:bookmarkEnd w:id="0"/>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B37461">
        <w:rPr>
          <w:lang w:val="en-GB"/>
        </w:rPr>
        <w:t>non-</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9619106" w14:textId="77777777" w:rsidR="00387D27" w:rsidRPr="002F20AC" w:rsidRDefault="00387D27" w:rsidP="00387D27">
      <w:pPr>
        <w:pStyle w:val="Heading2"/>
        <w:rPr>
          <w:lang w:val="en-GB"/>
        </w:rPr>
      </w:pPr>
      <w:r w:rsidRPr="002F20AC">
        <w:rPr>
          <w:lang w:val="en-GB"/>
        </w:rPr>
        <w:t>Introduction</w:t>
      </w:r>
    </w:p>
    <w:p w14:paraId="3F0567D9" w14:textId="77777777"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9F1CC0">
        <w:rPr>
          <w:lang w:val="en-GB"/>
        </w:rPr>
        <w:t>a voluntary</w:t>
      </w:r>
      <w:r w:rsidR="005D0400" w:rsidRPr="00E86BFA">
        <w:rPr>
          <w:lang w:val="en-GB"/>
        </w:rPr>
        <w:t xml:space="preserv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w:t>
      </w:r>
      <w:r w:rsidR="00B37461">
        <w:rPr>
          <w:lang w:val="en-GB"/>
        </w:rPr>
        <w:t>non-</w:t>
      </w:r>
      <w:r w:rsidR="00D032AD">
        <w:rPr>
          <w:lang w:val="en-GB"/>
        </w:rPr>
        <w:t xml:space="preserve">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4D56E1">
        <w:rPr>
          <w:lang w:val="en-GB"/>
        </w:rPr>
        <w:t>.</w:t>
      </w:r>
    </w:p>
    <w:p w14:paraId="4D6DD369" w14:textId="77777777" w:rsidR="001E2E97" w:rsidRDefault="00D03C40" w:rsidP="00387D27">
      <w:pPr>
        <w:rPr>
          <w:lang w:val="en-GB"/>
        </w:rPr>
      </w:pPr>
      <w:r w:rsidRPr="002F20AC">
        <w:rPr>
          <w:lang w:val="en-GB"/>
        </w:rPr>
        <w:t xml:space="preserve">A signed copy of </w:t>
      </w:r>
      <w:r w:rsidR="009F1CC0">
        <w:rPr>
          <w:lang w:val="en-GB"/>
        </w:rPr>
        <w:t xml:space="preserve">a </w:t>
      </w:r>
      <w:r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Pr="002F20AC">
        <w:rPr>
          <w:lang w:val="en-GB"/>
        </w:rPr>
        <w:t>as a part of the EPD registration</w:t>
      </w:r>
      <w:r w:rsidR="00D032AD">
        <w:rPr>
          <w:lang w:val="en-GB"/>
        </w:rPr>
        <w:t xml:space="preserve"> and publication</w:t>
      </w:r>
      <w:r w:rsidRPr="002F20AC">
        <w:rPr>
          <w:lang w:val="en-GB"/>
        </w:rPr>
        <w:t xml:space="preserve">. The verification report </w:t>
      </w:r>
      <w:r w:rsidR="00B258E6" w:rsidRPr="002F20AC">
        <w:rPr>
          <w:lang w:val="en-GB"/>
        </w:rPr>
        <w:t>shall be available to any person upon request.</w:t>
      </w:r>
    </w:p>
    <w:p w14:paraId="09544C59" w14:textId="77777777" w:rsidR="004D56E1" w:rsidRDefault="004D56E1" w:rsidP="00387D27">
      <w:pPr>
        <w:rPr>
          <w:lang w:val="en-GB"/>
        </w:rPr>
      </w:pPr>
      <w:r>
        <w:rPr>
          <w:lang w:val="en-GB"/>
        </w:rPr>
        <w:t>This is a living document</w:t>
      </w:r>
      <w:r w:rsidR="00D032AD">
        <w:rPr>
          <w:lang w:val="en-GB"/>
        </w:rPr>
        <w:t>.</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0201A6B6"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52"/>
        <w:gridCol w:w="5955"/>
      </w:tblGrid>
      <w:tr w:rsidR="00FE1816" w:rsidRPr="007A4E5B" w14:paraId="49BF866B" w14:textId="77777777" w:rsidTr="007A4E5B">
        <w:tc>
          <w:tcPr>
            <w:tcW w:w="3652" w:type="dxa"/>
            <w:vAlign w:val="center"/>
          </w:tcPr>
          <w:p w14:paraId="14654652" w14:textId="77777777" w:rsidR="00FE1816" w:rsidRPr="007A4E5B" w:rsidRDefault="000C28D9" w:rsidP="004B31DB">
            <w:pPr>
              <w:rPr>
                <w:lang w:val="en-GB"/>
              </w:rPr>
            </w:pPr>
            <w:permStart w:id="292815468" w:edGrp="everyone" w:colFirst="1" w:colLast="1"/>
            <w:r w:rsidRPr="007A4E5B">
              <w:rPr>
                <w:lang w:val="en-GB"/>
              </w:rPr>
              <w:t>R</w:t>
            </w:r>
            <w:r w:rsidR="00FE1816" w:rsidRPr="007A4E5B">
              <w:rPr>
                <w:lang w:val="en-GB"/>
              </w:rPr>
              <w:t>egistration number</w:t>
            </w:r>
            <w:r w:rsidRPr="007A4E5B">
              <w:rPr>
                <w:lang w:val="en-GB"/>
              </w:rPr>
              <w:t xml:space="preserve"> of EPD(s):</w:t>
            </w:r>
          </w:p>
          <w:p w14:paraId="0C478618" w14:textId="77777777" w:rsidR="00FE1816" w:rsidRPr="007A4E5B" w:rsidRDefault="00A91CBD" w:rsidP="004B31DB">
            <w:pPr>
              <w:rPr>
                <w:i/>
                <w:lang w:val="en-GB"/>
              </w:rPr>
            </w:pPr>
            <w:r>
              <w:rPr>
                <w:i/>
                <w:color w:val="808080" w:themeColor="background1" w:themeShade="80"/>
                <w:lang w:val="en-GB"/>
              </w:rPr>
              <w:t xml:space="preserve">Please contact the </w:t>
            </w:r>
            <w:r w:rsidR="00FE1816" w:rsidRPr="000F06F8">
              <w:rPr>
                <w:i/>
                <w:color w:val="808080" w:themeColor="background1" w:themeShade="80"/>
                <w:lang w:val="en-GB"/>
              </w:rPr>
              <w:t>Secretariat</w:t>
            </w:r>
            <w:r>
              <w:rPr>
                <w:i/>
                <w:color w:val="808080" w:themeColor="background1" w:themeShade="80"/>
                <w:lang w:val="en-GB"/>
              </w:rPr>
              <w:t xml:space="preserve"> to pre-book an EPD registration number.</w:t>
            </w:r>
          </w:p>
        </w:tc>
        <w:sdt>
          <w:sdtPr>
            <w:rPr>
              <w:szCs w:val="16"/>
              <w:lang w:val="en-GB"/>
            </w:rPr>
            <w:id w:val="-484780050"/>
            <w:placeholder>
              <w:docPart w:val="8A3C0471064741A693E0BF3B014E80AA"/>
            </w:placeholder>
            <w:showingPlcHdr/>
            <w:text w:multiLine="1"/>
          </w:sdtPr>
          <w:sdtEndPr/>
          <w:sdtContent>
            <w:tc>
              <w:tcPr>
                <w:tcW w:w="5955" w:type="dxa"/>
                <w:vAlign w:val="center"/>
              </w:tcPr>
              <w:p w14:paraId="2EF00A15"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sdtContent>
        </w:sdt>
      </w:tr>
      <w:tr w:rsidR="00FE1816" w:rsidRPr="007A4E5B" w14:paraId="0C5C09C0" w14:textId="77777777" w:rsidTr="007A4E5B">
        <w:tc>
          <w:tcPr>
            <w:tcW w:w="3652" w:type="dxa"/>
            <w:vAlign w:val="center"/>
          </w:tcPr>
          <w:p w14:paraId="539498F4" w14:textId="77777777" w:rsidR="00FE1816" w:rsidRPr="007A4E5B" w:rsidRDefault="00FE1816" w:rsidP="004B31DB">
            <w:pPr>
              <w:rPr>
                <w:lang w:val="en-GB"/>
              </w:rPr>
            </w:pPr>
            <w:permStart w:id="149041662" w:edGrp="everyone" w:colFirst="1" w:colLast="1"/>
            <w:permEnd w:id="292815468"/>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tc>
              <w:tcPr>
                <w:tcW w:w="5955" w:type="dxa"/>
                <w:vAlign w:val="center"/>
              </w:tcPr>
              <w:p w14:paraId="06BC9991"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05D05536" w14:textId="77777777" w:rsidTr="007A4E5B">
        <w:tc>
          <w:tcPr>
            <w:tcW w:w="3652" w:type="dxa"/>
            <w:vAlign w:val="center"/>
          </w:tcPr>
          <w:p w14:paraId="41EEB576" w14:textId="77777777" w:rsidR="00FE1816" w:rsidRPr="007A4E5B" w:rsidRDefault="000C28D9" w:rsidP="004B31DB">
            <w:pPr>
              <w:rPr>
                <w:lang w:val="en-GB"/>
              </w:rPr>
            </w:pPr>
            <w:permStart w:id="803236738" w:edGrp="everyone" w:colFirst="1" w:colLast="1"/>
            <w:permEnd w:id="149041662"/>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tc>
              <w:tcPr>
                <w:tcW w:w="5955" w:type="dxa"/>
                <w:vAlign w:val="center"/>
              </w:tcPr>
              <w:p w14:paraId="7DB437DF"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6258E9D6" w14:textId="77777777" w:rsidTr="007A4E5B">
        <w:tc>
          <w:tcPr>
            <w:tcW w:w="3652" w:type="dxa"/>
            <w:vAlign w:val="center"/>
          </w:tcPr>
          <w:p w14:paraId="24619B03" w14:textId="77777777" w:rsidR="00FE1816" w:rsidRPr="007A4E5B" w:rsidRDefault="000C28D9" w:rsidP="004B31DB">
            <w:pPr>
              <w:rPr>
                <w:lang w:val="en-GB"/>
              </w:rPr>
            </w:pPr>
            <w:permStart w:id="1682535347" w:edGrp="everyone" w:colFirst="1" w:colLast="1"/>
            <w:permEnd w:id="803236738"/>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4F8483E0" w14:textId="77777777"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tc>
              <w:tcPr>
                <w:tcW w:w="5955" w:type="dxa"/>
                <w:vAlign w:val="center"/>
              </w:tcPr>
              <w:p w14:paraId="29C414A6"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0418B0E9" w14:textId="77777777" w:rsidTr="007A4E5B">
        <w:tc>
          <w:tcPr>
            <w:tcW w:w="3652" w:type="dxa"/>
            <w:vAlign w:val="center"/>
          </w:tcPr>
          <w:p w14:paraId="080FA62A" w14:textId="77777777" w:rsidR="00FE1816" w:rsidRDefault="00FE1816" w:rsidP="004B31DB">
            <w:pPr>
              <w:rPr>
                <w:lang w:val="en-GB"/>
              </w:rPr>
            </w:pPr>
            <w:permStart w:id="2113216903" w:edGrp="everyone" w:colFirst="1" w:colLast="1"/>
            <w:permEnd w:id="1682535347"/>
            <w:r w:rsidRPr="007A4E5B">
              <w:rPr>
                <w:lang w:val="en-GB"/>
              </w:rPr>
              <w:t>EPD</w:t>
            </w:r>
            <w:r w:rsidR="004D56E1">
              <w:rPr>
                <w:lang w:val="en-GB"/>
              </w:rPr>
              <w:t xml:space="preserve"> valid until</w:t>
            </w:r>
            <w:r w:rsidRPr="007A4E5B">
              <w:rPr>
                <w:lang w:val="en-GB"/>
              </w:rPr>
              <w:t>:</w:t>
            </w:r>
          </w:p>
          <w:p w14:paraId="5B66508E" w14:textId="77777777" w:rsidR="004D56E1" w:rsidRPr="007A4E5B" w:rsidRDefault="00A91CBD" w:rsidP="004D56E1">
            <w:pPr>
              <w:rPr>
                <w:lang w:val="en-GB"/>
              </w:rPr>
            </w:pPr>
            <w:r>
              <w:rPr>
                <w:i/>
                <w:color w:val="808080" w:themeColor="background1" w:themeShade="80"/>
                <w:lang w:val="en-GB"/>
              </w:rPr>
              <w:t>S</w:t>
            </w:r>
            <w:r w:rsidR="004D56E1">
              <w:rPr>
                <w:i/>
                <w:color w:val="808080" w:themeColor="background1" w:themeShade="80"/>
                <w:lang w:val="en-GB"/>
              </w:rPr>
              <w:t>et by the verifier</w:t>
            </w:r>
            <w:r>
              <w:rPr>
                <w:i/>
                <w:color w:val="808080" w:themeColor="background1" w:themeShade="80"/>
                <w:lang w:val="en-GB"/>
              </w:rPr>
              <w:t>. Use date format YYYY-MM-DD, e.g. 2024-02-15</w:t>
            </w:r>
            <w:r w:rsidR="001B73E2">
              <w:rPr>
                <w:i/>
                <w:color w:val="808080" w:themeColor="background1" w:themeShade="80"/>
                <w:lang w:val="en-GB"/>
              </w:rPr>
              <w:t>.</w:t>
            </w:r>
          </w:p>
        </w:tc>
        <w:sdt>
          <w:sdtPr>
            <w:rPr>
              <w:szCs w:val="16"/>
              <w:lang w:val="en-GB"/>
            </w:rPr>
            <w:id w:val="1665513667"/>
            <w:placeholder>
              <w:docPart w:val="FC2F55A259CC4060B07D881349A6CEEA"/>
            </w:placeholder>
            <w:showingPlcHdr/>
            <w:text w:multiLine="1"/>
          </w:sdtPr>
          <w:sdtEndPr/>
          <w:sdtContent>
            <w:tc>
              <w:tcPr>
                <w:tcW w:w="5955" w:type="dxa"/>
                <w:vAlign w:val="center"/>
              </w:tcPr>
              <w:p w14:paraId="7F2D335F"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6B926347" w14:textId="77777777" w:rsidTr="007A4E5B">
        <w:tc>
          <w:tcPr>
            <w:tcW w:w="3652" w:type="dxa"/>
            <w:vAlign w:val="center"/>
          </w:tcPr>
          <w:p w14:paraId="4247959D" w14:textId="77777777" w:rsidR="00FE1816" w:rsidRPr="007A4E5B" w:rsidRDefault="00FE1816" w:rsidP="00013C99">
            <w:pPr>
              <w:rPr>
                <w:lang w:val="en-GB"/>
              </w:rPr>
            </w:pPr>
            <w:permStart w:id="777349921" w:edGrp="everyone" w:colFirst="1" w:colLast="1"/>
            <w:permEnd w:id="2113216903"/>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tc>
              <w:tcPr>
                <w:tcW w:w="5955" w:type="dxa"/>
                <w:vAlign w:val="center"/>
              </w:tcPr>
              <w:p w14:paraId="4F438000"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bl>
    <w:permEnd w:id="777349921"/>
    <w:p w14:paraId="69F78E7B" w14:textId="77777777" w:rsidR="00AD0897" w:rsidRPr="00D66BB3" w:rsidRDefault="006C5428" w:rsidP="00D66BB3">
      <w:pPr>
        <w:pStyle w:val="Heading2"/>
        <w:rPr>
          <w:lang w:val="en-GB"/>
        </w:rPr>
      </w:pPr>
      <w:r w:rsidRPr="002F20AC">
        <w:rPr>
          <w:lang w:val="en-GB"/>
        </w:rPr>
        <w:t>Verification Statement</w:t>
      </w:r>
    </w:p>
    <w:p w14:paraId="5921EFE8"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05FD6E5A" w14:textId="77777777" w:rsidR="00E75082" w:rsidRPr="002F20AC" w:rsidRDefault="00E75082" w:rsidP="00E75082">
      <w:pPr>
        <w:pStyle w:val="ListaPunkter"/>
        <w:rPr>
          <w:lang w:val="en-GB"/>
        </w:rPr>
      </w:pPr>
      <w:r w:rsidRPr="002F20AC">
        <w:rPr>
          <w:lang w:val="en-GB"/>
        </w:rPr>
        <w:t>the underlying data collected and used for the LCA calculations,</w:t>
      </w:r>
    </w:p>
    <w:p w14:paraId="667F28B7" w14:textId="77777777"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14:paraId="3749F343"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2B0611B4"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22E2015B"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and </w:t>
      </w:r>
      <w:r w:rsidR="00D032AD" w:rsidRPr="002F20AC">
        <w:rPr>
          <w:lang w:val="en-GB"/>
        </w:rPr>
        <w:t xml:space="preserve">the reference </w:t>
      </w:r>
      <w:r w:rsidR="00D032AD">
        <w:rPr>
          <w:lang w:val="en-GB"/>
        </w:rPr>
        <w:t>PCR.</w:t>
      </w:r>
    </w:p>
    <w:p w14:paraId="535AC72A" w14:textId="77777777"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5C977E8E"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w:t>
      </w:r>
      <w:r w:rsidR="00B37461">
        <w:rPr>
          <w:lang w:val="en-GB"/>
        </w:rPr>
        <w:t>the product category</w:t>
      </w:r>
      <w:r w:rsidRPr="002F20AC">
        <w:rPr>
          <w:lang w:val="en-GB"/>
        </w:rPr>
        <w:t>, the industry</w:t>
      </w:r>
      <w:r w:rsidR="00E86BFA">
        <w:rPr>
          <w:lang w:val="en-GB"/>
        </w:rPr>
        <w:t>, relevant standards</w:t>
      </w:r>
      <w:r w:rsidRPr="002F20AC">
        <w:rPr>
          <w:lang w:val="en-GB"/>
        </w:rPr>
        <w:t xml:space="preserve"> and the geographical area of the EPD to carry out this verification.</w:t>
      </w:r>
    </w:p>
    <w:p w14:paraId="3ADF07CB"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193ADA67"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9"/>
        <w:gridCol w:w="5718"/>
      </w:tblGrid>
      <w:tr w:rsidR="008A73E1" w:rsidRPr="008A73E1" w14:paraId="6AF78918" w14:textId="77777777" w:rsidTr="00021086">
        <w:tc>
          <w:tcPr>
            <w:tcW w:w="1983" w:type="pct"/>
          </w:tcPr>
          <w:p w14:paraId="01D96B3A" w14:textId="77777777" w:rsidR="008A73E1" w:rsidRPr="007A4E5B" w:rsidRDefault="008A73E1" w:rsidP="00021086">
            <w:pPr>
              <w:pStyle w:val="Tabelltext"/>
              <w:jc w:val="left"/>
              <w:rPr>
                <w:sz w:val="18"/>
                <w:szCs w:val="18"/>
                <w:lang w:val="en-GB"/>
              </w:rPr>
            </w:pPr>
            <w:permStart w:id="69804867" w:edGrp="everyone" w:colFirst="1" w:colLast="1"/>
            <w:r w:rsidRPr="007A4E5B">
              <w:rPr>
                <w:sz w:val="18"/>
                <w:szCs w:val="18"/>
                <w:lang w:val="en-GB"/>
              </w:rPr>
              <w:t>Name and organization of verifier:</w:t>
            </w:r>
          </w:p>
        </w:tc>
        <w:tc>
          <w:tcPr>
            <w:tcW w:w="3017" w:type="pct"/>
          </w:tcPr>
          <w:p w14:paraId="0CF34054" w14:textId="77777777" w:rsidR="008A73E1" w:rsidRPr="001B51A6" w:rsidRDefault="00AB4892"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EndPr/>
              <w:sdtContent>
                <w:r w:rsidR="008C1C4C">
                  <w:rPr>
                    <w:noProof/>
                    <w:color w:val="808080" w:themeColor="background1" w:themeShade="80"/>
                    <w:sz w:val="18"/>
                    <w:szCs w:val="18"/>
                  </w:rPr>
                  <w:t>Click to add text.</w:t>
                </w:r>
              </w:sdtContent>
            </w:sdt>
          </w:p>
        </w:tc>
      </w:tr>
      <w:tr w:rsidR="008A73E1" w:rsidRPr="008A73E1" w14:paraId="7E41963E" w14:textId="77777777" w:rsidTr="00021086">
        <w:tc>
          <w:tcPr>
            <w:tcW w:w="1983" w:type="pct"/>
          </w:tcPr>
          <w:p w14:paraId="35533F7E" w14:textId="77777777" w:rsidR="008A73E1" w:rsidRPr="007A4E5B" w:rsidRDefault="008A73E1" w:rsidP="004B31DB">
            <w:pPr>
              <w:pStyle w:val="Tabelltext"/>
              <w:jc w:val="left"/>
              <w:rPr>
                <w:sz w:val="18"/>
                <w:szCs w:val="18"/>
                <w:lang w:val="en-GB"/>
              </w:rPr>
            </w:pPr>
            <w:permStart w:id="730879736" w:edGrp="everyone" w:colFirst="1" w:colLast="1"/>
            <w:permEnd w:id="69804867"/>
            <w:r w:rsidRPr="007A4E5B">
              <w:rPr>
                <w:sz w:val="18"/>
                <w:szCs w:val="18"/>
                <w:lang w:val="en-GB"/>
              </w:rPr>
              <w:t>Date</w:t>
            </w:r>
            <w:r>
              <w:rPr>
                <w:sz w:val="18"/>
                <w:szCs w:val="18"/>
                <w:lang w:val="en-GB"/>
              </w:rPr>
              <w:t xml:space="preserve"> and location:</w:t>
            </w:r>
          </w:p>
        </w:tc>
        <w:tc>
          <w:tcPr>
            <w:tcW w:w="3017" w:type="pct"/>
          </w:tcPr>
          <w:p w14:paraId="55B790F9" w14:textId="77777777" w:rsidR="008A73E1" w:rsidRPr="007A4E5B" w:rsidRDefault="00AB4892"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r w:rsidR="008A73E1" w:rsidRPr="007A4E5B">
                  <w:rPr>
                    <w:rStyle w:val="PlaceholderText"/>
                    <w:sz w:val="18"/>
                    <w:szCs w:val="18"/>
                    <w:lang w:val="en-GB"/>
                  </w:rPr>
                  <w:t>Click to add text.</w:t>
                </w:r>
              </w:sdtContent>
            </w:sdt>
          </w:p>
        </w:tc>
      </w:tr>
      <w:tr w:rsidR="00021086" w:rsidRPr="008A73E1" w14:paraId="41BDC9AB" w14:textId="77777777" w:rsidTr="00021086">
        <w:trPr>
          <w:trHeight w:val="537"/>
        </w:trPr>
        <w:tc>
          <w:tcPr>
            <w:tcW w:w="1983" w:type="pct"/>
          </w:tcPr>
          <w:p w14:paraId="352DB70B" w14:textId="77777777" w:rsidR="00021086" w:rsidRDefault="00021086" w:rsidP="00021086">
            <w:pPr>
              <w:pStyle w:val="Tabelltext"/>
              <w:jc w:val="left"/>
              <w:rPr>
                <w:sz w:val="18"/>
                <w:szCs w:val="18"/>
                <w:lang w:val="en-GB"/>
              </w:rPr>
            </w:pPr>
            <w:permStart w:id="1960867200" w:edGrp="everyone" w:colFirst="1" w:colLast="1"/>
            <w:permEnd w:id="730879736"/>
            <w:r w:rsidRPr="007A4E5B">
              <w:rPr>
                <w:sz w:val="18"/>
                <w:szCs w:val="18"/>
                <w:lang w:val="en-GB"/>
              </w:rPr>
              <w:t>Signature</w:t>
            </w:r>
            <w:r>
              <w:rPr>
                <w:sz w:val="18"/>
                <w:szCs w:val="18"/>
                <w:lang w:val="en-GB"/>
              </w:rPr>
              <w:t>:</w:t>
            </w:r>
          </w:p>
          <w:p w14:paraId="35D3F7D7" w14:textId="77777777" w:rsidR="00021086" w:rsidRDefault="00021086" w:rsidP="00021086">
            <w:pPr>
              <w:pStyle w:val="Tabelltext"/>
              <w:jc w:val="left"/>
              <w:rPr>
                <w:sz w:val="18"/>
                <w:szCs w:val="18"/>
                <w:lang w:val="en-GB"/>
              </w:rPr>
            </w:pPr>
          </w:p>
          <w:p w14:paraId="1FD7BA97"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tc>
          <w:tcPr>
            <w:tcW w:w="3017" w:type="pct"/>
          </w:tcPr>
          <w:p w14:paraId="321DF146" w14:textId="77777777" w:rsidR="00021086" w:rsidRPr="007A4E5B" w:rsidRDefault="00AB4892"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
        </w:tc>
      </w:tr>
      <w:permEnd w:id="1960867200"/>
    </w:tbl>
    <w:p w14:paraId="28EE8AA7" w14:textId="77777777" w:rsidR="00021086" w:rsidRDefault="00021086" w:rsidP="004A2BDB">
      <w:pPr>
        <w:rPr>
          <w:lang w:val="en-GB"/>
        </w:rPr>
      </w:pPr>
    </w:p>
    <w:p w14:paraId="6249E0DD" w14:textId="77777777" w:rsidR="00021086" w:rsidRPr="001B73E2" w:rsidRDefault="001B73E2" w:rsidP="004A2BDB">
      <w:pPr>
        <w:rPr>
          <w:i/>
          <w:lang w:val="en-GB"/>
        </w:rPr>
      </w:pPr>
      <w:bookmarkStart w:id="1" w:name="_Hlk2597507"/>
      <w:r w:rsidRPr="001B73E2">
        <w:rPr>
          <w:i/>
          <w:lang w:val="en-GB"/>
        </w:rPr>
        <w:t>In case of EPD Process Certification, the signature of EPD process owner may also be added.</w:t>
      </w:r>
    </w:p>
    <w:bookmarkEnd w:id="1"/>
    <w:p w14:paraId="474460F7" w14:textId="77777777" w:rsidR="002A5776" w:rsidRDefault="002A5776" w:rsidP="004A2BDB">
      <w:pPr>
        <w:rPr>
          <w:lang w:val="en-GB"/>
        </w:rPr>
      </w:pPr>
    </w:p>
    <w:p w14:paraId="6CA698B9" w14:textId="77777777" w:rsidR="007A4E5B" w:rsidRPr="002F20AC" w:rsidRDefault="007A4E5B" w:rsidP="004A2BDB">
      <w:pPr>
        <w:rPr>
          <w:lang w:val="en-GB"/>
        </w:rPr>
        <w:sectPr w:rsidR="007A4E5B" w:rsidRPr="002F20AC" w:rsidSect="003C7530">
          <w:headerReference w:type="default" r:id="rId14"/>
          <w:footerReference w:type="default" r:id="rId15"/>
          <w:headerReference w:type="first" r:id="rId16"/>
          <w:pgSz w:w="11906" w:h="16838" w:code="9"/>
          <w:pgMar w:top="567" w:right="1021" w:bottom="1134" w:left="1418" w:header="397" w:footer="284" w:gutter="0"/>
          <w:cols w:space="708"/>
          <w:docGrid w:linePitch="360"/>
        </w:sectPr>
      </w:pPr>
    </w:p>
    <w:p w14:paraId="4E3DDD41" w14:textId="77777777" w:rsidR="000B3861" w:rsidRPr="002F20AC" w:rsidRDefault="00AB7048" w:rsidP="000B3861">
      <w:pPr>
        <w:pStyle w:val="Avsnittsrubrik"/>
        <w:rPr>
          <w:lang w:val="en-GB" w:eastAsia="en-US"/>
        </w:rPr>
      </w:pPr>
      <w:r>
        <w:rPr>
          <w:lang w:val="en-GB" w:eastAsia="en-US"/>
        </w:rPr>
        <w:lastRenderedPageBreak/>
        <w:t>Verification Checklist</w:t>
      </w:r>
    </w:p>
    <w:p w14:paraId="365DDDC1" w14:textId="77777777" w:rsidR="003652CE" w:rsidRDefault="00AB7048" w:rsidP="000B3861">
      <w:pPr>
        <w:rPr>
          <w:lang w:val="en-GB" w:eastAsia="en-US"/>
        </w:rPr>
      </w:pPr>
      <w:r>
        <w:rPr>
          <w:lang w:val="en-GB" w:eastAsia="en-US"/>
        </w:rPr>
        <w:t>The following tables should be expanded by the verifier to include the relevant requirements in the standards, General Programme Instructions and reference PCR</w:t>
      </w:r>
    </w:p>
    <w:p w14:paraId="4A111878" w14:textId="77777777" w:rsidR="00576BE5" w:rsidRPr="002F20AC" w:rsidRDefault="00AB7048" w:rsidP="00AB7048">
      <w:pPr>
        <w:pStyle w:val="Heading3"/>
        <w:rPr>
          <w:lang w:val="en-GB" w:eastAsia="en-US"/>
        </w:rPr>
      </w:pPr>
      <w:r w:rsidRPr="002F20AC">
        <w:rPr>
          <w:lang w:val="en-GB" w:eastAsia="en-US"/>
        </w:rPr>
        <w:t>Calculation rules for the Life Cycle Assessment</w:t>
      </w:r>
      <w:r>
        <w:rPr>
          <w:lang w:val="en-GB" w:eastAsia="en-US"/>
        </w:rPr>
        <w:t xml:space="preserve"> </w:t>
      </w:r>
      <w:r w:rsidRPr="002F20AC">
        <w:rPr>
          <w:lang w:val="en-GB" w:eastAsia="en-US"/>
        </w:rPr>
        <w:t>and req</w:t>
      </w:r>
      <w:r>
        <w:rPr>
          <w:lang w:val="en-GB" w:eastAsia="en-US"/>
        </w:rPr>
        <w:t>uirements on the project report</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18"/>
        <w:gridCol w:w="3484"/>
        <w:gridCol w:w="1815"/>
        <w:gridCol w:w="630"/>
      </w:tblGrid>
      <w:tr w:rsidR="00AB7048" w:rsidRPr="00576BE5" w14:paraId="7EB52E03" w14:textId="77777777" w:rsidTr="00A91CBD">
        <w:trPr>
          <w:cantSplit/>
        </w:trPr>
        <w:tc>
          <w:tcPr>
            <w:tcW w:w="3043" w:type="pct"/>
            <w:shd w:val="clear" w:color="auto" w:fill="B4D0B6" w:themeFill="accent3"/>
            <w:vAlign w:val="center"/>
          </w:tcPr>
          <w:p w14:paraId="0CE487E4" w14:textId="77777777"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50" w:type="pct"/>
            <w:shd w:val="clear" w:color="auto" w:fill="B4D0B6" w:themeFill="accent3"/>
            <w:vAlign w:val="center"/>
          </w:tcPr>
          <w:p w14:paraId="363DF691" w14:textId="77777777"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599" w:type="pct"/>
            <w:shd w:val="clear" w:color="auto" w:fill="B4D0B6" w:themeFill="accent3"/>
            <w:vAlign w:val="center"/>
          </w:tcPr>
          <w:p w14:paraId="0228F01F" w14:textId="77777777"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08" w:type="pct"/>
            <w:shd w:val="clear" w:color="auto" w:fill="B4D0B6" w:themeFill="accent3"/>
            <w:vAlign w:val="center"/>
          </w:tcPr>
          <w:p w14:paraId="779087C3" w14:textId="77777777"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14:paraId="246186FF" w14:textId="77777777" w:rsidTr="00A91CBD">
        <w:trPr>
          <w:cantSplit/>
        </w:trPr>
        <w:tc>
          <w:tcPr>
            <w:tcW w:w="3043" w:type="pct"/>
            <w:vAlign w:val="center"/>
          </w:tcPr>
          <w:p w14:paraId="07B328B2" w14:textId="77777777" w:rsidR="00AB7048" w:rsidRPr="00576BE5" w:rsidRDefault="00AB7048" w:rsidP="00576BE5">
            <w:pPr>
              <w:pStyle w:val="Tabelltext"/>
              <w:jc w:val="left"/>
              <w:rPr>
                <w:sz w:val="18"/>
                <w:szCs w:val="18"/>
                <w:lang w:val="en-GB"/>
              </w:rPr>
            </w:pPr>
            <w:permStart w:id="1639546597" w:edGrp="everyone" w:colFirst="0" w:colLast="0"/>
            <w:permStart w:id="813906181" w:edGrp="everyone" w:colFirst="1" w:colLast="1"/>
            <w:permStart w:id="716921886" w:edGrp="everyone" w:colFirst="2" w:colLast="2"/>
            <w:permStart w:id="305924056" w:edGrp="everyone" w:colFirst="3" w:colLast="3"/>
          </w:p>
        </w:tc>
        <w:tc>
          <w:tcPr>
            <w:tcW w:w="1150" w:type="pct"/>
            <w:vAlign w:val="center"/>
          </w:tcPr>
          <w:p w14:paraId="7F2CF506" w14:textId="77777777" w:rsidR="00AB7048" w:rsidRPr="00576BE5" w:rsidRDefault="00AB7048" w:rsidP="00576BE5">
            <w:pPr>
              <w:pStyle w:val="Tabelltext"/>
              <w:jc w:val="center"/>
              <w:rPr>
                <w:sz w:val="18"/>
                <w:szCs w:val="18"/>
                <w:lang w:val="en-GB"/>
              </w:rPr>
            </w:pPr>
          </w:p>
        </w:tc>
        <w:tc>
          <w:tcPr>
            <w:tcW w:w="599" w:type="pct"/>
            <w:vAlign w:val="center"/>
          </w:tcPr>
          <w:p w14:paraId="7AC0E881" w14:textId="77777777" w:rsidR="00AB7048" w:rsidRPr="00576BE5" w:rsidRDefault="00AB7048" w:rsidP="00787AF9">
            <w:pPr>
              <w:pStyle w:val="Tabelltext"/>
              <w:jc w:val="center"/>
              <w:rPr>
                <w:sz w:val="18"/>
                <w:szCs w:val="18"/>
                <w:lang w:val="en-GB"/>
              </w:rPr>
            </w:pPr>
          </w:p>
        </w:tc>
        <w:tc>
          <w:tcPr>
            <w:tcW w:w="208" w:type="pct"/>
            <w:vAlign w:val="center"/>
          </w:tcPr>
          <w:p w14:paraId="55A48A7B" w14:textId="77777777" w:rsidR="00AB7048" w:rsidRPr="00576BE5" w:rsidRDefault="00AB7048" w:rsidP="00576BE5">
            <w:pPr>
              <w:pStyle w:val="Tabelltext"/>
              <w:jc w:val="center"/>
              <w:rPr>
                <w:sz w:val="18"/>
                <w:szCs w:val="18"/>
                <w:lang w:val="en-GB"/>
              </w:rPr>
            </w:pPr>
          </w:p>
        </w:tc>
      </w:tr>
      <w:tr w:rsidR="00AB7048" w:rsidRPr="00576BE5" w14:paraId="7AA54B81" w14:textId="77777777" w:rsidTr="00A91CBD">
        <w:trPr>
          <w:cantSplit/>
        </w:trPr>
        <w:tc>
          <w:tcPr>
            <w:tcW w:w="3043" w:type="pct"/>
            <w:vAlign w:val="center"/>
          </w:tcPr>
          <w:p w14:paraId="4C84B735" w14:textId="77777777" w:rsidR="00AB7048" w:rsidRPr="00576BE5" w:rsidRDefault="00AB7048" w:rsidP="00576BE5">
            <w:pPr>
              <w:pStyle w:val="Tabelltext"/>
              <w:jc w:val="left"/>
              <w:rPr>
                <w:sz w:val="18"/>
                <w:szCs w:val="18"/>
                <w:lang w:val="en-GB"/>
              </w:rPr>
            </w:pPr>
            <w:permStart w:id="1792428379" w:edGrp="everyone" w:colFirst="0" w:colLast="0"/>
            <w:permStart w:id="992959832" w:edGrp="everyone" w:colFirst="1" w:colLast="1"/>
            <w:permStart w:id="1203585486" w:edGrp="everyone" w:colFirst="2" w:colLast="2"/>
            <w:permStart w:id="1496535023" w:edGrp="everyone" w:colFirst="3" w:colLast="3"/>
            <w:permEnd w:id="1639546597"/>
            <w:permEnd w:id="813906181"/>
            <w:permEnd w:id="716921886"/>
            <w:permEnd w:id="305924056"/>
          </w:p>
        </w:tc>
        <w:tc>
          <w:tcPr>
            <w:tcW w:w="1150" w:type="pct"/>
            <w:vAlign w:val="center"/>
          </w:tcPr>
          <w:p w14:paraId="1A754C8A" w14:textId="77777777" w:rsidR="00AB7048" w:rsidRPr="00576BE5" w:rsidRDefault="00AB7048" w:rsidP="00576BE5">
            <w:pPr>
              <w:pStyle w:val="Tabelltext"/>
              <w:jc w:val="center"/>
              <w:rPr>
                <w:sz w:val="18"/>
                <w:szCs w:val="18"/>
                <w:lang w:val="en-GB"/>
              </w:rPr>
            </w:pPr>
          </w:p>
        </w:tc>
        <w:tc>
          <w:tcPr>
            <w:tcW w:w="599" w:type="pct"/>
            <w:vAlign w:val="center"/>
          </w:tcPr>
          <w:p w14:paraId="21060D45" w14:textId="77777777" w:rsidR="00AB7048" w:rsidRPr="00576BE5" w:rsidRDefault="00AB7048" w:rsidP="00787AF9">
            <w:pPr>
              <w:pStyle w:val="Tabelltext"/>
              <w:jc w:val="center"/>
              <w:rPr>
                <w:sz w:val="18"/>
                <w:szCs w:val="18"/>
                <w:lang w:val="en-GB"/>
              </w:rPr>
            </w:pPr>
          </w:p>
        </w:tc>
        <w:tc>
          <w:tcPr>
            <w:tcW w:w="208" w:type="pct"/>
            <w:vAlign w:val="center"/>
          </w:tcPr>
          <w:p w14:paraId="0037E052" w14:textId="77777777" w:rsidR="00AB7048" w:rsidRPr="00576BE5" w:rsidRDefault="00AB7048" w:rsidP="00576BE5">
            <w:pPr>
              <w:pStyle w:val="Tabelltext"/>
              <w:jc w:val="center"/>
              <w:rPr>
                <w:sz w:val="18"/>
                <w:szCs w:val="18"/>
                <w:lang w:val="en-GB"/>
              </w:rPr>
            </w:pPr>
          </w:p>
        </w:tc>
      </w:tr>
      <w:tr w:rsidR="00AB7048" w:rsidRPr="00576BE5" w14:paraId="7705C356" w14:textId="77777777" w:rsidTr="00A91CBD">
        <w:trPr>
          <w:cantSplit/>
        </w:trPr>
        <w:tc>
          <w:tcPr>
            <w:tcW w:w="3043" w:type="pct"/>
            <w:vAlign w:val="center"/>
          </w:tcPr>
          <w:p w14:paraId="324E8A07" w14:textId="77777777" w:rsidR="00AB7048" w:rsidRPr="00576BE5" w:rsidRDefault="00AB7048" w:rsidP="00576BE5">
            <w:pPr>
              <w:pStyle w:val="Tabelltext"/>
              <w:jc w:val="left"/>
              <w:rPr>
                <w:sz w:val="18"/>
                <w:szCs w:val="18"/>
                <w:lang w:val="en-GB"/>
              </w:rPr>
            </w:pPr>
            <w:permStart w:id="629683223" w:edGrp="everyone" w:colFirst="0" w:colLast="0"/>
            <w:permStart w:id="1247354593" w:edGrp="everyone" w:colFirst="1" w:colLast="1"/>
            <w:permStart w:id="1715238425" w:edGrp="everyone" w:colFirst="2" w:colLast="2"/>
            <w:permStart w:id="1170565558" w:edGrp="everyone" w:colFirst="3" w:colLast="3"/>
            <w:permEnd w:id="1792428379"/>
            <w:permEnd w:id="992959832"/>
            <w:permEnd w:id="1203585486"/>
            <w:permEnd w:id="1496535023"/>
          </w:p>
        </w:tc>
        <w:tc>
          <w:tcPr>
            <w:tcW w:w="1150" w:type="pct"/>
            <w:vAlign w:val="center"/>
          </w:tcPr>
          <w:p w14:paraId="0A1201A4" w14:textId="77777777" w:rsidR="00AB7048" w:rsidRPr="00576BE5" w:rsidRDefault="00AB7048" w:rsidP="00576BE5">
            <w:pPr>
              <w:pStyle w:val="Tabelltext"/>
              <w:jc w:val="center"/>
              <w:rPr>
                <w:sz w:val="18"/>
                <w:szCs w:val="18"/>
                <w:lang w:val="en-GB"/>
              </w:rPr>
            </w:pPr>
          </w:p>
        </w:tc>
        <w:tc>
          <w:tcPr>
            <w:tcW w:w="599" w:type="pct"/>
            <w:vAlign w:val="center"/>
          </w:tcPr>
          <w:p w14:paraId="6FD5B4E9" w14:textId="77777777" w:rsidR="00AB7048" w:rsidRPr="00576BE5" w:rsidRDefault="00AB7048" w:rsidP="00787AF9">
            <w:pPr>
              <w:pStyle w:val="Tabelltext"/>
              <w:jc w:val="center"/>
              <w:rPr>
                <w:sz w:val="18"/>
                <w:szCs w:val="18"/>
                <w:lang w:val="en-GB"/>
              </w:rPr>
            </w:pPr>
          </w:p>
        </w:tc>
        <w:tc>
          <w:tcPr>
            <w:tcW w:w="208" w:type="pct"/>
            <w:vAlign w:val="center"/>
          </w:tcPr>
          <w:p w14:paraId="748A41A8" w14:textId="77777777" w:rsidR="00AB7048" w:rsidRPr="00576BE5" w:rsidRDefault="00AB7048" w:rsidP="00576BE5">
            <w:pPr>
              <w:pStyle w:val="Tabelltext"/>
              <w:jc w:val="center"/>
              <w:rPr>
                <w:sz w:val="18"/>
                <w:szCs w:val="18"/>
                <w:lang w:val="en-GB"/>
              </w:rPr>
            </w:pPr>
          </w:p>
        </w:tc>
      </w:tr>
      <w:tr w:rsidR="00AB7048" w:rsidRPr="00576BE5" w14:paraId="04371A8D" w14:textId="77777777" w:rsidTr="00A91CBD">
        <w:trPr>
          <w:cantSplit/>
        </w:trPr>
        <w:tc>
          <w:tcPr>
            <w:tcW w:w="3043" w:type="pct"/>
            <w:vAlign w:val="center"/>
          </w:tcPr>
          <w:p w14:paraId="3323BD71" w14:textId="77777777" w:rsidR="00AB7048" w:rsidRPr="00576BE5" w:rsidRDefault="00AB7048" w:rsidP="00576BE5">
            <w:pPr>
              <w:pStyle w:val="Tabelltext"/>
              <w:jc w:val="left"/>
              <w:rPr>
                <w:sz w:val="18"/>
                <w:szCs w:val="18"/>
                <w:lang w:val="en-GB"/>
              </w:rPr>
            </w:pPr>
            <w:permStart w:id="933120549" w:edGrp="everyone" w:colFirst="0" w:colLast="0"/>
            <w:permStart w:id="2139313510" w:edGrp="everyone" w:colFirst="1" w:colLast="1"/>
            <w:permStart w:id="40964350" w:edGrp="everyone" w:colFirst="2" w:colLast="2"/>
            <w:permStart w:id="2120959670" w:edGrp="everyone" w:colFirst="3" w:colLast="3"/>
            <w:permEnd w:id="629683223"/>
            <w:permEnd w:id="1247354593"/>
            <w:permEnd w:id="1715238425"/>
            <w:permEnd w:id="1170565558"/>
          </w:p>
        </w:tc>
        <w:tc>
          <w:tcPr>
            <w:tcW w:w="1150" w:type="pct"/>
            <w:vAlign w:val="center"/>
          </w:tcPr>
          <w:p w14:paraId="7D2773FC" w14:textId="77777777" w:rsidR="00AB7048" w:rsidRPr="00576BE5" w:rsidRDefault="00AB7048" w:rsidP="00576BE5">
            <w:pPr>
              <w:pStyle w:val="Tabelltext"/>
              <w:jc w:val="center"/>
              <w:rPr>
                <w:sz w:val="18"/>
                <w:szCs w:val="18"/>
                <w:lang w:val="en-GB"/>
              </w:rPr>
            </w:pPr>
          </w:p>
        </w:tc>
        <w:tc>
          <w:tcPr>
            <w:tcW w:w="599" w:type="pct"/>
            <w:vAlign w:val="center"/>
          </w:tcPr>
          <w:p w14:paraId="6D9985E0" w14:textId="77777777" w:rsidR="00AB7048" w:rsidRPr="00576BE5" w:rsidRDefault="00AB7048" w:rsidP="00787AF9">
            <w:pPr>
              <w:pStyle w:val="Tabelltext"/>
              <w:jc w:val="center"/>
              <w:rPr>
                <w:sz w:val="18"/>
                <w:szCs w:val="18"/>
                <w:lang w:val="en-GB"/>
              </w:rPr>
            </w:pPr>
          </w:p>
        </w:tc>
        <w:tc>
          <w:tcPr>
            <w:tcW w:w="208" w:type="pct"/>
            <w:vAlign w:val="center"/>
          </w:tcPr>
          <w:p w14:paraId="35B1E1FB" w14:textId="77777777" w:rsidR="00AB7048" w:rsidRPr="00576BE5" w:rsidRDefault="00AB7048" w:rsidP="00576BE5">
            <w:pPr>
              <w:pStyle w:val="Tabelltext"/>
              <w:jc w:val="center"/>
              <w:rPr>
                <w:sz w:val="18"/>
                <w:szCs w:val="18"/>
                <w:lang w:val="en-GB"/>
              </w:rPr>
            </w:pPr>
          </w:p>
        </w:tc>
      </w:tr>
    </w:tbl>
    <w:permEnd w:id="933120549"/>
    <w:permEnd w:id="2139313510"/>
    <w:permEnd w:id="40964350"/>
    <w:permEnd w:id="2120959670"/>
    <w:p w14:paraId="510247D2" w14:textId="77777777" w:rsidR="00D33BB6" w:rsidRPr="002F20AC" w:rsidRDefault="00D33BB6" w:rsidP="00AB7048">
      <w:pPr>
        <w:pStyle w:val="Heading3"/>
        <w:rPr>
          <w:lang w:val="en-GB"/>
        </w:rPr>
      </w:pPr>
      <w:r w:rsidRPr="002F20AC">
        <w:rPr>
          <w:lang w:val="en-GB"/>
        </w:rPr>
        <w:t>Requirements</w:t>
      </w:r>
      <w:r w:rsidRPr="002F20AC">
        <w:rPr>
          <w:spacing w:val="37"/>
          <w:lang w:val="en-GB"/>
        </w:rPr>
        <w:t xml:space="preserve"> </w:t>
      </w:r>
      <w:r w:rsidRPr="002F20AC">
        <w:rPr>
          <w:lang w:val="en-GB"/>
        </w:rPr>
        <w:t>on</w:t>
      </w:r>
      <w:r w:rsidRPr="002F20AC">
        <w:rPr>
          <w:spacing w:val="8"/>
          <w:lang w:val="en-GB"/>
        </w:rPr>
        <w:t xml:space="preserve"> </w:t>
      </w:r>
      <w:r w:rsidRPr="002F20AC">
        <w:rPr>
          <w:lang w:val="en-GB"/>
        </w:rPr>
        <w:t>the</w:t>
      </w:r>
      <w:r w:rsidRPr="002F20AC">
        <w:rPr>
          <w:spacing w:val="10"/>
          <w:lang w:val="en-GB"/>
        </w:rPr>
        <w:t xml:space="preserve"> </w:t>
      </w:r>
      <w:r w:rsidRPr="002F20AC">
        <w:rPr>
          <w:w w:val="102"/>
          <w:lang w:val="en-GB"/>
        </w:rPr>
        <w:t>EPD</w:t>
      </w:r>
    </w:p>
    <w:p w14:paraId="5F8A30C2" w14:textId="77777777"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0F06F8">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4"/>
          <w:lang w:val="en-GB"/>
        </w:rPr>
        <w:t xml:space="preserve"> </w:t>
      </w:r>
      <w:r w:rsidRPr="002F20AC">
        <w:rPr>
          <w:lang w:val="en-GB"/>
        </w:rPr>
        <w:t>EN1</w:t>
      </w:r>
      <w:r w:rsidRPr="002F20AC">
        <w:rPr>
          <w:spacing w:val="-1"/>
          <w:lang w:val="en-GB"/>
        </w:rPr>
        <w:t>5</w:t>
      </w:r>
      <w:r w:rsidRPr="002F20AC">
        <w:rPr>
          <w:lang w:val="en-GB"/>
        </w:rPr>
        <w:t>804</w:t>
      </w:r>
      <w:r w:rsidRPr="002F20AC">
        <w:rPr>
          <w:spacing w:val="-8"/>
          <w:lang w:val="en-GB"/>
        </w:rPr>
        <w:t xml:space="preserve"> </w:t>
      </w:r>
      <w:r w:rsidR="0078442D" w:rsidRPr="002F20AC">
        <w:rPr>
          <w:lang w:val="en-GB"/>
        </w:rPr>
        <w:t>Section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Pr="002F20AC">
        <w:rPr>
          <w:lang w:val="en-GB"/>
        </w:rPr>
        <w:t>the</w:t>
      </w:r>
      <w:r w:rsidRPr="002F20AC">
        <w:rPr>
          <w:spacing w:val="-3"/>
          <w:lang w:val="en-GB"/>
        </w:rPr>
        <w:t xml:space="preserve"> </w:t>
      </w:r>
      <w:r w:rsidRPr="002F20AC">
        <w:rPr>
          <w:lang w:val="en-GB"/>
        </w:rPr>
        <w:t>EN</w:t>
      </w:r>
      <w:r w:rsidRPr="002F20AC">
        <w:rPr>
          <w:spacing w:val="-1"/>
          <w:lang w:val="en-GB"/>
        </w:rPr>
        <w:t>1</w:t>
      </w:r>
      <w:r w:rsidRPr="002F20AC">
        <w:rPr>
          <w:lang w:val="en-GB"/>
        </w:rPr>
        <w:t>59</w:t>
      </w:r>
      <w:r w:rsidRPr="002F20AC">
        <w:rPr>
          <w:spacing w:val="-1"/>
          <w:lang w:val="en-GB"/>
        </w:rPr>
        <w:t>4</w:t>
      </w:r>
      <w:r w:rsidRPr="002F20AC">
        <w:rPr>
          <w:lang w:val="en-GB"/>
        </w:rPr>
        <w:t>2:</w:t>
      </w:r>
      <w:r w:rsidRPr="002F20AC">
        <w:rPr>
          <w:spacing w:val="-9"/>
          <w:lang w:val="en-GB"/>
        </w:rPr>
        <w:t xml:space="preserve"> </w:t>
      </w:r>
      <w:r w:rsidRPr="002F20AC">
        <w:rPr>
          <w:lang w:val="en-GB"/>
        </w:rPr>
        <w:t>e</w:t>
      </w:r>
      <w:r w:rsidRPr="002F20AC">
        <w:rPr>
          <w:spacing w:val="2"/>
          <w:lang w:val="en-GB"/>
        </w:rPr>
        <w:t>v</w:t>
      </w:r>
      <w:r w:rsidRPr="002F20AC">
        <w:rPr>
          <w:spacing w:val="-2"/>
          <w:lang w:val="en-GB"/>
        </w:rPr>
        <w:t>e</w:t>
      </w:r>
      <w:r w:rsidRPr="002F20AC">
        <w:rPr>
          <w:spacing w:val="1"/>
          <w:lang w:val="en-GB"/>
        </w:rPr>
        <w:t>r</w:t>
      </w:r>
      <w:r w:rsidRPr="002F20AC">
        <w:rPr>
          <w:spacing w:val="-1"/>
          <w:lang w:val="en-GB"/>
        </w:rPr>
        <w:t>y</w:t>
      </w:r>
      <w:r w:rsidRPr="002F20AC">
        <w:rPr>
          <w:lang w:val="en-GB"/>
        </w:rPr>
        <w:t xml:space="preserve">thing </w:t>
      </w:r>
      <w:r w:rsidRPr="002F20AC">
        <w:rPr>
          <w:spacing w:val="1"/>
          <w:lang w:val="en-GB"/>
        </w:rPr>
        <w:t>t</w:t>
      </w:r>
      <w:r w:rsidRPr="002F20AC">
        <w:rPr>
          <w:spacing w:val="-1"/>
          <w:lang w:val="en-GB"/>
        </w:rPr>
        <w:t>h</w:t>
      </w:r>
      <w:r w:rsidRPr="002F20AC">
        <w:rPr>
          <w:lang w:val="en-GB"/>
        </w:rPr>
        <w:t>at</w:t>
      </w:r>
      <w:r w:rsidRPr="002F20AC">
        <w:rPr>
          <w:spacing w:val="-3"/>
          <w:lang w:val="en-GB"/>
        </w:rPr>
        <w:t xml:space="preserve"> </w:t>
      </w:r>
      <w:r w:rsidRPr="002F20AC">
        <w:rPr>
          <w:lang w:val="en-GB"/>
        </w:rPr>
        <w:t>is</w:t>
      </w:r>
      <w:r w:rsidRPr="002F20AC">
        <w:rPr>
          <w:spacing w:val="-2"/>
          <w:lang w:val="en-GB"/>
        </w:rPr>
        <w:t xml:space="preserve"> </w:t>
      </w:r>
      <w:r w:rsidRPr="002F20AC">
        <w:rPr>
          <w:lang w:val="en-GB"/>
        </w:rPr>
        <w:t>included</w:t>
      </w:r>
      <w:r w:rsidRPr="002F20AC">
        <w:rPr>
          <w:spacing w:val="-8"/>
          <w:lang w:val="en-GB"/>
        </w:rPr>
        <w:t xml:space="preserve"> </w:t>
      </w:r>
      <w:r w:rsidRPr="002F20AC">
        <w:rPr>
          <w:lang w:val="en-GB"/>
        </w:rPr>
        <w:t>in</w:t>
      </w:r>
      <w:r w:rsidRPr="002F20AC">
        <w:rPr>
          <w:spacing w:val="-3"/>
          <w:lang w:val="en-GB"/>
        </w:rPr>
        <w:t xml:space="preserve"> </w:t>
      </w:r>
      <w:r w:rsidRPr="002F20AC">
        <w:rPr>
          <w:spacing w:val="1"/>
          <w:lang w:val="en-GB"/>
        </w:rPr>
        <w:t>t</w:t>
      </w:r>
      <w:r w:rsidRPr="002F20AC">
        <w:rPr>
          <w:spacing w:val="-1"/>
          <w:lang w:val="en-GB"/>
        </w:rPr>
        <w:t>h</w:t>
      </w:r>
      <w:r w:rsidRPr="002F20AC">
        <w:rPr>
          <w:lang w:val="en-GB"/>
        </w:rPr>
        <w:t>e</w:t>
      </w:r>
      <w:r w:rsidRPr="002F20AC">
        <w:rPr>
          <w:spacing w:val="-1"/>
          <w:lang w:val="en-GB"/>
        </w:rPr>
        <w:t xml:space="preserve"> </w:t>
      </w:r>
      <w:r w:rsidRPr="002F20AC">
        <w:rPr>
          <w:spacing w:val="-2"/>
          <w:lang w:val="en-GB"/>
        </w:rPr>
        <w:t>m</w:t>
      </w:r>
      <w:r w:rsidRPr="002F20AC">
        <w:rPr>
          <w:spacing w:val="1"/>
          <w:lang w:val="en-GB"/>
        </w:rPr>
        <w:t>a</w:t>
      </w:r>
      <w:r w:rsidRPr="002F20AC">
        <w:rPr>
          <w:lang w:val="en-GB"/>
        </w:rPr>
        <w:t>ster</w:t>
      </w:r>
      <w:r w:rsidRPr="002F20AC">
        <w:rPr>
          <w:spacing w:val="-6"/>
          <w:lang w:val="en-GB"/>
        </w:rPr>
        <w:t xml:space="preserve"> </w:t>
      </w:r>
      <w:r w:rsidRPr="002F20AC">
        <w:rPr>
          <w:spacing w:val="1"/>
          <w:lang w:val="en-GB"/>
        </w:rPr>
        <w:t>I</w:t>
      </w:r>
      <w:r w:rsidRPr="002F20AC">
        <w:rPr>
          <w:lang w:val="en-GB"/>
        </w:rPr>
        <w:t>TM</w:t>
      </w:r>
      <w:r w:rsidRPr="002F20AC">
        <w:rPr>
          <w:spacing w:val="-5"/>
          <w:lang w:val="en-GB"/>
        </w:rPr>
        <w:t xml:space="preserve"> </w:t>
      </w:r>
      <w:r w:rsidRPr="002F20AC">
        <w:rPr>
          <w:lang w:val="en-GB"/>
        </w:rPr>
        <w:t>(info</w:t>
      </w:r>
      <w:r w:rsidRPr="002F20AC">
        <w:rPr>
          <w:spacing w:val="1"/>
          <w:lang w:val="en-GB"/>
        </w:rPr>
        <w:t>r</w:t>
      </w:r>
      <w:r w:rsidRPr="002F20AC">
        <w:rPr>
          <w:spacing w:val="-3"/>
          <w:lang w:val="en-GB"/>
        </w:rPr>
        <w:t>m</w:t>
      </w:r>
      <w:r w:rsidRPr="002F20AC">
        <w:rPr>
          <w:lang w:val="en-GB"/>
        </w:rPr>
        <w:t>at</w:t>
      </w:r>
      <w:r w:rsidRPr="002F20AC">
        <w:rPr>
          <w:spacing w:val="1"/>
          <w:lang w:val="en-GB"/>
        </w:rPr>
        <w:t>i</w:t>
      </w:r>
      <w:r w:rsidRPr="002F20AC">
        <w:rPr>
          <w:lang w:val="en-GB"/>
        </w:rPr>
        <w:t>on</w:t>
      </w:r>
      <w:r w:rsidRPr="002F20AC">
        <w:rPr>
          <w:spacing w:val="-11"/>
          <w:lang w:val="en-GB"/>
        </w:rPr>
        <w:t xml:space="preserve"> </w:t>
      </w:r>
      <w:r w:rsidRPr="002F20AC">
        <w:rPr>
          <w:spacing w:val="1"/>
          <w:lang w:val="en-GB"/>
        </w:rPr>
        <w:t>t</w:t>
      </w:r>
      <w:r w:rsidRPr="002F20AC">
        <w:rPr>
          <w:lang w:val="en-GB"/>
        </w:rPr>
        <w:t>rans</w:t>
      </w:r>
      <w:r w:rsidRPr="002F20AC">
        <w:rPr>
          <w:spacing w:val="1"/>
          <w:lang w:val="en-GB"/>
        </w:rPr>
        <w:t>f</w:t>
      </w:r>
      <w:r w:rsidRPr="002F20AC">
        <w:rPr>
          <w:lang w:val="en-GB"/>
        </w:rPr>
        <w:t>er</w:t>
      </w:r>
      <w:r w:rsidRPr="002F20AC">
        <w:rPr>
          <w:spacing w:val="-5"/>
          <w:lang w:val="en-GB"/>
        </w:rPr>
        <w:t xml:space="preserve"> </w:t>
      </w:r>
      <w:r w:rsidRPr="002F20AC">
        <w:rPr>
          <w:spacing w:val="-2"/>
          <w:lang w:val="en-GB"/>
        </w:rPr>
        <w:t>m</w:t>
      </w:r>
      <w:r w:rsidRPr="002F20AC">
        <w:rPr>
          <w:lang w:val="en-GB"/>
        </w:rPr>
        <w:t>at</w:t>
      </w:r>
      <w:r w:rsidRPr="002F20AC">
        <w:rPr>
          <w:spacing w:val="1"/>
          <w:lang w:val="en-GB"/>
        </w:rPr>
        <w:t>r</w:t>
      </w:r>
      <w:r w:rsidRPr="002F20AC">
        <w:rPr>
          <w:lang w:val="en-GB"/>
        </w:rPr>
        <w:t>ix),</w:t>
      </w:r>
      <w:r w:rsidRPr="002F20AC">
        <w:rPr>
          <w:spacing w:val="-6"/>
          <w:lang w:val="en-GB"/>
        </w:rPr>
        <w:t xml:space="preserve"> </w:t>
      </w:r>
      <w:r w:rsidRPr="002F20AC">
        <w:rPr>
          <w:lang w:val="en-GB"/>
        </w:rPr>
        <w:t>should s</w:t>
      </w:r>
      <w:r w:rsidRPr="002F20AC">
        <w:rPr>
          <w:spacing w:val="2"/>
          <w:lang w:val="en-GB"/>
        </w:rPr>
        <w:t>o</w:t>
      </w:r>
      <w:r w:rsidRPr="002F20AC">
        <w:rPr>
          <w:spacing w:val="-3"/>
          <w:lang w:val="en-GB"/>
        </w:rPr>
        <w:t>m</w:t>
      </w:r>
      <w:r w:rsidRPr="002F20AC">
        <w:rPr>
          <w:spacing w:val="1"/>
          <w:lang w:val="en-GB"/>
        </w:rPr>
        <w:t>e</w:t>
      </w:r>
      <w:r w:rsidRPr="002F20AC">
        <w:rPr>
          <w:lang w:val="en-GB"/>
        </w:rPr>
        <w:t>w</w:t>
      </w:r>
      <w:r w:rsidRPr="002F20AC">
        <w:rPr>
          <w:spacing w:val="2"/>
          <w:lang w:val="en-GB"/>
        </w:rPr>
        <w:t>h</w:t>
      </w:r>
      <w:r w:rsidRPr="002F20AC">
        <w:rPr>
          <w:spacing w:val="-2"/>
          <w:lang w:val="en-GB"/>
        </w:rPr>
        <w:t>e</w:t>
      </w:r>
      <w:r w:rsidRPr="002F20AC">
        <w:rPr>
          <w:spacing w:val="1"/>
          <w:lang w:val="en-GB"/>
        </w:rPr>
        <w:t>r</w:t>
      </w:r>
      <w:r w:rsidRPr="002F20AC">
        <w:rPr>
          <w:lang w:val="en-GB"/>
        </w:rPr>
        <w:t>e</w:t>
      </w:r>
      <w:r w:rsidRPr="002F20AC">
        <w:rPr>
          <w:spacing w:val="-10"/>
          <w:lang w:val="en-GB"/>
        </w:rPr>
        <w:t xml:space="preserve"> </w:t>
      </w:r>
      <w:r w:rsidRPr="002F20AC">
        <w:rPr>
          <w:lang w:val="en-GB"/>
        </w:rPr>
        <w:t>be do</w:t>
      </w:r>
      <w:r w:rsidRPr="002F20AC">
        <w:rPr>
          <w:spacing w:val="-2"/>
          <w:lang w:val="en-GB"/>
        </w:rPr>
        <w:t>c</w:t>
      </w:r>
      <w:r w:rsidRPr="002F20AC">
        <w:rPr>
          <w:spacing w:val="3"/>
          <w:lang w:val="en-GB"/>
        </w:rPr>
        <w:t>u</w:t>
      </w:r>
      <w:r w:rsidRPr="002F20AC">
        <w:rPr>
          <w:spacing w:val="-3"/>
          <w:lang w:val="en-GB"/>
        </w:rPr>
        <w:t>m</w:t>
      </w:r>
      <w:r w:rsidRPr="002F20AC">
        <w:rPr>
          <w:lang w:val="en-GB"/>
        </w:rPr>
        <w:t>e</w:t>
      </w:r>
      <w:r w:rsidRPr="002F20AC">
        <w:rPr>
          <w:spacing w:val="-1"/>
          <w:lang w:val="en-GB"/>
        </w:rPr>
        <w:t>n</w:t>
      </w:r>
      <w:r w:rsidRPr="002F20AC">
        <w:rPr>
          <w:lang w:val="en-GB"/>
        </w:rPr>
        <w:t>ted</w:t>
      </w:r>
      <w:r w:rsidRPr="002F20AC">
        <w:rPr>
          <w:spacing w:val="-10"/>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31"/>
        <w:gridCol w:w="3332"/>
        <w:gridCol w:w="1881"/>
        <w:gridCol w:w="703"/>
      </w:tblGrid>
      <w:tr w:rsidR="00AB7048" w:rsidRPr="00576BE5" w14:paraId="03B3A20C" w14:textId="77777777" w:rsidTr="00AB7048">
        <w:trPr>
          <w:cantSplit/>
          <w:trHeight w:val="20"/>
        </w:trPr>
        <w:tc>
          <w:tcPr>
            <w:tcW w:w="3047" w:type="pct"/>
            <w:shd w:val="clear" w:color="auto" w:fill="E1E7E0" w:themeFill="accent2" w:themeFillTint="33"/>
            <w:vAlign w:val="center"/>
          </w:tcPr>
          <w:p w14:paraId="537D6AC7" w14:textId="77777777"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00" w:type="pct"/>
            <w:shd w:val="clear" w:color="auto" w:fill="E1E7E0" w:themeFill="accent2" w:themeFillTint="33"/>
            <w:vAlign w:val="center"/>
          </w:tcPr>
          <w:p w14:paraId="0D762824" w14:textId="77777777"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621" w:type="pct"/>
            <w:shd w:val="clear" w:color="auto" w:fill="E1E7E0" w:themeFill="accent2" w:themeFillTint="33"/>
            <w:vAlign w:val="center"/>
          </w:tcPr>
          <w:p w14:paraId="08EEAA60" w14:textId="77777777"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32" w:type="pct"/>
            <w:shd w:val="clear" w:color="auto" w:fill="E1E7E0" w:themeFill="accent2" w:themeFillTint="33"/>
            <w:vAlign w:val="center"/>
          </w:tcPr>
          <w:p w14:paraId="470AC851" w14:textId="77777777"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14:paraId="271787DA" w14:textId="77777777" w:rsidTr="001E113E">
        <w:trPr>
          <w:cantSplit/>
          <w:trHeight w:val="20"/>
        </w:trPr>
        <w:tc>
          <w:tcPr>
            <w:tcW w:w="3047" w:type="pct"/>
            <w:vAlign w:val="center"/>
          </w:tcPr>
          <w:p w14:paraId="1D5C58F0" w14:textId="77777777" w:rsidR="00AB7048" w:rsidRPr="00576BE5" w:rsidRDefault="00AB7048" w:rsidP="001E113E">
            <w:pPr>
              <w:pStyle w:val="Tabelltext"/>
              <w:jc w:val="left"/>
              <w:rPr>
                <w:sz w:val="18"/>
                <w:szCs w:val="18"/>
                <w:lang w:val="en-GB"/>
              </w:rPr>
            </w:pPr>
            <w:permStart w:id="2005805338" w:edGrp="everyone" w:colFirst="0" w:colLast="0"/>
            <w:permStart w:id="1130317312" w:edGrp="everyone" w:colFirst="1" w:colLast="1"/>
            <w:permStart w:id="375804229" w:edGrp="everyone" w:colFirst="2" w:colLast="2"/>
            <w:permStart w:id="2085290013" w:edGrp="everyone" w:colFirst="3" w:colLast="3"/>
          </w:p>
        </w:tc>
        <w:tc>
          <w:tcPr>
            <w:tcW w:w="1100" w:type="pct"/>
            <w:vAlign w:val="center"/>
          </w:tcPr>
          <w:p w14:paraId="7ACCB9F6" w14:textId="77777777" w:rsidR="00AB7048" w:rsidRPr="00576BE5" w:rsidRDefault="00AB7048" w:rsidP="001E113E">
            <w:pPr>
              <w:pStyle w:val="Tabelltext"/>
              <w:jc w:val="center"/>
              <w:rPr>
                <w:sz w:val="18"/>
                <w:szCs w:val="18"/>
                <w:lang w:val="en-GB"/>
              </w:rPr>
            </w:pPr>
          </w:p>
        </w:tc>
        <w:tc>
          <w:tcPr>
            <w:tcW w:w="621" w:type="pct"/>
            <w:vAlign w:val="center"/>
          </w:tcPr>
          <w:p w14:paraId="1B071D36" w14:textId="77777777" w:rsidR="00AB7048" w:rsidRPr="00576BE5" w:rsidRDefault="00AB7048" w:rsidP="001E113E">
            <w:pPr>
              <w:pStyle w:val="Tabelltext"/>
              <w:jc w:val="center"/>
              <w:rPr>
                <w:sz w:val="18"/>
                <w:szCs w:val="18"/>
                <w:lang w:val="en-GB"/>
              </w:rPr>
            </w:pPr>
          </w:p>
        </w:tc>
        <w:tc>
          <w:tcPr>
            <w:tcW w:w="232" w:type="pct"/>
            <w:vAlign w:val="center"/>
          </w:tcPr>
          <w:p w14:paraId="7AF86A6B" w14:textId="77777777" w:rsidR="00AB7048" w:rsidRPr="00576BE5" w:rsidRDefault="00AB7048" w:rsidP="001E113E">
            <w:pPr>
              <w:pStyle w:val="Tabelltext"/>
              <w:jc w:val="center"/>
              <w:rPr>
                <w:sz w:val="18"/>
                <w:szCs w:val="18"/>
                <w:lang w:val="en-GB"/>
              </w:rPr>
            </w:pPr>
          </w:p>
        </w:tc>
      </w:tr>
      <w:permEnd w:id="2005805338"/>
      <w:permEnd w:id="1130317312"/>
      <w:permEnd w:id="375804229"/>
      <w:permEnd w:id="2085290013"/>
    </w:tbl>
    <w:p w14:paraId="4CC38F22" w14:textId="77777777" w:rsidR="009A3E5F" w:rsidRDefault="009A3E5F" w:rsidP="00D33BB6">
      <w:pPr>
        <w:rPr>
          <w:lang w:val="en-GB"/>
        </w:rPr>
      </w:pPr>
    </w:p>
    <w:p w14:paraId="0556FC7F" w14:textId="77777777" w:rsidR="00270111" w:rsidRDefault="00270111">
      <w:pPr>
        <w:spacing w:after="0"/>
        <w:ind w:left="221"/>
        <w:rPr>
          <w:caps/>
          <w:sz w:val="30"/>
          <w:lang w:val="en-GB" w:eastAsia="en-US"/>
        </w:rPr>
      </w:pPr>
      <w:r>
        <w:rPr>
          <w:lang w:val="en-GB" w:eastAsia="en-US"/>
        </w:rPr>
        <w:br w:type="page"/>
      </w:r>
    </w:p>
    <w:p w14:paraId="75215240" w14:textId="77777777" w:rsidR="006B3B2B" w:rsidRPr="000C28D9" w:rsidRDefault="006B3B2B" w:rsidP="006B3B2B">
      <w:pPr>
        <w:pStyle w:val="Avsnittsrubrik"/>
        <w:rPr>
          <w:lang w:val="en-GB" w:eastAsia="en-US"/>
        </w:rPr>
      </w:pPr>
      <w:bookmarkStart w:id="8" w:name="_Hlk63664134"/>
      <w:r>
        <w:rPr>
          <w:lang w:val="en-GB" w:eastAsia="en-US"/>
        </w:rPr>
        <w:lastRenderedPageBreak/>
        <w:t>d</w:t>
      </w:r>
      <w:r w:rsidRPr="000C28D9">
        <w:rPr>
          <w:lang w:val="en-GB" w:eastAsia="en-US"/>
        </w:rPr>
        <w:t xml:space="preserve">ialogue between </w:t>
      </w:r>
      <w:r w:rsidR="00021086">
        <w:rPr>
          <w:lang w:val="en-GB" w:eastAsia="en-US"/>
        </w:rPr>
        <w:t>verifier and</w:t>
      </w:r>
      <w:r w:rsidRPr="000C28D9">
        <w:rPr>
          <w:lang w:val="en-GB" w:eastAsia="en-US"/>
        </w:rPr>
        <w:t xml:space="preserve"> EPD owner during the verification process</w:t>
      </w:r>
    </w:p>
    <w:p w14:paraId="1A5D5158" w14:textId="5F7420D2" w:rsidR="00013C99" w:rsidRDefault="00874EBE" w:rsidP="00013C99">
      <w:pPr>
        <w:rPr>
          <w:lang w:val="en-US"/>
        </w:rPr>
      </w:pPr>
      <w:r>
        <w:rPr>
          <w:lang w:val="en-US"/>
        </w:rPr>
        <w:t xml:space="preserve">The dialogue between the </w:t>
      </w:r>
      <w:r w:rsidR="00021086">
        <w:rPr>
          <w:lang w:val="en-US"/>
        </w:rPr>
        <w:t xml:space="preserve">external </w:t>
      </w:r>
      <w:r>
        <w:rPr>
          <w:lang w:val="en-US"/>
        </w:rPr>
        <w:t xml:space="preserve">verifier and EPD owner during the verification process </w:t>
      </w:r>
      <w:r w:rsidR="004D1D97">
        <w:rPr>
          <w:lang w:val="en-US"/>
        </w:rPr>
        <w:t>shall</w:t>
      </w:r>
      <w:r>
        <w:rPr>
          <w:lang w:val="en-US"/>
        </w:rPr>
        <w:t xml:space="preserve"> be documented. An example is available in the table below.</w:t>
      </w:r>
      <w:r w:rsidR="00013C99" w:rsidRPr="00013C99">
        <w:rPr>
          <w:lang w:val="en-US"/>
        </w:rPr>
        <w:t xml:space="preserve"> </w:t>
      </w:r>
      <w:r w:rsidR="00013C99">
        <w:rPr>
          <w:lang w:val="en-US"/>
        </w:rPr>
        <w:t xml:space="preserve">For EPD Process Certification, the process defined by the certification body for documentation of verification shall </w:t>
      </w:r>
      <w:r w:rsidR="00021086">
        <w:rPr>
          <w:lang w:val="en-US"/>
        </w:rPr>
        <w:t xml:space="preserve">instead </w:t>
      </w:r>
      <w:r w:rsidR="00CA16E0">
        <w:rPr>
          <w:lang w:val="en-US"/>
        </w:rPr>
        <w:t>be followed and the certificate provided during EPD registration.</w:t>
      </w:r>
    </w:p>
    <w:p w14:paraId="09066C9F" w14:textId="2E96B3A8" w:rsidR="00013C99" w:rsidRDefault="006B3B2B" w:rsidP="006B3B2B">
      <w:pPr>
        <w:rPr>
          <w:lang w:val="en-US"/>
        </w:rPr>
      </w:pPr>
      <w:r w:rsidRPr="000C28D9">
        <w:rPr>
          <w:lang w:val="en-US"/>
        </w:rPr>
        <w:t>Any deviations from the requirements, the dialogue betwee</w:t>
      </w:r>
      <w:r w:rsidR="00F772D7">
        <w:rPr>
          <w:lang w:val="en-US"/>
        </w:rPr>
        <w:t xml:space="preserve">n verifier and LCA practitioner, and </w:t>
      </w:r>
      <w:r w:rsidRPr="000C28D9">
        <w:rPr>
          <w:lang w:val="en-US"/>
        </w:rPr>
        <w:t>as well improvements made following the verification process</w:t>
      </w:r>
      <w:r w:rsidR="00F772D7">
        <w:rPr>
          <w:lang w:val="en-US"/>
        </w:rPr>
        <w:t xml:space="preserve"> sh</w:t>
      </w:r>
      <w:r w:rsidR="004D1D97">
        <w:rPr>
          <w:lang w:val="en-US"/>
        </w:rPr>
        <w:t>all</w:t>
      </w:r>
      <w:r w:rsidR="00F772D7">
        <w:rPr>
          <w:lang w:val="en-US"/>
        </w:rPr>
        <w:t xml:space="preserve"> be documented in a transparent way and in English.</w:t>
      </w:r>
    </w:p>
    <w:p w14:paraId="7FEC8556" w14:textId="77777777" w:rsidR="00C8670D" w:rsidRDefault="00C8670D" w:rsidP="006B3B2B">
      <w:pPr>
        <w:rPr>
          <w:lang w:val="en-US"/>
        </w:rPr>
      </w:pPr>
    </w:p>
    <w:p w14:paraId="28DDB8FA" w14:textId="3DCC9A08" w:rsidR="00915BE9" w:rsidRPr="00915BE9" w:rsidRDefault="00C8670D" w:rsidP="00915BE9">
      <w:pPr>
        <w:rPr>
          <w:i/>
          <w:lang w:val="en-US"/>
        </w:rPr>
      </w:pPr>
      <w:r w:rsidRPr="004E34A5">
        <w:rPr>
          <w:i/>
          <w:lang w:val="en-US"/>
        </w:rPr>
        <w:t>Example</w:t>
      </w:r>
      <w:r>
        <w:rPr>
          <w:i/>
          <w:lang w:val="en-US"/>
        </w:rPr>
        <w:t xml:space="preserve"> of documentation of dialogue</w:t>
      </w:r>
      <w:r w:rsidRPr="004E34A5">
        <w:rPr>
          <w:i/>
          <w:lang w:val="en-US"/>
        </w:rPr>
        <w:t>:</w:t>
      </w:r>
    </w:p>
    <w:tbl>
      <w:tblPr>
        <w:tblStyle w:val="TableGrid"/>
        <w:tblW w:w="4836" w:type="pct"/>
        <w:tblLayout w:type="fixed"/>
        <w:tblLook w:val="04A0" w:firstRow="1" w:lastRow="0" w:firstColumn="1" w:lastColumn="0" w:noHBand="0" w:noVBand="1"/>
      </w:tblPr>
      <w:tblGrid>
        <w:gridCol w:w="515"/>
        <w:gridCol w:w="1580"/>
        <w:gridCol w:w="1131"/>
        <w:gridCol w:w="1984"/>
        <w:gridCol w:w="3026"/>
        <w:gridCol w:w="3305"/>
        <w:gridCol w:w="3308"/>
      </w:tblGrid>
      <w:tr w:rsidR="00915BE9" w:rsidRPr="00270111" w14:paraId="5067DCB5" w14:textId="77777777" w:rsidTr="002A6E44">
        <w:tc>
          <w:tcPr>
            <w:tcW w:w="173" w:type="pct"/>
            <w:shd w:val="clear" w:color="auto" w:fill="F2F2F2" w:themeFill="background2" w:themeFillShade="F2"/>
            <w:vAlign w:val="center"/>
          </w:tcPr>
          <w:p w14:paraId="5D0E122E" w14:textId="77777777" w:rsidR="00915BE9" w:rsidRPr="00270111" w:rsidRDefault="00915BE9" w:rsidP="002A6E44">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7FDC53DC" w14:textId="77777777" w:rsidR="00915BE9" w:rsidRPr="00270111" w:rsidRDefault="00915BE9" w:rsidP="002A6E44">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428A275E" w14:textId="77777777" w:rsidR="00915BE9" w:rsidRPr="00270111" w:rsidRDefault="00915BE9" w:rsidP="002A6E44">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49151225" w14:textId="77777777" w:rsidR="00915BE9" w:rsidRPr="00270111" w:rsidRDefault="00915BE9" w:rsidP="002A6E44">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4865FCD8" w14:textId="77777777" w:rsidR="00915BE9" w:rsidRPr="00270111" w:rsidRDefault="00915BE9" w:rsidP="002A6E44">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0BA1B76C" w14:textId="77777777" w:rsidR="00915BE9" w:rsidRPr="00270111" w:rsidRDefault="00915BE9" w:rsidP="002A6E44">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5606729D" w14:textId="77777777" w:rsidR="00915BE9" w:rsidRPr="00270111" w:rsidRDefault="00915BE9" w:rsidP="002A6E44">
            <w:pPr>
              <w:jc w:val="center"/>
              <w:rPr>
                <w:sz w:val="16"/>
                <w:szCs w:val="16"/>
                <w:lang w:val="en-US"/>
              </w:rPr>
            </w:pPr>
            <w:r w:rsidRPr="00270111">
              <w:rPr>
                <w:sz w:val="16"/>
                <w:szCs w:val="16"/>
                <w:lang w:val="en-US"/>
              </w:rPr>
              <w:t>FINAL VERIFIER STATEMENT</w:t>
            </w:r>
          </w:p>
        </w:tc>
      </w:tr>
      <w:tr w:rsidR="00915BE9" w:rsidRPr="00270111" w14:paraId="60BBFF2E" w14:textId="77777777" w:rsidTr="002A6E44">
        <w:tc>
          <w:tcPr>
            <w:tcW w:w="173" w:type="pct"/>
          </w:tcPr>
          <w:p w14:paraId="3B8AE645" w14:textId="77777777" w:rsidR="00915BE9" w:rsidRPr="00270111" w:rsidRDefault="00915BE9" w:rsidP="002A6E44">
            <w:pPr>
              <w:rPr>
                <w:sz w:val="16"/>
                <w:szCs w:val="16"/>
              </w:rPr>
            </w:pPr>
            <w:permStart w:id="489637803" w:edGrp="everyone" w:colFirst="0" w:colLast="0"/>
            <w:permStart w:id="1431657883" w:edGrp="everyone" w:colFirst="1" w:colLast="1"/>
            <w:permStart w:id="420567886" w:edGrp="everyone" w:colFirst="2" w:colLast="2"/>
            <w:permStart w:id="828926126" w:edGrp="everyone" w:colFirst="3" w:colLast="3"/>
            <w:permStart w:id="1139352626" w:edGrp="everyone" w:colFirst="4" w:colLast="4"/>
            <w:permStart w:id="956762974" w:edGrp="everyone" w:colFirst="5" w:colLast="5"/>
            <w:permStart w:id="1839534653" w:edGrp="everyone" w:colFirst="6" w:colLast="6"/>
            <w:r w:rsidRPr="00270111">
              <w:rPr>
                <w:sz w:val="16"/>
                <w:szCs w:val="16"/>
              </w:rPr>
              <w:t>1</w:t>
            </w:r>
          </w:p>
        </w:tc>
        <w:tc>
          <w:tcPr>
            <w:tcW w:w="532" w:type="pct"/>
          </w:tcPr>
          <w:p w14:paraId="5AB0A8BA"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645C23C"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7D394964"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9C17A1D"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E767CE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12A1B57C"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572441CD" w14:textId="77777777" w:rsidTr="002A6E44">
        <w:tc>
          <w:tcPr>
            <w:tcW w:w="173" w:type="pct"/>
          </w:tcPr>
          <w:p w14:paraId="27397D33" w14:textId="77777777" w:rsidR="00915BE9" w:rsidRPr="00270111" w:rsidRDefault="00915BE9" w:rsidP="002A6E44">
            <w:pPr>
              <w:rPr>
                <w:sz w:val="16"/>
                <w:szCs w:val="16"/>
              </w:rPr>
            </w:pPr>
            <w:permStart w:id="716838026" w:edGrp="everyone" w:colFirst="0" w:colLast="0"/>
            <w:permStart w:id="375415908" w:edGrp="everyone" w:colFirst="1" w:colLast="1"/>
            <w:permStart w:id="340664365" w:edGrp="everyone" w:colFirst="2" w:colLast="2"/>
            <w:permStart w:id="891429921" w:edGrp="everyone" w:colFirst="3" w:colLast="3"/>
            <w:permStart w:id="5444361" w:edGrp="everyone" w:colFirst="4" w:colLast="4"/>
            <w:permStart w:id="1660100859" w:edGrp="everyone" w:colFirst="5" w:colLast="5"/>
            <w:permStart w:id="1660965482" w:edGrp="everyone" w:colFirst="6" w:colLast="6"/>
            <w:permEnd w:id="489637803"/>
            <w:permEnd w:id="1431657883"/>
            <w:permEnd w:id="420567886"/>
            <w:permEnd w:id="828926126"/>
            <w:permEnd w:id="1139352626"/>
            <w:permEnd w:id="956762974"/>
            <w:permEnd w:id="1839534653"/>
            <w:r w:rsidRPr="00270111">
              <w:rPr>
                <w:sz w:val="16"/>
                <w:szCs w:val="16"/>
              </w:rPr>
              <w:t>2</w:t>
            </w:r>
          </w:p>
        </w:tc>
        <w:tc>
          <w:tcPr>
            <w:tcW w:w="532" w:type="pct"/>
          </w:tcPr>
          <w:p w14:paraId="6384E02C"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7B98DF3B"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2B8E62D"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7A631D0B"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475E20E3"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012081E8"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54718AB7" w14:textId="77777777" w:rsidTr="002A6E44">
        <w:tc>
          <w:tcPr>
            <w:tcW w:w="173" w:type="pct"/>
          </w:tcPr>
          <w:p w14:paraId="24FD28DF" w14:textId="77777777" w:rsidR="00915BE9" w:rsidRPr="00270111" w:rsidRDefault="00915BE9" w:rsidP="002A6E44">
            <w:pPr>
              <w:rPr>
                <w:sz w:val="16"/>
                <w:szCs w:val="16"/>
              </w:rPr>
            </w:pPr>
            <w:permStart w:id="274743183" w:edGrp="everyone" w:colFirst="0" w:colLast="0"/>
            <w:permStart w:id="759388093" w:edGrp="everyone" w:colFirst="1" w:colLast="1"/>
            <w:permStart w:id="343288381" w:edGrp="everyone" w:colFirst="2" w:colLast="2"/>
            <w:permStart w:id="8664864" w:edGrp="everyone" w:colFirst="3" w:colLast="3"/>
            <w:permStart w:id="1077896680" w:edGrp="everyone" w:colFirst="4" w:colLast="4"/>
            <w:permStart w:id="205617336" w:edGrp="everyone" w:colFirst="5" w:colLast="5"/>
            <w:permStart w:id="131482498" w:edGrp="everyone" w:colFirst="6" w:colLast="6"/>
            <w:permEnd w:id="716838026"/>
            <w:permEnd w:id="375415908"/>
            <w:permEnd w:id="340664365"/>
            <w:permEnd w:id="891429921"/>
            <w:permEnd w:id="5444361"/>
            <w:permEnd w:id="1660100859"/>
            <w:permEnd w:id="1660965482"/>
            <w:r>
              <w:rPr>
                <w:sz w:val="16"/>
                <w:szCs w:val="16"/>
              </w:rPr>
              <w:t>3</w:t>
            </w:r>
          </w:p>
        </w:tc>
        <w:tc>
          <w:tcPr>
            <w:tcW w:w="532" w:type="pct"/>
          </w:tcPr>
          <w:p w14:paraId="1F15B853"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1F4CFC4E"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6777FFFE"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1A4B44E"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6A5BF9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FB31676"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0FF810E8" w14:textId="77777777" w:rsidTr="002A6E44">
        <w:tc>
          <w:tcPr>
            <w:tcW w:w="173" w:type="pct"/>
          </w:tcPr>
          <w:p w14:paraId="22E3688C" w14:textId="77777777" w:rsidR="00915BE9" w:rsidRPr="00270111" w:rsidRDefault="00915BE9" w:rsidP="002A6E44">
            <w:pPr>
              <w:rPr>
                <w:sz w:val="16"/>
                <w:szCs w:val="16"/>
              </w:rPr>
            </w:pPr>
            <w:permStart w:id="1438596351" w:edGrp="everyone" w:colFirst="0" w:colLast="0"/>
            <w:permStart w:id="923815391" w:edGrp="everyone" w:colFirst="1" w:colLast="1"/>
            <w:permStart w:id="1428691280" w:edGrp="everyone" w:colFirst="2" w:colLast="2"/>
            <w:permStart w:id="590949319" w:edGrp="everyone" w:colFirst="3" w:colLast="3"/>
            <w:permStart w:id="1241677624" w:edGrp="everyone" w:colFirst="4" w:colLast="4"/>
            <w:permStart w:id="1809415565" w:edGrp="everyone" w:colFirst="5" w:colLast="5"/>
            <w:permStart w:id="738273513" w:edGrp="everyone" w:colFirst="6" w:colLast="6"/>
            <w:permEnd w:id="274743183"/>
            <w:permEnd w:id="759388093"/>
            <w:permEnd w:id="343288381"/>
            <w:permEnd w:id="8664864"/>
            <w:permEnd w:id="1077896680"/>
            <w:permEnd w:id="205617336"/>
            <w:permEnd w:id="131482498"/>
            <w:r>
              <w:rPr>
                <w:sz w:val="16"/>
                <w:szCs w:val="16"/>
              </w:rPr>
              <w:t>4</w:t>
            </w:r>
          </w:p>
        </w:tc>
        <w:tc>
          <w:tcPr>
            <w:tcW w:w="532" w:type="pct"/>
          </w:tcPr>
          <w:p w14:paraId="092E8314"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58673CED"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B9945D0"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217FDC1"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3D6E89A3"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54A318B7"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2C3EB327" w14:textId="77777777" w:rsidTr="002A6E44">
        <w:tc>
          <w:tcPr>
            <w:tcW w:w="173" w:type="pct"/>
          </w:tcPr>
          <w:p w14:paraId="3AAD4164" w14:textId="77777777" w:rsidR="00915BE9" w:rsidRPr="00270111" w:rsidRDefault="00915BE9" w:rsidP="002A6E44">
            <w:pPr>
              <w:rPr>
                <w:sz w:val="16"/>
                <w:szCs w:val="16"/>
              </w:rPr>
            </w:pPr>
            <w:permStart w:id="1141660362" w:edGrp="everyone" w:colFirst="0" w:colLast="0"/>
            <w:permStart w:id="1021269439" w:edGrp="everyone" w:colFirst="1" w:colLast="1"/>
            <w:permStart w:id="1460275822" w:edGrp="everyone" w:colFirst="2" w:colLast="2"/>
            <w:permStart w:id="129001105" w:edGrp="everyone" w:colFirst="3" w:colLast="3"/>
            <w:permStart w:id="1829577552" w:edGrp="everyone" w:colFirst="4" w:colLast="4"/>
            <w:permStart w:id="891186561" w:edGrp="everyone" w:colFirst="5" w:colLast="5"/>
            <w:permStart w:id="821170361" w:edGrp="everyone" w:colFirst="6" w:colLast="6"/>
            <w:permEnd w:id="1438596351"/>
            <w:permEnd w:id="923815391"/>
            <w:permEnd w:id="1428691280"/>
            <w:permEnd w:id="590949319"/>
            <w:permEnd w:id="1241677624"/>
            <w:permEnd w:id="1809415565"/>
            <w:permEnd w:id="738273513"/>
            <w:r>
              <w:rPr>
                <w:sz w:val="16"/>
                <w:szCs w:val="16"/>
              </w:rPr>
              <w:t>5</w:t>
            </w:r>
          </w:p>
        </w:tc>
        <w:tc>
          <w:tcPr>
            <w:tcW w:w="532" w:type="pct"/>
          </w:tcPr>
          <w:p w14:paraId="23B25A25"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0C38F57E"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02E9129"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5836FB8"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6E61A48F"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2F2EB6E"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08B6F4B5" w14:textId="77777777" w:rsidTr="002A6E44">
        <w:tc>
          <w:tcPr>
            <w:tcW w:w="173" w:type="pct"/>
          </w:tcPr>
          <w:p w14:paraId="7C6BB0FC" w14:textId="77777777" w:rsidR="00915BE9" w:rsidRPr="00270111" w:rsidRDefault="00915BE9" w:rsidP="002A6E44">
            <w:pPr>
              <w:rPr>
                <w:sz w:val="16"/>
                <w:szCs w:val="16"/>
              </w:rPr>
            </w:pPr>
            <w:permStart w:id="152204532" w:edGrp="everyone" w:colFirst="0" w:colLast="0"/>
            <w:permStart w:id="233317601" w:edGrp="everyone" w:colFirst="1" w:colLast="1"/>
            <w:permStart w:id="1515941" w:edGrp="everyone" w:colFirst="2" w:colLast="2"/>
            <w:permStart w:id="382864901" w:edGrp="everyone" w:colFirst="3" w:colLast="3"/>
            <w:permStart w:id="456864968" w:edGrp="everyone" w:colFirst="4" w:colLast="4"/>
            <w:permStart w:id="2088197969" w:edGrp="everyone" w:colFirst="5" w:colLast="5"/>
            <w:permStart w:id="398402532" w:edGrp="everyone" w:colFirst="6" w:colLast="6"/>
            <w:permEnd w:id="1141660362"/>
            <w:permEnd w:id="1021269439"/>
            <w:permEnd w:id="1460275822"/>
            <w:permEnd w:id="129001105"/>
            <w:permEnd w:id="1829577552"/>
            <w:permEnd w:id="891186561"/>
            <w:permEnd w:id="821170361"/>
            <w:r>
              <w:rPr>
                <w:sz w:val="16"/>
                <w:szCs w:val="16"/>
              </w:rPr>
              <w:t>6</w:t>
            </w:r>
          </w:p>
        </w:tc>
        <w:tc>
          <w:tcPr>
            <w:tcW w:w="532" w:type="pct"/>
          </w:tcPr>
          <w:p w14:paraId="4A71C13C"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090F0739"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2094C2D1"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6028CBE"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ADE0D1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3A84049"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18BB8AF8" w14:textId="77777777" w:rsidTr="002A6E44">
        <w:tc>
          <w:tcPr>
            <w:tcW w:w="173" w:type="pct"/>
          </w:tcPr>
          <w:p w14:paraId="6DD68277" w14:textId="77777777" w:rsidR="00915BE9" w:rsidRPr="00270111" w:rsidRDefault="00915BE9" w:rsidP="002A6E44">
            <w:pPr>
              <w:rPr>
                <w:sz w:val="16"/>
                <w:szCs w:val="16"/>
              </w:rPr>
            </w:pPr>
            <w:permStart w:id="399851050" w:edGrp="everyone" w:colFirst="0" w:colLast="0"/>
            <w:permStart w:id="1292894262" w:edGrp="everyone" w:colFirst="1" w:colLast="1"/>
            <w:permStart w:id="1926829309" w:edGrp="everyone" w:colFirst="2" w:colLast="2"/>
            <w:permStart w:id="1975205270" w:edGrp="everyone" w:colFirst="3" w:colLast="3"/>
            <w:permStart w:id="1826773710" w:edGrp="everyone" w:colFirst="4" w:colLast="4"/>
            <w:permStart w:id="1684958761" w:edGrp="everyone" w:colFirst="5" w:colLast="5"/>
            <w:permStart w:id="1812336709" w:edGrp="everyone" w:colFirst="6" w:colLast="6"/>
            <w:permEnd w:id="152204532"/>
            <w:permEnd w:id="233317601"/>
            <w:permEnd w:id="1515941"/>
            <w:permEnd w:id="382864901"/>
            <w:permEnd w:id="456864968"/>
            <w:permEnd w:id="2088197969"/>
            <w:permEnd w:id="398402532"/>
            <w:r>
              <w:rPr>
                <w:sz w:val="16"/>
                <w:szCs w:val="16"/>
              </w:rPr>
              <w:t>7</w:t>
            </w:r>
          </w:p>
        </w:tc>
        <w:tc>
          <w:tcPr>
            <w:tcW w:w="532" w:type="pct"/>
          </w:tcPr>
          <w:p w14:paraId="595810B5"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2285C4CD"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0DBA62C"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5829438"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7D7CDE97"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A743FAC"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650B35E8" w14:textId="77777777" w:rsidTr="002A6E44">
        <w:tc>
          <w:tcPr>
            <w:tcW w:w="173" w:type="pct"/>
          </w:tcPr>
          <w:p w14:paraId="6DCF0BA1" w14:textId="77777777" w:rsidR="00915BE9" w:rsidRPr="00270111" w:rsidRDefault="00915BE9" w:rsidP="002A6E44">
            <w:pPr>
              <w:rPr>
                <w:sz w:val="16"/>
                <w:szCs w:val="16"/>
              </w:rPr>
            </w:pPr>
            <w:permStart w:id="416836261" w:edGrp="everyone" w:colFirst="0" w:colLast="0"/>
            <w:permStart w:id="1332827920" w:edGrp="everyone" w:colFirst="1" w:colLast="1"/>
            <w:permStart w:id="1517704479" w:edGrp="everyone" w:colFirst="2" w:colLast="2"/>
            <w:permStart w:id="1831614023" w:edGrp="everyone" w:colFirst="3" w:colLast="3"/>
            <w:permStart w:id="1112370665" w:edGrp="everyone" w:colFirst="4" w:colLast="4"/>
            <w:permStart w:id="1354322197" w:edGrp="everyone" w:colFirst="5" w:colLast="5"/>
            <w:permStart w:id="1882654469" w:edGrp="everyone" w:colFirst="6" w:colLast="6"/>
            <w:permEnd w:id="399851050"/>
            <w:permEnd w:id="1292894262"/>
            <w:permEnd w:id="1926829309"/>
            <w:permEnd w:id="1975205270"/>
            <w:permEnd w:id="1826773710"/>
            <w:permEnd w:id="1684958761"/>
            <w:permEnd w:id="1812336709"/>
            <w:r>
              <w:rPr>
                <w:sz w:val="16"/>
                <w:szCs w:val="16"/>
              </w:rPr>
              <w:t>8</w:t>
            </w:r>
          </w:p>
        </w:tc>
        <w:tc>
          <w:tcPr>
            <w:tcW w:w="532" w:type="pct"/>
          </w:tcPr>
          <w:p w14:paraId="3AFE20E4"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24098FB"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433999F8"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3D48F32"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5C862B4F"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2384DBE"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42A9EFA6" w14:textId="77777777" w:rsidTr="002A6E44">
        <w:tc>
          <w:tcPr>
            <w:tcW w:w="173" w:type="pct"/>
          </w:tcPr>
          <w:p w14:paraId="7A1FF4D9" w14:textId="77777777" w:rsidR="00915BE9" w:rsidRPr="00270111" w:rsidRDefault="00915BE9" w:rsidP="002A6E44">
            <w:pPr>
              <w:rPr>
                <w:sz w:val="16"/>
                <w:szCs w:val="16"/>
              </w:rPr>
            </w:pPr>
            <w:permStart w:id="1203588282" w:edGrp="everyone" w:colFirst="0" w:colLast="0"/>
            <w:permStart w:id="998071143" w:edGrp="everyone" w:colFirst="1" w:colLast="1"/>
            <w:permStart w:id="1755209246" w:edGrp="everyone" w:colFirst="2" w:colLast="2"/>
            <w:permStart w:id="1214135691" w:edGrp="everyone" w:colFirst="3" w:colLast="3"/>
            <w:permStart w:id="836437783" w:edGrp="everyone" w:colFirst="4" w:colLast="4"/>
            <w:permStart w:id="1551587893" w:edGrp="everyone" w:colFirst="5" w:colLast="5"/>
            <w:permStart w:id="997071397" w:edGrp="everyone" w:colFirst="6" w:colLast="6"/>
            <w:permEnd w:id="416836261"/>
            <w:permEnd w:id="1332827920"/>
            <w:permEnd w:id="1517704479"/>
            <w:permEnd w:id="1831614023"/>
            <w:permEnd w:id="1112370665"/>
            <w:permEnd w:id="1354322197"/>
            <w:permEnd w:id="1882654469"/>
            <w:r>
              <w:rPr>
                <w:sz w:val="16"/>
                <w:szCs w:val="16"/>
              </w:rPr>
              <w:t>9</w:t>
            </w:r>
          </w:p>
        </w:tc>
        <w:tc>
          <w:tcPr>
            <w:tcW w:w="532" w:type="pct"/>
          </w:tcPr>
          <w:p w14:paraId="3701146E"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3F799382"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61CAA02"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4B2E905"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5EA2139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0AD5AF12"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6E138B35" w14:textId="77777777" w:rsidTr="002A6E44">
        <w:tc>
          <w:tcPr>
            <w:tcW w:w="173" w:type="pct"/>
          </w:tcPr>
          <w:p w14:paraId="0C5B904B" w14:textId="77777777" w:rsidR="00915BE9" w:rsidRPr="00270111" w:rsidRDefault="00915BE9" w:rsidP="002A6E44">
            <w:pPr>
              <w:rPr>
                <w:sz w:val="16"/>
                <w:szCs w:val="16"/>
              </w:rPr>
            </w:pPr>
            <w:permStart w:id="894118158" w:edGrp="everyone" w:colFirst="0" w:colLast="0"/>
            <w:permStart w:id="1528513082" w:edGrp="everyone" w:colFirst="1" w:colLast="1"/>
            <w:permStart w:id="1127440051" w:edGrp="everyone" w:colFirst="2" w:colLast="2"/>
            <w:permStart w:id="1825130970" w:edGrp="everyone" w:colFirst="3" w:colLast="3"/>
            <w:permStart w:id="835465747" w:edGrp="everyone" w:colFirst="4" w:colLast="4"/>
            <w:permStart w:id="250817852" w:edGrp="everyone" w:colFirst="5" w:colLast="5"/>
            <w:permStart w:id="421806901" w:edGrp="everyone" w:colFirst="6" w:colLast="6"/>
            <w:permEnd w:id="1203588282"/>
            <w:permEnd w:id="998071143"/>
            <w:permEnd w:id="1755209246"/>
            <w:permEnd w:id="1214135691"/>
            <w:permEnd w:id="836437783"/>
            <w:permEnd w:id="1551587893"/>
            <w:permEnd w:id="997071397"/>
            <w:r>
              <w:rPr>
                <w:sz w:val="16"/>
                <w:szCs w:val="16"/>
              </w:rPr>
              <w:t>10</w:t>
            </w:r>
          </w:p>
        </w:tc>
        <w:tc>
          <w:tcPr>
            <w:tcW w:w="532" w:type="pct"/>
          </w:tcPr>
          <w:p w14:paraId="2FBB50AF"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0130F55"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6400DD7"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525FC267"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3EB1C654"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45126759"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1F90DC55" w14:textId="77777777" w:rsidTr="002A6E44">
        <w:tc>
          <w:tcPr>
            <w:tcW w:w="173" w:type="pct"/>
          </w:tcPr>
          <w:p w14:paraId="79C33D8B" w14:textId="77777777" w:rsidR="00915BE9" w:rsidRPr="00270111" w:rsidRDefault="00915BE9" w:rsidP="002A6E44">
            <w:pPr>
              <w:rPr>
                <w:sz w:val="16"/>
                <w:szCs w:val="16"/>
              </w:rPr>
            </w:pPr>
            <w:permStart w:id="1025516464" w:edGrp="everyone" w:colFirst="0" w:colLast="0"/>
            <w:permStart w:id="1180513331" w:edGrp="everyone" w:colFirst="1" w:colLast="1"/>
            <w:permStart w:id="1326263617" w:edGrp="everyone" w:colFirst="2" w:colLast="2"/>
            <w:permStart w:id="1355051531" w:edGrp="everyone" w:colFirst="3" w:colLast="3"/>
            <w:permStart w:id="1227237733" w:edGrp="everyone" w:colFirst="4" w:colLast="4"/>
            <w:permStart w:id="1768910497" w:edGrp="everyone" w:colFirst="5" w:colLast="5"/>
            <w:permStart w:id="205529677" w:edGrp="everyone" w:colFirst="6" w:colLast="6"/>
            <w:permEnd w:id="894118158"/>
            <w:permEnd w:id="1528513082"/>
            <w:permEnd w:id="1127440051"/>
            <w:permEnd w:id="1825130970"/>
            <w:permEnd w:id="835465747"/>
            <w:permEnd w:id="250817852"/>
            <w:permEnd w:id="421806901"/>
            <w:r>
              <w:rPr>
                <w:sz w:val="16"/>
                <w:szCs w:val="16"/>
              </w:rPr>
              <w:t>...</w:t>
            </w:r>
          </w:p>
        </w:tc>
        <w:tc>
          <w:tcPr>
            <w:tcW w:w="532" w:type="pct"/>
          </w:tcPr>
          <w:p w14:paraId="521CEB91"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3A85ED12"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EE4ABBF"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659DA0EA"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6B332BBD"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521DFBB" w14:textId="77777777" w:rsidR="00915BE9" w:rsidRPr="00C12901" w:rsidRDefault="00915BE9" w:rsidP="002A6E44">
            <w:pPr>
              <w:pStyle w:val="Tabelltext"/>
              <w:jc w:val="center"/>
              <w:rPr>
                <w:noProof/>
                <w:color w:val="808080" w:themeColor="background1" w:themeShade="80"/>
                <w:szCs w:val="16"/>
                <w:lang w:val="en-GB"/>
              </w:rPr>
            </w:pPr>
          </w:p>
        </w:tc>
      </w:tr>
      <w:permEnd w:id="1025516464"/>
      <w:permEnd w:id="1180513331"/>
      <w:permEnd w:id="1326263617"/>
      <w:permEnd w:id="1355051531"/>
      <w:permEnd w:id="1227237733"/>
      <w:permEnd w:id="1768910497"/>
      <w:permEnd w:id="205529677"/>
    </w:tbl>
    <w:p w14:paraId="136162BA" w14:textId="77777777" w:rsidR="00915BE9" w:rsidRDefault="00915BE9" w:rsidP="00915BE9">
      <w:pPr>
        <w:rPr>
          <w:lang w:val="en-US"/>
        </w:rPr>
      </w:pPr>
    </w:p>
    <w:p w14:paraId="1A1535BE" w14:textId="77777777" w:rsidR="00915BE9" w:rsidRDefault="00915BE9" w:rsidP="00915BE9">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3ABB6808" w14:textId="77777777" w:rsidR="00915BE9" w:rsidRPr="00C374F3" w:rsidRDefault="00915BE9" w:rsidP="00915BE9">
      <w:pPr>
        <w:rPr>
          <w:lang w:val="en-US"/>
        </w:rPr>
      </w:pPr>
      <w:r w:rsidRPr="00C374F3">
        <w:rPr>
          <w:lang w:val="en-US"/>
        </w:rPr>
        <w:t>* Editorial (Ed), General (Ge) or Technical (Te)</w:t>
      </w:r>
    </w:p>
    <w:bookmarkEnd w:id="8"/>
    <w:p w14:paraId="00BF24A8" w14:textId="77777777" w:rsidR="0026787C" w:rsidRPr="006B3B2B" w:rsidRDefault="0026787C" w:rsidP="006B3B2B">
      <w:pPr>
        <w:rPr>
          <w:lang w:val="en-US"/>
        </w:rPr>
      </w:pPr>
    </w:p>
    <w:sectPr w:rsidR="0026787C" w:rsidRPr="006B3B2B" w:rsidSect="005D0400">
      <w:headerReference w:type="even" r:id="rId17"/>
      <w:headerReference w:type="default" r:id="rId18"/>
      <w:footerReference w:type="default" r:id="rId19"/>
      <w:headerReference w:type="first" r:id="rId20"/>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378F8" w14:textId="77777777" w:rsidR="00987634" w:rsidRDefault="00987634">
      <w:r>
        <w:separator/>
      </w:r>
    </w:p>
  </w:endnote>
  <w:endnote w:type="continuationSeparator" w:id="0">
    <w:p w14:paraId="7534AD03" w14:textId="77777777" w:rsidR="00987634" w:rsidRDefault="0098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021086" w14:paraId="7480DB21" w14:textId="77777777" w:rsidTr="003C7530">
      <w:tc>
        <w:tcPr>
          <w:tcW w:w="4228" w:type="pct"/>
        </w:tcPr>
        <w:p w14:paraId="1EAD4749" w14:textId="77777777" w:rsidR="00021086" w:rsidRDefault="00021086" w:rsidP="00192CE2">
          <w:pPr>
            <w:pStyle w:val="Footer"/>
            <w:tabs>
              <w:tab w:val="clear" w:pos="4536"/>
              <w:tab w:val="clear" w:pos="9072"/>
              <w:tab w:val="left" w:pos="7125"/>
            </w:tabs>
          </w:pPr>
          <w:bookmarkStart w:id="2" w:name="xxFooter"/>
          <w:r>
            <w:tab/>
          </w:r>
        </w:p>
      </w:tc>
      <w:tc>
        <w:tcPr>
          <w:tcW w:w="772" w:type="pct"/>
        </w:tcPr>
        <w:p w14:paraId="7894835F" w14:textId="77777777" w:rsidR="00021086" w:rsidRDefault="00021086" w:rsidP="003652CE">
          <w:pPr>
            <w:pStyle w:val="Footer"/>
            <w:jc w:val="right"/>
          </w:pPr>
          <w:r>
            <w:t xml:space="preserve">PAGE </w:t>
          </w:r>
          <w:bookmarkStart w:id="3" w:name="xxPageNo"/>
          <w:bookmarkEnd w:id="3"/>
          <w:r>
            <w:fldChar w:fldCharType="begin"/>
          </w:r>
          <w:r>
            <w:instrText xml:space="preserve"> PAGE   \* MERGEFORMAT </w:instrText>
          </w:r>
          <w:r>
            <w:fldChar w:fldCharType="separate"/>
          </w:r>
          <w:r w:rsidR="000B3BC3">
            <w:rPr>
              <w:noProof/>
            </w:rPr>
            <w:t>1</w:t>
          </w:r>
          <w:r>
            <w:fldChar w:fldCharType="end"/>
          </w:r>
          <w:r>
            <w:t>/</w:t>
          </w:r>
          <w:r w:rsidR="00AB4892">
            <w:fldChar w:fldCharType="begin"/>
          </w:r>
          <w:r w:rsidR="00AB4892">
            <w:instrText xml:space="preserve"> NUMPAGES   \* MERGEFORMAT </w:instrText>
          </w:r>
          <w:r w:rsidR="00AB4892">
            <w:fldChar w:fldCharType="separate"/>
          </w:r>
          <w:r w:rsidR="000B3BC3">
            <w:rPr>
              <w:noProof/>
            </w:rPr>
            <w:t>4</w:t>
          </w:r>
          <w:r w:rsidR="00AB4892">
            <w:rPr>
              <w:noProof/>
            </w:rPr>
            <w:fldChar w:fldCharType="end"/>
          </w:r>
        </w:p>
      </w:tc>
    </w:tr>
    <w:tr w:rsidR="00021086" w14:paraId="1912958D" w14:textId="77777777" w:rsidTr="003C7530">
      <w:tc>
        <w:tcPr>
          <w:tcW w:w="5000" w:type="pct"/>
          <w:gridSpan w:val="2"/>
        </w:tcPr>
        <w:p w14:paraId="0E637881" w14:textId="77777777" w:rsidR="00021086" w:rsidRDefault="00021086" w:rsidP="003652CE">
          <w:pPr>
            <w:pStyle w:val="Footer"/>
            <w:ind w:right="-57"/>
            <w:jc w:val="center"/>
          </w:pPr>
          <w:bookmarkStart w:id="4" w:name="xxFooterImage"/>
          <w:bookmarkEnd w:id="2"/>
          <w:bookmarkEnd w:id="4"/>
        </w:p>
      </w:tc>
    </w:tr>
  </w:tbl>
  <w:p w14:paraId="79000DE6" w14:textId="77777777" w:rsidR="00021086" w:rsidRDefault="0002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021086" w14:paraId="122CC52B" w14:textId="77777777" w:rsidTr="00A91CBD">
      <w:tc>
        <w:tcPr>
          <w:tcW w:w="4228" w:type="pct"/>
        </w:tcPr>
        <w:p w14:paraId="2A6FC3F1" w14:textId="77777777" w:rsidR="00021086" w:rsidRDefault="00021086" w:rsidP="00192CE2">
          <w:pPr>
            <w:pStyle w:val="Footer"/>
            <w:tabs>
              <w:tab w:val="clear" w:pos="4536"/>
              <w:tab w:val="clear" w:pos="9072"/>
              <w:tab w:val="left" w:pos="7125"/>
            </w:tabs>
          </w:pPr>
          <w:r>
            <w:tab/>
          </w:r>
        </w:p>
      </w:tc>
      <w:tc>
        <w:tcPr>
          <w:tcW w:w="772" w:type="pct"/>
        </w:tcPr>
        <w:p w14:paraId="1CBCCDB8" w14:textId="77777777" w:rsidR="00021086" w:rsidRDefault="00021086" w:rsidP="000B3BC3">
          <w:pPr>
            <w:pStyle w:val="Footer"/>
            <w:jc w:val="center"/>
          </w:pPr>
          <w:r>
            <w:t xml:space="preserve">PAGE </w:t>
          </w:r>
          <w:r>
            <w:fldChar w:fldCharType="begin"/>
          </w:r>
          <w:r>
            <w:instrText xml:space="preserve"> PAGE   \* MERGEFORMAT </w:instrText>
          </w:r>
          <w:r>
            <w:fldChar w:fldCharType="separate"/>
          </w:r>
          <w:r w:rsidR="000B3BC3">
            <w:rPr>
              <w:noProof/>
            </w:rPr>
            <w:t>3</w:t>
          </w:r>
          <w:r>
            <w:fldChar w:fldCharType="end"/>
          </w:r>
          <w:r>
            <w:t>/</w:t>
          </w:r>
          <w:r w:rsidR="00AB4892">
            <w:fldChar w:fldCharType="begin"/>
          </w:r>
          <w:r w:rsidR="00AB4892">
            <w:instrText xml:space="preserve"> NUMPAGES   \* MERGEFORMAT </w:instrText>
          </w:r>
          <w:r w:rsidR="00AB4892">
            <w:fldChar w:fldCharType="separate"/>
          </w:r>
          <w:r w:rsidR="000B3BC3">
            <w:rPr>
              <w:noProof/>
            </w:rPr>
            <w:t>4</w:t>
          </w:r>
          <w:r w:rsidR="00AB4892">
            <w:rPr>
              <w:noProof/>
            </w:rPr>
            <w:fldChar w:fldCharType="end"/>
          </w:r>
        </w:p>
      </w:tc>
    </w:tr>
    <w:tr w:rsidR="00021086" w14:paraId="15D891BB" w14:textId="77777777" w:rsidTr="00A91CBD">
      <w:tc>
        <w:tcPr>
          <w:tcW w:w="5000" w:type="pct"/>
          <w:gridSpan w:val="2"/>
        </w:tcPr>
        <w:p w14:paraId="5A94B45F" w14:textId="77777777" w:rsidR="00021086" w:rsidRDefault="00021086" w:rsidP="003652CE">
          <w:pPr>
            <w:pStyle w:val="Footer"/>
            <w:ind w:right="-57"/>
            <w:jc w:val="center"/>
          </w:pPr>
        </w:p>
      </w:tc>
    </w:tr>
  </w:tbl>
  <w:p w14:paraId="305B7805" w14:textId="77777777" w:rsidR="00021086" w:rsidRDefault="0002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404F" w14:textId="77777777" w:rsidR="00987634" w:rsidRDefault="00987634">
      <w:r>
        <w:separator/>
      </w:r>
    </w:p>
  </w:footnote>
  <w:footnote w:type="continuationSeparator" w:id="0">
    <w:p w14:paraId="7FB9104E" w14:textId="77777777" w:rsidR="00987634" w:rsidRDefault="0098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14:paraId="70B86683" w14:textId="77777777" w:rsidTr="004B31DB">
      <w:trPr>
        <w:cantSplit/>
        <w:trHeight w:hRule="exact" w:val="567"/>
      </w:trPr>
      <w:tc>
        <w:tcPr>
          <w:tcW w:w="3284" w:type="pct"/>
          <w:vAlign w:val="bottom"/>
        </w:tcPr>
        <w:p w14:paraId="73E22D18" w14:textId="77777777" w:rsidR="00021086" w:rsidRPr="004D56E1" w:rsidRDefault="004D56E1" w:rsidP="004B31DB">
          <w:pPr>
            <w:pStyle w:val="Header"/>
            <w:rPr>
              <w:lang w:val="en-GB"/>
            </w:rPr>
          </w:pPr>
          <w:r w:rsidRPr="004D56E1">
            <w:rPr>
              <w:lang w:val="en-GB"/>
            </w:rPr>
            <w:t xml:space="preserve">EPD </w:t>
          </w:r>
          <w:r w:rsidR="00021086" w:rsidRPr="004D56E1">
            <w:rPr>
              <w:lang w:val="en-GB"/>
            </w:rPr>
            <w:t xml:space="preserve">Verification report – </w:t>
          </w:r>
          <w:r w:rsidR="00B37461">
            <w:rPr>
              <w:lang w:val="en-GB"/>
            </w:rPr>
            <w:t>non-</w:t>
          </w:r>
          <w:r w:rsidR="00021086" w:rsidRPr="004D56E1">
            <w:rPr>
              <w:lang w:val="en-GB"/>
            </w:rPr>
            <w:t>Construction products</w:t>
          </w:r>
        </w:p>
      </w:tc>
      <w:tc>
        <w:tcPr>
          <w:tcW w:w="1716" w:type="pct"/>
          <w:vMerge w:val="restart"/>
          <w:vAlign w:val="bottom"/>
        </w:tcPr>
        <w:p w14:paraId="46E8EC27" w14:textId="77777777" w:rsidR="00021086" w:rsidRDefault="00021086" w:rsidP="004B31DB">
          <w:pPr>
            <w:pStyle w:val="Header"/>
          </w:pPr>
          <w:r>
            <w:rPr>
              <w:noProof/>
            </w:rPr>
            <w:drawing>
              <wp:inline distT="0" distB="0" distL="0" distR="0" wp14:anchorId="39BC5AA9" wp14:editId="09EECB15">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19955D2E" w14:textId="77777777" w:rsidTr="004B31DB">
      <w:trPr>
        <w:cantSplit/>
        <w:trHeight w:hRule="exact" w:val="227"/>
      </w:trPr>
      <w:tc>
        <w:tcPr>
          <w:tcW w:w="3284" w:type="pct"/>
          <w:vAlign w:val="bottom"/>
        </w:tcPr>
        <w:p w14:paraId="6D41A154" w14:textId="2DD3C44B" w:rsidR="00021086" w:rsidRDefault="004D56E1" w:rsidP="008E2BE3">
          <w:pPr>
            <w:pStyle w:val="Header"/>
          </w:pPr>
          <w:r>
            <w:t>Version: 20</w:t>
          </w:r>
          <w:r w:rsidR="000A3526">
            <w:t>21</w:t>
          </w:r>
          <w:r w:rsidR="00A91CBD">
            <w:t>-</w:t>
          </w:r>
          <w:r w:rsidR="000A3526">
            <w:t>02</w:t>
          </w:r>
          <w:r w:rsidR="00A91CBD">
            <w:t>-0</w:t>
          </w:r>
          <w:r w:rsidR="000A3526">
            <w:t>8</w:t>
          </w:r>
        </w:p>
      </w:tc>
      <w:tc>
        <w:tcPr>
          <w:tcW w:w="1716" w:type="pct"/>
          <w:vMerge/>
        </w:tcPr>
        <w:p w14:paraId="09D70988" w14:textId="77777777" w:rsidR="00021086" w:rsidRDefault="00021086" w:rsidP="004B31DB">
          <w:pPr>
            <w:pStyle w:val="Header"/>
            <w:rPr>
              <w:noProof/>
              <w:lang w:val="en-US" w:eastAsia="en-US"/>
            </w:rPr>
          </w:pPr>
        </w:p>
      </w:tc>
    </w:tr>
    <w:tr w:rsidR="00021086" w14:paraId="42B455F0" w14:textId="77777777" w:rsidTr="004B31DB">
      <w:trPr>
        <w:cantSplit/>
        <w:trHeight w:hRule="exact" w:val="57"/>
      </w:trPr>
      <w:tc>
        <w:tcPr>
          <w:tcW w:w="3284" w:type="pct"/>
          <w:tcBorders>
            <w:bottom w:val="single" w:sz="4" w:space="0" w:color="000000" w:themeColor="text1"/>
          </w:tcBorders>
        </w:tcPr>
        <w:p w14:paraId="12247F16" w14:textId="77777777" w:rsidR="00021086" w:rsidRDefault="00021086" w:rsidP="004B31DB">
          <w:pPr>
            <w:pStyle w:val="Header"/>
          </w:pPr>
        </w:p>
      </w:tc>
      <w:tc>
        <w:tcPr>
          <w:tcW w:w="1716" w:type="pct"/>
          <w:tcBorders>
            <w:bottom w:val="single" w:sz="4" w:space="0" w:color="000000" w:themeColor="text1"/>
          </w:tcBorders>
        </w:tcPr>
        <w:p w14:paraId="1D2C2C83" w14:textId="77777777" w:rsidR="00021086" w:rsidRDefault="00021086" w:rsidP="004B31DB">
          <w:pPr>
            <w:pStyle w:val="Header"/>
          </w:pPr>
        </w:p>
      </w:tc>
    </w:tr>
    <w:tr w:rsidR="00021086" w14:paraId="766B761C" w14:textId="77777777" w:rsidTr="004B31DB">
      <w:trPr>
        <w:cantSplit/>
        <w:trHeight w:hRule="exact" w:val="113"/>
      </w:trPr>
      <w:tc>
        <w:tcPr>
          <w:tcW w:w="3284" w:type="pct"/>
          <w:tcBorders>
            <w:top w:val="single" w:sz="4" w:space="0" w:color="000000" w:themeColor="text1"/>
          </w:tcBorders>
          <w:vAlign w:val="bottom"/>
        </w:tcPr>
        <w:p w14:paraId="1B51A272" w14:textId="77777777" w:rsidR="00021086" w:rsidRDefault="00021086" w:rsidP="004B31DB">
          <w:pPr>
            <w:pStyle w:val="Header"/>
          </w:pPr>
        </w:p>
      </w:tc>
      <w:tc>
        <w:tcPr>
          <w:tcW w:w="1716" w:type="pct"/>
          <w:tcBorders>
            <w:top w:val="single" w:sz="4" w:space="0" w:color="000000" w:themeColor="text1"/>
          </w:tcBorders>
          <w:vAlign w:val="bottom"/>
        </w:tcPr>
        <w:p w14:paraId="25D1A31E" w14:textId="77777777" w:rsidR="00021086" w:rsidRDefault="00021086" w:rsidP="004B31DB">
          <w:pPr>
            <w:pStyle w:val="Header"/>
          </w:pPr>
        </w:p>
      </w:tc>
    </w:tr>
  </w:tbl>
  <w:p w14:paraId="139F0391" w14:textId="77777777" w:rsidR="00021086" w:rsidRDefault="00021086">
    <w:pPr>
      <w:pStyle w:val="Header"/>
      <w:rPr>
        <w:lang w:val="en-US"/>
      </w:rPr>
    </w:pPr>
  </w:p>
  <w:p w14:paraId="56587AA9" w14:textId="77777777" w:rsidR="00021086" w:rsidRDefault="00021086">
    <w:pPr>
      <w:pStyle w:val="Header"/>
      <w:rPr>
        <w:lang w:val="en-US"/>
      </w:rPr>
    </w:pPr>
  </w:p>
  <w:p w14:paraId="1B668CF3" w14:textId="77777777" w:rsidR="00021086" w:rsidRDefault="00021086">
    <w:pPr>
      <w:pStyle w:val="Header"/>
      <w:rPr>
        <w:lang w:val="en-US"/>
      </w:rPr>
    </w:pPr>
  </w:p>
  <w:p w14:paraId="4839FACD" w14:textId="77777777" w:rsidR="00021086" w:rsidRDefault="00021086">
    <w:pPr>
      <w:pStyle w:val="Header"/>
      <w:rPr>
        <w:lang w:val="en-US"/>
      </w:rPr>
    </w:pPr>
  </w:p>
  <w:p w14:paraId="735770F9" w14:textId="77777777" w:rsidR="00021086" w:rsidRPr="00AF37FF" w:rsidRDefault="0002108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14:paraId="083D10EA" w14:textId="77777777" w:rsidTr="001E2E97">
      <w:trPr>
        <w:cantSplit/>
        <w:trHeight w:hRule="exact" w:val="567"/>
      </w:trPr>
      <w:tc>
        <w:tcPr>
          <w:tcW w:w="3284" w:type="pct"/>
          <w:vAlign w:val="bottom"/>
        </w:tcPr>
        <w:p w14:paraId="4196382D" w14:textId="77777777" w:rsidR="00021086" w:rsidRDefault="00021086" w:rsidP="006A6C88">
          <w:pPr>
            <w:pStyle w:val="Header"/>
          </w:pPr>
          <w:bookmarkStart w:id="5" w:name="xxTabell1"/>
          <w:r>
            <w:t>Verification report – Construction products</w:t>
          </w:r>
        </w:p>
      </w:tc>
      <w:tc>
        <w:tcPr>
          <w:tcW w:w="1716" w:type="pct"/>
          <w:vMerge w:val="restart"/>
          <w:vAlign w:val="bottom"/>
        </w:tcPr>
        <w:p w14:paraId="3AF5F176" w14:textId="77777777" w:rsidR="00021086" w:rsidRDefault="00021086" w:rsidP="006A6C88">
          <w:pPr>
            <w:pStyle w:val="Header"/>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456F0329" w14:textId="77777777" w:rsidTr="001E2E97">
      <w:trPr>
        <w:cantSplit/>
        <w:trHeight w:hRule="exact" w:val="227"/>
      </w:trPr>
      <w:tc>
        <w:tcPr>
          <w:tcW w:w="3284" w:type="pct"/>
          <w:vAlign w:val="bottom"/>
        </w:tcPr>
        <w:p w14:paraId="29BE9AB4" w14:textId="77777777" w:rsidR="00021086" w:rsidRDefault="00021086" w:rsidP="00293B09">
          <w:pPr>
            <w:pStyle w:val="Header"/>
          </w:pPr>
          <w:bookmarkStart w:id="6" w:name="xxDatum1"/>
          <w:bookmarkEnd w:id="6"/>
          <w:r>
            <w:t>Version: 2015-01-13</w:t>
          </w:r>
        </w:p>
      </w:tc>
      <w:tc>
        <w:tcPr>
          <w:tcW w:w="1716" w:type="pct"/>
          <w:vMerge/>
        </w:tcPr>
        <w:p w14:paraId="1041BFFD" w14:textId="77777777" w:rsidR="00021086" w:rsidRDefault="00021086" w:rsidP="006A6C88">
          <w:pPr>
            <w:pStyle w:val="Header"/>
            <w:rPr>
              <w:noProof/>
              <w:lang w:val="en-US" w:eastAsia="en-US"/>
            </w:rPr>
          </w:pPr>
        </w:p>
      </w:tc>
    </w:tr>
    <w:tr w:rsidR="00021086" w14:paraId="59462D09" w14:textId="77777777" w:rsidTr="001E2E97">
      <w:trPr>
        <w:cantSplit/>
        <w:trHeight w:hRule="exact" w:val="57"/>
      </w:trPr>
      <w:tc>
        <w:tcPr>
          <w:tcW w:w="3284" w:type="pct"/>
          <w:tcBorders>
            <w:bottom w:val="single" w:sz="4" w:space="0" w:color="000000" w:themeColor="text1"/>
          </w:tcBorders>
        </w:tcPr>
        <w:p w14:paraId="4ED902DA" w14:textId="77777777" w:rsidR="00021086" w:rsidRDefault="00021086" w:rsidP="006A6C88">
          <w:pPr>
            <w:pStyle w:val="Header"/>
          </w:pPr>
        </w:p>
      </w:tc>
      <w:tc>
        <w:tcPr>
          <w:tcW w:w="1716" w:type="pct"/>
          <w:tcBorders>
            <w:bottom w:val="single" w:sz="4" w:space="0" w:color="000000" w:themeColor="text1"/>
          </w:tcBorders>
        </w:tcPr>
        <w:p w14:paraId="764F3F8E" w14:textId="77777777" w:rsidR="00021086" w:rsidRDefault="00021086" w:rsidP="006A6C88">
          <w:pPr>
            <w:pStyle w:val="Header"/>
          </w:pPr>
        </w:p>
      </w:tc>
    </w:tr>
    <w:tr w:rsidR="00021086" w14:paraId="73AFB184" w14:textId="77777777" w:rsidTr="001E2E97">
      <w:trPr>
        <w:cantSplit/>
        <w:trHeight w:hRule="exact" w:val="113"/>
      </w:trPr>
      <w:tc>
        <w:tcPr>
          <w:tcW w:w="3284" w:type="pct"/>
          <w:tcBorders>
            <w:top w:val="single" w:sz="4" w:space="0" w:color="000000" w:themeColor="text1"/>
          </w:tcBorders>
          <w:vAlign w:val="bottom"/>
        </w:tcPr>
        <w:p w14:paraId="743A953F" w14:textId="77777777" w:rsidR="00021086" w:rsidRDefault="00021086" w:rsidP="006A6C88">
          <w:pPr>
            <w:pStyle w:val="Header"/>
          </w:pPr>
        </w:p>
      </w:tc>
      <w:tc>
        <w:tcPr>
          <w:tcW w:w="1716" w:type="pct"/>
          <w:tcBorders>
            <w:top w:val="single" w:sz="4" w:space="0" w:color="000000" w:themeColor="text1"/>
          </w:tcBorders>
          <w:vAlign w:val="bottom"/>
        </w:tcPr>
        <w:p w14:paraId="067C9012" w14:textId="77777777" w:rsidR="00021086" w:rsidRDefault="00021086" w:rsidP="006A6C88">
          <w:pPr>
            <w:pStyle w:val="Header"/>
          </w:pPr>
        </w:p>
      </w:tc>
    </w:tr>
  </w:tbl>
  <w:p w14:paraId="363A10E3" w14:textId="77777777" w:rsidR="00021086" w:rsidRPr="00AF37FF" w:rsidRDefault="00021086" w:rsidP="005D0400">
    <w:pPr>
      <w:pStyle w:val="Header"/>
      <w:rPr>
        <w:lang w:val="en-US"/>
      </w:rPr>
    </w:pPr>
    <w:bookmarkStart w:id="7" w:name="xxDocumentTitle1"/>
    <w:bookmarkEnd w:id="5"/>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D051" w14:textId="77777777" w:rsidR="00021086" w:rsidRDefault="000210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D032AD" w14:paraId="065EA56F" w14:textId="77777777" w:rsidTr="00A91CBD">
      <w:trPr>
        <w:cantSplit/>
        <w:trHeight w:hRule="exact" w:val="603"/>
      </w:trPr>
      <w:tc>
        <w:tcPr>
          <w:tcW w:w="3284" w:type="pct"/>
          <w:vAlign w:val="bottom"/>
        </w:tcPr>
        <w:p w14:paraId="7B18D3BE" w14:textId="77777777" w:rsidR="00D032AD" w:rsidRPr="004D56E1" w:rsidRDefault="00D032AD" w:rsidP="00434E3B">
          <w:pPr>
            <w:pStyle w:val="Header"/>
            <w:rPr>
              <w:lang w:val="en-GB"/>
            </w:rPr>
          </w:pPr>
          <w:r w:rsidRPr="004D56E1">
            <w:rPr>
              <w:lang w:val="en-GB"/>
            </w:rPr>
            <w:t xml:space="preserve">EPD Verification report – </w:t>
          </w:r>
          <w:r w:rsidR="00B37461">
            <w:rPr>
              <w:lang w:val="en-GB"/>
            </w:rPr>
            <w:t>non-</w:t>
          </w:r>
          <w:r w:rsidRPr="004D56E1">
            <w:rPr>
              <w:lang w:val="en-GB"/>
            </w:rPr>
            <w:t>Construction products</w:t>
          </w:r>
        </w:p>
      </w:tc>
      <w:tc>
        <w:tcPr>
          <w:tcW w:w="1716" w:type="pct"/>
          <w:vMerge w:val="restart"/>
          <w:vAlign w:val="bottom"/>
        </w:tcPr>
        <w:p w14:paraId="028012D2" w14:textId="77777777" w:rsidR="00D032AD" w:rsidRDefault="00D032AD" w:rsidP="005D0400">
          <w:pPr>
            <w:pStyle w:val="Header"/>
            <w:jc w:val="right"/>
          </w:pPr>
          <w:r>
            <w:rPr>
              <w:noProof/>
            </w:rPr>
            <w:drawing>
              <wp:inline distT="0" distB="0" distL="0" distR="0" wp14:anchorId="47D56A72" wp14:editId="61617D8A">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D032AD" w14:paraId="2909B8A9" w14:textId="77777777" w:rsidTr="00A91CBD">
      <w:trPr>
        <w:cantSplit/>
        <w:trHeight w:hRule="exact" w:val="241"/>
      </w:trPr>
      <w:tc>
        <w:tcPr>
          <w:tcW w:w="3284" w:type="pct"/>
          <w:vAlign w:val="bottom"/>
        </w:tcPr>
        <w:p w14:paraId="77FD4E11" w14:textId="77777777" w:rsidR="00D032AD" w:rsidRDefault="00D032AD" w:rsidP="00434E3B">
          <w:pPr>
            <w:pStyle w:val="Header"/>
          </w:pPr>
        </w:p>
      </w:tc>
      <w:tc>
        <w:tcPr>
          <w:tcW w:w="1716" w:type="pct"/>
          <w:vMerge/>
        </w:tcPr>
        <w:p w14:paraId="4BA8E298" w14:textId="77777777" w:rsidR="00D032AD" w:rsidRDefault="00D032AD" w:rsidP="00AF37FF">
          <w:pPr>
            <w:pStyle w:val="Header"/>
            <w:rPr>
              <w:noProof/>
              <w:lang w:val="en-US" w:eastAsia="en-US"/>
            </w:rPr>
          </w:pPr>
        </w:p>
      </w:tc>
    </w:tr>
    <w:tr w:rsidR="00021086" w14:paraId="3554947B" w14:textId="77777777" w:rsidTr="00A91CBD">
      <w:trPr>
        <w:cantSplit/>
        <w:trHeight w:hRule="exact" w:val="61"/>
      </w:trPr>
      <w:tc>
        <w:tcPr>
          <w:tcW w:w="3284" w:type="pct"/>
          <w:tcBorders>
            <w:bottom w:val="single" w:sz="4" w:space="0" w:color="auto"/>
          </w:tcBorders>
        </w:tcPr>
        <w:p w14:paraId="74FE0442" w14:textId="77777777" w:rsidR="00021086" w:rsidRDefault="00021086" w:rsidP="00AF37FF">
          <w:pPr>
            <w:pStyle w:val="Header"/>
          </w:pPr>
        </w:p>
      </w:tc>
      <w:tc>
        <w:tcPr>
          <w:tcW w:w="1716" w:type="pct"/>
          <w:tcBorders>
            <w:bottom w:val="single" w:sz="4" w:space="0" w:color="auto"/>
          </w:tcBorders>
        </w:tcPr>
        <w:p w14:paraId="4FF64226" w14:textId="77777777" w:rsidR="00021086" w:rsidRDefault="00021086" w:rsidP="00AF37FF">
          <w:pPr>
            <w:pStyle w:val="Header"/>
          </w:pPr>
        </w:p>
      </w:tc>
    </w:tr>
    <w:tr w:rsidR="00021086" w14:paraId="5941C7F8" w14:textId="77777777" w:rsidTr="00A91CBD">
      <w:trPr>
        <w:cantSplit/>
        <w:trHeight w:hRule="exact" w:val="120"/>
      </w:trPr>
      <w:tc>
        <w:tcPr>
          <w:tcW w:w="3284" w:type="pct"/>
          <w:tcBorders>
            <w:top w:val="single" w:sz="4" w:space="0" w:color="auto"/>
          </w:tcBorders>
          <w:vAlign w:val="bottom"/>
        </w:tcPr>
        <w:p w14:paraId="08D10303" w14:textId="77777777" w:rsidR="00021086" w:rsidRDefault="00021086" w:rsidP="00AF37FF">
          <w:pPr>
            <w:pStyle w:val="Header"/>
          </w:pPr>
        </w:p>
      </w:tc>
      <w:tc>
        <w:tcPr>
          <w:tcW w:w="1716" w:type="pct"/>
          <w:tcBorders>
            <w:top w:val="single" w:sz="4" w:space="0" w:color="auto"/>
          </w:tcBorders>
          <w:vAlign w:val="bottom"/>
        </w:tcPr>
        <w:p w14:paraId="556D32C6" w14:textId="77777777" w:rsidR="00021086" w:rsidRDefault="00021086" w:rsidP="00AF37FF">
          <w:pPr>
            <w:pStyle w:val="Header"/>
          </w:pPr>
        </w:p>
      </w:tc>
    </w:tr>
  </w:tbl>
  <w:p w14:paraId="4BA16077" w14:textId="77777777" w:rsidR="00021086" w:rsidRPr="00AF37FF" w:rsidRDefault="0002108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021086" w14:paraId="506CDD35" w14:textId="77777777" w:rsidTr="005D0400">
      <w:trPr>
        <w:cantSplit/>
        <w:trHeight w:hRule="exact" w:val="602"/>
      </w:trPr>
      <w:tc>
        <w:tcPr>
          <w:tcW w:w="9246" w:type="dxa"/>
          <w:vAlign w:val="bottom"/>
        </w:tcPr>
        <w:p w14:paraId="782DAE9E" w14:textId="77777777" w:rsidR="00021086" w:rsidRDefault="00021086" w:rsidP="006A6C88">
          <w:pPr>
            <w:pStyle w:val="Header"/>
          </w:pPr>
          <w:r>
            <w:t>Verification report – Construction products</w:t>
          </w:r>
        </w:p>
      </w:tc>
      <w:tc>
        <w:tcPr>
          <w:tcW w:w="4833" w:type="dxa"/>
          <w:vMerge w:val="restart"/>
          <w:vAlign w:val="bottom"/>
        </w:tcPr>
        <w:p w14:paraId="0B90E34E" w14:textId="77777777" w:rsidR="00021086" w:rsidRDefault="00021086" w:rsidP="005D0400">
          <w:pPr>
            <w:pStyle w:val="Header"/>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763A0839" w14:textId="77777777" w:rsidTr="005D0400">
      <w:trPr>
        <w:cantSplit/>
        <w:trHeight w:hRule="exact" w:val="241"/>
      </w:trPr>
      <w:tc>
        <w:tcPr>
          <w:tcW w:w="9246" w:type="dxa"/>
          <w:vAlign w:val="bottom"/>
        </w:tcPr>
        <w:p w14:paraId="7B6F2B18" w14:textId="77777777" w:rsidR="00021086" w:rsidRDefault="00021086" w:rsidP="00B258E6">
          <w:pPr>
            <w:pStyle w:val="Header"/>
          </w:pPr>
          <w:r>
            <w:t>Version: 2014-10-02</w:t>
          </w:r>
        </w:p>
      </w:tc>
      <w:tc>
        <w:tcPr>
          <w:tcW w:w="4833" w:type="dxa"/>
          <w:vMerge/>
        </w:tcPr>
        <w:p w14:paraId="72D526AF" w14:textId="77777777" w:rsidR="00021086" w:rsidRDefault="00021086" w:rsidP="006A6C88">
          <w:pPr>
            <w:pStyle w:val="Header"/>
            <w:rPr>
              <w:noProof/>
              <w:lang w:val="en-US" w:eastAsia="en-US"/>
            </w:rPr>
          </w:pPr>
        </w:p>
      </w:tc>
    </w:tr>
    <w:tr w:rsidR="00021086" w14:paraId="3A7B0577" w14:textId="77777777" w:rsidTr="005D0400">
      <w:trPr>
        <w:cantSplit/>
        <w:trHeight w:hRule="exact" w:val="61"/>
      </w:trPr>
      <w:tc>
        <w:tcPr>
          <w:tcW w:w="9246" w:type="dxa"/>
          <w:tcBorders>
            <w:bottom w:val="single" w:sz="4" w:space="0" w:color="000000" w:themeColor="text1"/>
          </w:tcBorders>
        </w:tcPr>
        <w:p w14:paraId="2B5A6E44" w14:textId="77777777" w:rsidR="00021086" w:rsidRDefault="00021086" w:rsidP="006A6C88">
          <w:pPr>
            <w:pStyle w:val="Header"/>
          </w:pPr>
        </w:p>
      </w:tc>
      <w:tc>
        <w:tcPr>
          <w:tcW w:w="4833" w:type="dxa"/>
          <w:tcBorders>
            <w:bottom w:val="single" w:sz="4" w:space="0" w:color="000000" w:themeColor="text1"/>
          </w:tcBorders>
        </w:tcPr>
        <w:p w14:paraId="4744EE69" w14:textId="77777777" w:rsidR="00021086" w:rsidRDefault="00021086" w:rsidP="006A6C88">
          <w:pPr>
            <w:pStyle w:val="Header"/>
          </w:pPr>
        </w:p>
      </w:tc>
    </w:tr>
    <w:tr w:rsidR="00021086" w14:paraId="2DB615E2" w14:textId="77777777" w:rsidTr="005D0400">
      <w:trPr>
        <w:cantSplit/>
        <w:trHeight w:hRule="exact" w:val="120"/>
      </w:trPr>
      <w:tc>
        <w:tcPr>
          <w:tcW w:w="9246" w:type="dxa"/>
          <w:tcBorders>
            <w:top w:val="single" w:sz="4" w:space="0" w:color="000000" w:themeColor="text1"/>
          </w:tcBorders>
          <w:vAlign w:val="bottom"/>
        </w:tcPr>
        <w:p w14:paraId="1C8D7F79" w14:textId="77777777" w:rsidR="00021086" w:rsidRDefault="00021086" w:rsidP="006A6C88">
          <w:pPr>
            <w:pStyle w:val="Header"/>
          </w:pPr>
        </w:p>
      </w:tc>
      <w:tc>
        <w:tcPr>
          <w:tcW w:w="4833" w:type="dxa"/>
          <w:tcBorders>
            <w:top w:val="single" w:sz="4" w:space="0" w:color="000000" w:themeColor="text1"/>
          </w:tcBorders>
          <w:vAlign w:val="bottom"/>
        </w:tcPr>
        <w:p w14:paraId="7B60053E" w14:textId="77777777" w:rsidR="00021086" w:rsidRDefault="00021086" w:rsidP="006A6C88">
          <w:pPr>
            <w:pStyle w:val="Header"/>
          </w:pPr>
        </w:p>
      </w:tc>
    </w:tr>
  </w:tbl>
  <w:p w14:paraId="3D724A68" w14:textId="77777777" w:rsidR="00021086" w:rsidRPr="00AF37FF" w:rsidRDefault="00021086"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2"/>
  </w:num>
  <w:num w:numId="8">
    <w:abstractNumId w:val="14"/>
  </w:num>
  <w:num w:numId="9">
    <w:abstractNumId w:val="12"/>
  </w:num>
  <w:num w:numId="10">
    <w:abstractNumId w:val="4"/>
  </w:num>
  <w:num w:numId="11">
    <w:abstractNumId w:val="13"/>
  </w:num>
  <w:num w:numId="12">
    <w:abstractNumId w:val="9"/>
  </w:num>
  <w:num w:numId="13">
    <w:abstractNumId w:val="8"/>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QMDv/VUJZ7mtkOwuN1igbT3mv6AM+Oa8+Xh6Q9d0Pucd7g7VjGoVajl58rwGe2WfsiFjEHIrwAn2orpD4D/GZg==" w:salt="jKLmP1N4WcjDl94EH9S2Fg=="/>
  <w:defaultTabStop w:val="1304"/>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72C1"/>
    <w:rsid w:val="000975B3"/>
    <w:rsid w:val="000A1165"/>
    <w:rsid w:val="000A1C70"/>
    <w:rsid w:val="000A1DCC"/>
    <w:rsid w:val="000A237F"/>
    <w:rsid w:val="000A3526"/>
    <w:rsid w:val="000A60B2"/>
    <w:rsid w:val="000A7039"/>
    <w:rsid w:val="000B0753"/>
    <w:rsid w:val="000B301A"/>
    <w:rsid w:val="000B3861"/>
    <w:rsid w:val="000B3BC3"/>
    <w:rsid w:val="000B784F"/>
    <w:rsid w:val="000C158E"/>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2999"/>
    <w:rsid w:val="001A3426"/>
    <w:rsid w:val="001A5AC1"/>
    <w:rsid w:val="001B1FF7"/>
    <w:rsid w:val="001B23BD"/>
    <w:rsid w:val="001B2D94"/>
    <w:rsid w:val="001B51A6"/>
    <w:rsid w:val="001B6E75"/>
    <w:rsid w:val="001B73E2"/>
    <w:rsid w:val="001B7AE5"/>
    <w:rsid w:val="001C384D"/>
    <w:rsid w:val="001C49D8"/>
    <w:rsid w:val="001C597F"/>
    <w:rsid w:val="001C5C25"/>
    <w:rsid w:val="001C763F"/>
    <w:rsid w:val="001D0767"/>
    <w:rsid w:val="001D0AE6"/>
    <w:rsid w:val="001D0E8B"/>
    <w:rsid w:val="001D2573"/>
    <w:rsid w:val="001D3527"/>
    <w:rsid w:val="001D6690"/>
    <w:rsid w:val="001D7561"/>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560"/>
    <w:rsid w:val="00234E3D"/>
    <w:rsid w:val="0023687C"/>
    <w:rsid w:val="0024055E"/>
    <w:rsid w:val="002406A8"/>
    <w:rsid w:val="002414E9"/>
    <w:rsid w:val="00241E1B"/>
    <w:rsid w:val="00241F53"/>
    <w:rsid w:val="0024214F"/>
    <w:rsid w:val="00242D0A"/>
    <w:rsid w:val="0024385B"/>
    <w:rsid w:val="0024411B"/>
    <w:rsid w:val="00244462"/>
    <w:rsid w:val="00245FA5"/>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530F"/>
    <w:rsid w:val="00325D36"/>
    <w:rsid w:val="003327D6"/>
    <w:rsid w:val="00335576"/>
    <w:rsid w:val="0033644C"/>
    <w:rsid w:val="00336AC1"/>
    <w:rsid w:val="003379F0"/>
    <w:rsid w:val="0034050A"/>
    <w:rsid w:val="00340B48"/>
    <w:rsid w:val="0034223D"/>
    <w:rsid w:val="00343AA1"/>
    <w:rsid w:val="00344A21"/>
    <w:rsid w:val="003503A4"/>
    <w:rsid w:val="00355981"/>
    <w:rsid w:val="00356077"/>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500C"/>
    <w:rsid w:val="003D584D"/>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B88"/>
    <w:rsid w:val="00412FD5"/>
    <w:rsid w:val="0041336F"/>
    <w:rsid w:val="004159FE"/>
    <w:rsid w:val="00415C87"/>
    <w:rsid w:val="004164FC"/>
    <w:rsid w:val="004167DB"/>
    <w:rsid w:val="00417ECE"/>
    <w:rsid w:val="0042100D"/>
    <w:rsid w:val="00422CE0"/>
    <w:rsid w:val="0042309E"/>
    <w:rsid w:val="004239E7"/>
    <w:rsid w:val="00426900"/>
    <w:rsid w:val="00426F57"/>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B2061"/>
    <w:rsid w:val="004B24DD"/>
    <w:rsid w:val="004B2598"/>
    <w:rsid w:val="004B31DB"/>
    <w:rsid w:val="004B5244"/>
    <w:rsid w:val="004B6595"/>
    <w:rsid w:val="004B69E6"/>
    <w:rsid w:val="004B73BC"/>
    <w:rsid w:val="004B7A03"/>
    <w:rsid w:val="004B7D23"/>
    <w:rsid w:val="004C1707"/>
    <w:rsid w:val="004C18EB"/>
    <w:rsid w:val="004C2F42"/>
    <w:rsid w:val="004C55CE"/>
    <w:rsid w:val="004C6882"/>
    <w:rsid w:val="004C705A"/>
    <w:rsid w:val="004C7E59"/>
    <w:rsid w:val="004D19E1"/>
    <w:rsid w:val="004D1D97"/>
    <w:rsid w:val="004D3992"/>
    <w:rsid w:val="004D3A4A"/>
    <w:rsid w:val="004D56E1"/>
    <w:rsid w:val="004D7C86"/>
    <w:rsid w:val="004D7E70"/>
    <w:rsid w:val="004D7F0F"/>
    <w:rsid w:val="004E11F7"/>
    <w:rsid w:val="004E18FC"/>
    <w:rsid w:val="004E2580"/>
    <w:rsid w:val="004E34A5"/>
    <w:rsid w:val="004E4C97"/>
    <w:rsid w:val="004F09BA"/>
    <w:rsid w:val="004F104A"/>
    <w:rsid w:val="004F3F22"/>
    <w:rsid w:val="004F78BA"/>
    <w:rsid w:val="004F7D1A"/>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32BA"/>
    <w:rsid w:val="006032DC"/>
    <w:rsid w:val="00604495"/>
    <w:rsid w:val="0060472F"/>
    <w:rsid w:val="00605FFE"/>
    <w:rsid w:val="00606110"/>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2DE5"/>
    <w:rsid w:val="00674861"/>
    <w:rsid w:val="00676AB5"/>
    <w:rsid w:val="00677044"/>
    <w:rsid w:val="00677D7F"/>
    <w:rsid w:val="00681F8A"/>
    <w:rsid w:val="00682557"/>
    <w:rsid w:val="00683844"/>
    <w:rsid w:val="00684226"/>
    <w:rsid w:val="00684783"/>
    <w:rsid w:val="00684B49"/>
    <w:rsid w:val="006858ED"/>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607"/>
    <w:rsid w:val="007E5F41"/>
    <w:rsid w:val="007E7327"/>
    <w:rsid w:val="007F0293"/>
    <w:rsid w:val="007F0938"/>
    <w:rsid w:val="007F09AA"/>
    <w:rsid w:val="007F0D3A"/>
    <w:rsid w:val="007F22AD"/>
    <w:rsid w:val="007F2EF8"/>
    <w:rsid w:val="007F3AAB"/>
    <w:rsid w:val="007F3DF6"/>
    <w:rsid w:val="00801067"/>
    <w:rsid w:val="00801BA7"/>
    <w:rsid w:val="0080485D"/>
    <w:rsid w:val="00805078"/>
    <w:rsid w:val="00805204"/>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5BE9"/>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1D6"/>
    <w:rsid w:val="009864F4"/>
    <w:rsid w:val="00986CD4"/>
    <w:rsid w:val="0098763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744E"/>
    <w:rsid w:val="009F1520"/>
    <w:rsid w:val="009F1CC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819"/>
    <w:rsid w:val="00A22F36"/>
    <w:rsid w:val="00A270F7"/>
    <w:rsid w:val="00A27295"/>
    <w:rsid w:val="00A3007A"/>
    <w:rsid w:val="00A32DF9"/>
    <w:rsid w:val="00A33CEE"/>
    <w:rsid w:val="00A36DE5"/>
    <w:rsid w:val="00A40DB5"/>
    <w:rsid w:val="00A40DDF"/>
    <w:rsid w:val="00A43762"/>
    <w:rsid w:val="00A46367"/>
    <w:rsid w:val="00A53B54"/>
    <w:rsid w:val="00A55236"/>
    <w:rsid w:val="00A5570C"/>
    <w:rsid w:val="00A5574C"/>
    <w:rsid w:val="00A604C1"/>
    <w:rsid w:val="00A60D7E"/>
    <w:rsid w:val="00A62148"/>
    <w:rsid w:val="00A66006"/>
    <w:rsid w:val="00A668C2"/>
    <w:rsid w:val="00A674CB"/>
    <w:rsid w:val="00A717D1"/>
    <w:rsid w:val="00A72F4B"/>
    <w:rsid w:val="00A731C1"/>
    <w:rsid w:val="00A75637"/>
    <w:rsid w:val="00A7701B"/>
    <w:rsid w:val="00A8069A"/>
    <w:rsid w:val="00A82B37"/>
    <w:rsid w:val="00A82F4E"/>
    <w:rsid w:val="00A8404A"/>
    <w:rsid w:val="00A84A96"/>
    <w:rsid w:val="00A9004C"/>
    <w:rsid w:val="00A90224"/>
    <w:rsid w:val="00A9069F"/>
    <w:rsid w:val="00A90799"/>
    <w:rsid w:val="00A91CBD"/>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892"/>
    <w:rsid w:val="00AB4927"/>
    <w:rsid w:val="00AB5A95"/>
    <w:rsid w:val="00AB67AE"/>
    <w:rsid w:val="00AB7048"/>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37461"/>
    <w:rsid w:val="00B40D3B"/>
    <w:rsid w:val="00B4121A"/>
    <w:rsid w:val="00B42EAD"/>
    <w:rsid w:val="00B4461C"/>
    <w:rsid w:val="00B44B6A"/>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803A8"/>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8670D"/>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D32"/>
    <w:rsid w:val="00CD6FE3"/>
    <w:rsid w:val="00CD7C38"/>
    <w:rsid w:val="00CE0539"/>
    <w:rsid w:val="00CE2210"/>
    <w:rsid w:val="00CE2DD3"/>
    <w:rsid w:val="00CE3A02"/>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990"/>
    <w:rsid w:val="00DB1117"/>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5C2"/>
    <w:rsid w:val="00DF3980"/>
    <w:rsid w:val="00DF57D2"/>
    <w:rsid w:val="00DF7C9A"/>
    <w:rsid w:val="00E01AEF"/>
    <w:rsid w:val="00E02F1A"/>
    <w:rsid w:val="00E06E92"/>
    <w:rsid w:val="00E14E78"/>
    <w:rsid w:val="00E17890"/>
    <w:rsid w:val="00E21269"/>
    <w:rsid w:val="00E2341F"/>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B606293"/>
  <w15:docId w15:val="{58386AAF-948D-44BC-AB25-F1FBA1D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0796\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12642C"/>
    <w:rsid w:val="003B3F37"/>
    <w:rsid w:val="003C52D2"/>
    <w:rsid w:val="003E08C2"/>
    <w:rsid w:val="00453B17"/>
    <w:rsid w:val="00487611"/>
    <w:rsid w:val="00552FF1"/>
    <w:rsid w:val="005D0B42"/>
    <w:rsid w:val="005F7036"/>
    <w:rsid w:val="006368E1"/>
    <w:rsid w:val="006A5604"/>
    <w:rsid w:val="007740E8"/>
    <w:rsid w:val="00776156"/>
    <w:rsid w:val="007E2F81"/>
    <w:rsid w:val="00854497"/>
    <w:rsid w:val="00941FF7"/>
    <w:rsid w:val="0094319F"/>
    <w:rsid w:val="00957181"/>
    <w:rsid w:val="00964405"/>
    <w:rsid w:val="00A363F1"/>
    <w:rsid w:val="00A64021"/>
    <w:rsid w:val="00AC0E8A"/>
    <w:rsid w:val="00BC27ED"/>
    <w:rsid w:val="00C37F91"/>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F91"/>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 w:type="paragraph" w:customStyle="1" w:styleId="5D5281B28FB24AEA9018C7950E0BBC62">
    <w:name w:val="5D5281B28FB24AEA9018C7950E0BBC62"/>
    <w:rsid w:val="00C37F91"/>
    <w:pPr>
      <w:spacing w:after="160" w:line="259" w:lineRule="auto"/>
    </w:pPr>
    <w:rPr>
      <w:lang w:val="en-US" w:eastAsia="en-US"/>
    </w:rPr>
  </w:style>
  <w:style w:type="paragraph" w:customStyle="1" w:styleId="F59203DD2A5F4CA6B2D8A5829A4DE14D">
    <w:name w:val="F59203DD2A5F4CA6B2D8A5829A4DE14D"/>
    <w:rsid w:val="00C37F91"/>
    <w:pPr>
      <w:spacing w:after="160" w:line="259" w:lineRule="auto"/>
    </w:pPr>
    <w:rPr>
      <w:lang w:val="en-US" w:eastAsia="en-US"/>
    </w:rPr>
  </w:style>
  <w:style w:type="paragraph" w:customStyle="1" w:styleId="75FB8310F71849E085E6347E90D7AD0E">
    <w:name w:val="75FB8310F71849E085E6347E90D7AD0E"/>
    <w:rsid w:val="00C37F91"/>
    <w:pPr>
      <w:spacing w:after="160" w:line="259" w:lineRule="auto"/>
    </w:pPr>
    <w:rPr>
      <w:lang w:val="en-US" w:eastAsia="en-US"/>
    </w:rPr>
  </w:style>
  <w:style w:type="paragraph" w:customStyle="1" w:styleId="DB307C8D19C2463CA610F2BF10F7FE3A">
    <w:name w:val="DB307C8D19C2463CA610F2BF10F7FE3A"/>
    <w:rsid w:val="00C37F91"/>
    <w:pPr>
      <w:spacing w:after="160" w:line="259" w:lineRule="auto"/>
    </w:pPr>
    <w:rPr>
      <w:lang w:val="en-US" w:eastAsia="en-US"/>
    </w:rPr>
  </w:style>
  <w:style w:type="paragraph" w:customStyle="1" w:styleId="1D9C1994B74E4C5AB73E277A8C9F9F92">
    <w:name w:val="1D9C1994B74E4C5AB73E277A8C9F9F92"/>
    <w:rsid w:val="00C37F91"/>
    <w:pPr>
      <w:spacing w:after="160" w:line="259" w:lineRule="auto"/>
    </w:pPr>
    <w:rPr>
      <w:lang w:val="en-US" w:eastAsia="en-US"/>
    </w:rPr>
  </w:style>
  <w:style w:type="paragraph" w:customStyle="1" w:styleId="8DB3746127704820B2014213F3C0DBEB">
    <w:name w:val="8DB3746127704820B2014213F3C0DBEB"/>
    <w:rsid w:val="00C37F91"/>
    <w:pPr>
      <w:spacing w:after="160" w:line="259" w:lineRule="auto"/>
    </w:pPr>
    <w:rPr>
      <w:lang w:val="en-US" w:eastAsia="en-US"/>
    </w:rPr>
  </w:style>
  <w:style w:type="paragraph" w:customStyle="1" w:styleId="38E438EDD3BA44B2961165CE7824FE4B">
    <w:name w:val="38E438EDD3BA44B2961165CE7824FE4B"/>
    <w:rsid w:val="00C37F91"/>
    <w:pPr>
      <w:spacing w:after="160" w:line="259" w:lineRule="auto"/>
    </w:pPr>
    <w:rPr>
      <w:lang w:val="en-US" w:eastAsia="en-US"/>
    </w:rPr>
  </w:style>
  <w:style w:type="paragraph" w:customStyle="1" w:styleId="F2A900A16AC14C1EBE3DEE93405FFA77">
    <w:name w:val="F2A900A16AC14C1EBE3DEE93405FFA77"/>
    <w:rsid w:val="00C37F91"/>
    <w:pPr>
      <w:spacing w:after="160" w:line="259" w:lineRule="auto"/>
    </w:pPr>
    <w:rPr>
      <w:lang w:val="en-US" w:eastAsia="en-US"/>
    </w:rPr>
  </w:style>
  <w:style w:type="paragraph" w:customStyle="1" w:styleId="3162D30249A1431F9D7B3A72F864E2A4">
    <w:name w:val="3162D30249A1431F9D7B3A72F864E2A4"/>
    <w:rsid w:val="00C37F91"/>
    <w:pPr>
      <w:spacing w:after="160" w:line="259" w:lineRule="auto"/>
    </w:pPr>
    <w:rPr>
      <w:lang w:val="en-US" w:eastAsia="en-US"/>
    </w:rPr>
  </w:style>
  <w:style w:type="paragraph" w:customStyle="1" w:styleId="9116B8E212614EE7917FF6A0E3E6A684">
    <w:name w:val="9116B8E212614EE7917FF6A0E3E6A684"/>
    <w:rsid w:val="00C37F91"/>
    <w:pPr>
      <w:spacing w:after="160" w:line="259" w:lineRule="auto"/>
    </w:pPr>
    <w:rPr>
      <w:lang w:val="en-US" w:eastAsia="en-US"/>
    </w:rPr>
  </w:style>
  <w:style w:type="paragraph" w:customStyle="1" w:styleId="117149CB25174E6D9D692820D001EA59">
    <w:name w:val="117149CB25174E6D9D692820D001EA59"/>
    <w:rsid w:val="00C37F91"/>
    <w:pPr>
      <w:spacing w:after="160" w:line="259" w:lineRule="auto"/>
    </w:pPr>
    <w:rPr>
      <w:lang w:val="en-US" w:eastAsia="en-US"/>
    </w:rPr>
  </w:style>
  <w:style w:type="paragraph" w:customStyle="1" w:styleId="0EEA0D9B240644548B205165B7F00CB5">
    <w:name w:val="0EEA0D9B240644548B205165B7F00CB5"/>
    <w:rsid w:val="00C37F91"/>
    <w:pPr>
      <w:spacing w:after="160" w:line="259" w:lineRule="auto"/>
    </w:pPr>
    <w:rPr>
      <w:lang w:val="en-US" w:eastAsia="en-US"/>
    </w:rPr>
  </w:style>
  <w:style w:type="paragraph" w:customStyle="1" w:styleId="9BC86AD50CF74A3BBE306EF9C63E16D4">
    <w:name w:val="9BC86AD50CF74A3BBE306EF9C63E16D4"/>
    <w:rsid w:val="00C37F91"/>
    <w:pPr>
      <w:spacing w:after="160" w:line="259" w:lineRule="auto"/>
    </w:pPr>
    <w:rPr>
      <w:lang w:val="en-US" w:eastAsia="en-US"/>
    </w:rPr>
  </w:style>
  <w:style w:type="paragraph" w:customStyle="1" w:styleId="5EB59167ECA8452DADC3D9A2F0C0716E">
    <w:name w:val="5EB59167ECA8452DADC3D9A2F0C0716E"/>
    <w:rsid w:val="00C37F91"/>
    <w:pPr>
      <w:spacing w:after="160" w:line="259" w:lineRule="auto"/>
    </w:pPr>
    <w:rPr>
      <w:lang w:val="en-US" w:eastAsia="en-US"/>
    </w:rPr>
  </w:style>
  <w:style w:type="paragraph" w:customStyle="1" w:styleId="221A6A28EEB24B0380CAC1C3BA1CBA09">
    <w:name w:val="221A6A28EEB24B0380CAC1C3BA1CBA09"/>
    <w:rsid w:val="00C37F91"/>
    <w:pPr>
      <w:spacing w:after="160" w:line="259" w:lineRule="auto"/>
    </w:pPr>
    <w:rPr>
      <w:lang w:val="en-US" w:eastAsia="en-US"/>
    </w:rPr>
  </w:style>
  <w:style w:type="paragraph" w:customStyle="1" w:styleId="BB994E94432045F792451660DD87D641">
    <w:name w:val="BB994E94432045F792451660DD87D641"/>
    <w:rsid w:val="00C37F9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E8BA-A454-4697-BEBB-1BF4A3987E90}">
  <ds:schemaRefs>
    <ds:schemaRef ds:uri="http://schemas.microsoft.com/sharepoint/v3/contenttype/forms"/>
  </ds:schemaRefs>
</ds:datastoreItem>
</file>

<file path=customXml/itemProps2.xml><?xml version="1.0" encoding="utf-8"?>
<ds:datastoreItem xmlns:ds="http://schemas.openxmlformats.org/officeDocument/2006/customXml" ds:itemID="{78267D71-9FE5-479E-A19E-129A86E7D609}">
  <ds:schemaRefs>
    <ds:schemaRef ds:uri="http://schemas.microsoft.com/office/infopath/2007/PartnerControls"/>
    <ds:schemaRef ds:uri="http://purl.org/dc/terms/"/>
    <ds:schemaRef ds:uri="http://schemas.microsoft.com/office/2006/documentManagement/types"/>
    <ds:schemaRef ds:uri="ed66fe93-bf63-4edd-8eb4-7d42eb45ad40"/>
    <ds:schemaRef ds:uri="http://purl.org/dc/elements/1.1/"/>
    <ds:schemaRef ds:uri="http://schemas.microsoft.com/office/2006/metadata/properties"/>
    <ds:schemaRef ds:uri="http://schemas.openxmlformats.org/package/2006/metadata/core-properties"/>
    <ds:schemaRef ds:uri="d5caab64-907b-434e-a588-0cc61b24178b"/>
    <ds:schemaRef ds:uri="http://www.w3.org/XML/1998/namespace"/>
    <ds:schemaRef ds:uri="http://purl.org/dc/dcmitype/"/>
  </ds:schemaRefs>
</ds:datastoreItem>
</file>

<file path=customXml/itemProps3.xml><?xml version="1.0" encoding="utf-8"?>
<ds:datastoreItem xmlns:ds="http://schemas.openxmlformats.org/officeDocument/2006/customXml" ds:itemID="{0412770B-9740-40EB-84BF-F4ACAD67063B}"/>
</file>

<file path=customXml/itemProps4.xml><?xml version="1.0" encoding="utf-8"?>
<ds:datastoreItem xmlns:ds="http://schemas.openxmlformats.org/officeDocument/2006/customXml" ds:itemID="{04589DB0-0508-4E2B-A471-4F837734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1</TotalTime>
  <Pages>4</Pages>
  <Words>681</Words>
  <Characters>3886</Characters>
  <Application>Microsoft Office Word</Application>
  <DocSecurity>8</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4558</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Adam Lewrén</cp:lastModifiedBy>
  <cp:revision>2</cp:revision>
  <cp:lastPrinted>2007-10-31T17:27:00Z</cp:lastPrinted>
  <dcterms:created xsi:type="dcterms:W3CDTF">2021-02-09T09:59:00Z</dcterms:created>
  <dcterms:modified xsi:type="dcterms:W3CDTF">2021-02-09T09:59:00Z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