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6138" w14:textId="77777777" w:rsidR="00481F93" w:rsidRDefault="00481F93" w:rsidP="00481F93">
      <w:pPr>
        <w:pStyle w:val="Avsnittsrubrik"/>
        <w:rPr>
          <w:lang w:val="en-GB"/>
        </w:rPr>
      </w:pPr>
      <w:r w:rsidRPr="00E816B6">
        <w:rPr>
          <w:lang w:val="en-GB"/>
        </w:rPr>
        <w:t xml:space="preserve">Application form </w:t>
      </w:r>
      <w:r w:rsidR="00E627DF">
        <w:rPr>
          <w:lang w:val="en-GB"/>
        </w:rPr>
        <w:t>– individual verifier</w:t>
      </w:r>
    </w:p>
    <w:p w14:paraId="42196139" w14:textId="62F7B58D" w:rsidR="00A41902" w:rsidRDefault="00A41902" w:rsidP="00481F93">
      <w:pPr>
        <w:rPr>
          <w:szCs w:val="22"/>
          <w:lang w:val="en-GB"/>
        </w:rPr>
      </w:pPr>
      <w:r>
        <w:rPr>
          <w:lang w:val="en-GB"/>
        </w:rPr>
        <w:t xml:space="preserve">This is the </w:t>
      </w:r>
      <w:r w:rsidR="005823A8">
        <w:rPr>
          <w:lang w:val="en-GB"/>
        </w:rPr>
        <w:t>application</w:t>
      </w:r>
      <w:r w:rsidR="00E627DF">
        <w:rPr>
          <w:lang w:val="en-GB"/>
        </w:rPr>
        <w:t xml:space="preserve"> </w:t>
      </w:r>
      <w:r w:rsidR="00DA0363">
        <w:rPr>
          <w:lang w:val="en-GB"/>
        </w:rPr>
        <w:t>form to become an individual verifier</w:t>
      </w:r>
      <w:r>
        <w:rPr>
          <w:lang w:val="en-GB"/>
        </w:rPr>
        <w:t xml:space="preserve"> in the International EPD</w:t>
      </w:r>
      <w:r w:rsidR="00DD165C" w:rsidRPr="0080654F">
        <w:rPr>
          <w:vertAlign w:val="superscript"/>
          <w:lang w:val="en-GB"/>
        </w:rPr>
        <w:t>®</w:t>
      </w:r>
      <w:r>
        <w:rPr>
          <w:lang w:val="en-GB"/>
        </w:rPr>
        <w:t xml:space="preserve"> System.</w:t>
      </w:r>
      <w:r w:rsidR="0080654F">
        <w:rPr>
          <w:lang w:val="en-GB"/>
        </w:rPr>
        <w:t xml:space="preserve"> Please c</w:t>
      </w:r>
      <w:r w:rsidR="00DD165C">
        <w:rPr>
          <w:lang w:val="en-GB"/>
        </w:rPr>
        <w:t xml:space="preserve">heck </w:t>
      </w:r>
      <w:hyperlink r:id="rId12" w:history="1">
        <w:r w:rsidR="00DD165C" w:rsidRPr="00C8475D">
          <w:rPr>
            <w:rStyle w:val="Hyperlink"/>
            <w:lang w:val="en-GB"/>
          </w:rPr>
          <w:t>www.environdec.com</w:t>
        </w:r>
      </w:hyperlink>
      <w:r w:rsidR="0080654F">
        <w:rPr>
          <w:rStyle w:val="Hyperlink"/>
          <w:lang w:val="en-GB"/>
        </w:rPr>
        <w:t xml:space="preserve"> </w:t>
      </w:r>
      <w:r w:rsidR="0080654F">
        <w:rPr>
          <w:lang w:val="en-GB"/>
        </w:rPr>
        <w:t xml:space="preserve"> </w:t>
      </w:r>
      <w:r w:rsidR="002C4762">
        <w:rPr>
          <w:lang w:val="en-GB"/>
        </w:rPr>
        <w:t>for competence requirements</w:t>
      </w:r>
      <w:r w:rsidR="0080654F">
        <w:rPr>
          <w:lang w:val="en-GB"/>
        </w:rPr>
        <w:t xml:space="preserve">. </w:t>
      </w:r>
    </w:p>
    <w:p w14:paraId="4219613A" w14:textId="77777777" w:rsidR="00481F93" w:rsidRPr="009A5530" w:rsidRDefault="00481F93" w:rsidP="00DD165C">
      <w:pPr>
        <w:pStyle w:val="Heading2"/>
        <w:tabs>
          <w:tab w:val="left" w:pos="5970"/>
        </w:tabs>
        <w:rPr>
          <w:lang w:val="en-GB"/>
        </w:rPr>
      </w:pPr>
      <w:r w:rsidRPr="009A5530">
        <w:rPr>
          <w:lang w:val="en-GB"/>
        </w:rPr>
        <w:t>Documentation</w:t>
      </w:r>
    </w:p>
    <w:p w14:paraId="4219613B" w14:textId="327ED471" w:rsidR="00481F93" w:rsidRPr="009A5530" w:rsidRDefault="00CC58C3" w:rsidP="00481F93">
      <w:pPr>
        <w:rPr>
          <w:szCs w:val="22"/>
          <w:lang w:val="en-GB"/>
        </w:rPr>
      </w:pPr>
      <w:r>
        <w:rPr>
          <w:szCs w:val="22"/>
          <w:lang w:val="en-GB"/>
        </w:rPr>
        <w:t>For the application, t</w:t>
      </w:r>
      <w:r w:rsidR="00481F93" w:rsidRPr="009A5530">
        <w:rPr>
          <w:szCs w:val="22"/>
          <w:lang w:val="en-GB"/>
        </w:rPr>
        <w:t>he verifier shall provide the following documentation</w:t>
      </w:r>
      <w:r w:rsidR="00227D63">
        <w:rPr>
          <w:szCs w:val="22"/>
          <w:lang w:val="en-GB"/>
        </w:rPr>
        <w:t xml:space="preserve"> to be submitted t</w:t>
      </w:r>
      <w:r w:rsidR="00164138">
        <w:rPr>
          <w:szCs w:val="22"/>
          <w:lang w:val="en-GB"/>
        </w:rPr>
        <w:t xml:space="preserve">o </w:t>
      </w:r>
      <w:hyperlink r:id="rId13" w:history="1">
        <w:r w:rsidR="00164138" w:rsidRPr="00164138">
          <w:rPr>
            <w:rStyle w:val="Hyperlink"/>
            <w:szCs w:val="22"/>
            <w:lang w:val="en-GB"/>
          </w:rPr>
          <w:t>compliance@environd</w:t>
        </w:r>
        <w:r w:rsidR="00164138" w:rsidRPr="00164138">
          <w:rPr>
            <w:rStyle w:val="Hyperlink"/>
            <w:szCs w:val="22"/>
            <w:lang w:val="en-GB"/>
          </w:rPr>
          <w:t>e</w:t>
        </w:r>
        <w:r w:rsidR="00164138" w:rsidRPr="00164138">
          <w:rPr>
            <w:rStyle w:val="Hyperlink"/>
            <w:szCs w:val="22"/>
            <w:lang w:val="en-GB"/>
          </w:rPr>
          <w:t>c.com</w:t>
        </w:r>
      </w:hyperlink>
      <w:r>
        <w:rPr>
          <w:szCs w:val="22"/>
          <w:lang w:val="en-GB"/>
        </w:rPr>
        <w:t>:</w:t>
      </w:r>
    </w:p>
    <w:p w14:paraId="4219613C" w14:textId="77777777" w:rsidR="00E627DF" w:rsidRDefault="00E627DF" w:rsidP="00DA0363">
      <w:pPr>
        <w:pStyle w:val="ListaPunkter"/>
        <w:numPr>
          <w:ilvl w:val="0"/>
          <w:numId w:val="2"/>
        </w:numPr>
      </w:pPr>
      <w:r>
        <w:t>this application form</w:t>
      </w:r>
      <w:r w:rsidR="00DA0363">
        <w:t>,</w:t>
      </w:r>
    </w:p>
    <w:p w14:paraId="4219613D" w14:textId="77777777" w:rsidR="008C6B3F" w:rsidRDefault="008C6B3F" w:rsidP="00DA0363">
      <w:pPr>
        <w:pStyle w:val="ListaPunkter"/>
        <w:numPr>
          <w:ilvl w:val="0"/>
          <w:numId w:val="2"/>
        </w:numPr>
      </w:pPr>
      <w:r w:rsidRPr="00537139">
        <w:t xml:space="preserve">a CV demonstrating </w:t>
      </w:r>
    </w:p>
    <w:p w14:paraId="4219613E" w14:textId="7FECD3BA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compliance with the general and specific competence requirements in Section</w:t>
      </w:r>
      <w:r w:rsidR="000145FD">
        <w:rPr>
          <w:lang w:val="en-GB"/>
        </w:rPr>
        <w:t xml:space="preserve"> 4.12.1 </w:t>
      </w:r>
      <w:r w:rsidRPr="008C6B3F">
        <w:rPr>
          <w:lang w:val="en-GB"/>
        </w:rPr>
        <w:t xml:space="preserve">of the General Programme Instructions (v3), and </w:t>
      </w:r>
    </w:p>
    <w:p w14:paraId="4219613F" w14:textId="77777777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any formal qualifications or training related to LCA, EPDs, and/or auditing practice,</w:t>
      </w:r>
    </w:p>
    <w:p w14:paraId="42196140" w14:textId="77777777" w:rsidR="008C6B3F" w:rsidRPr="008C6B3F" w:rsidRDefault="008C6B3F" w:rsidP="00DA0363">
      <w:pPr>
        <w:pStyle w:val="ListaPunkter"/>
        <w:numPr>
          <w:ilvl w:val="0"/>
          <w:numId w:val="2"/>
        </w:numPr>
        <w:rPr>
          <w:lang w:val="en-GB"/>
        </w:rPr>
      </w:pPr>
      <w:r w:rsidRPr="008C6B3F">
        <w:rPr>
          <w:lang w:val="en-GB"/>
        </w:rPr>
        <w:t>a description of the verifier’s own processes for managing verification activities, including:</w:t>
      </w:r>
    </w:p>
    <w:p w14:paraId="42196141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managing, storing, and maintaining client-confidential data and information,</w:t>
      </w:r>
    </w:p>
    <w:p w14:paraId="42196142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to ensure sufficient knowledge and experience of the product group, relevant standards for the product group, and the geographical area for the specific verification task, and</w:t>
      </w:r>
    </w:p>
    <w:p w14:paraId="42196143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maintaining the independence of the verification and the role as individual verifier, including identifying and d</w:t>
      </w:r>
      <w:r w:rsidR="00DA0363">
        <w:rPr>
          <w:lang w:val="en-GB"/>
        </w:rPr>
        <w:t>isclosing conflicts of interest, and</w:t>
      </w:r>
    </w:p>
    <w:p w14:paraId="42196144" w14:textId="77777777" w:rsidR="008C6B3F" w:rsidRPr="00537139" w:rsidRDefault="008C6B3F" w:rsidP="00DA0363">
      <w:pPr>
        <w:pStyle w:val="ListaPunkter"/>
        <w:numPr>
          <w:ilvl w:val="0"/>
          <w:numId w:val="2"/>
        </w:numPr>
      </w:pPr>
      <w:r w:rsidRPr="00537139">
        <w:t>relevant references</w:t>
      </w:r>
      <w:r>
        <w:t>.</w:t>
      </w:r>
    </w:p>
    <w:p w14:paraId="42196145" w14:textId="77777777" w:rsidR="00CC58C3" w:rsidRPr="00CC58C3" w:rsidRDefault="00CC58C3" w:rsidP="00CC58C3">
      <w:pPr>
        <w:pStyle w:val="ListaPunkter"/>
        <w:ind w:left="284" w:hanging="284"/>
        <w:rPr>
          <w:lang w:val="en-GB"/>
        </w:rPr>
      </w:pPr>
    </w:p>
    <w:p w14:paraId="42196146" w14:textId="77777777" w:rsidR="002C4762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I herewith apply to </w:t>
      </w:r>
      <w:r w:rsidR="00E627DF">
        <w:rPr>
          <w:szCs w:val="22"/>
          <w:lang w:val="en-GB"/>
        </w:rPr>
        <w:t>become</w:t>
      </w:r>
      <w:r w:rsidRPr="004F4C27">
        <w:rPr>
          <w:szCs w:val="22"/>
          <w:lang w:val="en-GB"/>
        </w:rPr>
        <w:t xml:space="preserve"> a</w:t>
      </w:r>
      <w:r w:rsidR="00CC58C3">
        <w:rPr>
          <w:szCs w:val="22"/>
          <w:lang w:val="en-GB"/>
        </w:rPr>
        <w:t xml:space="preserve">n </w:t>
      </w:r>
      <w:r w:rsidR="00E627DF">
        <w:rPr>
          <w:szCs w:val="22"/>
          <w:lang w:val="en-GB"/>
        </w:rPr>
        <w:t xml:space="preserve">approved </w:t>
      </w:r>
      <w:r w:rsidR="00CC58C3">
        <w:rPr>
          <w:szCs w:val="22"/>
          <w:lang w:val="en-GB"/>
        </w:rPr>
        <w:t>individual</w:t>
      </w:r>
      <w:r w:rsidRPr="004F4C27">
        <w:rPr>
          <w:szCs w:val="22"/>
          <w:lang w:val="en-GB"/>
        </w:rPr>
        <w:t xml:space="preserve"> verifier for the international EPD</w:t>
      </w:r>
      <w:r w:rsidRPr="004F4C27">
        <w:rPr>
          <w:szCs w:val="22"/>
          <w:vertAlign w:val="superscript"/>
          <w:lang w:val="en-GB"/>
        </w:rPr>
        <w:t>®</w:t>
      </w:r>
      <w:r>
        <w:rPr>
          <w:szCs w:val="22"/>
          <w:lang w:val="en-GB"/>
        </w:rPr>
        <w:t xml:space="preserve"> S</w:t>
      </w:r>
      <w:r w:rsidRPr="004F4C27">
        <w:rPr>
          <w:szCs w:val="22"/>
          <w:lang w:val="en-GB"/>
        </w:rPr>
        <w:t>ystem and confirm the accurac</w:t>
      </w:r>
      <w:r w:rsidR="002C4762">
        <w:rPr>
          <w:szCs w:val="22"/>
          <w:lang w:val="en-GB"/>
        </w:rPr>
        <w:t>y of the attached documentation.</w:t>
      </w:r>
    </w:p>
    <w:p w14:paraId="42196147" w14:textId="77777777" w:rsidR="00481F93" w:rsidRDefault="002C4762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 xml:space="preserve">I </w:t>
      </w:r>
      <w:r w:rsidR="00E627DF">
        <w:rPr>
          <w:szCs w:val="22"/>
          <w:lang w:val="en-GB"/>
        </w:rPr>
        <w:t xml:space="preserve">agree </w:t>
      </w:r>
      <w:r>
        <w:rPr>
          <w:szCs w:val="22"/>
          <w:lang w:val="en-GB"/>
        </w:rPr>
        <w:t xml:space="preserve">that my contact information may be stored electronically, </w:t>
      </w:r>
      <w:r w:rsidR="00E627DF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 xml:space="preserve">to </w:t>
      </w:r>
      <w:r w:rsidR="00E627DF">
        <w:rPr>
          <w:szCs w:val="22"/>
          <w:lang w:val="en-GB"/>
        </w:rPr>
        <w:t>send</w:t>
      </w:r>
      <w:r>
        <w:rPr>
          <w:szCs w:val="22"/>
          <w:lang w:val="en-GB"/>
        </w:rPr>
        <w:t xml:space="preserve"> information relevant for approved verifiers (e.g. </w:t>
      </w:r>
      <w:r w:rsidR="00E627DF">
        <w:rPr>
          <w:szCs w:val="22"/>
          <w:lang w:val="en-GB"/>
        </w:rPr>
        <w:t xml:space="preserve">information </w:t>
      </w:r>
      <w:r>
        <w:rPr>
          <w:szCs w:val="22"/>
          <w:lang w:val="en-GB"/>
        </w:rPr>
        <w:t xml:space="preserve">about PCRs available for open consultation), and be published at </w:t>
      </w:r>
      <w:hyperlink r:id="rId14" w:history="1">
        <w:r w:rsidRPr="005C17B2">
          <w:rPr>
            <w:rStyle w:val="Hyperlink"/>
            <w:szCs w:val="22"/>
            <w:lang w:val="en-GB"/>
          </w:rPr>
          <w:t>www.environdec.com</w:t>
        </w:r>
      </w:hyperlink>
      <w:r w:rsidR="00E627DF">
        <w:rPr>
          <w:szCs w:val="22"/>
          <w:lang w:val="en-GB"/>
        </w:rPr>
        <w:t>.</w:t>
      </w:r>
    </w:p>
    <w:p w14:paraId="42196148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49" w14:textId="2AC07D85" w:rsidR="00481F93" w:rsidRPr="004F4C27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Name:</w:t>
      </w:r>
      <w:r w:rsidRPr="004F4C27">
        <w:rPr>
          <w:szCs w:val="22"/>
          <w:lang w:val="en-GB"/>
        </w:rPr>
        <w:tab/>
      </w:r>
      <w:r w:rsidR="00DD165C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bookmarkStart w:id="1" w:name="_GoBack"/>
      <w:bookmarkEnd w:id="1"/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0"/>
    </w:p>
    <w:p w14:paraId="4219614A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Company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</w:p>
    <w:p w14:paraId="4219614B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E-mail</w:t>
      </w:r>
      <w:r>
        <w:rPr>
          <w:szCs w:val="22"/>
          <w:lang w:val="en-GB"/>
        </w:rPr>
        <w:t xml:space="preserve"> address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2"/>
    </w:p>
    <w:p w14:paraId="4219614C" w14:textId="77777777" w:rsidR="00481F9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Location (country)</w:t>
      </w:r>
      <w:r w:rsidR="00481F93" w:rsidRPr="004F4C27">
        <w:rPr>
          <w:szCs w:val="22"/>
          <w:lang w:val="en-GB"/>
        </w:rPr>
        <w:t>:</w:t>
      </w:r>
      <w:r w:rsidR="00DD165C">
        <w:rPr>
          <w:szCs w:val="22"/>
          <w:lang w:val="en-GB"/>
        </w:rPr>
        <w:tab/>
      </w:r>
      <w:r w:rsidR="00481F93" w:rsidRPr="004F4C27">
        <w:rPr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81F93" w:rsidRPr="004F4C27">
        <w:rPr>
          <w:szCs w:val="22"/>
          <w:lang w:val="en-GB"/>
        </w:rPr>
        <w:instrText xml:space="preserve"> FORMTEXT </w:instrText>
      </w:r>
      <w:r w:rsidR="00481F93" w:rsidRPr="004F4C27">
        <w:rPr>
          <w:szCs w:val="22"/>
          <w:lang w:val="en-GB"/>
        </w:rPr>
      </w:r>
      <w:r w:rsidR="00481F93" w:rsidRPr="004F4C27">
        <w:rPr>
          <w:szCs w:val="22"/>
          <w:lang w:val="en-GB"/>
        </w:rPr>
        <w:fldChar w:fldCharType="separate"/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fldChar w:fldCharType="end"/>
      </w:r>
      <w:bookmarkEnd w:id="3"/>
    </w:p>
    <w:p w14:paraId="4219614D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4E" w14:textId="77777777" w:rsidR="00D85FF3" w:rsidRPr="00193056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US"/>
        </w:rPr>
      </w:pPr>
      <w:r>
        <w:rPr>
          <w:szCs w:val="22"/>
          <w:lang w:val="en-GB"/>
        </w:rPr>
        <w:t>C</w:t>
      </w:r>
      <w:r w:rsidR="00DD165C">
        <w:rPr>
          <w:szCs w:val="22"/>
          <w:lang w:val="en-GB"/>
        </w:rPr>
        <w:t>ountries in which I plan to be active as an individual verifier</w:t>
      </w:r>
      <w:r w:rsidR="002127FF">
        <w:rPr>
          <w:szCs w:val="22"/>
          <w:lang w:val="en-GB"/>
        </w:rPr>
        <w:t xml:space="preserve"> (</w:t>
      </w:r>
      <w:r>
        <w:rPr>
          <w:szCs w:val="22"/>
          <w:lang w:val="en-GB"/>
        </w:rPr>
        <w:t xml:space="preserve">maximum 5; </w:t>
      </w:r>
      <w:r w:rsidR="00E627DF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>for</w:t>
      </w:r>
      <w:r w:rsidR="002127FF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listing at </w:t>
      </w:r>
      <w:hyperlink r:id="rId15" w:history="1">
        <w:r w:rsidR="00CC58C3" w:rsidRPr="00E754FD">
          <w:rPr>
            <w:rStyle w:val="Hyperlink"/>
            <w:lang w:val="en-US"/>
          </w:rPr>
          <w:t>www.environdec.com</w:t>
        </w:r>
      </w:hyperlink>
      <w:r w:rsidR="00253388">
        <w:rPr>
          <w:lang w:val="en-US"/>
        </w:rPr>
        <w:t>):</w:t>
      </w:r>
    </w:p>
    <w:p w14:paraId="4219614F" w14:textId="77777777" w:rsidR="00481F93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0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1" w14:textId="77777777" w:rsidR="00DA036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Product categories for which I plan</w:t>
      </w:r>
      <w:r w:rsidR="00DA0363">
        <w:rPr>
          <w:szCs w:val="22"/>
          <w:lang w:val="en-GB"/>
        </w:rPr>
        <w:t xml:space="preserve"> to take on verification tasks:</w:t>
      </w:r>
    </w:p>
    <w:p w14:paraId="42196152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3" w14:textId="77777777" w:rsidR="005823A8" w:rsidRDefault="005823A8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i/>
          <w:szCs w:val="22"/>
          <w:lang w:val="en-GB"/>
        </w:rPr>
        <w:t xml:space="preserve">Product categories are currently only indicative, but requirements </w:t>
      </w:r>
      <w:r w:rsidRPr="00CC58C3">
        <w:rPr>
          <w:i/>
          <w:szCs w:val="22"/>
          <w:lang w:val="en-GB"/>
        </w:rPr>
        <w:t xml:space="preserve">may be added </w:t>
      </w:r>
      <w:r>
        <w:rPr>
          <w:i/>
          <w:szCs w:val="22"/>
          <w:lang w:val="en-GB"/>
        </w:rPr>
        <w:t xml:space="preserve">and this information may be included in </w:t>
      </w:r>
      <w:r w:rsidRPr="00CC58C3">
        <w:rPr>
          <w:i/>
          <w:szCs w:val="22"/>
          <w:lang w:val="en-GB"/>
        </w:rPr>
        <w:t>listing on web site at a later stage</w:t>
      </w:r>
      <w:r w:rsidR="00227D63">
        <w:rPr>
          <w:szCs w:val="22"/>
          <w:lang w:val="en-GB"/>
        </w:rPr>
        <w:t>.</w:t>
      </w:r>
    </w:p>
    <w:p w14:paraId="42196154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5" w14:textId="77777777" w:rsidR="00481F93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0"/>
          <w:szCs w:val="20"/>
          <w:lang w:val="en-GB"/>
        </w:rPr>
      </w:pPr>
      <w:r w:rsidRPr="004F4C27">
        <w:rPr>
          <w:szCs w:val="22"/>
          <w:lang w:val="en-GB"/>
        </w:rPr>
        <w:t>Signature:</w:t>
      </w:r>
      <w:r w:rsidR="00B33F0F">
        <w:rPr>
          <w:sz w:val="20"/>
          <w:szCs w:val="20"/>
          <w:lang w:val="en-GB"/>
        </w:rPr>
        <w:tab/>
        <w:t>_____________________________________</w:t>
      </w:r>
      <w:r w:rsidR="00D85FF3">
        <w:rPr>
          <w:sz w:val="20"/>
          <w:szCs w:val="20"/>
          <w:lang w:val="en-GB"/>
        </w:rPr>
        <w:t>___________</w:t>
      </w:r>
    </w:p>
    <w:p w14:paraId="42196156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Place: </w:t>
      </w:r>
      <w:r w:rsidRPr="004F4C27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4"/>
      <w:r w:rsidR="00B33F0F">
        <w:rPr>
          <w:szCs w:val="22"/>
          <w:lang w:val="en-GB"/>
        </w:rPr>
        <w:tab/>
      </w:r>
      <w:r w:rsidR="00D85FF3">
        <w:rPr>
          <w:szCs w:val="22"/>
          <w:lang w:val="en-GB"/>
        </w:rPr>
        <w:tab/>
      </w:r>
      <w:r w:rsidRPr="004F4C27">
        <w:rPr>
          <w:szCs w:val="22"/>
          <w:lang w:val="en-GB"/>
        </w:rPr>
        <w:t>Date</w:t>
      </w:r>
      <w:bookmarkStart w:id="5" w:name="Text2"/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5"/>
    </w:p>
    <w:sectPr w:rsidR="00DD165C" w:rsidSect="00481F93">
      <w:headerReference w:type="default" r:id="rId16"/>
      <w:footerReference w:type="default" r:id="rId17"/>
      <w:headerReference w:type="first" r:id="rId18"/>
      <w:pgSz w:w="11906" w:h="16838" w:code="9"/>
      <w:pgMar w:top="9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6159" w14:textId="77777777" w:rsidR="00A0459C" w:rsidRDefault="00A0459C">
      <w:r>
        <w:separator/>
      </w:r>
    </w:p>
  </w:endnote>
  <w:endnote w:type="continuationSeparator" w:id="0">
    <w:p w14:paraId="4219615A" w14:textId="77777777" w:rsidR="00A0459C" w:rsidRDefault="00A0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A0459C" w14:paraId="4219616A" w14:textId="77777777" w:rsidTr="00192CE2">
      <w:tc>
        <w:tcPr>
          <w:tcW w:w="8870" w:type="dxa"/>
        </w:tcPr>
        <w:p w14:paraId="42196168" w14:textId="77777777" w:rsidR="00A0459C" w:rsidRDefault="00A0459C" w:rsidP="00192CE2">
          <w:pPr>
            <w:pStyle w:val="Footer"/>
            <w:tabs>
              <w:tab w:val="clear" w:pos="4536"/>
              <w:tab w:val="clear" w:pos="9072"/>
              <w:tab w:val="left" w:pos="7125"/>
            </w:tabs>
          </w:pPr>
          <w:bookmarkStart w:id="12" w:name="xxFooter"/>
        </w:p>
      </w:tc>
      <w:tc>
        <w:tcPr>
          <w:tcW w:w="1620" w:type="dxa"/>
        </w:tcPr>
        <w:p w14:paraId="42196169" w14:textId="77777777" w:rsidR="00A0459C" w:rsidRDefault="00A0459C" w:rsidP="00192CE2">
          <w:pPr>
            <w:pStyle w:val="Footer"/>
          </w:pPr>
        </w:p>
      </w:tc>
    </w:tr>
    <w:tr w:rsidR="00A0459C" w14:paraId="4219616C" w14:textId="77777777" w:rsidTr="00192CE2">
      <w:tc>
        <w:tcPr>
          <w:tcW w:w="10490" w:type="dxa"/>
          <w:gridSpan w:val="2"/>
        </w:tcPr>
        <w:p w14:paraId="4219616B" w14:textId="77777777" w:rsidR="00A0459C" w:rsidRDefault="00A0459C" w:rsidP="00192CE2">
          <w:pPr>
            <w:pStyle w:val="Footer"/>
            <w:ind w:right="-57"/>
            <w:jc w:val="right"/>
          </w:pPr>
          <w:bookmarkStart w:id="13" w:name="xxFooterImage"/>
          <w:bookmarkEnd w:id="12"/>
          <w:bookmarkEnd w:id="13"/>
          <w:r>
            <w:rPr>
              <w:noProof/>
            </w:rPr>
            <w:drawing>
              <wp:inline distT="0" distB="0" distL="0" distR="0" wp14:anchorId="42196183" wp14:editId="42196184">
                <wp:extent cx="6661150" cy="229235"/>
                <wp:effectExtent l="0" t="0" r="635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19616D" w14:textId="77777777" w:rsidR="00A0459C" w:rsidRDefault="00A0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6157" w14:textId="77777777" w:rsidR="00A0459C" w:rsidRDefault="00A0459C">
      <w:r>
        <w:separator/>
      </w:r>
    </w:p>
  </w:footnote>
  <w:footnote w:type="continuationSeparator" w:id="0">
    <w:p w14:paraId="42196158" w14:textId="77777777" w:rsidR="00A0459C" w:rsidRDefault="00A0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A0459C" w14:paraId="4219615D" w14:textId="77777777" w:rsidTr="008C6B3F">
      <w:trPr>
        <w:cantSplit/>
        <w:trHeight w:hRule="exact" w:val="567"/>
      </w:trPr>
      <w:tc>
        <w:tcPr>
          <w:tcW w:w="3284" w:type="pct"/>
          <w:vAlign w:val="bottom"/>
        </w:tcPr>
        <w:p w14:paraId="4219615B" w14:textId="77777777" w:rsidR="00A0459C" w:rsidRPr="00481F93" w:rsidRDefault="00A0459C" w:rsidP="00E627DF">
          <w:pPr>
            <w:pStyle w:val="Header"/>
            <w:rPr>
              <w:lang w:val="en-US"/>
            </w:rPr>
          </w:pPr>
          <w:bookmarkStart w:id="6" w:name="xxTabell2"/>
          <w:r>
            <w:rPr>
              <w:lang w:val="en-US"/>
            </w:rPr>
            <w:t>ApP</w:t>
          </w:r>
          <w:r w:rsidRPr="00481F93">
            <w:rPr>
              <w:lang w:val="en-US"/>
            </w:rPr>
            <w:t xml:space="preserve">lication Form </w:t>
          </w:r>
          <w:r>
            <w:rPr>
              <w:lang w:val="en-US"/>
            </w:rPr>
            <w:t>– Individual Verifier</w:t>
          </w:r>
        </w:p>
      </w:tc>
      <w:tc>
        <w:tcPr>
          <w:tcW w:w="1716" w:type="pct"/>
          <w:vMerge w:val="restart"/>
          <w:vAlign w:val="bottom"/>
        </w:tcPr>
        <w:p w14:paraId="4219615C" w14:textId="77777777" w:rsidR="00A0459C" w:rsidRDefault="00A0459C" w:rsidP="000C56B7">
          <w:pPr>
            <w:pStyle w:val="Header"/>
          </w:pPr>
          <w:r>
            <w:rPr>
              <w:noProof/>
            </w:rPr>
            <w:drawing>
              <wp:inline distT="0" distB="0" distL="0" distR="0" wp14:anchorId="42196181" wp14:editId="42196182">
                <wp:extent cx="1908000" cy="298800"/>
                <wp:effectExtent l="0" t="0" r="0" b="635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459C" w14:paraId="42196160" w14:textId="77777777" w:rsidTr="008C6B3F">
      <w:trPr>
        <w:cantSplit/>
        <w:trHeight w:hRule="exact" w:val="227"/>
      </w:trPr>
      <w:tc>
        <w:tcPr>
          <w:tcW w:w="3284" w:type="pct"/>
          <w:vAlign w:val="bottom"/>
        </w:tcPr>
        <w:p w14:paraId="4219615E" w14:textId="77777777" w:rsidR="00A0459C" w:rsidRDefault="00A0459C" w:rsidP="002C4762">
          <w:pPr>
            <w:pStyle w:val="Header"/>
          </w:pPr>
          <w:bookmarkStart w:id="7" w:name="xxDatum2"/>
          <w:bookmarkEnd w:id="7"/>
          <w:r>
            <w:t>Version: 2018-12-19</w:t>
          </w:r>
        </w:p>
      </w:tc>
      <w:tc>
        <w:tcPr>
          <w:tcW w:w="1716" w:type="pct"/>
          <w:vMerge/>
        </w:tcPr>
        <w:p w14:paraId="4219615F" w14:textId="77777777" w:rsidR="00A0459C" w:rsidRDefault="00A0459C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A0459C" w14:paraId="42196163" w14:textId="77777777" w:rsidTr="008C6B3F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42196161" w14:textId="77777777" w:rsidR="00A0459C" w:rsidRDefault="00A0459C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42196162" w14:textId="77777777" w:rsidR="00A0459C" w:rsidRDefault="00A0459C" w:rsidP="00AF37FF">
          <w:pPr>
            <w:pStyle w:val="Header"/>
          </w:pPr>
        </w:p>
      </w:tc>
    </w:tr>
    <w:tr w:rsidR="00A0459C" w14:paraId="42196166" w14:textId="77777777" w:rsidTr="008C6B3F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42196164" w14:textId="77777777" w:rsidR="00A0459C" w:rsidRDefault="00A0459C" w:rsidP="00AF37FF">
          <w:pPr>
            <w:pStyle w:val="Header"/>
          </w:pPr>
          <w:bookmarkStart w:id="8" w:name="xxDokumenttyp1"/>
          <w:bookmarkStart w:id="9" w:name="xxSidhuvud1"/>
          <w:bookmarkEnd w:id="8"/>
          <w:bookmarkEnd w:id="9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2196165" w14:textId="77777777" w:rsidR="00A0459C" w:rsidRDefault="00A0459C" w:rsidP="00AF37FF">
          <w:pPr>
            <w:pStyle w:val="Header"/>
          </w:pPr>
          <w:bookmarkStart w:id="10" w:name="xxDatum"/>
          <w:bookmarkEnd w:id="10"/>
        </w:p>
      </w:tc>
    </w:tr>
  </w:tbl>
  <w:p w14:paraId="42196167" w14:textId="77777777" w:rsidR="00A0459C" w:rsidRPr="00AF37FF" w:rsidRDefault="00A0459C">
    <w:pPr>
      <w:pStyle w:val="Header"/>
      <w:rPr>
        <w:lang w:val="en-US"/>
      </w:rPr>
    </w:pPr>
    <w:bookmarkStart w:id="11" w:name="xxDocumentTitle2"/>
    <w:bookmarkEnd w:id="6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A0459C" w14:paraId="42196170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219616E" w14:textId="77777777" w:rsidR="00A0459C" w:rsidRDefault="00A0459C" w:rsidP="006A6C88">
          <w:pPr>
            <w:pStyle w:val="Header"/>
          </w:pPr>
          <w:bookmarkStart w:id="14" w:name="xxDocumentType1"/>
          <w:bookmarkStart w:id="15" w:name="xxTabell1"/>
          <w:bookmarkEnd w:id="14"/>
          <w:r>
            <w:t>EPD Registration Form</w:t>
          </w:r>
        </w:p>
      </w:tc>
      <w:tc>
        <w:tcPr>
          <w:tcW w:w="3095" w:type="dxa"/>
          <w:vMerge w:val="restart"/>
          <w:vAlign w:val="bottom"/>
        </w:tcPr>
        <w:p w14:paraId="4219616F" w14:textId="77777777" w:rsidR="00A0459C" w:rsidRDefault="00A0459C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42196185" wp14:editId="42196186">
                <wp:extent cx="1908000" cy="298800"/>
                <wp:effectExtent l="0" t="0" r="0" b="635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459C" w14:paraId="4219617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42196171" w14:textId="77777777" w:rsidR="00A0459C" w:rsidRDefault="00A0459C" w:rsidP="006A6C88">
          <w:pPr>
            <w:pStyle w:val="Header"/>
          </w:pPr>
          <w:bookmarkStart w:id="16" w:name="xxDatum1"/>
          <w:bookmarkEnd w:id="16"/>
          <w:r>
            <w:t>Date 2012-05-29</w:t>
          </w:r>
        </w:p>
      </w:tc>
      <w:tc>
        <w:tcPr>
          <w:tcW w:w="3095" w:type="dxa"/>
          <w:vMerge/>
        </w:tcPr>
        <w:p w14:paraId="42196172" w14:textId="77777777" w:rsidR="00A0459C" w:rsidRDefault="00A0459C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A0459C" w14:paraId="42196176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42196174" w14:textId="77777777" w:rsidR="00A0459C" w:rsidRDefault="00A0459C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42196175" w14:textId="77777777" w:rsidR="00A0459C" w:rsidRDefault="00A0459C" w:rsidP="006A6C88">
          <w:pPr>
            <w:pStyle w:val="Header"/>
          </w:pPr>
        </w:p>
      </w:tc>
    </w:tr>
    <w:tr w:rsidR="00A0459C" w14:paraId="42196179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42196177" w14:textId="77777777" w:rsidR="00A0459C" w:rsidRDefault="00A0459C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42196178" w14:textId="77777777" w:rsidR="00A0459C" w:rsidRDefault="00A0459C" w:rsidP="006A6C88">
          <w:pPr>
            <w:pStyle w:val="Header"/>
          </w:pPr>
        </w:p>
      </w:tc>
    </w:tr>
    <w:tr w:rsidR="00A0459C" w14:paraId="4219617C" w14:textId="77777777" w:rsidTr="00B42EAD">
      <w:trPr>
        <w:cantSplit/>
        <w:trHeight w:val="284"/>
      </w:trPr>
      <w:tc>
        <w:tcPr>
          <w:tcW w:w="5921" w:type="dxa"/>
        </w:tcPr>
        <w:p w14:paraId="4219617A" w14:textId="77777777" w:rsidR="00A0459C" w:rsidRPr="004A295C" w:rsidRDefault="00A0459C" w:rsidP="004A295C">
          <w:pPr>
            <w:pStyle w:val="RubrikFrstt1"/>
          </w:pPr>
          <w:bookmarkStart w:id="17" w:name="xxDocumentTitle1"/>
          <w:bookmarkEnd w:id="17"/>
        </w:p>
      </w:tc>
      <w:tc>
        <w:tcPr>
          <w:tcW w:w="3095" w:type="dxa"/>
          <w:vAlign w:val="bottom"/>
        </w:tcPr>
        <w:p w14:paraId="4219617B" w14:textId="77777777" w:rsidR="00A0459C" w:rsidRDefault="00A0459C" w:rsidP="006A6C88">
          <w:pPr>
            <w:pStyle w:val="Header"/>
          </w:pPr>
        </w:p>
      </w:tc>
    </w:tr>
    <w:tr w:rsidR="00A0459C" w14:paraId="4219617F" w14:textId="77777777" w:rsidTr="00B42EAD">
      <w:trPr>
        <w:cantSplit/>
        <w:trHeight w:val="284"/>
      </w:trPr>
      <w:tc>
        <w:tcPr>
          <w:tcW w:w="5921" w:type="dxa"/>
        </w:tcPr>
        <w:p w14:paraId="4219617D" w14:textId="77777777" w:rsidR="00A0459C" w:rsidRDefault="00A0459C" w:rsidP="004A295C">
          <w:pPr>
            <w:pStyle w:val="RubrikFrstt1"/>
          </w:pPr>
          <w:bookmarkStart w:id="18" w:name="xxDocumentTitle1Row2"/>
          <w:bookmarkEnd w:id="15"/>
          <w:bookmarkEnd w:id="18"/>
        </w:p>
      </w:tc>
      <w:tc>
        <w:tcPr>
          <w:tcW w:w="3095" w:type="dxa"/>
          <w:vAlign w:val="bottom"/>
        </w:tcPr>
        <w:p w14:paraId="4219617E" w14:textId="77777777" w:rsidR="00A0459C" w:rsidRDefault="00A0459C" w:rsidP="006A6C88">
          <w:pPr>
            <w:pStyle w:val="Header"/>
          </w:pPr>
        </w:p>
      </w:tc>
    </w:tr>
  </w:tbl>
  <w:p w14:paraId="42196180" w14:textId="77777777" w:rsidR="00A0459C" w:rsidRPr="00AF37FF" w:rsidRDefault="00A0459C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 w15:restartNumberingAfterBreak="0">
    <w:nsid w:val="23180E56"/>
    <w:multiLevelType w:val="hybridMultilevel"/>
    <w:tmpl w:val="EA927DFC"/>
    <w:lvl w:ilvl="0" w:tplc="68BA290C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FBA43E4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96CDD1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376D960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112C94E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30D0144E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3F8EAF24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8CBCAB0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A9F6F43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1AF0"/>
    <w:multiLevelType w:val="hybridMultilevel"/>
    <w:tmpl w:val="8DFCA0B2"/>
    <w:lvl w:ilvl="0" w:tplc="63DEA4C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720CE00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33E5472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EE085E8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7501D28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D86F7E2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49CC9DEA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9B38543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9A97DC1"/>
    <w:multiLevelType w:val="hybridMultilevel"/>
    <w:tmpl w:val="041D000F"/>
    <w:lvl w:ilvl="0" w:tplc="F74E2D2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97729E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B266C4A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4BC676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A1874D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10A3D1A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6A80446C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F06D580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6900060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"/>
  </w:num>
  <w:num w:numId="5">
    <w:abstractNumId w:val="3"/>
  </w:num>
  <w:num w:numId="6">
    <w:abstractNumId w:val="4"/>
  </w:num>
  <w:num w:numId="7">
    <w:abstractNumId w:val="16"/>
  </w:num>
  <w:num w:numId="8">
    <w:abstractNumId w:val="17"/>
  </w:num>
  <w:num w:numId="9">
    <w:abstractNumId w:val="17"/>
  </w:num>
  <w:num w:numId="10">
    <w:abstractNumId w:val="17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15"/>
  </w:num>
  <w:num w:numId="21">
    <w:abstractNumId w:val="7"/>
  </w:num>
  <w:num w:numId="22">
    <w:abstractNumId w:val="7"/>
  </w:num>
  <w:num w:numId="23">
    <w:abstractNumId w:val="7"/>
  </w:num>
  <w:num w:numId="24">
    <w:abstractNumId w:val="14"/>
  </w:num>
  <w:num w:numId="25">
    <w:abstractNumId w:val="12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KJzZZ6Gbj/2pvjZnFL5n8FVJ/8ZLbTu8K5CPc3fq5jDGJVosOHf8uAEeBZ1cJ53SJq68DsylghjLxsZUPo3+g==" w:salt="LD6aepB0zmSE2UdT27noCQ==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atum" w:val="2012-05-29"/>
    <w:docVar w:name="DVarDocumentType" w:val="EPD Registration Form"/>
    <w:docVar w:name="DVarFärg" w:val="Green"/>
  </w:docVars>
  <w:rsids>
    <w:rsidRoot w:val="005372EE"/>
    <w:rsid w:val="000044C2"/>
    <w:rsid w:val="0000521E"/>
    <w:rsid w:val="00005A9D"/>
    <w:rsid w:val="0000624E"/>
    <w:rsid w:val="000076D1"/>
    <w:rsid w:val="00007FF3"/>
    <w:rsid w:val="00012BD7"/>
    <w:rsid w:val="00013D98"/>
    <w:rsid w:val="000145FD"/>
    <w:rsid w:val="00014BA1"/>
    <w:rsid w:val="0001775D"/>
    <w:rsid w:val="00017B50"/>
    <w:rsid w:val="00022761"/>
    <w:rsid w:val="00030722"/>
    <w:rsid w:val="0003440E"/>
    <w:rsid w:val="00034C85"/>
    <w:rsid w:val="000352EA"/>
    <w:rsid w:val="00037106"/>
    <w:rsid w:val="00040063"/>
    <w:rsid w:val="000410F4"/>
    <w:rsid w:val="0004111F"/>
    <w:rsid w:val="00043310"/>
    <w:rsid w:val="0004537E"/>
    <w:rsid w:val="00050F94"/>
    <w:rsid w:val="00054626"/>
    <w:rsid w:val="000578A2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4138"/>
    <w:rsid w:val="0016553B"/>
    <w:rsid w:val="001677E3"/>
    <w:rsid w:val="00173675"/>
    <w:rsid w:val="00174F85"/>
    <w:rsid w:val="00174FE9"/>
    <w:rsid w:val="00182721"/>
    <w:rsid w:val="001831D8"/>
    <w:rsid w:val="00184CD8"/>
    <w:rsid w:val="00185D0D"/>
    <w:rsid w:val="00192554"/>
    <w:rsid w:val="00192CE2"/>
    <w:rsid w:val="00193056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11446"/>
    <w:rsid w:val="002115F8"/>
    <w:rsid w:val="002127FF"/>
    <w:rsid w:val="00214A14"/>
    <w:rsid w:val="00215CFD"/>
    <w:rsid w:val="00220D99"/>
    <w:rsid w:val="00226D01"/>
    <w:rsid w:val="00227D63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53388"/>
    <w:rsid w:val="002605C4"/>
    <w:rsid w:val="00260662"/>
    <w:rsid w:val="00260852"/>
    <w:rsid w:val="00263444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762"/>
    <w:rsid w:val="002C4ACA"/>
    <w:rsid w:val="002C51DB"/>
    <w:rsid w:val="002C53F9"/>
    <w:rsid w:val="002C5EBE"/>
    <w:rsid w:val="002D29CB"/>
    <w:rsid w:val="002D3A83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5C56"/>
    <w:rsid w:val="00367ADF"/>
    <w:rsid w:val="0037070D"/>
    <w:rsid w:val="003745ED"/>
    <w:rsid w:val="00377609"/>
    <w:rsid w:val="00377A86"/>
    <w:rsid w:val="0038130E"/>
    <w:rsid w:val="003816C5"/>
    <w:rsid w:val="003874DE"/>
    <w:rsid w:val="00395691"/>
    <w:rsid w:val="00395AB9"/>
    <w:rsid w:val="00395B80"/>
    <w:rsid w:val="003967C4"/>
    <w:rsid w:val="00396D1D"/>
    <w:rsid w:val="00397399"/>
    <w:rsid w:val="003975C7"/>
    <w:rsid w:val="00397C15"/>
    <w:rsid w:val="003A16B1"/>
    <w:rsid w:val="003A1A0F"/>
    <w:rsid w:val="003A217D"/>
    <w:rsid w:val="003A3779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412D"/>
    <w:rsid w:val="003C5652"/>
    <w:rsid w:val="003C56D9"/>
    <w:rsid w:val="003C6D4E"/>
    <w:rsid w:val="003D1829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68B9"/>
    <w:rsid w:val="00417ECE"/>
    <w:rsid w:val="0042100D"/>
    <w:rsid w:val="00422CE0"/>
    <w:rsid w:val="0042309E"/>
    <w:rsid w:val="004239E7"/>
    <w:rsid w:val="00426900"/>
    <w:rsid w:val="00432B3C"/>
    <w:rsid w:val="00432C8F"/>
    <w:rsid w:val="004338C3"/>
    <w:rsid w:val="004346B0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1F93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2EE"/>
    <w:rsid w:val="0053749E"/>
    <w:rsid w:val="00537728"/>
    <w:rsid w:val="005405D7"/>
    <w:rsid w:val="005413DD"/>
    <w:rsid w:val="0054239A"/>
    <w:rsid w:val="005448A6"/>
    <w:rsid w:val="00551B4D"/>
    <w:rsid w:val="00552846"/>
    <w:rsid w:val="00553463"/>
    <w:rsid w:val="005549C0"/>
    <w:rsid w:val="00555699"/>
    <w:rsid w:val="00556113"/>
    <w:rsid w:val="005567DF"/>
    <w:rsid w:val="005618F6"/>
    <w:rsid w:val="00561AF1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3A8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B696B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4EDC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47FC"/>
    <w:rsid w:val="00676AB5"/>
    <w:rsid w:val="00677044"/>
    <w:rsid w:val="00677D7F"/>
    <w:rsid w:val="00681F8A"/>
    <w:rsid w:val="00683844"/>
    <w:rsid w:val="00684226"/>
    <w:rsid w:val="00684B49"/>
    <w:rsid w:val="006858ED"/>
    <w:rsid w:val="00690D1E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76AB"/>
    <w:rsid w:val="0074098F"/>
    <w:rsid w:val="00742BFA"/>
    <w:rsid w:val="00745AA7"/>
    <w:rsid w:val="0075055C"/>
    <w:rsid w:val="00753EFB"/>
    <w:rsid w:val="00757A1B"/>
    <w:rsid w:val="007604BF"/>
    <w:rsid w:val="0076709A"/>
    <w:rsid w:val="00771ABF"/>
    <w:rsid w:val="00773197"/>
    <w:rsid w:val="007776C8"/>
    <w:rsid w:val="00782956"/>
    <w:rsid w:val="0078378F"/>
    <w:rsid w:val="00786BCE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E0F41"/>
    <w:rsid w:val="007E1CCA"/>
    <w:rsid w:val="007E21A9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0654F"/>
    <w:rsid w:val="00812BA9"/>
    <w:rsid w:val="008131DE"/>
    <w:rsid w:val="00820A0C"/>
    <w:rsid w:val="00820B12"/>
    <w:rsid w:val="008219F4"/>
    <w:rsid w:val="00825D5D"/>
    <w:rsid w:val="0082663E"/>
    <w:rsid w:val="008273A6"/>
    <w:rsid w:val="008307D0"/>
    <w:rsid w:val="00831012"/>
    <w:rsid w:val="00831F3E"/>
    <w:rsid w:val="0083361E"/>
    <w:rsid w:val="008341F1"/>
    <w:rsid w:val="00834289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594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0420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3F"/>
    <w:rsid w:val="008C6B93"/>
    <w:rsid w:val="008D0609"/>
    <w:rsid w:val="008D153E"/>
    <w:rsid w:val="008D19F7"/>
    <w:rsid w:val="008D2FEA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826"/>
    <w:rsid w:val="009218B2"/>
    <w:rsid w:val="00921C4A"/>
    <w:rsid w:val="00921EEC"/>
    <w:rsid w:val="0092234E"/>
    <w:rsid w:val="00923FC1"/>
    <w:rsid w:val="00927347"/>
    <w:rsid w:val="00930FB3"/>
    <w:rsid w:val="00932119"/>
    <w:rsid w:val="00932CAA"/>
    <w:rsid w:val="009335DF"/>
    <w:rsid w:val="009337AE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459C"/>
    <w:rsid w:val="00A07E79"/>
    <w:rsid w:val="00A12754"/>
    <w:rsid w:val="00A155F4"/>
    <w:rsid w:val="00A16278"/>
    <w:rsid w:val="00A168A0"/>
    <w:rsid w:val="00A201CB"/>
    <w:rsid w:val="00A22819"/>
    <w:rsid w:val="00A22F36"/>
    <w:rsid w:val="00A270F7"/>
    <w:rsid w:val="00A27295"/>
    <w:rsid w:val="00A3007A"/>
    <w:rsid w:val="00A32DF9"/>
    <w:rsid w:val="00A33CEE"/>
    <w:rsid w:val="00A36DE5"/>
    <w:rsid w:val="00A40DB5"/>
    <w:rsid w:val="00A40DDF"/>
    <w:rsid w:val="00A41902"/>
    <w:rsid w:val="00A43762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6CF1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24908"/>
    <w:rsid w:val="00B24985"/>
    <w:rsid w:val="00B27BE2"/>
    <w:rsid w:val="00B30AEF"/>
    <w:rsid w:val="00B31F53"/>
    <w:rsid w:val="00B334E4"/>
    <w:rsid w:val="00B33F0F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C04FB"/>
    <w:rsid w:val="00BC2A54"/>
    <w:rsid w:val="00BC51AB"/>
    <w:rsid w:val="00BD327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5A6E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6E5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CB5"/>
    <w:rsid w:val="00C72BA8"/>
    <w:rsid w:val="00C74335"/>
    <w:rsid w:val="00C753C2"/>
    <w:rsid w:val="00C7545A"/>
    <w:rsid w:val="00C8210B"/>
    <w:rsid w:val="00C8410C"/>
    <w:rsid w:val="00C8578C"/>
    <w:rsid w:val="00C86546"/>
    <w:rsid w:val="00C9305D"/>
    <w:rsid w:val="00C938D6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099"/>
    <w:rsid w:val="00CB4E39"/>
    <w:rsid w:val="00CB55B3"/>
    <w:rsid w:val="00CB634D"/>
    <w:rsid w:val="00CB7D3E"/>
    <w:rsid w:val="00CC58C3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5781"/>
    <w:rsid w:val="00D7647F"/>
    <w:rsid w:val="00D77DE9"/>
    <w:rsid w:val="00D81A55"/>
    <w:rsid w:val="00D81F19"/>
    <w:rsid w:val="00D82F3D"/>
    <w:rsid w:val="00D83104"/>
    <w:rsid w:val="00D85FF3"/>
    <w:rsid w:val="00D8705B"/>
    <w:rsid w:val="00D909DA"/>
    <w:rsid w:val="00DA0363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165C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277A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27DF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E77BA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552"/>
    <w:rsid w:val="00F84B8E"/>
    <w:rsid w:val="00F8584F"/>
    <w:rsid w:val="00F86F2C"/>
    <w:rsid w:val="00F871F1"/>
    <w:rsid w:val="00F90A4D"/>
    <w:rsid w:val="00F9301C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C15"/>
    <w:rsid w:val="00FC2D54"/>
    <w:rsid w:val="00FC3D5A"/>
    <w:rsid w:val="00FC6CAB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2196138"/>
  <w15:docId w15:val="{237C35C6-1F0A-4512-98BD-E5DDB15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  <w:pPr>
      <w:numPr>
        <w:numId w:val="1"/>
      </w:numPr>
      <w:ind w:left="284" w:hanging="284"/>
    </w:pPr>
  </w:style>
  <w:style w:type="paragraph" w:customStyle="1" w:styleId="ListaPunkter">
    <w:name w:val="Lista Punkter"/>
    <w:basedOn w:val="Normal"/>
    <w:link w:val="ListaPunkterChar"/>
    <w:rsid w:val="003148D3"/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customStyle="1" w:styleId="ListaPunkterChar">
    <w:name w:val="Lista Punkter Char"/>
    <w:link w:val="ListaPunkter"/>
    <w:rsid w:val="008C6B3F"/>
    <w:rPr>
      <w:rFonts w:ascii="Arial" w:hAnsi="Arial" w:cs="Arial"/>
      <w:sz w:val="18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014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747FC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mpliance@environdec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environdec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environdec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environd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0951BA1E0BE43A252EFDF7791015E" ma:contentTypeVersion="13" ma:contentTypeDescription="Create a new document." ma:contentTypeScope="" ma:versionID="074c58e71419d69e21d4bb9ea1ac1e5f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760d5f59b215d98e4d4cf7d8ccc86d22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1CCD-A6F2-43BA-A41D-B4A36B82D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4AA5C-0B4C-441B-8D47-BB91071C77DE}">
  <ds:schemaRefs>
    <ds:schemaRef ds:uri="ed66fe93-bf63-4edd-8eb4-7d42eb45ad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0B7388-AA6C-4857-B080-A10AD8E95D5E}"/>
</file>

<file path=customXml/itemProps4.xml><?xml version="1.0" encoding="utf-8"?>
<ds:datastoreItem xmlns:ds="http://schemas.openxmlformats.org/officeDocument/2006/customXml" ds:itemID="{D57DFB67-87E5-4701-B374-739288A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161</TotalTime>
  <Pages>1</Pages>
  <Words>370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IVL</Company>
  <LinksUpToDate>false</LinksUpToDate>
  <CharactersWithSpaces>2331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Susanne Lundberg</cp:lastModifiedBy>
  <cp:revision>28</cp:revision>
  <cp:lastPrinted>2007-10-31T17:27:00Z</cp:lastPrinted>
  <dcterms:created xsi:type="dcterms:W3CDTF">2015-05-12T07:57:00Z</dcterms:created>
  <dcterms:modified xsi:type="dcterms:W3CDTF">2021-02-02T09:03:00Z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</Properties>
</file>