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38852" w14:textId="77777777" w:rsidR="0054239A" w:rsidRPr="002F20AC" w:rsidRDefault="00AD0897" w:rsidP="000F06F8">
      <w:pPr>
        <w:pStyle w:val="Heading1"/>
        <w:spacing w:before="0"/>
        <w:rPr>
          <w:lang w:val="en-GB"/>
        </w:rPr>
      </w:pPr>
      <w:r w:rsidRPr="002F20AC">
        <w:rPr>
          <w:lang w:val="en-GB"/>
        </w:rPr>
        <w:t xml:space="preserve">VERIFICATION REPORT </w:t>
      </w:r>
      <w:r w:rsidR="00996E25" w:rsidRPr="002F20AC">
        <w:rPr>
          <w:lang w:val="en-GB"/>
        </w:rPr>
        <w:t xml:space="preserve">For </w:t>
      </w:r>
      <w:r w:rsidR="0023687C" w:rsidRPr="002F20AC">
        <w:rPr>
          <w:lang w:val="en-GB"/>
        </w:rPr>
        <w:t xml:space="preserve">EPD </w:t>
      </w:r>
      <w:r w:rsidR="0023687C">
        <w:rPr>
          <w:lang w:val="en-GB"/>
        </w:rPr>
        <w:t xml:space="preserve">of </w:t>
      </w:r>
      <w:r w:rsidR="00B37461">
        <w:rPr>
          <w:lang w:val="en-GB"/>
        </w:rPr>
        <w:t>non-</w:t>
      </w:r>
      <w:r w:rsidR="00996E25" w:rsidRPr="002F20AC">
        <w:rPr>
          <w:lang w:val="en-GB"/>
        </w:rPr>
        <w:t>Construction product</w:t>
      </w:r>
      <w:r w:rsidR="001E23EC" w:rsidRPr="002F20AC">
        <w:rPr>
          <w:lang w:val="en-GB"/>
        </w:rPr>
        <w:t xml:space="preserve"> </w:t>
      </w:r>
      <w:r w:rsidR="00B258E6" w:rsidRPr="002F20AC">
        <w:rPr>
          <w:lang w:val="en-GB"/>
        </w:rPr>
        <w:t>in the International EPD</w:t>
      </w:r>
      <w:r w:rsidR="00B258E6" w:rsidRPr="002F20AC">
        <w:rPr>
          <w:vertAlign w:val="superscript"/>
          <w:lang w:val="en-GB"/>
        </w:rPr>
        <w:t>®</w:t>
      </w:r>
      <w:r w:rsidR="00B258E6" w:rsidRPr="002F20AC">
        <w:rPr>
          <w:lang w:val="en-GB"/>
        </w:rPr>
        <w:t xml:space="preserve"> System</w:t>
      </w:r>
    </w:p>
    <w:p w14:paraId="49619106" w14:textId="77777777" w:rsidR="00387D27" w:rsidRPr="002F20AC" w:rsidRDefault="00387D27" w:rsidP="00387D27">
      <w:pPr>
        <w:pStyle w:val="Heading2"/>
        <w:rPr>
          <w:lang w:val="en-GB"/>
        </w:rPr>
      </w:pPr>
      <w:r w:rsidRPr="002F20AC">
        <w:rPr>
          <w:lang w:val="en-GB"/>
        </w:rPr>
        <w:t>Introduction</w:t>
      </w:r>
    </w:p>
    <w:p w14:paraId="3F0567D9" w14:textId="77777777" w:rsidR="007338F6" w:rsidRDefault="00AD0897" w:rsidP="0058059E">
      <w:pPr>
        <w:rPr>
          <w:lang w:val="en-GB"/>
        </w:rPr>
      </w:pPr>
      <w:r w:rsidRPr="00E86BFA">
        <w:rPr>
          <w:lang w:val="en-GB"/>
        </w:rPr>
        <w:t xml:space="preserve">This </w:t>
      </w:r>
      <w:r w:rsidR="005D0400" w:rsidRPr="00E86BFA">
        <w:rPr>
          <w:lang w:val="en-GB"/>
        </w:rPr>
        <w:t>document</w:t>
      </w:r>
      <w:r w:rsidRPr="00E86BFA">
        <w:rPr>
          <w:lang w:val="en-GB"/>
        </w:rPr>
        <w:t xml:space="preserve"> serves as </w:t>
      </w:r>
      <w:r w:rsidR="009F1CC0">
        <w:rPr>
          <w:lang w:val="en-GB"/>
        </w:rPr>
        <w:t>a voluntary</w:t>
      </w:r>
      <w:r w:rsidR="005D0400" w:rsidRPr="00E86BFA">
        <w:rPr>
          <w:lang w:val="en-GB"/>
        </w:rPr>
        <w:t xml:space="preserve"> </w:t>
      </w:r>
      <w:r w:rsidR="00595B52" w:rsidRPr="00E86BFA">
        <w:rPr>
          <w:lang w:val="en-GB"/>
        </w:rPr>
        <w:t xml:space="preserve">verification </w:t>
      </w:r>
      <w:r w:rsidR="005D0400" w:rsidRPr="00E86BFA">
        <w:rPr>
          <w:lang w:val="en-GB"/>
        </w:rPr>
        <w:t xml:space="preserve">report </w:t>
      </w:r>
      <w:r w:rsidR="0023687C">
        <w:rPr>
          <w:lang w:val="en-GB"/>
        </w:rPr>
        <w:t xml:space="preserve">template </w:t>
      </w:r>
      <w:r w:rsidR="00595B52" w:rsidRPr="00E86BFA">
        <w:rPr>
          <w:lang w:val="en-GB"/>
        </w:rPr>
        <w:t>of</w:t>
      </w:r>
      <w:r w:rsidRPr="00E86BFA">
        <w:rPr>
          <w:lang w:val="en-GB"/>
        </w:rPr>
        <w:t xml:space="preserve"> Environm</w:t>
      </w:r>
      <w:r w:rsidR="0058059E">
        <w:rPr>
          <w:lang w:val="en-GB"/>
        </w:rPr>
        <w:t>ental Product Declarations (EPD</w:t>
      </w:r>
      <w:r w:rsidRPr="00E86BFA">
        <w:rPr>
          <w:lang w:val="en-GB"/>
        </w:rPr>
        <w:t>)</w:t>
      </w:r>
      <w:r w:rsidR="004D56E1">
        <w:rPr>
          <w:lang w:val="en-GB"/>
        </w:rPr>
        <w:t xml:space="preserve"> </w:t>
      </w:r>
      <w:r w:rsidR="00D032AD">
        <w:rPr>
          <w:lang w:val="en-GB"/>
        </w:rPr>
        <w:t xml:space="preserve">of </w:t>
      </w:r>
      <w:r w:rsidR="00B37461">
        <w:rPr>
          <w:lang w:val="en-GB"/>
        </w:rPr>
        <w:t>non-</w:t>
      </w:r>
      <w:r w:rsidR="00D032AD">
        <w:rPr>
          <w:lang w:val="en-GB"/>
        </w:rPr>
        <w:t xml:space="preserve">construction products </w:t>
      </w:r>
      <w:r w:rsidR="004D56E1">
        <w:rPr>
          <w:lang w:val="en-GB"/>
        </w:rPr>
        <w:t xml:space="preserve">in the </w:t>
      </w:r>
      <w:r w:rsidR="004D56E1" w:rsidRPr="00E86BFA">
        <w:rPr>
          <w:lang w:val="en-GB"/>
        </w:rPr>
        <w:t>International EPD</w:t>
      </w:r>
      <w:r w:rsidR="004D56E1" w:rsidRPr="00E86BFA">
        <w:rPr>
          <w:vertAlign w:val="superscript"/>
          <w:lang w:val="en-GB"/>
        </w:rPr>
        <w:t>®</w:t>
      </w:r>
      <w:r w:rsidR="004D56E1" w:rsidRPr="00E86BFA">
        <w:rPr>
          <w:lang w:val="en-GB"/>
        </w:rPr>
        <w:t xml:space="preserve"> System</w:t>
      </w:r>
      <w:r w:rsidR="004D56E1">
        <w:rPr>
          <w:lang w:val="en-GB"/>
        </w:rPr>
        <w:t>.</w:t>
      </w:r>
    </w:p>
    <w:p w14:paraId="4D6DD369" w14:textId="77777777" w:rsidR="001E2E97" w:rsidRDefault="00D03C40" w:rsidP="00387D27">
      <w:pPr>
        <w:rPr>
          <w:lang w:val="en-GB"/>
        </w:rPr>
      </w:pPr>
      <w:r w:rsidRPr="002F20AC">
        <w:rPr>
          <w:lang w:val="en-GB"/>
        </w:rPr>
        <w:t xml:space="preserve">A signed copy of </w:t>
      </w:r>
      <w:r w:rsidR="009F1CC0">
        <w:rPr>
          <w:lang w:val="en-GB"/>
        </w:rPr>
        <w:t xml:space="preserve">a </w:t>
      </w:r>
      <w:r w:rsidRPr="002F20AC">
        <w:rPr>
          <w:lang w:val="en-GB"/>
        </w:rPr>
        <w:t xml:space="preserve">verification </w:t>
      </w:r>
      <w:r w:rsidR="00AD0897" w:rsidRPr="002F20AC">
        <w:rPr>
          <w:lang w:val="en-GB"/>
        </w:rPr>
        <w:t xml:space="preserve">report </w:t>
      </w:r>
      <w:r w:rsidR="00387D27" w:rsidRPr="002F20AC">
        <w:rPr>
          <w:lang w:val="en-GB"/>
        </w:rPr>
        <w:t>shall be submitted to</w:t>
      </w:r>
      <w:r w:rsidR="00B258E6" w:rsidRPr="002F20AC">
        <w:rPr>
          <w:lang w:val="en-GB"/>
        </w:rPr>
        <w:t xml:space="preserve"> the S</w:t>
      </w:r>
      <w:r w:rsidR="00387D27" w:rsidRPr="002F20AC">
        <w:rPr>
          <w:lang w:val="en-GB"/>
        </w:rPr>
        <w:t xml:space="preserve">ecretariat </w:t>
      </w:r>
      <w:r w:rsidRPr="002F20AC">
        <w:rPr>
          <w:lang w:val="en-GB"/>
        </w:rPr>
        <w:t>as a part of the EPD registration</w:t>
      </w:r>
      <w:r w:rsidR="00D032AD">
        <w:rPr>
          <w:lang w:val="en-GB"/>
        </w:rPr>
        <w:t xml:space="preserve"> and publication</w:t>
      </w:r>
      <w:r w:rsidRPr="002F20AC">
        <w:rPr>
          <w:lang w:val="en-GB"/>
        </w:rPr>
        <w:t xml:space="preserve">. The verification report </w:t>
      </w:r>
      <w:r w:rsidR="00B258E6" w:rsidRPr="002F20AC">
        <w:rPr>
          <w:lang w:val="en-GB"/>
        </w:rPr>
        <w:t>shall be available to any person upon request.</w:t>
      </w:r>
    </w:p>
    <w:p w14:paraId="09544C59" w14:textId="77777777" w:rsidR="004D56E1" w:rsidRDefault="004D56E1" w:rsidP="00387D27">
      <w:pPr>
        <w:rPr>
          <w:lang w:val="en-GB"/>
        </w:rPr>
      </w:pPr>
      <w:r>
        <w:rPr>
          <w:lang w:val="en-GB"/>
        </w:rPr>
        <w:t>This is a living document</w:t>
      </w:r>
      <w:r w:rsidR="00D032AD">
        <w:rPr>
          <w:lang w:val="en-GB"/>
        </w:rPr>
        <w:t>.</w:t>
      </w:r>
      <w:r>
        <w:rPr>
          <w:lang w:val="en-GB"/>
        </w:rPr>
        <w:t xml:space="preserve"> </w:t>
      </w:r>
      <w:r w:rsidR="002A6CCF">
        <w:rPr>
          <w:lang w:val="en-GB"/>
        </w:rPr>
        <w:t>See</w:t>
      </w:r>
      <w:r>
        <w:rPr>
          <w:lang w:val="en-GB"/>
        </w:rPr>
        <w:t xml:space="preserve"> </w:t>
      </w:r>
      <w:hyperlink r:id="rId12" w:history="1">
        <w:r w:rsidRPr="00102478">
          <w:rPr>
            <w:rStyle w:val="Hyperlink"/>
            <w:lang w:val="en-GB"/>
          </w:rPr>
          <w:t>www.environdec.com</w:t>
        </w:r>
      </w:hyperlink>
      <w:r w:rsidR="002A6CCF">
        <w:rPr>
          <w:lang w:val="en-GB"/>
        </w:rPr>
        <w:t xml:space="preserve"> for the latest version.</w:t>
      </w:r>
    </w:p>
    <w:p w14:paraId="0201A6B6" w14:textId="77777777" w:rsidR="00FE1816" w:rsidRPr="002F20AC" w:rsidRDefault="00FE1816" w:rsidP="00FE1816">
      <w:pPr>
        <w:pStyle w:val="Heading2"/>
        <w:rPr>
          <w:lang w:val="en-GB"/>
        </w:rPr>
      </w:pPr>
      <w:r>
        <w:rPr>
          <w:lang w:val="en-GB"/>
        </w:rPr>
        <w:t>EPD Information</w:t>
      </w:r>
    </w:p>
    <w:tbl>
      <w:tblPr>
        <w:tblStyle w:val="TableGrid"/>
        <w:tblpPr w:leftFromText="141" w:rightFromText="141" w:vertAnchor="text" w:horzAnchor="margin" w:tblpY="131"/>
        <w:tblW w:w="0" w:type="auto"/>
        <w:tblLook w:val="04A0" w:firstRow="1" w:lastRow="0" w:firstColumn="1" w:lastColumn="0" w:noHBand="0" w:noVBand="1"/>
      </w:tblPr>
      <w:tblGrid>
        <w:gridCol w:w="3652"/>
        <w:gridCol w:w="5955"/>
      </w:tblGrid>
      <w:tr w:rsidR="00FE1816" w:rsidRPr="007A4E5B" w14:paraId="49BF866B" w14:textId="77777777" w:rsidTr="007A4E5B">
        <w:tc>
          <w:tcPr>
            <w:tcW w:w="3652" w:type="dxa"/>
            <w:vAlign w:val="center"/>
          </w:tcPr>
          <w:p w14:paraId="0C478618" w14:textId="09D6A3DF" w:rsidR="00FE1816" w:rsidRPr="00A535F4" w:rsidRDefault="000C28D9" w:rsidP="004B31DB">
            <w:pPr>
              <w:rPr>
                <w:lang w:val="en-GB"/>
              </w:rPr>
            </w:pPr>
            <w:permStart w:id="292815468" w:edGrp="everyone" w:colFirst="1" w:colLast="1"/>
            <w:r w:rsidRPr="007A4E5B">
              <w:rPr>
                <w:lang w:val="en-GB"/>
              </w:rPr>
              <w:t>R</w:t>
            </w:r>
            <w:r w:rsidR="00FE1816" w:rsidRPr="007A4E5B">
              <w:rPr>
                <w:lang w:val="en-GB"/>
              </w:rPr>
              <w:t>egistration number</w:t>
            </w:r>
            <w:r w:rsidRPr="007A4E5B">
              <w:rPr>
                <w:lang w:val="en-GB"/>
              </w:rPr>
              <w:t xml:space="preserve"> of EPD(s):</w:t>
            </w:r>
          </w:p>
        </w:tc>
        <w:sdt>
          <w:sdtPr>
            <w:rPr>
              <w:szCs w:val="16"/>
              <w:lang w:val="en-GB"/>
            </w:rPr>
            <w:id w:val="-484780050"/>
            <w:placeholder>
              <w:docPart w:val="8A3C0471064741A693E0BF3B014E80AA"/>
            </w:placeholder>
            <w:showingPlcHdr/>
            <w:text w:multiLine="1"/>
          </w:sdtPr>
          <w:sdtEndPr/>
          <w:sdtContent>
            <w:tc>
              <w:tcPr>
                <w:tcW w:w="5955" w:type="dxa"/>
                <w:vAlign w:val="center"/>
              </w:tcPr>
              <w:p w14:paraId="2EF00A15" w14:textId="77777777" w:rsidR="00FE1816" w:rsidRPr="007A4E5B" w:rsidRDefault="008A73E1" w:rsidP="008A73E1">
                <w:pPr>
                  <w:rPr>
                    <w:color w:val="A6A6A6" w:themeColor="background1" w:themeShade="A6"/>
                    <w:szCs w:val="16"/>
                    <w:lang w:val="en-GB"/>
                  </w:rPr>
                </w:pPr>
                <w:r w:rsidRPr="002F20AC">
                  <w:rPr>
                    <w:rStyle w:val="PlaceholderText"/>
                    <w:lang w:val="en-GB"/>
                  </w:rPr>
                  <w:t>Click to add text.</w:t>
                </w:r>
              </w:p>
            </w:tc>
          </w:sdtContent>
        </w:sdt>
      </w:tr>
      <w:tr w:rsidR="00FE1816" w:rsidRPr="007A4E5B" w14:paraId="0C5C09C0" w14:textId="77777777" w:rsidTr="007A4E5B">
        <w:tc>
          <w:tcPr>
            <w:tcW w:w="3652" w:type="dxa"/>
            <w:vAlign w:val="center"/>
          </w:tcPr>
          <w:p w14:paraId="539498F4" w14:textId="77777777" w:rsidR="00FE1816" w:rsidRPr="007A4E5B" w:rsidRDefault="00FE1816" w:rsidP="004B31DB">
            <w:pPr>
              <w:rPr>
                <w:lang w:val="en-GB"/>
              </w:rPr>
            </w:pPr>
            <w:permStart w:id="149041662" w:edGrp="everyone" w:colFirst="1" w:colLast="1"/>
            <w:permEnd w:id="292815468"/>
            <w:r w:rsidRPr="007A4E5B">
              <w:rPr>
                <w:lang w:val="en-GB"/>
              </w:rPr>
              <w:t>Product</w:t>
            </w:r>
            <w:r w:rsidR="000C28D9" w:rsidRPr="007A4E5B">
              <w:rPr>
                <w:lang w:val="en-GB"/>
              </w:rPr>
              <w:t xml:space="preserve"> name</w:t>
            </w:r>
            <w:r w:rsidRPr="007A4E5B">
              <w:rPr>
                <w:lang w:val="en-GB"/>
              </w:rPr>
              <w:t>(s):</w:t>
            </w:r>
          </w:p>
        </w:tc>
        <w:sdt>
          <w:sdtPr>
            <w:rPr>
              <w:szCs w:val="16"/>
              <w:lang w:val="en-GB"/>
            </w:rPr>
            <w:id w:val="1543011758"/>
            <w:placeholder>
              <w:docPart w:val="A65A8C3638BD4B6BAD28C18225ECF26F"/>
            </w:placeholder>
            <w:showingPlcHdr/>
            <w:text w:multiLine="1"/>
          </w:sdtPr>
          <w:sdtEndPr/>
          <w:sdtContent>
            <w:tc>
              <w:tcPr>
                <w:tcW w:w="5955" w:type="dxa"/>
                <w:vAlign w:val="center"/>
              </w:tcPr>
              <w:p w14:paraId="06BC9991"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sdtContent>
        </w:sdt>
      </w:tr>
      <w:tr w:rsidR="00FE1816" w:rsidRPr="007A4E5B" w14:paraId="05D05536" w14:textId="77777777" w:rsidTr="007A4E5B">
        <w:tc>
          <w:tcPr>
            <w:tcW w:w="3652" w:type="dxa"/>
            <w:vAlign w:val="center"/>
          </w:tcPr>
          <w:p w14:paraId="41EEB576" w14:textId="77777777" w:rsidR="00FE1816" w:rsidRPr="007A4E5B" w:rsidRDefault="000C28D9" w:rsidP="004B31DB">
            <w:pPr>
              <w:rPr>
                <w:lang w:val="en-GB"/>
              </w:rPr>
            </w:pPr>
            <w:permStart w:id="803236738" w:edGrp="everyone" w:colFirst="1" w:colLast="1"/>
            <w:permEnd w:id="149041662"/>
            <w:r w:rsidRPr="007A4E5B">
              <w:rPr>
                <w:lang w:val="en-GB"/>
              </w:rPr>
              <w:t>EPD owner</w:t>
            </w:r>
            <w:r w:rsidR="00FE1816" w:rsidRPr="007A4E5B">
              <w:rPr>
                <w:lang w:val="en-GB"/>
              </w:rPr>
              <w:t>:</w:t>
            </w:r>
          </w:p>
        </w:tc>
        <w:sdt>
          <w:sdtPr>
            <w:rPr>
              <w:szCs w:val="16"/>
              <w:lang w:val="en-GB"/>
            </w:rPr>
            <w:id w:val="354706721"/>
            <w:placeholder>
              <w:docPart w:val="4FC2AF06B06E4A139E65AADCF537BB83"/>
            </w:placeholder>
            <w:showingPlcHdr/>
            <w:text w:multiLine="1"/>
          </w:sdtPr>
          <w:sdtEndPr/>
          <w:sdtContent>
            <w:tc>
              <w:tcPr>
                <w:tcW w:w="5955" w:type="dxa"/>
                <w:vAlign w:val="center"/>
              </w:tcPr>
              <w:p w14:paraId="7DB437DF"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sdtContent>
        </w:sdt>
      </w:tr>
      <w:tr w:rsidR="00FE1816" w:rsidRPr="007A4E5B" w14:paraId="6258E9D6" w14:textId="77777777" w:rsidTr="007A4E5B">
        <w:tc>
          <w:tcPr>
            <w:tcW w:w="3652" w:type="dxa"/>
            <w:vAlign w:val="center"/>
          </w:tcPr>
          <w:p w14:paraId="24619B03" w14:textId="77777777" w:rsidR="00FE1816" w:rsidRPr="007A4E5B" w:rsidRDefault="000C28D9" w:rsidP="004B31DB">
            <w:pPr>
              <w:rPr>
                <w:lang w:val="en-GB"/>
              </w:rPr>
            </w:pPr>
            <w:permStart w:id="1682535347" w:edGrp="everyone" w:colFirst="1" w:colLast="1"/>
            <w:permEnd w:id="803236738"/>
            <w:r w:rsidRPr="007A4E5B">
              <w:rPr>
                <w:lang w:val="en-GB"/>
              </w:rPr>
              <w:t>Product Category Rules (</w:t>
            </w:r>
            <w:r w:rsidR="00FE1816" w:rsidRPr="007A4E5B">
              <w:rPr>
                <w:lang w:val="en-GB"/>
              </w:rPr>
              <w:t>PCR</w:t>
            </w:r>
            <w:r w:rsidRPr="007A4E5B">
              <w:rPr>
                <w:lang w:val="en-GB"/>
              </w:rPr>
              <w:t>)</w:t>
            </w:r>
            <w:r w:rsidR="00FE1816" w:rsidRPr="007A4E5B">
              <w:rPr>
                <w:lang w:val="en-GB"/>
              </w:rPr>
              <w:t>:</w:t>
            </w:r>
          </w:p>
          <w:p w14:paraId="4F8483E0" w14:textId="77777777" w:rsidR="00FE1816" w:rsidRPr="007A4E5B" w:rsidRDefault="00021086" w:rsidP="00021086">
            <w:pPr>
              <w:rPr>
                <w:i/>
                <w:lang w:val="en-GB"/>
              </w:rPr>
            </w:pPr>
            <w:r>
              <w:rPr>
                <w:i/>
                <w:color w:val="808080" w:themeColor="background1" w:themeShade="80"/>
                <w:lang w:val="en-GB"/>
              </w:rPr>
              <w:t>R</w:t>
            </w:r>
            <w:r w:rsidRPr="000F06F8">
              <w:rPr>
                <w:i/>
                <w:color w:val="808080" w:themeColor="background1" w:themeShade="80"/>
                <w:lang w:val="en-GB"/>
              </w:rPr>
              <w:t>egistration number</w:t>
            </w:r>
            <w:r>
              <w:rPr>
                <w:i/>
                <w:color w:val="808080" w:themeColor="background1" w:themeShade="80"/>
                <w:lang w:val="en-GB"/>
              </w:rPr>
              <w:t>, n</w:t>
            </w:r>
            <w:r w:rsidR="00FE1816" w:rsidRPr="000F06F8">
              <w:rPr>
                <w:i/>
                <w:color w:val="808080" w:themeColor="background1" w:themeShade="80"/>
                <w:lang w:val="en-GB"/>
              </w:rPr>
              <w:t>ame</w:t>
            </w:r>
            <w:r>
              <w:rPr>
                <w:i/>
                <w:color w:val="808080" w:themeColor="background1" w:themeShade="80"/>
                <w:lang w:val="en-GB"/>
              </w:rPr>
              <w:t xml:space="preserve"> and version</w:t>
            </w:r>
          </w:p>
        </w:tc>
        <w:sdt>
          <w:sdtPr>
            <w:rPr>
              <w:szCs w:val="16"/>
              <w:lang w:val="en-GB"/>
            </w:rPr>
            <w:id w:val="1206908353"/>
            <w:placeholder>
              <w:docPart w:val="A9A5CA400D4C4B48B662A207828FD7DE"/>
            </w:placeholder>
            <w:showingPlcHdr/>
            <w:text w:multiLine="1"/>
          </w:sdtPr>
          <w:sdtEndPr/>
          <w:sdtContent>
            <w:tc>
              <w:tcPr>
                <w:tcW w:w="5955" w:type="dxa"/>
                <w:vAlign w:val="center"/>
              </w:tcPr>
              <w:p w14:paraId="29C414A6"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sdtContent>
        </w:sdt>
      </w:tr>
      <w:permEnd w:id="1682535347"/>
      <w:tr w:rsidR="00A535F4" w:rsidRPr="00A535F4" w14:paraId="65D5B49B" w14:textId="77777777" w:rsidTr="007A4E5B">
        <w:tc>
          <w:tcPr>
            <w:tcW w:w="3652" w:type="dxa"/>
            <w:vAlign w:val="center"/>
          </w:tcPr>
          <w:p w14:paraId="241D523B" w14:textId="298FC6CB" w:rsidR="00A535F4" w:rsidRDefault="00A535F4" w:rsidP="004B31DB">
            <w:pPr>
              <w:rPr>
                <w:lang w:val="en-GB"/>
              </w:rPr>
            </w:pPr>
            <w:r>
              <w:rPr>
                <w:lang w:val="en-GB"/>
              </w:rPr>
              <w:t>If applicable</w:t>
            </w:r>
            <w:r w:rsidR="00712A95">
              <w:rPr>
                <w:lang w:val="en-GB"/>
              </w:rPr>
              <w:t>,</w:t>
            </w:r>
            <w:r>
              <w:rPr>
                <w:lang w:val="en-GB"/>
              </w:rPr>
              <w:t xml:space="preserve"> pre-verified tool</w:t>
            </w:r>
            <w:r w:rsidR="00DA55FD">
              <w:rPr>
                <w:lang w:val="en-GB"/>
              </w:rPr>
              <w:t>:</w:t>
            </w:r>
          </w:p>
          <w:p w14:paraId="06A21D88" w14:textId="6879F717" w:rsidR="00A535F4" w:rsidRPr="007A4E5B" w:rsidRDefault="00A535F4" w:rsidP="004B31DB">
            <w:pPr>
              <w:rPr>
                <w:lang w:val="en-GB"/>
              </w:rPr>
            </w:pPr>
            <w:r>
              <w:rPr>
                <w:i/>
                <w:color w:val="808080" w:themeColor="background1" w:themeShade="80"/>
                <w:lang w:val="en-GB"/>
              </w:rPr>
              <w:t>N</w:t>
            </w:r>
            <w:r w:rsidRPr="000F06F8">
              <w:rPr>
                <w:i/>
                <w:color w:val="808080" w:themeColor="background1" w:themeShade="80"/>
                <w:lang w:val="en-GB"/>
              </w:rPr>
              <w:t>ame</w:t>
            </w:r>
            <w:r>
              <w:rPr>
                <w:i/>
                <w:color w:val="808080" w:themeColor="background1" w:themeShade="80"/>
                <w:lang w:val="en-GB"/>
              </w:rPr>
              <w:t xml:space="preserve"> and validity date</w:t>
            </w:r>
            <w:r w:rsidR="00DA55FD">
              <w:rPr>
                <w:i/>
                <w:color w:val="808080" w:themeColor="background1" w:themeShade="80"/>
                <w:lang w:val="en-GB"/>
              </w:rPr>
              <w:t xml:space="preserve"> (YYYY-MM-DD)</w:t>
            </w:r>
          </w:p>
        </w:tc>
        <w:sdt>
          <w:sdtPr>
            <w:rPr>
              <w:szCs w:val="16"/>
              <w:lang w:val="en-GB"/>
            </w:rPr>
            <w:id w:val="-398671534"/>
            <w:placeholder>
              <w:docPart w:val="3E79A422799F4B72961A80B7C5832BA3"/>
            </w:placeholder>
            <w:showingPlcHdr/>
            <w:text w:multiLine="1"/>
          </w:sdtPr>
          <w:sdtEndPr/>
          <w:sdtContent>
            <w:permStart w:id="1970876571" w:edGrp="everyone" w:displacedByCustomXml="prev"/>
            <w:tc>
              <w:tcPr>
                <w:tcW w:w="5955" w:type="dxa"/>
                <w:vAlign w:val="center"/>
              </w:tcPr>
              <w:p w14:paraId="14539707" w14:textId="6A8CC798" w:rsidR="00A535F4" w:rsidRDefault="00A535F4" w:rsidP="004B31DB">
                <w:pPr>
                  <w:rPr>
                    <w:szCs w:val="16"/>
                    <w:lang w:val="en-GB"/>
                  </w:rPr>
                </w:pPr>
                <w:r w:rsidRPr="007A4E5B">
                  <w:rPr>
                    <w:rStyle w:val="PlaceholderText"/>
                    <w:szCs w:val="16"/>
                    <w:lang w:val="en-GB"/>
                  </w:rPr>
                  <w:t>Click to add text.</w:t>
                </w:r>
              </w:p>
            </w:tc>
            <w:permEnd w:id="1970876571" w:displacedByCustomXml="next"/>
          </w:sdtContent>
        </w:sdt>
      </w:tr>
      <w:tr w:rsidR="00FE1816" w:rsidRPr="007A4E5B" w14:paraId="0418B0E9" w14:textId="77777777" w:rsidTr="007A4E5B">
        <w:tc>
          <w:tcPr>
            <w:tcW w:w="3652" w:type="dxa"/>
            <w:vAlign w:val="center"/>
          </w:tcPr>
          <w:p w14:paraId="080FA62A" w14:textId="77777777" w:rsidR="00FE1816" w:rsidRDefault="00FE1816" w:rsidP="004B31DB">
            <w:pPr>
              <w:rPr>
                <w:lang w:val="en-GB"/>
              </w:rPr>
            </w:pPr>
            <w:permStart w:id="2113216903" w:edGrp="everyone" w:colFirst="1" w:colLast="1"/>
            <w:r w:rsidRPr="007A4E5B">
              <w:rPr>
                <w:lang w:val="en-GB"/>
              </w:rPr>
              <w:t>EPD</w:t>
            </w:r>
            <w:r w:rsidR="004D56E1">
              <w:rPr>
                <w:lang w:val="en-GB"/>
              </w:rPr>
              <w:t xml:space="preserve"> valid until</w:t>
            </w:r>
            <w:r w:rsidRPr="007A4E5B">
              <w:rPr>
                <w:lang w:val="en-GB"/>
              </w:rPr>
              <w:t>:</w:t>
            </w:r>
          </w:p>
          <w:p w14:paraId="5B66508E" w14:textId="77777777" w:rsidR="004D56E1" w:rsidRPr="007A4E5B" w:rsidRDefault="00A91CBD" w:rsidP="004D56E1">
            <w:pPr>
              <w:rPr>
                <w:lang w:val="en-GB"/>
              </w:rPr>
            </w:pPr>
            <w:r>
              <w:rPr>
                <w:i/>
                <w:color w:val="808080" w:themeColor="background1" w:themeShade="80"/>
                <w:lang w:val="en-GB"/>
              </w:rPr>
              <w:t>S</w:t>
            </w:r>
            <w:r w:rsidR="004D56E1">
              <w:rPr>
                <w:i/>
                <w:color w:val="808080" w:themeColor="background1" w:themeShade="80"/>
                <w:lang w:val="en-GB"/>
              </w:rPr>
              <w:t>et by the verifier</w:t>
            </w:r>
            <w:r>
              <w:rPr>
                <w:i/>
                <w:color w:val="808080" w:themeColor="background1" w:themeShade="80"/>
                <w:lang w:val="en-GB"/>
              </w:rPr>
              <w:t>. Use date format YYYY-MM-DD, e.g. 2024-02-15</w:t>
            </w:r>
            <w:r w:rsidR="001B73E2">
              <w:rPr>
                <w:i/>
                <w:color w:val="808080" w:themeColor="background1" w:themeShade="80"/>
                <w:lang w:val="en-GB"/>
              </w:rPr>
              <w:t>.</w:t>
            </w:r>
          </w:p>
        </w:tc>
        <w:sdt>
          <w:sdtPr>
            <w:rPr>
              <w:szCs w:val="16"/>
              <w:lang w:val="en-GB"/>
            </w:rPr>
            <w:id w:val="1665513667"/>
            <w:placeholder>
              <w:docPart w:val="FC2F55A259CC4060B07D881349A6CEEA"/>
            </w:placeholder>
            <w:showingPlcHdr/>
            <w:text w:multiLine="1"/>
          </w:sdtPr>
          <w:sdtEndPr/>
          <w:sdtContent>
            <w:tc>
              <w:tcPr>
                <w:tcW w:w="5955" w:type="dxa"/>
                <w:vAlign w:val="center"/>
              </w:tcPr>
              <w:p w14:paraId="7F2D335F"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sdtContent>
        </w:sdt>
      </w:tr>
      <w:tr w:rsidR="00FE1816" w:rsidRPr="007A4E5B" w14:paraId="6B926347" w14:textId="77777777" w:rsidTr="007A4E5B">
        <w:tc>
          <w:tcPr>
            <w:tcW w:w="3652" w:type="dxa"/>
            <w:vAlign w:val="center"/>
          </w:tcPr>
          <w:p w14:paraId="4247959D" w14:textId="77777777" w:rsidR="00FE1816" w:rsidRPr="007A4E5B" w:rsidRDefault="00FE1816" w:rsidP="00013C99">
            <w:pPr>
              <w:rPr>
                <w:lang w:val="en-GB"/>
              </w:rPr>
            </w:pPr>
            <w:permStart w:id="777349921" w:edGrp="everyone" w:colFirst="1" w:colLast="1"/>
            <w:permEnd w:id="2113216903"/>
            <w:r w:rsidRPr="007A4E5B">
              <w:rPr>
                <w:lang w:val="en-GB"/>
              </w:rPr>
              <w:t>Additional comments</w:t>
            </w:r>
            <w:r w:rsidR="004D56E1">
              <w:rPr>
                <w:lang w:val="en-GB"/>
              </w:rPr>
              <w:t xml:space="preserve"> from verifier</w:t>
            </w:r>
            <w:r w:rsidRPr="007A4E5B">
              <w:rPr>
                <w:lang w:val="en-GB"/>
              </w:rPr>
              <w:t>:</w:t>
            </w:r>
          </w:p>
        </w:tc>
        <w:sdt>
          <w:sdtPr>
            <w:rPr>
              <w:szCs w:val="16"/>
              <w:lang w:val="en-GB"/>
            </w:rPr>
            <w:id w:val="1872653578"/>
            <w:placeholder>
              <w:docPart w:val="ADB414E868BF43AD86E181B0EE92B685"/>
            </w:placeholder>
            <w:showingPlcHdr/>
            <w:text w:multiLine="1"/>
          </w:sdtPr>
          <w:sdtEndPr/>
          <w:sdtContent>
            <w:tc>
              <w:tcPr>
                <w:tcW w:w="5955" w:type="dxa"/>
                <w:vAlign w:val="center"/>
              </w:tcPr>
              <w:p w14:paraId="4F438000"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sdtContent>
        </w:sdt>
      </w:tr>
    </w:tbl>
    <w:permEnd w:id="777349921"/>
    <w:p w14:paraId="69F78E7B" w14:textId="77777777" w:rsidR="00AD0897" w:rsidRPr="00D66BB3" w:rsidRDefault="006C5428" w:rsidP="00D66BB3">
      <w:pPr>
        <w:pStyle w:val="Heading2"/>
        <w:rPr>
          <w:lang w:val="en-GB"/>
        </w:rPr>
      </w:pPr>
      <w:r w:rsidRPr="002F20AC">
        <w:rPr>
          <w:lang w:val="en-GB"/>
        </w:rPr>
        <w:t>Verification Statement</w:t>
      </w:r>
    </w:p>
    <w:p w14:paraId="5921EFE8" w14:textId="77777777" w:rsidR="00E75082" w:rsidRPr="002F20AC" w:rsidRDefault="00AD0897" w:rsidP="00AD0897">
      <w:pPr>
        <w:rPr>
          <w:lang w:val="en-GB"/>
        </w:rPr>
      </w:pPr>
      <w:r w:rsidRPr="002F20AC">
        <w:rPr>
          <w:lang w:val="en-GB"/>
        </w:rPr>
        <w:t xml:space="preserve">I hereby confirm that, following </w:t>
      </w:r>
      <w:r w:rsidR="008E2BE3" w:rsidRPr="008E2BE3">
        <w:rPr>
          <w:lang w:val="en-GB"/>
        </w:rPr>
        <w:t xml:space="preserve">the checks performed, in accordance with the limits of the scope of our appointment, nothing has come to the verifier’s attention to suggest any data errors or deviations from the requirements </w:t>
      </w:r>
      <w:r w:rsidRPr="002F20AC">
        <w:rPr>
          <w:lang w:val="en-GB"/>
        </w:rPr>
        <w:t xml:space="preserve">by the </w:t>
      </w:r>
      <w:r w:rsidR="000C28D9">
        <w:rPr>
          <w:lang w:val="en-GB"/>
        </w:rPr>
        <w:t>above-referenced</w:t>
      </w:r>
      <w:r w:rsidR="00616C31" w:rsidRPr="002F20AC">
        <w:rPr>
          <w:lang w:val="en-GB"/>
        </w:rPr>
        <w:t xml:space="preserve"> EPD</w:t>
      </w:r>
      <w:r w:rsidR="007D7DD0" w:rsidRPr="002F20AC">
        <w:rPr>
          <w:lang w:val="en-GB"/>
        </w:rPr>
        <w:t xml:space="preserve"> and its project report</w:t>
      </w:r>
      <w:r w:rsidR="00E75082" w:rsidRPr="002F20AC">
        <w:rPr>
          <w:lang w:val="en-GB"/>
        </w:rPr>
        <w:t xml:space="preserve">, in terms of </w:t>
      </w:r>
    </w:p>
    <w:p w14:paraId="05FD6E5A" w14:textId="77777777" w:rsidR="00E75082" w:rsidRPr="002F20AC" w:rsidRDefault="00E75082" w:rsidP="00E75082">
      <w:pPr>
        <w:pStyle w:val="ListaPunkter"/>
        <w:rPr>
          <w:lang w:val="en-GB"/>
        </w:rPr>
      </w:pPr>
      <w:r w:rsidRPr="002F20AC">
        <w:rPr>
          <w:lang w:val="en-GB"/>
        </w:rPr>
        <w:t>the underlying data collected and used for the LCA calculations,</w:t>
      </w:r>
    </w:p>
    <w:p w14:paraId="667F28B7" w14:textId="77777777" w:rsidR="00E75082" w:rsidRPr="002F20AC" w:rsidRDefault="00E75082" w:rsidP="00E75082">
      <w:pPr>
        <w:pStyle w:val="ListaPunkter"/>
        <w:rPr>
          <w:lang w:val="en-GB"/>
        </w:rPr>
      </w:pPr>
      <w:r w:rsidRPr="002F20AC">
        <w:rPr>
          <w:lang w:val="en-GB"/>
        </w:rPr>
        <w:t>the way the LCA-based calculations has been carried out to comply with the calculation rules,</w:t>
      </w:r>
    </w:p>
    <w:p w14:paraId="3749F343" w14:textId="77777777" w:rsidR="00E75082" w:rsidRPr="002F20AC" w:rsidRDefault="00E75082" w:rsidP="00E75082">
      <w:pPr>
        <w:pStyle w:val="ListaPunkter"/>
        <w:rPr>
          <w:lang w:val="en-GB"/>
        </w:rPr>
      </w:pPr>
      <w:r w:rsidRPr="002F20AC">
        <w:rPr>
          <w:lang w:val="en-GB"/>
        </w:rPr>
        <w:t>the presentation of environmental performance included in the EPD, and</w:t>
      </w:r>
    </w:p>
    <w:p w14:paraId="2B0611B4" w14:textId="77777777" w:rsidR="00E75082" w:rsidRPr="002F20AC" w:rsidRDefault="003C58BC" w:rsidP="00E75082">
      <w:pPr>
        <w:pStyle w:val="ListaPunkter"/>
        <w:rPr>
          <w:lang w:val="en-GB"/>
        </w:rPr>
      </w:pPr>
      <w:r>
        <w:rPr>
          <w:lang w:val="en-GB"/>
        </w:rPr>
        <w:t>any other</w:t>
      </w:r>
      <w:r w:rsidR="00E75082" w:rsidRPr="002F20AC">
        <w:rPr>
          <w:lang w:val="en-GB"/>
        </w:rPr>
        <w:t xml:space="preserve"> information included in the declaration</w:t>
      </w:r>
    </w:p>
    <w:p w14:paraId="22E2015B" w14:textId="77777777" w:rsidR="00616C31" w:rsidRPr="002F20AC" w:rsidRDefault="00E75082" w:rsidP="00AD0897">
      <w:pPr>
        <w:rPr>
          <w:lang w:val="en-GB"/>
        </w:rPr>
      </w:pPr>
      <w:r w:rsidRPr="002F20AC">
        <w:rPr>
          <w:lang w:val="en-GB"/>
        </w:rPr>
        <w:t xml:space="preserve">with respect to the </w:t>
      </w:r>
      <w:r w:rsidR="00B503AB" w:rsidRPr="002F20AC">
        <w:rPr>
          <w:lang w:val="en-GB"/>
        </w:rPr>
        <w:t xml:space="preserve">procedural and methodological </w:t>
      </w:r>
      <w:r w:rsidRPr="002F20AC">
        <w:rPr>
          <w:lang w:val="en-GB"/>
        </w:rPr>
        <w:t xml:space="preserve">requirements in </w:t>
      </w:r>
      <w:r w:rsidR="00D03C40" w:rsidRPr="002F20AC">
        <w:rPr>
          <w:lang w:val="en-GB"/>
        </w:rPr>
        <w:t>IS</w:t>
      </w:r>
      <w:r w:rsidRPr="002F20AC">
        <w:rPr>
          <w:lang w:val="en-GB"/>
        </w:rPr>
        <w:t xml:space="preserve">O 14020:2000, ISO 14025:2006, </w:t>
      </w:r>
      <w:r w:rsidR="00D03C40" w:rsidRPr="002F20AC">
        <w:rPr>
          <w:lang w:val="en-GB"/>
        </w:rPr>
        <w:t xml:space="preserve">the </w:t>
      </w:r>
      <w:r w:rsidR="00131BEA" w:rsidRPr="002F20AC">
        <w:rPr>
          <w:lang w:val="en-GB"/>
        </w:rPr>
        <w:t xml:space="preserve">General Programme Instructions </w:t>
      </w:r>
      <w:r w:rsidR="009741D0" w:rsidRPr="002F20AC">
        <w:rPr>
          <w:lang w:val="en-GB"/>
        </w:rPr>
        <w:t>of the International EPD</w:t>
      </w:r>
      <w:r w:rsidR="009741D0" w:rsidRPr="002F20AC">
        <w:rPr>
          <w:vertAlign w:val="superscript"/>
          <w:lang w:val="en-GB"/>
        </w:rPr>
        <w:t>®</w:t>
      </w:r>
      <w:r w:rsidR="006E460E">
        <w:rPr>
          <w:lang w:val="en-GB"/>
        </w:rPr>
        <w:t xml:space="preserve"> System</w:t>
      </w:r>
      <w:r w:rsidRPr="002F20AC">
        <w:rPr>
          <w:lang w:val="en-GB"/>
        </w:rPr>
        <w:t xml:space="preserve"> </w:t>
      </w:r>
      <w:r w:rsidR="00D032AD">
        <w:rPr>
          <w:lang w:val="en-GB"/>
        </w:rPr>
        <w:t xml:space="preserve">and </w:t>
      </w:r>
      <w:r w:rsidR="00D032AD" w:rsidRPr="002F20AC">
        <w:rPr>
          <w:lang w:val="en-GB"/>
        </w:rPr>
        <w:t xml:space="preserve">the reference </w:t>
      </w:r>
      <w:r w:rsidR="00D032AD">
        <w:rPr>
          <w:lang w:val="en-GB"/>
        </w:rPr>
        <w:t>PCR.</w:t>
      </w:r>
    </w:p>
    <w:p w14:paraId="535AC72A" w14:textId="77777777" w:rsidR="004A2BDB" w:rsidRPr="002F20AC" w:rsidRDefault="00E75082" w:rsidP="00AD0897">
      <w:pPr>
        <w:rPr>
          <w:lang w:val="en-GB"/>
        </w:rPr>
      </w:pPr>
      <w:r w:rsidRPr="002F20AC">
        <w:rPr>
          <w:lang w:val="en-GB"/>
        </w:rPr>
        <w:t>I confirm that</w:t>
      </w:r>
      <w:r w:rsidR="008E2BE3">
        <w:rPr>
          <w:lang w:val="en-GB"/>
        </w:rPr>
        <w:t xml:space="preserve">, </w:t>
      </w:r>
      <w:r w:rsidR="008E2BE3" w:rsidRPr="008E2BE3">
        <w:rPr>
          <w:lang w:val="en-GB"/>
        </w:rPr>
        <w:t>in accordance with the limits of the scope of our appointment</w:t>
      </w:r>
      <w:r w:rsidR="008E2BE3">
        <w:rPr>
          <w:lang w:val="en-GB"/>
        </w:rPr>
        <w:t>,</w:t>
      </w:r>
      <w:r w:rsidR="008E2BE3" w:rsidRPr="002F20AC">
        <w:rPr>
          <w:lang w:val="en-GB"/>
        </w:rPr>
        <w:t xml:space="preserve"> </w:t>
      </w:r>
      <w:r w:rsidRPr="002F20AC">
        <w:rPr>
          <w:lang w:val="en-GB"/>
        </w:rPr>
        <w:t>the</w:t>
      </w:r>
      <w:r w:rsidR="00AD0897" w:rsidRPr="002F20AC">
        <w:rPr>
          <w:lang w:val="en-GB"/>
        </w:rPr>
        <w:t xml:space="preserve"> company-specific data has been examined as regards pl</w:t>
      </w:r>
      <w:r w:rsidR="000C28D9">
        <w:rPr>
          <w:lang w:val="en-GB"/>
        </w:rPr>
        <w:t>ausibility and consistency. T</w:t>
      </w:r>
      <w:r w:rsidR="004A2BDB" w:rsidRPr="002F20AC">
        <w:rPr>
          <w:lang w:val="en-GB"/>
        </w:rPr>
        <w:t>he d</w:t>
      </w:r>
      <w:r w:rsidR="00AD0897" w:rsidRPr="002F20AC">
        <w:rPr>
          <w:lang w:val="en-GB"/>
        </w:rPr>
        <w:t>eclaration owner is responsible for its factual integrity</w:t>
      </w:r>
      <w:r w:rsidRPr="002F20AC">
        <w:rPr>
          <w:lang w:val="en-GB"/>
        </w:rPr>
        <w:t xml:space="preserve"> and that the product does not violate relevant legislation</w:t>
      </w:r>
      <w:r w:rsidR="00AD0897" w:rsidRPr="002F20AC">
        <w:rPr>
          <w:lang w:val="en-GB"/>
        </w:rPr>
        <w:t>.</w:t>
      </w:r>
    </w:p>
    <w:p w14:paraId="5C977E8E" w14:textId="77777777" w:rsidR="00E75082" w:rsidRPr="002F20AC" w:rsidRDefault="00D03C40" w:rsidP="000B3861">
      <w:pPr>
        <w:rPr>
          <w:lang w:val="en-GB"/>
        </w:rPr>
      </w:pPr>
      <w:r w:rsidRPr="002F20AC">
        <w:rPr>
          <w:lang w:val="en-GB"/>
        </w:rPr>
        <w:t xml:space="preserve">I </w:t>
      </w:r>
      <w:r w:rsidR="00E75082" w:rsidRPr="002F20AC">
        <w:rPr>
          <w:lang w:val="en-GB"/>
        </w:rPr>
        <w:t>confirm that</w:t>
      </w:r>
      <w:r w:rsidRPr="002F20AC">
        <w:rPr>
          <w:lang w:val="en-GB"/>
        </w:rPr>
        <w:t xml:space="preserve"> I have sufficient knowledge and experience of </w:t>
      </w:r>
      <w:r w:rsidR="00B37461">
        <w:rPr>
          <w:lang w:val="en-GB"/>
        </w:rPr>
        <w:t>the product category</w:t>
      </w:r>
      <w:r w:rsidRPr="002F20AC">
        <w:rPr>
          <w:lang w:val="en-GB"/>
        </w:rPr>
        <w:t>, the industry</w:t>
      </w:r>
      <w:r w:rsidR="00E86BFA">
        <w:rPr>
          <w:lang w:val="en-GB"/>
        </w:rPr>
        <w:t>, relevant standards</w:t>
      </w:r>
      <w:r w:rsidRPr="002F20AC">
        <w:rPr>
          <w:lang w:val="en-GB"/>
        </w:rPr>
        <w:t xml:space="preserve"> and the geographical area of the EPD to carry out this verification.</w:t>
      </w:r>
    </w:p>
    <w:p w14:paraId="3ADF07CB" w14:textId="77777777" w:rsidR="007338F6" w:rsidRDefault="00527257" w:rsidP="004A2BDB">
      <w:pPr>
        <w:rPr>
          <w:lang w:val="en-GB"/>
        </w:rPr>
      </w:pPr>
      <w:r w:rsidRPr="002F20AC">
        <w:rPr>
          <w:lang w:val="en-GB"/>
        </w:rPr>
        <w:t xml:space="preserve">I </w:t>
      </w:r>
      <w:r w:rsidR="00E75082" w:rsidRPr="002F20AC">
        <w:rPr>
          <w:lang w:val="en-GB"/>
        </w:rPr>
        <w:t xml:space="preserve">confirm that I have been independent in my role as verifier in accordance with the requirements in General Programme Instructions, i.e. I </w:t>
      </w:r>
      <w:r w:rsidRPr="002F20AC">
        <w:rPr>
          <w:lang w:val="en-GB"/>
        </w:rPr>
        <w:t>have not been involved in the execution of the LCA or in the development of the declaration, and have no conflicts of inter</w:t>
      </w:r>
      <w:r w:rsidR="00E75082" w:rsidRPr="002F20AC">
        <w:rPr>
          <w:lang w:val="en-GB"/>
        </w:rPr>
        <w:t>est regarding this verification.</w:t>
      </w:r>
    </w:p>
    <w:p w14:paraId="193ADA67" w14:textId="77777777" w:rsidR="001E2E97" w:rsidRPr="002F20AC" w:rsidRDefault="001E2E97" w:rsidP="004A2BDB">
      <w:pPr>
        <w:rPr>
          <w:lang w:val="en-GB"/>
        </w:rPr>
      </w:pPr>
    </w:p>
    <w:tbl>
      <w:tblPr>
        <w:tblStyle w:val="TableGrid"/>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top w:w="85" w:type="dxa"/>
          <w:left w:w="0" w:type="dxa"/>
          <w:bottom w:w="85" w:type="dxa"/>
          <w:right w:w="0" w:type="dxa"/>
        </w:tblCellMar>
        <w:tblLook w:val="01E0" w:firstRow="1" w:lastRow="1" w:firstColumn="1" w:lastColumn="1" w:noHBand="0" w:noVBand="0"/>
      </w:tblPr>
      <w:tblGrid>
        <w:gridCol w:w="3759"/>
        <w:gridCol w:w="5718"/>
      </w:tblGrid>
      <w:tr w:rsidR="008A73E1" w:rsidRPr="008A73E1" w14:paraId="6AF78918" w14:textId="77777777" w:rsidTr="00021086">
        <w:tc>
          <w:tcPr>
            <w:tcW w:w="1983" w:type="pct"/>
          </w:tcPr>
          <w:p w14:paraId="01D96B3A" w14:textId="77777777" w:rsidR="008A73E1" w:rsidRPr="007A4E5B" w:rsidRDefault="008A73E1" w:rsidP="00021086">
            <w:pPr>
              <w:pStyle w:val="Tabelltext"/>
              <w:jc w:val="left"/>
              <w:rPr>
                <w:sz w:val="18"/>
                <w:szCs w:val="18"/>
                <w:lang w:val="en-GB"/>
              </w:rPr>
            </w:pPr>
            <w:permStart w:id="69804867" w:edGrp="everyone" w:colFirst="1" w:colLast="1"/>
            <w:r w:rsidRPr="007A4E5B">
              <w:rPr>
                <w:sz w:val="18"/>
                <w:szCs w:val="18"/>
                <w:lang w:val="en-GB"/>
              </w:rPr>
              <w:t>Name and organization of verifier:</w:t>
            </w:r>
          </w:p>
        </w:tc>
        <w:tc>
          <w:tcPr>
            <w:tcW w:w="3017" w:type="pct"/>
          </w:tcPr>
          <w:p w14:paraId="0CF34054" w14:textId="77777777" w:rsidR="008A73E1" w:rsidRPr="001B51A6" w:rsidRDefault="001D75CB" w:rsidP="001B51A6">
            <w:pPr>
              <w:pStyle w:val="Tabelltext"/>
              <w:jc w:val="left"/>
              <w:rPr>
                <w:color w:val="808080" w:themeColor="background1" w:themeShade="80"/>
                <w:sz w:val="18"/>
                <w:szCs w:val="18"/>
                <w:lang w:val="en-GB"/>
              </w:rPr>
            </w:pPr>
            <w:sdt>
              <w:sdtPr>
                <w:rPr>
                  <w:noProof/>
                  <w:color w:val="808080" w:themeColor="background1" w:themeShade="80"/>
                  <w:sz w:val="18"/>
                  <w:szCs w:val="18"/>
                  <w:lang w:val="en-GB"/>
                </w:rPr>
                <w:id w:val="-1382318324"/>
                <w:placeholder>
                  <w:docPart w:val="07EB5DB9D2414CB78E8BA7F2785E6FB1"/>
                </w:placeholder>
                <w:text w:multiLine="1"/>
              </w:sdtPr>
              <w:sdtEndPr/>
              <w:sdtContent>
                <w:r w:rsidR="008C1C4C">
                  <w:rPr>
                    <w:noProof/>
                    <w:color w:val="808080" w:themeColor="background1" w:themeShade="80"/>
                    <w:sz w:val="18"/>
                    <w:szCs w:val="18"/>
                  </w:rPr>
                  <w:t>Click to add text.</w:t>
                </w:r>
              </w:sdtContent>
            </w:sdt>
          </w:p>
        </w:tc>
      </w:tr>
      <w:tr w:rsidR="008A73E1" w:rsidRPr="008A73E1" w14:paraId="7E41963E" w14:textId="77777777" w:rsidTr="00021086">
        <w:tc>
          <w:tcPr>
            <w:tcW w:w="1983" w:type="pct"/>
          </w:tcPr>
          <w:p w14:paraId="35533F7E" w14:textId="77777777" w:rsidR="008A73E1" w:rsidRPr="007A4E5B" w:rsidRDefault="008A73E1" w:rsidP="004B31DB">
            <w:pPr>
              <w:pStyle w:val="Tabelltext"/>
              <w:jc w:val="left"/>
              <w:rPr>
                <w:sz w:val="18"/>
                <w:szCs w:val="18"/>
                <w:lang w:val="en-GB"/>
              </w:rPr>
            </w:pPr>
            <w:permStart w:id="730879736" w:edGrp="everyone" w:colFirst="1" w:colLast="1"/>
            <w:permEnd w:id="69804867"/>
            <w:r w:rsidRPr="007A4E5B">
              <w:rPr>
                <w:sz w:val="18"/>
                <w:szCs w:val="18"/>
                <w:lang w:val="en-GB"/>
              </w:rPr>
              <w:t>Date</w:t>
            </w:r>
            <w:r>
              <w:rPr>
                <w:sz w:val="18"/>
                <w:szCs w:val="18"/>
                <w:lang w:val="en-GB"/>
              </w:rPr>
              <w:t xml:space="preserve"> and location:</w:t>
            </w:r>
          </w:p>
        </w:tc>
        <w:tc>
          <w:tcPr>
            <w:tcW w:w="3017" w:type="pct"/>
          </w:tcPr>
          <w:p w14:paraId="55B790F9" w14:textId="77777777" w:rsidR="008A73E1" w:rsidRPr="007A4E5B" w:rsidRDefault="001D75CB" w:rsidP="004B31DB">
            <w:pPr>
              <w:pStyle w:val="Tabelltext"/>
              <w:jc w:val="left"/>
              <w:rPr>
                <w:sz w:val="18"/>
                <w:szCs w:val="18"/>
                <w:lang w:val="en-GB"/>
              </w:rPr>
            </w:pPr>
            <w:sdt>
              <w:sdtPr>
                <w:rPr>
                  <w:sz w:val="18"/>
                  <w:szCs w:val="18"/>
                  <w:lang w:val="en-GB"/>
                </w:rPr>
                <w:id w:val="-235483079"/>
                <w:placeholder>
                  <w:docPart w:val="0443485096CD4C20AE4361E28E83AB88"/>
                </w:placeholder>
                <w:showingPlcHdr/>
                <w:text w:multiLine="1"/>
              </w:sdtPr>
              <w:sdtEndPr/>
              <w:sdtContent>
                <w:r w:rsidR="008A73E1" w:rsidRPr="007A4E5B">
                  <w:rPr>
                    <w:rStyle w:val="PlaceholderText"/>
                    <w:sz w:val="18"/>
                    <w:szCs w:val="18"/>
                    <w:lang w:val="en-GB"/>
                  </w:rPr>
                  <w:t>Click to add text.</w:t>
                </w:r>
              </w:sdtContent>
            </w:sdt>
          </w:p>
        </w:tc>
      </w:tr>
      <w:tr w:rsidR="00021086" w:rsidRPr="008A73E1" w14:paraId="41BDC9AB" w14:textId="77777777" w:rsidTr="00021086">
        <w:trPr>
          <w:trHeight w:val="537"/>
        </w:trPr>
        <w:tc>
          <w:tcPr>
            <w:tcW w:w="1983" w:type="pct"/>
          </w:tcPr>
          <w:p w14:paraId="352DB70B" w14:textId="77777777" w:rsidR="00021086" w:rsidRDefault="00021086" w:rsidP="00021086">
            <w:pPr>
              <w:pStyle w:val="Tabelltext"/>
              <w:jc w:val="left"/>
              <w:rPr>
                <w:sz w:val="18"/>
                <w:szCs w:val="18"/>
                <w:lang w:val="en-GB"/>
              </w:rPr>
            </w:pPr>
            <w:permStart w:id="1960867200" w:edGrp="everyone" w:colFirst="1" w:colLast="1"/>
            <w:permEnd w:id="730879736"/>
            <w:r w:rsidRPr="007A4E5B">
              <w:rPr>
                <w:sz w:val="18"/>
                <w:szCs w:val="18"/>
                <w:lang w:val="en-GB"/>
              </w:rPr>
              <w:t>Signature</w:t>
            </w:r>
            <w:r>
              <w:rPr>
                <w:sz w:val="18"/>
                <w:szCs w:val="18"/>
                <w:lang w:val="en-GB"/>
              </w:rPr>
              <w:t>:</w:t>
            </w:r>
          </w:p>
          <w:p w14:paraId="35D3F7D7" w14:textId="77777777" w:rsidR="00021086" w:rsidRDefault="00021086" w:rsidP="00021086">
            <w:pPr>
              <w:pStyle w:val="Tabelltext"/>
              <w:jc w:val="left"/>
              <w:rPr>
                <w:sz w:val="18"/>
                <w:szCs w:val="18"/>
                <w:lang w:val="en-GB"/>
              </w:rPr>
            </w:pPr>
          </w:p>
          <w:p w14:paraId="1FD7BA97" w14:textId="77777777" w:rsidR="00021086" w:rsidRPr="000F06F8" w:rsidRDefault="00021086" w:rsidP="00021086">
            <w:pPr>
              <w:pStyle w:val="Tabelltext"/>
              <w:jc w:val="left"/>
              <w:rPr>
                <w:i/>
                <w:sz w:val="18"/>
                <w:szCs w:val="18"/>
                <w:lang w:val="en-GB"/>
              </w:rPr>
            </w:pPr>
            <w:r w:rsidRPr="000F06F8">
              <w:rPr>
                <w:i/>
                <w:color w:val="808080" w:themeColor="background1" w:themeShade="80"/>
                <w:sz w:val="18"/>
                <w:szCs w:val="18"/>
                <w:lang w:val="en-GB"/>
              </w:rPr>
              <w:t>Add as image or print and sign this document</w:t>
            </w:r>
          </w:p>
        </w:tc>
        <w:tc>
          <w:tcPr>
            <w:tcW w:w="3017" w:type="pct"/>
          </w:tcPr>
          <w:p w14:paraId="321DF146" w14:textId="77777777" w:rsidR="00021086" w:rsidRPr="007A4E5B" w:rsidRDefault="001D75CB" w:rsidP="00021086">
            <w:pPr>
              <w:pStyle w:val="Tabelltext"/>
              <w:jc w:val="left"/>
              <w:rPr>
                <w:sz w:val="18"/>
                <w:szCs w:val="18"/>
                <w:lang w:val="en-GB"/>
              </w:rPr>
            </w:pPr>
            <w:sdt>
              <w:sdtPr>
                <w:rPr>
                  <w:sz w:val="18"/>
                  <w:szCs w:val="18"/>
                  <w:lang w:val="en-GB"/>
                </w:rPr>
                <w:id w:val="-1484696964"/>
                <w:showingPlcHdr/>
                <w:picture/>
              </w:sdtPr>
              <w:sdtEndPr/>
              <w:sdtContent>
                <w:r w:rsidR="00021086" w:rsidRPr="007A4E5B">
                  <w:rPr>
                    <w:noProof/>
                    <w:sz w:val="18"/>
                    <w:szCs w:val="18"/>
                  </w:rPr>
                  <w:drawing>
                    <wp:inline distT="0" distB="0" distL="0" distR="0" wp14:anchorId="4579BE3A" wp14:editId="6A838BA9">
                      <wp:extent cx="453224" cy="453224"/>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3191" cy="453191"/>
                              </a:xfrm>
                              <a:prstGeom prst="rect">
                                <a:avLst/>
                              </a:prstGeom>
                              <a:noFill/>
                              <a:ln>
                                <a:noFill/>
                              </a:ln>
                            </pic:spPr>
                          </pic:pic>
                        </a:graphicData>
                      </a:graphic>
                    </wp:inline>
                  </w:drawing>
                </w:r>
              </w:sdtContent>
            </w:sdt>
          </w:p>
        </w:tc>
      </w:tr>
      <w:permEnd w:id="1960867200"/>
    </w:tbl>
    <w:p w14:paraId="28EE8AA7" w14:textId="77777777" w:rsidR="00021086" w:rsidRDefault="00021086" w:rsidP="004A2BDB">
      <w:pPr>
        <w:rPr>
          <w:lang w:val="en-GB"/>
        </w:rPr>
      </w:pPr>
    </w:p>
    <w:p w14:paraId="6249E0DD" w14:textId="77777777" w:rsidR="00021086" w:rsidRPr="001B73E2" w:rsidRDefault="001B73E2" w:rsidP="004A2BDB">
      <w:pPr>
        <w:rPr>
          <w:i/>
          <w:lang w:val="en-GB"/>
        </w:rPr>
      </w:pPr>
      <w:bookmarkStart w:id="0" w:name="_Hlk2597507"/>
      <w:r w:rsidRPr="001B73E2">
        <w:rPr>
          <w:i/>
          <w:lang w:val="en-GB"/>
        </w:rPr>
        <w:t>In case of EPD Process Certification, the signature of EPD process owner may also be added.</w:t>
      </w:r>
    </w:p>
    <w:bookmarkEnd w:id="0"/>
    <w:p w14:paraId="474460F7" w14:textId="77777777" w:rsidR="002A5776" w:rsidRDefault="002A5776" w:rsidP="004A2BDB">
      <w:pPr>
        <w:rPr>
          <w:lang w:val="en-GB"/>
        </w:rPr>
      </w:pPr>
    </w:p>
    <w:p w14:paraId="6CA698B9" w14:textId="77777777" w:rsidR="007A4E5B" w:rsidRPr="002F20AC" w:rsidRDefault="007A4E5B" w:rsidP="004A2BDB">
      <w:pPr>
        <w:rPr>
          <w:lang w:val="en-GB"/>
        </w:rPr>
        <w:sectPr w:rsidR="007A4E5B" w:rsidRPr="002F20AC" w:rsidSect="003C7530">
          <w:headerReference w:type="even" r:id="rId14"/>
          <w:headerReference w:type="default" r:id="rId15"/>
          <w:footerReference w:type="even" r:id="rId16"/>
          <w:footerReference w:type="default" r:id="rId17"/>
          <w:headerReference w:type="first" r:id="rId18"/>
          <w:footerReference w:type="first" r:id="rId19"/>
          <w:pgSz w:w="11906" w:h="16838" w:code="9"/>
          <w:pgMar w:top="567" w:right="1021" w:bottom="1134" w:left="1418" w:header="397" w:footer="284" w:gutter="0"/>
          <w:cols w:space="708"/>
          <w:docGrid w:linePitch="360"/>
        </w:sectPr>
      </w:pPr>
    </w:p>
    <w:p w14:paraId="4E3DDD41" w14:textId="77777777" w:rsidR="000B3861" w:rsidRPr="002F20AC" w:rsidRDefault="00AB7048" w:rsidP="000B3861">
      <w:pPr>
        <w:pStyle w:val="Avsnittsrubrik"/>
        <w:rPr>
          <w:lang w:val="en-GB" w:eastAsia="en-US"/>
        </w:rPr>
      </w:pPr>
      <w:r>
        <w:rPr>
          <w:lang w:val="en-GB" w:eastAsia="en-US"/>
        </w:rPr>
        <w:lastRenderedPageBreak/>
        <w:t>Verification Checklist</w:t>
      </w:r>
    </w:p>
    <w:p w14:paraId="365DDDC1" w14:textId="77777777" w:rsidR="003652CE" w:rsidRDefault="00AB7048" w:rsidP="000B3861">
      <w:pPr>
        <w:rPr>
          <w:lang w:val="en-GB" w:eastAsia="en-US"/>
        </w:rPr>
      </w:pPr>
      <w:r>
        <w:rPr>
          <w:lang w:val="en-GB" w:eastAsia="en-US"/>
        </w:rPr>
        <w:t>The following tables should be expanded by the verifier to include the relevant requirements in the standards, General Programme Instructions and reference PCR</w:t>
      </w:r>
    </w:p>
    <w:p w14:paraId="4A111878" w14:textId="77777777" w:rsidR="00576BE5" w:rsidRPr="002F20AC" w:rsidRDefault="00AB7048" w:rsidP="00AB7048">
      <w:pPr>
        <w:pStyle w:val="Heading3"/>
        <w:rPr>
          <w:lang w:val="en-GB" w:eastAsia="en-US"/>
        </w:rPr>
      </w:pPr>
      <w:r w:rsidRPr="002F20AC">
        <w:rPr>
          <w:lang w:val="en-GB" w:eastAsia="en-US"/>
        </w:rPr>
        <w:t>Calculation rules for the Life Cycle Assessment</w:t>
      </w:r>
      <w:r>
        <w:rPr>
          <w:lang w:val="en-GB" w:eastAsia="en-US"/>
        </w:rPr>
        <w:t xml:space="preserve"> </w:t>
      </w:r>
      <w:r w:rsidRPr="002F20AC">
        <w:rPr>
          <w:lang w:val="en-GB" w:eastAsia="en-US"/>
        </w:rPr>
        <w:t>and req</w:t>
      </w:r>
      <w:r>
        <w:rPr>
          <w:lang w:val="en-GB" w:eastAsia="en-US"/>
        </w:rPr>
        <w:t>uirements on the project report</w:t>
      </w:r>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9218"/>
        <w:gridCol w:w="3484"/>
        <w:gridCol w:w="1815"/>
        <w:gridCol w:w="630"/>
      </w:tblGrid>
      <w:tr w:rsidR="00AB7048" w:rsidRPr="00576BE5" w14:paraId="7EB52E03" w14:textId="77777777" w:rsidTr="00A91CBD">
        <w:trPr>
          <w:cantSplit/>
        </w:trPr>
        <w:tc>
          <w:tcPr>
            <w:tcW w:w="3043" w:type="pct"/>
            <w:shd w:val="clear" w:color="auto" w:fill="B4D0B6" w:themeFill="accent3"/>
            <w:vAlign w:val="center"/>
          </w:tcPr>
          <w:p w14:paraId="0CE487E4" w14:textId="77777777" w:rsidR="00AB7048" w:rsidRPr="00576BE5" w:rsidRDefault="00AB7048" w:rsidP="00576BE5">
            <w:pPr>
              <w:pStyle w:val="Tabelltext"/>
              <w:jc w:val="left"/>
              <w:rPr>
                <w:bCs/>
                <w:caps/>
                <w:sz w:val="18"/>
                <w:szCs w:val="18"/>
                <w:lang w:val="en-GB"/>
              </w:rPr>
            </w:pPr>
            <w:r>
              <w:rPr>
                <w:bCs/>
                <w:caps/>
                <w:sz w:val="18"/>
                <w:szCs w:val="18"/>
                <w:lang w:val="en-GB"/>
              </w:rPr>
              <w:t>Requirement</w:t>
            </w:r>
          </w:p>
        </w:tc>
        <w:tc>
          <w:tcPr>
            <w:tcW w:w="1150" w:type="pct"/>
            <w:shd w:val="clear" w:color="auto" w:fill="B4D0B6" w:themeFill="accent3"/>
            <w:vAlign w:val="center"/>
          </w:tcPr>
          <w:p w14:paraId="363DF691" w14:textId="77777777" w:rsidR="00AB7048" w:rsidRPr="00576BE5" w:rsidRDefault="00AB7048" w:rsidP="00576BE5">
            <w:pPr>
              <w:pStyle w:val="Tabelltext"/>
              <w:jc w:val="center"/>
              <w:rPr>
                <w:bCs/>
                <w:caps/>
                <w:sz w:val="18"/>
                <w:szCs w:val="18"/>
                <w:lang w:val="en-GB"/>
              </w:rPr>
            </w:pPr>
            <w:r w:rsidRPr="00576BE5">
              <w:rPr>
                <w:bCs/>
                <w:caps/>
                <w:sz w:val="18"/>
                <w:szCs w:val="18"/>
                <w:lang w:val="en-GB"/>
              </w:rPr>
              <w:t>Reference</w:t>
            </w:r>
          </w:p>
        </w:tc>
        <w:tc>
          <w:tcPr>
            <w:tcW w:w="599" w:type="pct"/>
            <w:shd w:val="clear" w:color="auto" w:fill="B4D0B6" w:themeFill="accent3"/>
            <w:vAlign w:val="center"/>
          </w:tcPr>
          <w:p w14:paraId="0228F01F" w14:textId="77777777" w:rsidR="00AB7048" w:rsidRPr="00576BE5" w:rsidRDefault="00AB7048" w:rsidP="00787AF9">
            <w:pPr>
              <w:pStyle w:val="Tabelltext"/>
              <w:jc w:val="center"/>
              <w:rPr>
                <w:bCs/>
                <w:caps/>
                <w:sz w:val="18"/>
                <w:szCs w:val="18"/>
                <w:lang w:val="en-GB"/>
              </w:rPr>
            </w:pPr>
            <w:r w:rsidRPr="00576BE5">
              <w:rPr>
                <w:bCs/>
                <w:caps/>
                <w:sz w:val="18"/>
                <w:szCs w:val="18"/>
                <w:lang w:val="en-GB"/>
              </w:rPr>
              <w:t>CHECKED AND APPROVED</w:t>
            </w:r>
          </w:p>
        </w:tc>
        <w:tc>
          <w:tcPr>
            <w:tcW w:w="208" w:type="pct"/>
            <w:shd w:val="clear" w:color="auto" w:fill="B4D0B6" w:themeFill="accent3"/>
            <w:vAlign w:val="center"/>
          </w:tcPr>
          <w:p w14:paraId="779087C3" w14:textId="77777777" w:rsidR="00AB7048" w:rsidRPr="00576BE5" w:rsidRDefault="00AB7048" w:rsidP="00576BE5">
            <w:pPr>
              <w:pStyle w:val="Tabelltext"/>
              <w:jc w:val="center"/>
              <w:rPr>
                <w:bCs/>
                <w:caps/>
                <w:sz w:val="18"/>
                <w:szCs w:val="18"/>
                <w:lang w:val="en-GB"/>
              </w:rPr>
            </w:pPr>
            <w:r>
              <w:rPr>
                <w:bCs/>
                <w:caps/>
                <w:sz w:val="18"/>
                <w:szCs w:val="18"/>
                <w:lang w:val="en-GB"/>
              </w:rPr>
              <w:t>N/A</w:t>
            </w:r>
          </w:p>
        </w:tc>
      </w:tr>
      <w:tr w:rsidR="00AB7048" w:rsidRPr="00576BE5" w14:paraId="246186FF" w14:textId="77777777" w:rsidTr="00A91CBD">
        <w:trPr>
          <w:cantSplit/>
        </w:trPr>
        <w:tc>
          <w:tcPr>
            <w:tcW w:w="3043" w:type="pct"/>
            <w:vAlign w:val="center"/>
          </w:tcPr>
          <w:p w14:paraId="07B328B2" w14:textId="77777777" w:rsidR="00AB7048" w:rsidRPr="00576BE5" w:rsidRDefault="00AB7048" w:rsidP="00576BE5">
            <w:pPr>
              <w:pStyle w:val="Tabelltext"/>
              <w:jc w:val="left"/>
              <w:rPr>
                <w:sz w:val="18"/>
                <w:szCs w:val="18"/>
                <w:lang w:val="en-GB"/>
              </w:rPr>
            </w:pPr>
            <w:permStart w:id="1639546597" w:edGrp="everyone" w:colFirst="0" w:colLast="0"/>
            <w:permStart w:id="813906181" w:edGrp="everyone" w:colFirst="1" w:colLast="1"/>
            <w:permStart w:id="716921886" w:edGrp="everyone" w:colFirst="2" w:colLast="2"/>
            <w:permStart w:id="305924056" w:edGrp="everyone" w:colFirst="3" w:colLast="3"/>
          </w:p>
        </w:tc>
        <w:tc>
          <w:tcPr>
            <w:tcW w:w="1150" w:type="pct"/>
            <w:vAlign w:val="center"/>
          </w:tcPr>
          <w:p w14:paraId="7F2CF506" w14:textId="77777777" w:rsidR="00AB7048" w:rsidRPr="00576BE5" w:rsidRDefault="00AB7048" w:rsidP="00576BE5">
            <w:pPr>
              <w:pStyle w:val="Tabelltext"/>
              <w:jc w:val="center"/>
              <w:rPr>
                <w:sz w:val="18"/>
                <w:szCs w:val="18"/>
                <w:lang w:val="en-GB"/>
              </w:rPr>
            </w:pPr>
          </w:p>
        </w:tc>
        <w:tc>
          <w:tcPr>
            <w:tcW w:w="599" w:type="pct"/>
            <w:vAlign w:val="center"/>
          </w:tcPr>
          <w:p w14:paraId="7AC0E881" w14:textId="77777777" w:rsidR="00AB7048" w:rsidRPr="00576BE5" w:rsidRDefault="00AB7048" w:rsidP="00787AF9">
            <w:pPr>
              <w:pStyle w:val="Tabelltext"/>
              <w:jc w:val="center"/>
              <w:rPr>
                <w:sz w:val="18"/>
                <w:szCs w:val="18"/>
                <w:lang w:val="en-GB"/>
              </w:rPr>
            </w:pPr>
          </w:p>
        </w:tc>
        <w:tc>
          <w:tcPr>
            <w:tcW w:w="208" w:type="pct"/>
            <w:vAlign w:val="center"/>
          </w:tcPr>
          <w:p w14:paraId="55A48A7B" w14:textId="77777777" w:rsidR="00AB7048" w:rsidRPr="00576BE5" w:rsidRDefault="00AB7048" w:rsidP="00576BE5">
            <w:pPr>
              <w:pStyle w:val="Tabelltext"/>
              <w:jc w:val="center"/>
              <w:rPr>
                <w:sz w:val="18"/>
                <w:szCs w:val="18"/>
                <w:lang w:val="en-GB"/>
              </w:rPr>
            </w:pPr>
          </w:p>
        </w:tc>
      </w:tr>
      <w:tr w:rsidR="00AB7048" w:rsidRPr="00576BE5" w14:paraId="7AA54B81" w14:textId="77777777" w:rsidTr="00A91CBD">
        <w:trPr>
          <w:cantSplit/>
        </w:trPr>
        <w:tc>
          <w:tcPr>
            <w:tcW w:w="3043" w:type="pct"/>
            <w:vAlign w:val="center"/>
          </w:tcPr>
          <w:p w14:paraId="4C84B735" w14:textId="77777777" w:rsidR="00AB7048" w:rsidRPr="00576BE5" w:rsidRDefault="00AB7048" w:rsidP="00576BE5">
            <w:pPr>
              <w:pStyle w:val="Tabelltext"/>
              <w:jc w:val="left"/>
              <w:rPr>
                <w:sz w:val="18"/>
                <w:szCs w:val="18"/>
                <w:lang w:val="en-GB"/>
              </w:rPr>
            </w:pPr>
            <w:permStart w:id="1792428379" w:edGrp="everyone" w:colFirst="0" w:colLast="0"/>
            <w:permStart w:id="992959832" w:edGrp="everyone" w:colFirst="1" w:colLast="1"/>
            <w:permStart w:id="1203585486" w:edGrp="everyone" w:colFirst="2" w:colLast="2"/>
            <w:permStart w:id="1496535023" w:edGrp="everyone" w:colFirst="3" w:colLast="3"/>
            <w:permEnd w:id="1639546597"/>
            <w:permEnd w:id="813906181"/>
            <w:permEnd w:id="716921886"/>
            <w:permEnd w:id="305924056"/>
          </w:p>
        </w:tc>
        <w:tc>
          <w:tcPr>
            <w:tcW w:w="1150" w:type="pct"/>
            <w:vAlign w:val="center"/>
          </w:tcPr>
          <w:p w14:paraId="1A754C8A" w14:textId="77777777" w:rsidR="00AB7048" w:rsidRPr="00576BE5" w:rsidRDefault="00AB7048" w:rsidP="00576BE5">
            <w:pPr>
              <w:pStyle w:val="Tabelltext"/>
              <w:jc w:val="center"/>
              <w:rPr>
                <w:sz w:val="18"/>
                <w:szCs w:val="18"/>
                <w:lang w:val="en-GB"/>
              </w:rPr>
            </w:pPr>
          </w:p>
        </w:tc>
        <w:tc>
          <w:tcPr>
            <w:tcW w:w="599" w:type="pct"/>
            <w:vAlign w:val="center"/>
          </w:tcPr>
          <w:p w14:paraId="21060D45" w14:textId="77777777" w:rsidR="00AB7048" w:rsidRPr="00576BE5" w:rsidRDefault="00AB7048" w:rsidP="00787AF9">
            <w:pPr>
              <w:pStyle w:val="Tabelltext"/>
              <w:jc w:val="center"/>
              <w:rPr>
                <w:sz w:val="18"/>
                <w:szCs w:val="18"/>
                <w:lang w:val="en-GB"/>
              </w:rPr>
            </w:pPr>
          </w:p>
        </w:tc>
        <w:tc>
          <w:tcPr>
            <w:tcW w:w="208" w:type="pct"/>
            <w:vAlign w:val="center"/>
          </w:tcPr>
          <w:p w14:paraId="0037E052" w14:textId="77777777" w:rsidR="00AB7048" w:rsidRPr="00576BE5" w:rsidRDefault="00AB7048" w:rsidP="00576BE5">
            <w:pPr>
              <w:pStyle w:val="Tabelltext"/>
              <w:jc w:val="center"/>
              <w:rPr>
                <w:sz w:val="18"/>
                <w:szCs w:val="18"/>
                <w:lang w:val="en-GB"/>
              </w:rPr>
            </w:pPr>
          </w:p>
        </w:tc>
      </w:tr>
      <w:tr w:rsidR="00AB7048" w:rsidRPr="00576BE5" w14:paraId="7705C356" w14:textId="77777777" w:rsidTr="00A91CBD">
        <w:trPr>
          <w:cantSplit/>
        </w:trPr>
        <w:tc>
          <w:tcPr>
            <w:tcW w:w="3043" w:type="pct"/>
            <w:vAlign w:val="center"/>
          </w:tcPr>
          <w:p w14:paraId="324E8A07" w14:textId="77777777" w:rsidR="00AB7048" w:rsidRPr="00576BE5" w:rsidRDefault="00AB7048" w:rsidP="00576BE5">
            <w:pPr>
              <w:pStyle w:val="Tabelltext"/>
              <w:jc w:val="left"/>
              <w:rPr>
                <w:sz w:val="18"/>
                <w:szCs w:val="18"/>
                <w:lang w:val="en-GB"/>
              </w:rPr>
            </w:pPr>
            <w:permStart w:id="629683223" w:edGrp="everyone" w:colFirst="0" w:colLast="0"/>
            <w:permStart w:id="1247354593" w:edGrp="everyone" w:colFirst="1" w:colLast="1"/>
            <w:permStart w:id="1715238425" w:edGrp="everyone" w:colFirst="2" w:colLast="2"/>
            <w:permStart w:id="1170565558" w:edGrp="everyone" w:colFirst="3" w:colLast="3"/>
            <w:permEnd w:id="1792428379"/>
            <w:permEnd w:id="992959832"/>
            <w:permEnd w:id="1203585486"/>
            <w:permEnd w:id="1496535023"/>
          </w:p>
        </w:tc>
        <w:tc>
          <w:tcPr>
            <w:tcW w:w="1150" w:type="pct"/>
            <w:vAlign w:val="center"/>
          </w:tcPr>
          <w:p w14:paraId="0A1201A4" w14:textId="77777777" w:rsidR="00AB7048" w:rsidRPr="00576BE5" w:rsidRDefault="00AB7048" w:rsidP="00576BE5">
            <w:pPr>
              <w:pStyle w:val="Tabelltext"/>
              <w:jc w:val="center"/>
              <w:rPr>
                <w:sz w:val="18"/>
                <w:szCs w:val="18"/>
                <w:lang w:val="en-GB"/>
              </w:rPr>
            </w:pPr>
          </w:p>
        </w:tc>
        <w:tc>
          <w:tcPr>
            <w:tcW w:w="599" w:type="pct"/>
            <w:vAlign w:val="center"/>
          </w:tcPr>
          <w:p w14:paraId="6FD5B4E9" w14:textId="77777777" w:rsidR="00AB7048" w:rsidRPr="00576BE5" w:rsidRDefault="00AB7048" w:rsidP="00787AF9">
            <w:pPr>
              <w:pStyle w:val="Tabelltext"/>
              <w:jc w:val="center"/>
              <w:rPr>
                <w:sz w:val="18"/>
                <w:szCs w:val="18"/>
                <w:lang w:val="en-GB"/>
              </w:rPr>
            </w:pPr>
          </w:p>
        </w:tc>
        <w:tc>
          <w:tcPr>
            <w:tcW w:w="208" w:type="pct"/>
            <w:vAlign w:val="center"/>
          </w:tcPr>
          <w:p w14:paraId="748A41A8" w14:textId="77777777" w:rsidR="00AB7048" w:rsidRPr="00576BE5" w:rsidRDefault="00AB7048" w:rsidP="00576BE5">
            <w:pPr>
              <w:pStyle w:val="Tabelltext"/>
              <w:jc w:val="center"/>
              <w:rPr>
                <w:sz w:val="18"/>
                <w:szCs w:val="18"/>
                <w:lang w:val="en-GB"/>
              </w:rPr>
            </w:pPr>
          </w:p>
        </w:tc>
      </w:tr>
      <w:tr w:rsidR="00AB7048" w:rsidRPr="00576BE5" w14:paraId="04371A8D" w14:textId="77777777" w:rsidTr="00A91CBD">
        <w:trPr>
          <w:cantSplit/>
        </w:trPr>
        <w:tc>
          <w:tcPr>
            <w:tcW w:w="3043" w:type="pct"/>
            <w:vAlign w:val="center"/>
          </w:tcPr>
          <w:p w14:paraId="3323BD71" w14:textId="77777777" w:rsidR="00AB7048" w:rsidRPr="00576BE5" w:rsidRDefault="00AB7048" w:rsidP="00576BE5">
            <w:pPr>
              <w:pStyle w:val="Tabelltext"/>
              <w:jc w:val="left"/>
              <w:rPr>
                <w:sz w:val="18"/>
                <w:szCs w:val="18"/>
                <w:lang w:val="en-GB"/>
              </w:rPr>
            </w:pPr>
            <w:permStart w:id="933120549" w:edGrp="everyone" w:colFirst="0" w:colLast="0"/>
            <w:permStart w:id="2139313510" w:edGrp="everyone" w:colFirst="1" w:colLast="1"/>
            <w:permStart w:id="40964350" w:edGrp="everyone" w:colFirst="2" w:colLast="2"/>
            <w:permStart w:id="2120959670" w:edGrp="everyone" w:colFirst="3" w:colLast="3"/>
            <w:permEnd w:id="629683223"/>
            <w:permEnd w:id="1247354593"/>
            <w:permEnd w:id="1715238425"/>
            <w:permEnd w:id="1170565558"/>
          </w:p>
        </w:tc>
        <w:tc>
          <w:tcPr>
            <w:tcW w:w="1150" w:type="pct"/>
            <w:vAlign w:val="center"/>
          </w:tcPr>
          <w:p w14:paraId="7D2773FC" w14:textId="77777777" w:rsidR="00AB7048" w:rsidRPr="00576BE5" w:rsidRDefault="00AB7048" w:rsidP="00576BE5">
            <w:pPr>
              <w:pStyle w:val="Tabelltext"/>
              <w:jc w:val="center"/>
              <w:rPr>
                <w:sz w:val="18"/>
                <w:szCs w:val="18"/>
                <w:lang w:val="en-GB"/>
              </w:rPr>
            </w:pPr>
          </w:p>
        </w:tc>
        <w:tc>
          <w:tcPr>
            <w:tcW w:w="599" w:type="pct"/>
            <w:vAlign w:val="center"/>
          </w:tcPr>
          <w:p w14:paraId="6D9985E0" w14:textId="77777777" w:rsidR="00AB7048" w:rsidRPr="00576BE5" w:rsidRDefault="00AB7048" w:rsidP="00787AF9">
            <w:pPr>
              <w:pStyle w:val="Tabelltext"/>
              <w:jc w:val="center"/>
              <w:rPr>
                <w:sz w:val="18"/>
                <w:szCs w:val="18"/>
                <w:lang w:val="en-GB"/>
              </w:rPr>
            </w:pPr>
          </w:p>
        </w:tc>
        <w:tc>
          <w:tcPr>
            <w:tcW w:w="208" w:type="pct"/>
            <w:vAlign w:val="center"/>
          </w:tcPr>
          <w:p w14:paraId="35B1E1FB" w14:textId="77777777" w:rsidR="00AB7048" w:rsidRPr="00576BE5" w:rsidRDefault="00AB7048" w:rsidP="00576BE5">
            <w:pPr>
              <w:pStyle w:val="Tabelltext"/>
              <w:jc w:val="center"/>
              <w:rPr>
                <w:sz w:val="18"/>
                <w:szCs w:val="18"/>
                <w:lang w:val="en-GB"/>
              </w:rPr>
            </w:pPr>
          </w:p>
        </w:tc>
      </w:tr>
    </w:tbl>
    <w:permEnd w:id="933120549"/>
    <w:permEnd w:id="2139313510"/>
    <w:permEnd w:id="40964350"/>
    <w:permEnd w:id="2120959670"/>
    <w:p w14:paraId="510247D2" w14:textId="77777777" w:rsidR="00D33BB6" w:rsidRPr="002F20AC" w:rsidRDefault="00D33BB6" w:rsidP="00AB7048">
      <w:pPr>
        <w:pStyle w:val="Heading3"/>
        <w:rPr>
          <w:lang w:val="en-GB"/>
        </w:rPr>
      </w:pPr>
      <w:r w:rsidRPr="002F20AC">
        <w:rPr>
          <w:lang w:val="en-GB"/>
        </w:rPr>
        <w:t>Requirements</w:t>
      </w:r>
      <w:r w:rsidRPr="002F20AC">
        <w:rPr>
          <w:spacing w:val="37"/>
          <w:lang w:val="en-GB"/>
        </w:rPr>
        <w:t xml:space="preserve"> </w:t>
      </w:r>
      <w:r w:rsidRPr="002F20AC">
        <w:rPr>
          <w:lang w:val="en-GB"/>
        </w:rPr>
        <w:t>on</w:t>
      </w:r>
      <w:r w:rsidRPr="002F20AC">
        <w:rPr>
          <w:spacing w:val="8"/>
          <w:lang w:val="en-GB"/>
        </w:rPr>
        <w:t xml:space="preserve"> </w:t>
      </w:r>
      <w:r w:rsidRPr="002F20AC">
        <w:rPr>
          <w:lang w:val="en-GB"/>
        </w:rPr>
        <w:t>the</w:t>
      </w:r>
      <w:r w:rsidRPr="002F20AC">
        <w:rPr>
          <w:spacing w:val="10"/>
          <w:lang w:val="en-GB"/>
        </w:rPr>
        <w:t xml:space="preserve"> </w:t>
      </w:r>
      <w:r w:rsidRPr="002F20AC">
        <w:rPr>
          <w:w w:val="102"/>
          <w:lang w:val="en-GB"/>
        </w:rPr>
        <w:t>EPD</w:t>
      </w:r>
    </w:p>
    <w:p w14:paraId="5F8A30C2" w14:textId="77777777" w:rsidR="00021086" w:rsidRPr="002F20AC" w:rsidRDefault="00D33BB6" w:rsidP="00D33BB6">
      <w:pPr>
        <w:rPr>
          <w:lang w:val="en-GB"/>
        </w:rPr>
      </w:pPr>
      <w:r w:rsidRPr="002F20AC">
        <w:rPr>
          <w:lang w:val="en-GB"/>
        </w:rPr>
        <w:t>This</w:t>
      </w:r>
      <w:r w:rsidRPr="002F20AC">
        <w:rPr>
          <w:spacing w:val="-5"/>
          <w:lang w:val="en-GB"/>
        </w:rPr>
        <w:t xml:space="preserve"> </w:t>
      </w:r>
      <w:r w:rsidRPr="002F20AC">
        <w:rPr>
          <w:lang w:val="en-GB"/>
        </w:rPr>
        <w:t>whole</w:t>
      </w:r>
      <w:r w:rsidRPr="002F20AC">
        <w:rPr>
          <w:spacing w:val="-5"/>
          <w:lang w:val="en-GB"/>
        </w:rPr>
        <w:t xml:space="preserve"> </w:t>
      </w:r>
      <w:r w:rsidRPr="002F20AC">
        <w:rPr>
          <w:lang w:val="en-GB"/>
        </w:rPr>
        <w:t>s</w:t>
      </w:r>
      <w:r w:rsidRPr="002F20AC">
        <w:rPr>
          <w:spacing w:val="1"/>
          <w:lang w:val="en-GB"/>
        </w:rPr>
        <w:t>e</w:t>
      </w:r>
      <w:r w:rsidRPr="002F20AC">
        <w:rPr>
          <w:lang w:val="en-GB"/>
        </w:rPr>
        <w:t>ction</w:t>
      </w:r>
      <w:r w:rsidRPr="002F20AC">
        <w:rPr>
          <w:spacing w:val="-6"/>
          <w:lang w:val="en-GB"/>
        </w:rPr>
        <w:t xml:space="preserve"> </w:t>
      </w:r>
      <w:r w:rsidRPr="002F20AC">
        <w:rPr>
          <w:lang w:val="en-GB"/>
        </w:rPr>
        <w:t xml:space="preserve">is </w:t>
      </w:r>
      <w:r w:rsidRPr="002F20AC">
        <w:rPr>
          <w:spacing w:val="-3"/>
          <w:lang w:val="en-GB"/>
        </w:rPr>
        <w:t>m</w:t>
      </w:r>
      <w:r w:rsidRPr="002F20AC">
        <w:rPr>
          <w:spacing w:val="1"/>
          <w:lang w:val="en-GB"/>
        </w:rPr>
        <w:t>a</w:t>
      </w:r>
      <w:r w:rsidRPr="002F20AC">
        <w:rPr>
          <w:lang w:val="en-GB"/>
        </w:rPr>
        <w:t>ndatory</w:t>
      </w:r>
      <w:r w:rsidRPr="002F20AC">
        <w:rPr>
          <w:spacing w:val="-10"/>
          <w:lang w:val="en-GB"/>
        </w:rPr>
        <w:t xml:space="preserve"> </w:t>
      </w:r>
      <w:r w:rsidRPr="002F20AC">
        <w:rPr>
          <w:spacing w:val="1"/>
          <w:lang w:val="en-GB"/>
        </w:rPr>
        <w:t>t</w:t>
      </w:r>
      <w:r w:rsidRPr="002F20AC">
        <w:rPr>
          <w:lang w:val="en-GB"/>
        </w:rPr>
        <w:t>o</w:t>
      </w:r>
      <w:r w:rsidRPr="002F20AC">
        <w:rPr>
          <w:spacing w:val="-2"/>
          <w:lang w:val="en-GB"/>
        </w:rPr>
        <w:t xml:space="preserve"> </w:t>
      </w:r>
      <w:r w:rsidRPr="002F20AC">
        <w:rPr>
          <w:lang w:val="en-GB"/>
        </w:rPr>
        <w:t>ver</w:t>
      </w:r>
      <w:r w:rsidRPr="002F20AC">
        <w:rPr>
          <w:spacing w:val="1"/>
          <w:lang w:val="en-GB"/>
        </w:rPr>
        <w:t>i</w:t>
      </w:r>
      <w:r w:rsidRPr="002F20AC">
        <w:rPr>
          <w:lang w:val="en-GB"/>
        </w:rPr>
        <w:t>fy.</w:t>
      </w:r>
      <w:r w:rsidR="000F06F8">
        <w:rPr>
          <w:lang w:val="en-GB"/>
        </w:rPr>
        <w:t xml:space="preserve"> </w:t>
      </w:r>
      <w:r w:rsidRPr="002F20AC">
        <w:rPr>
          <w:lang w:val="en-GB"/>
        </w:rPr>
        <w:t>The</w:t>
      </w:r>
      <w:r w:rsidRPr="002F20AC">
        <w:rPr>
          <w:spacing w:val="-4"/>
          <w:lang w:val="en-GB"/>
        </w:rPr>
        <w:t xml:space="preserve"> </w:t>
      </w:r>
      <w:r w:rsidRPr="002F20AC">
        <w:rPr>
          <w:lang w:val="en-GB"/>
        </w:rPr>
        <w:t>rules</w:t>
      </w:r>
      <w:r w:rsidRPr="002F20AC">
        <w:rPr>
          <w:spacing w:val="-5"/>
          <w:lang w:val="en-GB"/>
        </w:rPr>
        <w:t xml:space="preserve"> </w:t>
      </w:r>
      <w:r w:rsidRPr="002F20AC">
        <w:rPr>
          <w:lang w:val="en-GB"/>
        </w:rPr>
        <w:t>for</w:t>
      </w:r>
      <w:r w:rsidRPr="002F20AC">
        <w:rPr>
          <w:spacing w:val="-2"/>
          <w:lang w:val="en-GB"/>
        </w:rPr>
        <w:t xml:space="preserve"> </w:t>
      </w:r>
      <w:r w:rsidRPr="002F20AC">
        <w:rPr>
          <w:lang w:val="en-GB"/>
        </w:rPr>
        <w:t>the</w:t>
      </w:r>
      <w:r w:rsidRPr="002F20AC">
        <w:rPr>
          <w:spacing w:val="-3"/>
          <w:lang w:val="en-GB"/>
        </w:rPr>
        <w:t xml:space="preserve"> </w:t>
      </w:r>
      <w:r w:rsidRPr="002F20AC">
        <w:rPr>
          <w:lang w:val="en-GB"/>
        </w:rPr>
        <w:t>E</w:t>
      </w:r>
      <w:r w:rsidRPr="002F20AC">
        <w:rPr>
          <w:spacing w:val="-1"/>
          <w:lang w:val="en-GB"/>
        </w:rPr>
        <w:t>P</w:t>
      </w:r>
      <w:r w:rsidRPr="002F20AC">
        <w:rPr>
          <w:lang w:val="en-GB"/>
        </w:rPr>
        <w:t>D</w:t>
      </w:r>
      <w:r w:rsidRPr="002F20AC">
        <w:rPr>
          <w:spacing w:val="-4"/>
          <w:lang w:val="en-GB"/>
        </w:rPr>
        <w:t xml:space="preserve"> </w:t>
      </w:r>
      <w:r w:rsidRPr="002F20AC">
        <w:rPr>
          <w:lang w:val="en-GB"/>
        </w:rPr>
        <w:t>fo</w:t>
      </w:r>
      <w:r w:rsidRPr="002F20AC">
        <w:rPr>
          <w:spacing w:val="1"/>
          <w:lang w:val="en-GB"/>
        </w:rPr>
        <w:t>r</w:t>
      </w:r>
      <w:r w:rsidRPr="002F20AC">
        <w:rPr>
          <w:spacing w:val="-3"/>
          <w:lang w:val="en-GB"/>
        </w:rPr>
        <w:t>m</w:t>
      </w:r>
      <w:r w:rsidRPr="002F20AC">
        <w:rPr>
          <w:lang w:val="en-GB"/>
        </w:rPr>
        <w:t>at</w:t>
      </w:r>
      <w:r w:rsidRPr="002F20AC">
        <w:rPr>
          <w:spacing w:val="-3"/>
          <w:lang w:val="en-GB"/>
        </w:rPr>
        <w:t xml:space="preserve"> </w:t>
      </w:r>
      <w:r w:rsidRPr="002F20AC">
        <w:rPr>
          <w:lang w:val="en-GB"/>
        </w:rPr>
        <w:t>can</w:t>
      </w:r>
      <w:r w:rsidRPr="002F20AC">
        <w:rPr>
          <w:spacing w:val="-4"/>
          <w:lang w:val="en-GB"/>
        </w:rPr>
        <w:t xml:space="preserve"> </w:t>
      </w:r>
      <w:r w:rsidRPr="002F20AC">
        <w:rPr>
          <w:lang w:val="en-GB"/>
        </w:rPr>
        <w:t>be</w:t>
      </w:r>
      <w:r w:rsidRPr="002F20AC">
        <w:rPr>
          <w:spacing w:val="-2"/>
          <w:lang w:val="en-GB"/>
        </w:rPr>
        <w:t xml:space="preserve"> </w:t>
      </w:r>
      <w:r w:rsidRPr="002F20AC">
        <w:rPr>
          <w:spacing w:val="1"/>
          <w:lang w:val="en-GB"/>
        </w:rPr>
        <w:t>f</w:t>
      </w:r>
      <w:r w:rsidRPr="002F20AC">
        <w:rPr>
          <w:spacing w:val="-1"/>
          <w:lang w:val="en-GB"/>
        </w:rPr>
        <w:t>o</w:t>
      </w:r>
      <w:r w:rsidRPr="002F20AC">
        <w:rPr>
          <w:lang w:val="en-GB"/>
        </w:rPr>
        <w:t>und</w:t>
      </w:r>
      <w:r w:rsidRPr="002F20AC">
        <w:rPr>
          <w:spacing w:val="-5"/>
          <w:lang w:val="en-GB"/>
        </w:rPr>
        <w:t xml:space="preserve"> </w:t>
      </w:r>
      <w:r w:rsidRPr="002F20AC">
        <w:rPr>
          <w:lang w:val="en-GB"/>
        </w:rPr>
        <w:t>in</w:t>
      </w:r>
      <w:r w:rsidRPr="002F20AC">
        <w:rPr>
          <w:spacing w:val="-2"/>
          <w:lang w:val="en-GB"/>
        </w:rPr>
        <w:t xml:space="preserve"> </w:t>
      </w:r>
      <w:r w:rsidRPr="002F20AC">
        <w:rPr>
          <w:lang w:val="en-GB"/>
        </w:rPr>
        <w:t>the</w:t>
      </w:r>
      <w:r w:rsidRPr="002F20AC">
        <w:rPr>
          <w:spacing w:val="-4"/>
          <w:lang w:val="en-GB"/>
        </w:rPr>
        <w:t xml:space="preserve"> </w:t>
      </w:r>
      <w:r w:rsidRPr="002F20AC">
        <w:rPr>
          <w:lang w:val="en-GB"/>
        </w:rPr>
        <w:t>EN1</w:t>
      </w:r>
      <w:r w:rsidRPr="002F20AC">
        <w:rPr>
          <w:spacing w:val="-1"/>
          <w:lang w:val="en-GB"/>
        </w:rPr>
        <w:t>5</w:t>
      </w:r>
      <w:r w:rsidRPr="002F20AC">
        <w:rPr>
          <w:lang w:val="en-GB"/>
        </w:rPr>
        <w:t>804</w:t>
      </w:r>
      <w:r w:rsidRPr="002F20AC">
        <w:rPr>
          <w:spacing w:val="-8"/>
          <w:lang w:val="en-GB"/>
        </w:rPr>
        <w:t xml:space="preserve"> </w:t>
      </w:r>
      <w:r w:rsidR="0078442D" w:rsidRPr="002F20AC">
        <w:rPr>
          <w:lang w:val="en-GB"/>
        </w:rPr>
        <w:t>Section </w:t>
      </w:r>
      <w:r w:rsidRPr="002F20AC">
        <w:rPr>
          <w:lang w:val="en-GB"/>
        </w:rPr>
        <w:t>7</w:t>
      </w:r>
      <w:r w:rsidRPr="002F20AC">
        <w:rPr>
          <w:spacing w:val="-4"/>
          <w:lang w:val="en-GB"/>
        </w:rPr>
        <w:t xml:space="preserve"> </w:t>
      </w:r>
      <w:r w:rsidRPr="002F20AC">
        <w:rPr>
          <w:lang w:val="en-GB"/>
        </w:rPr>
        <w:t>and</w:t>
      </w:r>
      <w:r w:rsidRPr="002F20AC">
        <w:rPr>
          <w:spacing w:val="-3"/>
          <w:lang w:val="en-GB"/>
        </w:rPr>
        <w:t xml:space="preserve"> </w:t>
      </w:r>
      <w:r w:rsidRPr="002F20AC">
        <w:rPr>
          <w:lang w:val="en-GB"/>
        </w:rPr>
        <w:t>the</w:t>
      </w:r>
      <w:r w:rsidRPr="002F20AC">
        <w:rPr>
          <w:spacing w:val="-3"/>
          <w:lang w:val="en-GB"/>
        </w:rPr>
        <w:t xml:space="preserve"> </w:t>
      </w:r>
      <w:r w:rsidRPr="002F20AC">
        <w:rPr>
          <w:lang w:val="en-GB"/>
        </w:rPr>
        <w:t>EN</w:t>
      </w:r>
      <w:r w:rsidRPr="002F20AC">
        <w:rPr>
          <w:spacing w:val="-1"/>
          <w:lang w:val="en-GB"/>
        </w:rPr>
        <w:t>1</w:t>
      </w:r>
      <w:r w:rsidRPr="002F20AC">
        <w:rPr>
          <w:lang w:val="en-GB"/>
        </w:rPr>
        <w:t>59</w:t>
      </w:r>
      <w:r w:rsidRPr="002F20AC">
        <w:rPr>
          <w:spacing w:val="-1"/>
          <w:lang w:val="en-GB"/>
        </w:rPr>
        <w:t>4</w:t>
      </w:r>
      <w:r w:rsidRPr="002F20AC">
        <w:rPr>
          <w:lang w:val="en-GB"/>
        </w:rPr>
        <w:t>2:</w:t>
      </w:r>
      <w:r w:rsidRPr="002F20AC">
        <w:rPr>
          <w:spacing w:val="-9"/>
          <w:lang w:val="en-GB"/>
        </w:rPr>
        <w:t xml:space="preserve"> </w:t>
      </w:r>
      <w:r w:rsidRPr="002F20AC">
        <w:rPr>
          <w:lang w:val="en-GB"/>
        </w:rPr>
        <w:t>e</w:t>
      </w:r>
      <w:r w:rsidRPr="002F20AC">
        <w:rPr>
          <w:spacing w:val="2"/>
          <w:lang w:val="en-GB"/>
        </w:rPr>
        <w:t>v</w:t>
      </w:r>
      <w:r w:rsidRPr="002F20AC">
        <w:rPr>
          <w:spacing w:val="-2"/>
          <w:lang w:val="en-GB"/>
        </w:rPr>
        <w:t>e</w:t>
      </w:r>
      <w:r w:rsidRPr="002F20AC">
        <w:rPr>
          <w:spacing w:val="1"/>
          <w:lang w:val="en-GB"/>
        </w:rPr>
        <w:t>r</w:t>
      </w:r>
      <w:r w:rsidRPr="002F20AC">
        <w:rPr>
          <w:spacing w:val="-1"/>
          <w:lang w:val="en-GB"/>
        </w:rPr>
        <w:t>y</w:t>
      </w:r>
      <w:r w:rsidRPr="002F20AC">
        <w:rPr>
          <w:lang w:val="en-GB"/>
        </w:rPr>
        <w:t xml:space="preserve">thing </w:t>
      </w:r>
      <w:r w:rsidRPr="002F20AC">
        <w:rPr>
          <w:spacing w:val="1"/>
          <w:lang w:val="en-GB"/>
        </w:rPr>
        <w:t>t</w:t>
      </w:r>
      <w:r w:rsidRPr="002F20AC">
        <w:rPr>
          <w:spacing w:val="-1"/>
          <w:lang w:val="en-GB"/>
        </w:rPr>
        <w:t>h</w:t>
      </w:r>
      <w:r w:rsidRPr="002F20AC">
        <w:rPr>
          <w:lang w:val="en-GB"/>
        </w:rPr>
        <w:t>at</w:t>
      </w:r>
      <w:r w:rsidRPr="002F20AC">
        <w:rPr>
          <w:spacing w:val="-3"/>
          <w:lang w:val="en-GB"/>
        </w:rPr>
        <w:t xml:space="preserve"> </w:t>
      </w:r>
      <w:r w:rsidRPr="002F20AC">
        <w:rPr>
          <w:lang w:val="en-GB"/>
        </w:rPr>
        <w:t>is</w:t>
      </w:r>
      <w:r w:rsidRPr="002F20AC">
        <w:rPr>
          <w:spacing w:val="-2"/>
          <w:lang w:val="en-GB"/>
        </w:rPr>
        <w:t xml:space="preserve"> </w:t>
      </w:r>
      <w:r w:rsidRPr="002F20AC">
        <w:rPr>
          <w:lang w:val="en-GB"/>
        </w:rPr>
        <w:t>included</w:t>
      </w:r>
      <w:r w:rsidRPr="002F20AC">
        <w:rPr>
          <w:spacing w:val="-8"/>
          <w:lang w:val="en-GB"/>
        </w:rPr>
        <w:t xml:space="preserve"> </w:t>
      </w:r>
      <w:r w:rsidRPr="002F20AC">
        <w:rPr>
          <w:lang w:val="en-GB"/>
        </w:rPr>
        <w:t>in</w:t>
      </w:r>
      <w:r w:rsidRPr="002F20AC">
        <w:rPr>
          <w:spacing w:val="-3"/>
          <w:lang w:val="en-GB"/>
        </w:rPr>
        <w:t xml:space="preserve"> </w:t>
      </w:r>
      <w:r w:rsidRPr="002F20AC">
        <w:rPr>
          <w:spacing w:val="1"/>
          <w:lang w:val="en-GB"/>
        </w:rPr>
        <w:t>t</w:t>
      </w:r>
      <w:r w:rsidRPr="002F20AC">
        <w:rPr>
          <w:spacing w:val="-1"/>
          <w:lang w:val="en-GB"/>
        </w:rPr>
        <w:t>h</w:t>
      </w:r>
      <w:r w:rsidRPr="002F20AC">
        <w:rPr>
          <w:lang w:val="en-GB"/>
        </w:rPr>
        <w:t>e</w:t>
      </w:r>
      <w:r w:rsidRPr="002F20AC">
        <w:rPr>
          <w:spacing w:val="-1"/>
          <w:lang w:val="en-GB"/>
        </w:rPr>
        <w:t xml:space="preserve"> </w:t>
      </w:r>
      <w:r w:rsidRPr="002F20AC">
        <w:rPr>
          <w:spacing w:val="-2"/>
          <w:lang w:val="en-GB"/>
        </w:rPr>
        <w:t>m</w:t>
      </w:r>
      <w:r w:rsidRPr="002F20AC">
        <w:rPr>
          <w:spacing w:val="1"/>
          <w:lang w:val="en-GB"/>
        </w:rPr>
        <w:t>a</w:t>
      </w:r>
      <w:r w:rsidRPr="002F20AC">
        <w:rPr>
          <w:lang w:val="en-GB"/>
        </w:rPr>
        <w:t>ster</w:t>
      </w:r>
      <w:r w:rsidRPr="002F20AC">
        <w:rPr>
          <w:spacing w:val="-6"/>
          <w:lang w:val="en-GB"/>
        </w:rPr>
        <w:t xml:space="preserve"> </w:t>
      </w:r>
      <w:r w:rsidRPr="002F20AC">
        <w:rPr>
          <w:spacing w:val="1"/>
          <w:lang w:val="en-GB"/>
        </w:rPr>
        <w:t>I</w:t>
      </w:r>
      <w:r w:rsidRPr="002F20AC">
        <w:rPr>
          <w:lang w:val="en-GB"/>
        </w:rPr>
        <w:t>TM</w:t>
      </w:r>
      <w:r w:rsidRPr="002F20AC">
        <w:rPr>
          <w:spacing w:val="-5"/>
          <w:lang w:val="en-GB"/>
        </w:rPr>
        <w:t xml:space="preserve"> </w:t>
      </w:r>
      <w:r w:rsidRPr="002F20AC">
        <w:rPr>
          <w:lang w:val="en-GB"/>
        </w:rPr>
        <w:t>(info</w:t>
      </w:r>
      <w:r w:rsidRPr="002F20AC">
        <w:rPr>
          <w:spacing w:val="1"/>
          <w:lang w:val="en-GB"/>
        </w:rPr>
        <w:t>r</w:t>
      </w:r>
      <w:r w:rsidRPr="002F20AC">
        <w:rPr>
          <w:spacing w:val="-3"/>
          <w:lang w:val="en-GB"/>
        </w:rPr>
        <w:t>m</w:t>
      </w:r>
      <w:r w:rsidRPr="002F20AC">
        <w:rPr>
          <w:lang w:val="en-GB"/>
        </w:rPr>
        <w:t>at</w:t>
      </w:r>
      <w:r w:rsidRPr="002F20AC">
        <w:rPr>
          <w:spacing w:val="1"/>
          <w:lang w:val="en-GB"/>
        </w:rPr>
        <w:t>i</w:t>
      </w:r>
      <w:r w:rsidRPr="002F20AC">
        <w:rPr>
          <w:lang w:val="en-GB"/>
        </w:rPr>
        <w:t>on</w:t>
      </w:r>
      <w:r w:rsidRPr="002F20AC">
        <w:rPr>
          <w:spacing w:val="-11"/>
          <w:lang w:val="en-GB"/>
        </w:rPr>
        <w:t xml:space="preserve"> </w:t>
      </w:r>
      <w:r w:rsidRPr="002F20AC">
        <w:rPr>
          <w:spacing w:val="1"/>
          <w:lang w:val="en-GB"/>
        </w:rPr>
        <w:t>t</w:t>
      </w:r>
      <w:r w:rsidRPr="002F20AC">
        <w:rPr>
          <w:lang w:val="en-GB"/>
        </w:rPr>
        <w:t>rans</w:t>
      </w:r>
      <w:r w:rsidRPr="002F20AC">
        <w:rPr>
          <w:spacing w:val="1"/>
          <w:lang w:val="en-GB"/>
        </w:rPr>
        <w:t>f</w:t>
      </w:r>
      <w:r w:rsidRPr="002F20AC">
        <w:rPr>
          <w:lang w:val="en-GB"/>
        </w:rPr>
        <w:t>er</w:t>
      </w:r>
      <w:r w:rsidRPr="002F20AC">
        <w:rPr>
          <w:spacing w:val="-5"/>
          <w:lang w:val="en-GB"/>
        </w:rPr>
        <w:t xml:space="preserve"> </w:t>
      </w:r>
      <w:r w:rsidRPr="002F20AC">
        <w:rPr>
          <w:spacing w:val="-2"/>
          <w:lang w:val="en-GB"/>
        </w:rPr>
        <w:t>m</w:t>
      </w:r>
      <w:r w:rsidRPr="002F20AC">
        <w:rPr>
          <w:lang w:val="en-GB"/>
        </w:rPr>
        <w:t>at</w:t>
      </w:r>
      <w:r w:rsidRPr="002F20AC">
        <w:rPr>
          <w:spacing w:val="1"/>
          <w:lang w:val="en-GB"/>
        </w:rPr>
        <w:t>r</w:t>
      </w:r>
      <w:r w:rsidRPr="002F20AC">
        <w:rPr>
          <w:lang w:val="en-GB"/>
        </w:rPr>
        <w:t>ix),</w:t>
      </w:r>
      <w:r w:rsidRPr="002F20AC">
        <w:rPr>
          <w:spacing w:val="-6"/>
          <w:lang w:val="en-GB"/>
        </w:rPr>
        <w:t xml:space="preserve"> </w:t>
      </w:r>
      <w:r w:rsidRPr="002F20AC">
        <w:rPr>
          <w:lang w:val="en-GB"/>
        </w:rPr>
        <w:t>should s</w:t>
      </w:r>
      <w:r w:rsidRPr="002F20AC">
        <w:rPr>
          <w:spacing w:val="2"/>
          <w:lang w:val="en-GB"/>
        </w:rPr>
        <w:t>o</w:t>
      </w:r>
      <w:r w:rsidRPr="002F20AC">
        <w:rPr>
          <w:spacing w:val="-3"/>
          <w:lang w:val="en-GB"/>
        </w:rPr>
        <w:t>m</w:t>
      </w:r>
      <w:r w:rsidRPr="002F20AC">
        <w:rPr>
          <w:spacing w:val="1"/>
          <w:lang w:val="en-GB"/>
        </w:rPr>
        <w:t>e</w:t>
      </w:r>
      <w:r w:rsidRPr="002F20AC">
        <w:rPr>
          <w:lang w:val="en-GB"/>
        </w:rPr>
        <w:t>w</w:t>
      </w:r>
      <w:r w:rsidRPr="002F20AC">
        <w:rPr>
          <w:spacing w:val="2"/>
          <w:lang w:val="en-GB"/>
        </w:rPr>
        <w:t>h</w:t>
      </w:r>
      <w:r w:rsidRPr="002F20AC">
        <w:rPr>
          <w:spacing w:val="-2"/>
          <w:lang w:val="en-GB"/>
        </w:rPr>
        <w:t>e</w:t>
      </w:r>
      <w:r w:rsidRPr="002F20AC">
        <w:rPr>
          <w:spacing w:val="1"/>
          <w:lang w:val="en-GB"/>
        </w:rPr>
        <w:t>r</w:t>
      </w:r>
      <w:r w:rsidRPr="002F20AC">
        <w:rPr>
          <w:lang w:val="en-GB"/>
        </w:rPr>
        <w:t>e</w:t>
      </w:r>
      <w:r w:rsidRPr="002F20AC">
        <w:rPr>
          <w:spacing w:val="-10"/>
          <w:lang w:val="en-GB"/>
        </w:rPr>
        <w:t xml:space="preserve"> </w:t>
      </w:r>
      <w:r w:rsidRPr="002F20AC">
        <w:rPr>
          <w:lang w:val="en-GB"/>
        </w:rPr>
        <w:t>be do</w:t>
      </w:r>
      <w:r w:rsidRPr="002F20AC">
        <w:rPr>
          <w:spacing w:val="-2"/>
          <w:lang w:val="en-GB"/>
        </w:rPr>
        <w:t>c</w:t>
      </w:r>
      <w:r w:rsidRPr="002F20AC">
        <w:rPr>
          <w:spacing w:val="3"/>
          <w:lang w:val="en-GB"/>
        </w:rPr>
        <w:t>u</w:t>
      </w:r>
      <w:r w:rsidRPr="002F20AC">
        <w:rPr>
          <w:spacing w:val="-3"/>
          <w:lang w:val="en-GB"/>
        </w:rPr>
        <w:t>m</w:t>
      </w:r>
      <w:r w:rsidRPr="002F20AC">
        <w:rPr>
          <w:lang w:val="en-GB"/>
        </w:rPr>
        <w:t>e</w:t>
      </w:r>
      <w:r w:rsidRPr="002F20AC">
        <w:rPr>
          <w:spacing w:val="-1"/>
          <w:lang w:val="en-GB"/>
        </w:rPr>
        <w:t>n</w:t>
      </w:r>
      <w:r w:rsidRPr="002F20AC">
        <w:rPr>
          <w:lang w:val="en-GB"/>
        </w:rPr>
        <w:t>ted</w:t>
      </w:r>
      <w:r w:rsidRPr="002F20AC">
        <w:rPr>
          <w:spacing w:val="-10"/>
          <w:lang w:val="en-GB"/>
        </w:rPr>
        <w:t xml:space="preserve"> </w:t>
      </w:r>
      <w:r w:rsidRPr="002F20AC">
        <w:rPr>
          <w:lang w:val="en-GB"/>
        </w:rPr>
        <w:t>in</w:t>
      </w:r>
      <w:r w:rsidRPr="002F20AC">
        <w:rPr>
          <w:spacing w:val="-2"/>
          <w:lang w:val="en-GB"/>
        </w:rPr>
        <w:t xml:space="preserve"> </w:t>
      </w:r>
      <w:r w:rsidRPr="002F20AC">
        <w:rPr>
          <w:lang w:val="en-GB"/>
        </w:rPr>
        <w:t>the</w:t>
      </w:r>
      <w:r w:rsidRPr="002F20AC">
        <w:rPr>
          <w:spacing w:val="-3"/>
          <w:lang w:val="en-GB"/>
        </w:rPr>
        <w:t xml:space="preserve"> </w:t>
      </w:r>
      <w:r w:rsidRPr="002F20AC">
        <w:rPr>
          <w:lang w:val="en-GB"/>
        </w:rPr>
        <w:t>E</w:t>
      </w:r>
      <w:r w:rsidRPr="002F20AC">
        <w:rPr>
          <w:spacing w:val="-1"/>
          <w:lang w:val="en-GB"/>
        </w:rPr>
        <w:t>P</w:t>
      </w:r>
      <w:r w:rsidRPr="002F20AC">
        <w:rPr>
          <w:lang w:val="en-GB"/>
        </w:rPr>
        <w:t>D.</w:t>
      </w:r>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9231"/>
        <w:gridCol w:w="3332"/>
        <w:gridCol w:w="1881"/>
        <w:gridCol w:w="703"/>
      </w:tblGrid>
      <w:tr w:rsidR="00AB7048" w:rsidRPr="00576BE5" w14:paraId="03B3A20C" w14:textId="77777777" w:rsidTr="00AB7048">
        <w:trPr>
          <w:cantSplit/>
          <w:trHeight w:val="20"/>
        </w:trPr>
        <w:tc>
          <w:tcPr>
            <w:tcW w:w="3047" w:type="pct"/>
            <w:shd w:val="clear" w:color="auto" w:fill="E1E7E0" w:themeFill="accent2" w:themeFillTint="33"/>
            <w:vAlign w:val="center"/>
          </w:tcPr>
          <w:p w14:paraId="537D6AC7" w14:textId="77777777" w:rsidR="00AB7048" w:rsidRPr="00576BE5" w:rsidRDefault="00AB7048" w:rsidP="00576BE5">
            <w:pPr>
              <w:pStyle w:val="Tabelltext"/>
              <w:jc w:val="left"/>
              <w:rPr>
                <w:bCs/>
                <w:caps/>
                <w:sz w:val="18"/>
                <w:szCs w:val="18"/>
                <w:lang w:val="en-GB"/>
              </w:rPr>
            </w:pPr>
            <w:r>
              <w:rPr>
                <w:bCs/>
                <w:caps/>
                <w:sz w:val="18"/>
                <w:szCs w:val="18"/>
                <w:lang w:val="en-GB"/>
              </w:rPr>
              <w:t>requirement</w:t>
            </w:r>
          </w:p>
        </w:tc>
        <w:tc>
          <w:tcPr>
            <w:tcW w:w="1100" w:type="pct"/>
            <w:shd w:val="clear" w:color="auto" w:fill="E1E7E0" w:themeFill="accent2" w:themeFillTint="33"/>
            <w:vAlign w:val="center"/>
          </w:tcPr>
          <w:p w14:paraId="0D762824" w14:textId="77777777" w:rsidR="00AB7048" w:rsidRPr="00576BE5" w:rsidRDefault="00AB7048" w:rsidP="00576BE5">
            <w:pPr>
              <w:pStyle w:val="Tabelltext"/>
              <w:jc w:val="center"/>
              <w:rPr>
                <w:bCs/>
                <w:caps/>
                <w:sz w:val="18"/>
                <w:szCs w:val="18"/>
                <w:lang w:val="en-GB"/>
              </w:rPr>
            </w:pPr>
            <w:r w:rsidRPr="00576BE5">
              <w:rPr>
                <w:bCs/>
                <w:caps/>
                <w:sz w:val="18"/>
                <w:szCs w:val="18"/>
                <w:lang w:val="en-GB"/>
              </w:rPr>
              <w:t>Reference</w:t>
            </w:r>
          </w:p>
        </w:tc>
        <w:tc>
          <w:tcPr>
            <w:tcW w:w="621" w:type="pct"/>
            <w:shd w:val="clear" w:color="auto" w:fill="E1E7E0" w:themeFill="accent2" w:themeFillTint="33"/>
            <w:vAlign w:val="center"/>
          </w:tcPr>
          <w:p w14:paraId="08EEAA60" w14:textId="77777777" w:rsidR="00AB7048" w:rsidRPr="00576BE5" w:rsidRDefault="00AB7048" w:rsidP="00787AF9">
            <w:pPr>
              <w:pStyle w:val="Tabelltext"/>
              <w:jc w:val="center"/>
              <w:rPr>
                <w:bCs/>
                <w:caps/>
                <w:sz w:val="18"/>
                <w:szCs w:val="18"/>
                <w:lang w:val="en-GB"/>
              </w:rPr>
            </w:pPr>
            <w:r w:rsidRPr="00576BE5">
              <w:rPr>
                <w:bCs/>
                <w:caps/>
                <w:sz w:val="18"/>
                <w:szCs w:val="18"/>
                <w:lang w:val="en-GB"/>
              </w:rPr>
              <w:t>CHECKED AND APPROVED</w:t>
            </w:r>
          </w:p>
        </w:tc>
        <w:tc>
          <w:tcPr>
            <w:tcW w:w="232" w:type="pct"/>
            <w:shd w:val="clear" w:color="auto" w:fill="E1E7E0" w:themeFill="accent2" w:themeFillTint="33"/>
            <w:vAlign w:val="center"/>
          </w:tcPr>
          <w:p w14:paraId="470AC851" w14:textId="77777777" w:rsidR="00AB7048" w:rsidRPr="00576BE5" w:rsidRDefault="00AB7048" w:rsidP="00576BE5">
            <w:pPr>
              <w:pStyle w:val="Tabelltext"/>
              <w:jc w:val="center"/>
              <w:rPr>
                <w:bCs/>
                <w:caps/>
                <w:sz w:val="18"/>
                <w:szCs w:val="18"/>
                <w:lang w:val="en-GB"/>
              </w:rPr>
            </w:pPr>
            <w:r>
              <w:rPr>
                <w:bCs/>
                <w:caps/>
                <w:sz w:val="18"/>
                <w:szCs w:val="18"/>
                <w:lang w:val="en-GB"/>
              </w:rPr>
              <w:t>N/A</w:t>
            </w:r>
          </w:p>
        </w:tc>
      </w:tr>
      <w:tr w:rsidR="00AB7048" w:rsidRPr="00576BE5" w14:paraId="271787DA" w14:textId="77777777" w:rsidTr="001E113E">
        <w:trPr>
          <w:cantSplit/>
          <w:trHeight w:val="20"/>
        </w:trPr>
        <w:tc>
          <w:tcPr>
            <w:tcW w:w="3047" w:type="pct"/>
            <w:vAlign w:val="center"/>
          </w:tcPr>
          <w:p w14:paraId="1D5C58F0" w14:textId="77777777" w:rsidR="00AB7048" w:rsidRPr="00576BE5" w:rsidRDefault="00AB7048" w:rsidP="001E113E">
            <w:pPr>
              <w:pStyle w:val="Tabelltext"/>
              <w:jc w:val="left"/>
              <w:rPr>
                <w:sz w:val="18"/>
                <w:szCs w:val="18"/>
                <w:lang w:val="en-GB"/>
              </w:rPr>
            </w:pPr>
            <w:permStart w:id="2005805338" w:edGrp="everyone" w:colFirst="0" w:colLast="0"/>
            <w:permStart w:id="1130317312" w:edGrp="everyone" w:colFirst="1" w:colLast="1"/>
            <w:permStart w:id="375804229" w:edGrp="everyone" w:colFirst="2" w:colLast="2"/>
            <w:permStart w:id="2085290013" w:edGrp="everyone" w:colFirst="3" w:colLast="3"/>
          </w:p>
        </w:tc>
        <w:tc>
          <w:tcPr>
            <w:tcW w:w="1100" w:type="pct"/>
            <w:vAlign w:val="center"/>
          </w:tcPr>
          <w:p w14:paraId="7ACCB9F6" w14:textId="77777777" w:rsidR="00AB7048" w:rsidRPr="00576BE5" w:rsidRDefault="00AB7048" w:rsidP="001E113E">
            <w:pPr>
              <w:pStyle w:val="Tabelltext"/>
              <w:jc w:val="center"/>
              <w:rPr>
                <w:sz w:val="18"/>
                <w:szCs w:val="18"/>
                <w:lang w:val="en-GB"/>
              </w:rPr>
            </w:pPr>
          </w:p>
        </w:tc>
        <w:tc>
          <w:tcPr>
            <w:tcW w:w="621" w:type="pct"/>
            <w:vAlign w:val="center"/>
          </w:tcPr>
          <w:p w14:paraId="1B071D36" w14:textId="77777777" w:rsidR="00AB7048" w:rsidRPr="00576BE5" w:rsidRDefault="00AB7048" w:rsidP="001E113E">
            <w:pPr>
              <w:pStyle w:val="Tabelltext"/>
              <w:jc w:val="center"/>
              <w:rPr>
                <w:sz w:val="18"/>
                <w:szCs w:val="18"/>
                <w:lang w:val="en-GB"/>
              </w:rPr>
            </w:pPr>
          </w:p>
        </w:tc>
        <w:tc>
          <w:tcPr>
            <w:tcW w:w="232" w:type="pct"/>
            <w:vAlign w:val="center"/>
          </w:tcPr>
          <w:p w14:paraId="7AF86A6B" w14:textId="77777777" w:rsidR="00AB7048" w:rsidRPr="00576BE5" w:rsidRDefault="00AB7048" w:rsidP="001E113E">
            <w:pPr>
              <w:pStyle w:val="Tabelltext"/>
              <w:jc w:val="center"/>
              <w:rPr>
                <w:sz w:val="18"/>
                <w:szCs w:val="18"/>
                <w:lang w:val="en-GB"/>
              </w:rPr>
            </w:pPr>
          </w:p>
        </w:tc>
      </w:tr>
      <w:permEnd w:id="2005805338"/>
      <w:permEnd w:id="1130317312"/>
      <w:permEnd w:id="375804229"/>
      <w:permEnd w:id="2085290013"/>
    </w:tbl>
    <w:p w14:paraId="4CC38F22" w14:textId="77777777" w:rsidR="009A3E5F" w:rsidRDefault="009A3E5F" w:rsidP="00D33BB6">
      <w:pPr>
        <w:rPr>
          <w:lang w:val="en-GB"/>
        </w:rPr>
      </w:pPr>
    </w:p>
    <w:p w14:paraId="0556FC7F" w14:textId="5D6C866E" w:rsidR="00270111" w:rsidRDefault="00270111">
      <w:pPr>
        <w:spacing w:after="0"/>
        <w:ind w:left="221"/>
        <w:rPr>
          <w:caps/>
          <w:sz w:val="30"/>
          <w:lang w:val="en-GB" w:eastAsia="en-US"/>
        </w:rPr>
      </w:pPr>
      <w:r>
        <w:rPr>
          <w:lang w:val="en-GB" w:eastAsia="en-US"/>
        </w:rPr>
        <w:br w:type="page"/>
      </w:r>
    </w:p>
    <w:p w14:paraId="75215240" w14:textId="77777777" w:rsidR="006B3B2B" w:rsidRPr="000C28D9" w:rsidRDefault="006B3B2B" w:rsidP="006B3B2B">
      <w:pPr>
        <w:pStyle w:val="Avsnittsrubrik"/>
        <w:rPr>
          <w:lang w:val="en-GB" w:eastAsia="en-US"/>
        </w:rPr>
      </w:pPr>
      <w:bookmarkStart w:id="7" w:name="_Hlk63664134"/>
      <w:r>
        <w:rPr>
          <w:lang w:val="en-GB" w:eastAsia="en-US"/>
        </w:rPr>
        <w:lastRenderedPageBreak/>
        <w:t>d</w:t>
      </w:r>
      <w:r w:rsidRPr="000C28D9">
        <w:rPr>
          <w:lang w:val="en-GB" w:eastAsia="en-US"/>
        </w:rPr>
        <w:t xml:space="preserve">ialogue between </w:t>
      </w:r>
      <w:r w:rsidR="00021086">
        <w:rPr>
          <w:lang w:val="en-GB" w:eastAsia="en-US"/>
        </w:rPr>
        <w:t>verifier and</w:t>
      </w:r>
      <w:r w:rsidRPr="000C28D9">
        <w:rPr>
          <w:lang w:val="en-GB" w:eastAsia="en-US"/>
        </w:rPr>
        <w:t xml:space="preserve"> EPD owner during the verification process</w:t>
      </w:r>
    </w:p>
    <w:p w14:paraId="1A5D5158" w14:textId="5F7420D2" w:rsidR="00013C99" w:rsidRDefault="00874EBE" w:rsidP="00013C99">
      <w:pPr>
        <w:rPr>
          <w:lang w:val="en-US"/>
        </w:rPr>
      </w:pPr>
      <w:r>
        <w:rPr>
          <w:lang w:val="en-US"/>
        </w:rPr>
        <w:t xml:space="preserve">The dialogue between the </w:t>
      </w:r>
      <w:r w:rsidR="00021086">
        <w:rPr>
          <w:lang w:val="en-US"/>
        </w:rPr>
        <w:t xml:space="preserve">external </w:t>
      </w:r>
      <w:r>
        <w:rPr>
          <w:lang w:val="en-US"/>
        </w:rPr>
        <w:t xml:space="preserve">verifier and EPD owner during the verification process </w:t>
      </w:r>
      <w:r w:rsidR="004D1D97">
        <w:rPr>
          <w:lang w:val="en-US"/>
        </w:rPr>
        <w:t>shall</w:t>
      </w:r>
      <w:r>
        <w:rPr>
          <w:lang w:val="en-US"/>
        </w:rPr>
        <w:t xml:space="preserve"> be documented. An example is available in the table below.</w:t>
      </w:r>
      <w:r w:rsidR="00013C99" w:rsidRPr="00013C99">
        <w:rPr>
          <w:lang w:val="en-US"/>
        </w:rPr>
        <w:t xml:space="preserve"> </w:t>
      </w:r>
      <w:r w:rsidR="00013C99">
        <w:rPr>
          <w:lang w:val="en-US"/>
        </w:rPr>
        <w:t xml:space="preserve">For EPD Process Certification, the process defined by the certification body for documentation of verification shall </w:t>
      </w:r>
      <w:r w:rsidR="00021086">
        <w:rPr>
          <w:lang w:val="en-US"/>
        </w:rPr>
        <w:t xml:space="preserve">instead </w:t>
      </w:r>
      <w:r w:rsidR="00CA16E0">
        <w:rPr>
          <w:lang w:val="en-US"/>
        </w:rPr>
        <w:t>be followed and the certificate provided during EPD registration.</w:t>
      </w:r>
    </w:p>
    <w:p w14:paraId="09066C9F" w14:textId="2E96B3A8" w:rsidR="00013C99" w:rsidRDefault="006B3B2B" w:rsidP="006B3B2B">
      <w:pPr>
        <w:rPr>
          <w:lang w:val="en-US"/>
        </w:rPr>
      </w:pPr>
      <w:r w:rsidRPr="000C28D9">
        <w:rPr>
          <w:lang w:val="en-US"/>
        </w:rPr>
        <w:t>Any deviations from the requirements, the dialogue betwee</w:t>
      </w:r>
      <w:r w:rsidR="00F772D7">
        <w:rPr>
          <w:lang w:val="en-US"/>
        </w:rPr>
        <w:t xml:space="preserve">n verifier and LCA practitioner, and </w:t>
      </w:r>
      <w:r w:rsidRPr="000C28D9">
        <w:rPr>
          <w:lang w:val="en-US"/>
        </w:rPr>
        <w:t>as well improvements made following the verification process</w:t>
      </w:r>
      <w:r w:rsidR="00F772D7">
        <w:rPr>
          <w:lang w:val="en-US"/>
        </w:rPr>
        <w:t xml:space="preserve"> sh</w:t>
      </w:r>
      <w:r w:rsidR="004D1D97">
        <w:rPr>
          <w:lang w:val="en-US"/>
        </w:rPr>
        <w:t>all</w:t>
      </w:r>
      <w:r w:rsidR="00F772D7">
        <w:rPr>
          <w:lang w:val="en-US"/>
        </w:rPr>
        <w:t xml:space="preserve"> be documented in a transparent way and in English.</w:t>
      </w:r>
    </w:p>
    <w:p w14:paraId="7FEC8556" w14:textId="77777777" w:rsidR="00C8670D" w:rsidRDefault="00C8670D" w:rsidP="006B3B2B">
      <w:pPr>
        <w:rPr>
          <w:lang w:val="en-US"/>
        </w:rPr>
      </w:pPr>
    </w:p>
    <w:p w14:paraId="28DDB8FA" w14:textId="3DCC9A08" w:rsidR="00915BE9" w:rsidRPr="00915BE9" w:rsidRDefault="00C8670D" w:rsidP="00915BE9">
      <w:pPr>
        <w:rPr>
          <w:i/>
          <w:lang w:val="en-US"/>
        </w:rPr>
      </w:pPr>
      <w:r w:rsidRPr="004E34A5">
        <w:rPr>
          <w:i/>
          <w:lang w:val="en-US"/>
        </w:rPr>
        <w:t>Example</w:t>
      </w:r>
      <w:r>
        <w:rPr>
          <w:i/>
          <w:lang w:val="en-US"/>
        </w:rPr>
        <w:t xml:space="preserve"> of documentation of dialogue</w:t>
      </w:r>
      <w:r w:rsidRPr="004E34A5">
        <w:rPr>
          <w:i/>
          <w:lang w:val="en-US"/>
        </w:rPr>
        <w:t>:</w:t>
      </w:r>
    </w:p>
    <w:tbl>
      <w:tblPr>
        <w:tblStyle w:val="TableGrid"/>
        <w:tblW w:w="4836" w:type="pct"/>
        <w:tblLayout w:type="fixed"/>
        <w:tblLook w:val="04A0" w:firstRow="1" w:lastRow="0" w:firstColumn="1" w:lastColumn="0" w:noHBand="0" w:noVBand="1"/>
      </w:tblPr>
      <w:tblGrid>
        <w:gridCol w:w="515"/>
        <w:gridCol w:w="1580"/>
        <w:gridCol w:w="1131"/>
        <w:gridCol w:w="1984"/>
        <w:gridCol w:w="3026"/>
        <w:gridCol w:w="3305"/>
        <w:gridCol w:w="3308"/>
      </w:tblGrid>
      <w:tr w:rsidR="00915BE9" w:rsidRPr="00270111" w14:paraId="5067DCB5" w14:textId="77777777" w:rsidTr="002A6E44">
        <w:tc>
          <w:tcPr>
            <w:tcW w:w="173" w:type="pct"/>
            <w:shd w:val="clear" w:color="auto" w:fill="F2F2F2" w:themeFill="background2" w:themeFillShade="F2"/>
            <w:vAlign w:val="center"/>
          </w:tcPr>
          <w:p w14:paraId="5D0E122E" w14:textId="77777777" w:rsidR="00915BE9" w:rsidRPr="00270111" w:rsidRDefault="00915BE9" w:rsidP="002A6E44">
            <w:pPr>
              <w:jc w:val="center"/>
              <w:rPr>
                <w:sz w:val="16"/>
                <w:szCs w:val="16"/>
                <w:lang w:val="en-US"/>
              </w:rPr>
            </w:pPr>
            <w:r w:rsidRPr="00270111">
              <w:rPr>
                <w:sz w:val="16"/>
                <w:szCs w:val="16"/>
                <w:lang w:val="en-US"/>
              </w:rPr>
              <w:t>N</w:t>
            </w:r>
            <w:r w:rsidRPr="00270111">
              <w:rPr>
                <w:sz w:val="16"/>
                <w:szCs w:val="16"/>
                <w:vertAlign w:val="superscript"/>
                <w:lang w:val="en-US"/>
              </w:rPr>
              <w:t>O</w:t>
            </w:r>
          </w:p>
        </w:tc>
        <w:tc>
          <w:tcPr>
            <w:tcW w:w="532" w:type="pct"/>
            <w:shd w:val="clear" w:color="auto" w:fill="F2F2F2" w:themeFill="background2" w:themeFillShade="F2"/>
            <w:vAlign w:val="center"/>
          </w:tcPr>
          <w:p w14:paraId="7FDC53DC" w14:textId="77777777" w:rsidR="00915BE9" w:rsidRPr="00270111" w:rsidRDefault="00915BE9" w:rsidP="002A6E44">
            <w:pPr>
              <w:jc w:val="center"/>
              <w:rPr>
                <w:sz w:val="16"/>
                <w:szCs w:val="16"/>
                <w:lang w:val="en-US"/>
              </w:rPr>
            </w:pPr>
            <w:r w:rsidRPr="00270111">
              <w:rPr>
                <w:sz w:val="16"/>
                <w:szCs w:val="16"/>
                <w:lang w:val="en-US"/>
              </w:rPr>
              <w:t>CHAPTER, ARTICLE, PARAGRAPH, TABLE</w:t>
            </w:r>
          </w:p>
        </w:tc>
        <w:tc>
          <w:tcPr>
            <w:tcW w:w="381" w:type="pct"/>
            <w:shd w:val="clear" w:color="auto" w:fill="F2F2F2" w:themeFill="background2" w:themeFillShade="F2"/>
            <w:vAlign w:val="center"/>
          </w:tcPr>
          <w:p w14:paraId="428A275E" w14:textId="77777777" w:rsidR="00915BE9" w:rsidRPr="00270111" w:rsidRDefault="00915BE9" w:rsidP="002A6E44">
            <w:pPr>
              <w:jc w:val="center"/>
              <w:rPr>
                <w:sz w:val="16"/>
                <w:szCs w:val="16"/>
                <w:lang w:val="en-US"/>
              </w:rPr>
            </w:pPr>
            <w:r w:rsidRPr="00270111">
              <w:rPr>
                <w:sz w:val="16"/>
                <w:szCs w:val="16"/>
                <w:lang w:val="en-US"/>
              </w:rPr>
              <w:t>TYPE OF COMMENT</w:t>
            </w:r>
            <w:r>
              <w:rPr>
                <w:sz w:val="16"/>
                <w:szCs w:val="16"/>
                <w:lang w:val="en-US"/>
              </w:rPr>
              <w:t>*</w:t>
            </w:r>
          </w:p>
        </w:tc>
        <w:tc>
          <w:tcPr>
            <w:tcW w:w="668" w:type="pct"/>
            <w:shd w:val="clear" w:color="auto" w:fill="F2F2F2" w:themeFill="background2" w:themeFillShade="F2"/>
            <w:vAlign w:val="center"/>
          </w:tcPr>
          <w:p w14:paraId="49151225" w14:textId="77777777" w:rsidR="00915BE9" w:rsidRPr="00270111" w:rsidRDefault="00915BE9" w:rsidP="002A6E44">
            <w:pPr>
              <w:jc w:val="center"/>
              <w:rPr>
                <w:sz w:val="16"/>
                <w:szCs w:val="16"/>
                <w:lang w:val="en-US"/>
              </w:rPr>
            </w:pPr>
            <w:r w:rsidRPr="00270111">
              <w:rPr>
                <w:sz w:val="16"/>
                <w:szCs w:val="16"/>
                <w:lang w:val="en-US"/>
              </w:rPr>
              <w:t>REFERENCE TO CHECKLIST OR PROGRAMME INSTRUCTIONS</w:t>
            </w:r>
          </w:p>
        </w:tc>
        <w:tc>
          <w:tcPr>
            <w:tcW w:w="1019" w:type="pct"/>
            <w:shd w:val="clear" w:color="auto" w:fill="F2F2F2" w:themeFill="background2" w:themeFillShade="F2"/>
            <w:vAlign w:val="center"/>
          </w:tcPr>
          <w:p w14:paraId="4865FCD8" w14:textId="77777777" w:rsidR="00915BE9" w:rsidRPr="00270111" w:rsidRDefault="00915BE9" w:rsidP="002A6E44">
            <w:pPr>
              <w:jc w:val="center"/>
              <w:rPr>
                <w:sz w:val="16"/>
                <w:szCs w:val="16"/>
                <w:lang w:val="en-US"/>
              </w:rPr>
            </w:pPr>
            <w:r w:rsidRPr="00270111">
              <w:rPr>
                <w:sz w:val="16"/>
                <w:szCs w:val="16"/>
                <w:lang w:val="en-US"/>
              </w:rPr>
              <w:t>VERIFIER COMMENT AND RECOMMENDATION</w:t>
            </w:r>
          </w:p>
        </w:tc>
        <w:tc>
          <w:tcPr>
            <w:tcW w:w="1113" w:type="pct"/>
            <w:shd w:val="clear" w:color="auto" w:fill="F2F2F2" w:themeFill="background2" w:themeFillShade="F2"/>
            <w:vAlign w:val="center"/>
          </w:tcPr>
          <w:p w14:paraId="0BA1B76C" w14:textId="77777777" w:rsidR="00915BE9" w:rsidRPr="00270111" w:rsidRDefault="00915BE9" w:rsidP="002A6E44">
            <w:pPr>
              <w:jc w:val="center"/>
              <w:rPr>
                <w:sz w:val="16"/>
                <w:szCs w:val="16"/>
                <w:lang w:val="en-US"/>
              </w:rPr>
            </w:pPr>
            <w:r w:rsidRPr="00270111">
              <w:rPr>
                <w:sz w:val="16"/>
                <w:szCs w:val="16"/>
                <w:lang w:val="en-US"/>
              </w:rPr>
              <w:t>EPD OWNER ANSWER</w:t>
            </w:r>
          </w:p>
        </w:tc>
        <w:tc>
          <w:tcPr>
            <w:tcW w:w="1114" w:type="pct"/>
            <w:shd w:val="clear" w:color="auto" w:fill="F2F2F2" w:themeFill="background2" w:themeFillShade="F2"/>
            <w:vAlign w:val="center"/>
          </w:tcPr>
          <w:p w14:paraId="5606729D" w14:textId="77777777" w:rsidR="00915BE9" w:rsidRPr="00270111" w:rsidRDefault="00915BE9" w:rsidP="002A6E44">
            <w:pPr>
              <w:jc w:val="center"/>
              <w:rPr>
                <w:sz w:val="16"/>
                <w:szCs w:val="16"/>
                <w:lang w:val="en-US"/>
              </w:rPr>
            </w:pPr>
            <w:r w:rsidRPr="00270111">
              <w:rPr>
                <w:sz w:val="16"/>
                <w:szCs w:val="16"/>
                <w:lang w:val="en-US"/>
              </w:rPr>
              <w:t>FINAL VERIFIER STATEMENT</w:t>
            </w:r>
          </w:p>
        </w:tc>
      </w:tr>
      <w:tr w:rsidR="00915BE9" w:rsidRPr="00270111" w14:paraId="60BBFF2E" w14:textId="77777777" w:rsidTr="002A6E44">
        <w:tc>
          <w:tcPr>
            <w:tcW w:w="173" w:type="pct"/>
          </w:tcPr>
          <w:p w14:paraId="3B8AE645" w14:textId="77777777" w:rsidR="00915BE9" w:rsidRPr="00270111" w:rsidRDefault="00915BE9" w:rsidP="002A6E44">
            <w:pPr>
              <w:rPr>
                <w:sz w:val="16"/>
                <w:szCs w:val="16"/>
              </w:rPr>
            </w:pPr>
            <w:permStart w:id="489637803" w:edGrp="everyone" w:colFirst="0" w:colLast="0"/>
            <w:permStart w:id="1431657883" w:edGrp="everyone" w:colFirst="1" w:colLast="1"/>
            <w:permStart w:id="420567886" w:edGrp="everyone" w:colFirst="2" w:colLast="2"/>
            <w:permStart w:id="828926126" w:edGrp="everyone" w:colFirst="3" w:colLast="3"/>
            <w:permStart w:id="1139352626" w:edGrp="everyone" w:colFirst="4" w:colLast="4"/>
            <w:permStart w:id="956762974" w:edGrp="everyone" w:colFirst="5" w:colLast="5"/>
            <w:permStart w:id="1839534653" w:edGrp="everyone" w:colFirst="6" w:colLast="6"/>
            <w:r w:rsidRPr="00270111">
              <w:rPr>
                <w:sz w:val="16"/>
                <w:szCs w:val="16"/>
              </w:rPr>
              <w:t>1</w:t>
            </w:r>
          </w:p>
        </w:tc>
        <w:tc>
          <w:tcPr>
            <w:tcW w:w="532" w:type="pct"/>
          </w:tcPr>
          <w:p w14:paraId="5AB0A8BA"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4645C23C"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7D394964"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19C17A1D"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2E767CE2"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12A1B57C" w14:textId="77777777" w:rsidR="00915BE9" w:rsidRPr="00C12901" w:rsidRDefault="00915BE9" w:rsidP="002A6E44">
            <w:pPr>
              <w:pStyle w:val="Tabelltext"/>
              <w:jc w:val="center"/>
              <w:rPr>
                <w:noProof/>
                <w:color w:val="808080" w:themeColor="background1" w:themeShade="80"/>
                <w:szCs w:val="16"/>
                <w:lang w:val="en-GB"/>
              </w:rPr>
            </w:pPr>
          </w:p>
        </w:tc>
      </w:tr>
      <w:tr w:rsidR="00915BE9" w:rsidRPr="00270111" w14:paraId="572441CD" w14:textId="77777777" w:rsidTr="002A6E44">
        <w:tc>
          <w:tcPr>
            <w:tcW w:w="173" w:type="pct"/>
          </w:tcPr>
          <w:p w14:paraId="27397D33" w14:textId="77777777" w:rsidR="00915BE9" w:rsidRPr="00270111" w:rsidRDefault="00915BE9" w:rsidP="002A6E44">
            <w:pPr>
              <w:rPr>
                <w:sz w:val="16"/>
                <w:szCs w:val="16"/>
              </w:rPr>
            </w:pPr>
            <w:permStart w:id="716838026" w:edGrp="everyone" w:colFirst="0" w:colLast="0"/>
            <w:permStart w:id="375415908" w:edGrp="everyone" w:colFirst="1" w:colLast="1"/>
            <w:permStart w:id="340664365" w:edGrp="everyone" w:colFirst="2" w:colLast="2"/>
            <w:permStart w:id="891429921" w:edGrp="everyone" w:colFirst="3" w:colLast="3"/>
            <w:permStart w:id="5444361" w:edGrp="everyone" w:colFirst="4" w:colLast="4"/>
            <w:permStart w:id="1660100859" w:edGrp="everyone" w:colFirst="5" w:colLast="5"/>
            <w:permStart w:id="1660965482" w:edGrp="everyone" w:colFirst="6" w:colLast="6"/>
            <w:permEnd w:id="489637803"/>
            <w:permEnd w:id="1431657883"/>
            <w:permEnd w:id="420567886"/>
            <w:permEnd w:id="828926126"/>
            <w:permEnd w:id="1139352626"/>
            <w:permEnd w:id="956762974"/>
            <w:permEnd w:id="1839534653"/>
            <w:r w:rsidRPr="00270111">
              <w:rPr>
                <w:sz w:val="16"/>
                <w:szCs w:val="16"/>
              </w:rPr>
              <w:t>2</w:t>
            </w:r>
          </w:p>
        </w:tc>
        <w:tc>
          <w:tcPr>
            <w:tcW w:w="532" w:type="pct"/>
          </w:tcPr>
          <w:p w14:paraId="6384E02C"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7B98DF3B"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32B8E62D"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7A631D0B"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475E20E3"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012081E8" w14:textId="77777777" w:rsidR="00915BE9" w:rsidRPr="00C12901" w:rsidRDefault="00915BE9" w:rsidP="002A6E44">
            <w:pPr>
              <w:pStyle w:val="Tabelltext"/>
              <w:jc w:val="center"/>
              <w:rPr>
                <w:noProof/>
                <w:color w:val="808080" w:themeColor="background1" w:themeShade="80"/>
                <w:szCs w:val="16"/>
                <w:lang w:val="en-GB"/>
              </w:rPr>
            </w:pPr>
          </w:p>
        </w:tc>
      </w:tr>
      <w:tr w:rsidR="00915BE9" w:rsidRPr="00270111" w14:paraId="54718AB7" w14:textId="77777777" w:rsidTr="002A6E44">
        <w:tc>
          <w:tcPr>
            <w:tcW w:w="173" w:type="pct"/>
          </w:tcPr>
          <w:p w14:paraId="24FD28DF" w14:textId="77777777" w:rsidR="00915BE9" w:rsidRPr="00270111" w:rsidRDefault="00915BE9" w:rsidP="002A6E44">
            <w:pPr>
              <w:rPr>
                <w:sz w:val="16"/>
                <w:szCs w:val="16"/>
              </w:rPr>
            </w:pPr>
            <w:permStart w:id="274743183" w:edGrp="everyone" w:colFirst="0" w:colLast="0"/>
            <w:permStart w:id="759388093" w:edGrp="everyone" w:colFirst="1" w:colLast="1"/>
            <w:permStart w:id="343288381" w:edGrp="everyone" w:colFirst="2" w:colLast="2"/>
            <w:permStart w:id="8664864" w:edGrp="everyone" w:colFirst="3" w:colLast="3"/>
            <w:permStart w:id="1077896680" w:edGrp="everyone" w:colFirst="4" w:colLast="4"/>
            <w:permStart w:id="205617336" w:edGrp="everyone" w:colFirst="5" w:colLast="5"/>
            <w:permStart w:id="131482498" w:edGrp="everyone" w:colFirst="6" w:colLast="6"/>
            <w:permEnd w:id="716838026"/>
            <w:permEnd w:id="375415908"/>
            <w:permEnd w:id="340664365"/>
            <w:permEnd w:id="891429921"/>
            <w:permEnd w:id="5444361"/>
            <w:permEnd w:id="1660100859"/>
            <w:permEnd w:id="1660965482"/>
            <w:r>
              <w:rPr>
                <w:sz w:val="16"/>
                <w:szCs w:val="16"/>
              </w:rPr>
              <w:t>3</w:t>
            </w:r>
          </w:p>
        </w:tc>
        <w:tc>
          <w:tcPr>
            <w:tcW w:w="532" w:type="pct"/>
          </w:tcPr>
          <w:p w14:paraId="1F15B853"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1F4CFC4E"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6777FFFE"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01A4B44E"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26A5BF92"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3FB31676" w14:textId="77777777" w:rsidR="00915BE9" w:rsidRPr="00C12901" w:rsidRDefault="00915BE9" w:rsidP="002A6E44">
            <w:pPr>
              <w:pStyle w:val="Tabelltext"/>
              <w:jc w:val="center"/>
              <w:rPr>
                <w:noProof/>
                <w:color w:val="808080" w:themeColor="background1" w:themeShade="80"/>
                <w:szCs w:val="16"/>
                <w:lang w:val="en-GB"/>
              </w:rPr>
            </w:pPr>
          </w:p>
        </w:tc>
      </w:tr>
      <w:tr w:rsidR="00915BE9" w:rsidRPr="00270111" w14:paraId="0FF810E8" w14:textId="77777777" w:rsidTr="002A6E44">
        <w:tc>
          <w:tcPr>
            <w:tcW w:w="173" w:type="pct"/>
          </w:tcPr>
          <w:p w14:paraId="22E3688C" w14:textId="77777777" w:rsidR="00915BE9" w:rsidRPr="00270111" w:rsidRDefault="00915BE9" w:rsidP="002A6E44">
            <w:pPr>
              <w:rPr>
                <w:sz w:val="16"/>
                <w:szCs w:val="16"/>
              </w:rPr>
            </w:pPr>
            <w:permStart w:id="1438596351" w:edGrp="everyone" w:colFirst="0" w:colLast="0"/>
            <w:permStart w:id="923815391" w:edGrp="everyone" w:colFirst="1" w:colLast="1"/>
            <w:permStart w:id="1428691280" w:edGrp="everyone" w:colFirst="2" w:colLast="2"/>
            <w:permStart w:id="590949319" w:edGrp="everyone" w:colFirst="3" w:colLast="3"/>
            <w:permStart w:id="1241677624" w:edGrp="everyone" w:colFirst="4" w:colLast="4"/>
            <w:permStart w:id="1809415565" w:edGrp="everyone" w:colFirst="5" w:colLast="5"/>
            <w:permStart w:id="738273513" w:edGrp="everyone" w:colFirst="6" w:colLast="6"/>
            <w:permEnd w:id="274743183"/>
            <w:permEnd w:id="759388093"/>
            <w:permEnd w:id="343288381"/>
            <w:permEnd w:id="8664864"/>
            <w:permEnd w:id="1077896680"/>
            <w:permEnd w:id="205617336"/>
            <w:permEnd w:id="131482498"/>
            <w:r>
              <w:rPr>
                <w:sz w:val="16"/>
                <w:szCs w:val="16"/>
              </w:rPr>
              <w:t>4</w:t>
            </w:r>
          </w:p>
        </w:tc>
        <w:tc>
          <w:tcPr>
            <w:tcW w:w="532" w:type="pct"/>
          </w:tcPr>
          <w:p w14:paraId="092E8314"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58673CED"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0B9945D0"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1217FDC1"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3D6E89A3"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54A318B7" w14:textId="77777777" w:rsidR="00915BE9" w:rsidRPr="00C12901" w:rsidRDefault="00915BE9" w:rsidP="002A6E44">
            <w:pPr>
              <w:pStyle w:val="Tabelltext"/>
              <w:jc w:val="center"/>
              <w:rPr>
                <w:noProof/>
                <w:color w:val="808080" w:themeColor="background1" w:themeShade="80"/>
                <w:szCs w:val="16"/>
                <w:lang w:val="en-GB"/>
              </w:rPr>
            </w:pPr>
          </w:p>
        </w:tc>
      </w:tr>
      <w:tr w:rsidR="00915BE9" w:rsidRPr="00270111" w14:paraId="2C3EB327" w14:textId="77777777" w:rsidTr="002A6E44">
        <w:tc>
          <w:tcPr>
            <w:tcW w:w="173" w:type="pct"/>
          </w:tcPr>
          <w:p w14:paraId="3AAD4164" w14:textId="77777777" w:rsidR="00915BE9" w:rsidRPr="00270111" w:rsidRDefault="00915BE9" w:rsidP="002A6E44">
            <w:pPr>
              <w:rPr>
                <w:sz w:val="16"/>
                <w:szCs w:val="16"/>
              </w:rPr>
            </w:pPr>
            <w:permStart w:id="1141660362" w:edGrp="everyone" w:colFirst="0" w:colLast="0"/>
            <w:permStart w:id="1021269439" w:edGrp="everyone" w:colFirst="1" w:colLast="1"/>
            <w:permStart w:id="1460275822" w:edGrp="everyone" w:colFirst="2" w:colLast="2"/>
            <w:permStart w:id="129001105" w:edGrp="everyone" w:colFirst="3" w:colLast="3"/>
            <w:permStart w:id="1829577552" w:edGrp="everyone" w:colFirst="4" w:colLast="4"/>
            <w:permStart w:id="891186561" w:edGrp="everyone" w:colFirst="5" w:colLast="5"/>
            <w:permStart w:id="821170361" w:edGrp="everyone" w:colFirst="6" w:colLast="6"/>
            <w:permEnd w:id="1438596351"/>
            <w:permEnd w:id="923815391"/>
            <w:permEnd w:id="1428691280"/>
            <w:permEnd w:id="590949319"/>
            <w:permEnd w:id="1241677624"/>
            <w:permEnd w:id="1809415565"/>
            <w:permEnd w:id="738273513"/>
            <w:r>
              <w:rPr>
                <w:sz w:val="16"/>
                <w:szCs w:val="16"/>
              </w:rPr>
              <w:t>5</w:t>
            </w:r>
          </w:p>
        </w:tc>
        <w:tc>
          <w:tcPr>
            <w:tcW w:w="532" w:type="pct"/>
          </w:tcPr>
          <w:p w14:paraId="23B25A25"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0C38F57E"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002E9129"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15836FB8"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6E61A48F"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32F2EB6E" w14:textId="77777777" w:rsidR="00915BE9" w:rsidRPr="00C12901" w:rsidRDefault="00915BE9" w:rsidP="002A6E44">
            <w:pPr>
              <w:pStyle w:val="Tabelltext"/>
              <w:jc w:val="center"/>
              <w:rPr>
                <w:noProof/>
                <w:color w:val="808080" w:themeColor="background1" w:themeShade="80"/>
                <w:szCs w:val="16"/>
                <w:lang w:val="en-GB"/>
              </w:rPr>
            </w:pPr>
          </w:p>
        </w:tc>
      </w:tr>
      <w:tr w:rsidR="00915BE9" w:rsidRPr="00270111" w14:paraId="08B6F4B5" w14:textId="77777777" w:rsidTr="002A6E44">
        <w:tc>
          <w:tcPr>
            <w:tcW w:w="173" w:type="pct"/>
          </w:tcPr>
          <w:p w14:paraId="7C6BB0FC" w14:textId="77777777" w:rsidR="00915BE9" w:rsidRPr="00270111" w:rsidRDefault="00915BE9" w:rsidP="002A6E44">
            <w:pPr>
              <w:rPr>
                <w:sz w:val="16"/>
                <w:szCs w:val="16"/>
              </w:rPr>
            </w:pPr>
            <w:permStart w:id="152204532" w:edGrp="everyone" w:colFirst="0" w:colLast="0"/>
            <w:permStart w:id="233317601" w:edGrp="everyone" w:colFirst="1" w:colLast="1"/>
            <w:permStart w:id="1515941" w:edGrp="everyone" w:colFirst="2" w:colLast="2"/>
            <w:permStart w:id="382864901" w:edGrp="everyone" w:colFirst="3" w:colLast="3"/>
            <w:permStart w:id="456864968" w:edGrp="everyone" w:colFirst="4" w:colLast="4"/>
            <w:permStart w:id="2088197969" w:edGrp="everyone" w:colFirst="5" w:colLast="5"/>
            <w:permStart w:id="398402532" w:edGrp="everyone" w:colFirst="6" w:colLast="6"/>
            <w:permEnd w:id="1141660362"/>
            <w:permEnd w:id="1021269439"/>
            <w:permEnd w:id="1460275822"/>
            <w:permEnd w:id="129001105"/>
            <w:permEnd w:id="1829577552"/>
            <w:permEnd w:id="891186561"/>
            <w:permEnd w:id="821170361"/>
            <w:r>
              <w:rPr>
                <w:sz w:val="16"/>
                <w:szCs w:val="16"/>
              </w:rPr>
              <w:t>6</w:t>
            </w:r>
          </w:p>
        </w:tc>
        <w:tc>
          <w:tcPr>
            <w:tcW w:w="532" w:type="pct"/>
          </w:tcPr>
          <w:p w14:paraId="4A71C13C"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090F0739"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2094C2D1"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06028CBE"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2ADE0D12"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23A84049" w14:textId="77777777" w:rsidR="00915BE9" w:rsidRPr="00C12901" w:rsidRDefault="00915BE9" w:rsidP="002A6E44">
            <w:pPr>
              <w:pStyle w:val="Tabelltext"/>
              <w:jc w:val="center"/>
              <w:rPr>
                <w:noProof/>
                <w:color w:val="808080" w:themeColor="background1" w:themeShade="80"/>
                <w:szCs w:val="16"/>
                <w:lang w:val="en-GB"/>
              </w:rPr>
            </w:pPr>
          </w:p>
        </w:tc>
      </w:tr>
      <w:tr w:rsidR="00915BE9" w:rsidRPr="00270111" w14:paraId="18BB8AF8" w14:textId="77777777" w:rsidTr="002A6E44">
        <w:tc>
          <w:tcPr>
            <w:tcW w:w="173" w:type="pct"/>
          </w:tcPr>
          <w:p w14:paraId="6DD68277" w14:textId="77777777" w:rsidR="00915BE9" w:rsidRPr="00270111" w:rsidRDefault="00915BE9" w:rsidP="002A6E44">
            <w:pPr>
              <w:rPr>
                <w:sz w:val="16"/>
                <w:szCs w:val="16"/>
              </w:rPr>
            </w:pPr>
            <w:permStart w:id="399851050" w:edGrp="everyone" w:colFirst="0" w:colLast="0"/>
            <w:permStart w:id="1292894262" w:edGrp="everyone" w:colFirst="1" w:colLast="1"/>
            <w:permStart w:id="1926829309" w:edGrp="everyone" w:colFirst="2" w:colLast="2"/>
            <w:permStart w:id="1975205270" w:edGrp="everyone" w:colFirst="3" w:colLast="3"/>
            <w:permStart w:id="1826773710" w:edGrp="everyone" w:colFirst="4" w:colLast="4"/>
            <w:permStart w:id="1684958761" w:edGrp="everyone" w:colFirst="5" w:colLast="5"/>
            <w:permStart w:id="1812336709" w:edGrp="everyone" w:colFirst="6" w:colLast="6"/>
            <w:permEnd w:id="152204532"/>
            <w:permEnd w:id="233317601"/>
            <w:permEnd w:id="1515941"/>
            <w:permEnd w:id="382864901"/>
            <w:permEnd w:id="456864968"/>
            <w:permEnd w:id="2088197969"/>
            <w:permEnd w:id="398402532"/>
            <w:r>
              <w:rPr>
                <w:sz w:val="16"/>
                <w:szCs w:val="16"/>
              </w:rPr>
              <w:t>7</w:t>
            </w:r>
          </w:p>
        </w:tc>
        <w:tc>
          <w:tcPr>
            <w:tcW w:w="532" w:type="pct"/>
          </w:tcPr>
          <w:p w14:paraId="595810B5"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2285C4CD"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00DBA62C"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05829438"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7D7CDE97"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3A743FAC" w14:textId="77777777" w:rsidR="00915BE9" w:rsidRPr="00C12901" w:rsidRDefault="00915BE9" w:rsidP="002A6E44">
            <w:pPr>
              <w:pStyle w:val="Tabelltext"/>
              <w:jc w:val="center"/>
              <w:rPr>
                <w:noProof/>
                <w:color w:val="808080" w:themeColor="background1" w:themeShade="80"/>
                <w:szCs w:val="16"/>
                <w:lang w:val="en-GB"/>
              </w:rPr>
            </w:pPr>
          </w:p>
        </w:tc>
      </w:tr>
      <w:tr w:rsidR="00915BE9" w:rsidRPr="00270111" w14:paraId="650B35E8" w14:textId="77777777" w:rsidTr="002A6E44">
        <w:tc>
          <w:tcPr>
            <w:tcW w:w="173" w:type="pct"/>
          </w:tcPr>
          <w:p w14:paraId="6DCF0BA1" w14:textId="77777777" w:rsidR="00915BE9" w:rsidRPr="00270111" w:rsidRDefault="00915BE9" w:rsidP="002A6E44">
            <w:pPr>
              <w:rPr>
                <w:sz w:val="16"/>
                <w:szCs w:val="16"/>
              </w:rPr>
            </w:pPr>
            <w:permStart w:id="416836261" w:edGrp="everyone" w:colFirst="0" w:colLast="0"/>
            <w:permStart w:id="1332827920" w:edGrp="everyone" w:colFirst="1" w:colLast="1"/>
            <w:permStart w:id="1517704479" w:edGrp="everyone" w:colFirst="2" w:colLast="2"/>
            <w:permStart w:id="1831614023" w:edGrp="everyone" w:colFirst="3" w:colLast="3"/>
            <w:permStart w:id="1112370665" w:edGrp="everyone" w:colFirst="4" w:colLast="4"/>
            <w:permStart w:id="1354322197" w:edGrp="everyone" w:colFirst="5" w:colLast="5"/>
            <w:permStart w:id="1882654469" w:edGrp="everyone" w:colFirst="6" w:colLast="6"/>
            <w:permEnd w:id="399851050"/>
            <w:permEnd w:id="1292894262"/>
            <w:permEnd w:id="1926829309"/>
            <w:permEnd w:id="1975205270"/>
            <w:permEnd w:id="1826773710"/>
            <w:permEnd w:id="1684958761"/>
            <w:permEnd w:id="1812336709"/>
            <w:r>
              <w:rPr>
                <w:sz w:val="16"/>
                <w:szCs w:val="16"/>
              </w:rPr>
              <w:t>8</w:t>
            </w:r>
          </w:p>
        </w:tc>
        <w:tc>
          <w:tcPr>
            <w:tcW w:w="532" w:type="pct"/>
          </w:tcPr>
          <w:p w14:paraId="3AFE20E4"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424098FB"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433999F8"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13D48F32"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5C862B4F"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22384DBE" w14:textId="77777777" w:rsidR="00915BE9" w:rsidRPr="00C12901" w:rsidRDefault="00915BE9" w:rsidP="002A6E44">
            <w:pPr>
              <w:pStyle w:val="Tabelltext"/>
              <w:jc w:val="center"/>
              <w:rPr>
                <w:noProof/>
                <w:color w:val="808080" w:themeColor="background1" w:themeShade="80"/>
                <w:szCs w:val="16"/>
                <w:lang w:val="en-GB"/>
              </w:rPr>
            </w:pPr>
          </w:p>
        </w:tc>
      </w:tr>
      <w:tr w:rsidR="00915BE9" w:rsidRPr="00270111" w14:paraId="42A9EFA6" w14:textId="77777777" w:rsidTr="002A6E44">
        <w:tc>
          <w:tcPr>
            <w:tcW w:w="173" w:type="pct"/>
          </w:tcPr>
          <w:p w14:paraId="7A1FF4D9" w14:textId="77777777" w:rsidR="00915BE9" w:rsidRPr="00270111" w:rsidRDefault="00915BE9" w:rsidP="002A6E44">
            <w:pPr>
              <w:rPr>
                <w:sz w:val="16"/>
                <w:szCs w:val="16"/>
              </w:rPr>
            </w:pPr>
            <w:permStart w:id="1203588282" w:edGrp="everyone" w:colFirst="0" w:colLast="0"/>
            <w:permStart w:id="998071143" w:edGrp="everyone" w:colFirst="1" w:colLast="1"/>
            <w:permStart w:id="1755209246" w:edGrp="everyone" w:colFirst="2" w:colLast="2"/>
            <w:permStart w:id="1214135691" w:edGrp="everyone" w:colFirst="3" w:colLast="3"/>
            <w:permStart w:id="836437783" w:edGrp="everyone" w:colFirst="4" w:colLast="4"/>
            <w:permStart w:id="1551587893" w:edGrp="everyone" w:colFirst="5" w:colLast="5"/>
            <w:permStart w:id="997071397" w:edGrp="everyone" w:colFirst="6" w:colLast="6"/>
            <w:permEnd w:id="416836261"/>
            <w:permEnd w:id="1332827920"/>
            <w:permEnd w:id="1517704479"/>
            <w:permEnd w:id="1831614023"/>
            <w:permEnd w:id="1112370665"/>
            <w:permEnd w:id="1354322197"/>
            <w:permEnd w:id="1882654469"/>
            <w:r>
              <w:rPr>
                <w:sz w:val="16"/>
                <w:szCs w:val="16"/>
              </w:rPr>
              <w:t>9</w:t>
            </w:r>
          </w:p>
        </w:tc>
        <w:tc>
          <w:tcPr>
            <w:tcW w:w="532" w:type="pct"/>
          </w:tcPr>
          <w:p w14:paraId="3701146E"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3F799382"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361CAA02"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04B2E905"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5EA21392"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0AD5AF12" w14:textId="77777777" w:rsidR="00915BE9" w:rsidRPr="00C12901" w:rsidRDefault="00915BE9" w:rsidP="002A6E44">
            <w:pPr>
              <w:pStyle w:val="Tabelltext"/>
              <w:jc w:val="center"/>
              <w:rPr>
                <w:noProof/>
                <w:color w:val="808080" w:themeColor="background1" w:themeShade="80"/>
                <w:szCs w:val="16"/>
                <w:lang w:val="en-GB"/>
              </w:rPr>
            </w:pPr>
          </w:p>
        </w:tc>
      </w:tr>
      <w:tr w:rsidR="00915BE9" w:rsidRPr="00270111" w14:paraId="6E138B35" w14:textId="77777777" w:rsidTr="002A6E44">
        <w:tc>
          <w:tcPr>
            <w:tcW w:w="173" w:type="pct"/>
          </w:tcPr>
          <w:p w14:paraId="0C5B904B" w14:textId="77777777" w:rsidR="00915BE9" w:rsidRPr="00270111" w:rsidRDefault="00915BE9" w:rsidP="002A6E44">
            <w:pPr>
              <w:rPr>
                <w:sz w:val="16"/>
                <w:szCs w:val="16"/>
              </w:rPr>
            </w:pPr>
            <w:permStart w:id="894118158" w:edGrp="everyone" w:colFirst="0" w:colLast="0"/>
            <w:permStart w:id="1528513082" w:edGrp="everyone" w:colFirst="1" w:colLast="1"/>
            <w:permStart w:id="1127440051" w:edGrp="everyone" w:colFirst="2" w:colLast="2"/>
            <w:permStart w:id="1825130970" w:edGrp="everyone" w:colFirst="3" w:colLast="3"/>
            <w:permStart w:id="835465747" w:edGrp="everyone" w:colFirst="4" w:colLast="4"/>
            <w:permStart w:id="250817852" w:edGrp="everyone" w:colFirst="5" w:colLast="5"/>
            <w:permStart w:id="421806901" w:edGrp="everyone" w:colFirst="6" w:colLast="6"/>
            <w:permEnd w:id="1203588282"/>
            <w:permEnd w:id="998071143"/>
            <w:permEnd w:id="1755209246"/>
            <w:permEnd w:id="1214135691"/>
            <w:permEnd w:id="836437783"/>
            <w:permEnd w:id="1551587893"/>
            <w:permEnd w:id="997071397"/>
            <w:r>
              <w:rPr>
                <w:sz w:val="16"/>
                <w:szCs w:val="16"/>
              </w:rPr>
              <w:t>10</w:t>
            </w:r>
          </w:p>
        </w:tc>
        <w:tc>
          <w:tcPr>
            <w:tcW w:w="532" w:type="pct"/>
          </w:tcPr>
          <w:p w14:paraId="2FBB50AF"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40130F55"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36400DD7"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525FC267"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3EB1C654"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45126759" w14:textId="77777777" w:rsidR="00915BE9" w:rsidRPr="00C12901" w:rsidRDefault="00915BE9" w:rsidP="002A6E44">
            <w:pPr>
              <w:pStyle w:val="Tabelltext"/>
              <w:jc w:val="center"/>
              <w:rPr>
                <w:noProof/>
                <w:color w:val="808080" w:themeColor="background1" w:themeShade="80"/>
                <w:szCs w:val="16"/>
                <w:lang w:val="en-GB"/>
              </w:rPr>
            </w:pPr>
          </w:p>
        </w:tc>
      </w:tr>
      <w:tr w:rsidR="00915BE9" w:rsidRPr="00270111" w14:paraId="1F90DC55" w14:textId="77777777" w:rsidTr="002A6E44">
        <w:tc>
          <w:tcPr>
            <w:tcW w:w="173" w:type="pct"/>
          </w:tcPr>
          <w:p w14:paraId="79C33D8B" w14:textId="77777777" w:rsidR="00915BE9" w:rsidRPr="00270111" w:rsidRDefault="00915BE9" w:rsidP="002A6E44">
            <w:pPr>
              <w:rPr>
                <w:sz w:val="16"/>
                <w:szCs w:val="16"/>
              </w:rPr>
            </w:pPr>
            <w:permStart w:id="1025516464" w:edGrp="everyone" w:colFirst="0" w:colLast="0"/>
            <w:permStart w:id="1180513331" w:edGrp="everyone" w:colFirst="1" w:colLast="1"/>
            <w:permStart w:id="1326263617" w:edGrp="everyone" w:colFirst="2" w:colLast="2"/>
            <w:permStart w:id="1355051531" w:edGrp="everyone" w:colFirst="3" w:colLast="3"/>
            <w:permStart w:id="1227237733" w:edGrp="everyone" w:colFirst="4" w:colLast="4"/>
            <w:permStart w:id="1768910497" w:edGrp="everyone" w:colFirst="5" w:colLast="5"/>
            <w:permStart w:id="205529677" w:edGrp="everyone" w:colFirst="6" w:colLast="6"/>
            <w:permEnd w:id="894118158"/>
            <w:permEnd w:id="1528513082"/>
            <w:permEnd w:id="1127440051"/>
            <w:permEnd w:id="1825130970"/>
            <w:permEnd w:id="835465747"/>
            <w:permEnd w:id="250817852"/>
            <w:permEnd w:id="421806901"/>
            <w:r>
              <w:rPr>
                <w:sz w:val="16"/>
                <w:szCs w:val="16"/>
              </w:rPr>
              <w:t>...</w:t>
            </w:r>
          </w:p>
        </w:tc>
        <w:tc>
          <w:tcPr>
            <w:tcW w:w="532" w:type="pct"/>
          </w:tcPr>
          <w:p w14:paraId="521CEB91"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3A85ED12"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3EE4ABBF"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659DA0EA"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6B332BBD"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2521DFBB" w14:textId="77777777" w:rsidR="00915BE9" w:rsidRPr="00C12901" w:rsidRDefault="00915BE9" w:rsidP="002A6E44">
            <w:pPr>
              <w:pStyle w:val="Tabelltext"/>
              <w:jc w:val="center"/>
              <w:rPr>
                <w:noProof/>
                <w:color w:val="808080" w:themeColor="background1" w:themeShade="80"/>
                <w:szCs w:val="16"/>
                <w:lang w:val="en-GB"/>
              </w:rPr>
            </w:pPr>
          </w:p>
        </w:tc>
      </w:tr>
      <w:permEnd w:id="1025516464"/>
      <w:permEnd w:id="1180513331"/>
      <w:permEnd w:id="1326263617"/>
      <w:permEnd w:id="1355051531"/>
      <w:permEnd w:id="1227237733"/>
      <w:permEnd w:id="1768910497"/>
      <w:permEnd w:id="205529677"/>
    </w:tbl>
    <w:p w14:paraId="136162BA" w14:textId="77777777" w:rsidR="00915BE9" w:rsidRDefault="00915BE9" w:rsidP="00915BE9">
      <w:pPr>
        <w:rPr>
          <w:lang w:val="en-US"/>
        </w:rPr>
      </w:pPr>
    </w:p>
    <w:p w14:paraId="1A1535BE" w14:textId="77777777" w:rsidR="00915BE9" w:rsidRDefault="00915BE9" w:rsidP="00915BE9">
      <w:pPr>
        <w:rPr>
          <w:i/>
          <w:lang w:val="en-US"/>
        </w:rPr>
      </w:pPr>
      <w:r>
        <w:rPr>
          <w:i/>
          <w:lang w:val="en-US"/>
        </w:rPr>
        <w:t>R</w:t>
      </w:r>
      <w:r w:rsidRPr="00BE62E3">
        <w:rPr>
          <w:i/>
          <w:lang w:val="en-US"/>
        </w:rPr>
        <w:t>ows</w:t>
      </w:r>
      <w:r>
        <w:rPr>
          <w:i/>
          <w:lang w:val="en-US"/>
        </w:rPr>
        <w:t xml:space="preserve"> may be added/deleted</w:t>
      </w:r>
      <w:r w:rsidRPr="00BE62E3">
        <w:rPr>
          <w:i/>
          <w:lang w:val="en-US"/>
        </w:rPr>
        <w:t>, as neede</w:t>
      </w:r>
      <w:r>
        <w:rPr>
          <w:i/>
          <w:lang w:val="en-US"/>
        </w:rPr>
        <w:t>d.</w:t>
      </w:r>
    </w:p>
    <w:p w14:paraId="3ABB6808" w14:textId="77777777" w:rsidR="00915BE9" w:rsidRPr="00C374F3" w:rsidRDefault="00915BE9" w:rsidP="00915BE9">
      <w:pPr>
        <w:rPr>
          <w:lang w:val="en-US"/>
        </w:rPr>
      </w:pPr>
      <w:r w:rsidRPr="00C374F3">
        <w:rPr>
          <w:lang w:val="en-US"/>
        </w:rPr>
        <w:t>* Editorial (Ed), General (Ge) or Technical (Te)</w:t>
      </w:r>
    </w:p>
    <w:bookmarkEnd w:id="7"/>
    <w:p w14:paraId="00BF24A8" w14:textId="5943D7F9" w:rsidR="00B778D4" w:rsidRDefault="00B778D4">
      <w:pPr>
        <w:spacing w:after="0"/>
        <w:ind w:left="221"/>
        <w:rPr>
          <w:lang w:val="en-US"/>
        </w:rPr>
      </w:pPr>
      <w:r>
        <w:rPr>
          <w:lang w:val="en-US"/>
        </w:rPr>
        <w:br w:type="page"/>
      </w:r>
    </w:p>
    <w:tbl>
      <w:tblPr>
        <w:tblStyle w:val="TableGrid"/>
        <w:tblpPr w:leftFromText="142" w:rightFromText="142" w:tblpYSpec="bottom"/>
        <w:tblOverlap w:val="never"/>
        <w:tblW w:w="7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031"/>
      </w:tblGrid>
      <w:tr w:rsidR="00B778D4" w:rsidRPr="00537139" w14:paraId="69FC412B" w14:textId="77777777" w:rsidTr="0040777B">
        <w:trPr>
          <w:trHeight w:val="170"/>
        </w:trPr>
        <w:tc>
          <w:tcPr>
            <w:tcW w:w="7031" w:type="dxa"/>
            <w:shd w:val="clear" w:color="auto" w:fill="auto"/>
          </w:tcPr>
          <w:p w14:paraId="077D38E4" w14:textId="77777777" w:rsidR="00B778D4" w:rsidRPr="00537139" w:rsidRDefault="00B778D4" w:rsidP="0040777B">
            <w:pPr>
              <w:pStyle w:val="Footer"/>
              <w:rPr>
                <w:sz w:val="18"/>
                <w:lang w:val="en-GB"/>
              </w:rPr>
            </w:pPr>
            <w:r w:rsidRPr="00537139">
              <w:rPr>
                <w:sz w:val="18"/>
                <w:lang w:val="en-GB"/>
              </w:rPr>
              <w:lastRenderedPageBreak/>
              <w:t>© EPD INTERNATIONAL AB 20</w:t>
            </w:r>
            <w:r>
              <w:rPr>
                <w:sz w:val="18"/>
                <w:lang w:val="en-GB"/>
              </w:rPr>
              <w:t>21</w:t>
            </w:r>
            <w:r w:rsidRPr="00537139">
              <w:rPr>
                <w:sz w:val="18"/>
                <w:lang w:val="en-GB"/>
              </w:rPr>
              <w:t xml:space="preserve"> </w:t>
            </w:r>
          </w:p>
        </w:tc>
      </w:tr>
      <w:tr w:rsidR="00B778D4" w:rsidRPr="00DA55FD" w14:paraId="6CAB68A6" w14:textId="77777777" w:rsidTr="0040777B">
        <w:trPr>
          <w:trHeight w:val="170"/>
        </w:trPr>
        <w:tc>
          <w:tcPr>
            <w:tcW w:w="7031" w:type="dxa"/>
            <w:shd w:val="clear" w:color="auto" w:fill="auto"/>
          </w:tcPr>
          <w:p w14:paraId="0D5CED42" w14:textId="77777777" w:rsidR="00B778D4" w:rsidRDefault="00B778D4" w:rsidP="0040777B">
            <w:pPr>
              <w:pStyle w:val="Footer"/>
              <w:rPr>
                <w:sz w:val="14"/>
                <w:lang w:val="en-GB"/>
              </w:rPr>
            </w:pPr>
          </w:p>
          <w:p w14:paraId="22F002E2" w14:textId="216AB28C" w:rsidR="00B778D4" w:rsidRPr="00537139" w:rsidRDefault="00B778D4" w:rsidP="0040777B">
            <w:pPr>
              <w:pStyle w:val="Footer"/>
              <w:rPr>
                <w:sz w:val="14"/>
                <w:lang w:val="en-GB"/>
              </w:rPr>
            </w:pPr>
            <w:r w:rsidRPr="00376C80">
              <w:rPr>
                <w:sz w:val="14"/>
                <w:lang w:val="en-GB"/>
              </w:rPr>
              <w:t xml:space="preserve">Your use of this material is subject to the General Terms of Use published on by EPD International AB:s homepage at </w:t>
            </w:r>
            <w:hyperlink r:id="rId20" w:history="1">
              <w:r w:rsidRPr="00376C80">
                <w:rPr>
                  <w:rStyle w:val="Hyperlink"/>
                  <w:sz w:val="14"/>
                  <w:lang w:val="en-GB"/>
                </w:rPr>
                <w:t>https://www.environdec.com/contact/General-terms-of-use/</w:t>
              </w:r>
            </w:hyperlink>
            <w:r w:rsidRPr="00376C80">
              <w:rPr>
                <w:sz w:val="14"/>
                <w:lang w:val="en-GB"/>
              </w:rPr>
              <w:t>. If you have not accepted EPD International AB:s the General Terms of Use, you are not authorized to exploit this work in any manner.</w:t>
            </w:r>
          </w:p>
        </w:tc>
      </w:tr>
    </w:tbl>
    <w:p w14:paraId="1AC15F99" w14:textId="77777777" w:rsidR="0026787C" w:rsidRPr="00B778D4" w:rsidRDefault="0026787C" w:rsidP="006B3B2B">
      <w:pPr>
        <w:rPr>
          <w:lang w:val="en-GB"/>
        </w:rPr>
      </w:pPr>
    </w:p>
    <w:sectPr w:rsidR="0026787C" w:rsidRPr="00B778D4" w:rsidSect="005D0400">
      <w:headerReference w:type="even" r:id="rId21"/>
      <w:headerReference w:type="default" r:id="rId22"/>
      <w:footerReference w:type="default" r:id="rId23"/>
      <w:headerReference w:type="first" r:id="rId24"/>
      <w:pgSz w:w="16838" w:h="11906" w:orient="landscape" w:code="9"/>
      <w:pgMar w:top="1418" w:right="567" w:bottom="1021" w:left="1134" w:header="397" w:footer="28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378F8" w14:textId="77777777" w:rsidR="00987634" w:rsidRDefault="00987634">
      <w:r>
        <w:separator/>
      </w:r>
    </w:p>
  </w:endnote>
  <w:endnote w:type="continuationSeparator" w:id="0">
    <w:p w14:paraId="7534AD03" w14:textId="77777777" w:rsidR="00987634" w:rsidRDefault="0098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altName w:val="Times New Roman"/>
    <w:charset w:val="00"/>
    <w:family w:val="roman"/>
    <w:pitch w:val="variable"/>
    <w:sig w:usb0="A000002F" w:usb1="1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EC396" w14:textId="77777777" w:rsidR="00B778D4" w:rsidRDefault="00B778D4">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page"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05"/>
      <w:gridCol w:w="1462"/>
    </w:tblGrid>
    <w:tr w:rsidR="00021086" w14:paraId="7480DB21" w14:textId="77777777" w:rsidTr="003C7530">
      <w:tc>
        <w:tcPr>
          <w:tcW w:w="4228" w:type="pct"/>
        </w:tcPr>
        <w:p w14:paraId="1EAD4749" w14:textId="29EC8362" w:rsidR="00021086" w:rsidRPr="00B778D4" w:rsidRDefault="00B778D4" w:rsidP="00192CE2">
          <w:pPr>
            <w:pStyle w:val="Footer"/>
            <w:tabs>
              <w:tab w:val="clear" w:pos="4536"/>
              <w:tab w:val="clear" w:pos="9072"/>
              <w:tab w:val="left" w:pos="7125"/>
            </w:tabs>
            <w:rPr>
              <w:lang w:val="en-US"/>
            </w:rPr>
          </w:pPr>
          <w:bookmarkStart w:id="1" w:name="xxFooter"/>
          <w:r w:rsidRPr="00BA301C">
            <w:rPr>
              <w:lang w:val="en-GB"/>
            </w:rPr>
            <w:t>© EPD International AB 20</w:t>
          </w:r>
          <w:r>
            <w:rPr>
              <w:lang w:val="en-GB"/>
            </w:rPr>
            <w:t>21</w:t>
          </w:r>
          <w:r w:rsidRPr="00BA301C">
            <w:rPr>
              <w:lang w:val="en-GB"/>
            </w:rPr>
            <w:t>. All use is subject to our General Terms of Use published at www.environdec.com</w:t>
          </w:r>
          <w:r w:rsidR="00021086" w:rsidRPr="00B778D4">
            <w:rPr>
              <w:lang w:val="en-US"/>
            </w:rPr>
            <w:tab/>
          </w:r>
        </w:p>
      </w:tc>
      <w:tc>
        <w:tcPr>
          <w:tcW w:w="772" w:type="pct"/>
        </w:tcPr>
        <w:p w14:paraId="7894835F" w14:textId="77777777" w:rsidR="00021086" w:rsidRDefault="00021086" w:rsidP="003652CE">
          <w:pPr>
            <w:pStyle w:val="Footer"/>
            <w:jc w:val="right"/>
          </w:pPr>
          <w:r>
            <w:t xml:space="preserve">PAGE </w:t>
          </w:r>
          <w:bookmarkStart w:id="2" w:name="xxPageNo"/>
          <w:bookmarkEnd w:id="2"/>
          <w:r>
            <w:fldChar w:fldCharType="begin"/>
          </w:r>
          <w:r>
            <w:instrText xml:space="preserve"> PAGE   \* MERGEFORMAT </w:instrText>
          </w:r>
          <w:r>
            <w:fldChar w:fldCharType="separate"/>
          </w:r>
          <w:r w:rsidR="000B3BC3">
            <w:rPr>
              <w:noProof/>
            </w:rPr>
            <w:t>1</w:t>
          </w:r>
          <w:r>
            <w:fldChar w:fldCharType="end"/>
          </w:r>
          <w:r>
            <w:t>/</w:t>
          </w:r>
          <w:fldSimple w:instr=" NUMPAGES   \* MERGEFORMAT ">
            <w:r w:rsidR="000B3BC3">
              <w:rPr>
                <w:noProof/>
              </w:rPr>
              <w:t>4</w:t>
            </w:r>
          </w:fldSimple>
        </w:p>
      </w:tc>
    </w:tr>
    <w:tr w:rsidR="00021086" w14:paraId="1912958D" w14:textId="77777777" w:rsidTr="003C7530">
      <w:tc>
        <w:tcPr>
          <w:tcW w:w="5000" w:type="pct"/>
          <w:gridSpan w:val="2"/>
        </w:tcPr>
        <w:p w14:paraId="0E637881" w14:textId="77777777" w:rsidR="00021086" w:rsidRDefault="00021086" w:rsidP="003652CE">
          <w:pPr>
            <w:pStyle w:val="Footer"/>
            <w:ind w:right="-57"/>
            <w:jc w:val="center"/>
          </w:pPr>
          <w:bookmarkStart w:id="3" w:name="xxFooterImage"/>
          <w:bookmarkEnd w:id="1"/>
          <w:bookmarkEnd w:id="3"/>
        </w:p>
      </w:tc>
    </w:tr>
  </w:tbl>
  <w:p w14:paraId="79000DE6" w14:textId="77777777" w:rsidR="00021086" w:rsidRDefault="000210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036CF" w14:textId="77777777" w:rsidR="00B778D4" w:rsidRDefault="00B778D4">
    <w:pPr>
      <w:spacing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page"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800"/>
      <w:gridCol w:w="2337"/>
    </w:tblGrid>
    <w:tr w:rsidR="00B778D4" w14:paraId="122CC52B" w14:textId="77777777" w:rsidTr="00A91CBD">
      <w:tc>
        <w:tcPr>
          <w:tcW w:w="4228" w:type="pct"/>
        </w:tcPr>
        <w:p w14:paraId="2A6FC3F1" w14:textId="63BEA875" w:rsidR="00B778D4" w:rsidRPr="00B778D4" w:rsidRDefault="00B778D4" w:rsidP="00B778D4">
          <w:pPr>
            <w:pStyle w:val="Footer"/>
            <w:tabs>
              <w:tab w:val="clear" w:pos="4536"/>
              <w:tab w:val="clear" w:pos="9072"/>
              <w:tab w:val="left" w:pos="7125"/>
            </w:tabs>
            <w:rPr>
              <w:lang w:val="en-US"/>
            </w:rPr>
          </w:pPr>
          <w:r w:rsidRPr="00BA301C">
            <w:rPr>
              <w:lang w:val="en-GB"/>
            </w:rPr>
            <w:t>© EPD International AB 20</w:t>
          </w:r>
          <w:r>
            <w:rPr>
              <w:lang w:val="en-GB"/>
            </w:rPr>
            <w:t>21</w:t>
          </w:r>
          <w:r w:rsidRPr="00BA301C">
            <w:rPr>
              <w:lang w:val="en-GB"/>
            </w:rPr>
            <w:t>. All use is subject to our General Terms of Use published at www.environdec.com</w:t>
          </w:r>
          <w:r w:rsidRPr="00B778D4">
            <w:rPr>
              <w:lang w:val="en-US"/>
            </w:rPr>
            <w:tab/>
          </w:r>
        </w:p>
      </w:tc>
      <w:tc>
        <w:tcPr>
          <w:tcW w:w="772" w:type="pct"/>
        </w:tcPr>
        <w:p w14:paraId="1CBCCDB8" w14:textId="77777777" w:rsidR="00B778D4" w:rsidRDefault="00B778D4" w:rsidP="00B778D4">
          <w:pPr>
            <w:pStyle w:val="Footer"/>
            <w:jc w:val="center"/>
          </w:pPr>
          <w:r>
            <w:t xml:space="preserve">PAGE </w:t>
          </w:r>
          <w:r>
            <w:fldChar w:fldCharType="begin"/>
          </w:r>
          <w:r>
            <w:instrText xml:space="preserve"> PAGE   \* MERGEFORMAT </w:instrText>
          </w:r>
          <w:r>
            <w:fldChar w:fldCharType="separate"/>
          </w:r>
          <w:r>
            <w:rPr>
              <w:noProof/>
            </w:rPr>
            <w:t>3</w:t>
          </w:r>
          <w:r>
            <w:fldChar w:fldCharType="end"/>
          </w:r>
          <w:r>
            <w:t>/</w:t>
          </w:r>
          <w:fldSimple w:instr=" NUMPAGES   \* MERGEFORMAT ">
            <w:r>
              <w:rPr>
                <w:noProof/>
              </w:rPr>
              <w:t>4</w:t>
            </w:r>
          </w:fldSimple>
        </w:p>
      </w:tc>
    </w:tr>
    <w:tr w:rsidR="00B778D4" w14:paraId="15D891BB" w14:textId="77777777" w:rsidTr="00A91CBD">
      <w:tc>
        <w:tcPr>
          <w:tcW w:w="5000" w:type="pct"/>
          <w:gridSpan w:val="2"/>
        </w:tcPr>
        <w:p w14:paraId="5A94B45F" w14:textId="77777777" w:rsidR="00B778D4" w:rsidRDefault="00B778D4" w:rsidP="00B778D4">
          <w:pPr>
            <w:pStyle w:val="Footer"/>
            <w:ind w:right="-57"/>
            <w:jc w:val="center"/>
          </w:pPr>
        </w:p>
      </w:tc>
    </w:tr>
  </w:tbl>
  <w:p w14:paraId="305B7805" w14:textId="77777777" w:rsidR="00021086" w:rsidRDefault="00021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D404F" w14:textId="77777777" w:rsidR="00987634" w:rsidRDefault="00987634">
      <w:r>
        <w:separator/>
      </w:r>
    </w:p>
  </w:footnote>
  <w:footnote w:type="continuationSeparator" w:id="0">
    <w:p w14:paraId="7FB9104E" w14:textId="77777777" w:rsidR="00987634" w:rsidRDefault="00987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90447" w14:textId="77777777" w:rsidR="00B778D4" w:rsidRDefault="00B778D4">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021086" w14:paraId="70B86683" w14:textId="77777777" w:rsidTr="004B31DB">
      <w:trPr>
        <w:cantSplit/>
        <w:trHeight w:hRule="exact" w:val="567"/>
      </w:trPr>
      <w:tc>
        <w:tcPr>
          <w:tcW w:w="3284" w:type="pct"/>
          <w:vAlign w:val="bottom"/>
        </w:tcPr>
        <w:p w14:paraId="73E22D18" w14:textId="77777777" w:rsidR="00021086" w:rsidRPr="004D56E1" w:rsidRDefault="004D56E1" w:rsidP="004B31DB">
          <w:pPr>
            <w:pStyle w:val="Header"/>
            <w:rPr>
              <w:lang w:val="en-GB"/>
            </w:rPr>
          </w:pPr>
          <w:r w:rsidRPr="004D56E1">
            <w:rPr>
              <w:lang w:val="en-GB"/>
            </w:rPr>
            <w:t xml:space="preserve">EPD </w:t>
          </w:r>
          <w:r w:rsidR="00021086" w:rsidRPr="004D56E1">
            <w:rPr>
              <w:lang w:val="en-GB"/>
            </w:rPr>
            <w:t xml:space="preserve">Verification report – </w:t>
          </w:r>
          <w:r w:rsidR="00B37461">
            <w:rPr>
              <w:lang w:val="en-GB"/>
            </w:rPr>
            <w:t>non-</w:t>
          </w:r>
          <w:r w:rsidR="00021086" w:rsidRPr="004D56E1">
            <w:rPr>
              <w:lang w:val="en-GB"/>
            </w:rPr>
            <w:t>Construction products</w:t>
          </w:r>
        </w:p>
      </w:tc>
      <w:tc>
        <w:tcPr>
          <w:tcW w:w="1716" w:type="pct"/>
          <w:vMerge w:val="restart"/>
          <w:vAlign w:val="bottom"/>
        </w:tcPr>
        <w:p w14:paraId="46E8EC27" w14:textId="77777777" w:rsidR="00021086" w:rsidRDefault="00021086" w:rsidP="004B31DB">
          <w:pPr>
            <w:pStyle w:val="Header"/>
          </w:pPr>
          <w:r>
            <w:rPr>
              <w:noProof/>
            </w:rPr>
            <w:drawing>
              <wp:inline distT="0" distB="0" distL="0" distR="0" wp14:anchorId="39BC5AA9" wp14:editId="09EECB15">
                <wp:extent cx="1908000" cy="298800"/>
                <wp:effectExtent l="0" t="0" r="0" b="6350"/>
                <wp:docPr id="1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021086" w14:paraId="19955D2E" w14:textId="77777777" w:rsidTr="004B31DB">
      <w:trPr>
        <w:cantSplit/>
        <w:trHeight w:hRule="exact" w:val="227"/>
      </w:trPr>
      <w:tc>
        <w:tcPr>
          <w:tcW w:w="3284" w:type="pct"/>
          <w:vAlign w:val="bottom"/>
        </w:tcPr>
        <w:p w14:paraId="6D41A154" w14:textId="3DF4FD5A" w:rsidR="00021086" w:rsidRDefault="004D56E1" w:rsidP="008E2BE3">
          <w:pPr>
            <w:pStyle w:val="Header"/>
          </w:pPr>
          <w:r>
            <w:t>Version: 20</w:t>
          </w:r>
          <w:r w:rsidR="000A3526">
            <w:t>21</w:t>
          </w:r>
          <w:r w:rsidR="00A91CBD">
            <w:t>-</w:t>
          </w:r>
          <w:r w:rsidR="000A3526">
            <w:t>0</w:t>
          </w:r>
          <w:r w:rsidR="00B778D4">
            <w:t>8</w:t>
          </w:r>
          <w:r w:rsidR="00A91CBD">
            <w:t>-</w:t>
          </w:r>
          <w:r w:rsidR="006226F0">
            <w:t>27</w:t>
          </w:r>
        </w:p>
      </w:tc>
      <w:tc>
        <w:tcPr>
          <w:tcW w:w="1716" w:type="pct"/>
          <w:vMerge/>
        </w:tcPr>
        <w:p w14:paraId="09D70988" w14:textId="77777777" w:rsidR="00021086" w:rsidRDefault="00021086" w:rsidP="004B31DB">
          <w:pPr>
            <w:pStyle w:val="Header"/>
            <w:rPr>
              <w:noProof/>
              <w:lang w:val="en-US" w:eastAsia="en-US"/>
            </w:rPr>
          </w:pPr>
        </w:p>
      </w:tc>
    </w:tr>
    <w:tr w:rsidR="00021086" w14:paraId="42B455F0" w14:textId="77777777" w:rsidTr="004B31DB">
      <w:trPr>
        <w:cantSplit/>
        <w:trHeight w:hRule="exact" w:val="57"/>
      </w:trPr>
      <w:tc>
        <w:tcPr>
          <w:tcW w:w="3284" w:type="pct"/>
          <w:tcBorders>
            <w:bottom w:val="single" w:sz="4" w:space="0" w:color="000000" w:themeColor="text1"/>
          </w:tcBorders>
        </w:tcPr>
        <w:p w14:paraId="12247F16" w14:textId="77777777" w:rsidR="00021086" w:rsidRDefault="00021086" w:rsidP="004B31DB">
          <w:pPr>
            <w:pStyle w:val="Header"/>
          </w:pPr>
        </w:p>
      </w:tc>
      <w:tc>
        <w:tcPr>
          <w:tcW w:w="1716" w:type="pct"/>
          <w:tcBorders>
            <w:bottom w:val="single" w:sz="4" w:space="0" w:color="000000" w:themeColor="text1"/>
          </w:tcBorders>
        </w:tcPr>
        <w:p w14:paraId="1D2C2C83" w14:textId="77777777" w:rsidR="00021086" w:rsidRDefault="00021086" w:rsidP="004B31DB">
          <w:pPr>
            <w:pStyle w:val="Header"/>
          </w:pPr>
        </w:p>
      </w:tc>
    </w:tr>
    <w:tr w:rsidR="00021086" w14:paraId="766B761C" w14:textId="77777777" w:rsidTr="004B31DB">
      <w:trPr>
        <w:cantSplit/>
        <w:trHeight w:hRule="exact" w:val="113"/>
      </w:trPr>
      <w:tc>
        <w:tcPr>
          <w:tcW w:w="3284" w:type="pct"/>
          <w:tcBorders>
            <w:top w:val="single" w:sz="4" w:space="0" w:color="000000" w:themeColor="text1"/>
          </w:tcBorders>
          <w:vAlign w:val="bottom"/>
        </w:tcPr>
        <w:p w14:paraId="1B51A272" w14:textId="77777777" w:rsidR="00021086" w:rsidRDefault="00021086" w:rsidP="004B31DB">
          <w:pPr>
            <w:pStyle w:val="Header"/>
          </w:pPr>
        </w:p>
      </w:tc>
      <w:tc>
        <w:tcPr>
          <w:tcW w:w="1716" w:type="pct"/>
          <w:tcBorders>
            <w:top w:val="single" w:sz="4" w:space="0" w:color="000000" w:themeColor="text1"/>
          </w:tcBorders>
          <w:vAlign w:val="bottom"/>
        </w:tcPr>
        <w:p w14:paraId="25D1A31E" w14:textId="77777777" w:rsidR="00021086" w:rsidRDefault="00021086" w:rsidP="004B31DB">
          <w:pPr>
            <w:pStyle w:val="Header"/>
          </w:pPr>
        </w:p>
      </w:tc>
    </w:tr>
  </w:tbl>
  <w:p w14:paraId="139F0391" w14:textId="77777777" w:rsidR="00021086" w:rsidRDefault="00021086">
    <w:pPr>
      <w:pStyle w:val="Header"/>
      <w:rPr>
        <w:lang w:val="en-US"/>
      </w:rPr>
    </w:pPr>
  </w:p>
  <w:p w14:paraId="56587AA9" w14:textId="77777777" w:rsidR="00021086" w:rsidRDefault="00021086">
    <w:pPr>
      <w:pStyle w:val="Header"/>
      <w:rPr>
        <w:lang w:val="en-US"/>
      </w:rPr>
    </w:pPr>
  </w:p>
  <w:p w14:paraId="1B668CF3" w14:textId="77777777" w:rsidR="00021086" w:rsidRDefault="00021086">
    <w:pPr>
      <w:pStyle w:val="Header"/>
      <w:rPr>
        <w:lang w:val="en-US"/>
      </w:rPr>
    </w:pPr>
  </w:p>
  <w:p w14:paraId="4839FACD" w14:textId="77777777" w:rsidR="00021086" w:rsidRDefault="00021086">
    <w:pPr>
      <w:pStyle w:val="Header"/>
      <w:rPr>
        <w:lang w:val="en-US"/>
      </w:rPr>
    </w:pPr>
  </w:p>
  <w:p w14:paraId="735770F9" w14:textId="77777777" w:rsidR="00021086" w:rsidRPr="00AF37FF" w:rsidRDefault="00021086">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021086" w14:paraId="083D10EA" w14:textId="77777777" w:rsidTr="001E2E97">
      <w:trPr>
        <w:cantSplit/>
        <w:trHeight w:hRule="exact" w:val="567"/>
      </w:trPr>
      <w:tc>
        <w:tcPr>
          <w:tcW w:w="3284" w:type="pct"/>
          <w:vAlign w:val="bottom"/>
        </w:tcPr>
        <w:p w14:paraId="4196382D" w14:textId="77777777" w:rsidR="00021086" w:rsidRDefault="00021086" w:rsidP="006A6C88">
          <w:pPr>
            <w:pStyle w:val="Header"/>
          </w:pPr>
          <w:bookmarkStart w:id="4" w:name="xxTabell1"/>
          <w:r>
            <w:t>Verification report – Construction products</w:t>
          </w:r>
        </w:p>
      </w:tc>
      <w:tc>
        <w:tcPr>
          <w:tcW w:w="1716" w:type="pct"/>
          <w:vMerge w:val="restart"/>
          <w:vAlign w:val="bottom"/>
        </w:tcPr>
        <w:p w14:paraId="3AF5F176" w14:textId="77777777" w:rsidR="00021086" w:rsidRDefault="00021086" w:rsidP="006A6C88">
          <w:pPr>
            <w:pStyle w:val="Header"/>
          </w:pPr>
          <w:r>
            <w:rPr>
              <w:noProof/>
            </w:rPr>
            <w:drawing>
              <wp:inline distT="0" distB="0" distL="0" distR="0" wp14:anchorId="32AB8953" wp14:editId="79BFF211">
                <wp:extent cx="1908000" cy="298800"/>
                <wp:effectExtent l="0" t="0" r="0" b="6350"/>
                <wp:docPr id="10"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021086" w14:paraId="456F0329" w14:textId="77777777" w:rsidTr="001E2E97">
      <w:trPr>
        <w:cantSplit/>
        <w:trHeight w:hRule="exact" w:val="227"/>
      </w:trPr>
      <w:tc>
        <w:tcPr>
          <w:tcW w:w="3284" w:type="pct"/>
          <w:vAlign w:val="bottom"/>
        </w:tcPr>
        <w:p w14:paraId="29BE9AB4" w14:textId="77777777" w:rsidR="00021086" w:rsidRDefault="00021086" w:rsidP="00293B09">
          <w:pPr>
            <w:pStyle w:val="Header"/>
          </w:pPr>
          <w:bookmarkStart w:id="5" w:name="xxDatum1"/>
          <w:bookmarkEnd w:id="5"/>
          <w:r>
            <w:t>Version: 2015-01-13</w:t>
          </w:r>
        </w:p>
      </w:tc>
      <w:tc>
        <w:tcPr>
          <w:tcW w:w="1716" w:type="pct"/>
          <w:vMerge/>
        </w:tcPr>
        <w:p w14:paraId="1041BFFD" w14:textId="77777777" w:rsidR="00021086" w:rsidRDefault="00021086" w:rsidP="006A6C88">
          <w:pPr>
            <w:pStyle w:val="Header"/>
            <w:rPr>
              <w:noProof/>
              <w:lang w:val="en-US" w:eastAsia="en-US"/>
            </w:rPr>
          </w:pPr>
        </w:p>
      </w:tc>
    </w:tr>
    <w:tr w:rsidR="00021086" w14:paraId="59462D09" w14:textId="77777777" w:rsidTr="001E2E97">
      <w:trPr>
        <w:cantSplit/>
        <w:trHeight w:hRule="exact" w:val="57"/>
      </w:trPr>
      <w:tc>
        <w:tcPr>
          <w:tcW w:w="3284" w:type="pct"/>
          <w:tcBorders>
            <w:bottom w:val="single" w:sz="4" w:space="0" w:color="000000" w:themeColor="text1"/>
          </w:tcBorders>
        </w:tcPr>
        <w:p w14:paraId="4ED902DA" w14:textId="77777777" w:rsidR="00021086" w:rsidRDefault="00021086" w:rsidP="006A6C88">
          <w:pPr>
            <w:pStyle w:val="Header"/>
          </w:pPr>
        </w:p>
      </w:tc>
      <w:tc>
        <w:tcPr>
          <w:tcW w:w="1716" w:type="pct"/>
          <w:tcBorders>
            <w:bottom w:val="single" w:sz="4" w:space="0" w:color="000000" w:themeColor="text1"/>
          </w:tcBorders>
        </w:tcPr>
        <w:p w14:paraId="764F3F8E" w14:textId="77777777" w:rsidR="00021086" w:rsidRDefault="00021086" w:rsidP="006A6C88">
          <w:pPr>
            <w:pStyle w:val="Header"/>
          </w:pPr>
        </w:p>
      </w:tc>
    </w:tr>
    <w:tr w:rsidR="00021086" w14:paraId="73AFB184" w14:textId="77777777" w:rsidTr="001E2E97">
      <w:trPr>
        <w:cantSplit/>
        <w:trHeight w:hRule="exact" w:val="113"/>
      </w:trPr>
      <w:tc>
        <w:tcPr>
          <w:tcW w:w="3284" w:type="pct"/>
          <w:tcBorders>
            <w:top w:val="single" w:sz="4" w:space="0" w:color="000000" w:themeColor="text1"/>
          </w:tcBorders>
          <w:vAlign w:val="bottom"/>
        </w:tcPr>
        <w:p w14:paraId="743A953F" w14:textId="77777777" w:rsidR="00021086" w:rsidRDefault="00021086" w:rsidP="006A6C88">
          <w:pPr>
            <w:pStyle w:val="Header"/>
          </w:pPr>
        </w:p>
      </w:tc>
      <w:tc>
        <w:tcPr>
          <w:tcW w:w="1716" w:type="pct"/>
          <w:tcBorders>
            <w:top w:val="single" w:sz="4" w:space="0" w:color="000000" w:themeColor="text1"/>
          </w:tcBorders>
          <w:vAlign w:val="bottom"/>
        </w:tcPr>
        <w:p w14:paraId="067C9012" w14:textId="77777777" w:rsidR="00021086" w:rsidRDefault="00021086" w:rsidP="006A6C88">
          <w:pPr>
            <w:pStyle w:val="Header"/>
          </w:pPr>
        </w:p>
      </w:tc>
    </w:tr>
  </w:tbl>
  <w:p w14:paraId="363A10E3" w14:textId="77777777" w:rsidR="00021086" w:rsidRPr="00AF37FF" w:rsidRDefault="00021086" w:rsidP="005D0400">
    <w:pPr>
      <w:pStyle w:val="Header"/>
      <w:rPr>
        <w:lang w:val="en-US"/>
      </w:rPr>
    </w:pPr>
    <w:bookmarkStart w:id="6" w:name="xxDocumentTitle1"/>
    <w:bookmarkEnd w:id="4"/>
    <w:bookmarkEnd w:id="6"/>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BD051" w14:textId="77777777" w:rsidR="00021086" w:rsidRDefault="000210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D032AD" w14:paraId="065EA56F" w14:textId="77777777" w:rsidTr="00A91CBD">
      <w:trPr>
        <w:cantSplit/>
        <w:trHeight w:hRule="exact" w:val="603"/>
      </w:trPr>
      <w:tc>
        <w:tcPr>
          <w:tcW w:w="3284" w:type="pct"/>
          <w:vAlign w:val="bottom"/>
        </w:tcPr>
        <w:p w14:paraId="7B18D3BE" w14:textId="77777777" w:rsidR="00D032AD" w:rsidRPr="004D56E1" w:rsidRDefault="00D032AD" w:rsidP="00434E3B">
          <w:pPr>
            <w:pStyle w:val="Header"/>
            <w:rPr>
              <w:lang w:val="en-GB"/>
            </w:rPr>
          </w:pPr>
          <w:r w:rsidRPr="004D56E1">
            <w:rPr>
              <w:lang w:val="en-GB"/>
            </w:rPr>
            <w:t xml:space="preserve">EPD Verification report – </w:t>
          </w:r>
          <w:r w:rsidR="00B37461">
            <w:rPr>
              <w:lang w:val="en-GB"/>
            </w:rPr>
            <w:t>non-</w:t>
          </w:r>
          <w:r w:rsidRPr="004D56E1">
            <w:rPr>
              <w:lang w:val="en-GB"/>
            </w:rPr>
            <w:t>Construction products</w:t>
          </w:r>
        </w:p>
      </w:tc>
      <w:tc>
        <w:tcPr>
          <w:tcW w:w="1716" w:type="pct"/>
          <w:vMerge w:val="restart"/>
          <w:vAlign w:val="bottom"/>
        </w:tcPr>
        <w:p w14:paraId="028012D2" w14:textId="77777777" w:rsidR="00D032AD" w:rsidRDefault="00D032AD" w:rsidP="005D0400">
          <w:pPr>
            <w:pStyle w:val="Header"/>
            <w:jc w:val="right"/>
          </w:pPr>
          <w:r>
            <w:rPr>
              <w:noProof/>
            </w:rPr>
            <w:drawing>
              <wp:inline distT="0" distB="0" distL="0" distR="0" wp14:anchorId="47D56A72" wp14:editId="61617D8A">
                <wp:extent cx="1908000" cy="298800"/>
                <wp:effectExtent l="0" t="0" r="0" b="6350"/>
                <wp:docPr id="1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D032AD" w14:paraId="2909B8A9" w14:textId="77777777" w:rsidTr="00A91CBD">
      <w:trPr>
        <w:cantSplit/>
        <w:trHeight w:hRule="exact" w:val="241"/>
      </w:trPr>
      <w:tc>
        <w:tcPr>
          <w:tcW w:w="3284" w:type="pct"/>
          <w:vAlign w:val="bottom"/>
        </w:tcPr>
        <w:p w14:paraId="77FD4E11" w14:textId="77777777" w:rsidR="00D032AD" w:rsidRDefault="00D032AD" w:rsidP="00434E3B">
          <w:pPr>
            <w:pStyle w:val="Header"/>
          </w:pPr>
        </w:p>
      </w:tc>
      <w:tc>
        <w:tcPr>
          <w:tcW w:w="1716" w:type="pct"/>
          <w:vMerge/>
        </w:tcPr>
        <w:p w14:paraId="4BA8E298" w14:textId="77777777" w:rsidR="00D032AD" w:rsidRDefault="00D032AD" w:rsidP="00AF37FF">
          <w:pPr>
            <w:pStyle w:val="Header"/>
            <w:rPr>
              <w:noProof/>
              <w:lang w:val="en-US" w:eastAsia="en-US"/>
            </w:rPr>
          </w:pPr>
        </w:p>
      </w:tc>
    </w:tr>
    <w:tr w:rsidR="00021086" w14:paraId="3554947B" w14:textId="77777777" w:rsidTr="00A91CBD">
      <w:trPr>
        <w:cantSplit/>
        <w:trHeight w:hRule="exact" w:val="61"/>
      </w:trPr>
      <w:tc>
        <w:tcPr>
          <w:tcW w:w="3284" w:type="pct"/>
          <w:tcBorders>
            <w:bottom w:val="single" w:sz="4" w:space="0" w:color="auto"/>
          </w:tcBorders>
        </w:tcPr>
        <w:p w14:paraId="74FE0442" w14:textId="77777777" w:rsidR="00021086" w:rsidRDefault="00021086" w:rsidP="00AF37FF">
          <w:pPr>
            <w:pStyle w:val="Header"/>
          </w:pPr>
        </w:p>
      </w:tc>
      <w:tc>
        <w:tcPr>
          <w:tcW w:w="1716" w:type="pct"/>
          <w:tcBorders>
            <w:bottom w:val="single" w:sz="4" w:space="0" w:color="auto"/>
          </w:tcBorders>
        </w:tcPr>
        <w:p w14:paraId="4FF64226" w14:textId="77777777" w:rsidR="00021086" w:rsidRDefault="00021086" w:rsidP="00AF37FF">
          <w:pPr>
            <w:pStyle w:val="Header"/>
          </w:pPr>
        </w:p>
      </w:tc>
    </w:tr>
    <w:tr w:rsidR="00021086" w14:paraId="5941C7F8" w14:textId="77777777" w:rsidTr="00A91CBD">
      <w:trPr>
        <w:cantSplit/>
        <w:trHeight w:hRule="exact" w:val="120"/>
      </w:trPr>
      <w:tc>
        <w:tcPr>
          <w:tcW w:w="3284" w:type="pct"/>
          <w:tcBorders>
            <w:top w:val="single" w:sz="4" w:space="0" w:color="auto"/>
          </w:tcBorders>
          <w:vAlign w:val="bottom"/>
        </w:tcPr>
        <w:p w14:paraId="08D10303" w14:textId="77777777" w:rsidR="00021086" w:rsidRDefault="00021086" w:rsidP="00AF37FF">
          <w:pPr>
            <w:pStyle w:val="Header"/>
          </w:pPr>
        </w:p>
      </w:tc>
      <w:tc>
        <w:tcPr>
          <w:tcW w:w="1716" w:type="pct"/>
          <w:tcBorders>
            <w:top w:val="single" w:sz="4" w:space="0" w:color="auto"/>
          </w:tcBorders>
          <w:vAlign w:val="bottom"/>
        </w:tcPr>
        <w:p w14:paraId="556D32C6" w14:textId="77777777" w:rsidR="00021086" w:rsidRDefault="00021086" w:rsidP="00AF37FF">
          <w:pPr>
            <w:pStyle w:val="Header"/>
          </w:pPr>
        </w:p>
      </w:tc>
    </w:tr>
  </w:tbl>
  <w:p w14:paraId="4BA16077" w14:textId="77777777" w:rsidR="00021086" w:rsidRPr="00AF37FF" w:rsidRDefault="00021086">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46"/>
      <w:gridCol w:w="4833"/>
    </w:tblGrid>
    <w:tr w:rsidR="00021086" w14:paraId="506CDD35" w14:textId="77777777" w:rsidTr="005D0400">
      <w:trPr>
        <w:cantSplit/>
        <w:trHeight w:hRule="exact" w:val="602"/>
      </w:trPr>
      <w:tc>
        <w:tcPr>
          <w:tcW w:w="9246" w:type="dxa"/>
          <w:vAlign w:val="bottom"/>
        </w:tcPr>
        <w:p w14:paraId="782DAE9E" w14:textId="77777777" w:rsidR="00021086" w:rsidRDefault="00021086" w:rsidP="006A6C88">
          <w:pPr>
            <w:pStyle w:val="Header"/>
          </w:pPr>
          <w:r>
            <w:t>Verification report – Construction products</w:t>
          </w:r>
        </w:p>
      </w:tc>
      <w:tc>
        <w:tcPr>
          <w:tcW w:w="4833" w:type="dxa"/>
          <w:vMerge w:val="restart"/>
          <w:vAlign w:val="bottom"/>
        </w:tcPr>
        <w:p w14:paraId="0B90E34E" w14:textId="77777777" w:rsidR="00021086" w:rsidRDefault="00021086" w:rsidP="005D0400">
          <w:pPr>
            <w:pStyle w:val="Header"/>
            <w:jc w:val="right"/>
          </w:pPr>
          <w:r>
            <w:rPr>
              <w:noProof/>
            </w:rPr>
            <w:drawing>
              <wp:inline distT="0" distB="0" distL="0" distR="0" wp14:anchorId="24839B75" wp14:editId="67EF9F95">
                <wp:extent cx="1908000" cy="298800"/>
                <wp:effectExtent l="0" t="0" r="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021086" w14:paraId="763A0839" w14:textId="77777777" w:rsidTr="005D0400">
      <w:trPr>
        <w:cantSplit/>
        <w:trHeight w:hRule="exact" w:val="241"/>
      </w:trPr>
      <w:tc>
        <w:tcPr>
          <w:tcW w:w="9246" w:type="dxa"/>
          <w:vAlign w:val="bottom"/>
        </w:tcPr>
        <w:p w14:paraId="7B6F2B18" w14:textId="77777777" w:rsidR="00021086" w:rsidRDefault="00021086" w:rsidP="00B258E6">
          <w:pPr>
            <w:pStyle w:val="Header"/>
          </w:pPr>
          <w:r>
            <w:t>Version: 2014-10-02</w:t>
          </w:r>
        </w:p>
      </w:tc>
      <w:tc>
        <w:tcPr>
          <w:tcW w:w="4833" w:type="dxa"/>
          <w:vMerge/>
        </w:tcPr>
        <w:p w14:paraId="72D526AF" w14:textId="77777777" w:rsidR="00021086" w:rsidRDefault="00021086" w:rsidP="006A6C88">
          <w:pPr>
            <w:pStyle w:val="Header"/>
            <w:rPr>
              <w:noProof/>
              <w:lang w:val="en-US" w:eastAsia="en-US"/>
            </w:rPr>
          </w:pPr>
        </w:p>
      </w:tc>
    </w:tr>
    <w:tr w:rsidR="00021086" w14:paraId="3A7B0577" w14:textId="77777777" w:rsidTr="005D0400">
      <w:trPr>
        <w:cantSplit/>
        <w:trHeight w:hRule="exact" w:val="61"/>
      </w:trPr>
      <w:tc>
        <w:tcPr>
          <w:tcW w:w="9246" w:type="dxa"/>
          <w:tcBorders>
            <w:bottom w:val="single" w:sz="4" w:space="0" w:color="000000" w:themeColor="text1"/>
          </w:tcBorders>
        </w:tcPr>
        <w:p w14:paraId="2B5A6E44" w14:textId="77777777" w:rsidR="00021086" w:rsidRDefault="00021086" w:rsidP="006A6C88">
          <w:pPr>
            <w:pStyle w:val="Header"/>
          </w:pPr>
        </w:p>
      </w:tc>
      <w:tc>
        <w:tcPr>
          <w:tcW w:w="4833" w:type="dxa"/>
          <w:tcBorders>
            <w:bottom w:val="single" w:sz="4" w:space="0" w:color="000000" w:themeColor="text1"/>
          </w:tcBorders>
        </w:tcPr>
        <w:p w14:paraId="4744EE69" w14:textId="77777777" w:rsidR="00021086" w:rsidRDefault="00021086" w:rsidP="006A6C88">
          <w:pPr>
            <w:pStyle w:val="Header"/>
          </w:pPr>
        </w:p>
      </w:tc>
    </w:tr>
    <w:tr w:rsidR="00021086" w14:paraId="2DB615E2" w14:textId="77777777" w:rsidTr="005D0400">
      <w:trPr>
        <w:cantSplit/>
        <w:trHeight w:hRule="exact" w:val="120"/>
      </w:trPr>
      <w:tc>
        <w:tcPr>
          <w:tcW w:w="9246" w:type="dxa"/>
          <w:tcBorders>
            <w:top w:val="single" w:sz="4" w:space="0" w:color="000000" w:themeColor="text1"/>
          </w:tcBorders>
          <w:vAlign w:val="bottom"/>
        </w:tcPr>
        <w:p w14:paraId="1C8D7F79" w14:textId="77777777" w:rsidR="00021086" w:rsidRDefault="00021086" w:rsidP="006A6C88">
          <w:pPr>
            <w:pStyle w:val="Header"/>
          </w:pPr>
        </w:p>
      </w:tc>
      <w:tc>
        <w:tcPr>
          <w:tcW w:w="4833" w:type="dxa"/>
          <w:tcBorders>
            <w:top w:val="single" w:sz="4" w:space="0" w:color="000000" w:themeColor="text1"/>
          </w:tcBorders>
          <w:vAlign w:val="bottom"/>
        </w:tcPr>
        <w:p w14:paraId="7B60053E" w14:textId="77777777" w:rsidR="00021086" w:rsidRDefault="00021086" w:rsidP="006A6C88">
          <w:pPr>
            <w:pStyle w:val="Header"/>
          </w:pPr>
        </w:p>
      </w:tc>
    </w:tr>
  </w:tbl>
  <w:p w14:paraId="3D724A68" w14:textId="77777777" w:rsidR="00021086" w:rsidRPr="00AF37FF" w:rsidRDefault="00021086" w:rsidP="000C56B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D1FC9"/>
    <w:multiLevelType w:val="multilevel"/>
    <w:tmpl w:val="46C6959E"/>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2C62747F"/>
    <w:multiLevelType w:val="multilevel"/>
    <w:tmpl w:val="1C24F87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2EC026C1"/>
    <w:multiLevelType w:val="multilevel"/>
    <w:tmpl w:val="DC8CA49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99C496E"/>
    <w:multiLevelType w:val="multilevel"/>
    <w:tmpl w:val="A9F6F436"/>
    <w:lvl w:ilvl="0">
      <w:start w:val="1"/>
      <w:numFmt w:val="decimal"/>
      <w:pStyle w:val="ListaNummer"/>
      <w:lvlText w:val="%1."/>
      <w:lvlJc w:val="left"/>
      <w:pPr>
        <w:tabs>
          <w:tab w:val="num" w:pos="454"/>
        </w:tabs>
        <w:ind w:left="454" w:hanging="454"/>
      </w:pPr>
      <w:rPr>
        <w:rFonts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43FC6288"/>
    <w:multiLevelType w:val="multilevel"/>
    <w:tmpl w:val="A9BE5B84"/>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44693347"/>
    <w:multiLevelType w:val="multilevel"/>
    <w:tmpl w:val="EE2A4A90"/>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597770AB"/>
    <w:multiLevelType w:val="multilevel"/>
    <w:tmpl w:val="49385AC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9A97DC1"/>
    <w:multiLevelType w:val="multilevel"/>
    <w:tmpl w:val="42BEE0EA"/>
    <w:lvl w:ilvl="0">
      <w:start w:val="1"/>
      <w:numFmt w:val="bullet"/>
      <w:pStyle w:val="ListaPunkter"/>
      <w:lvlText w:val=""/>
      <w:lvlJc w:val="left"/>
      <w:pPr>
        <w:tabs>
          <w:tab w:val="num" w:pos="454"/>
        </w:tabs>
        <w:ind w:left="454" w:hanging="454"/>
      </w:pPr>
      <w:rPr>
        <w:rFonts w:ascii="Wingdings" w:hAnsi="Wingding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5A16346B"/>
    <w:multiLevelType w:val="multilevel"/>
    <w:tmpl w:val="2F8800C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5F660A4B"/>
    <w:multiLevelType w:val="multilevel"/>
    <w:tmpl w:val="2E082CD0"/>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604E632A"/>
    <w:multiLevelType w:val="multilevel"/>
    <w:tmpl w:val="8EE20F42"/>
    <w:lvl w:ilvl="0">
      <w:start w:val="1"/>
      <w:numFmt w:val="decimal"/>
      <w:pStyle w:val="Rubrik1Nr"/>
      <w:lvlText w:val="%1"/>
      <w:lvlJc w:val="left"/>
      <w:pPr>
        <w:tabs>
          <w:tab w:val="num" w:pos="737"/>
        </w:tabs>
        <w:ind w:left="737" w:hanging="737"/>
      </w:pPr>
      <w:rPr>
        <w:rFonts w:hint="default"/>
      </w:rPr>
    </w:lvl>
    <w:lvl w:ilvl="1">
      <w:start w:val="1"/>
      <w:numFmt w:val="decimal"/>
      <w:pStyle w:val="Rubrik2Nr"/>
      <w:lvlText w:val="%1.%2"/>
      <w:lvlJc w:val="left"/>
      <w:pPr>
        <w:tabs>
          <w:tab w:val="num" w:pos="737"/>
        </w:tabs>
        <w:ind w:left="737" w:hanging="737"/>
      </w:pPr>
      <w:rPr>
        <w:rFonts w:hint="default"/>
      </w:rPr>
    </w:lvl>
    <w:lvl w:ilvl="2">
      <w:start w:val="1"/>
      <w:numFmt w:val="decimal"/>
      <w:pStyle w:val="Rubrik3Nr"/>
      <w:lvlText w:val="%1.%2.%3"/>
      <w:lvlJc w:val="left"/>
      <w:pPr>
        <w:tabs>
          <w:tab w:val="num" w:pos="737"/>
        </w:tabs>
        <w:ind w:left="737" w:hanging="737"/>
      </w:pPr>
      <w:rPr>
        <w:rFonts w:hint="default"/>
      </w:rPr>
    </w:lvl>
    <w:lvl w:ilvl="3">
      <w:start w:val="1"/>
      <w:numFmt w:val="decimal"/>
      <w:pStyle w:val="Rubrik4Nr"/>
      <w:lvlText w:val="%1.%2.%3.%4."/>
      <w:lvlJc w:val="left"/>
      <w:pPr>
        <w:tabs>
          <w:tab w:val="num" w:pos="737"/>
        </w:tabs>
        <w:ind w:left="737" w:hanging="737"/>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1" w15:restartNumberingAfterBreak="0">
    <w:nsid w:val="65747289"/>
    <w:multiLevelType w:val="multilevel"/>
    <w:tmpl w:val="8A14830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6B377BA2"/>
    <w:multiLevelType w:val="multilevel"/>
    <w:tmpl w:val="85C2C2F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6F8C0FC8"/>
    <w:multiLevelType w:val="multilevel"/>
    <w:tmpl w:val="6362406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7CF064B5"/>
    <w:multiLevelType w:val="multilevel"/>
    <w:tmpl w:val="A5FE815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
  </w:num>
  <w:num w:numId="2">
    <w:abstractNumId w:val="7"/>
  </w:num>
  <w:num w:numId="3">
    <w:abstractNumId w:val="10"/>
  </w:num>
  <w:num w:numId="4">
    <w:abstractNumId w:val="1"/>
  </w:num>
  <w:num w:numId="5">
    <w:abstractNumId w:val="0"/>
  </w:num>
  <w:num w:numId="6">
    <w:abstractNumId w:val="6"/>
  </w:num>
  <w:num w:numId="7">
    <w:abstractNumId w:val="2"/>
  </w:num>
  <w:num w:numId="8">
    <w:abstractNumId w:val="14"/>
  </w:num>
  <w:num w:numId="9">
    <w:abstractNumId w:val="12"/>
  </w:num>
  <w:num w:numId="10">
    <w:abstractNumId w:val="4"/>
  </w:num>
  <w:num w:numId="11">
    <w:abstractNumId w:val="13"/>
  </w:num>
  <w:num w:numId="12">
    <w:abstractNumId w:val="9"/>
  </w:num>
  <w:num w:numId="13">
    <w:abstractNumId w:val="8"/>
  </w:num>
  <w:num w:numId="14">
    <w:abstractNumId w:val="11"/>
  </w:num>
  <w:num w:numId="1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ctiveWritingStyle w:appName="MSWord" w:lang="sv-SE" w:vendorID="22" w:dllVersion="513" w:checkStyle="1"/>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readOnly" w:formatting="1" w:enforcement="1" w:cryptProviderType="rsaAES" w:cryptAlgorithmClass="hash" w:cryptAlgorithmType="typeAny" w:cryptAlgorithmSid="14" w:cryptSpinCount="100000" w:hash="YuvKjG2lIuKpoFgSeIpNdxwn1NT/FK5J8EXy3WAborhb8uglTglGZSK0/53TfeUSjKeGhCEcAhgOMuGJQdGZ/g==" w:salt="R7eXcqgD+YBgmKaz0GkRBA=="/>
  <w:defaultTabStop w:val="1304"/>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rDatum" w:val="2013-12-03"/>
    <w:docVar w:name="DVarDocumentTitle" w:val="Version 1.0"/>
    <w:docVar w:name="DVarDocumentType" w:val="Verification report"/>
    <w:docVar w:name="DVarFärg" w:val="Green"/>
  </w:docVars>
  <w:rsids>
    <w:rsidRoot w:val="00AD0897"/>
    <w:rsid w:val="000044C2"/>
    <w:rsid w:val="0000521E"/>
    <w:rsid w:val="00005A9D"/>
    <w:rsid w:val="0000624E"/>
    <w:rsid w:val="000076D1"/>
    <w:rsid w:val="00007FF3"/>
    <w:rsid w:val="00012BD7"/>
    <w:rsid w:val="00013C99"/>
    <w:rsid w:val="00013D98"/>
    <w:rsid w:val="00014BA1"/>
    <w:rsid w:val="0001775D"/>
    <w:rsid w:val="00017B50"/>
    <w:rsid w:val="00021086"/>
    <w:rsid w:val="00022761"/>
    <w:rsid w:val="00030722"/>
    <w:rsid w:val="0003440E"/>
    <w:rsid w:val="00034C85"/>
    <w:rsid w:val="000352EA"/>
    <w:rsid w:val="00037106"/>
    <w:rsid w:val="00040063"/>
    <w:rsid w:val="000410F4"/>
    <w:rsid w:val="0004111F"/>
    <w:rsid w:val="00043310"/>
    <w:rsid w:val="00045209"/>
    <w:rsid w:val="0004537E"/>
    <w:rsid w:val="00050F94"/>
    <w:rsid w:val="00052718"/>
    <w:rsid w:val="00054626"/>
    <w:rsid w:val="00057AB3"/>
    <w:rsid w:val="00061AFE"/>
    <w:rsid w:val="00064178"/>
    <w:rsid w:val="00066984"/>
    <w:rsid w:val="00066C9E"/>
    <w:rsid w:val="0007092B"/>
    <w:rsid w:val="00072078"/>
    <w:rsid w:val="00073948"/>
    <w:rsid w:val="00074093"/>
    <w:rsid w:val="00074515"/>
    <w:rsid w:val="00082FDB"/>
    <w:rsid w:val="00084E54"/>
    <w:rsid w:val="00085A14"/>
    <w:rsid w:val="00085B01"/>
    <w:rsid w:val="000860E7"/>
    <w:rsid w:val="00086130"/>
    <w:rsid w:val="00087D9A"/>
    <w:rsid w:val="00092C2B"/>
    <w:rsid w:val="000972C1"/>
    <w:rsid w:val="000975B3"/>
    <w:rsid w:val="000A1165"/>
    <w:rsid w:val="000A1C70"/>
    <w:rsid w:val="000A1DCC"/>
    <w:rsid w:val="000A237F"/>
    <w:rsid w:val="000A3526"/>
    <w:rsid w:val="000A60B2"/>
    <w:rsid w:val="000A7039"/>
    <w:rsid w:val="000B0753"/>
    <w:rsid w:val="000B301A"/>
    <w:rsid w:val="000B3861"/>
    <w:rsid w:val="000B3BC3"/>
    <w:rsid w:val="000B784F"/>
    <w:rsid w:val="000C158E"/>
    <w:rsid w:val="000C28D9"/>
    <w:rsid w:val="000C51A2"/>
    <w:rsid w:val="000C56B7"/>
    <w:rsid w:val="000C6B9B"/>
    <w:rsid w:val="000D0023"/>
    <w:rsid w:val="000D13CB"/>
    <w:rsid w:val="000D1D2B"/>
    <w:rsid w:val="000D2B2B"/>
    <w:rsid w:val="000D33C9"/>
    <w:rsid w:val="000D4AE7"/>
    <w:rsid w:val="000D5903"/>
    <w:rsid w:val="000D5FAD"/>
    <w:rsid w:val="000D6092"/>
    <w:rsid w:val="000D6674"/>
    <w:rsid w:val="000E36E0"/>
    <w:rsid w:val="000E45FB"/>
    <w:rsid w:val="000E568E"/>
    <w:rsid w:val="000F06F8"/>
    <w:rsid w:val="000F323C"/>
    <w:rsid w:val="000F45AD"/>
    <w:rsid w:val="000F5644"/>
    <w:rsid w:val="000F687D"/>
    <w:rsid w:val="000F7111"/>
    <w:rsid w:val="0010032D"/>
    <w:rsid w:val="001017DA"/>
    <w:rsid w:val="00102D1A"/>
    <w:rsid w:val="00103368"/>
    <w:rsid w:val="00103A66"/>
    <w:rsid w:val="00103E06"/>
    <w:rsid w:val="0010423B"/>
    <w:rsid w:val="00104DAC"/>
    <w:rsid w:val="00106CBF"/>
    <w:rsid w:val="001072EF"/>
    <w:rsid w:val="0011336E"/>
    <w:rsid w:val="0011351C"/>
    <w:rsid w:val="001141FD"/>
    <w:rsid w:val="00114553"/>
    <w:rsid w:val="001170AF"/>
    <w:rsid w:val="00121245"/>
    <w:rsid w:val="001223CA"/>
    <w:rsid w:val="00123C79"/>
    <w:rsid w:val="00130834"/>
    <w:rsid w:val="00131789"/>
    <w:rsid w:val="00131BEA"/>
    <w:rsid w:val="00131E8B"/>
    <w:rsid w:val="00132C86"/>
    <w:rsid w:val="00132FD0"/>
    <w:rsid w:val="001350B0"/>
    <w:rsid w:val="0013790A"/>
    <w:rsid w:val="00137CC1"/>
    <w:rsid w:val="00141F35"/>
    <w:rsid w:val="00143D27"/>
    <w:rsid w:val="00144399"/>
    <w:rsid w:val="001464DD"/>
    <w:rsid w:val="00146B45"/>
    <w:rsid w:val="00147A49"/>
    <w:rsid w:val="00150B4D"/>
    <w:rsid w:val="001510A5"/>
    <w:rsid w:val="0015120E"/>
    <w:rsid w:val="00153577"/>
    <w:rsid w:val="00154449"/>
    <w:rsid w:val="00154A97"/>
    <w:rsid w:val="00156BED"/>
    <w:rsid w:val="00156EDC"/>
    <w:rsid w:val="00160054"/>
    <w:rsid w:val="00160CA0"/>
    <w:rsid w:val="001618E6"/>
    <w:rsid w:val="00161C01"/>
    <w:rsid w:val="00161C5C"/>
    <w:rsid w:val="001623B9"/>
    <w:rsid w:val="00163C53"/>
    <w:rsid w:val="0016553B"/>
    <w:rsid w:val="001677E3"/>
    <w:rsid w:val="00173675"/>
    <w:rsid w:val="001742F8"/>
    <w:rsid w:val="00174F85"/>
    <w:rsid w:val="00174FE9"/>
    <w:rsid w:val="00182676"/>
    <w:rsid w:val="00182721"/>
    <w:rsid w:val="001831D8"/>
    <w:rsid w:val="00184CD8"/>
    <w:rsid w:val="00185D0D"/>
    <w:rsid w:val="00192554"/>
    <w:rsid w:val="00192CE2"/>
    <w:rsid w:val="00193427"/>
    <w:rsid w:val="0019371E"/>
    <w:rsid w:val="00194107"/>
    <w:rsid w:val="001A2999"/>
    <w:rsid w:val="001A3426"/>
    <w:rsid w:val="001A5AC1"/>
    <w:rsid w:val="001B1FF7"/>
    <w:rsid w:val="001B23BD"/>
    <w:rsid w:val="001B2D94"/>
    <w:rsid w:val="001B51A6"/>
    <w:rsid w:val="001B6E75"/>
    <w:rsid w:val="001B73E2"/>
    <w:rsid w:val="001B7AE5"/>
    <w:rsid w:val="001C384D"/>
    <w:rsid w:val="001C49D8"/>
    <w:rsid w:val="001C597F"/>
    <w:rsid w:val="001C5C25"/>
    <w:rsid w:val="001C763F"/>
    <w:rsid w:val="001D0767"/>
    <w:rsid w:val="001D0AE6"/>
    <w:rsid w:val="001D0E8B"/>
    <w:rsid w:val="001D2573"/>
    <w:rsid w:val="001D3527"/>
    <w:rsid w:val="001D6690"/>
    <w:rsid w:val="001D7561"/>
    <w:rsid w:val="001D75CB"/>
    <w:rsid w:val="001E1219"/>
    <w:rsid w:val="001E175A"/>
    <w:rsid w:val="001E23EC"/>
    <w:rsid w:val="001E26B2"/>
    <w:rsid w:val="001E2AD5"/>
    <w:rsid w:val="001E2E97"/>
    <w:rsid w:val="001E50FA"/>
    <w:rsid w:val="001E6009"/>
    <w:rsid w:val="001E6230"/>
    <w:rsid w:val="001E6CE3"/>
    <w:rsid w:val="001E7D3F"/>
    <w:rsid w:val="001F0055"/>
    <w:rsid w:val="001F3106"/>
    <w:rsid w:val="001F4C3A"/>
    <w:rsid w:val="00202961"/>
    <w:rsid w:val="00202C84"/>
    <w:rsid w:val="00203D67"/>
    <w:rsid w:val="0020400E"/>
    <w:rsid w:val="00204520"/>
    <w:rsid w:val="002046A1"/>
    <w:rsid w:val="00205ECF"/>
    <w:rsid w:val="0020691B"/>
    <w:rsid w:val="002076C9"/>
    <w:rsid w:val="00207C08"/>
    <w:rsid w:val="00211446"/>
    <w:rsid w:val="002115F8"/>
    <w:rsid w:val="00214A14"/>
    <w:rsid w:val="00215CFD"/>
    <w:rsid w:val="00215D2B"/>
    <w:rsid w:val="00220CC3"/>
    <w:rsid w:val="00220D99"/>
    <w:rsid w:val="00226D01"/>
    <w:rsid w:val="00231483"/>
    <w:rsid w:val="00233CCC"/>
    <w:rsid w:val="00234560"/>
    <w:rsid w:val="00234E3D"/>
    <w:rsid w:val="0023687C"/>
    <w:rsid w:val="0024055E"/>
    <w:rsid w:val="002406A8"/>
    <w:rsid w:val="002414E9"/>
    <w:rsid w:val="00241E1B"/>
    <w:rsid w:val="00241F53"/>
    <w:rsid w:val="0024214F"/>
    <w:rsid w:val="00242D0A"/>
    <w:rsid w:val="0024385B"/>
    <w:rsid w:val="0024411B"/>
    <w:rsid w:val="00244462"/>
    <w:rsid w:val="00245FA5"/>
    <w:rsid w:val="0024610B"/>
    <w:rsid w:val="00246350"/>
    <w:rsid w:val="00246CD3"/>
    <w:rsid w:val="00251510"/>
    <w:rsid w:val="002515CA"/>
    <w:rsid w:val="00251B9D"/>
    <w:rsid w:val="002605C4"/>
    <w:rsid w:val="00260662"/>
    <w:rsid w:val="00260852"/>
    <w:rsid w:val="00263444"/>
    <w:rsid w:val="00266173"/>
    <w:rsid w:val="0026787C"/>
    <w:rsid w:val="00270111"/>
    <w:rsid w:val="0027041D"/>
    <w:rsid w:val="0027339E"/>
    <w:rsid w:val="00274B6D"/>
    <w:rsid w:val="00275CEB"/>
    <w:rsid w:val="00276432"/>
    <w:rsid w:val="0027645B"/>
    <w:rsid w:val="00281352"/>
    <w:rsid w:val="00281E2D"/>
    <w:rsid w:val="002836AE"/>
    <w:rsid w:val="00284A7C"/>
    <w:rsid w:val="00284ECB"/>
    <w:rsid w:val="002859C8"/>
    <w:rsid w:val="00285B7F"/>
    <w:rsid w:val="00285BFF"/>
    <w:rsid w:val="00287FAC"/>
    <w:rsid w:val="002911B3"/>
    <w:rsid w:val="00292373"/>
    <w:rsid w:val="00293B09"/>
    <w:rsid w:val="00294E93"/>
    <w:rsid w:val="0029533B"/>
    <w:rsid w:val="00295DA1"/>
    <w:rsid w:val="00296405"/>
    <w:rsid w:val="00297197"/>
    <w:rsid w:val="00297BE5"/>
    <w:rsid w:val="002A3F1C"/>
    <w:rsid w:val="002A4542"/>
    <w:rsid w:val="002A5776"/>
    <w:rsid w:val="002A6CCF"/>
    <w:rsid w:val="002B170C"/>
    <w:rsid w:val="002B54A9"/>
    <w:rsid w:val="002C1747"/>
    <w:rsid w:val="002C17F7"/>
    <w:rsid w:val="002C1D43"/>
    <w:rsid w:val="002C3652"/>
    <w:rsid w:val="002C4ACA"/>
    <w:rsid w:val="002C51DB"/>
    <w:rsid w:val="002C53F9"/>
    <w:rsid w:val="002C57B2"/>
    <w:rsid w:val="002C5EBE"/>
    <w:rsid w:val="002C7A00"/>
    <w:rsid w:val="002D29CB"/>
    <w:rsid w:val="002D3A83"/>
    <w:rsid w:val="002D5718"/>
    <w:rsid w:val="002D752F"/>
    <w:rsid w:val="002E069B"/>
    <w:rsid w:val="002E48E8"/>
    <w:rsid w:val="002E55A8"/>
    <w:rsid w:val="002F00DF"/>
    <w:rsid w:val="002F0215"/>
    <w:rsid w:val="002F20AC"/>
    <w:rsid w:val="002F2D6C"/>
    <w:rsid w:val="002F64FC"/>
    <w:rsid w:val="002F6CD6"/>
    <w:rsid w:val="00301375"/>
    <w:rsid w:val="00301AA1"/>
    <w:rsid w:val="00302B74"/>
    <w:rsid w:val="00303A80"/>
    <w:rsid w:val="00304B1E"/>
    <w:rsid w:val="0030588C"/>
    <w:rsid w:val="0030655E"/>
    <w:rsid w:val="00313BCE"/>
    <w:rsid w:val="00313DE5"/>
    <w:rsid w:val="00314053"/>
    <w:rsid w:val="003148D3"/>
    <w:rsid w:val="00314A7E"/>
    <w:rsid w:val="00316852"/>
    <w:rsid w:val="003207C8"/>
    <w:rsid w:val="003207E4"/>
    <w:rsid w:val="003213E4"/>
    <w:rsid w:val="00321BAB"/>
    <w:rsid w:val="00321F10"/>
    <w:rsid w:val="003232DD"/>
    <w:rsid w:val="003238F8"/>
    <w:rsid w:val="00323A77"/>
    <w:rsid w:val="0032530F"/>
    <w:rsid w:val="00325D36"/>
    <w:rsid w:val="003327D6"/>
    <w:rsid w:val="00335576"/>
    <w:rsid w:val="0033644C"/>
    <w:rsid w:val="00336AC1"/>
    <w:rsid w:val="003379F0"/>
    <w:rsid w:val="0034050A"/>
    <w:rsid w:val="00340B48"/>
    <w:rsid w:val="0034223D"/>
    <w:rsid w:val="00343AA1"/>
    <w:rsid w:val="00344A21"/>
    <w:rsid w:val="003503A4"/>
    <w:rsid w:val="00355981"/>
    <w:rsid w:val="00356077"/>
    <w:rsid w:val="003636AE"/>
    <w:rsid w:val="00364875"/>
    <w:rsid w:val="003652CE"/>
    <w:rsid w:val="003655AF"/>
    <w:rsid w:val="00367ADF"/>
    <w:rsid w:val="0037070D"/>
    <w:rsid w:val="003745ED"/>
    <w:rsid w:val="00377609"/>
    <w:rsid w:val="00377A86"/>
    <w:rsid w:val="0038130E"/>
    <w:rsid w:val="003816C5"/>
    <w:rsid w:val="003851C5"/>
    <w:rsid w:val="003874DE"/>
    <w:rsid w:val="00387D27"/>
    <w:rsid w:val="003921B6"/>
    <w:rsid w:val="00395691"/>
    <w:rsid w:val="00395AB9"/>
    <w:rsid w:val="00395B80"/>
    <w:rsid w:val="003967C4"/>
    <w:rsid w:val="00397399"/>
    <w:rsid w:val="003975C7"/>
    <w:rsid w:val="00397C15"/>
    <w:rsid w:val="003A16B1"/>
    <w:rsid w:val="003A1A0F"/>
    <w:rsid w:val="003A217D"/>
    <w:rsid w:val="003A3779"/>
    <w:rsid w:val="003A4DFA"/>
    <w:rsid w:val="003B0570"/>
    <w:rsid w:val="003B0C94"/>
    <w:rsid w:val="003B20B0"/>
    <w:rsid w:val="003B2250"/>
    <w:rsid w:val="003B4D9D"/>
    <w:rsid w:val="003B7C47"/>
    <w:rsid w:val="003C272C"/>
    <w:rsid w:val="003C2870"/>
    <w:rsid w:val="003C3B82"/>
    <w:rsid w:val="003C3C90"/>
    <w:rsid w:val="003C412D"/>
    <w:rsid w:val="003C5652"/>
    <w:rsid w:val="003C56D9"/>
    <w:rsid w:val="003C58BC"/>
    <w:rsid w:val="003C6D4E"/>
    <w:rsid w:val="003C7530"/>
    <w:rsid w:val="003D1829"/>
    <w:rsid w:val="003D4F3F"/>
    <w:rsid w:val="003D500C"/>
    <w:rsid w:val="003D584D"/>
    <w:rsid w:val="003E3176"/>
    <w:rsid w:val="003E458C"/>
    <w:rsid w:val="003E60D3"/>
    <w:rsid w:val="003E6913"/>
    <w:rsid w:val="003E78EF"/>
    <w:rsid w:val="003F0C3D"/>
    <w:rsid w:val="003F1F57"/>
    <w:rsid w:val="003F306C"/>
    <w:rsid w:val="003F620B"/>
    <w:rsid w:val="003F6285"/>
    <w:rsid w:val="00400919"/>
    <w:rsid w:val="00400B7B"/>
    <w:rsid w:val="0040149F"/>
    <w:rsid w:val="00402504"/>
    <w:rsid w:val="0040497D"/>
    <w:rsid w:val="00406A26"/>
    <w:rsid w:val="00406CB3"/>
    <w:rsid w:val="0040711D"/>
    <w:rsid w:val="0041243A"/>
    <w:rsid w:val="00412B88"/>
    <w:rsid w:val="00412FD5"/>
    <w:rsid w:val="0041336F"/>
    <w:rsid w:val="004159FE"/>
    <w:rsid w:val="00415C87"/>
    <w:rsid w:val="004164FC"/>
    <w:rsid w:val="004167DB"/>
    <w:rsid w:val="00417ECE"/>
    <w:rsid w:val="0042100D"/>
    <w:rsid w:val="00422CE0"/>
    <w:rsid w:val="0042309E"/>
    <w:rsid w:val="004239E7"/>
    <w:rsid w:val="00426900"/>
    <w:rsid w:val="00426F57"/>
    <w:rsid w:val="00432B3C"/>
    <w:rsid w:val="00432C8F"/>
    <w:rsid w:val="004338C3"/>
    <w:rsid w:val="004346B0"/>
    <w:rsid w:val="00434F1F"/>
    <w:rsid w:val="00434F55"/>
    <w:rsid w:val="0044383E"/>
    <w:rsid w:val="00443EC2"/>
    <w:rsid w:val="00445E71"/>
    <w:rsid w:val="00446534"/>
    <w:rsid w:val="004470D4"/>
    <w:rsid w:val="00447B0A"/>
    <w:rsid w:val="00447FAC"/>
    <w:rsid w:val="00451F04"/>
    <w:rsid w:val="004522B2"/>
    <w:rsid w:val="00453587"/>
    <w:rsid w:val="004541B6"/>
    <w:rsid w:val="004549C7"/>
    <w:rsid w:val="00454B0F"/>
    <w:rsid w:val="00454F0A"/>
    <w:rsid w:val="00455D2D"/>
    <w:rsid w:val="00457843"/>
    <w:rsid w:val="00457BCE"/>
    <w:rsid w:val="00460097"/>
    <w:rsid w:val="00466290"/>
    <w:rsid w:val="004671CD"/>
    <w:rsid w:val="004745D2"/>
    <w:rsid w:val="00476E17"/>
    <w:rsid w:val="00477730"/>
    <w:rsid w:val="00477B31"/>
    <w:rsid w:val="00481B10"/>
    <w:rsid w:val="00482690"/>
    <w:rsid w:val="00482F27"/>
    <w:rsid w:val="00486A8E"/>
    <w:rsid w:val="00486CEA"/>
    <w:rsid w:val="00487557"/>
    <w:rsid w:val="00490743"/>
    <w:rsid w:val="00493AAB"/>
    <w:rsid w:val="0049482C"/>
    <w:rsid w:val="00494D3C"/>
    <w:rsid w:val="00495E78"/>
    <w:rsid w:val="004964BD"/>
    <w:rsid w:val="004964FE"/>
    <w:rsid w:val="004A0E91"/>
    <w:rsid w:val="004A295C"/>
    <w:rsid w:val="004A2BDB"/>
    <w:rsid w:val="004A376A"/>
    <w:rsid w:val="004A6990"/>
    <w:rsid w:val="004A799A"/>
    <w:rsid w:val="004B2061"/>
    <w:rsid w:val="004B24DD"/>
    <w:rsid w:val="004B2598"/>
    <w:rsid w:val="004B31DB"/>
    <w:rsid w:val="004B5244"/>
    <w:rsid w:val="004B6595"/>
    <w:rsid w:val="004B69E6"/>
    <w:rsid w:val="004B73BC"/>
    <w:rsid w:val="004B7A03"/>
    <w:rsid w:val="004B7D23"/>
    <w:rsid w:val="004C1707"/>
    <w:rsid w:val="004C18EB"/>
    <w:rsid w:val="004C2F42"/>
    <w:rsid w:val="004C55CE"/>
    <w:rsid w:val="004C6882"/>
    <w:rsid w:val="004C705A"/>
    <w:rsid w:val="004C7E59"/>
    <w:rsid w:val="004D19E1"/>
    <w:rsid w:val="004D1D97"/>
    <w:rsid w:val="004D3992"/>
    <w:rsid w:val="004D3A4A"/>
    <w:rsid w:val="004D56E1"/>
    <w:rsid w:val="004D7C86"/>
    <w:rsid w:val="004D7E70"/>
    <w:rsid w:val="004D7F0F"/>
    <w:rsid w:val="004E11F7"/>
    <w:rsid w:val="004E18FC"/>
    <w:rsid w:val="004E2580"/>
    <w:rsid w:val="004E34A5"/>
    <w:rsid w:val="004E4C97"/>
    <w:rsid w:val="004F09BA"/>
    <w:rsid w:val="004F104A"/>
    <w:rsid w:val="004F3F22"/>
    <w:rsid w:val="004F78BA"/>
    <w:rsid w:val="004F7D1A"/>
    <w:rsid w:val="00505D37"/>
    <w:rsid w:val="00506797"/>
    <w:rsid w:val="005067CE"/>
    <w:rsid w:val="005108F1"/>
    <w:rsid w:val="0051420A"/>
    <w:rsid w:val="00515654"/>
    <w:rsid w:val="00520BD2"/>
    <w:rsid w:val="00520F3A"/>
    <w:rsid w:val="0052242D"/>
    <w:rsid w:val="00524229"/>
    <w:rsid w:val="005260B9"/>
    <w:rsid w:val="00526A20"/>
    <w:rsid w:val="005271FE"/>
    <w:rsid w:val="00527257"/>
    <w:rsid w:val="005307C2"/>
    <w:rsid w:val="0053110E"/>
    <w:rsid w:val="0053667C"/>
    <w:rsid w:val="0053749E"/>
    <w:rsid w:val="00537728"/>
    <w:rsid w:val="00537A1F"/>
    <w:rsid w:val="005405D7"/>
    <w:rsid w:val="005413DD"/>
    <w:rsid w:val="0054239A"/>
    <w:rsid w:val="00544487"/>
    <w:rsid w:val="005448A6"/>
    <w:rsid w:val="00551B4D"/>
    <w:rsid w:val="00552846"/>
    <w:rsid w:val="00553463"/>
    <w:rsid w:val="005549C0"/>
    <w:rsid w:val="00555699"/>
    <w:rsid w:val="00556113"/>
    <w:rsid w:val="005567DF"/>
    <w:rsid w:val="005618F6"/>
    <w:rsid w:val="0056769E"/>
    <w:rsid w:val="00567D2F"/>
    <w:rsid w:val="005703A2"/>
    <w:rsid w:val="00571168"/>
    <w:rsid w:val="00571B40"/>
    <w:rsid w:val="0057381C"/>
    <w:rsid w:val="0057594E"/>
    <w:rsid w:val="00575EF8"/>
    <w:rsid w:val="005761C2"/>
    <w:rsid w:val="00576BE5"/>
    <w:rsid w:val="0058059E"/>
    <w:rsid w:val="005825F8"/>
    <w:rsid w:val="00582626"/>
    <w:rsid w:val="005830C6"/>
    <w:rsid w:val="00585366"/>
    <w:rsid w:val="005860B6"/>
    <w:rsid w:val="00591650"/>
    <w:rsid w:val="00594A3B"/>
    <w:rsid w:val="00595B52"/>
    <w:rsid w:val="00595F5A"/>
    <w:rsid w:val="005A0A3C"/>
    <w:rsid w:val="005A12F8"/>
    <w:rsid w:val="005A2391"/>
    <w:rsid w:val="005A6C61"/>
    <w:rsid w:val="005B0771"/>
    <w:rsid w:val="005B1B94"/>
    <w:rsid w:val="005B3DD1"/>
    <w:rsid w:val="005B4D88"/>
    <w:rsid w:val="005B5753"/>
    <w:rsid w:val="005B5957"/>
    <w:rsid w:val="005C0B9B"/>
    <w:rsid w:val="005C2716"/>
    <w:rsid w:val="005C2851"/>
    <w:rsid w:val="005C32A0"/>
    <w:rsid w:val="005C3A87"/>
    <w:rsid w:val="005C669A"/>
    <w:rsid w:val="005C7584"/>
    <w:rsid w:val="005D0400"/>
    <w:rsid w:val="005D0513"/>
    <w:rsid w:val="005D2246"/>
    <w:rsid w:val="005D348A"/>
    <w:rsid w:val="005D37E3"/>
    <w:rsid w:val="005D4B14"/>
    <w:rsid w:val="005D6180"/>
    <w:rsid w:val="005D68AC"/>
    <w:rsid w:val="005D6E01"/>
    <w:rsid w:val="005D748E"/>
    <w:rsid w:val="005D77CD"/>
    <w:rsid w:val="005D7EF1"/>
    <w:rsid w:val="005E1BD2"/>
    <w:rsid w:val="005E2E31"/>
    <w:rsid w:val="005E32E2"/>
    <w:rsid w:val="005E50DB"/>
    <w:rsid w:val="005E677E"/>
    <w:rsid w:val="005E7081"/>
    <w:rsid w:val="005E7FDA"/>
    <w:rsid w:val="005F1790"/>
    <w:rsid w:val="005F2C76"/>
    <w:rsid w:val="005F4516"/>
    <w:rsid w:val="005F5A6C"/>
    <w:rsid w:val="005F6B18"/>
    <w:rsid w:val="00600917"/>
    <w:rsid w:val="006032BA"/>
    <w:rsid w:val="006032DC"/>
    <w:rsid w:val="00604495"/>
    <w:rsid w:val="0060472F"/>
    <w:rsid w:val="00605FFE"/>
    <w:rsid w:val="00606110"/>
    <w:rsid w:val="0061081F"/>
    <w:rsid w:val="00610898"/>
    <w:rsid w:val="0061188B"/>
    <w:rsid w:val="00611B63"/>
    <w:rsid w:val="00611BD7"/>
    <w:rsid w:val="006125F0"/>
    <w:rsid w:val="006136F1"/>
    <w:rsid w:val="006166A0"/>
    <w:rsid w:val="00616C31"/>
    <w:rsid w:val="00616CC2"/>
    <w:rsid w:val="00616D0F"/>
    <w:rsid w:val="006172CF"/>
    <w:rsid w:val="00617B8F"/>
    <w:rsid w:val="00617F24"/>
    <w:rsid w:val="006214AC"/>
    <w:rsid w:val="0062155C"/>
    <w:rsid w:val="006226F0"/>
    <w:rsid w:val="0062496C"/>
    <w:rsid w:val="00624D22"/>
    <w:rsid w:val="00625110"/>
    <w:rsid w:val="00626199"/>
    <w:rsid w:val="00627BC6"/>
    <w:rsid w:val="00631F3E"/>
    <w:rsid w:val="00632AD9"/>
    <w:rsid w:val="00634AFC"/>
    <w:rsid w:val="0063547B"/>
    <w:rsid w:val="00641254"/>
    <w:rsid w:val="0064346C"/>
    <w:rsid w:val="006444BA"/>
    <w:rsid w:val="00646F1B"/>
    <w:rsid w:val="00656058"/>
    <w:rsid w:val="0065606C"/>
    <w:rsid w:val="006573A6"/>
    <w:rsid w:val="006608AA"/>
    <w:rsid w:val="00664637"/>
    <w:rsid w:val="0066581A"/>
    <w:rsid w:val="00666BB7"/>
    <w:rsid w:val="00666D4A"/>
    <w:rsid w:val="00667AC8"/>
    <w:rsid w:val="00672DE5"/>
    <w:rsid w:val="00674861"/>
    <w:rsid w:val="00676AB5"/>
    <w:rsid w:val="00677044"/>
    <w:rsid w:val="00677D7F"/>
    <w:rsid w:val="00681F8A"/>
    <w:rsid w:val="00682557"/>
    <w:rsid w:val="00683844"/>
    <w:rsid w:val="00684226"/>
    <w:rsid w:val="00684783"/>
    <w:rsid w:val="00684B49"/>
    <w:rsid w:val="006858ED"/>
    <w:rsid w:val="00693833"/>
    <w:rsid w:val="006944E3"/>
    <w:rsid w:val="00695ADD"/>
    <w:rsid w:val="0069722C"/>
    <w:rsid w:val="006A384E"/>
    <w:rsid w:val="006A5141"/>
    <w:rsid w:val="006A67C1"/>
    <w:rsid w:val="006A6C88"/>
    <w:rsid w:val="006B15BC"/>
    <w:rsid w:val="006B3B2B"/>
    <w:rsid w:val="006B4567"/>
    <w:rsid w:val="006B4862"/>
    <w:rsid w:val="006C0B49"/>
    <w:rsid w:val="006C161B"/>
    <w:rsid w:val="006C3180"/>
    <w:rsid w:val="006C3F7F"/>
    <w:rsid w:val="006C42BA"/>
    <w:rsid w:val="006C441E"/>
    <w:rsid w:val="006C5428"/>
    <w:rsid w:val="006C5AEB"/>
    <w:rsid w:val="006C609E"/>
    <w:rsid w:val="006D0010"/>
    <w:rsid w:val="006D0A9C"/>
    <w:rsid w:val="006D3470"/>
    <w:rsid w:val="006D3FFC"/>
    <w:rsid w:val="006D4314"/>
    <w:rsid w:val="006D47ED"/>
    <w:rsid w:val="006D6336"/>
    <w:rsid w:val="006E09B5"/>
    <w:rsid w:val="006E1D00"/>
    <w:rsid w:val="006E2A76"/>
    <w:rsid w:val="006E3479"/>
    <w:rsid w:val="006E34F5"/>
    <w:rsid w:val="006E460E"/>
    <w:rsid w:val="006E5ED7"/>
    <w:rsid w:val="006E6C13"/>
    <w:rsid w:val="006F1AB7"/>
    <w:rsid w:val="006F2240"/>
    <w:rsid w:val="006F2300"/>
    <w:rsid w:val="006F3929"/>
    <w:rsid w:val="00700464"/>
    <w:rsid w:val="00702651"/>
    <w:rsid w:val="00702879"/>
    <w:rsid w:val="00704879"/>
    <w:rsid w:val="00704A56"/>
    <w:rsid w:val="00706613"/>
    <w:rsid w:val="00707D0A"/>
    <w:rsid w:val="00712A95"/>
    <w:rsid w:val="00715911"/>
    <w:rsid w:val="00716F8B"/>
    <w:rsid w:val="007178AC"/>
    <w:rsid w:val="00720AE2"/>
    <w:rsid w:val="00720BDD"/>
    <w:rsid w:val="0072317F"/>
    <w:rsid w:val="00724A27"/>
    <w:rsid w:val="00724C6C"/>
    <w:rsid w:val="00726248"/>
    <w:rsid w:val="007265F9"/>
    <w:rsid w:val="007268F6"/>
    <w:rsid w:val="007269F4"/>
    <w:rsid w:val="007274FF"/>
    <w:rsid w:val="00727AFF"/>
    <w:rsid w:val="007318E5"/>
    <w:rsid w:val="00733359"/>
    <w:rsid w:val="007338F6"/>
    <w:rsid w:val="00734900"/>
    <w:rsid w:val="00734A99"/>
    <w:rsid w:val="007376AB"/>
    <w:rsid w:val="0074098F"/>
    <w:rsid w:val="00742BFA"/>
    <w:rsid w:val="00745AA7"/>
    <w:rsid w:val="0075055C"/>
    <w:rsid w:val="00753EFB"/>
    <w:rsid w:val="00757A1B"/>
    <w:rsid w:val="007604BF"/>
    <w:rsid w:val="0076709A"/>
    <w:rsid w:val="00771ABF"/>
    <w:rsid w:val="00773197"/>
    <w:rsid w:val="00776F4C"/>
    <w:rsid w:val="007776C8"/>
    <w:rsid w:val="00782956"/>
    <w:rsid w:val="0078378F"/>
    <w:rsid w:val="0078442D"/>
    <w:rsid w:val="0078494F"/>
    <w:rsid w:val="00786BCE"/>
    <w:rsid w:val="00790027"/>
    <w:rsid w:val="00793E67"/>
    <w:rsid w:val="00794B28"/>
    <w:rsid w:val="007953ED"/>
    <w:rsid w:val="007A1B09"/>
    <w:rsid w:val="007A2ADA"/>
    <w:rsid w:val="007A4E5B"/>
    <w:rsid w:val="007A60F4"/>
    <w:rsid w:val="007A6925"/>
    <w:rsid w:val="007A75AD"/>
    <w:rsid w:val="007B0686"/>
    <w:rsid w:val="007B1E3C"/>
    <w:rsid w:val="007B24C5"/>
    <w:rsid w:val="007B3E02"/>
    <w:rsid w:val="007B5FA7"/>
    <w:rsid w:val="007B70D8"/>
    <w:rsid w:val="007B7160"/>
    <w:rsid w:val="007C1458"/>
    <w:rsid w:val="007C1CFD"/>
    <w:rsid w:val="007C336D"/>
    <w:rsid w:val="007C4588"/>
    <w:rsid w:val="007C50C7"/>
    <w:rsid w:val="007C58C3"/>
    <w:rsid w:val="007C5B1F"/>
    <w:rsid w:val="007C5F8C"/>
    <w:rsid w:val="007C68F2"/>
    <w:rsid w:val="007C76A9"/>
    <w:rsid w:val="007D0D65"/>
    <w:rsid w:val="007D3610"/>
    <w:rsid w:val="007D493B"/>
    <w:rsid w:val="007D7DD0"/>
    <w:rsid w:val="007E0F41"/>
    <w:rsid w:val="007E0FC9"/>
    <w:rsid w:val="007E1CCA"/>
    <w:rsid w:val="007E21A9"/>
    <w:rsid w:val="007E5607"/>
    <w:rsid w:val="007E5F41"/>
    <w:rsid w:val="007E7327"/>
    <w:rsid w:val="007F0293"/>
    <w:rsid w:val="007F0938"/>
    <w:rsid w:val="007F09AA"/>
    <w:rsid w:val="007F0D3A"/>
    <w:rsid w:val="007F22AD"/>
    <w:rsid w:val="007F2EF8"/>
    <w:rsid w:val="007F3AAB"/>
    <w:rsid w:val="007F3DF6"/>
    <w:rsid w:val="00801067"/>
    <w:rsid w:val="00801BA7"/>
    <w:rsid w:val="0080485D"/>
    <w:rsid w:val="00805078"/>
    <w:rsid w:val="00805204"/>
    <w:rsid w:val="00805845"/>
    <w:rsid w:val="00805886"/>
    <w:rsid w:val="00812BA9"/>
    <w:rsid w:val="008131DE"/>
    <w:rsid w:val="00820A0C"/>
    <w:rsid w:val="00820B12"/>
    <w:rsid w:val="008219F4"/>
    <w:rsid w:val="00825D5D"/>
    <w:rsid w:val="0082663E"/>
    <w:rsid w:val="008273A6"/>
    <w:rsid w:val="008307D0"/>
    <w:rsid w:val="00831012"/>
    <w:rsid w:val="00831688"/>
    <w:rsid w:val="00831F3E"/>
    <w:rsid w:val="0083361E"/>
    <w:rsid w:val="008341F1"/>
    <w:rsid w:val="0083440F"/>
    <w:rsid w:val="00837A14"/>
    <w:rsid w:val="008401EF"/>
    <w:rsid w:val="008407A6"/>
    <w:rsid w:val="00840914"/>
    <w:rsid w:val="00840D80"/>
    <w:rsid w:val="00842A12"/>
    <w:rsid w:val="008435F1"/>
    <w:rsid w:val="0084393E"/>
    <w:rsid w:val="0084473B"/>
    <w:rsid w:val="00846457"/>
    <w:rsid w:val="00850DF1"/>
    <w:rsid w:val="00851C2A"/>
    <w:rsid w:val="00852256"/>
    <w:rsid w:val="0085340B"/>
    <w:rsid w:val="00853D6D"/>
    <w:rsid w:val="0085483C"/>
    <w:rsid w:val="008548E0"/>
    <w:rsid w:val="00854EB7"/>
    <w:rsid w:val="00855275"/>
    <w:rsid w:val="00855315"/>
    <w:rsid w:val="00857E0A"/>
    <w:rsid w:val="00862AB2"/>
    <w:rsid w:val="008634FA"/>
    <w:rsid w:val="00864C2C"/>
    <w:rsid w:val="00867801"/>
    <w:rsid w:val="008702A2"/>
    <w:rsid w:val="00871B56"/>
    <w:rsid w:val="00873E96"/>
    <w:rsid w:val="0087441B"/>
    <w:rsid w:val="00874EBE"/>
    <w:rsid w:val="008759F7"/>
    <w:rsid w:val="00877F8B"/>
    <w:rsid w:val="00881B2F"/>
    <w:rsid w:val="00881EB6"/>
    <w:rsid w:val="00882A74"/>
    <w:rsid w:val="00883F68"/>
    <w:rsid w:val="008853BD"/>
    <w:rsid w:val="0088545F"/>
    <w:rsid w:val="00885604"/>
    <w:rsid w:val="00885BAC"/>
    <w:rsid w:val="008867AA"/>
    <w:rsid w:val="00887098"/>
    <w:rsid w:val="008871EE"/>
    <w:rsid w:val="008907E5"/>
    <w:rsid w:val="00890EFE"/>
    <w:rsid w:val="00892583"/>
    <w:rsid w:val="00893BCD"/>
    <w:rsid w:val="008950BB"/>
    <w:rsid w:val="00895137"/>
    <w:rsid w:val="00896246"/>
    <w:rsid w:val="008974A3"/>
    <w:rsid w:val="008A1E7F"/>
    <w:rsid w:val="008A37F3"/>
    <w:rsid w:val="008A604C"/>
    <w:rsid w:val="008A64CE"/>
    <w:rsid w:val="008A7114"/>
    <w:rsid w:val="008A73E1"/>
    <w:rsid w:val="008A7DB1"/>
    <w:rsid w:val="008B072B"/>
    <w:rsid w:val="008B562A"/>
    <w:rsid w:val="008B61D6"/>
    <w:rsid w:val="008B651D"/>
    <w:rsid w:val="008B7CB7"/>
    <w:rsid w:val="008C0109"/>
    <w:rsid w:val="008C1C4C"/>
    <w:rsid w:val="008C1E2C"/>
    <w:rsid w:val="008C3325"/>
    <w:rsid w:val="008C5B73"/>
    <w:rsid w:val="008C6532"/>
    <w:rsid w:val="008C6B93"/>
    <w:rsid w:val="008D0609"/>
    <w:rsid w:val="008D153E"/>
    <w:rsid w:val="008D19F7"/>
    <w:rsid w:val="008D2FEA"/>
    <w:rsid w:val="008E2222"/>
    <w:rsid w:val="008E22D8"/>
    <w:rsid w:val="008E2BE3"/>
    <w:rsid w:val="008E3F0A"/>
    <w:rsid w:val="008E6754"/>
    <w:rsid w:val="008E6FAD"/>
    <w:rsid w:val="008F2D43"/>
    <w:rsid w:val="008F421A"/>
    <w:rsid w:val="008F4446"/>
    <w:rsid w:val="008F572E"/>
    <w:rsid w:val="008F61A4"/>
    <w:rsid w:val="008F62AB"/>
    <w:rsid w:val="008F666A"/>
    <w:rsid w:val="008F6A40"/>
    <w:rsid w:val="008F7F27"/>
    <w:rsid w:val="00902396"/>
    <w:rsid w:val="00903AEB"/>
    <w:rsid w:val="00903DE1"/>
    <w:rsid w:val="00904A76"/>
    <w:rsid w:val="009117A4"/>
    <w:rsid w:val="0091487B"/>
    <w:rsid w:val="00915BE9"/>
    <w:rsid w:val="0091641B"/>
    <w:rsid w:val="00917991"/>
    <w:rsid w:val="00921826"/>
    <w:rsid w:val="009218B2"/>
    <w:rsid w:val="00921C4A"/>
    <w:rsid w:val="00921EEC"/>
    <w:rsid w:val="0092234E"/>
    <w:rsid w:val="00923FC1"/>
    <w:rsid w:val="00927347"/>
    <w:rsid w:val="00930FB3"/>
    <w:rsid w:val="00932119"/>
    <w:rsid w:val="00932CAA"/>
    <w:rsid w:val="009335DF"/>
    <w:rsid w:val="009337AE"/>
    <w:rsid w:val="00933F30"/>
    <w:rsid w:val="0093452B"/>
    <w:rsid w:val="0093767A"/>
    <w:rsid w:val="00937BC3"/>
    <w:rsid w:val="00940197"/>
    <w:rsid w:val="0094040D"/>
    <w:rsid w:val="00940BC9"/>
    <w:rsid w:val="0094363E"/>
    <w:rsid w:val="00943D99"/>
    <w:rsid w:val="00944422"/>
    <w:rsid w:val="00944569"/>
    <w:rsid w:val="00944D97"/>
    <w:rsid w:val="00950101"/>
    <w:rsid w:val="009507AD"/>
    <w:rsid w:val="00952AE9"/>
    <w:rsid w:val="0095348D"/>
    <w:rsid w:val="0095690D"/>
    <w:rsid w:val="00964F48"/>
    <w:rsid w:val="0096636C"/>
    <w:rsid w:val="009711F6"/>
    <w:rsid w:val="00971A4D"/>
    <w:rsid w:val="009722D2"/>
    <w:rsid w:val="00972E3D"/>
    <w:rsid w:val="0097406F"/>
    <w:rsid w:val="009741D0"/>
    <w:rsid w:val="00974D96"/>
    <w:rsid w:val="00975DF6"/>
    <w:rsid w:val="00976DA1"/>
    <w:rsid w:val="00977DD8"/>
    <w:rsid w:val="00981065"/>
    <w:rsid w:val="009826FE"/>
    <w:rsid w:val="00985643"/>
    <w:rsid w:val="00985E92"/>
    <w:rsid w:val="009861D6"/>
    <w:rsid w:val="009864F4"/>
    <w:rsid w:val="00986CD4"/>
    <w:rsid w:val="00987634"/>
    <w:rsid w:val="00987834"/>
    <w:rsid w:val="00991DD5"/>
    <w:rsid w:val="0099288F"/>
    <w:rsid w:val="00993244"/>
    <w:rsid w:val="0099497E"/>
    <w:rsid w:val="009951EE"/>
    <w:rsid w:val="00996E25"/>
    <w:rsid w:val="009A0334"/>
    <w:rsid w:val="009A3E5F"/>
    <w:rsid w:val="009A773E"/>
    <w:rsid w:val="009A79B3"/>
    <w:rsid w:val="009B0BB0"/>
    <w:rsid w:val="009B4D83"/>
    <w:rsid w:val="009B565C"/>
    <w:rsid w:val="009B5CF5"/>
    <w:rsid w:val="009B60C7"/>
    <w:rsid w:val="009B72FD"/>
    <w:rsid w:val="009C03A5"/>
    <w:rsid w:val="009C21A1"/>
    <w:rsid w:val="009C26CF"/>
    <w:rsid w:val="009C5E2F"/>
    <w:rsid w:val="009C75A2"/>
    <w:rsid w:val="009D1EF8"/>
    <w:rsid w:val="009D300F"/>
    <w:rsid w:val="009D304A"/>
    <w:rsid w:val="009D5445"/>
    <w:rsid w:val="009D5886"/>
    <w:rsid w:val="009E2B4F"/>
    <w:rsid w:val="009E744E"/>
    <w:rsid w:val="009F1520"/>
    <w:rsid w:val="009F1CC0"/>
    <w:rsid w:val="009F1F8B"/>
    <w:rsid w:val="009F24F5"/>
    <w:rsid w:val="009F3A64"/>
    <w:rsid w:val="009F4DC8"/>
    <w:rsid w:val="009F5D4A"/>
    <w:rsid w:val="009F61D6"/>
    <w:rsid w:val="009F74AE"/>
    <w:rsid w:val="009F7B46"/>
    <w:rsid w:val="00A003DE"/>
    <w:rsid w:val="00A0076C"/>
    <w:rsid w:val="00A07E79"/>
    <w:rsid w:val="00A12754"/>
    <w:rsid w:val="00A155F4"/>
    <w:rsid w:val="00A16278"/>
    <w:rsid w:val="00A168A0"/>
    <w:rsid w:val="00A17219"/>
    <w:rsid w:val="00A201CB"/>
    <w:rsid w:val="00A22819"/>
    <w:rsid w:val="00A22F36"/>
    <w:rsid w:val="00A270F7"/>
    <w:rsid w:val="00A27295"/>
    <w:rsid w:val="00A3007A"/>
    <w:rsid w:val="00A32DF9"/>
    <w:rsid w:val="00A33CEE"/>
    <w:rsid w:val="00A36DE5"/>
    <w:rsid w:val="00A40DB5"/>
    <w:rsid w:val="00A40DDF"/>
    <w:rsid w:val="00A43762"/>
    <w:rsid w:val="00A46367"/>
    <w:rsid w:val="00A535F4"/>
    <w:rsid w:val="00A53B54"/>
    <w:rsid w:val="00A55236"/>
    <w:rsid w:val="00A5570C"/>
    <w:rsid w:val="00A5574C"/>
    <w:rsid w:val="00A604C1"/>
    <w:rsid w:val="00A60D7E"/>
    <w:rsid w:val="00A62148"/>
    <w:rsid w:val="00A66006"/>
    <w:rsid w:val="00A668C2"/>
    <w:rsid w:val="00A674CB"/>
    <w:rsid w:val="00A717D1"/>
    <w:rsid w:val="00A72F4B"/>
    <w:rsid w:val="00A731C1"/>
    <w:rsid w:val="00A75637"/>
    <w:rsid w:val="00A7701B"/>
    <w:rsid w:val="00A8069A"/>
    <w:rsid w:val="00A82B37"/>
    <w:rsid w:val="00A82F4E"/>
    <w:rsid w:val="00A8404A"/>
    <w:rsid w:val="00A84A96"/>
    <w:rsid w:val="00A9004C"/>
    <w:rsid w:val="00A90224"/>
    <w:rsid w:val="00A9069F"/>
    <w:rsid w:val="00A90799"/>
    <w:rsid w:val="00A91CBD"/>
    <w:rsid w:val="00A92552"/>
    <w:rsid w:val="00A93B6C"/>
    <w:rsid w:val="00A96FD1"/>
    <w:rsid w:val="00A96FD3"/>
    <w:rsid w:val="00A9737C"/>
    <w:rsid w:val="00AA0A89"/>
    <w:rsid w:val="00AA0FE4"/>
    <w:rsid w:val="00AA5FF8"/>
    <w:rsid w:val="00AB10A7"/>
    <w:rsid w:val="00AB16AE"/>
    <w:rsid w:val="00AB1BBC"/>
    <w:rsid w:val="00AB1E08"/>
    <w:rsid w:val="00AB2F5F"/>
    <w:rsid w:val="00AB3BB6"/>
    <w:rsid w:val="00AB4892"/>
    <w:rsid w:val="00AB4927"/>
    <w:rsid w:val="00AB5A95"/>
    <w:rsid w:val="00AB67AE"/>
    <w:rsid w:val="00AB7048"/>
    <w:rsid w:val="00AC0CF7"/>
    <w:rsid w:val="00AC2BBE"/>
    <w:rsid w:val="00AC58D2"/>
    <w:rsid w:val="00AC5E26"/>
    <w:rsid w:val="00AC5E3C"/>
    <w:rsid w:val="00AC6A4E"/>
    <w:rsid w:val="00AC6C8B"/>
    <w:rsid w:val="00AC6DD5"/>
    <w:rsid w:val="00AD0897"/>
    <w:rsid w:val="00AD240F"/>
    <w:rsid w:val="00AD5ECA"/>
    <w:rsid w:val="00AD7393"/>
    <w:rsid w:val="00AE019C"/>
    <w:rsid w:val="00AE0A98"/>
    <w:rsid w:val="00AE0D72"/>
    <w:rsid w:val="00AE22DE"/>
    <w:rsid w:val="00AE43BC"/>
    <w:rsid w:val="00AE59D5"/>
    <w:rsid w:val="00AE6E01"/>
    <w:rsid w:val="00AF2A71"/>
    <w:rsid w:val="00AF37FF"/>
    <w:rsid w:val="00AF4F4C"/>
    <w:rsid w:val="00AF536A"/>
    <w:rsid w:val="00AF5D23"/>
    <w:rsid w:val="00AF6337"/>
    <w:rsid w:val="00AF79AF"/>
    <w:rsid w:val="00B01F72"/>
    <w:rsid w:val="00B03ECD"/>
    <w:rsid w:val="00B0442C"/>
    <w:rsid w:val="00B05496"/>
    <w:rsid w:val="00B0626A"/>
    <w:rsid w:val="00B06897"/>
    <w:rsid w:val="00B110F4"/>
    <w:rsid w:val="00B11992"/>
    <w:rsid w:val="00B11F3D"/>
    <w:rsid w:val="00B122DC"/>
    <w:rsid w:val="00B12734"/>
    <w:rsid w:val="00B1605F"/>
    <w:rsid w:val="00B1687D"/>
    <w:rsid w:val="00B20D69"/>
    <w:rsid w:val="00B24908"/>
    <w:rsid w:val="00B24985"/>
    <w:rsid w:val="00B258E6"/>
    <w:rsid w:val="00B27BE2"/>
    <w:rsid w:val="00B30AEF"/>
    <w:rsid w:val="00B31F53"/>
    <w:rsid w:val="00B334E4"/>
    <w:rsid w:val="00B35CC1"/>
    <w:rsid w:val="00B37461"/>
    <w:rsid w:val="00B40D3B"/>
    <w:rsid w:val="00B4121A"/>
    <w:rsid w:val="00B42EAD"/>
    <w:rsid w:val="00B4461C"/>
    <w:rsid w:val="00B44B6A"/>
    <w:rsid w:val="00B5017C"/>
    <w:rsid w:val="00B503AB"/>
    <w:rsid w:val="00B51728"/>
    <w:rsid w:val="00B51C34"/>
    <w:rsid w:val="00B53418"/>
    <w:rsid w:val="00B537DF"/>
    <w:rsid w:val="00B552DE"/>
    <w:rsid w:val="00B560E1"/>
    <w:rsid w:val="00B56AC6"/>
    <w:rsid w:val="00B5731E"/>
    <w:rsid w:val="00B5796F"/>
    <w:rsid w:val="00B602B6"/>
    <w:rsid w:val="00B62780"/>
    <w:rsid w:val="00B6289D"/>
    <w:rsid w:val="00B63E93"/>
    <w:rsid w:val="00B7115D"/>
    <w:rsid w:val="00B73708"/>
    <w:rsid w:val="00B73881"/>
    <w:rsid w:val="00B7389F"/>
    <w:rsid w:val="00B752B1"/>
    <w:rsid w:val="00B75E38"/>
    <w:rsid w:val="00B76909"/>
    <w:rsid w:val="00B774C0"/>
    <w:rsid w:val="00B778D4"/>
    <w:rsid w:val="00B803A8"/>
    <w:rsid w:val="00B81D9D"/>
    <w:rsid w:val="00B81F1E"/>
    <w:rsid w:val="00B825F7"/>
    <w:rsid w:val="00B83C03"/>
    <w:rsid w:val="00B87AA8"/>
    <w:rsid w:val="00B90835"/>
    <w:rsid w:val="00B91DB2"/>
    <w:rsid w:val="00B933A5"/>
    <w:rsid w:val="00B93BC0"/>
    <w:rsid w:val="00B93BC7"/>
    <w:rsid w:val="00B948DB"/>
    <w:rsid w:val="00B94A92"/>
    <w:rsid w:val="00B953C4"/>
    <w:rsid w:val="00B95B63"/>
    <w:rsid w:val="00B9634E"/>
    <w:rsid w:val="00B96E9C"/>
    <w:rsid w:val="00BA0086"/>
    <w:rsid w:val="00BA33EB"/>
    <w:rsid w:val="00BA38E4"/>
    <w:rsid w:val="00BA5A01"/>
    <w:rsid w:val="00BA7CDD"/>
    <w:rsid w:val="00BA7FCB"/>
    <w:rsid w:val="00BB273A"/>
    <w:rsid w:val="00BB6AD1"/>
    <w:rsid w:val="00BB71F2"/>
    <w:rsid w:val="00BC04FB"/>
    <w:rsid w:val="00BC2A54"/>
    <w:rsid w:val="00BC51AB"/>
    <w:rsid w:val="00BC647E"/>
    <w:rsid w:val="00BD3277"/>
    <w:rsid w:val="00BD58E7"/>
    <w:rsid w:val="00BD6F55"/>
    <w:rsid w:val="00BD7AA3"/>
    <w:rsid w:val="00BE0B4C"/>
    <w:rsid w:val="00BE37B0"/>
    <w:rsid w:val="00BE7EFF"/>
    <w:rsid w:val="00BF03BA"/>
    <w:rsid w:val="00BF0E58"/>
    <w:rsid w:val="00BF1317"/>
    <w:rsid w:val="00BF3471"/>
    <w:rsid w:val="00BF3D31"/>
    <w:rsid w:val="00BF464A"/>
    <w:rsid w:val="00BF4AD3"/>
    <w:rsid w:val="00BF4BC3"/>
    <w:rsid w:val="00BF4FD9"/>
    <w:rsid w:val="00BF63C8"/>
    <w:rsid w:val="00BF64F6"/>
    <w:rsid w:val="00BF757D"/>
    <w:rsid w:val="00C02151"/>
    <w:rsid w:val="00C03312"/>
    <w:rsid w:val="00C06176"/>
    <w:rsid w:val="00C062B2"/>
    <w:rsid w:val="00C06EAD"/>
    <w:rsid w:val="00C113EE"/>
    <w:rsid w:val="00C12901"/>
    <w:rsid w:val="00C12E8C"/>
    <w:rsid w:val="00C15393"/>
    <w:rsid w:val="00C173BD"/>
    <w:rsid w:val="00C23A11"/>
    <w:rsid w:val="00C26B6A"/>
    <w:rsid w:val="00C30160"/>
    <w:rsid w:val="00C339AE"/>
    <w:rsid w:val="00C37EAE"/>
    <w:rsid w:val="00C42B89"/>
    <w:rsid w:val="00C431F4"/>
    <w:rsid w:val="00C45159"/>
    <w:rsid w:val="00C46DCB"/>
    <w:rsid w:val="00C47CF9"/>
    <w:rsid w:val="00C5005A"/>
    <w:rsid w:val="00C50710"/>
    <w:rsid w:val="00C517B5"/>
    <w:rsid w:val="00C52154"/>
    <w:rsid w:val="00C524C8"/>
    <w:rsid w:val="00C55A10"/>
    <w:rsid w:val="00C56E55"/>
    <w:rsid w:val="00C57061"/>
    <w:rsid w:val="00C57194"/>
    <w:rsid w:val="00C575D2"/>
    <w:rsid w:val="00C578D9"/>
    <w:rsid w:val="00C57990"/>
    <w:rsid w:val="00C61C96"/>
    <w:rsid w:val="00C628AB"/>
    <w:rsid w:val="00C63C82"/>
    <w:rsid w:val="00C64B02"/>
    <w:rsid w:val="00C6624A"/>
    <w:rsid w:val="00C67041"/>
    <w:rsid w:val="00C67C76"/>
    <w:rsid w:val="00C72BA8"/>
    <w:rsid w:val="00C74335"/>
    <w:rsid w:val="00C753C2"/>
    <w:rsid w:val="00C7545A"/>
    <w:rsid w:val="00C8210B"/>
    <w:rsid w:val="00C8410C"/>
    <w:rsid w:val="00C8578C"/>
    <w:rsid w:val="00C86546"/>
    <w:rsid w:val="00C8670D"/>
    <w:rsid w:val="00C9133B"/>
    <w:rsid w:val="00C91A19"/>
    <w:rsid w:val="00C9305D"/>
    <w:rsid w:val="00C938D6"/>
    <w:rsid w:val="00C96AF7"/>
    <w:rsid w:val="00C96CAE"/>
    <w:rsid w:val="00CA16B6"/>
    <w:rsid w:val="00CA16E0"/>
    <w:rsid w:val="00CA1B56"/>
    <w:rsid w:val="00CA2BA9"/>
    <w:rsid w:val="00CA5DB2"/>
    <w:rsid w:val="00CA609B"/>
    <w:rsid w:val="00CA79F6"/>
    <w:rsid w:val="00CB3A7A"/>
    <w:rsid w:val="00CB3EAC"/>
    <w:rsid w:val="00CB4E39"/>
    <w:rsid w:val="00CB55B3"/>
    <w:rsid w:val="00CB634D"/>
    <w:rsid w:val="00CB7D3E"/>
    <w:rsid w:val="00CC5FA0"/>
    <w:rsid w:val="00CC6952"/>
    <w:rsid w:val="00CC76AF"/>
    <w:rsid w:val="00CD0679"/>
    <w:rsid w:val="00CD36D3"/>
    <w:rsid w:val="00CD3A8B"/>
    <w:rsid w:val="00CD4162"/>
    <w:rsid w:val="00CD55FC"/>
    <w:rsid w:val="00CD68B5"/>
    <w:rsid w:val="00CD6D32"/>
    <w:rsid w:val="00CD6FE3"/>
    <w:rsid w:val="00CD7C38"/>
    <w:rsid w:val="00CE0539"/>
    <w:rsid w:val="00CE2210"/>
    <w:rsid w:val="00CE2DD3"/>
    <w:rsid w:val="00CE3A02"/>
    <w:rsid w:val="00CF0296"/>
    <w:rsid w:val="00CF221C"/>
    <w:rsid w:val="00CF32C4"/>
    <w:rsid w:val="00CF44CF"/>
    <w:rsid w:val="00CF5CFA"/>
    <w:rsid w:val="00CF75D0"/>
    <w:rsid w:val="00CF76A7"/>
    <w:rsid w:val="00CF79BC"/>
    <w:rsid w:val="00D015AF"/>
    <w:rsid w:val="00D02079"/>
    <w:rsid w:val="00D0232B"/>
    <w:rsid w:val="00D032AD"/>
    <w:rsid w:val="00D03C40"/>
    <w:rsid w:val="00D0440F"/>
    <w:rsid w:val="00D04D2F"/>
    <w:rsid w:val="00D07654"/>
    <w:rsid w:val="00D100AB"/>
    <w:rsid w:val="00D1180D"/>
    <w:rsid w:val="00D13841"/>
    <w:rsid w:val="00D13B6E"/>
    <w:rsid w:val="00D13F94"/>
    <w:rsid w:val="00D154FF"/>
    <w:rsid w:val="00D1619C"/>
    <w:rsid w:val="00D16C02"/>
    <w:rsid w:val="00D176DF"/>
    <w:rsid w:val="00D17DF7"/>
    <w:rsid w:val="00D203DE"/>
    <w:rsid w:val="00D2103E"/>
    <w:rsid w:val="00D2502D"/>
    <w:rsid w:val="00D25EB5"/>
    <w:rsid w:val="00D267BF"/>
    <w:rsid w:val="00D31999"/>
    <w:rsid w:val="00D33BB6"/>
    <w:rsid w:val="00D356CC"/>
    <w:rsid w:val="00D4181C"/>
    <w:rsid w:val="00D432DC"/>
    <w:rsid w:val="00D432F3"/>
    <w:rsid w:val="00D437DA"/>
    <w:rsid w:val="00D44C2A"/>
    <w:rsid w:val="00D44DB2"/>
    <w:rsid w:val="00D44F1C"/>
    <w:rsid w:val="00D45F66"/>
    <w:rsid w:val="00D469DF"/>
    <w:rsid w:val="00D473E7"/>
    <w:rsid w:val="00D47966"/>
    <w:rsid w:val="00D47A4A"/>
    <w:rsid w:val="00D5463A"/>
    <w:rsid w:val="00D556A7"/>
    <w:rsid w:val="00D57072"/>
    <w:rsid w:val="00D57CF7"/>
    <w:rsid w:val="00D60465"/>
    <w:rsid w:val="00D623D9"/>
    <w:rsid w:val="00D632B3"/>
    <w:rsid w:val="00D65185"/>
    <w:rsid w:val="00D66BB3"/>
    <w:rsid w:val="00D67549"/>
    <w:rsid w:val="00D71974"/>
    <w:rsid w:val="00D74C4D"/>
    <w:rsid w:val="00D7647F"/>
    <w:rsid w:val="00D77DE9"/>
    <w:rsid w:val="00D81A55"/>
    <w:rsid w:val="00D81F19"/>
    <w:rsid w:val="00D82F3D"/>
    <w:rsid w:val="00D83104"/>
    <w:rsid w:val="00D8705B"/>
    <w:rsid w:val="00D909DA"/>
    <w:rsid w:val="00DA271D"/>
    <w:rsid w:val="00DA27C1"/>
    <w:rsid w:val="00DA3AC5"/>
    <w:rsid w:val="00DA3F29"/>
    <w:rsid w:val="00DA55FD"/>
    <w:rsid w:val="00DA5990"/>
    <w:rsid w:val="00DB1117"/>
    <w:rsid w:val="00DB692B"/>
    <w:rsid w:val="00DC0CB1"/>
    <w:rsid w:val="00DC0E82"/>
    <w:rsid w:val="00DC4E6E"/>
    <w:rsid w:val="00DC517F"/>
    <w:rsid w:val="00DD4C84"/>
    <w:rsid w:val="00DD69EF"/>
    <w:rsid w:val="00DE176B"/>
    <w:rsid w:val="00DE1995"/>
    <w:rsid w:val="00DE26C2"/>
    <w:rsid w:val="00DE2D64"/>
    <w:rsid w:val="00DE3378"/>
    <w:rsid w:val="00DE373D"/>
    <w:rsid w:val="00DE48DE"/>
    <w:rsid w:val="00DE7462"/>
    <w:rsid w:val="00DF0E3D"/>
    <w:rsid w:val="00DF15C2"/>
    <w:rsid w:val="00DF3980"/>
    <w:rsid w:val="00DF57D2"/>
    <w:rsid w:val="00DF7C9A"/>
    <w:rsid w:val="00E01AEF"/>
    <w:rsid w:val="00E02F1A"/>
    <w:rsid w:val="00E06E92"/>
    <w:rsid w:val="00E14E78"/>
    <w:rsid w:val="00E17890"/>
    <w:rsid w:val="00E21269"/>
    <w:rsid w:val="00E2341F"/>
    <w:rsid w:val="00E234E1"/>
    <w:rsid w:val="00E26DFD"/>
    <w:rsid w:val="00E305D5"/>
    <w:rsid w:val="00E30734"/>
    <w:rsid w:val="00E31613"/>
    <w:rsid w:val="00E31662"/>
    <w:rsid w:val="00E32BAD"/>
    <w:rsid w:val="00E34995"/>
    <w:rsid w:val="00E36B66"/>
    <w:rsid w:val="00E372CD"/>
    <w:rsid w:val="00E3799F"/>
    <w:rsid w:val="00E4077B"/>
    <w:rsid w:val="00E42CCD"/>
    <w:rsid w:val="00E43B3B"/>
    <w:rsid w:val="00E44219"/>
    <w:rsid w:val="00E455EE"/>
    <w:rsid w:val="00E50EC1"/>
    <w:rsid w:val="00E51BE7"/>
    <w:rsid w:val="00E535A1"/>
    <w:rsid w:val="00E556B9"/>
    <w:rsid w:val="00E5686B"/>
    <w:rsid w:val="00E57F41"/>
    <w:rsid w:val="00E608C6"/>
    <w:rsid w:val="00E61A8C"/>
    <w:rsid w:val="00E61D4D"/>
    <w:rsid w:val="00E63D52"/>
    <w:rsid w:val="00E66BDB"/>
    <w:rsid w:val="00E6730F"/>
    <w:rsid w:val="00E676AE"/>
    <w:rsid w:val="00E73163"/>
    <w:rsid w:val="00E73355"/>
    <w:rsid w:val="00E73910"/>
    <w:rsid w:val="00E7462B"/>
    <w:rsid w:val="00E75082"/>
    <w:rsid w:val="00E75F7B"/>
    <w:rsid w:val="00E77E50"/>
    <w:rsid w:val="00E8064C"/>
    <w:rsid w:val="00E80EA4"/>
    <w:rsid w:val="00E81CB5"/>
    <w:rsid w:val="00E84B8F"/>
    <w:rsid w:val="00E85712"/>
    <w:rsid w:val="00E86BFA"/>
    <w:rsid w:val="00E87659"/>
    <w:rsid w:val="00E87FB7"/>
    <w:rsid w:val="00E913AF"/>
    <w:rsid w:val="00E9177B"/>
    <w:rsid w:val="00E939B2"/>
    <w:rsid w:val="00E96C8A"/>
    <w:rsid w:val="00E9762E"/>
    <w:rsid w:val="00E97DD2"/>
    <w:rsid w:val="00EA11FD"/>
    <w:rsid w:val="00EA45EE"/>
    <w:rsid w:val="00EA7976"/>
    <w:rsid w:val="00EB03CD"/>
    <w:rsid w:val="00EB1DFC"/>
    <w:rsid w:val="00EB406A"/>
    <w:rsid w:val="00EC1269"/>
    <w:rsid w:val="00EC2439"/>
    <w:rsid w:val="00EC35E6"/>
    <w:rsid w:val="00EC424B"/>
    <w:rsid w:val="00EC4D3B"/>
    <w:rsid w:val="00EC5AB4"/>
    <w:rsid w:val="00ED23BD"/>
    <w:rsid w:val="00ED50D8"/>
    <w:rsid w:val="00ED655F"/>
    <w:rsid w:val="00ED6C7E"/>
    <w:rsid w:val="00EE149B"/>
    <w:rsid w:val="00EE1CA1"/>
    <w:rsid w:val="00EE22F2"/>
    <w:rsid w:val="00EE4CA7"/>
    <w:rsid w:val="00EE5117"/>
    <w:rsid w:val="00EE5BBD"/>
    <w:rsid w:val="00EE62E2"/>
    <w:rsid w:val="00EE68B7"/>
    <w:rsid w:val="00EE6D92"/>
    <w:rsid w:val="00EF00C3"/>
    <w:rsid w:val="00EF05F7"/>
    <w:rsid w:val="00EF28F4"/>
    <w:rsid w:val="00EF2DA0"/>
    <w:rsid w:val="00EF7FBE"/>
    <w:rsid w:val="00F01851"/>
    <w:rsid w:val="00F02963"/>
    <w:rsid w:val="00F03491"/>
    <w:rsid w:val="00F0383A"/>
    <w:rsid w:val="00F04443"/>
    <w:rsid w:val="00F07572"/>
    <w:rsid w:val="00F13D27"/>
    <w:rsid w:val="00F15713"/>
    <w:rsid w:val="00F15AF4"/>
    <w:rsid w:val="00F16D04"/>
    <w:rsid w:val="00F21480"/>
    <w:rsid w:val="00F22C29"/>
    <w:rsid w:val="00F273D7"/>
    <w:rsid w:val="00F30DE8"/>
    <w:rsid w:val="00F3439E"/>
    <w:rsid w:val="00F34B12"/>
    <w:rsid w:val="00F36446"/>
    <w:rsid w:val="00F367D6"/>
    <w:rsid w:val="00F36840"/>
    <w:rsid w:val="00F36C77"/>
    <w:rsid w:val="00F4013B"/>
    <w:rsid w:val="00F4068F"/>
    <w:rsid w:val="00F408B4"/>
    <w:rsid w:val="00F40D15"/>
    <w:rsid w:val="00F41CAB"/>
    <w:rsid w:val="00F430F3"/>
    <w:rsid w:val="00F44588"/>
    <w:rsid w:val="00F44EFF"/>
    <w:rsid w:val="00F45B34"/>
    <w:rsid w:val="00F508AD"/>
    <w:rsid w:val="00F51965"/>
    <w:rsid w:val="00F52FC3"/>
    <w:rsid w:val="00F53E8F"/>
    <w:rsid w:val="00F57329"/>
    <w:rsid w:val="00F57396"/>
    <w:rsid w:val="00F57586"/>
    <w:rsid w:val="00F600B1"/>
    <w:rsid w:val="00F6170C"/>
    <w:rsid w:val="00F626E9"/>
    <w:rsid w:val="00F639B7"/>
    <w:rsid w:val="00F65DC6"/>
    <w:rsid w:val="00F669AF"/>
    <w:rsid w:val="00F674C0"/>
    <w:rsid w:val="00F679F0"/>
    <w:rsid w:val="00F7165B"/>
    <w:rsid w:val="00F74654"/>
    <w:rsid w:val="00F75328"/>
    <w:rsid w:val="00F759F0"/>
    <w:rsid w:val="00F772D7"/>
    <w:rsid w:val="00F77977"/>
    <w:rsid w:val="00F81D10"/>
    <w:rsid w:val="00F82617"/>
    <w:rsid w:val="00F84552"/>
    <w:rsid w:val="00F84B8E"/>
    <w:rsid w:val="00F8584F"/>
    <w:rsid w:val="00F86F2C"/>
    <w:rsid w:val="00F871F1"/>
    <w:rsid w:val="00F90A4D"/>
    <w:rsid w:val="00F9301C"/>
    <w:rsid w:val="00F94CA7"/>
    <w:rsid w:val="00F97181"/>
    <w:rsid w:val="00F973B2"/>
    <w:rsid w:val="00F97745"/>
    <w:rsid w:val="00FA19F7"/>
    <w:rsid w:val="00FA1DA6"/>
    <w:rsid w:val="00FA212F"/>
    <w:rsid w:val="00FA2309"/>
    <w:rsid w:val="00FA2478"/>
    <w:rsid w:val="00FA4346"/>
    <w:rsid w:val="00FA46CF"/>
    <w:rsid w:val="00FA4A09"/>
    <w:rsid w:val="00FA6A91"/>
    <w:rsid w:val="00FB0388"/>
    <w:rsid w:val="00FB0968"/>
    <w:rsid w:val="00FB0F54"/>
    <w:rsid w:val="00FB57F9"/>
    <w:rsid w:val="00FB5FFB"/>
    <w:rsid w:val="00FB6F2A"/>
    <w:rsid w:val="00FB77F5"/>
    <w:rsid w:val="00FB7F09"/>
    <w:rsid w:val="00FC0059"/>
    <w:rsid w:val="00FC0604"/>
    <w:rsid w:val="00FC0EC2"/>
    <w:rsid w:val="00FC12F7"/>
    <w:rsid w:val="00FC299D"/>
    <w:rsid w:val="00FC2B44"/>
    <w:rsid w:val="00FC2D54"/>
    <w:rsid w:val="00FC3D5A"/>
    <w:rsid w:val="00FC6CAB"/>
    <w:rsid w:val="00FC7924"/>
    <w:rsid w:val="00FD23C5"/>
    <w:rsid w:val="00FD2656"/>
    <w:rsid w:val="00FD31D9"/>
    <w:rsid w:val="00FD431A"/>
    <w:rsid w:val="00FD4BC5"/>
    <w:rsid w:val="00FD5055"/>
    <w:rsid w:val="00FD5546"/>
    <w:rsid w:val="00FD7750"/>
    <w:rsid w:val="00FE1816"/>
    <w:rsid w:val="00FE1BCA"/>
    <w:rsid w:val="00FE27DC"/>
    <w:rsid w:val="00FE32BB"/>
    <w:rsid w:val="00FE51BD"/>
    <w:rsid w:val="00FE5DF0"/>
    <w:rsid w:val="00FE78ED"/>
    <w:rsid w:val="00FF0008"/>
    <w:rsid w:val="00FF0061"/>
    <w:rsid w:val="00FF366D"/>
    <w:rsid w:val="00FF3DF4"/>
    <w:rsid w:val="00FF7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B606293"/>
  <w15:docId w15:val="{58386AAF-948D-44BC-AB25-F1FBA1DB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line="220" w:lineRule="atLeast"/>
        <w:ind w:left="221"/>
      </w:pPr>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54239A"/>
    <w:pPr>
      <w:spacing w:after="120"/>
      <w:ind w:left="0"/>
    </w:pPr>
    <w:rPr>
      <w:rFonts w:ascii="Arial" w:hAnsi="Arial" w:cs="Arial"/>
      <w:sz w:val="18"/>
      <w:szCs w:val="24"/>
      <w:lang w:val="sv-SE" w:eastAsia="sv-SE"/>
    </w:rPr>
  </w:style>
  <w:style w:type="paragraph" w:styleId="Heading1">
    <w:name w:val="heading 1"/>
    <w:basedOn w:val="Normal"/>
    <w:next w:val="Normal"/>
    <w:qFormat/>
    <w:locked/>
    <w:rsid w:val="00EF2DA0"/>
    <w:pPr>
      <w:keepNext/>
      <w:keepLines/>
      <w:spacing w:before="720" w:line="440" w:lineRule="atLeast"/>
      <w:outlineLvl w:val="0"/>
    </w:pPr>
    <w:rPr>
      <w:bCs/>
      <w:caps/>
      <w:kern w:val="32"/>
      <w:sz w:val="30"/>
      <w:szCs w:val="32"/>
    </w:rPr>
  </w:style>
  <w:style w:type="paragraph" w:styleId="Heading2">
    <w:name w:val="heading 2"/>
    <w:basedOn w:val="Normal"/>
    <w:next w:val="Normal"/>
    <w:qFormat/>
    <w:locked/>
    <w:rsid w:val="00C86546"/>
    <w:pPr>
      <w:keepNext/>
      <w:spacing w:before="360"/>
      <w:outlineLvl w:val="1"/>
    </w:pPr>
    <w:rPr>
      <w:bCs/>
      <w:iCs/>
      <w:caps/>
      <w:sz w:val="26"/>
      <w:szCs w:val="28"/>
    </w:rPr>
  </w:style>
  <w:style w:type="paragraph" w:styleId="Heading3">
    <w:name w:val="heading 3"/>
    <w:basedOn w:val="Normal"/>
    <w:next w:val="Normal"/>
    <w:qFormat/>
    <w:locked/>
    <w:rsid w:val="00102D1A"/>
    <w:pPr>
      <w:keepNext/>
      <w:keepLines/>
      <w:spacing w:before="360"/>
      <w:outlineLvl w:val="2"/>
    </w:pPr>
    <w:rPr>
      <w:bCs/>
      <w:caps/>
      <w:szCs w:val="26"/>
    </w:rPr>
  </w:style>
  <w:style w:type="paragraph" w:styleId="Heading4">
    <w:name w:val="heading 4"/>
    <w:basedOn w:val="Normal"/>
    <w:next w:val="Normal"/>
    <w:qFormat/>
    <w:locked/>
    <w:rsid w:val="008974A3"/>
    <w:pPr>
      <w:keepNext/>
      <w:keepLines/>
      <w:spacing w:before="360"/>
      <w:outlineLvl w:val="3"/>
    </w:pPr>
    <w:rPr>
      <w:bCs/>
      <w:szCs w:val="28"/>
    </w:rPr>
  </w:style>
  <w:style w:type="paragraph" w:styleId="Heading5">
    <w:name w:val="heading 5"/>
    <w:basedOn w:val="Normal"/>
    <w:next w:val="Normal"/>
    <w:qFormat/>
    <w:locked/>
    <w:rsid w:val="004164FC"/>
    <w:pPr>
      <w:keepNext/>
      <w:keepLines/>
      <w:spacing w:before="240" w:after="0"/>
      <w:outlineLvl w:val="4"/>
    </w:pPr>
    <w:rPr>
      <w:bCs/>
      <w:i/>
      <w:iCs/>
      <w:szCs w:val="14"/>
    </w:rPr>
  </w:style>
  <w:style w:type="paragraph" w:styleId="Heading6">
    <w:name w:val="heading 6"/>
    <w:basedOn w:val="Normal"/>
    <w:next w:val="Normal"/>
    <w:qFormat/>
    <w:locked/>
    <w:rsid w:val="00490743"/>
    <w:pPr>
      <w:spacing w:after="0"/>
      <w:outlineLvl w:val="5"/>
    </w:pPr>
    <w:rPr>
      <w:rFonts w:ascii="Verdana" w:hAnsi="Verdana"/>
      <w:b/>
      <w:bCs/>
      <w:sz w:val="13"/>
      <w:szCs w:val="22"/>
    </w:rPr>
  </w:style>
  <w:style w:type="paragraph" w:styleId="Heading7">
    <w:name w:val="heading 7"/>
    <w:basedOn w:val="Normal"/>
    <w:next w:val="Normal"/>
    <w:locked/>
    <w:rsid w:val="00490743"/>
    <w:pPr>
      <w:spacing w:after="0"/>
      <w:outlineLvl w:val="6"/>
    </w:pPr>
    <w:rPr>
      <w:rFonts w:ascii="Verdana" w:hAnsi="Verdana"/>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lhuvud">
    <w:name w:val="Tabellhuvud"/>
    <w:basedOn w:val="Header"/>
    <w:locked/>
    <w:rsid w:val="0024385B"/>
    <w:pPr>
      <w:framePr w:wrap="around" w:vAnchor="page" w:hAnchor="page" w:x="795" w:y="398"/>
      <w:spacing w:before="200"/>
      <w:ind w:left="170"/>
    </w:pPr>
  </w:style>
  <w:style w:type="paragraph" w:styleId="Header">
    <w:name w:val="header"/>
    <w:basedOn w:val="Normal"/>
    <w:locked/>
    <w:rsid w:val="00F9301C"/>
    <w:pPr>
      <w:tabs>
        <w:tab w:val="center" w:pos="4536"/>
        <w:tab w:val="right" w:pos="9072"/>
      </w:tabs>
      <w:spacing w:after="0"/>
    </w:pPr>
    <w:rPr>
      <w:caps/>
      <w:color w:val="000000" w:themeColor="text1"/>
      <w:sz w:val="14"/>
    </w:rPr>
  </w:style>
  <w:style w:type="paragraph" w:styleId="Footer">
    <w:name w:val="footer"/>
    <w:basedOn w:val="Normal"/>
    <w:locked/>
    <w:rsid w:val="008C6532"/>
    <w:pPr>
      <w:tabs>
        <w:tab w:val="center" w:pos="4536"/>
        <w:tab w:val="right" w:pos="9072"/>
      </w:tabs>
      <w:spacing w:after="0"/>
    </w:pPr>
    <w:rPr>
      <w:caps/>
      <w:spacing w:val="2"/>
      <w:sz w:val="12"/>
    </w:rPr>
  </w:style>
  <w:style w:type="paragraph" w:customStyle="1" w:styleId="Avsnittsrubrik">
    <w:name w:val="Avsnittsrubrik"/>
    <w:basedOn w:val="Normal"/>
    <w:next w:val="Normal"/>
    <w:locked/>
    <w:rsid w:val="00EF2DA0"/>
    <w:pPr>
      <w:keepNext/>
      <w:keepLines/>
      <w:spacing w:before="720" w:line="440" w:lineRule="atLeast"/>
      <w:outlineLvl w:val="0"/>
    </w:pPr>
    <w:rPr>
      <w:caps/>
      <w:sz w:val="30"/>
    </w:rPr>
  </w:style>
  <w:style w:type="paragraph" w:customStyle="1" w:styleId="Underrubrikavsnitt">
    <w:name w:val="Underrubrik avsnitt"/>
    <w:basedOn w:val="Normal"/>
    <w:locked/>
    <w:rsid w:val="00EF2DA0"/>
    <w:pPr>
      <w:keepNext/>
      <w:keepLines/>
      <w:spacing w:before="360"/>
      <w:outlineLvl w:val="1"/>
    </w:pPr>
    <w:rPr>
      <w:caps/>
      <w:sz w:val="26"/>
    </w:rPr>
  </w:style>
  <w:style w:type="paragraph" w:customStyle="1" w:styleId="ListaNummer">
    <w:name w:val="Lista Nummer"/>
    <w:basedOn w:val="Normal"/>
    <w:locked/>
    <w:rsid w:val="003148D3"/>
    <w:pPr>
      <w:numPr>
        <w:numId w:val="1"/>
      </w:numPr>
      <w:ind w:left="284" w:hanging="284"/>
    </w:pPr>
  </w:style>
  <w:style w:type="paragraph" w:customStyle="1" w:styleId="ListaPunkter">
    <w:name w:val="Lista Punkter"/>
    <w:basedOn w:val="Normal"/>
    <w:locked/>
    <w:rsid w:val="003148D3"/>
    <w:pPr>
      <w:numPr>
        <w:numId w:val="2"/>
      </w:numPr>
    </w:pPr>
  </w:style>
  <w:style w:type="character" w:styleId="Hyperlink">
    <w:name w:val="Hyperlink"/>
    <w:basedOn w:val="DefaultParagraphFont"/>
    <w:uiPriority w:val="99"/>
    <w:locked/>
    <w:rsid w:val="00490743"/>
    <w:rPr>
      <w:rFonts w:ascii="Arial" w:hAnsi="Arial" w:cs="Arial"/>
      <w:noProof w:val="0"/>
      <w:color w:val="0000FF"/>
      <w:u w:val="single"/>
      <w:lang w:val="sv-SE"/>
    </w:rPr>
  </w:style>
  <w:style w:type="character" w:styleId="PageNumber">
    <w:name w:val="page number"/>
    <w:basedOn w:val="DefaultParagraphFont"/>
    <w:locked/>
    <w:rsid w:val="00490743"/>
    <w:rPr>
      <w:noProof w:val="0"/>
      <w:lang w:val="sv-SE"/>
    </w:rPr>
  </w:style>
  <w:style w:type="paragraph" w:customStyle="1" w:styleId="Infotext">
    <w:name w:val="Infotext"/>
    <w:basedOn w:val="Tabellhuvud"/>
    <w:locked/>
    <w:rsid w:val="008A64CE"/>
    <w:pPr>
      <w:framePr w:wrap="around"/>
      <w:spacing w:before="120"/>
      <w:ind w:right="57"/>
    </w:pPr>
    <w:rPr>
      <w:caps w:val="0"/>
      <w:color w:val="AAA095"/>
      <w:sz w:val="15"/>
    </w:rPr>
  </w:style>
  <w:style w:type="paragraph" w:styleId="Date">
    <w:name w:val="Date"/>
    <w:aliases w:val="Sidnr"/>
    <w:basedOn w:val="Normal"/>
    <w:next w:val="Normal"/>
    <w:locked/>
    <w:rsid w:val="00490743"/>
    <w:rPr>
      <w:rFonts w:ascii="ACaslon Regular" w:hAnsi="ACaslon Regular"/>
    </w:rPr>
  </w:style>
  <w:style w:type="table" w:styleId="TableGrid">
    <w:name w:val="Table Grid"/>
    <w:basedOn w:val="TableNormal"/>
    <w:locked/>
    <w:rsid w:val="00490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huvudGr">
    <w:name w:val="TabellhuvudGrå"/>
    <w:basedOn w:val="Tabellhuvud"/>
    <w:locked/>
    <w:rsid w:val="003C2870"/>
    <w:pPr>
      <w:framePr w:wrap="around"/>
      <w:ind w:left="0"/>
    </w:pPr>
    <w:rPr>
      <w:color w:val="AAA095"/>
    </w:rPr>
  </w:style>
  <w:style w:type="paragraph" w:customStyle="1" w:styleId="Sidnummerruta">
    <w:name w:val="Sidnummerruta"/>
    <w:basedOn w:val="Tabellhuvud"/>
    <w:locked/>
    <w:rsid w:val="00490743"/>
    <w:pPr>
      <w:framePr w:wrap="around"/>
      <w:ind w:left="0"/>
      <w:jc w:val="center"/>
    </w:pPr>
  </w:style>
  <w:style w:type="paragraph" w:customStyle="1" w:styleId="RubrikFrstt1">
    <w:name w:val="RubrikFörsätt1"/>
    <w:locked/>
    <w:rsid w:val="0054239A"/>
    <w:pPr>
      <w:spacing w:line="264" w:lineRule="atLeast"/>
      <w:ind w:left="0"/>
    </w:pPr>
    <w:rPr>
      <w:rFonts w:ascii="Arial" w:hAnsi="Arial" w:cs="Arial"/>
      <w:caps/>
      <w:sz w:val="22"/>
      <w:szCs w:val="24"/>
      <w:lang w:val="sv-SE" w:eastAsia="sv-SE"/>
    </w:rPr>
  </w:style>
  <w:style w:type="paragraph" w:customStyle="1" w:styleId="Tabellhuvudcentrerad">
    <w:name w:val="Tabellhuvud centrerad"/>
    <w:basedOn w:val="Tabellhuvud"/>
    <w:locked/>
    <w:rsid w:val="00A668C2"/>
    <w:pPr>
      <w:framePr w:wrap="around"/>
      <w:ind w:left="0"/>
      <w:jc w:val="center"/>
    </w:pPr>
  </w:style>
  <w:style w:type="paragraph" w:customStyle="1" w:styleId="Underrubrikniv3">
    <w:name w:val="Underrubrik nivå 3"/>
    <w:basedOn w:val="Normal"/>
    <w:next w:val="Normal"/>
    <w:locked/>
    <w:rsid w:val="00EF2DA0"/>
    <w:pPr>
      <w:keepNext/>
      <w:keepLines/>
      <w:spacing w:before="360"/>
      <w:outlineLvl w:val="2"/>
    </w:pPr>
    <w:rPr>
      <w:caps/>
    </w:rPr>
  </w:style>
  <w:style w:type="paragraph" w:customStyle="1" w:styleId="RubrikInnehll">
    <w:name w:val="Rubrik_Innehåll"/>
    <w:locked/>
    <w:rsid w:val="00D83104"/>
    <w:pPr>
      <w:spacing w:after="120" w:line="440" w:lineRule="atLeast"/>
      <w:ind w:left="0"/>
    </w:pPr>
    <w:rPr>
      <w:rFonts w:ascii="Arial" w:hAnsi="Arial" w:cs="Arial"/>
      <w:caps/>
      <w:sz w:val="30"/>
      <w:szCs w:val="24"/>
      <w:lang w:val="sv-SE" w:eastAsia="sv-SE"/>
    </w:rPr>
  </w:style>
  <w:style w:type="paragraph" w:customStyle="1" w:styleId="Rubrik1Nr">
    <w:name w:val="Rubrik 1_Nr"/>
    <w:next w:val="Normal"/>
    <w:locked/>
    <w:rsid w:val="00A07E79"/>
    <w:pPr>
      <w:keepNext/>
      <w:keepLines/>
      <w:numPr>
        <w:numId w:val="3"/>
      </w:numPr>
      <w:spacing w:before="720" w:after="120" w:line="440" w:lineRule="atLeast"/>
      <w:outlineLvl w:val="0"/>
    </w:pPr>
    <w:rPr>
      <w:rFonts w:ascii="Arial" w:hAnsi="Arial" w:cs="Arial"/>
      <w:caps/>
      <w:sz w:val="30"/>
      <w:szCs w:val="24"/>
      <w:lang w:val="sv-SE" w:eastAsia="sv-SE"/>
    </w:rPr>
  </w:style>
  <w:style w:type="paragraph" w:customStyle="1" w:styleId="Rubrik2Nr">
    <w:name w:val="Rubrik 2_Nr"/>
    <w:basedOn w:val="Normal"/>
    <w:next w:val="Normal"/>
    <w:locked/>
    <w:rsid w:val="00A07E79"/>
    <w:pPr>
      <w:keepNext/>
      <w:keepLines/>
      <w:numPr>
        <w:ilvl w:val="1"/>
        <w:numId w:val="3"/>
      </w:numPr>
      <w:spacing w:before="360"/>
      <w:outlineLvl w:val="1"/>
    </w:pPr>
    <w:rPr>
      <w:caps/>
      <w:sz w:val="26"/>
    </w:rPr>
  </w:style>
  <w:style w:type="paragraph" w:customStyle="1" w:styleId="Rubrik3Nr">
    <w:name w:val="Rubrik 3_Nr"/>
    <w:next w:val="Normal"/>
    <w:locked/>
    <w:rsid w:val="00102D1A"/>
    <w:pPr>
      <w:keepNext/>
      <w:keepLines/>
      <w:numPr>
        <w:ilvl w:val="2"/>
        <w:numId w:val="3"/>
      </w:numPr>
      <w:spacing w:before="360" w:after="120"/>
      <w:outlineLvl w:val="2"/>
    </w:pPr>
    <w:rPr>
      <w:rFonts w:ascii="Arial" w:hAnsi="Arial" w:cs="Arial"/>
      <w:caps/>
      <w:sz w:val="22"/>
      <w:szCs w:val="24"/>
      <w:lang w:val="sv-SE" w:eastAsia="sv-SE"/>
    </w:rPr>
  </w:style>
  <w:style w:type="paragraph" w:styleId="TOC1">
    <w:name w:val="toc 1"/>
    <w:basedOn w:val="Normal"/>
    <w:next w:val="Normal"/>
    <w:autoRedefine/>
    <w:uiPriority w:val="39"/>
    <w:locked/>
    <w:rsid w:val="00D83104"/>
    <w:pPr>
      <w:tabs>
        <w:tab w:val="right" w:leader="dot" w:pos="9469"/>
      </w:tabs>
      <w:spacing w:before="120"/>
    </w:pPr>
  </w:style>
  <w:style w:type="paragraph" w:styleId="TOC2">
    <w:name w:val="toc 2"/>
    <w:basedOn w:val="Normal"/>
    <w:next w:val="Normal"/>
    <w:autoRedefine/>
    <w:uiPriority w:val="39"/>
    <w:locked/>
    <w:rsid w:val="0054239A"/>
    <w:pPr>
      <w:tabs>
        <w:tab w:val="left" w:pos="660"/>
        <w:tab w:val="right" w:leader="dot" w:pos="9469"/>
      </w:tabs>
      <w:spacing w:after="0"/>
      <w:ind w:left="397"/>
    </w:pPr>
  </w:style>
  <w:style w:type="paragraph" w:styleId="TOC3">
    <w:name w:val="toc 3"/>
    <w:basedOn w:val="Normal"/>
    <w:next w:val="Normal"/>
    <w:autoRedefine/>
    <w:semiHidden/>
    <w:locked/>
    <w:rsid w:val="00490743"/>
    <w:pPr>
      <w:ind w:left="440"/>
    </w:pPr>
  </w:style>
  <w:style w:type="paragraph" w:styleId="TOC4">
    <w:name w:val="toc 4"/>
    <w:basedOn w:val="Normal"/>
    <w:next w:val="Normal"/>
    <w:autoRedefine/>
    <w:semiHidden/>
    <w:locked/>
    <w:rsid w:val="00490743"/>
    <w:pPr>
      <w:ind w:left="660"/>
    </w:pPr>
  </w:style>
  <w:style w:type="paragraph" w:styleId="TOC5">
    <w:name w:val="toc 5"/>
    <w:basedOn w:val="Normal"/>
    <w:next w:val="Normal"/>
    <w:autoRedefine/>
    <w:semiHidden/>
    <w:locked/>
    <w:rsid w:val="00490743"/>
    <w:pPr>
      <w:ind w:left="880"/>
    </w:pPr>
  </w:style>
  <w:style w:type="paragraph" w:styleId="TOC6">
    <w:name w:val="toc 6"/>
    <w:basedOn w:val="Normal"/>
    <w:next w:val="Normal"/>
    <w:autoRedefine/>
    <w:semiHidden/>
    <w:locked/>
    <w:rsid w:val="00490743"/>
    <w:pPr>
      <w:ind w:left="1100"/>
    </w:pPr>
  </w:style>
  <w:style w:type="paragraph" w:styleId="TOC7">
    <w:name w:val="toc 7"/>
    <w:basedOn w:val="Normal"/>
    <w:next w:val="Normal"/>
    <w:autoRedefine/>
    <w:semiHidden/>
    <w:locked/>
    <w:rsid w:val="00490743"/>
    <w:pPr>
      <w:ind w:left="1320"/>
    </w:pPr>
  </w:style>
  <w:style w:type="paragraph" w:styleId="TOC8">
    <w:name w:val="toc 8"/>
    <w:basedOn w:val="Normal"/>
    <w:next w:val="Normal"/>
    <w:autoRedefine/>
    <w:semiHidden/>
    <w:locked/>
    <w:rsid w:val="00490743"/>
    <w:pPr>
      <w:ind w:left="1540"/>
    </w:pPr>
  </w:style>
  <w:style w:type="paragraph" w:styleId="TOC9">
    <w:name w:val="toc 9"/>
    <w:basedOn w:val="Normal"/>
    <w:next w:val="Normal"/>
    <w:autoRedefine/>
    <w:semiHidden/>
    <w:locked/>
    <w:rsid w:val="00490743"/>
    <w:pPr>
      <w:ind w:left="1760"/>
    </w:pPr>
  </w:style>
  <w:style w:type="paragraph" w:customStyle="1" w:styleId="Rapportnr">
    <w:name w:val="Rapportnr"/>
    <w:basedOn w:val="Normal"/>
    <w:locked/>
    <w:rsid w:val="00406A26"/>
    <w:pPr>
      <w:ind w:left="-1644"/>
    </w:pPr>
    <w:rPr>
      <w:sz w:val="24"/>
    </w:rPr>
  </w:style>
  <w:style w:type="paragraph" w:styleId="BalloonText">
    <w:name w:val="Balloon Text"/>
    <w:basedOn w:val="Normal"/>
    <w:semiHidden/>
    <w:locked/>
    <w:rsid w:val="00D176DF"/>
    <w:rPr>
      <w:rFonts w:ascii="Tahoma" w:hAnsi="Tahoma" w:cs="Tahoma"/>
      <w:sz w:val="16"/>
      <w:szCs w:val="16"/>
    </w:rPr>
  </w:style>
  <w:style w:type="paragraph" w:customStyle="1" w:styleId="Frsttsbild">
    <w:name w:val="Försättsbild"/>
    <w:locked/>
    <w:rsid w:val="0024385B"/>
    <w:pPr>
      <w:framePr w:hSpace="142" w:wrap="around" w:vAnchor="page" w:hAnchor="page" w:x="625" w:y="4594"/>
      <w:spacing w:before="680"/>
      <w:suppressOverlap/>
      <w:jc w:val="center"/>
    </w:pPr>
    <w:rPr>
      <w:rFonts w:ascii="Arial" w:hAnsi="Arial" w:cs="Arial"/>
      <w:caps/>
      <w:sz w:val="30"/>
      <w:szCs w:val="24"/>
      <w:lang w:val="sv-SE" w:eastAsia="sv-SE"/>
    </w:rPr>
  </w:style>
  <w:style w:type="paragraph" w:customStyle="1" w:styleId="Rubrik4Nr">
    <w:name w:val="Rubrik 4_Nr"/>
    <w:basedOn w:val="Normal"/>
    <w:next w:val="Normal"/>
    <w:locked/>
    <w:rsid w:val="008974A3"/>
    <w:pPr>
      <w:keepNext/>
      <w:keepLines/>
      <w:numPr>
        <w:ilvl w:val="3"/>
        <w:numId w:val="3"/>
      </w:numPr>
      <w:spacing w:before="360"/>
      <w:ind w:left="734" w:hanging="734"/>
      <w:outlineLvl w:val="3"/>
    </w:pPr>
  </w:style>
  <w:style w:type="paragraph" w:customStyle="1" w:styleId="Underrubrikniv4">
    <w:name w:val="Underrubrik nivå 4"/>
    <w:basedOn w:val="Normal"/>
    <w:next w:val="Normal"/>
    <w:locked/>
    <w:rsid w:val="00EF2DA0"/>
    <w:pPr>
      <w:keepNext/>
      <w:keepLines/>
      <w:spacing w:before="360"/>
      <w:outlineLvl w:val="3"/>
    </w:pPr>
  </w:style>
  <w:style w:type="paragraph" w:customStyle="1" w:styleId="Frsttsbild2">
    <w:name w:val="Försättsbild_2"/>
    <w:basedOn w:val="Frsttsbild"/>
    <w:locked/>
    <w:rsid w:val="008407A6"/>
    <w:pPr>
      <w:framePr w:wrap="around" w:x="795" w:y="4310"/>
      <w:spacing w:before="0"/>
    </w:pPr>
  </w:style>
  <w:style w:type="paragraph" w:customStyle="1" w:styleId="Tabelltext">
    <w:name w:val="Tabelltext"/>
    <w:basedOn w:val="Normal"/>
    <w:locked/>
    <w:rsid w:val="00054626"/>
    <w:pPr>
      <w:spacing w:after="0" w:line="240" w:lineRule="atLeast"/>
      <w:ind w:left="57"/>
      <w:jc w:val="both"/>
    </w:pPr>
    <w:rPr>
      <w:sz w:val="16"/>
    </w:rPr>
  </w:style>
  <w:style w:type="paragraph" w:customStyle="1" w:styleId="Rubrik5Nr">
    <w:name w:val="Rubrik 5_Nr"/>
    <w:basedOn w:val="Normal"/>
    <w:next w:val="Normal"/>
    <w:qFormat/>
    <w:locked/>
    <w:rsid w:val="004164FC"/>
    <w:pPr>
      <w:keepNext/>
      <w:keepLines/>
      <w:spacing w:before="240" w:after="0"/>
      <w:outlineLvl w:val="4"/>
    </w:pPr>
    <w:rPr>
      <w:i/>
    </w:rPr>
  </w:style>
  <w:style w:type="paragraph" w:styleId="Caption">
    <w:name w:val="caption"/>
    <w:basedOn w:val="Normal"/>
    <w:next w:val="Normal"/>
    <w:unhideWhenUsed/>
    <w:locked/>
    <w:rsid w:val="006C161B"/>
    <w:pPr>
      <w:spacing w:after="200"/>
    </w:pPr>
    <w:rPr>
      <w:bCs/>
      <w:i/>
      <w:szCs w:val="18"/>
    </w:rPr>
  </w:style>
  <w:style w:type="character" w:styleId="FootnoteReference">
    <w:name w:val="footnote reference"/>
    <w:basedOn w:val="DefaultParagraphFont"/>
    <w:locked/>
    <w:rsid w:val="006C161B"/>
    <w:rPr>
      <w:rFonts w:ascii="Arial" w:hAnsi="Arial" w:cs="Arial"/>
      <w:noProof w:val="0"/>
      <w:vertAlign w:val="superscript"/>
      <w:lang w:val="sv-SE"/>
    </w:rPr>
  </w:style>
  <w:style w:type="paragraph" w:styleId="FootnoteText">
    <w:name w:val="footnote text"/>
    <w:basedOn w:val="Normal"/>
    <w:link w:val="FootnoteTextChar"/>
    <w:locked/>
    <w:rsid w:val="003E6913"/>
    <w:pPr>
      <w:spacing w:after="60"/>
    </w:pPr>
    <w:rPr>
      <w:szCs w:val="20"/>
    </w:rPr>
  </w:style>
  <w:style w:type="character" w:customStyle="1" w:styleId="FootnoteTextChar">
    <w:name w:val="Footnote Text Char"/>
    <w:basedOn w:val="DefaultParagraphFont"/>
    <w:link w:val="FootnoteText"/>
    <w:rsid w:val="003E6913"/>
    <w:rPr>
      <w:rFonts w:ascii="Arial" w:hAnsi="Arial" w:cs="Arial"/>
      <w:noProof w:val="0"/>
      <w:sz w:val="18"/>
      <w:lang w:val="sv-SE" w:eastAsia="sv-SE"/>
    </w:rPr>
  </w:style>
  <w:style w:type="paragraph" w:customStyle="1" w:styleId="Underrubrikniv5">
    <w:name w:val="Underrubrik nivå 5"/>
    <w:basedOn w:val="Heading5"/>
    <w:next w:val="Normal"/>
    <w:qFormat/>
    <w:locked/>
    <w:rsid w:val="00A003DE"/>
  </w:style>
  <w:style w:type="paragraph" w:customStyle="1" w:styleId="Underrubrikniv2">
    <w:name w:val="Underrubrik nivå 2"/>
    <w:basedOn w:val="Normal"/>
    <w:next w:val="Normal"/>
    <w:qFormat/>
    <w:locked/>
    <w:rsid w:val="00355981"/>
    <w:pPr>
      <w:spacing w:before="360"/>
    </w:pPr>
    <w:rPr>
      <w:caps/>
      <w:sz w:val="26"/>
    </w:rPr>
  </w:style>
  <w:style w:type="character" w:styleId="PlaceholderText">
    <w:name w:val="Placeholder Text"/>
    <w:basedOn w:val="DefaultParagraphFont"/>
    <w:uiPriority w:val="99"/>
    <w:semiHidden/>
    <w:locked/>
    <w:rsid w:val="00AD0897"/>
    <w:rPr>
      <w:noProof w:val="0"/>
      <w:color w:val="808080"/>
      <w:lang w:val="sv-SE"/>
    </w:rPr>
  </w:style>
  <w:style w:type="character" w:styleId="FollowedHyperlink">
    <w:name w:val="FollowedHyperlink"/>
    <w:basedOn w:val="DefaultParagraphFont"/>
    <w:locked/>
    <w:rsid w:val="00D03C40"/>
    <w:rPr>
      <w:color w:val="7F7F7F" w:themeColor="followedHyperlink"/>
      <w:u w:val="single"/>
    </w:rPr>
  </w:style>
  <w:style w:type="paragraph" w:styleId="ListParagraph">
    <w:name w:val="List Paragraph"/>
    <w:basedOn w:val="Normal"/>
    <w:uiPriority w:val="34"/>
    <w:locked/>
    <w:rsid w:val="00CF3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58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glossaryDocument" Target="glossary/document.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environdec.com"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s://www.environdec.com/contact/General-terms-of-use/"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_rels/header6.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an0796\AppData\Roaming\Microsoft\Templates\EPD%20P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A3C0471064741A693E0BF3B014E80AA"/>
        <w:category>
          <w:name w:val="General"/>
          <w:gallery w:val="placeholder"/>
        </w:category>
        <w:types>
          <w:type w:val="bbPlcHdr"/>
        </w:types>
        <w:behaviors>
          <w:behavior w:val="content"/>
        </w:behaviors>
        <w:guid w:val="{1592761E-6FF1-4386-8982-83FC1DF6F6CE}"/>
      </w:docPartPr>
      <w:docPartBody>
        <w:p w:rsidR="007E2F81" w:rsidRDefault="007E2F81" w:rsidP="007E2F81">
          <w:pPr>
            <w:pStyle w:val="8A3C0471064741A693E0BF3B014E80AA4"/>
          </w:pPr>
          <w:r w:rsidRPr="002F20AC">
            <w:rPr>
              <w:rStyle w:val="PlaceholderText"/>
              <w:lang w:val="en-GB"/>
            </w:rPr>
            <w:t>Click to add text.</w:t>
          </w:r>
        </w:p>
      </w:docPartBody>
    </w:docPart>
    <w:docPart>
      <w:docPartPr>
        <w:name w:val="A65A8C3638BD4B6BAD28C18225ECF26F"/>
        <w:category>
          <w:name w:val="General"/>
          <w:gallery w:val="placeholder"/>
        </w:category>
        <w:types>
          <w:type w:val="bbPlcHdr"/>
        </w:types>
        <w:behaviors>
          <w:behavior w:val="content"/>
        </w:behaviors>
        <w:guid w:val="{2B69A1A4-0DE9-4505-A896-01BF416B6D6D}"/>
      </w:docPartPr>
      <w:docPartBody>
        <w:p w:rsidR="007E2F81" w:rsidRDefault="007E2F81" w:rsidP="007E2F81">
          <w:pPr>
            <w:pStyle w:val="A65A8C3638BD4B6BAD28C18225ECF26F4"/>
          </w:pPr>
          <w:r w:rsidRPr="007A4E5B">
            <w:rPr>
              <w:rStyle w:val="PlaceholderText"/>
              <w:szCs w:val="16"/>
              <w:lang w:val="en-GB"/>
            </w:rPr>
            <w:t>Click to add text.</w:t>
          </w:r>
        </w:p>
      </w:docPartBody>
    </w:docPart>
    <w:docPart>
      <w:docPartPr>
        <w:name w:val="4FC2AF06B06E4A139E65AADCF537BB83"/>
        <w:category>
          <w:name w:val="General"/>
          <w:gallery w:val="placeholder"/>
        </w:category>
        <w:types>
          <w:type w:val="bbPlcHdr"/>
        </w:types>
        <w:behaviors>
          <w:behavior w:val="content"/>
        </w:behaviors>
        <w:guid w:val="{DA7C8BD4-B193-4BD2-8A70-51796BFFEB99}"/>
      </w:docPartPr>
      <w:docPartBody>
        <w:p w:rsidR="007E2F81" w:rsidRDefault="007E2F81" w:rsidP="007E2F81">
          <w:pPr>
            <w:pStyle w:val="4FC2AF06B06E4A139E65AADCF537BB834"/>
          </w:pPr>
          <w:r w:rsidRPr="007A4E5B">
            <w:rPr>
              <w:rStyle w:val="PlaceholderText"/>
              <w:szCs w:val="16"/>
              <w:lang w:val="en-GB"/>
            </w:rPr>
            <w:t>Click to add text.</w:t>
          </w:r>
        </w:p>
      </w:docPartBody>
    </w:docPart>
    <w:docPart>
      <w:docPartPr>
        <w:name w:val="A9A5CA400D4C4B48B662A207828FD7DE"/>
        <w:category>
          <w:name w:val="General"/>
          <w:gallery w:val="placeholder"/>
        </w:category>
        <w:types>
          <w:type w:val="bbPlcHdr"/>
        </w:types>
        <w:behaviors>
          <w:behavior w:val="content"/>
        </w:behaviors>
        <w:guid w:val="{EFB58718-B14F-457B-B1C4-7EF05DBDCE9F}"/>
      </w:docPartPr>
      <w:docPartBody>
        <w:p w:rsidR="007E2F81" w:rsidRDefault="007E2F81" w:rsidP="007E2F81">
          <w:pPr>
            <w:pStyle w:val="A9A5CA400D4C4B48B662A207828FD7DE4"/>
          </w:pPr>
          <w:r w:rsidRPr="007A4E5B">
            <w:rPr>
              <w:rStyle w:val="PlaceholderText"/>
              <w:szCs w:val="16"/>
              <w:lang w:val="en-GB"/>
            </w:rPr>
            <w:t>Click to add text.</w:t>
          </w:r>
        </w:p>
      </w:docPartBody>
    </w:docPart>
    <w:docPart>
      <w:docPartPr>
        <w:name w:val="FC2F55A259CC4060B07D881349A6CEEA"/>
        <w:category>
          <w:name w:val="General"/>
          <w:gallery w:val="placeholder"/>
        </w:category>
        <w:types>
          <w:type w:val="bbPlcHdr"/>
        </w:types>
        <w:behaviors>
          <w:behavior w:val="content"/>
        </w:behaviors>
        <w:guid w:val="{3CE9EAD6-7132-430B-9355-6BC3274B731B}"/>
      </w:docPartPr>
      <w:docPartBody>
        <w:p w:rsidR="007E2F81" w:rsidRDefault="007E2F81" w:rsidP="007E2F81">
          <w:pPr>
            <w:pStyle w:val="FC2F55A259CC4060B07D881349A6CEEA4"/>
          </w:pPr>
          <w:r w:rsidRPr="007A4E5B">
            <w:rPr>
              <w:rStyle w:val="PlaceholderText"/>
              <w:szCs w:val="16"/>
              <w:lang w:val="en-GB"/>
            </w:rPr>
            <w:t>Click to add text.</w:t>
          </w:r>
        </w:p>
      </w:docPartBody>
    </w:docPart>
    <w:docPart>
      <w:docPartPr>
        <w:name w:val="ADB414E868BF43AD86E181B0EE92B685"/>
        <w:category>
          <w:name w:val="General"/>
          <w:gallery w:val="placeholder"/>
        </w:category>
        <w:types>
          <w:type w:val="bbPlcHdr"/>
        </w:types>
        <w:behaviors>
          <w:behavior w:val="content"/>
        </w:behaviors>
        <w:guid w:val="{D0CE0481-1D9F-4DCC-A024-FEB8E8FC52D6}"/>
      </w:docPartPr>
      <w:docPartBody>
        <w:p w:rsidR="007E2F81" w:rsidRDefault="007E2F81" w:rsidP="007E2F81">
          <w:pPr>
            <w:pStyle w:val="ADB414E868BF43AD86E181B0EE92B6854"/>
          </w:pPr>
          <w:r w:rsidRPr="007A4E5B">
            <w:rPr>
              <w:rStyle w:val="PlaceholderText"/>
              <w:szCs w:val="16"/>
              <w:lang w:val="en-GB"/>
            </w:rPr>
            <w:t>Click to add text.</w:t>
          </w:r>
        </w:p>
      </w:docPartBody>
    </w:docPart>
    <w:docPart>
      <w:docPartPr>
        <w:name w:val="0443485096CD4C20AE4361E28E83AB88"/>
        <w:category>
          <w:name w:val="General"/>
          <w:gallery w:val="placeholder"/>
        </w:category>
        <w:types>
          <w:type w:val="bbPlcHdr"/>
        </w:types>
        <w:behaviors>
          <w:behavior w:val="content"/>
        </w:behaviors>
        <w:guid w:val="{4E2948EE-8C12-4282-ADF6-520B0F321071}"/>
      </w:docPartPr>
      <w:docPartBody>
        <w:p w:rsidR="007E2F81" w:rsidRDefault="007E2F81" w:rsidP="007E2F81">
          <w:pPr>
            <w:pStyle w:val="0443485096CD4C20AE4361E28E83AB884"/>
          </w:pPr>
          <w:r w:rsidRPr="007A4E5B">
            <w:rPr>
              <w:rStyle w:val="PlaceholderText"/>
              <w:sz w:val="18"/>
              <w:szCs w:val="18"/>
              <w:lang w:val="en-GB"/>
            </w:rPr>
            <w:t>Click to add text.</w:t>
          </w:r>
        </w:p>
      </w:docPartBody>
    </w:docPart>
    <w:docPart>
      <w:docPartPr>
        <w:name w:val="07EB5DB9D2414CB78E8BA7F2785E6FB1"/>
        <w:category>
          <w:name w:val="General"/>
          <w:gallery w:val="placeholder"/>
        </w:category>
        <w:types>
          <w:type w:val="bbPlcHdr"/>
        </w:types>
        <w:behaviors>
          <w:behavior w:val="content"/>
        </w:behaviors>
        <w:guid w:val="{A8089CEC-1153-4415-892D-CFE219009424}"/>
      </w:docPartPr>
      <w:docPartBody>
        <w:p w:rsidR="007E2F81" w:rsidRDefault="007E2F81" w:rsidP="007E2F81">
          <w:pPr>
            <w:pStyle w:val="07EB5DB9D2414CB78E8BA7F2785E6FB14"/>
          </w:pPr>
          <w:r w:rsidRPr="007A4E5B">
            <w:rPr>
              <w:rStyle w:val="PlaceholderText"/>
              <w:sz w:val="18"/>
              <w:szCs w:val="18"/>
              <w:lang w:val="en-GB"/>
            </w:rPr>
            <w:t>Click to add text.</w:t>
          </w:r>
        </w:p>
      </w:docPartBody>
    </w:docPart>
    <w:docPart>
      <w:docPartPr>
        <w:name w:val="3E79A422799F4B72961A80B7C5832BA3"/>
        <w:category>
          <w:name w:val="General"/>
          <w:gallery w:val="placeholder"/>
        </w:category>
        <w:types>
          <w:type w:val="bbPlcHdr"/>
        </w:types>
        <w:behaviors>
          <w:behavior w:val="content"/>
        </w:behaviors>
        <w:guid w:val="{6CF82296-902B-46A1-94C8-C88B4716391C}"/>
      </w:docPartPr>
      <w:docPartBody>
        <w:p w:rsidR="00715E83" w:rsidRDefault="00C94B8F" w:rsidP="00C94B8F">
          <w:pPr>
            <w:pStyle w:val="3E79A422799F4B72961A80B7C5832BA3"/>
          </w:pPr>
          <w:r w:rsidRPr="007A4E5B">
            <w:rPr>
              <w:rStyle w:val="PlaceholderText"/>
              <w:szCs w:val="16"/>
              <w:lang w:val="en-GB"/>
            </w:rPr>
            <w:t>Click to 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altName w:val="Times New Roman"/>
    <w:charset w:val="00"/>
    <w:family w:val="roman"/>
    <w:pitch w:val="variable"/>
    <w:sig w:usb0="A000002F" w:usb1="1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7ED"/>
    <w:rsid w:val="0012642C"/>
    <w:rsid w:val="003B3F37"/>
    <w:rsid w:val="003C52D2"/>
    <w:rsid w:val="003E08C2"/>
    <w:rsid w:val="00453B17"/>
    <w:rsid w:val="00487611"/>
    <w:rsid w:val="00552FF1"/>
    <w:rsid w:val="005D0B42"/>
    <w:rsid w:val="005F7036"/>
    <w:rsid w:val="006368E1"/>
    <w:rsid w:val="006A5604"/>
    <w:rsid w:val="00715E83"/>
    <w:rsid w:val="007740E8"/>
    <w:rsid w:val="00776156"/>
    <w:rsid w:val="007E2F81"/>
    <w:rsid w:val="00854497"/>
    <w:rsid w:val="00941FF7"/>
    <w:rsid w:val="0094319F"/>
    <w:rsid w:val="00957181"/>
    <w:rsid w:val="00964405"/>
    <w:rsid w:val="00A363F1"/>
    <w:rsid w:val="00A64021"/>
    <w:rsid w:val="00AC0E8A"/>
    <w:rsid w:val="00BC27ED"/>
    <w:rsid w:val="00C37F91"/>
    <w:rsid w:val="00C94B8F"/>
    <w:rsid w:val="00C96E47"/>
    <w:rsid w:val="00DA51EC"/>
    <w:rsid w:val="00DB171F"/>
    <w:rsid w:val="00DB1AE4"/>
    <w:rsid w:val="00E157D4"/>
    <w:rsid w:val="00EA1FD7"/>
    <w:rsid w:val="00F519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B8F"/>
    <w:rPr>
      <w:noProof w:val="0"/>
      <w:color w:val="808080"/>
      <w:lang w:val="sv-SE"/>
    </w:rPr>
  </w:style>
  <w:style w:type="paragraph" w:customStyle="1" w:styleId="37B8EA540B5D460FA364E0046057EE89">
    <w:name w:val="37B8EA540B5D460FA364E0046057EE89"/>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
    <w:name w:val="FF6EDE80C069435F922AE4C374A68010"/>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
    <w:name w:val="05C2B2EF19324EBDBB1548917F6A028A"/>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72FCF82BB2484A7E9E0AD4072BF1303A">
    <w:name w:val="72FCF82BB2484A7E9E0AD4072BF1303A"/>
    <w:rsid w:val="005F7036"/>
    <w:pPr>
      <w:spacing w:after="0" w:line="240" w:lineRule="atLeast"/>
      <w:ind w:left="57"/>
      <w:jc w:val="both"/>
    </w:pPr>
    <w:rPr>
      <w:rFonts w:ascii="Arial" w:eastAsia="Times New Roman" w:hAnsi="Arial" w:cs="Arial"/>
      <w:sz w:val="16"/>
      <w:szCs w:val="24"/>
    </w:rPr>
  </w:style>
  <w:style w:type="paragraph" w:customStyle="1" w:styleId="39FAFC6363FB4AC8AB4FB5B6C29CD5F1">
    <w:name w:val="39FAFC6363FB4AC8AB4FB5B6C29CD5F1"/>
    <w:rsid w:val="005F7036"/>
    <w:pPr>
      <w:spacing w:after="0" w:line="240" w:lineRule="atLeast"/>
      <w:ind w:left="57"/>
      <w:jc w:val="both"/>
    </w:pPr>
    <w:rPr>
      <w:rFonts w:ascii="Arial" w:eastAsia="Times New Roman" w:hAnsi="Arial" w:cs="Arial"/>
      <w:sz w:val="16"/>
      <w:szCs w:val="24"/>
    </w:rPr>
  </w:style>
  <w:style w:type="paragraph" w:customStyle="1" w:styleId="F803B2304D6D434C90DA631D9452803B">
    <w:name w:val="F803B2304D6D434C90DA631D9452803B"/>
    <w:rsid w:val="005F7036"/>
    <w:pPr>
      <w:spacing w:after="0" w:line="240" w:lineRule="atLeast"/>
      <w:ind w:left="57"/>
      <w:jc w:val="both"/>
    </w:pPr>
    <w:rPr>
      <w:rFonts w:ascii="Arial" w:eastAsia="Times New Roman" w:hAnsi="Arial" w:cs="Arial"/>
      <w:sz w:val="16"/>
      <w:szCs w:val="24"/>
    </w:rPr>
  </w:style>
  <w:style w:type="paragraph" w:customStyle="1" w:styleId="1BCF3E8D2DF34E268421B75B382704EF">
    <w:name w:val="1BCF3E8D2DF34E268421B75B382704EF"/>
    <w:rsid w:val="005F7036"/>
    <w:pPr>
      <w:spacing w:after="0" w:line="240" w:lineRule="atLeast"/>
      <w:ind w:left="57"/>
      <w:jc w:val="both"/>
    </w:pPr>
    <w:rPr>
      <w:rFonts w:ascii="Arial" w:eastAsia="Times New Roman" w:hAnsi="Arial" w:cs="Arial"/>
      <w:sz w:val="16"/>
      <w:szCs w:val="24"/>
    </w:rPr>
  </w:style>
  <w:style w:type="paragraph" w:customStyle="1" w:styleId="6C816EBD20A240EAB850E892EC7A8B4C">
    <w:name w:val="6C816EBD20A240EAB850E892EC7A8B4C"/>
    <w:rsid w:val="005F7036"/>
    <w:pPr>
      <w:spacing w:after="0" w:line="240" w:lineRule="atLeast"/>
      <w:ind w:left="57"/>
      <w:jc w:val="both"/>
    </w:pPr>
    <w:rPr>
      <w:rFonts w:ascii="Arial" w:eastAsia="Times New Roman" w:hAnsi="Arial" w:cs="Arial"/>
      <w:sz w:val="16"/>
      <w:szCs w:val="24"/>
    </w:rPr>
  </w:style>
  <w:style w:type="paragraph" w:customStyle="1" w:styleId="4D5C8687653D4689BBE34ACB9C0680BA">
    <w:name w:val="4D5C8687653D4689BBE34ACB9C0680BA"/>
    <w:rsid w:val="005F7036"/>
    <w:pPr>
      <w:spacing w:after="0" w:line="240" w:lineRule="atLeast"/>
      <w:ind w:left="57"/>
      <w:jc w:val="both"/>
    </w:pPr>
    <w:rPr>
      <w:rFonts w:ascii="Arial" w:eastAsia="Times New Roman" w:hAnsi="Arial" w:cs="Arial"/>
      <w:sz w:val="16"/>
      <w:szCs w:val="24"/>
    </w:rPr>
  </w:style>
  <w:style w:type="paragraph" w:customStyle="1" w:styleId="28CB2A10EBFD4E23AA905F4BFF26B95C">
    <w:name w:val="28CB2A10EBFD4E23AA905F4BFF26B95C"/>
    <w:rsid w:val="005F7036"/>
    <w:pPr>
      <w:spacing w:after="0" w:line="240" w:lineRule="atLeast"/>
      <w:ind w:left="57"/>
      <w:jc w:val="both"/>
    </w:pPr>
    <w:rPr>
      <w:rFonts w:ascii="Arial" w:eastAsia="Times New Roman" w:hAnsi="Arial" w:cs="Arial"/>
      <w:sz w:val="16"/>
      <w:szCs w:val="24"/>
    </w:rPr>
  </w:style>
  <w:style w:type="paragraph" w:customStyle="1" w:styleId="A7B58CB29C344EB68B36556F8F88E94F">
    <w:name w:val="A7B58CB29C344EB68B36556F8F88E94F"/>
    <w:rsid w:val="005F7036"/>
    <w:pPr>
      <w:spacing w:after="0" w:line="240" w:lineRule="atLeast"/>
      <w:ind w:left="57"/>
      <w:jc w:val="both"/>
    </w:pPr>
    <w:rPr>
      <w:rFonts w:ascii="Arial" w:eastAsia="Times New Roman" w:hAnsi="Arial" w:cs="Arial"/>
      <w:sz w:val="16"/>
      <w:szCs w:val="24"/>
    </w:rPr>
  </w:style>
  <w:style w:type="paragraph" w:customStyle="1" w:styleId="C97B4145FDC44B23BA3EE7D6E07B9F62">
    <w:name w:val="C97B4145FDC44B23BA3EE7D6E07B9F62"/>
    <w:rsid w:val="005F7036"/>
    <w:pPr>
      <w:spacing w:after="0" w:line="240" w:lineRule="atLeast"/>
      <w:ind w:left="57"/>
      <w:jc w:val="both"/>
    </w:pPr>
    <w:rPr>
      <w:rFonts w:ascii="Arial" w:eastAsia="Times New Roman" w:hAnsi="Arial" w:cs="Arial"/>
      <w:sz w:val="16"/>
      <w:szCs w:val="24"/>
    </w:rPr>
  </w:style>
  <w:style w:type="paragraph" w:customStyle="1" w:styleId="37B8EA540B5D460FA364E0046057EE891">
    <w:name w:val="37B8EA540B5D460FA364E0046057EE891"/>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1">
    <w:name w:val="FF6EDE80C069435F922AE4C374A680101"/>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1">
    <w:name w:val="05C2B2EF19324EBDBB1548917F6A028A1"/>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5CDA126B7F6F4DB080798FDAD197FEA7">
    <w:name w:val="5CDA126B7F6F4DB080798FDAD197FEA7"/>
    <w:rsid w:val="005F7036"/>
    <w:pPr>
      <w:spacing w:after="120" w:line="220" w:lineRule="atLeast"/>
    </w:pPr>
    <w:rPr>
      <w:rFonts w:ascii="Arial" w:eastAsia="Times New Roman" w:hAnsi="Arial" w:cs="Arial"/>
      <w:sz w:val="18"/>
      <w:szCs w:val="24"/>
    </w:rPr>
  </w:style>
  <w:style w:type="paragraph" w:customStyle="1" w:styleId="72FCF82BB2484A7E9E0AD4072BF1303A1">
    <w:name w:val="72FCF82BB2484A7E9E0AD4072BF1303A1"/>
    <w:rsid w:val="005F7036"/>
    <w:pPr>
      <w:spacing w:after="0" w:line="240" w:lineRule="atLeast"/>
      <w:ind w:left="57"/>
      <w:jc w:val="both"/>
    </w:pPr>
    <w:rPr>
      <w:rFonts w:ascii="Arial" w:eastAsia="Times New Roman" w:hAnsi="Arial" w:cs="Arial"/>
      <w:sz w:val="16"/>
      <w:szCs w:val="24"/>
    </w:rPr>
  </w:style>
  <w:style w:type="paragraph" w:customStyle="1" w:styleId="39FAFC6363FB4AC8AB4FB5B6C29CD5F11">
    <w:name w:val="39FAFC6363FB4AC8AB4FB5B6C29CD5F11"/>
    <w:rsid w:val="005F7036"/>
    <w:pPr>
      <w:spacing w:after="0" w:line="240" w:lineRule="atLeast"/>
      <w:ind w:left="57"/>
      <w:jc w:val="both"/>
    </w:pPr>
    <w:rPr>
      <w:rFonts w:ascii="Arial" w:eastAsia="Times New Roman" w:hAnsi="Arial" w:cs="Arial"/>
      <w:sz w:val="16"/>
      <w:szCs w:val="24"/>
    </w:rPr>
  </w:style>
  <w:style w:type="paragraph" w:customStyle="1" w:styleId="F803B2304D6D434C90DA631D9452803B1">
    <w:name w:val="F803B2304D6D434C90DA631D9452803B1"/>
    <w:rsid w:val="005F7036"/>
    <w:pPr>
      <w:spacing w:after="0" w:line="240" w:lineRule="atLeast"/>
      <w:ind w:left="57"/>
      <w:jc w:val="both"/>
    </w:pPr>
    <w:rPr>
      <w:rFonts w:ascii="Arial" w:eastAsia="Times New Roman" w:hAnsi="Arial" w:cs="Arial"/>
      <w:sz w:val="16"/>
      <w:szCs w:val="24"/>
    </w:rPr>
  </w:style>
  <w:style w:type="paragraph" w:customStyle="1" w:styleId="1BCF3E8D2DF34E268421B75B382704EF1">
    <w:name w:val="1BCF3E8D2DF34E268421B75B382704EF1"/>
    <w:rsid w:val="005F7036"/>
    <w:pPr>
      <w:spacing w:after="0" w:line="240" w:lineRule="atLeast"/>
      <w:ind w:left="57"/>
      <w:jc w:val="both"/>
    </w:pPr>
    <w:rPr>
      <w:rFonts w:ascii="Arial" w:eastAsia="Times New Roman" w:hAnsi="Arial" w:cs="Arial"/>
      <w:sz w:val="16"/>
      <w:szCs w:val="24"/>
    </w:rPr>
  </w:style>
  <w:style w:type="paragraph" w:customStyle="1" w:styleId="6C816EBD20A240EAB850E892EC7A8B4C1">
    <w:name w:val="6C816EBD20A240EAB850E892EC7A8B4C1"/>
    <w:rsid w:val="005F7036"/>
    <w:pPr>
      <w:spacing w:after="0" w:line="240" w:lineRule="atLeast"/>
      <w:ind w:left="57"/>
      <w:jc w:val="both"/>
    </w:pPr>
    <w:rPr>
      <w:rFonts w:ascii="Arial" w:eastAsia="Times New Roman" w:hAnsi="Arial" w:cs="Arial"/>
      <w:sz w:val="16"/>
      <w:szCs w:val="24"/>
    </w:rPr>
  </w:style>
  <w:style w:type="paragraph" w:customStyle="1" w:styleId="4D5C8687653D4689BBE34ACB9C0680BA1">
    <w:name w:val="4D5C8687653D4689BBE34ACB9C0680BA1"/>
    <w:rsid w:val="005F7036"/>
    <w:pPr>
      <w:spacing w:after="0" w:line="240" w:lineRule="atLeast"/>
      <w:ind w:left="57"/>
      <w:jc w:val="both"/>
    </w:pPr>
    <w:rPr>
      <w:rFonts w:ascii="Arial" w:eastAsia="Times New Roman" w:hAnsi="Arial" w:cs="Arial"/>
      <w:sz w:val="16"/>
      <w:szCs w:val="24"/>
    </w:rPr>
  </w:style>
  <w:style w:type="paragraph" w:customStyle="1" w:styleId="28CB2A10EBFD4E23AA905F4BFF26B95C1">
    <w:name w:val="28CB2A10EBFD4E23AA905F4BFF26B95C1"/>
    <w:rsid w:val="005F7036"/>
    <w:pPr>
      <w:spacing w:after="0" w:line="240" w:lineRule="atLeast"/>
      <w:ind w:left="57"/>
      <w:jc w:val="both"/>
    </w:pPr>
    <w:rPr>
      <w:rFonts w:ascii="Arial" w:eastAsia="Times New Roman" w:hAnsi="Arial" w:cs="Arial"/>
      <w:sz w:val="16"/>
      <w:szCs w:val="24"/>
    </w:rPr>
  </w:style>
  <w:style w:type="paragraph" w:customStyle="1" w:styleId="A7B58CB29C344EB68B36556F8F88E94F1">
    <w:name w:val="A7B58CB29C344EB68B36556F8F88E94F1"/>
    <w:rsid w:val="005F7036"/>
    <w:pPr>
      <w:spacing w:after="0" w:line="240" w:lineRule="atLeast"/>
      <w:ind w:left="57"/>
      <w:jc w:val="both"/>
    </w:pPr>
    <w:rPr>
      <w:rFonts w:ascii="Arial" w:eastAsia="Times New Roman" w:hAnsi="Arial" w:cs="Arial"/>
      <w:sz w:val="16"/>
      <w:szCs w:val="24"/>
    </w:rPr>
  </w:style>
  <w:style w:type="paragraph" w:customStyle="1" w:styleId="C97B4145FDC44B23BA3EE7D6E07B9F621">
    <w:name w:val="C97B4145FDC44B23BA3EE7D6E07B9F621"/>
    <w:rsid w:val="005F7036"/>
    <w:pPr>
      <w:spacing w:after="0" w:line="240" w:lineRule="atLeast"/>
      <w:ind w:left="57"/>
      <w:jc w:val="both"/>
    </w:pPr>
    <w:rPr>
      <w:rFonts w:ascii="Arial" w:eastAsia="Times New Roman" w:hAnsi="Arial" w:cs="Arial"/>
      <w:sz w:val="16"/>
      <w:szCs w:val="24"/>
    </w:rPr>
  </w:style>
  <w:style w:type="paragraph" w:customStyle="1" w:styleId="02ABAA3B5C3B4F11B3DF969038A6ECE2">
    <w:name w:val="02ABAA3B5C3B4F11B3DF969038A6ECE2"/>
    <w:rsid w:val="005F7036"/>
  </w:style>
  <w:style w:type="paragraph" w:customStyle="1" w:styleId="37B8EA540B5D460FA364E0046057EE892">
    <w:name w:val="37B8EA540B5D460FA364E0046057EE892"/>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2">
    <w:name w:val="FF6EDE80C069435F922AE4C374A680102"/>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2">
    <w:name w:val="05C2B2EF19324EBDBB1548917F6A028A2"/>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
    <w:name w:val="773089871FD7419A83DB75F9596317F4"/>
    <w:rsid w:val="005F7036"/>
    <w:pPr>
      <w:spacing w:after="120" w:line="220" w:lineRule="atLeast"/>
    </w:pPr>
    <w:rPr>
      <w:rFonts w:ascii="Arial" w:eastAsia="Times New Roman" w:hAnsi="Arial" w:cs="Arial"/>
      <w:sz w:val="18"/>
      <w:szCs w:val="24"/>
    </w:rPr>
  </w:style>
  <w:style w:type="paragraph" w:customStyle="1" w:styleId="CEE06AF152854B10899F86FE1D2DDFE0">
    <w:name w:val="CEE06AF152854B10899F86FE1D2DDFE0"/>
    <w:rsid w:val="005F7036"/>
    <w:pPr>
      <w:spacing w:after="120" w:line="220" w:lineRule="atLeast"/>
    </w:pPr>
    <w:rPr>
      <w:rFonts w:ascii="Arial" w:eastAsia="Times New Roman" w:hAnsi="Arial" w:cs="Arial"/>
      <w:sz w:val="18"/>
      <w:szCs w:val="24"/>
    </w:rPr>
  </w:style>
  <w:style w:type="paragraph" w:customStyle="1" w:styleId="02ABAA3B5C3B4F11B3DF969038A6ECE21">
    <w:name w:val="02ABAA3B5C3B4F11B3DF969038A6ECE21"/>
    <w:rsid w:val="005F7036"/>
    <w:pPr>
      <w:spacing w:after="120" w:line="220" w:lineRule="atLeast"/>
    </w:pPr>
    <w:rPr>
      <w:rFonts w:ascii="Arial" w:eastAsia="Times New Roman" w:hAnsi="Arial" w:cs="Arial"/>
      <w:sz w:val="18"/>
      <w:szCs w:val="24"/>
    </w:rPr>
  </w:style>
  <w:style w:type="paragraph" w:customStyle="1" w:styleId="72FCF82BB2484A7E9E0AD4072BF1303A2">
    <w:name w:val="72FCF82BB2484A7E9E0AD4072BF1303A2"/>
    <w:rsid w:val="005F7036"/>
    <w:pPr>
      <w:spacing w:after="0" w:line="240" w:lineRule="atLeast"/>
      <w:ind w:left="57"/>
      <w:jc w:val="both"/>
    </w:pPr>
    <w:rPr>
      <w:rFonts w:ascii="Arial" w:eastAsia="Times New Roman" w:hAnsi="Arial" w:cs="Arial"/>
      <w:sz w:val="16"/>
      <w:szCs w:val="24"/>
    </w:rPr>
  </w:style>
  <w:style w:type="paragraph" w:customStyle="1" w:styleId="39FAFC6363FB4AC8AB4FB5B6C29CD5F12">
    <w:name w:val="39FAFC6363FB4AC8AB4FB5B6C29CD5F12"/>
    <w:rsid w:val="005F7036"/>
    <w:pPr>
      <w:spacing w:after="0" w:line="240" w:lineRule="atLeast"/>
      <w:ind w:left="57"/>
      <w:jc w:val="both"/>
    </w:pPr>
    <w:rPr>
      <w:rFonts w:ascii="Arial" w:eastAsia="Times New Roman" w:hAnsi="Arial" w:cs="Arial"/>
      <w:sz w:val="16"/>
      <w:szCs w:val="24"/>
    </w:rPr>
  </w:style>
  <w:style w:type="paragraph" w:customStyle="1" w:styleId="F803B2304D6D434C90DA631D9452803B2">
    <w:name w:val="F803B2304D6D434C90DA631D9452803B2"/>
    <w:rsid w:val="005F7036"/>
    <w:pPr>
      <w:spacing w:after="0" w:line="240" w:lineRule="atLeast"/>
      <w:ind w:left="57"/>
      <w:jc w:val="both"/>
    </w:pPr>
    <w:rPr>
      <w:rFonts w:ascii="Arial" w:eastAsia="Times New Roman" w:hAnsi="Arial" w:cs="Arial"/>
      <w:sz w:val="16"/>
      <w:szCs w:val="24"/>
    </w:rPr>
  </w:style>
  <w:style w:type="paragraph" w:customStyle="1" w:styleId="1BCF3E8D2DF34E268421B75B382704EF2">
    <w:name w:val="1BCF3E8D2DF34E268421B75B382704EF2"/>
    <w:rsid w:val="005F7036"/>
    <w:pPr>
      <w:spacing w:after="0" w:line="240" w:lineRule="atLeast"/>
      <w:ind w:left="57"/>
      <w:jc w:val="both"/>
    </w:pPr>
    <w:rPr>
      <w:rFonts w:ascii="Arial" w:eastAsia="Times New Roman" w:hAnsi="Arial" w:cs="Arial"/>
      <w:sz w:val="16"/>
      <w:szCs w:val="24"/>
    </w:rPr>
  </w:style>
  <w:style w:type="paragraph" w:customStyle="1" w:styleId="6C816EBD20A240EAB850E892EC7A8B4C2">
    <w:name w:val="6C816EBD20A240EAB850E892EC7A8B4C2"/>
    <w:rsid w:val="005F7036"/>
    <w:pPr>
      <w:spacing w:after="0" w:line="240" w:lineRule="atLeast"/>
      <w:ind w:left="57"/>
      <w:jc w:val="both"/>
    </w:pPr>
    <w:rPr>
      <w:rFonts w:ascii="Arial" w:eastAsia="Times New Roman" w:hAnsi="Arial" w:cs="Arial"/>
      <w:sz w:val="16"/>
      <w:szCs w:val="24"/>
    </w:rPr>
  </w:style>
  <w:style w:type="paragraph" w:customStyle="1" w:styleId="4D5C8687653D4689BBE34ACB9C0680BA2">
    <w:name w:val="4D5C8687653D4689BBE34ACB9C0680BA2"/>
    <w:rsid w:val="005F7036"/>
    <w:pPr>
      <w:spacing w:after="0" w:line="240" w:lineRule="atLeast"/>
      <w:ind w:left="57"/>
      <w:jc w:val="both"/>
    </w:pPr>
    <w:rPr>
      <w:rFonts w:ascii="Arial" w:eastAsia="Times New Roman" w:hAnsi="Arial" w:cs="Arial"/>
      <w:sz w:val="16"/>
      <w:szCs w:val="24"/>
    </w:rPr>
  </w:style>
  <w:style w:type="paragraph" w:customStyle="1" w:styleId="28CB2A10EBFD4E23AA905F4BFF26B95C2">
    <w:name w:val="28CB2A10EBFD4E23AA905F4BFF26B95C2"/>
    <w:rsid w:val="005F7036"/>
    <w:pPr>
      <w:spacing w:after="0" w:line="240" w:lineRule="atLeast"/>
      <w:ind w:left="57"/>
      <w:jc w:val="both"/>
    </w:pPr>
    <w:rPr>
      <w:rFonts w:ascii="Arial" w:eastAsia="Times New Roman" w:hAnsi="Arial" w:cs="Arial"/>
      <w:sz w:val="16"/>
      <w:szCs w:val="24"/>
    </w:rPr>
  </w:style>
  <w:style w:type="paragraph" w:customStyle="1" w:styleId="A7B58CB29C344EB68B36556F8F88E94F2">
    <w:name w:val="A7B58CB29C344EB68B36556F8F88E94F2"/>
    <w:rsid w:val="005F7036"/>
    <w:pPr>
      <w:spacing w:after="0" w:line="240" w:lineRule="atLeast"/>
      <w:ind w:left="57"/>
      <w:jc w:val="both"/>
    </w:pPr>
    <w:rPr>
      <w:rFonts w:ascii="Arial" w:eastAsia="Times New Roman" w:hAnsi="Arial" w:cs="Arial"/>
      <w:sz w:val="16"/>
      <w:szCs w:val="24"/>
    </w:rPr>
  </w:style>
  <w:style w:type="paragraph" w:customStyle="1" w:styleId="C97B4145FDC44B23BA3EE7D6E07B9F622">
    <w:name w:val="C97B4145FDC44B23BA3EE7D6E07B9F622"/>
    <w:rsid w:val="005F7036"/>
    <w:pPr>
      <w:spacing w:after="0" w:line="240" w:lineRule="atLeast"/>
      <w:ind w:left="57"/>
      <w:jc w:val="both"/>
    </w:pPr>
    <w:rPr>
      <w:rFonts w:ascii="Arial" w:eastAsia="Times New Roman" w:hAnsi="Arial" w:cs="Arial"/>
      <w:sz w:val="16"/>
      <w:szCs w:val="24"/>
    </w:rPr>
  </w:style>
  <w:style w:type="paragraph" w:customStyle="1" w:styleId="DC285F2CA10D44F3A1F2668FF2754DB0">
    <w:name w:val="DC285F2CA10D44F3A1F2668FF2754DB0"/>
    <w:rsid w:val="005F7036"/>
  </w:style>
  <w:style w:type="paragraph" w:customStyle="1" w:styleId="D306A69FFCBA48CBA116B297853A75D6">
    <w:name w:val="D306A69FFCBA48CBA116B297853A75D6"/>
    <w:rsid w:val="005F7036"/>
  </w:style>
  <w:style w:type="paragraph" w:customStyle="1" w:styleId="65A5A53463A043C3A021FE93F004F506">
    <w:name w:val="65A5A53463A043C3A021FE93F004F506"/>
    <w:rsid w:val="005F7036"/>
  </w:style>
  <w:style w:type="paragraph" w:customStyle="1" w:styleId="34103651A2374ED8A2AA7808BA7732F5">
    <w:name w:val="34103651A2374ED8A2AA7808BA7732F5"/>
    <w:rsid w:val="005F7036"/>
  </w:style>
  <w:style w:type="paragraph" w:customStyle="1" w:styleId="E24CCF8B26D74F179D70DC3C6B95877E">
    <w:name w:val="E24CCF8B26D74F179D70DC3C6B95877E"/>
    <w:rsid w:val="005F7036"/>
  </w:style>
  <w:style w:type="paragraph" w:customStyle="1" w:styleId="4934349AAB3A42F79E69D50F06B06F4A">
    <w:name w:val="4934349AAB3A42F79E69D50F06B06F4A"/>
    <w:rsid w:val="005F7036"/>
  </w:style>
  <w:style w:type="paragraph" w:customStyle="1" w:styleId="E60F201A35E64852825653B111665177">
    <w:name w:val="E60F201A35E64852825653B111665177"/>
    <w:rsid w:val="005F7036"/>
  </w:style>
  <w:style w:type="paragraph" w:customStyle="1" w:styleId="D625E4B63D0D4FB08016CB648D47D8EC">
    <w:name w:val="D625E4B63D0D4FB08016CB648D47D8EC"/>
    <w:rsid w:val="005F7036"/>
  </w:style>
  <w:style w:type="paragraph" w:customStyle="1" w:styleId="5B2518C0DF694014B9AF07C6F3A88881">
    <w:name w:val="5B2518C0DF694014B9AF07C6F3A88881"/>
    <w:rsid w:val="005F7036"/>
  </w:style>
  <w:style w:type="paragraph" w:customStyle="1" w:styleId="84E3D0C1D2F54B988D445366D6EDFEFD">
    <w:name w:val="84E3D0C1D2F54B988D445366D6EDFEFD"/>
    <w:rsid w:val="005F7036"/>
  </w:style>
  <w:style w:type="paragraph" w:customStyle="1" w:styleId="4884E4FF23EF47B383063044E1B4C471">
    <w:name w:val="4884E4FF23EF47B383063044E1B4C471"/>
    <w:rsid w:val="005F7036"/>
  </w:style>
  <w:style w:type="paragraph" w:customStyle="1" w:styleId="E92FBE1A9F844D298F5364F592A50C2A">
    <w:name w:val="E92FBE1A9F844D298F5364F592A50C2A"/>
    <w:rsid w:val="005F7036"/>
  </w:style>
  <w:style w:type="paragraph" w:customStyle="1" w:styleId="EAE18C495F8B4CEBB976266354AD3DA6">
    <w:name w:val="EAE18C495F8B4CEBB976266354AD3DA6"/>
    <w:rsid w:val="005F7036"/>
  </w:style>
  <w:style w:type="paragraph" w:customStyle="1" w:styleId="CB091DC2EE2E44879D77DFBB1A98CA1A">
    <w:name w:val="CB091DC2EE2E44879D77DFBB1A98CA1A"/>
    <w:rsid w:val="005F7036"/>
  </w:style>
  <w:style w:type="paragraph" w:customStyle="1" w:styleId="0B8DB52FFA0B468390915D4A2B3583E8">
    <w:name w:val="0B8DB52FFA0B468390915D4A2B3583E8"/>
    <w:rsid w:val="005F7036"/>
  </w:style>
  <w:style w:type="paragraph" w:customStyle="1" w:styleId="172429CA5F624AC0B150BE80FBCD6DD4">
    <w:name w:val="172429CA5F624AC0B150BE80FBCD6DD4"/>
    <w:rsid w:val="005F7036"/>
  </w:style>
  <w:style w:type="paragraph" w:customStyle="1" w:styleId="2F11334024874A009A26BEB3F8866ECB">
    <w:name w:val="2F11334024874A009A26BEB3F8866ECB"/>
    <w:rsid w:val="005F7036"/>
  </w:style>
  <w:style w:type="paragraph" w:customStyle="1" w:styleId="D892D88E03174321A35594EE09755633">
    <w:name w:val="D892D88E03174321A35594EE09755633"/>
    <w:rsid w:val="005F7036"/>
  </w:style>
  <w:style w:type="paragraph" w:customStyle="1" w:styleId="0EC38D137B4F4BB89CDAD0B55CA89BA5">
    <w:name w:val="0EC38D137B4F4BB89CDAD0B55CA89BA5"/>
    <w:rsid w:val="005F7036"/>
  </w:style>
  <w:style w:type="paragraph" w:customStyle="1" w:styleId="F0DC2FFC07B049A6A5B0FC55609AB02B">
    <w:name w:val="F0DC2FFC07B049A6A5B0FC55609AB02B"/>
    <w:rsid w:val="005F7036"/>
  </w:style>
  <w:style w:type="paragraph" w:customStyle="1" w:styleId="9785B71B978C45B5ACEDBA901FCC0F26">
    <w:name w:val="9785B71B978C45B5ACEDBA901FCC0F26"/>
    <w:rsid w:val="005F7036"/>
  </w:style>
  <w:style w:type="paragraph" w:customStyle="1" w:styleId="F90C094AD6B84E89B4A11A30E9BCE544">
    <w:name w:val="F90C094AD6B84E89B4A11A30E9BCE544"/>
    <w:rsid w:val="005F7036"/>
  </w:style>
  <w:style w:type="paragraph" w:customStyle="1" w:styleId="26523037DB72411681CB32B010443DA3">
    <w:name w:val="26523037DB72411681CB32B010443DA3"/>
    <w:rsid w:val="005F7036"/>
  </w:style>
  <w:style w:type="paragraph" w:customStyle="1" w:styleId="F3730199165C4AE9B53076A97D255304">
    <w:name w:val="F3730199165C4AE9B53076A97D255304"/>
    <w:rsid w:val="005F7036"/>
  </w:style>
  <w:style w:type="paragraph" w:customStyle="1" w:styleId="D4AF95D1FD394FE6B015C2082CA316B5">
    <w:name w:val="D4AF95D1FD394FE6B015C2082CA316B5"/>
    <w:rsid w:val="005F7036"/>
  </w:style>
  <w:style w:type="paragraph" w:customStyle="1" w:styleId="5FABB101FBB644F48D377F512589545D">
    <w:name w:val="5FABB101FBB644F48D377F512589545D"/>
    <w:rsid w:val="005F7036"/>
  </w:style>
  <w:style w:type="paragraph" w:customStyle="1" w:styleId="81D73A99FF5D430A847A9D17FAFAB2FB">
    <w:name w:val="81D73A99FF5D430A847A9D17FAFAB2FB"/>
    <w:rsid w:val="005F7036"/>
  </w:style>
  <w:style w:type="paragraph" w:customStyle="1" w:styleId="37B8EA540B5D460FA364E0046057EE893">
    <w:name w:val="37B8EA540B5D460FA364E0046057EE893"/>
    <w:rsid w:val="0012642C"/>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3">
    <w:name w:val="FF6EDE80C069435F922AE4C374A680103"/>
    <w:rsid w:val="0012642C"/>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3">
    <w:name w:val="05C2B2EF19324EBDBB1548917F6A028A3"/>
    <w:rsid w:val="0012642C"/>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1">
    <w:name w:val="773089871FD7419A83DB75F9596317F41"/>
    <w:rsid w:val="0012642C"/>
    <w:pPr>
      <w:spacing w:after="120" w:line="220" w:lineRule="atLeast"/>
    </w:pPr>
    <w:rPr>
      <w:rFonts w:ascii="Arial" w:eastAsia="Times New Roman" w:hAnsi="Arial" w:cs="Arial"/>
      <w:sz w:val="18"/>
      <w:szCs w:val="24"/>
    </w:rPr>
  </w:style>
  <w:style w:type="paragraph" w:customStyle="1" w:styleId="CEE06AF152854B10899F86FE1D2DDFE01">
    <w:name w:val="CEE06AF152854B10899F86FE1D2DDFE01"/>
    <w:rsid w:val="0012642C"/>
    <w:pPr>
      <w:spacing w:after="120" w:line="220" w:lineRule="atLeast"/>
    </w:pPr>
    <w:rPr>
      <w:rFonts w:ascii="Arial" w:eastAsia="Times New Roman" w:hAnsi="Arial" w:cs="Arial"/>
      <w:sz w:val="18"/>
      <w:szCs w:val="24"/>
    </w:rPr>
  </w:style>
  <w:style w:type="paragraph" w:customStyle="1" w:styleId="02ABAA3B5C3B4F11B3DF969038A6ECE22">
    <w:name w:val="02ABAA3B5C3B4F11B3DF969038A6ECE22"/>
    <w:rsid w:val="0012642C"/>
    <w:pPr>
      <w:spacing w:after="120" w:line="220" w:lineRule="atLeast"/>
    </w:pPr>
    <w:rPr>
      <w:rFonts w:ascii="Arial" w:eastAsia="Times New Roman" w:hAnsi="Arial" w:cs="Arial"/>
      <w:sz w:val="18"/>
      <w:szCs w:val="24"/>
    </w:rPr>
  </w:style>
  <w:style w:type="paragraph" w:customStyle="1" w:styleId="72FCF82BB2484A7E9E0AD4072BF1303A3">
    <w:name w:val="72FCF82BB2484A7E9E0AD4072BF1303A3"/>
    <w:rsid w:val="0012642C"/>
    <w:pPr>
      <w:spacing w:after="0" w:line="240" w:lineRule="atLeast"/>
      <w:ind w:left="57"/>
      <w:jc w:val="both"/>
    </w:pPr>
    <w:rPr>
      <w:rFonts w:ascii="Arial" w:eastAsia="Times New Roman" w:hAnsi="Arial" w:cs="Arial"/>
      <w:sz w:val="16"/>
      <w:szCs w:val="24"/>
    </w:rPr>
  </w:style>
  <w:style w:type="paragraph" w:customStyle="1" w:styleId="DC285F2CA10D44F3A1F2668FF2754DB01">
    <w:name w:val="DC285F2CA10D44F3A1F2668FF2754DB01"/>
    <w:rsid w:val="0012642C"/>
    <w:pPr>
      <w:spacing w:after="0" w:line="240" w:lineRule="atLeast"/>
      <w:ind w:left="57"/>
      <w:jc w:val="both"/>
    </w:pPr>
    <w:rPr>
      <w:rFonts w:ascii="Arial" w:eastAsia="Times New Roman" w:hAnsi="Arial" w:cs="Arial"/>
      <w:sz w:val="16"/>
      <w:szCs w:val="24"/>
    </w:rPr>
  </w:style>
  <w:style w:type="paragraph" w:customStyle="1" w:styleId="D306A69FFCBA48CBA116B297853A75D61">
    <w:name w:val="D306A69FFCBA48CBA116B297853A75D61"/>
    <w:rsid w:val="0012642C"/>
    <w:pPr>
      <w:spacing w:after="0" w:line="240" w:lineRule="atLeast"/>
      <w:ind w:left="57"/>
      <w:jc w:val="both"/>
    </w:pPr>
    <w:rPr>
      <w:rFonts w:ascii="Arial" w:eastAsia="Times New Roman" w:hAnsi="Arial" w:cs="Arial"/>
      <w:sz w:val="16"/>
      <w:szCs w:val="24"/>
    </w:rPr>
  </w:style>
  <w:style w:type="paragraph" w:customStyle="1" w:styleId="65A5A53463A043C3A021FE93F004F5061">
    <w:name w:val="65A5A53463A043C3A021FE93F004F5061"/>
    <w:rsid w:val="0012642C"/>
    <w:pPr>
      <w:spacing w:after="0" w:line="240" w:lineRule="atLeast"/>
      <w:ind w:left="57"/>
      <w:jc w:val="both"/>
    </w:pPr>
    <w:rPr>
      <w:rFonts w:ascii="Arial" w:eastAsia="Times New Roman" w:hAnsi="Arial" w:cs="Arial"/>
      <w:sz w:val="16"/>
      <w:szCs w:val="24"/>
    </w:rPr>
  </w:style>
  <w:style w:type="paragraph" w:customStyle="1" w:styleId="34103651A2374ED8A2AA7808BA7732F51">
    <w:name w:val="34103651A2374ED8A2AA7808BA7732F51"/>
    <w:rsid w:val="0012642C"/>
    <w:pPr>
      <w:spacing w:after="0" w:line="240" w:lineRule="atLeast"/>
      <w:ind w:left="57"/>
      <w:jc w:val="both"/>
    </w:pPr>
    <w:rPr>
      <w:rFonts w:ascii="Arial" w:eastAsia="Times New Roman" w:hAnsi="Arial" w:cs="Arial"/>
      <w:sz w:val="16"/>
      <w:szCs w:val="24"/>
    </w:rPr>
  </w:style>
  <w:style w:type="paragraph" w:customStyle="1" w:styleId="E24CCF8B26D74F179D70DC3C6B95877E1">
    <w:name w:val="E24CCF8B26D74F179D70DC3C6B95877E1"/>
    <w:rsid w:val="0012642C"/>
    <w:pPr>
      <w:spacing w:after="0" w:line="240" w:lineRule="atLeast"/>
      <w:ind w:left="57"/>
      <w:jc w:val="both"/>
    </w:pPr>
    <w:rPr>
      <w:rFonts w:ascii="Arial" w:eastAsia="Times New Roman" w:hAnsi="Arial" w:cs="Arial"/>
      <w:sz w:val="16"/>
      <w:szCs w:val="24"/>
    </w:rPr>
  </w:style>
  <w:style w:type="paragraph" w:customStyle="1" w:styleId="4934349AAB3A42F79E69D50F06B06F4A1">
    <w:name w:val="4934349AAB3A42F79E69D50F06B06F4A1"/>
    <w:rsid w:val="0012642C"/>
    <w:pPr>
      <w:spacing w:after="0" w:line="240" w:lineRule="atLeast"/>
      <w:ind w:left="57"/>
      <w:jc w:val="both"/>
    </w:pPr>
    <w:rPr>
      <w:rFonts w:ascii="Arial" w:eastAsia="Times New Roman" w:hAnsi="Arial" w:cs="Arial"/>
      <w:sz w:val="16"/>
      <w:szCs w:val="24"/>
    </w:rPr>
  </w:style>
  <w:style w:type="paragraph" w:customStyle="1" w:styleId="E60F201A35E64852825653B1116651771">
    <w:name w:val="E60F201A35E64852825653B1116651771"/>
    <w:rsid w:val="0012642C"/>
    <w:pPr>
      <w:spacing w:after="0" w:line="240" w:lineRule="atLeast"/>
      <w:ind w:left="57"/>
      <w:jc w:val="both"/>
    </w:pPr>
    <w:rPr>
      <w:rFonts w:ascii="Arial" w:eastAsia="Times New Roman" w:hAnsi="Arial" w:cs="Arial"/>
      <w:sz w:val="16"/>
      <w:szCs w:val="24"/>
    </w:rPr>
  </w:style>
  <w:style w:type="paragraph" w:customStyle="1" w:styleId="CB091DC2EE2E44879D77DFBB1A98CA1A1">
    <w:name w:val="CB091DC2EE2E44879D77DFBB1A98CA1A1"/>
    <w:rsid w:val="0012642C"/>
    <w:pPr>
      <w:spacing w:after="0" w:line="240" w:lineRule="atLeast"/>
      <w:ind w:left="57"/>
      <w:jc w:val="both"/>
    </w:pPr>
    <w:rPr>
      <w:rFonts w:ascii="Arial" w:eastAsia="Times New Roman" w:hAnsi="Arial" w:cs="Arial"/>
      <w:sz w:val="16"/>
      <w:szCs w:val="24"/>
    </w:rPr>
  </w:style>
  <w:style w:type="paragraph" w:customStyle="1" w:styleId="0B8DB52FFA0B468390915D4A2B3583E81">
    <w:name w:val="0B8DB52FFA0B468390915D4A2B3583E81"/>
    <w:rsid w:val="0012642C"/>
    <w:pPr>
      <w:spacing w:after="0" w:line="240" w:lineRule="atLeast"/>
      <w:ind w:left="57"/>
      <w:jc w:val="both"/>
    </w:pPr>
    <w:rPr>
      <w:rFonts w:ascii="Arial" w:eastAsia="Times New Roman" w:hAnsi="Arial" w:cs="Arial"/>
      <w:sz w:val="16"/>
      <w:szCs w:val="24"/>
    </w:rPr>
  </w:style>
  <w:style w:type="paragraph" w:customStyle="1" w:styleId="172429CA5F624AC0B150BE80FBCD6DD41">
    <w:name w:val="172429CA5F624AC0B150BE80FBCD6DD41"/>
    <w:rsid w:val="0012642C"/>
    <w:pPr>
      <w:spacing w:after="0" w:line="240" w:lineRule="atLeast"/>
      <w:ind w:left="57"/>
      <w:jc w:val="both"/>
    </w:pPr>
    <w:rPr>
      <w:rFonts w:ascii="Arial" w:eastAsia="Times New Roman" w:hAnsi="Arial" w:cs="Arial"/>
      <w:sz w:val="16"/>
      <w:szCs w:val="24"/>
    </w:rPr>
  </w:style>
  <w:style w:type="paragraph" w:customStyle="1" w:styleId="2F11334024874A009A26BEB3F8866ECB1">
    <w:name w:val="2F11334024874A009A26BEB3F8866ECB1"/>
    <w:rsid w:val="0012642C"/>
    <w:pPr>
      <w:spacing w:after="0" w:line="240" w:lineRule="atLeast"/>
      <w:ind w:left="57"/>
      <w:jc w:val="both"/>
    </w:pPr>
    <w:rPr>
      <w:rFonts w:ascii="Arial" w:eastAsia="Times New Roman" w:hAnsi="Arial" w:cs="Arial"/>
      <w:sz w:val="16"/>
      <w:szCs w:val="24"/>
    </w:rPr>
  </w:style>
  <w:style w:type="paragraph" w:customStyle="1" w:styleId="D892D88E03174321A35594EE097556331">
    <w:name w:val="D892D88E03174321A35594EE097556331"/>
    <w:rsid w:val="0012642C"/>
    <w:pPr>
      <w:spacing w:after="0" w:line="240" w:lineRule="atLeast"/>
      <w:ind w:left="57"/>
      <w:jc w:val="both"/>
    </w:pPr>
    <w:rPr>
      <w:rFonts w:ascii="Arial" w:eastAsia="Times New Roman" w:hAnsi="Arial" w:cs="Arial"/>
      <w:sz w:val="16"/>
      <w:szCs w:val="24"/>
    </w:rPr>
  </w:style>
  <w:style w:type="paragraph" w:customStyle="1" w:styleId="0EC38D137B4F4BB89CDAD0B55CA89BA51">
    <w:name w:val="0EC38D137B4F4BB89CDAD0B55CA89BA51"/>
    <w:rsid w:val="0012642C"/>
    <w:pPr>
      <w:spacing w:after="0" w:line="240" w:lineRule="atLeast"/>
      <w:ind w:left="57"/>
      <w:jc w:val="both"/>
    </w:pPr>
    <w:rPr>
      <w:rFonts w:ascii="Arial" w:eastAsia="Times New Roman" w:hAnsi="Arial" w:cs="Arial"/>
      <w:sz w:val="16"/>
      <w:szCs w:val="24"/>
    </w:rPr>
  </w:style>
  <w:style w:type="paragraph" w:customStyle="1" w:styleId="F0DC2FFC07B049A6A5B0FC55609AB02B1">
    <w:name w:val="F0DC2FFC07B049A6A5B0FC55609AB02B1"/>
    <w:rsid w:val="0012642C"/>
    <w:pPr>
      <w:spacing w:after="0" w:line="240" w:lineRule="atLeast"/>
      <w:ind w:left="57"/>
      <w:jc w:val="both"/>
    </w:pPr>
    <w:rPr>
      <w:rFonts w:ascii="Arial" w:eastAsia="Times New Roman" w:hAnsi="Arial" w:cs="Arial"/>
      <w:sz w:val="16"/>
      <w:szCs w:val="24"/>
    </w:rPr>
  </w:style>
  <w:style w:type="paragraph" w:customStyle="1" w:styleId="9785B71B978C45B5ACEDBA901FCC0F261">
    <w:name w:val="9785B71B978C45B5ACEDBA901FCC0F261"/>
    <w:rsid w:val="0012642C"/>
    <w:pPr>
      <w:spacing w:after="0" w:line="240" w:lineRule="atLeast"/>
      <w:ind w:left="57"/>
      <w:jc w:val="both"/>
    </w:pPr>
    <w:rPr>
      <w:rFonts w:ascii="Arial" w:eastAsia="Times New Roman" w:hAnsi="Arial" w:cs="Arial"/>
      <w:sz w:val="16"/>
      <w:szCs w:val="24"/>
    </w:rPr>
  </w:style>
  <w:style w:type="paragraph" w:customStyle="1" w:styleId="F90C094AD6B84E89B4A11A30E9BCE5441">
    <w:name w:val="F90C094AD6B84E89B4A11A30E9BCE5441"/>
    <w:rsid w:val="0012642C"/>
    <w:pPr>
      <w:spacing w:after="0" w:line="240" w:lineRule="atLeast"/>
      <w:ind w:left="57"/>
      <w:jc w:val="both"/>
    </w:pPr>
    <w:rPr>
      <w:rFonts w:ascii="Arial" w:eastAsia="Times New Roman" w:hAnsi="Arial" w:cs="Arial"/>
      <w:sz w:val="16"/>
      <w:szCs w:val="24"/>
    </w:rPr>
  </w:style>
  <w:style w:type="paragraph" w:customStyle="1" w:styleId="26523037DB72411681CB32B010443DA31">
    <w:name w:val="26523037DB72411681CB32B010443DA31"/>
    <w:rsid w:val="0012642C"/>
    <w:pPr>
      <w:spacing w:after="0" w:line="240" w:lineRule="atLeast"/>
      <w:ind w:left="57"/>
      <w:jc w:val="both"/>
    </w:pPr>
    <w:rPr>
      <w:rFonts w:ascii="Arial" w:eastAsia="Times New Roman" w:hAnsi="Arial" w:cs="Arial"/>
      <w:sz w:val="16"/>
      <w:szCs w:val="24"/>
    </w:rPr>
  </w:style>
  <w:style w:type="paragraph" w:customStyle="1" w:styleId="F3730199165C4AE9B53076A97D2553041">
    <w:name w:val="F3730199165C4AE9B53076A97D2553041"/>
    <w:rsid w:val="0012642C"/>
    <w:pPr>
      <w:spacing w:after="0" w:line="240" w:lineRule="atLeast"/>
      <w:ind w:left="57"/>
      <w:jc w:val="both"/>
    </w:pPr>
    <w:rPr>
      <w:rFonts w:ascii="Arial" w:eastAsia="Times New Roman" w:hAnsi="Arial" w:cs="Arial"/>
      <w:sz w:val="16"/>
      <w:szCs w:val="24"/>
    </w:rPr>
  </w:style>
  <w:style w:type="paragraph" w:customStyle="1" w:styleId="B5F7BE2C5DCC4CDEA2A93E3864C95BDC">
    <w:name w:val="B5F7BE2C5DCC4CDEA2A93E3864C95BDC"/>
    <w:rsid w:val="0012642C"/>
    <w:pPr>
      <w:spacing w:after="0" w:line="240" w:lineRule="atLeast"/>
      <w:ind w:left="57"/>
      <w:jc w:val="both"/>
    </w:pPr>
    <w:rPr>
      <w:rFonts w:ascii="Arial" w:eastAsia="Times New Roman" w:hAnsi="Arial" w:cs="Arial"/>
      <w:sz w:val="16"/>
      <w:szCs w:val="24"/>
    </w:rPr>
  </w:style>
  <w:style w:type="paragraph" w:customStyle="1" w:styleId="C428A8E473F44CFEB0BC56DFDBA19F00">
    <w:name w:val="C428A8E473F44CFEB0BC56DFDBA19F00"/>
    <w:rsid w:val="0012642C"/>
    <w:pPr>
      <w:spacing w:after="0" w:line="240" w:lineRule="atLeast"/>
      <w:ind w:left="57"/>
      <w:jc w:val="both"/>
    </w:pPr>
    <w:rPr>
      <w:rFonts w:ascii="Arial" w:eastAsia="Times New Roman" w:hAnsi="Arial" w:cs="Arial"/>
      <w:sz w:val="16"/>
      <w:szCs w:val="24"/>
    </w:rPr>
  </w:style>
  <w:style w:type="paragraph" w:customStyle="1" w:styleId="DC4B83C274354399A6D2213F65F2B2F4">
    <w:name w:val="DC4B83C274354399A6D2213F65F2B2F4"/>
    <w:rsid w:val="0012642C"/>
    <w:pPr>
      <w:spacing w:after="0" w:line="240" w:lineRule="atLeast"/>
      <w:ind w:left="57"/>
      <w:jc w:val="both"/>
    </w:pPr>
    <w:rPr>
      <w:rFonts w:ascii="Arial" w:eastAsia="Times New Roman" w:hAnsi="Arial" w:cs="Arial"/>
      <w:sz w:val="16"/>
      <w:szCs w:val="24"/>
    </w:rPr>
  </w:style>
  <w:style w:type="paragraph" w:customStyle="1" w:styleId="1C1476C7E4A64E07A01FE08E3FD9D393">
    <w:name w:val="1C1476C7E4A64E07A01FE08E3FD9D393"/>
    <w:rsid w:val="00A363F1"/>
  </w:style>
  <w:style w:type="paragraph" w:customStyle="1" w:styleId="37B8EA540B5D460FA364E0046057EE894">
    <w:name w:val="37B8EA540B5D460FA364E0046057EE894"/>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4">
    <w:name w:val="FF6EDE80C069435F922AE4C374A680104"/>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4">
    <w:name w:val="05C2B2EF19324EBDBB1548917F6A028A4"/>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2">
    <w:name w:val="773089871FD7419A83DB75F9596317F42"/>
    <w:rsid w:val="00A363F1"/>
    <w:pPr>
      <w:spacing w:after="120" w:line="220" w:lineRule="atLeast"/>
    </w:pPr>
    <w:rPr>
      <w:rFonts w:ascii="Arial" w:eastAsia="Times New Roman" w:hAnsi="Arial" w:cs="Arial"/>
      <w:sz w:val="18"/>
      <w:szCs w:val="24"/>
    </w:rPr>
  </w:style>
  <w:style w:type="paragraph" w:customStyle="1" w:styleId="CEE06AF152854B10899F86FE1D2DDFE02">
    <w:name w:val="CEE06AF152854B10899F86FE1D2DDFE02"/>
    <w:rsid w:val="00A363F1"/>
    <w:pPr>
      <w:spacing w:after="120" w:line="220" w:lineRule="atLeast"/>
    </w:pPr>
    <w:rPr>
      <w:rFonts w:ascii="Arial" w:eastAsia="Times New Roman" w:hAnsi="Arial" w:cs="Arial"/>
      <w:sz w:val="18"/>
      <w:szCs w:val="24"/>
    </w:rPr>
  </w:style>
  <w:style w:type="paragraph" w:customStyle="1" w:styleId="02ABAA3B5C3B4F11B3DF969038A6ECE23">
    <w:name w:val="02ABAA3B5C3B4F11B3DF969038A6ECE23"/>
    <w:rsid w:val="00A363F1"/>
    <w:pPr>
      <w:spacing w:after="120" w:line="220" w:lineRule="atLeast"/>
    </w:pPr>
    <w:rPr>
      <w:rFonts w:ascii="Arial" w:eastAsia="Times New Roman" w:hAnsi="Arial" w:cs="Arial"/>
      <w:sz w:val="18"/>
      <w:szCs w:val="24"/>
    </w:rPr>
  </w:style>
  <w:style w:type="paragraph" w:customStyle="1" w:styleId="9F6CD8D9667748AC841AE6C393AF2D22">
    <w:name w:val="9F6CD8D9667748AC841AE6C393AF2D22"/>
    <w:rsid w:val="00A363F1"/>
    <w:pPr>
      <w:spacing w:after="120" w:line="220" w:lineRule="atLeast"/>
    </w:pPr>
    <w:rPr>
      <w:rFonts w:ascii="Arial" w:eastAsia="Times New Roman" w:hAnsi="Arial" w:cs="Arial"/>
      <w:sz w:val="18"/>
      <w:szCs w:val="24"/>
    </w:rPr>
  </w:style>
  <w:style w:type="paragraph" w:customStyle="1" w:styleId="1C1476C7E4A64E07A01FE08E3FD9D3931">
    <w:name w:val="1C1476C7E4A64E07A01FE08E3FD9D3931"/>
    <w:rsid w:val="00A363F1"/>
    <w:pPr>
      <w:spacing w:after="0" w:line="240" w:lineRule="atLeast"/>
      <w:ind w:left="57"/>
      <w:jc w:val="both"/>
    </w:pPr>
    <w:rPr>
      <w:rFonts w:ascii="Arial" w:eastAsia="Times New Roman" w:hAnsi="Arial" w:cs="Arial"/>
      <w:sz w:val="16"/>
      <w:szCs w:val="24"/>
    </w:rPr>
  </w:style>
  <w:style w:type="paragraph" w:customStyle="1" w:styleId="72FCF82BB2484A7E9E0AD4072BF1303A4">
    <w:name w:val="72FCF82BB2484A7E9E0AD4072BF1303A4"/>
    <w:rsid w:val="00A363F1"/>
    <w:pPr>
      <w:spacing w:after="0" w:line="240" w:lineRule="atLeast"/>
      <w:ind w:left="57"/>
      <w:jc w:val="both"/>
    </w:pPr>
    <w:rPr>
      <w:rFonts w:ascii="Arial" w:eastAsia="Times New Roman" w:hAnsi="Arial" w:cs="Arial"/>
      <w:sz w:val="16"/>
      <w:szCs w:val="24"/>
    </w:rPr>
  </w:style>
  <w:style w:type="paragraph" w:customStyle="1" w:styleId="DC285F2CA10D44F3A1F2668FF2754DB02">
    <w:name w:val="DC285F2CA10D44F3A1F2668FF2754DB02"/>
    <w:rsid w:val="00A363F1"/>
    <w:pPr>
      <w:spacing w:after="0" w:line="240" w:lineRule="atLeast"/>
      <w:ind w:left="57"/>
      <w:jc w:val="both"/>
    </w:pPr>
    <w:rPr>
      <w:rFonts w:ascii="Arial" w:eastAsia="Times New Roman" w:hAnsi="Arial" w:cs="Arial"/>
      <w:sz w:val="16"/>
      <w:szCs w:val="24"/>
    </w:rPr>
  </w:style>
  <w:style w:type="paragraph" w:customStyle="1" w:styleId="D306A69FFCBA48CBA116B297853A75D62">
    <w:name w:val="D306A69FFCBA48CBA116B297853A75D62"/>
    <w:rsid w:val="00A363F1"/>
    <w:pPr>
      <w:spacing w:after="0" w:line="240" w:lineRule="atLeast"/>
      <w:ind w:left="57"/>
      <w:jc w:val="both"/>
    </w:pPr>
    <w:rPr>
      <w:rFonts w:ascii="Arial" w:eastAsia="Times New Roman" w:hAnsi="Arial" w:cs="Arial"/>
      <w:sz w:val="16"/>
      <w:szCs w:val="24"/>
    </w:rPr>
  </w:style>
  <w:style w:type="paragraph" w:customStyle="1" w:styleId="65A5A53463A043C3A021FE93F004F5062">
    <w:name w:val="65A5A53463A043C3A021FE93F004F5062"/>
    <w:rsid w:val="00A363F1"/>
    <w:pPr>
      <w:spacing w:after="0" w:line="240" w:lineRule="atLeast"/>
      <w:ind w:left="57"/>
      <w:jc w:val="both"/>
    </w:pPr>
    <w:rPr>
      <w:rFonts w:ascii="Arial" w:eastAsia="Times New Roman" w:hAnsi="Arial" w:cs="Arial"/>
      <w:sz w:val="16"/>
      <w:szCs w:val="24"/>
    </w:rPr>
  </w:style>
  <w:style w:type="paragraph" w:customStyle="1" w:styleId="34103651A2374ED8A2AA7808BA7732F52">
    <w:name w:val="34103651A2374ED8A2AA7808BA7732F52"/>
    <w:rsid w:val="00A363F1"/>
    <w:pPr>
      <w:spacing w:after="0" w:line="240" w:lineRule="atLeast"/>
      <w:ind w:left="57"/>
      <w:jc w:val="both"/>
    </w:pPr>
    <w:rPr>
      <w:rFonts w:ascii="Arial" w:eastAsia="Times New Roman" w:hAnsi="Arial" w:cs="Arial"/>
      <w:sz w:val="16"/>
      <w:szCs w:val="24"/>
    </w:rPr>
  </w:style>
  <w:style w:type="paragraph" w:customStyle="1" w:styleId="E24CCF8B26D74F179D70DC3C6B95877E2">
    <w:name w:val="E24CCF8B26D74F179D70DC3C6B95877E2"/>
    <w:rsid w:val="00A363F1"/>
    <w:pPr>
      <w:spacing w:after="0" w:line="240" w:lineRule="atLeast"/>
      <w:ind w:left="57"/>
      <w:jc w:val="both"/>
    </w:pPr>
    <w:rPr>
      <w:rFonts w:ascii="Arial" w:eastAsia="Times New Roman" w:hAnsi="Arial" w:cs="Arial"/>
      <w:sz w:val="16"/>
      <w:szCs w:val="24"/>
    </w:rPr>
  </w:style>
  <w:style w:type="paragraph" w:customStyle="1" w:styleId="4934349AAB3A42F79E69D50F06B06F4A2">
    <w:name w:val="4934349AAB3A42F79E69D50F06B06F4A2"/>
    <w:rsid w:val="00A363F1"/>
    <w:pPr>
      <w:spacing w:after="0" w:line="240" w:lineRule="atLeast"/>
      <w:ind w:left="57"/>
      <w:jc w:val="both"/>
    </w:pPr>
    <w:rPr>
      <w:rFonts w:ascii="Arial" w:eastAsia="Times New Roman" w:hAnsi="Arial" w:cs="Arial"/>
      <w:sz w:val="16"/>
      <w:szCs w:val="24"/>
    </w:rPr>
  </w:style>
  <w:style w:type="paragraph" w:customStyle="1" w:styleId="E60F201A35E64852825653B1116651772">
    <w:name w:val="E60F201A35E64852825653B1116651772"/>
    <w:rsid w:val="00A363F1"/>
    <w:pPr>
      <w:spacing w:after="0" w:line="240" w:lineRule="atLeast"/>
      <w:ind w:left="57"/>
      <w:jc w:val="both"/>
    </w:pPr>
    <w:rPr>
      <w:rFonts w:ascii="Arial" w:eastAsia="Times New Roman" w:hAnsi="Arial" w:cs="Arial"/>
      <w:sz w:val="16"/>
      <w:szCs w:val="24"/>
    </w:rPr>
  </w:style>
  <w:style w:type="paragraph" w:customStyle="1" w:styleId="CB091DC2EE2E44879D77DFBB1A98CA1A2">
    <w:name w:val="CB091DC2EE2E44879D77DFBB1A98CA1A2"/>
    <w:rsid w:val="00A363F1"/>
    <w:pPr>
      <w:spacing w:after="0" w:line="240" w:lineRule="atLeast"/>
      <w:ind w:left="57"/>
      <w:jc w:val="both"/>
    </w:pPr>
    <w:rPr>
      <w:rFonts w:ascii="Arial" w:eastAsia="Times New Roman" w:hAnsi="Arial" w:cs="Arial"/>
      <w:sz w:val="16"/>
      <w:szCs w:val="24"/>
    </w:rPr>
  </w:style>
  <w:style w:type="paragraph" w:customStyle="1" w:styleId="0B8DB52FFA0B468390915D4A2B3583E82">
    <w:name w:val="0B8DB52FFA0B468390915D4A2B3583E82"/>
    <w:rsid w:val="00A363F1"/>
    <w:pPr>
      <w:spacing w:after="0" w:line="240" w:lineRule="atLeast"/>
      <w:ind w:left="57"/>
      <w:jc w:val="both"/>
    </w:pPr>
    <w:rPr>
      <w:rFonts w:ascii="Arial" w:eastAsia="Times New Roman" w:hAnsi="Arial" w:cs="Arial"/>
      <w:sz w:val="16"/>
      <w:szCs w:val="24"/>
    </w:rPr>
  </w:style>
  <w:style w:type="paragraph" w:customStyle="1" w:styleId="172429CA5F624AC0B150BE80FBCD6DD42">
    <w:name w:val="172429CA5F624AC0B150BE80FBCD6DD42"/>
    <w:rsid w:val="00A363F1"/>
    <w:pPr>
      <w:spacing w:after="0" w:line="240" w:lineRule="atLeast"/>
      <w:ind w:left="57"/>
      <w:jc w:val="both"/>
    </w:pPr>
    <w:rPr>
      <w:rFonts w:ascii="Arial" w:eastAsia="Times New Roman" w:hAnsi="Arial" w:cs="Arial"/>
      <w:sz w:val="16"/>
      <w:szCs w:val="24"/>
    </w:rPr>
  </w:style>
  <w:style w:type="paragraph" w:customStyle="1" w:styleId="2F11334024874A009A26BEB3F8866ECB2">
    <w:name w:val="2F11334024874A009A26BEB3F8866ECB2"/>
    <w:rsid w:val="00A363F1"/>
    <w:pPr>
      <w:spacing w:after="0" w:line="240" w:lineRule="atLeast"/>
      <w:ind w:left="57"/>
      <w:jc w:val="both"/>
    </w:pPr>
    <w:rPr>
      <w:rFonts w:ascii="Arial" w:eastAsia="Times New Roman" w:hAnsi="Arial" w:cs="Arial"/>
      <w:sz w:val="16"/>
      <w:szCs w:val="24"/>
    </w:rPr>
  </w:style>
  <w:style w:type="paragraph" w:customStyle="1" w:styleId="0A2F2B73D4AD49B9AA894734366B67A8">
    <w:name w:val="0A2F2B73D4AD49B9AA894734366B67A8"/>
    <w:rsid w:val="00A363F1"/>
    <w:pPr>
      <w:spacing w:after="0" w:line="240" w:lineRule="atLeast"/>
      <w:ind w:left="57"/>
      <w:jc w:val="both"/>
    </w:pPr>
    <w:rPr>
      <w:rFonts w:ascii="Arial" w:eastAsia="Times New Roman" w:hAnsi="Arial" w:cs="Arial"/>
      <w:sz w:val="16"/>
      <w:szCs w:val="24"/>
    </w:rPr>
  </w:style>
  <w:style w:type="paragraph" w:customStyle="1" w:styleId="56A79B05E1E348CDB35EFCC0ADCF69E4">
    <w:name w:val="56A79B05E1E348CDB35EFCC0ADCF69E4"/>
    <w:rsid w:val="00A363F1"/>
    <w:pPr>
      <w:spacing w:after="0" w:line="240" w:lineRule="atLeast"/>
      <w:ind w:left="57"/>
      <w:jc w:val="both"/>
    </w:pPr>
    <w:rPr>
      <w:rFonts w:ascii="Arial" w:eastAsia="Times New Roman" w:hAnsi="Arial" w:cs="Arial"/>
      <w:sz w:val="16"/>
      <w:szCs w:val="24"/>
    </w:rPr>
  </w:style>
  <w:style w:type="paragraph" w:customStyle="1" w:styleId="7CE26EEAEE4742CB812D21C25331E5CB">
    <w:name w:val="7CE26EEAEE4742CB812D21C25331E5CB"/>
    <w:rsid w:val="00A363F1"/>
    <w:pPr>
      <w:spacing w:after="0" w:line="240" w:lineRule="atLeast"/>
      <w:ind w:left="57"/>
      <w:jc w:val="both"/>
    </w:pPr>
    <w:rPr>
      <w:rFonts w:ascii="Arial" w:eastAsia="Times New Roman" w:hAnsi="Arial" w:cs="Arial"/>
      <w:sz w:val="16"/>
      <w:szCs w:val="24"/>
    </w:rPr>
  </w:style>
  <w:style w:type="paragraph" w:customStyle="1" w:styleId="71A21467180446CA8D429D5B22F1E694">
    <w:name w:val="71A21467180446CA8D429D5B22F1E694"/>
    <w:rsid w:val="00A363F1"/>
    <w:pPr>
      <w:spacing w:after="0" w:line="240" w:lineRule="atLeast"/>
      <w:ind w:left="57"/>
      <w:jc w:val="both"/>
    </w:pPr>
    <w:rPr>
      <w:rFonts w:ascii="Arial" w:eastAsia="Times New Roman" w:hAnsi="Arial" w:cs="Arial"/>
      <w:sz w:val="16"/>
      <w:szCs w:val="24"/>
    </w:rPr>
  </w:style>
  <w:style w:type="paragraph" w:customStyle="1" w:styleId="7456FDEDE95A4BAA993BD56BABF89EA5">
    <w:name w:val="7456FDEDE95A4BAA993BD56BABF89EA5"/>
    <w:rsid w:val="00A363F1"/>
    <w:pPr>
      <w:spacing w:after="0" w:line="240" w:lineRule="atLeast"/>
      <w:ind w:left="57"/>
      <w:jc w:val="both"/>
    </w:pPr>
    <w:rPr>
      <w:rFonts w:ascii="Arial" w:eastAsia="Times New Roman" w:hAnsi="Arial" w:cs="Arial"/>
      <w:sz w:val="16"/>
      <w:szCs w:val="24"/>
    </w:rPr>
  </w:style>
  <w:style w:type="paragraph" w:customStyle="1" w:styleId="49DA608B9BEB40B986119B4AF19CA7F4">
    <w:name w:val="49DA608B9BEB40B986119B4AF19CA7F4"/>
    <w:rsid w:val="00A363F1"/>
    <w:pPr>
      <w:spacing w:after="0" w:line="240" w:lineRule="atLeast"/>
      <w:ind w:left="57"/>
      <w:jc w:val="both"/>
    </w:pPr>
    <w:rPr>
      <w:rFonts w:ascii="Arial" w:eastAsia="Times New Roman" w:hAnsi="Arial" w:cs="Arial"/>
      <w:sz w:val="16"/>
      <w:szCs w:val="24"/>
    </w:rPr>
  </w:style>
  <w:style w:type="paragraph" w:customStyle="1" w:styleId="62E9D1DF8675457D90417C99832CD6C9">
    <w:name w:val="62E9D1DF8675457D90417C99832CD6C9"/>
    <w:rsid w:val="00A363F1"/>
    <w:pPr>
      <w:spacing w:after="0" w:line="240" w:lineRule="atLeast"/>
      <w:ind w:left="57"/>
      <w:jc w:val="both"/>
    </w:pPr>
    <w:rPr>
      <w:rFonts w:ascii="Arial" w:eastAsia="Times New Roman" w:hAnsi="Arial" w:cs="Arial"/>
      <w:sz w:val="16"/>
      <w:szCs w:val="24"/>
    </w:rPr>
  </w:style>
  <w:style w:type="paragraph" w:customStyle="1" w:styleId="2A07EF41EE6D492B88FC5B2489B57CEE">
    <w:name w:val="2A07EF41EE6D492B88FC5B2489B57CEE"/>
    <w:rsid w:val="00A363F1"/>
    <w:pPr>
      <w:spacing w:after="0" w:line="240" w:lineRule="atLeast"/>
      <w:ind w:left="57"/>
      <w:jc w:val="both"/>
    </w:pPr>
    <w:rPr>
      <w:rFonts w:ascii="Arial" w:eastAsia="Times New Roman" w:hAnsi="Arial" w:cs="Arial"/>
      <w:sz w:val="16"/>
      <w:szCs w:val="24"/>
    </w:rPr>
  </w:style>
  <w:style w:type="paragraph" w:customStyle="1" w:styleId="27DF9B491EAC4EBE93123032CF09D912">
    <w:name w:val="27DF9B491EAC4EBE93123032CF09D912"/>
    <w:rsid w:val="00A363F1"/>
    <w:pPr>
      <w:spacing w:after="0" w:line="240" w:lineRule="atLeast"/>
      <w:ind w:left="57"/>
      <w:jc w:val="both"/>
    </w:pPr>
    <w:rPr>
      <w:rFonts w:ascii="Arial" w:eastAsia="Times New Roman" w:hAnsi="Arial" w:cs="Arial"/>
      <w:sz w:val="16"/>
      <w:szCs w:val="24"/>
    </w:rPr>
  </w:style>
  <w:style w:type="paragraph" w:customStyle="1" w:styleId="44BE008447E64D47B2EE893D2049ADAE">
    <w:name w:val="44BE008447E64D47B2EE893D2049ADAE"/>
    <w:rsid w:val="00A363F1"/>
    <w:pPr>
      <w:spacing w:after="0" w:line="240" w:lineRule="atLeast"/>
      <w:ind w:left="57"/>
      <w:jc w:val="both"/>
    </w:pPr>
    <w:rPr>
      <w:rFonts w:ascii="Arial" w:eastAsia="Times New Roman" w:hAnsi="Arial" w:cs="Arial"/>
      <w:sz w:val="16"/>
      <w:szCs w:val="24"/>
    </w:rPr>
  </w:style>
  <w:style w:type="paragraph" w:customStyle="1" w:styleId="37B8EA540B5D460FA364E0046057EE895">
    <w:name w:val="37B8EA540B5D460FA364E0046057EE895"/>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5">
    <w:name w:val="FF6EDE80C069435F922AE4C374A680105"/>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5">
    <w:name w:val="05C2B2EF19324EBDBB1548917F6A028A5"/>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3">
    <w:name w:val="773089871FD7419A83DB75F9596317F43"/>
    <w:rsid w:val="00A363F1"/>
    <w:pPr>
      <w:spacing w:after="120" w:line="220" w:lineRule="atLeast"/>
    </w:pPr>
    <w:rPr>
      <w:rFonts w:ascii="Arial" w:eastAsia="Times New Roman" w:hAnsi="Arial" w:cs="Arial"/>
      <w:sz w:val="18"/>
      <w:szCs w:val="24"/>
    </w:rPr>
  </w:style>
  <w:style w:type="paragraph" w:customStyle="1" w:styleId="CEE06AF152854B10899F86FE1D2DDFE03">
    <w:name w:val="CEE06AF152854B10899F86FE1D2DDFE03"/>
    <w:rsid w:val="00A363F1"/>
    <w:pPr>
      <w:spacing w:after="120" w:line="220" w:lineRule="atLeast"/>
    </w:pPr>
    <w:rPr>
      <w:rFonts w:ascii="Arial" w:eastAsia="Times New Roman" w:hAnsi="Arial" w:cs="Arial"/>
      <w:sz w:val="18"/>
      <w:szCs w:val="24"/>
    </w:rPr>
  </w:style>
  <w:style w:type="paragraph" w:customStyle="1" w:styleId="02ABAA3B5C3B4F11B3DF969038A6ECE24">
    <w:name w:val="02ABAA3B5C3B4F11B3DF969038A6ECE24"/>
    <w:rsid w:val="00A363F1"/>
    <w:pPr>
      <w:spacing w:after="120" w:line="220" w:lineRule="atLeast"/>
    </w:pPr>
    <w:rPr>
      <w:rFonts w:ascii="Arial" w:eastAsia="Times New Roman" w:hAnsi="Arial" w:cs="Arial"/>
      <w:sz w:val="18"/>
      <w:szCs w:val="24"/>
    </w:rPr>
  </w:style>
  <w:style w:type="paragraph" w:customStyle="1" w:styleId="9F6CD8D9667748AC841AE6C393AF2D221">
    <w:name w:val="9F6CD8D9667748AC841AE6C393AF2D221"/>
    <w:rsid w:val="00A363F1"/>
    <w:pPr>
      <w:spacing w:after="120" w:line="220" w:lineRule="atLeast"/>
    </w:pPr>
    <w:rPr>
      <w:rFonts w:ascii="Arial" w:eastAsia="Times New Roman" w:hAnsi="Arial" w:cs="Arial"/>
      <w:sz w:val="18"/>
      <w:szCs w:val="24"/>
    </w:rPr>
  </w:style>
  <w:style w:type="paragraph" w:customStyle="1" w:styleId="1C1476C7E4A64E07A01FE08E3FD9D3932">
    <w:name w:val="1C1476C7E4A64E07A01FE08E3FD9D3932"/>
    <w:rsid w:val="00A363F1"/>
    <w:pPr>
      <w:spacing w:after="0" w:line="240" w:lineRule="atLeast"/>
      <w:ind w:left="57"/>
      <w:jc w:val="both"/>
    </w:pPr>
    <w:rPr>
      <w:rFonts w:ascii="Arial" w:eastAsia="Times New Roman" w:hAnsi="Arial" w:cs="Arial"/>
      <w:sz w:val="16"/>
      <w:szCs w:val="24"/>
    </w:rPr>
  </w:style>
  <w:style w:type="paragraph" w:customStyle="1" w:styleId="050D11AA32A548C69361B66270B1451D">
    <w:name w:val="050D11AA32A548C69361B66270B1451D"/>
    <w:rsid w:val="00A363F1"/>
    <w:pPr>
      <w:spacing w:after="0" w:line="240" w:lineRule="atLeast"/>
      <w:ind w:left="57"/>
      <w:jc w:val="both"/>
    </w:pPr>
    <w:rPr>
      <w:rFonts w:ascii="Arial" w:eastAsia="Times New Roman" w:hAnsi="Arial" w:cs="Arial"/>
      <w:sz w:val="16"/>
      <w:szCs w:val="24"/>
    </w:rPr>
  </w:style>
  <w:style w:type="paragraph" w:customStyle="1" w:styleId="C707EAD7CE3D4E8CBE283FD6BBD10E4F">
    <w:name w:val="C707EAD7CE3D4E8CBE283FD6BBD10E4F"/>
    <w:rsid w:val="00A363F1"/>
    <w:pPr>
      <w:spacing w:after="0" w:line="240" w:lineRule="atLeast"/>
      <w:ind w:left="57"/>
      <w:jc w:val="both"/>
    </w:pPr>
    <w:rPr>
      <w:rFonts w:ascii="Arial" w:eastAsia="Times New Roman" w:hAnsi="Arial" w:cs="Arial"/>
      <w:sz w:val="16"/>
      <w:szCs w:val="24"/>
    </w:rPr>
  </w:style>
  <w:style w:type="paragraph" w:customStyle="1" w:styleId="72FCF82BB2484A7E9E0AD4072BF1303A5">
    <w:name w:val="72FCF82BB2484A7E9E0AD4072BF1303A5"/>
    <w:rsid w:val="00A363F1"/>
    <w:pPr>
      <w:spacing w:after="0" w:line="240" w:lineRule="atLeast"/>
      <w:ind w:left="57"/>
      <w:jc w:val="both"/>
    </w:pPr>
    <w:rPr>
      <w:rFonts w:ascii="Arial" w:eastAsia="Times New Roman" w:hAnsi="Arial" w:cs="Arial"/>
      <w:sz w:val="16"/>
      <w:szCs w:val="24"/>
    </w:rPr>
  </w:style>
  <w:style w:type="paragraph" w:customStyle="1" w:styleId="DC285F2CA10D44F3A1F2668FF2754DB03">
    <w:name w:val="DC285F2CA10D44F3A1F2668FF2754DB03"/>
    <w:rsid w:val="00A363F1"/>
    <w:pPr>
      <w:spacing w:after="0" w:line="240" w:lineRule="atLeast"/>
      <w:ind w:left="57"/>
      <w:jc w:val="both"/>
    </w:pPr>
    <w:rPr>
      <w:rFonts w:ascii="Arial" w:eastAsia="Times New Roman" w:hAnsi="Arial" w:cs="Arial"/>
      <w:sz w:val="16"/>
      <w:szCs w:val="24"/>
    </w:rPr>
  </w:style>
  <w:style w:type="paragraph" w:customStyle="1" w:styleId="D306A69FFCBA48CBA116B297853A75D63">
    <w:name w:val="D306A69FFCBA48CBA116B297853A75D63"/>
    <w:rsid w:val="00A363F1"/>
    <w:pPr>
      <w:spacing w:after="0" w:line="240" w:lineRule="atLeast"/>
      <w:ind w:left="57"/>
      <w:jc w:val="both"/>
    </w:pPr>
    <w:rPr>
      <w:rFonts w:ascii="Arial" w:eastAsia="Times New Roman" w:hAnsi="Arial" w:cs="Arial"/>
      <w:sz w:val="16"/>
      <w:szCs w:val="24"/>
    </w:rPr>
  </w:style>
  <w:style w:type="paragraph" w:customStyle="1" w:styleId="65A5A53463A043C3A021FE93F004F5063">
    <w:name w:val="65A5A53463A043C3A021FE93F004F5063"/>
    <w:rsid w:val="00A363F1"/>
    <w:pPr>
      <w:spacing w:after="0" w:line="240" w:lineRule="atLeast"/>
      <w:ind w:left="57"/>
      <w:jc w:val="both"/>
    </w:pPr>
    <w:rPr>
      <w:rFonts w:ascii="Arial" w:eastAsia="Times New Roman" w:hAnsi="Arial" w:cs="Arial"/>
      <w:sz w:val="16"/>
      <w:szCs w:val="24"/>
    </w:rPr>
  </w:style>
  <w:style w:type="paragraph" w:customStyle="1" w:styleId="34103651A2374ED8A2AA7808BA7732F53">
    <w:name w:val="34103651A2374ED8A2AA7808BA7732F53"/>
    <w:rsid w:val="00A363F1"/>
    <w:pPr>
      <w:spacing w:after="0" w:line="240" w:lineRule="atLeast"/>
      <w:ind w:left="57"/>
      <w:jc w:val="both"/>
    </w:pPr>
    <w:rPr>
      <w:rFonts w:ascii="Arial" w:eastAsia="Times New Roman" w:hAnsi="Arial" w:cs="Arial"/>
      <w:sz w:val="16"/>
      <w:szCs w:val="24"/>
    </w:rPr>
  </w:style>
  <w:style w:type="paragraph" w:customStyle="1" w:styleId="E24CCF8B26D74F179D70DC3C6B95877E3">
    <w:name w:val="E24CCF8B26D74F179D70DC3C6B95877E3"/>
    <w:rsid w:val="00A363F1"/>
    <w:pPr>
      <w:spacing w:after="0" w:line="240" w:lineRule="atLeast"/>
      <w:ind w:left="57"/>
      <w:jc w:val="both"/>
    </w:pPr>
    <w:rPr>
      <w:rFonts w:ascii="Arial" w:eastAsia="Times New Roman" w:hAnsi="Arial" w:cs="Arial"/>
      <w:sz w:val="16"/>
      <w:szCs w:val="24"/>
    </w:rPr>
  </w:style>
  <w:style w:type="paragraph" w:customStyle="1" w:styleId="4934349AAB3A42F79E69D50F06B06F4A3">
    <w:name w:val="4934349AAB3A42F79E69D50F06B06F4A3"/>
    <w:rsid w:val="00A363F1"/>
    <w:pPr>
      <w:spacing w:after="0" w:line="240" w:lineRule="atLeast"/>
      <w:ind w:left="57"/>
      <w:jc w:val="both"/>
    </w:pPr>
    <w:rPr>
      <w:rFonts w:ascii="Arial" w:eastAsia="Times New Roman" w:hAnsi="Arial" w:cs="Arial"/>
      <w:sz w:val="16"/>
      <w:szCs w:val="24"/>
    </w:rPr>
  </w:style>
  <w:style w:type="paragraph" w:customStyle="1" w:styleId="E60F201A35E64852825653B1116651773">
    <w:name w:val="E60F201A35E64852825653B1116651773"/>
    <w:rsid w:val="00A363F1"/>
    <w:pPr>
      <w:spacing w:after="0" w:line="240" w:lineRule="atLeast"/>
      <w:ind w:left="57"/>
      <w:jc w:val="both"/>
    </w:pPr>
    <w:rPr>
      <w:rFonts w:ascii="Arial" w:eastAsia="Times New Roman" w:hAnsi="Arial" w:cs="Arial"/>
      <w:sz w:val="16"/>
      <w:szCs w:val="24"/>
    </w:rPr>
  </w:style>
  <w:style w:type="paragraph" w:customStyle="1" w:styleId="CB091DC2EE2E44879D77DFBB1A98CA1A3">
    <w:name w:val="CB091DC2EE2E44879D77DFBB1A98CA1A3"/>
    <w:rsid w:val="00A363F1"/>
    <w:pPr>
      <w:spacing w:after="0" w:line="240" w:lineRule="atLeast"/>
      <w:ind w:left="57"/>
      <w:jc w:val="both"/>
    </w:pPr>
    <w:rPr>
      <w:rFonts w:ascii="Arial" w:eastAsia="Times New Roman" w:hAnsi="Arial" w:cs="Arial"/>
      <w:sz w:val="16"/>
      <w:szCs w:val="24"/>
    </w:rPr>
  </w:style>
  <w:style w:type="paragraph" w:customStyle="1" w:styleId="0B8DB52FFA0B468390915D4A2B3583E83">
    <w:name w:val="0B8DB52FFA0B468390915D4A2B3583E83"/>
    <w:rsid w:val="00A363F1"/>
    <w:pPr>
      <w:spacing w:after="0" w:line="240" w:lineRule="atLeast"/>
      <w:ind w:left="57"/>
      <w:jc w:val="both"/>
    </w:pPr>
    <w:rPr>
      <w:rFonts w:ascii="Arial" w:eastAsia="Times New Roman" w:hAnsi="Arial" w:cs="Arial"/>
      <w:sz w:val="16"/>
      <w:szCs w:val="24"/>
    </w:rPr>
  </w:style>
  <w:style w:type="paragraph" w:customStyle="1" w:styleId="172429CA5F624AC0B150BE80FBCD6DD43">
    <w:name w:val="172429CA5F624AC0B150BE80FBCD6DD43"/>
    <w:rsid w:val="00A363F1"/>
    <w:pPr>
      <w:spacing w:after="0" w:line="240" w:lineRule="atLeast"/>
      <w:ind w:left="57"/>
      <w:jc w:val="both"/>
    </w:pPr>
    <w:rPr>
      <w:rFonts w:ascii="Arial" w:eastAsia="Times New Roman" w:hAnsi="Arial" w:cs="Arial"/>
      <w:sz w:val="16"/>
      <w:szCs w:val="24"/>
    </w:rPr>
  </w:style>
  <w:style w:type="paragraph" w:customStyle="1" w:styleId="2F11334024874A009A26BEB3F8866ECB3">
    <w:name w:val="2F11334024874A009A26BEB3F8866ECB3"/>
    <w:rsid w:val="00A363F1"/>
    <w:pPr>
      <w:spacing w:after="0" w:line="240" w:lineRule="atLeast"/>
      <w:ind w:left="57"/>
      <w:jc w:val="both"/>
    </w:pPr>
    <w:rPr>
      <w:rFonts w:ascii="Arial" w:eastAsia="Times New Roman" w:hAnsi="Arial" w:cs="Arial"/>
      <w:sz w:val="16"/>
      <w:szCs w:val="24"/>
    </w:rPr>
  </w:style>
  <w:style w:type="paragraph" w:customStyle="1" w:styleId="0A2F2B73D4AD49B9AA894734366B67A81">
    <w:name w:val="0A2F2B73D4AD49B9AA894734366B67A81"/>
    <w:rsid w:val="00A363F1"/>
    <w:pPr>
      <w:spacing w:after="0" w:line="240" w:lineRule="atLeast"/>
      <w:ind w:left="57"/>
      <w:jc w:val="both"/>
    </w:pPr>
    <w:rPr>
      <w:rFonts w:ascii="Arial" w:eastAsia="Times New Roman" w:hAnsi="Arial" w:cs="Arial"/>
      <w:sz w:val="16"/>
      <w:szCs w:val="24"/>
    </w:rPr>
  </w:style>
  <w:style w:type="paragraph" w:customStyle="1" w:styleId="56A79B05E1E348CDB35EFCC0ADCF69E41">
    <w:name w:val="56A79B05E1E348CDB35EFCC0ADCF69E41"/>
    <w:rsid w:val="00A363F1"/>
    <w:pPr>
      <w:spacing w:after="0" w:line="240" w:lineRule="atLeast"/>
      <w:ind w:left="57"/>
      <w:jc w:val="both"/>
    </w:pPr>
    <w:rPr>
      <w:rFonts w:ascii="Arial" w:eastAsia="Times New Roman" w:hAnsi="Arial" w:cs="Arial"/>
      <w:sz w:val="16"/>
      <w:szCs w:val="24"/>
    </w:rPr>
  </w:style>
  <w:style w:type="paragraph" w:customStyle="1" w:styleId="7CE26EEAEE4742CB812D21C25331E5CB1">
    <w:name w:val="7CE26EEAEE4742CB812D21C25331E5CB1"/>
    <w:rsid w:val="00A363F1"/>
    <w:pPr>
      <w:spacing w:after="0" w:line="240" w:lineRule="atLeast"/>
      <w:ind w:left="57"/>
      <w:jc w:val="both"/>
    </w:pPr>
    <w:rPr>
      <w:rFonts w:ascii="Arial" w:eastAsia="Times New Roman" w:hAnsi="Arial" w:cs="Arial"/>
      <w:sz w:val="16"/>
      <w:szCs w:val="24"/>
    </w:rPr>
  </w:style>
  <w:style w:type="paragraph" w:customStyle="1" w:styleId="71A21467180446CA8D429D5B22F1E6941">
    <w:name w:val="71A21467180446CA8D429D5B22F1E6941"/>
    <w:rsid w:val="00A363F1"/>
    <w:pPr>
      <w:spacing w:after="0" w:line="240" w:lineRule="atLeast"/>
      <w:ind w:left="57"/>
      <w:jc w:val="both"/>
    </w:pPr>
    <w:rPr>
      <w:rFonts w:ascii="Arial" w:eastAsia="Times New Roman" w:hAnsi="Arial" w:cs="Arial"/>
      <w:sz w:val="16"/>
      <w:szCs w:val="24"/>
    </w:rPr>
  </w:style>
  <w:style w:type="paragraph" w:customStyle="1" w:styleId="7456FDEDE95A4BAA993BD56BABF89EA51">
    <w:name w:val="7456FDEDE95A4BAA993BD56BABF89EA51"/>
    <w:rsid w:val="00A363F1"/>
    <w:pPr>
      <w:spacing w:after="0" w:line="240" w:lineRule="atLeast"/>
      <w:ind w:left="57"/>
      <w:jc w:val="both"/>
    </w:pPr>
    <w:rPr>
      <w:rFonts w:ascii="Arial" w:eastAsia="Times New Roman" w:hAnsi="Arial" w:cs="Arial"/>
      <w:sz w:val="16"/>
      <w:szCs w:val="24"/>
    </w:rPr>
  </w:style>
  <w:style w:type="paragraph" w:customStyle="1" w:styleId="49DA608B9BEB40B986119B4AF19CA7F41">
    <w:name w:val="49DA608B9BEB40B986119B4AF19CA7F41"/>
    <w:rsid w:val="00A363F1"/>
    <w:pPr>
      <w:spacing w:after="0" w:line="240" w:lineRule="atLeast"/>
      <w:ind w:left="57"/>
      <w:jc w:val="both"/>
    </w:pPr>
    <w:rPr>
      <w:rFonts w:ascii="Arial" w:eastAsia="Times New Roman" w:hAnsi="Arial" w:cs="Arial"/>
      <w:sz w:val="16"/>
      <w:szCs w:val="24"/>
    </w:rPr>
  </w:style>
  <w:style w:type="paragraph" w:customStyle="1" w:styleId="62E9D1DF8675457D90417C99832CD6C91">
    <w:name w:val="62E9D1DF8675457D90417C99832CD6C91"/>
    <w:rsid w:val="00A363F1"/>
    <w:pPr>
      <w:spacing w:after="0" w:line="240" w:lineRule="atLeast"/>
      <w:ind w:left="57"/>
      <w:jc w:val="both"/>
    </w:pPr>
    <w:rPr>
      <w:rFonts w:ascii="Arial" w:eastAsia="Times New Roman" w:hAnsi="Arial" w:cs="Arial"/>
      <w:sz w:val="16"/>
      <w:szCs w:val="24"/>
    </w:rPr>
  </w:style>
  <w:style w:type="paragraph" w:customStyle="1" w:styleId="2A07EF41EE6D492B88FC5B2489B57CEE1">
    <w:name w:val="2A07EF41EE6D492B88FC5B2489B57CEE1"/>
    <w:rsid w:val="00A363F1"/>
    <w:pPr>
      <w:spacing w:after="0" w:line="240" w:lineRule="atLeast"/>
      <w:ind w:left="57"/>
      <w:jc w:val="both"/>
    </w:pPr>
    <w:rPr>
      <w:rFonts w:ascii="Arial" w:eastAsia="Times New Roman" w:hAnsi="Arial" w:cs="Arial"/>
      <w:sz w:val="16"/>
      <w:szCs w:val="24"/>
    </w:rPr>
  </w:style>
  <w:style w:type="paragraph" w:customStyle="1" w:styleId="27DF9B491EAC4EBE93123032CF09D9121">
    <w:name w:val="27DF9B491EAC4EBE93123032CF09D9121"/>
    <w:rsid w:val="00A363F1"/>
    <w:pPr>
      <w:spacing w:after="0" w:line="240" w:lineRule="atLeast"/>
      <w:ind w:left="57"/>
      <w:jc w:val="both"/>
    </w:pPr>
    <w:rPr>
      <w:rFonts w:ascii="Arial" w:eastAsia="Times New Roman" w:hAnsi="Arial" w:cs="Arial"/>
      <w:sz w:val="16"/>
      <w:szCs w:val="24"/>
    </w:rPr>
  </w:style>
  <w:style w:type="paragraph" w:customStyle="1" w:styleId="44BE008447E64D47B2EE893D2049ADAE1">
    <w:name w:val="44BE008447E64D47B2EE893D2049ADAE1"/>
    <w:rsid w:val="00A363F1"/>
    <w:pPr>
      <w:spacing w:after="0" w:line="240" w:lineRule="atLeast"/>
      <w:ind w:left="57"/>
      <w:jc w:val="both"/>
    </w:pPr>
    <w:rPr>
      <w:rFonts w:ascii="Arial" w:eastAsia="Times New Roman" w:hAnsi="Arial" w:cs="Arial"/>
      <w:sz w:val="16"/>
      <w:szCs w:val="24"/>
    </w:rPr>
  </w:style>
  <w:style w:type="paragraph" w:customStyle="1" w:styleId="C87B7C1FEEBF438DB28189C2408AECD0">
    <w:name w:val="C87B7C1FEEBF438DB28189C2408AECD0"/>
    <w:rsid w:val="00DA51EC"/>
  </w:style>
  <w:style w:type="paragraph" w:customStyle="1" w:styleId="0265F3EB93B24D35B3971891DCCDD3C2">
    <w:name w:val="0265F3EB93B24D35B3971891DCCDD3C2"/>
    <w:rsid w:val="00DA51EC"/>
  </w:style>
  <w:style w:type="paragraph" w:customStyle="1" w:styleId="610E578847104049888B6115658D29A8">
    <w:name w:val="610E578847104049888B6115658D29A8"/>
    <w:rsid w:val="00DA51EC"/>
  </w:style>
  <w:style w:type="paragraph" w:customStyle="1" w:styleId="C3CB0999AEDC4F2594CC1574D2B13BB1">
    <w:name w:val="C3CB0999AEDC4F2594CC1574D2B13BB1"/>
    <w:rsid w:val="00DA51EC"/>
  </w:style>
  <w:style w:type="paragraph" w:customStyle="1" w:styleId="33241CD7F2534EC285BA53E7B23BBE6C">
    <w:name w:val="33241CD7F2534EC285BA53E7B23BBE6C"/>
    <w:rsid w:val="00DA51EC"/>
  </w:style>
  <w:style w:type="paragraph" w:customStyle="1" w:styleId="A5D008A5CEB64676B16D4A24BC6E0C5A">
    <w:name w:val="A5D008A5CEB64676B16D4A24BC6E0C5A"/>
    <w:rsid w:val="00DA51EC"/>
  </w:style>
  <w:style w:type="paragraph" w:customStyle="1" w:styleId="F88AD70F0E6D4C1C8E8905DE67B36878">
    <w:name w:val="F88AD70F0E6D4C1C8E8905DE67B36878"/>
    <w:rsid w:val="00DA51EC"/>
  </w:style>
  <w:style w:type="paragraph" w:customStyle="1" w:styleId="A1A0274F16F94381B1F3A740338D8DED">
    <w:name w:val="A1A0274F16F94381B1F3A740338D8DED"/>
    <w:rsid w:val="00DA51EC"/>
  </w:style>
  <w:style w:type="paragraph" w:customStyle="1" w:styleId="F473D2F004AE4E408F83718079221970">
    <w:name w:val="F473D2F004AE4E408F83718079221970"/>
    <w:rsid w:val="00DA51EC"/>
  </w:style>
  <w:style w:type="paragraph" w:customStyle="1" w:styleId="B100A14FB08241C9A3276D3790F301E7">
    <w:name w:val="B100A14FB08241C9A3276D3790F301E7"/>
    <w:rsid w:val="00DA51EC"/>
  </w:style>
  <w:style w:type="paragraph" w:customStyle="1" w:styleId="86A534A4AE62453698F2D3A0723DCD72">
    <w:name w:val="86A534A4AE62453698F2D3A0723DCD72"/>
    <w:rsid w:val="00DA51EC"/>
  </w:style>
  <w:style w:type="paragraph" w:customStyle="1" w:styleId="44C354720DF44DB48A23B50BF1896281">
    <w:name w:val="44C354720DF44DB48A23B50BF1896281"/>
    <w:rsid w:val="00DA51EC"/>
  </w:style>
  <w:style w:type="paragraph" w:customStyle="1" w:styleId="83C8FF3A760C49888832FF690F56375B">
    <w:name w:val="83C8FF3A760C49888832FF690F56375B"/>
    <w:rsid w:val="00DA51EC"/>
  </w:style>
  <w:style w:type="paragraph" w:customStyle="1" w:styleId="3D0E6BF941534028B87F7020EF5A5ED6">
    <w:name w:val="3D0E6BF941534028B87F7020EF5A5ED6"/>
    <w:rsid w:val="00DA51EC"/>
  </w:style>
  <w:style w:type="paragraph" w:customStyle="1" w:styleId="0D126DFC6AFD492A83CEDC53800FE075">
    <w:name w:val="0D126DFC6AFD492A83CEDC53800FE075"/>
    <w:rsid w:val="00DA51EC"/>
  </w:style>
  <w:style w:type="paragraph" w:customStyle="1" w:styleId="FE6C666B5B1B4B4C81578188C0F4F754">
    <w:name w:val="FE6C666B5B1B4B4C81578188C0F4F754"/>
    <w:rsid w:val="00DA51EC"/>
  </w:style>
  <w:style w:type="paragraph" w:customStyle="1" w:styleId="0DE143E7DE974F59B45CA7F016E80D7E">
    <w:name w:val="0DE143E7DE974F59B45CA7F016E80D7E"/>
    <w:rsid w:val="00DA51EC"/>
  </w:style>
  <w:style w:type="paragraph" w:customStyle="1" w:styleId="7878827AA6F34442A79D154D4DAFADCD">
    <w:name w:val="7878827AA6F34442A79D154D4DAFADCD"/>
    <w:rsid w:val="00DA51EC"/>
  </w:style>
  <w:style w:type="paragraph" w:customStyle="1" w:styleId="B12B006FDB1043B9B2F1AB029DEF6DA9">
    <w:name w:val="B12B006FDB1043B9B2F1AB029DEF6DA9"/>
    <w:rsid w:val="00DA51EC"/>
  </w:style>
  <w:style w:type="paragraph" w:customStyle="1" w:styleId="C60968A7401749DFB1BB0E70C7775838">
    <w:name w:val="C60968A7401749DFB1BB0E70C7775838"/>
    <w:rsid w:val="00DA51EC"/>
  </w:style>
  <w:style w:type="paragraph" w:customStyle="1" w:styleId="4D72FBC898724061B09BB3217FFB692E">
    <w:name w:val="4D72FBC898724061B09BB3217FFB692E"/>
    <w:rsid w:val="00DA51EC"/>
  </w:style>
  <w:style w:type="paragraph" w:customStyle="1" w:styleId="1FD6DB0E9A804DF6AAA63C691C1EE021">
    <w:name w:val="1FD6DB0E9A804DF6AAA63C691C1EE021"/>
    <w:rsid w:val="00DA51EC"/>
  </w:style>
  <w:style w:type="paragraph" w:customStyle="1" w:styleId="47022689106D4A219CD03C843609F1BC">
    <w:name w:val="47022689106D4A219CD03C843609F1BC"/>
    <w:rsid w:val="00DA51EC"/>
  </w:style>
  <w:style w:type="paragraph" w:customStyle="1" w:styleId="C6F00770410644FFA58A47042554A30A">
    <w:name w:val="C6F00770410644FFA58A47042554A30A"/>
    <w:rsid w:val="00DA51EC"/>
  </w:style>
  <w:style w:type="paragraph" w:customStyle="1" w:styleId="09743843DC654B84BC4F7BF7268EA7F6">
    <w:name w:val="09743843DC654B84BC4F7BF7268EA7F6"/>
    <w:rsid w:val="00DA51EC"/>
  </w:style>
  <w:style w:type="paragraph" w:customStyle="1" w:styleId="05E072F85C514A0C87FEC4F4A1C98CF8">
    <w:name w:val="05E072F85C514A0C87FEC4F4A1C98CF8"/>
    <w:rsid w:val="00DA51EC"/>
  </w:style>
  <w:style w:type="paragraph" w:customStyle="1" w:styleId="FB8150D8D59B419F8BBEC62E32E074DB">
    <w:name w:val="FB8150D8D59B419F8BBEC62E32E074DB"/>
    <w:rsid w:val="00DA51EC"/>
  </w:style>
  <w:style w:type="paragraph" w:customStyle="1" w:styleId="13F46A98915043F8A3FA229BC73581F0">
    <w:name w:val="13F46A98915043F8A3FA229BC73581F0"/>
    <w:rsid w:val="00DA51EC"/>
  </w:style>
  <w:style w:type="paragraph" w:customStyle="1" w:styleId="FE1B395758A94AB2B8E2E559E2A62070">
    <w:name w:val="FE1B395758A94AB2B8E2E559E2A62070"/>
    <w:rsid w:val="00DA51EC"/>
  </w:style>
  <w:style w:type="paragraph" w:customStyle="1" w:styleId="DEADEDDFB04B4EC0A86194A623A2603E">
    <w:name w:val="DEADEDDFB04B4EC0A86194A623A2603E"/>
    <w:rsid w:val="00DA51EC"/>
  </w:style>
  <w:style w:type="paragraph" w:customStyle="1" w:styleId="0471DD7EB2AF46C2B92F41552C5EBF9A">
    <w:name w:val="0471DD7EB2AF46C2B92F41552C5EBF9A"/>
    <w:rsid w:val="00DA51EC"/>
  </w:style>
  <w:style w:type="paragraph" w:customStyle="1" w:styleId="B6BF5E404CFB4674AFBDC4B07CAC27EA">
    <w:name w:val="B6BF5E404CFB4674AFBDC4B07CAC27EA"/>
    <w:rsid w:val="00DA51EC"/>
  </w:style>
  <w:style w:type="paragraph" w:customStyle="1" w:styleId="47154789141349B9B997CC37574141A8">
    <w:name w:val="47154789141349B9B997CC37574141A8"/>
    <w:rsid w:val="00DA51EC"/>
  </w:style>
  <w:style w:type="paragraph" w:customStyle="1" w:styleId="0676BC31B8EF4A5583CCA2B30618668E">
    <w:name w:val="0676BC31B8EF4A5583CCA2B30618668E"/>
    <w:rsid w:val="00DA51EC"/>
  </w:style>
  <w:style w:type="paragraph" w:customStyle="1" w:styleId="CE05D384AF474E448FBD5662D11E3190">
    <w:name w:val="CE05D384AF474E448FBD5662D11E3190"/>
    <w:rsid w:val="00DA51EC"/>
  </w:style>
  <w:style w:type="paragraph" w:customStyle="1" w:styleId="C84133C255B0423388182F04C53A4E37">
    <w:name w:val="C84133C255B0423388182F04C53A4E37"/>
    <w:rsid w:val="00DA51EC"/>
  </w:style>
  <w:style w:type="paragraph" w:customStyle="1" w:styleId="FAC3C455EF4744B8AE90C9F380C058AA">
    <w:name w:val="FAC3C455EF4744B8AE90C9F380C058AA"/>
    <w:rsid w:val="00DA51EC"/>
  </w:style>
  <w:style w:type="paragraph" w:customStyle="1" w:styleId="33C976203BA74076BBD575853AB5A279">
    <w:name w:val="33C976203BA74076BBD575853AB5A279"/>
    <w:rsid w:val="00DA51EC"/>
  </w:style>
  <w:style w:type="paragraph" w:customStyle="1" w:styleId="2ED0B6C6B2F24AFE8B69C6FEC74CAEBC">
    <w:name w:val="2ED0B6C6B2F24AFE8B69C6FEC74CAEBC"/>
    <w:rsid w:val="00DA51EC"/>
  </w:style>
  <w:style w:type="paragraph" w:customStyle="1" w:styleId="64A7E7F0D145411ABCCB0D575F4FB9B4">
    <w:name w:val="64A7E7F0D145411ABCCB0D575F4FB9B4"/>
    <w:rsid w:val="00DA51EC"/>
  </w:style>
  <w:style w:type="paragraph" w:customStyle="1" w:styleId="2B8C45066AD64527888672245A31A120">
    <w:name w:val="2B8C45066AD64527888672245A31A120"/>
    <w:rsid w:val="00DA51EC"/>
  </w:style>
  <w:style w:type="paragraph" w:customStyle="1" w:styleId="84FD9002B377412CB9600DA459EFB26F">
    <w:name w:val="84FD9002B377412CB9600DA459EFB26F"/>
    <w:rsid w:val="00DA51EC"/>
  </w:style>
  <w:style w:type="paragraph" w:customStyle="1" w:styleId="249DB1CF235B4333819ACDFCD9D5DE3E">
    <w:name w:val="249DB1CF235B4333819ACDFCD9D5DE3E"/>
    <w:rsid w:val="00DA51EC"/>
  </w:style>
  <w:style w:type="paragraph" w:customStyle="1" w:styleId="4D8C36513B2C4CAD8190ED248869D3A0">
    <w:name w:val="4D8C36513B2C4CAD8190ED248869D3A0"/>
    <w:rsid w:val="00DA51EC"/>
  </w:style>
  <w:style w:type="paragraph" w:customStyle="1" w:styleId="9B68C1557DA741A19A863F9E701336F6">
    <w:name w:val="9B68C1557DA741A19A863F9E701336F6"/>
    <w:rsid w:val="00DA51EC"/>
  </w:style>
  <w:style w:type="paragraph" w:customStyle="1" w:styleId="25B058F5461B46A8B871A6AE0FDD9E3A">
    <w:name w:val="25B058F5461B46A8B871A6AE0FDD9E3A"/>
    <w:rsid w:val="00DA51EC"/>
  </w:style>
  <w:style w:type="paragraph" w:customStyle="1" w:styleId="375C8D42C0C345BF8CDC2761A0CFC415">
    <w:name w:val="375C8D42C0C345BF8CDC2761A0CFC415"/>
    <w:rsid w:val="00DA51EC"/>
  </w:style>
  <w:style w:type="paragraph" w:customStyle="1" w:styleId="BD32CE03F6174A36A4EE3AB911072289">
    <w:name w:val="BD32CE03F6174A36A4EE3AB911072289"/>
    <w:rsid w:val="00DA51EC"/>
  </w:style>
  <w:style w:type="paragraph" w:customStyle="1" w:styleId="20839230E4CC4C44BF67B824F55303DF">
    <w:name w:val="20839230E4CC4C44BF67B824F55303DF"/>
    <w:rsid w:val="00DA51EC"/>
  </w:style>
  <w:style w:type="paragraph" w:customStyle="1" w:styleId="E271901A0C6B4DB49D5BAAEF6C326394">
    <w:name w:val="E271901A0C6B4DB49D5BAAEF6C326394"/>
    <w:rsid w:val="00DA51EC"/>
  </w:style>
  <w:style w:type="paragraph" w:customStyle="1" w:styleId="AA50972CF4654F7BB6B8A756D91E8799">
    <w:name w:val="AA50972CF4654F7BB6B8A756D91E8799"/>
    <w:rsid w:val="00DA51EC"/>
  </w:style>
  <w:style w:type="paragraph" w:customStyle="1" w:styleId="09010E4ADF884F109B090E1D5D7302E7">
    <w:name w:val="09010E4ADF884F109B090E1D5D7302E7"/>
    <w:rsid w:val="00DA51EC"/>
  </w:style>
  <w:style w:type="paragraph" w:customStyle="1" w:styleId="AAD2E0EDBD364D4D94ED484FBE50594F">
    <w:name w:val="AAD2E0EDBD364D4D94ED484FBE50594F"/>
    <w:rsid w:val="00DA51EC"/>
  </w:style>
  <w:style w:type="paragraph" w:customStyle="1" w:styleId="A68084CE9C7A47F591579285E22B3B37">
    <w:name w:val="A68084CE9C7A47F591579285E22B3B37"/>
    <w:rsid w:val="00DA51EC"/>
  </w:style>
  <w:style w:type="paragraph" w:customStyle="1" w:styleId="5DB4578C64BC416689E7FD74D58CDB4F">
    <w:name w:val="5DB4578C64BC416689E7FD74D58CDB4F"/>
    <w:rsid w:val="00DA51EC"/>
  </w:style>
  <w:style w:type="paragraph" w:customStyle="1" w:styleId="4F602D7443F74645804407EBF04F2463">
    <w:name w:val="4F602D7443F74645804407EBF04F2463"/>
    <w:rsid w:val="00DA51EC"/>
  </w:style>
  <w:style w:type="paragraph" w:customStyle="1" w:styleId="C41B0A9026C247639E8E33F0C98F598B">
    <w:name w:val="C41B0A9026C247639E8E33F0C98F598B"/>
    <w:rsid w:val="00DA51EC"/>
  </w:style>
  <w:style w:type="paragraph" w:customStyle="1" w:styleId="427F098B2D6747AF9129AF32AFB7FBFA">
    <w:name w:val="427F098B2D6747AF9129AF32AFB7FBFA"/>
    <w:rsid w:val="00DA51EC"/>
  </w:style>
  <w:style w:type="paragraph" w:customStyle="1" w:styleId="615009B170884A86A34BE482E45DADC8">
    <w:name w:val="615009B170884A86A34BE482E45DADC8"/>
    <w:rsid w:val="00DA51EC"/>
  </w:style>
  <w:style w:type="paragraph" w:customStyle="1" w:styleId="86E4F24CEC244F90A0381968A75E44AD">
    <w:name w:val="86E4F24CEC244F90A0381968A75E44AD"/>
    <w:rsid w:val="00DA51EC"/>
  </w:style>
  <w:style w:type="paragraph" w:customStyle="1" w:styleId="FCE257C035FF4ACA84873377FF55669A">
    <w:name w:val="FCE257C035FF4ACA84873377FF55669A"/>
    <w:rsid w:val="00DA51EC"/>
  </w:style>
  <w:style w:type="paragraph" w:customStyle="1" w:styleId="3E05B7400E114A278E45D48AB5153359">
    <w:name w:val="3E05B7400E114A278E45D48AB5153359"/>
    <w:rsid w:val="00DA51EC"/>
  </w:style>
  <w:style w:type="paragraph" w:customStyle="1" w:styleId="1C91C5B39C324F319FDE8090F1E9B21D">
    <w:name w:val="1C91C5B39C324F319FDE8090F1E9B21D"/>
    <w:rsid w:val="00DA51EC"/>
  </w:style>
  <w:style w:type="paragraph" w:customStyle="1" w:styleId="8FE8E84C201B4366A359B9AF93C73890">
    <w:name w:val="8FE8E84C201B4366A359B9AF93C73890"/>
    <w:rsid w:val="00DA51EC"/>
  </w:style>
  <w:style w:type="paragraph" w:customStyle="1" w:styleId="8C7FEAA68C324594B4D2F80E637ED0E0">
    <w:name w:val="8C7FEAA68C324594B4D2F80E637ED0E0"/>
    <w:rsid w:val="00DA51EC"/>
  </w:style>
  <w:style w:type="paragraph" w:customStyle="1" w:styleId="86D1709AF1064DA8B88301D76C3AB6E5">
    <w:name w:val="86D1709AF1064DA8B88301D76C3AB6E5"/>
    <w:rsid w:val="00DA51EC"/>
  </w:style>
  <w:style w:type="paragraph" w:customStyle="1" w:styleId="8C1C228C03AD4D0B81C14358C6660C89">
    <w:name w:val="8C1C228C03AD4D0B81C14358C6660C89"/>
    <w:rsid w:val="00DA51EC"/>
  </w:style>
  <w:style w:type="paragraph" w:customStyle="1" w:styleId="793EE8DC51FE45D7B8CC660694134670">
    <w:name w:val="793EE8DC51FE45D7B8CC660694134670"/>
    <w:rsid w:val="00DA51EC"/>
  </w:style>
  <w:style w:type="paragraph" w:customStyle="1" w:styleId="D51AD02D14304EE3A144ACECC40B8D46">
    <w:name w:val="D51AD02D14304EE3A144ACECC40B8D46"/>
    <w:rsid w:val="00DA51EC"/>
  </w:style>
  <w:style w:type="paragraph" w:customStyle="1" w:styleId="36A185ECC9664B6C858AF6F8AE3FC63C">
    <w:name w:val="36A185ECC9664B6C858AF6F8AE3FC63C"/>
    <w:rsid w:val="00DA51EC"/>
  </w:style>
  <w:style w:type="paragraph" w:customStyle="1" w:styleId="5DCB97FEB8C547919923BA17213E6608">
    <w:name w:val="5DCB97FEB8C547919923BA17213E6608"/>
    <w:rsid w:val="00DA51EC"/>
  </w:style>
  <w:style w:type="paragraph" w:customStyle="1" w:styleId="9A93F1147A304CAD98CFCD78E8546880">
    <w:name w:val="9A93F1147A304CAD98CFCD78E8546880"/>
    <w:rsid w:val="00DA51EC"/>
  </w:style>
  <w:style w:type="paragraph" w:customStyle="1" w:styleId="061F98303C2D4892B6A6034C30C29E84">
    <w:name w:val="061F98303C2D4892B6A6034C30C29E84"/>
    <w:rsid w:val="00DA51EC"/>
  </w:style>
  <w:style w:type="paragraph" w:customStyle="1" w:styleId="DB9A88AA492B4B4E8107EFCD0575A675">
    <w:name w:val="DB9A88AA492B4B4E8107EFCD0575A675"/>
    <w:rsid w:val="00DA51EC"/>
  </w:style>
  <w:style w:type="paragraph" w:customStyle="1" w:styleId="0D92807070ED497EB3F45677DD072977">
    <w:name w:val="0D92807070ED497EB3F45677DD072977"/>
    <w:rsid w:val="00DA51EC"/>
  </w:style>
  <w:style w:type="paragraph" w:customStyle="1" w:styleId="B5299AA5A4F349E4999139F2C6F32189">
    <w:name w:val="B5299AA5A4F349E4999139F2C6F32189"/>
    <w:rsid w:val="00DA51EC"/>
  </w:style>
  <w:style w:type="paragraph" w:customStyle="1" w:styleId="FFF11B674CC04C7381FA33038FC0AF85">
    <w:name w:val="FFF11B674CC04C7381FA33038FC0AF85"/>
    <w:rsid w:val="00DA51EC"/>
  </w:style>
  <w:style w:type="paragraph" w:customStyle="1" w:styleId="F3D1E408B5AF4AA3B97446C79FD2F6D0">
    <w:name w:val="F3D1E408B5AF4AA3B97446C79FD2F6D0"/>
    <w:rsid w:val="00DA51EC"/>
  </w:style>
  <w:style w:type="paragraph" w:customStyle="1" w:styleId="87AE002D34D647179C878BF5A4FB092F">
    <w:name w:val="87AE002D34D647179C878BF5A4FB092F"/>
    <w:rsid w:val="00DA51EC"/>
  </w:style>
  <w:style w:type="paragraph" w:customStyle="1" w:styleId="DBDA4181240748BFBC8EDE2C8856534F">
    <w:name w:val="DBDA4181240748BFBC8EDE2C8856534F"/>
    <w:rsid w:val="00DA51EC"/>
  </w:style>
  <w:style w:type="paragraph" w:customStyle="1" w:styleId="1D20EFC1593C4AAE8DDD83727AB1159F">
    <w:name w:val="1D20EFC1593C4AAE8DDD83727AB1159F"/>
    <w:rsid w:val="00DA51EC"/>
  </w:style>
  <w:style w:type="paragraph" w:customStyle="1" w:styleId="216A58FBA8824F94B0CB3CACB5F26390">
    <w:name w:val="216A58FBA8824F94B0CB3CACB5F26390"/>
    <w:rsid w:val="00DA51EC"/>
  </w:style>
  <w:style w:type="paragraph" w:customStyle="1" w:styleId="8D1DEDCCBB874C1AAD195AC5FA571B56">
    <w:name w:val="8D1DEDCCBB874C1AAD195AC5FA571B56"/>
    <w:rsid w:val="00DA51EC"/>
  </w:style>
  <w:style w:type="paragraph" w:customStyle="1" w:styleId="461E2C3118504EFBB02DA5A0063958DA">
    <w:name w:val="461E2C3118504EFBB02DA5A0063958DA"/>
    <w:rsid w:val="00DA51EC"/>
  </w:style>
  <w:style w:type="paragraph" w:customStyle="1" w:styleId="9056B531159B4A82A1FA978D24AD44A1">
    <w:name w:val="9056B531159B4A82A1FA978D24AD44A1"/>
    <w:rsid w:val="00DA51EC"/>
  </w:style>
  <w:style w:type="paragraph" w:customStyle="1" w:styleId="DC2F8D4969CB48CFB027876F1D91FC69">
    <w:name w:val="DC2F8D4969CB48CFB027876F1D91FC69"/>
    <w:rsid w:val="00DA51EC"/>
  </w:style>
  <w:style w:type="paragraph" w:customStyle="1" w:styleId="EA6C6F3B15C74507A3907C38C47D9882">
    <w:name w:val="EA6C6F3B15C74507A3907C38C47D9882"/>
    <w:rsid w:val="00DA51EC"/>
  </w:style>
  <w:style w:type="paragraph" w:customStyle="1" w:styleId="965685FA950A45C8A4684E80AB7CC515">
    <w:name w:val="965685FA950A45C8A4684E80AB7CC515"/>
    <w:rsid w:val="00DA51EC"/>
  </w:style>
  <w:style w:type="paragraph" w:customStyle="1" w:styleId="8E12F74C8F04495E96EA426F7DB70F0F">
    <w:name w:val="8E12F74C8F04495E96EA426F7DB70F0F"/>
    <w:rsid w:val="00DA51EC"/>
  </w:style>
  <w:style w:type="paragraph" w:customStyle="1" w:styleId="027499EBB4734F43932B5194787AFFEB">
    <w:name w:val="027499EBB4734F43932B5194787AFFEB"/>
    <w:rsid w:val="00DA51EC"/>
  </w:style>
  <w:style w:type="paragraph" w:customStyle="1" w:styleId="E0512F54F647457FA451793A024A6CAB">
    <w:name w:val="E0512F54F647457FA451793A024A6CAB"/>
    <w:rsid w:val="00DA51EC"/>
  </w:style>
  <w:style w:type="paragraph" w:customStyle="1" w:styleId="2520A7559A054EFF87591C6BC32AC31B">
    <w:name w:val="2520A7559A054EFF87591C6BC32AC31B"/>
    <w:rsid w:val="00DA51EC"/>
  </w:style>
  <w:style w:type="paragraph" w:customStyle="1" w:styleId="3229BC6F5CB24083BFE88B09C3344BBE">
    <w:name w:val="3229BC6F5CB24083BFE88B09C3344BBE"/>
    <w:rsid w:val="00DA51EC"/>
  </w:style>
  <w:style w:type="paragraph" w:customStyle="1" w:styleId="DFADEC34C22046A2B351323CCA3081E9">
    <w:name w:val="DFADEC34C22046A2B351323CCA3081E9"/>
    <w:rsid w:val="00DA51EC"/>
  </w:style>
  <w:style w:type="paragraph" w:customStyle="1" w:styleId="649AA2DB28B0491983DEEB1D09A7590D">
    <w:name w:val="649AA2DB28B0491983DEEB1D09A7590D"/>
    <w:rsid w:val="00DA51EC"/>
  </w:style>
  <w:style w:type="paragraph" w:customStyle="1" w:styleId="A821B59D970C4C3E89DA9FE136885B2A">
    <w:name w:val="A821B59D970C4C3E89DA9FE136885B2A"/>
    <w:rsid w:val="00DA51EC"/>
  </w:style>
  <w:style w:type="paragraph" w:customStyle="1" w:styleId="1E0B3998B8B5400AB35D25606C14B14B">
    <w:name w:val="1E0B3998B8B5400AB35D25606C14B14B"/>
    <w:rsid w:val="00DA51EC"/>
  </w:style>
  <w:style w:type="paragraph" w:customStyle="1" w:styleId="9487C3CAA2CD49F6A2BA6670FDF9F083">
    <w:name w:val="9487C3CAA2CD49F6A2BA6670FDF9F083"/>
    <w:rsid w:val="00DA51EC"/>
  </w:style>
  <w:style w:type="paragraph" w:customStyle="1" w:styleId="7D4303B4221744409B198FAB128FF1C9">
    <w:name w:val="7D4303B4221744409B198FAB128FF1C9"/>
    <w:rsid w:val="00DA51EC"/>
  </w:style>
  <w:style w:type="paragraph" w:customStyle="1" w:styleId="CA8D18E840F849B48C15A57A84CC8217">
    <w:name w:val="CA8D18E840F849B48C15A57A84CC8217"/>
    <w:rsid w:val="00DA51EC"/>
  </w:style>
  <w:style w:type="paragraph" w:customStyle="1" w:styleId="4A3CC378056644D2B5E9180B348EC3AD">
    <w:name w:val="4A3CC378056644D2B5E9180B348EC3AD"/>
    <w:rsid w:val="00DA51EC"/>
  </w:style>
  <w:style w:type="paragraph" w:customStyle="1" w:styleId="37B8EA540B5D460FA364E0046057EE896">
    <w:name w:val="37B8EA540B5D460FA364E0046057EE896"/>
    <w:rsid w:val="00DA51EC"/>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6">
    <w:name w:val="FF6EDE80C069435F922AE4C374A680106"/>
    <w:rsid w:val="00DA51EC"/>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6">
    <w:name w:val="05C2B2EF19324EBDBB1548917F6A028A6"/>
    <w:rsid w:val="00DA51EC"/>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4">
    <w:name w:val="773089871FD7419A83DB75F9596317F44"/>
    <w:rsid w:val="00DA51EC"/>
    <w:pPr>
      <w:spacing w:after="120" w:line="220" w:lineRule="atLeast"/>
    </w:pPr>
    <w:rPr>
      <w:rFonts w:ascii="Arial" w:eastAsia="Times New Roman" w:hAnsi="Arial" w:cs="Arial"/>
      <w:sz w:val="18"/>
      <w:szCs w:val="24"/>
    </w:rPr>
  </w:style>
  <w:style w:type="paragraph" w:customStyle="1" w:styleId="CEE06AF152854B10899F86FE1D2DDFE04">
    <w:name w:val="CEE06AF152854B10899F86FE1D2DDFE04"/>
    <w:rsid w:val="00DA51EC"/>
    <w:pPr>
      <w:spacing w:after="120" w:line="220" w:lineRule="atLeast"/>
    </w:pPr>
    <w:rPr>
      <w:rFonts w:ascii="Arial" w:eastAsia="Times New Roman" w:hAnsi="Arial" w:cs="Arial"/>
      <w:sz w:val="18"/>
      <w:szCs w:val="24"/>
    </w:rPr>
  </w:style>
  <w:style w:type="paragraph" w:customStyle="1" w:styleId="02ABAA3B5C3B4F11B3DF969038A6ECE25">
    <w:name w:val="02ABAA3B5C3B4F11B3DF969038A6ECE25"/>
    <w:rsid w:val="00DA51EC"/>
    <w:pPr>
      <w:spacing w:after="120" w:line="220" w:lineRule="atLeast"/>
    </w:pPr>
    <w:rPr>
      <w:rFonts w:ascii="Arial" w:eastAsia="Times New Roman" w:hAnsi="Arial" w:cs="Arial"/>
      <w:sz w:val="18"/>
      <w:szCs w:val="24"/>
    </w:rPr>
  </w:style>
  <w:style w:type="paragraph" w:customStyle="1" w:styleId="9F6CD8D9667748AC841AE6C393AF2D222">
    <w:name w:val="9F6CD8D9667748AC841AE6C393AF2D222"/>
    <w:rsid w:val="00DA51EC"/>
    <w:pPr>
      <w:spacing w:after="120" w:line="220" w:lineRule="atLeast"/>
    </w:pPr>
    <w:rPr>
      <w:rFonts w:ascii="Arial" w:eastAsia="Times New Roman" w:hAnsi="Arial" w:cs="Arial"/>
      <w:sz w:val="18"/>
      <w:szCs w:val="24"/>
    </w:rPr>
  </w:style>
  <w:style w:type="paragraph" w:customStyle="1" w:styleId="1C1476C7E4A64E07A01FE08E3FD9D3933">
    <w:name w:val="1C1476C7E4A64E07A01FE08E3FD9D3933"/>
    <w:rsid w:val="00DA51EC"/>
    <w:pPr>
      <w:spacing w:after="0" w:line="240" w:lineRule="atLeast"/>
      <w:ind w:left="57"/>
      <w:jc w:val="both"/>
    </w:pPr>
    <w:rPr>
      <w:rFonts w:ascii="Arial" w:eastAsia="Times New Roman" w:hAnsi="Arial" w:cs="Arial"/>
      <w:sz w:val="16"/>
      <w:szCs w:val="24"/>
    </w:rPr>
  </w:style>
  <w:style w:type="paragraph" w:customStyle="1" w:styleId="050D11AA32A548C69361B66270B1451D1">
    <w:name w:val="050D11AA32A548C69361B66270B1451D1"/>
    <w:rsid w:val="00DA51EC"/>
    <w:pPr>
      <w:spacing w:after="0" w:line="240" w:lineRule="atLeast"/>
      <w:ind w:left="57"/>
      <w:jc w:val="both"/>
    </w:pPr>
    <w:rPr>
      <w:rFonts w:ascii="Arial" w:eastAsia="Times New Roman" w:hAnsi="Arial" w:cs="Arial"/>
      <w:sz w:val="16"/>
      <w:szCs w:val="24"/>
    </w:rPr>
  </w:style>
  <w:style w:type="paragraph" w:customStyle="1" w:styleId="C707EAD7CE3D4E8CBE283FD6BBD10E4F1">
    <w:name w:val="C707EAD7CE3D4E8CBE283FD6BBD10E4F1"/>
    <w:rsid w:val="00DA51EC"/>
    <w:pPr>
      <w:spacing w:after="0" w:line="240" w:lineRule="atLeast"/>
      <w:ind w:left="57"/>
      <w:jc w:val="both"/>
    </w:pPr>
    <w:rPr>
      <w:rFonts w:ascii="Arial" w:eastAsia="Times New Roman" w:hAnsi="Arial" w:cs="Arial"/>
      <w:sz w:val="16"/>
      <w:szCs w:val="24"/>
    </w:rPr>
  </w:style>
  <w:style w:type="paragraph" w:customStyle="1" w:styleId="72FCF82BB2484A7E9E0AD4072BF1303A6">
    <w:name w:val="72FCF82BB2484A7E9E0AD4072BF1303A6"/>
    <w:rsid w:val="00DA51EC"/>
    <w:pPr>
      <w:spacing w:after="0" w:line="240" w:lineRule="atLeast"/>
      <w:ind w:left="57"/>
      <w:jc w:val="both"/>
    </w:pPr>
    <w:rPr>
      <w:rFonts w:ascii="Arial" w:eastAsia="Times New Roman" w:hAnsi="Arial" w:cs="Arial"/>
      <w:sz w:val="16"/>
      <w:szCs w:val="24"/>
    </w:rPr>
  </w:style>
  <w:style w:type="paragraph" w:customStyle="1" w:styleId="0265F3EB93B24D35B3971891DCCDD3C21">
    <w:name w:val="0265F3EB93B24D35B3971891DCCDD3C21"/>
    <w:rsid w:val="00DA51EC"/>
    <w:pPr>
      <w:spacing w:after="0" w:line="240" w:lineRule="atLeast"/>
      <w:ind w:left="57"/>
      <w:jc w:val="both"/>
    </w:pPr>
    <w:rPr>
      <w:rFonts w:ascii="Arial" w:eastAsia="Times New Roman" w:hAnsi="Arial" w:cs="Arial"/>
      <w:sz w:val="16"/>
      <w:szCs w:val="24"/>
    </w:rPr>
  </w:style>
  <w:style w:type="paragraph" w:customStyle="1" w:styleId="610E578847104049888B6115658D29A81">
    <w:name w:val="610E578847104049888B6115658D29A81"/>
    <w:rsid w:val="00DA51EC"/>
    <w:pPr>
      <w:spacing w:after="0" w:line="240" w:lineRule="atLeast"/>
      <w:ind w:left="57"/>
      <w:jc w:val="both"/>
    </w:pPr>
    <w:rPr>
      <w:rFonts w:ascii="Arial" w:eastAsia="Times New Roman" w:hAnsi="Arial" w:cs="Arial"/>
      <w:sz w:val="16"/>
      <w:szCs w:val="24"/>
    </w:rPr>
  </w:style>
  <w:style w:type="paragraph" w:customStyle="1" w:styleId="C3CB0999AEDC4F2594CC1574D2B13BB11">
    <w:name w:val="C3CB0999AEDC4F2594CC1574D2B13BB11"/>
    <w:rsid w:val="00DA51EC"/>
    <w:pPr>
      <w:spacing w:after="0" w:line="240" w:lineRule="atLeast"/>
      <w:ind w:left="57"/>
      <w:jc w:val="both"/>
    </w:pPr>
    <w:rPr>
      <w:rFonts w:ascii="Arial" w:eastAsia="Times New Roman" w:hAnsi="Arial" w:cs="Arial"/>
      <w:sz w:val="16"/>
      <w:szCs w:val="24"/>
    </w:rPr>
  </w:style>
  <w:style w:type="paragraph" w:customStyle="1" w:styleId="33241CD7F2534EC285BA53E7B23BBE6C1">
    <w:name w:val="33241CD7F2534EC285BA53E7B23BBE6C1"/>
    <w:rsid w:val="00DA51EC"/>
    <w:pPr>
      <w:spacing w:after="0" w:line="240" w:lineRule="atLeast"/>
      <w:ind w:left="57"/>
      <w:jc w:val="both"/>
    </w:pPr>
    <w:rPr>
      <w:rFonts w:ascii="Arial" w:eastAsia="Times New Roman" w:hAnsi="Arial" w:cs="Arial"/>
      <w:sz w:val="16"/>
      <w:szCs w:val="24"/>
    </w:rPr>
  </w:style>
  <w:style w:type="paragraph" w:customStyle="1" w:styleId="A5D008A5CEB64676B16D4A24BC6E0C5A1">
    <w:name w:val="A5D008A5CEB64676B16D4A24BC6E0C5A1"/>
    <w:rsid w:val="00DA51EC"/>
    <w:pPr>
      <w:spacing w:after="0" w:line="240" w:lineRule="atLeast"/>
      <w:ind w:left="57"/>
      <w:jc w:val="both"/>
    </w:pPr>
    <w:rPr>
      <w:rFonts w:ascii="Arial" w:eastAsia="Times New Roman" w:hAnsi="Arial" w:cs="Arial"/>
      <w:sz w:val="16"/>
      <w:szCs w:val="24"/>
    </w:rPr>
  </w:style>
  <w:style w:type="paragraph" w:customStyle="1" w:styleId="F88AD70F0E6D4C1C8E8905DE67B368781">
    <w:name w:val="F88AD70F0E6D4C1C8E8905DE67B368781"/>
    <w:rsid w:val="00DA51EC"/>
    <w:pPr>
      <w:spacing w:after="0" w:line="240" w:lineRule="atLeast"/>
      <w:ind w:left="57"/>
      <w:jc w:val="both"/>
    </w:pPr>
    <w:rPr>
      <w:rFonts w:ascii="Arial" w:eastAsia="Times New Roman" w:hAnsi="Arial" w:cs="Arial"/>
      <w:sz w:val="16"/>
      <w:szCs w:val="24"/>
    </w:rPr>
  </w:style>
  <w:style w:type="paragraph" w:customStyle="1" w:styleId="A1A0274F16F94381B1F3A740338D8DED1">
    <w:name w:val="A1A0274F16F94381B1F3A740338D8DED1"/>
    <w:rsid w:val="00DA51EC"/>
    <w:pPr>
      <w:spacing w:after="0" w:line="240" w:lineRule="atLeast"/>
      <w:ind w:left="57"/>
      <w:jc w:val="both"/>
    </w:pPr>
    <w:rPr>
      <w:rFonts w:ascii="Arial" w:eastAsia="Times New Roman" w:hAnsi="Arial" w:cs="Arial"/>
      <w:sz w:val="16"/>
      <w:szCs w:val="24"/>
    </w:rPr>
  </w:style>
  <w:style w:type="paragraph" w:customStyle="1" w:styleId="F473D2F004AE4E408F837180792219701">
    <w:name w:val="F473D2F004AE4E408F837180792219701"/>
    <w:rsid w:val="00DA51EC"/>
    <w:pPr>
      <w:spacing w:after="0" w:line="240" w:lineRule="atLeast"/>
      <w:ind w:left="57"/>
      <w:jc w:val="both"/>
    </w:pPr>
    <w:rPr>
      <w:rFonts w:ascii="Arial" w:eastAsia="Times New Roman" w:hAnsi="Arial" w:cs="Arial"/>
      <w:sz w:val="16"/>
      <w:szCs w:val="24"/>
    </w:rPr>
  </w:style>
  <w:style w:type="paragraph" w:customStyle="1" w:styleId="B100A14FB08241C9A3276D3790F301E71">
    <w:name w:val="B100A14FB08241C9A3276D3790F301E71"/>
    <w:rsid w:val="00DA51EC"/>
    <w:pPr>
      <w:spacing w:after="0" w:line="240" w:lineRule="atLeast"/>
      <w:ind w:left="57"/>
      <w:jc w:val="both"/>
    </w:pPr>
    <w:rPr>
      <w:rFonts w:ascii="Arial" w:eastAsia="Times New Roman" w:hAnsi="Arial" w:cs="Arial"/>
      <w:sz w:val="16"/>
      <w:szCs w:val="24"/>
    </w:rPr>
  </w:style>
  <w:style w:type="paragraph" w:customStyle="1" w:styleId="86A534A4AE62453698F2D3A0723DCD721">
    <w:name w:val="86A534A4AE62453698F2D3A0723DCD721"/>
    <w:rsid w:val="00DA51EC"/>
    <w:pPr>
      <w:spacing w:after="0" w:line="240" w:lineRule="atLeast"/>
      <w:ind w:left="57"/>
      <w:jc w:val="both"/>
    </w:pPr>
    <w:rPr>
      <w:rFonts w:ascii="Arial" w:eastAsia="Times New Roman" w:hAnsi="Arial" w:cs="Arial"/>
      <w:sz w:val="16"/>
      <w:szCs w:val="24"/>
    </w:rPr>
  </w:style>
  <w:style w:type="paragraph" w:customStyle="1" w:styleId="44C354720DF44DB48A23B50BF18962811">
    <w:name w:val="44C354720DF44DB48A23B50BF18962811"/>
    <w:rsid w:val="00DA51EC"/>
    <w:pPr>
      <w:spacing w:after="0" w:line="240" w:lineRule="atLeast"/>
      <w:ind w:left="57"/>
      <w:jc w:val="both"/>
    </w:pPr>
    <w:rPr>
      <w:rFonts w:ascii="Arial" w:eastAsia="Times New Roman" w:hAnsi="Arial" w:cs="Arial"/>
      <w:sz w:val="16"/>
      <w:szCs w:val="24"/>
    </w:rPr>
  </w:style>
  <w:style w:type="paragraph" w:customStyle="1" w:styleId="83C8FF3A760C49888832FF690F56375B1">
    <w:name w:val="83C8FF3A760C49888832FF690F56375B1"/>
    <w:rsid w:val="00DA51EC"/>
    <w:pPr>
      <w:spacing w:after="0" w:line="240" w:lineRule="atLeast"/>
      <w:ind w:left="57"/>
      <w:jc w:val="both"/>
    </w:pPr>
    <w:rPr>
      <w:rFonts w:ascii="Arial" w:eastAsia="Times New Roman" w:hAnsi="Arial" w:cs="Arial"/>
      <w:sz w:val="16"/>
      <w:szCs w:val="24"/>
    </w:rPr>
  </w:style>
  <w:style w:type="paragraph" w:customStyle="1" w:styleId="3D0E6BF941534028B87F7020EF5A5ED61">
    <w:name w:val="3D0E6BF941534028B87F7020EF5A5ED61"/>
    <w:rsid w:val="00DA51EC"/>
    <w:pPr>
      <w:spacing w:after="0" w:line="240" w:lineRule="atLeast"/>
      <w:ind w:left="57"/>
      <w:jc w:val="both"/>
    </w:pPr>
    <w:rPr>
      <w:rFonts w:ascii="Arial" w:eastAsia="Times New Roman" w:hAnsi="Arial" w:cs="Arial"/>
      <w:sz w:val="16"/>
      <w:szCs w:val="24"/>
    </w:rPr>
  </w:style>
  <w:style w:type="paragraph" w:customStyle="1" w:styleId="0D126DFC6AFD492A83CEDC53800FE0751">
    <w:name w:val="0D126DFC6AFD492A83CEDC53800FE0751"/>
    <w:rsid w:val="00DA51EC"/>
    <w:pPr>
      <w:spacing w:after="0" w:line="240" w:lineRule="atLeast"/>
      <w:ind w:left="57"/>
      <w:jc w:val="both"/>
    </w:pPr>
    <w:rPr>
      <w:rFonts w:ascii="Arial" w:eastAsia="Times New Roman" w:hAnsi="Arial" w:cs="Arial"/>
      <w:sz w:val="16"/>
      <w:szCs w:val="24"/>
    </w:rPr>
  </w:style>
  <w:style w:type="paragraph" w:customStyle="1" w:styleId="FE6C666B5B1B4B4C81578188C0F4F7541">
    <w:name w:val="FE6C666B5B1B4B4C81578188C0F4F7541"/>
    <w:rsid w:val="00DA51EC"/>
    <w:pPr>
      <w:spacing w:after="0" w:line="240" w:lineRule="atLeast"/>
      <w:ind w:left="57"/>
      <w:jc w:val="both"/>
    </w:pPr>
    <w:rPr>
      <w:rFonts w:ascii="Arial" w:eastAsia="Times New Roman" w:hAnsi="Arial" w:cs="Arial"/>
      <w:sz w:val="16"/>
      <w:szCs w:val="24"/>
    </w:rPr>
  </w:style>
  <w:style w:type="paragraph" w:customStyle="1" w:styleId="0DE143E7DE974F59B45CA7F016E80D7E1">
    <w:name w:val="0DE143E7DE974F59B45CA7F016E80D7E1"/>
    <w:rsid w:val="00DA51EC"/>
    <w:pPr>
      <w:spacing w:after="0" w:line="240" w:lineRule="atLeast"/>
      <w:ind w:left="57"/>
      <w:jc w:val="both"/>
    </w:pPr>
    <w:rPr>
      <w:rFonts w:ascii="Arial" w:eastAsia="Times New Roman" w:hAnsi="Arial" w:cs="Arial"/>
      <w:sz w:val="16"/>
      <w:szCs w:val="24"/>
    </w:rPr>
  </w:style>
  <w:style w:type="paragraph" w:customStyle="1" w:styleId="7878827AA6F34442A79D154D4DAFADCD1">
    <w:name w:val="7878827AA6F34442A79D154D4DAFADCD1"/>
    <w:rsid w:val="00DA51EC"/>
    <w:pPr>
      <w:spacing w:after="0" w:line="240" w:lineRule="atLeast"/>
      <w:ind w:left="57"/>
      <w:jc w:val="both"/>
    </w:pPr>
    <w:rPr>
      <w:rFonts w:ascii="Arial" w:eastAsia="Times New Roman" w:hAnsi="Arial" w:cs="Arial"/>
      <w:sz w:val="16"/>
      <w:szCs w:val="24"/>
    </w:rPr>
  </w:style>
  <w:style w:type="paragraph" w:customStyle="1" w:styleId="B12B006FDB1043B9B2F1AB029DEF6DA91">
    <w:name w:val="B12B006FDB1043B9B2F1AB029DEF6DA91"/>
    <w:rsid w:val="00DA51EC"/>
    <w:pPr>
      <w:spacing w:after="0" w:line="240" w:lineRule="atLeast"/>
      <w:ind w:left="57"/>
      <w:jc w:val="both"/>
    </w:pPr>
    <w:rPr>
      <w:rFonts w:ascii="Arial" w:eastAsia="Times New Roman" w:hAnsi="Arial" w:cs="Arial"/>
      <w:sz w:val="16"/>
      <w:szCs w:val="24"/>
    </w:rPr>
  </w:style>
  <w:style w:type="paragraph" w:customStyle="1" w:styleId="C60968A7401749DFB1BB0E70C77758381">
    <w:name w:val="C60968A7401749DFB1BB0E70C77758381"/>
    <w:rsid w:val="00DA51EC"/>
    <w:pPr>
      <w:spacing w:after="0" w:line="240" w:lineRule="atLeast"/>
      <w:ind w:left="57"/>
      <w:jc w:val="both"/>
    </w:pPr>
    <w:rPr>
      <w:rFonts w:ascii="Arial" w:eastAsia="Times New Roman" w:hAnsi="Arial" w:cs="Arial"/>
      <w:sz w:val="16"/>
      <w:szCs w:val="24"/>
    </w:rPr>
  </w:style>
  <w:style w:type="paragraph" w:customStyle="1" w:styleId="4D72FBC898724061B09BB3217FFB692E1">
    <w:name w:val="4D72FBC898724061B09BB3217FFB692E1"/>
    <w:rsid w:val="00DA51EC"/>
    <w:pPr>
      <w:spacing w:after="0" w:line="240" w:lineRule="atLeast"/>
      <w:ind w:left="57"/>
      <w:jc w:val="both"/>
    </w:pPr>
    <w:rPr>
      <w:rFonts w:ascii="Arial" w:eastAsia="Times New Roman" w:hAnsi="Arial" w:cs="Arial"/>
      <w:sz w:val="16"/>
      <w:szCs w:val="24"/>
    </w:rPr>
  </w:style>
  <w:style w:type="paragraph" w:customStyle="1" w:styleId="1FD6DB0E9A804DF6AAA63C691C1EE0211">
    <w:name w:val="1FD6DB0E9A804DF6AAA63C691C1EE0211"/>
    <w:rsid w:val="00DA51EC"/>
    <w:pPr>
      <w:spacing w:after="0" w:line="240" w:lineRule="atLeast"/>
      <w:ind w:left="57"/>
      <w:jc w:val="both"/>
    </w:pPr>
    <w:rPr>
      <w:rFonts w:ascii="Arial" w:eastAsia="Times New Roman" w:hAnsi="Arial" w:cs="Arial"/>
      <w:sz w:val="16"/>
      <w:szCs w:val="24"/>
    </w:rPr>
  </w:style>
  <w:style w:type="paragraph" w:customStyle="1" w:styleId="47022689106D4A219CD03C843609F1BC1">
    <w:name w:val="47022689106D4A219CD03C843609F1BC1"/>
    <w:rsid w:val="00DA51EC"/>
    <w:pPr>
      <w:spacing w:after="0" w:line="240" w:lineRule="atLeast"/>
      <w:ind w:left="57"/>
      <w:jc w:val="both"/>
    </w:pPr>
    <w:rPr>
      <w:rFonts w:ascii="Arial" w:eastAsia="Times New Roman" w:hAnsi="Arial" w:cs="Arial"/>
      <w:sz w:val="16"/>
      <w:szCs w:val="24"/>
    </w:rPr>
  </w:style>
  <w:style w:type="paragraph" w:customStyle="1" w:styleId="C6F00770410644FFA58A47042554A30A1">
    <w:name w:val="C6F00770410644FFA58A47042554A30A1"/>
    <w:rsid w:val="00DA51EC"/>
    <w:pPr>
      <w:spacing w:after="0" w:line="240" w:lineRule="atLeast"/>
      <w:ind w:left="57"/>
      <w:jc w:val="both"/>
    </w:pPr>
    <w:rPr>
      <w:rFonts w:ascii="Arial" w:eastAsia="Times New Roman" w:hAnsi="Arial" w:cs="Arial"/>
      <w:sz w:val="16"/>
      <w:szCs w:val="24"/>
    </w:rPr>
  </w:style>
  <w:style w:type="paragraph" w:customStyle="1" w:styleId="09743843DC654B84BC4F7BF7268EA7F61">
    <w:name w:val="09743843DC654B84BC4F7BF7268EA7F61"/>
    <w:rsid w:val="00DA51EC"/>
    <w:pPr>
      <w:spacing w:after="0" w:line="240" w:lineRule="atLeast"/>
      <w:ind w:left="57"/>
      <w:jc w:val="both"/>
    </w:pPr>
    <w:rPr>
      <w:rFonts w:ascii="Arial" w:eastAsia="Times New Roman" w:hAnsi="Arial" w:cs="Arial"/>
      <w:sz w:val="16"/>
      <w:szCs w:val="24"/>
    </w:rPr>
  </w:style>
  <w:style w:type="paragraph" w:customStyle="1" w:styleId="05E072F85C514A0C87FEC4F4A1C98CF81">
    <w:name w:val="05E072F85C514A0C87FEC4F4A1C98CF81"/>
    <w:rsid w:val="00DA51EC"/>
    <w:pPr>
      <w:spacing w:after="0" w:line="240" w:lineRule="atLeast"/>
      <w:ind w:left="57"/>
      <w:jc w:val="both"/>
    </w:pPr>
    <w:rPr>
      <w:rFonts w:ascii="Arial" w:eastAsia="Times New Roman" w:hAnsi="Arial" w:cs="Arial"/>
      <w:sz w:val="16"/>
      <w:szCs w:val="24"/>
    </w:rPr>
  </w:style>
  <w:style w:type="paragraph" w:customStyle="1" w:styleId="FB8150D8D59B419F8BBEC62E32E074DB1">
    <w:name w:val="FB8150D8D59B419F8BBEC62E32E074DB1"/>
    <w:rsid w:val="00DA51EC"/>
    <w:pPr>
      <w:spacing w:after="0" w:line="240" w:lineRule="atLeast"/>
      <w:ind w:left="57"/>
      <w:jc w:val="both"/>
    </w:pPr>
    <w:rPr>
      <w:rFonts w:ascii="Arial" w:eastAsia="Times New Roman" w:hAnsi="Arial" w:cs="Arial"/>
      <w:sz w:val="16"/>
      <w:szCs w:val="24"/>
    </w:rPr>
  </w:style>
  <w:style w:type="paragraph" w:customStyle="1" w:styleId="13F46A98915043F8A3FA229BC73581F01">
    <w:name w:val="13F46A98915043F8A3FA229BC73581F01"/>
    <w:rsid w:val="00DA51EC"/>
    <w:pPr>
      <w:spacing w:after="0" w:line="240" w:lineRule="atLeast"/>
      <w:ind w:left="57"/>
      <w:jc w:val="both"/>
    </w:pPr>
    <w:rPr>
      <w:rFonts w:ascii="Arial" w:eastAsia="Times New Roman" w:hAnsi="Arial" w:cs="Arial"/>
      <w:sz w:val="16"/>
      <w:szCs w:val="24"/>
    </w:rPr>
  </w:style>
  <w:style w:type="paragraph" w:customStyle="1" w:styleId="FE1B395758A94AB2B8E2E559E2A620701">
    <w:name w:val="FE1B395758A94AB2B8E2E559E2A620701"/>
    <w:rsid w:val="00DA51EC"/>
    <w:pPr>
      <w:spacing w:after="0" w:line="240" w:lineRule="atLeast"/>
      <w:ind w:left="57"/>
      <w:jc w:val="both"/>
    </w:pPr>
    <w:rPr>
      <w:rFonts w:ascii="Arial" w:eastAsia="Times New Roman" w:hAnsi="Arial" w:cs="Arial"/>
      <w:sz w:val="16"/>
      <w:szCs w:val="24"/>
    </w:rPr>
  </w:style>
  <w:style w:type="paragraph" w:customStyle="1" w:styleId="DEADEDDFB04B4EC0A86194A623A2603E1">
    <w:name w:val="DEADEDDFB04B4EC0A86194A623A2603E1"/>
    <w:rsid w:val="00DA51EC"/>
    <w:pPr>
      <w:spacing w:after="0" w:line="240" w:lineRule="atLeast"/>
      <w:ind w:left="57"/>
      <w:jc w:val="both"/>
    </w:pPr>
    <w:rPr>
      <w:rFonts w:ascii="Arial" w:eastAsia="Times New Roman" w:hAnsi="Arial" w:cs="Arial"/>
      <w:sz w:val="16"/>
      <w:szCs w:val="24"/>
    </w:rPr>
  </w:style>
  <w:style w:type="paragraph" w:customStyle="1" w:styleId="0471DD7EB2AF46C2B92F41552C5EBF9A1">
    <w:name w:val="0471DD7EB2AF46C2B92F41552C5EBF9A1"/>
    <w:rsid w:val="00DA51EC"/>
    <w:pPr>
      <w:spacing w:after="0" w:line="240" w:lineRule="atLeast"/>
      <w:ind w:left="57"/>
      <w:jc w:val="both"/>
    </w:pPr>
    <w:rPr>
      <w:rFonts w:ascii="Arial" w:eastAsia="Times New Roman" w:hAnsi="Arial" w:cs="Arial"/>
      <w:sz w:val="16"/>
      <w:szCs w:val="24"/>
    </w:rPr>
  </w:style>
  <w:style w:type="paragraph" w:customStyle="1" w:styleId="B6BF5E404CFB4674AFBDC4B07CAC27EA1">
    <w:name w:val="B6BF5E404CFB4674AFBDC4B07CAC27EA1"/>
    <w:rsid w:val="00DA51EC"/>
    <w:pPr>
      <w:spacing w:after="0" w:line="240" w:lineRule="atLeast"/>
      <w:ind w:left="57"/>
      <w:jc w:val="both"/>
    </w:pPr>
    <w:rPr>
      <w:rFonts w:ascii="Arial" w:eastAsia="Times New Roman" w:hAnsi="Arial" w:cs="Arial"/>
      <w:sz w:val="16"/>
      <w:szCs w:val="24"/>
    </w:rPr>
  </w:style>
  <w:style w:type="paragraph" w:customStyle="1" w:styleId="47154789141349B9B997CC37574141A81">
    <w:name w:val="47154789141349B9B997CC37574141A81"/>
    <w:rsid w:val="00DA51EC"/>
    <w:pPr>
      <w:spacing w:after="0" w:line="240" w:lineRule="atLeast"/>
      <w:ind w:left="57"/>
      <w:jc w:val="both"/>
    </w:pPr>
    <w:rPr>
      <w:rFonts w:ascii="Arial" w:eastAsia="Times New Roman" w:hAnsi="Arial" w:cs="Arial"/>
      <w:sz w:val="16"/>
      <w:szCs w:val="24"/>
    </w:rPr>
  </w:style>
  <w:style w:type="paragraph" w:customStyle="1" w:styleId="0676BC31B8EF4A5583CCA2B30618668E1">
    <w:name w:val="0676BC31B8EF4A5583CCA2B30618668E1"/>
    <w:rsid w:val="00DA51EC"/>
    <w:pPr>
      <w:spacing w:after="0" w:line="240" w:lineRule="atLeast"/>
      <w:ind w:left="57"/>
      <w:jc w:val="both"/>
    </w:pPr>
    <w:rPr>
      <w:rFonts w:ascii="Arial" w:eastAsia="Times New Roman" w:hAnsi="Arial" w:cs="Arial"/>
      <w:sz w:val="16"/>
      <w:szCs w:val="24"/>
    </w:rPr>
  </w:style>
  <w:style w:type="paragraph" w:customStyle="1" w:styleId="CE05D384AF474E448FBD5662D11E31901">
    <w:name w:val="CE05D384AF474E448FBD5662D11E31901"/>
    <w:rsid w:val="00DA51EC"/>
    <w:pPr>
      <w:spacing w:after="0" w:line="240" w:lineRule="atLeast"/>
      <w:ind w:left="57"/>
      <w:jc w:val="both"/>
    </w:pPr>
    <w:rPr>
      <w:rFonts w:ascii="Arial" w:eastAsia="Times New Roman" w:hAnsi="Arial" w:cs="Arial"/>
      <w:sz w:val="16"/>
      <w:szCs w:val="24"/>
    </w:rPr>
  </w:style>
  <w:style w:type="paragraph" w:customStyle="1" w:styleId="C84133C255B0423388182F04C53A4E371">
    <w:name w:val="C84133C255B0423388182F04C53A4E371"/>
    <w:rsid w:val="00DA51EC"/>
    <w:pPr>
      <w:spacing w:after="0" w:line="240" w:lineRule="atLeast"/>
      <w:ind w:left="57"/>
      <w:jc w:val="both"/>
    </w:pPr>
    <w:rPr>
      <w:rFonts w:ascii="Arial" w:eastAsia="Times New Roman" w:hAnsi="Arial" w:cs="Arial"/>
      <w:sz w:val="16"/>
      <w:szCs w:val="24"/>
    </w:rPr>
  </w:style>
  <w:style w:type="paragraph" w:customStyle="1" w:styleId="FAC3C455EF4744B8AE90C9F380C058AA1">
    <w:name w:val="FAC3C455EF4744B8AE90C9F380C058AA1"/>
    <w:rsid w:val="00DA51EC"/>
    <w:pPr>
      <w:spacing w:after="0" w:line="240" w:lineRule="atLeast"/>
      <w:ind w:left="57"/>
      <w:jc w:val="both"/>
    </w:pPr>
    <w:rPr>
      <w:rFonts w:ascii="Arial" w:eastAsia="Times New Roman" w:hAnsi="Arial" w:cs="Arial"/>
      <w:sz w:val="16"/>
      <w:szCs w:val="24"/>
    </w:rPr>
  </w:style>
  <w:style w:type="paragraph" w:customStyle="1" w:styleId="33C976203BA74076BBD575853AB5A2791">
    <w:name w:val="33C976203BA74076BBD575853AB5A2791"/>
    <w:rsid w:val="00DA51EC"/>
    <w:pPr>
      <w:spacing w:after="0" w:line="240" w:lineRule="atLeast"/>
      <w:ind w:left="57"/>
      <w:jc w:val="both"/>
    </w:pPr>
    <w:rPr>
      <w:rFonts w:ascii="Arial" w:eastAsia="Times New Roman" w:hAnsi="Arial" w:cs="Arial"/>
      <w:sz w:val="16"/>
      <w:szCs w:val="24"/>
    </w:rPr>
  </w:style>
  <w:style w:type="paragraph" w:customStyle="1" w:styleId="2ED0B6C6B2F24AFE8B69C6FEC74CAEBC1">
    <w:name w:val="2ED0B6C6B2F24AFE8B69C6FEC74CAEBC1"/>
    <w:rsid w:val="00DA51EC"/>
    <w:pPr>
      <w:spacing w:after="0" w:line="240" w:lineRule="atLeast"/>
      <w:ind w:left="57"/>
      <w:jc w:val="both"/>
    </w:pPr>
    <w:rPr>
      <w:rFonts w:ascii="Arial" w:eastAsia="Times New Roman" w:hAnsi="Arial" w:cs="Arial"/>
      <w:sz w:val="16"/>
      <w:szCs w:val="24"/>
    </w:rPr>
  </w:style>
  <w:style w:type="paragraph" w:customStyle="1" w:styleId="64A7E7F0D145411ABCCB0D575F4FB9B41">
    <w:name w:val="64A7E7F0D145411ABCCB0D575F4FB9B41"/>
    <w:rsid w:val="00DA51EC"/>
    <w:pPr>
      <w:spacing w:after="0" w:line="240" w:lineRule="atLeast"/>
      <w:ind w:left="57"/>
      <w:jc w:val="both"/>
    </w:pPr>
    <w:rPr>
      <w:rFonts w:ascii="Arial" w:eastAsia="Times New Roman" w:hAnsi="Arial" w:cs="Arial"/>
      <w:sz w:val="16"/>
      <w:szCs w:val="24"/>
    </w:rPr>
  </w:style>
  <w:style w:type="paragraph" w:customStyle="1" w:styleId="2B8C45066AD64527888672245A31A1201">
    <w:name w:val="2B8C45066AD64527888672245A31A1201"/>
    <w:rsid w:val="00DA51EC"/>
    <w:pPr>
      <w:spacing w:after="0" w:line="240" w:lineRule="atLeast"/>
      <w:ind w:left="57"/>
      <w:jc w:val="both"/>
    </w:pPr>
    <w:rPr>
      <w:rFonts w:ascii="Arial" w:eastAsia="Times New Roman" w:hAnsi="Arial" w:cs="Arial"/>
      <w:sz w:val="16"/>
      <w:szCs w:val="24"/>
    </w:rPr>
  </w:style>
  <w:style w:type="paragraph" w:customStyle="1" w:styleId="84FD9002B377412CB9600DA459EFB26F1">
    <w:name w:val="84FD9002B377412CB9600DA459EFB26F1"/>
    <w:rsid w:val="00DA51EC"/>
    <w:pPr>
      <w:spacing w:after="0" w:line="240" w:lineRule="atLeast"/>
      <w:ind w:left="57"/>
      <w:jc w:val="both"/>
    </w:pPr>
    <w:rPr>
      <w:rFonts w:ascii="Arial" w:eastAsia="Times New Roman" w:hAnsi="Arial" w:cs="Arial"/>
      <w:sz w:val="16"/>
      <w:szCs w:val="24"/>
    </w:rPr>
  </w:style>
  <w:style w:type="paragraph" w:customStyle="1" w:styleId="249DB1CF235B4333819ACDFCD9D5DE3E1">
    <w:name w:val="249DB1CF235B4333819ACDFCD9D5DE3E1"/>
    <w:rsid w:val="00DA51EC"/>
    <w:pPr>
      <w:spacing w:after="0" w:line="240" w:lineRule="atLeast"/>
      <w:ind w:left="57"/>
      <w:jc w:val="both"/>
    </w:pPr>
    <w:rPr>
      <w:rFonts w:ascii="Arial" w:eastAsia="Times New Roman" w:hAnsi="Arial" w:cs="Arial"/>
      <w:sz w:val="16"/>
      <w:szCs w:val="24"/>
    </w:rPr>
  </w:style>
  <w:style w:type="paragraph" w:customStyle="1" w:styleId="4D8C36513B2C4CAD8190ED248869D3A01">
    <w:name w:val="4D8C36513B2C4CAD8190ED248869D3A01"/>
    <w:rsid w:val="00DA51EC"/>
    <w:pPr>
      <w:spacing w:after="0" w:line="240" w:lineRule="atLeast"/>
      <w:ind w:left="57"/>
      <w:jc w:val="both"/>
    </w:pPr>
    <w:rPr>
      <w:rFonts w:ascii="Arial" w:eastAsia="Times New Roman" w:hAnsi="Arial" w:cs="Arial"/>
      <w:sz w:val="16"/>
      <w:szCs w:val="24"/>
    </w:rPr>
  </w:style>
  <w:style w:type="paragraph" w:customStyle="1" w:styleId="9B68C1557DA741A19A863F9E701336F61">
    <w:name w:val="9B68C1557DA741A19A863F9E701336F61"/>
    <w:rsid w:val="00DA51EC"/>
    <w:pPr>
      <w:spacing w:after="0" w:line="240" w:lineRule="atLeast"/>
      <w:ind w:left="57"/>
      <w:jc w:val="both"/>
    </w:pPr>
    <w:rPr>
      <w:rFonts w:ascii="Arial" w:eastAsia="Times New Roman" w:hAnsi="Arial" w:cs="Arial"/>
      <w:sz w:val="16"/>
      <w:szCs w:val="24"/>
    </w:rPr>
  </w:style>
  <w:style w:type="paragraph" w:customStyle="1" w:styleId="25B058F5461B46A8B871A6AE0FDD9E3A1">
    <w:name w:val="25B058F5461B46A8B871A6AE0FDD9E3A1"/>
    <w:rsid w:val="00DA51EC"/>
    <w:pPr>
      <w:spacing w:after="0" w:line="240" w:lineRule="atLeast"/>
      <w:ind w:left="57"/>
      <w:jc w:val="both"/>
    </w:pPr>
    <w:rPr>
      <w:rFonts w:ascii="Arial" w:eastAsia="Times New Roman" w:hAnsi="Arial" w:cs="Arial"/>
      <w:sz w:val="16"/>
      <w:szCs w:val="24"/>
    </w:rPr>
  </w:style>
  <w:style w:type="paragraph" w:customStyle="1" w:styleId="375C8D42C0C345BF8CDC2761A0CFC4151">
    <w:name w:val="375C8D42C0C345BF8CDC2761A0CFC4151"/>
    <w:rsid w:val="00DA51EC"/>
    <w:pPr>
      <w:spacing w:after="0" w:line="240" w:lineRule="atLeast"/>
      <w:ind w:left="57"/>
      <w:jc w:val="both"/>
    </w:pPr>
    <w:rPr>
      <w:rFonts w:ascii="Arial" w:eastAsia="Times New Roman" w:hAnsi="Arial" w:cs="Arial"/>
      <w:sz w:val="16"/>
      <w:szCs w:val="24"/>
    </w:rPr>
  </w:style>
  <w:style w:type="paragraph" w:customStyle="1" w:styleId="BD32CE03F6174A36A4EE3AB9110722891">
    <w:name w:val="BD32CE03F6174A36A4EE3AB9110722891"/>
    <w:rsid w:val="00DA51EC"/>
    <w:pPr>
      <w:spacing w:after="0" w:line="240" w:lineRule="atLeast"/>
      <w:ind w:left="57"/>
      <w:jc w:val="both"/>
    </w:pPr>
    <w:rPr>
      <w:rFonts w:ascii="Arial" w:eastAsia="Times New Roman" w:hAnsi="Arial" w:cs="Arial"/>
      <w:sz w:val="16"/>
      <w:szCs w:val="24"/>
    </w:rPr>
  </w:style>
  <w:style w:type="paragraph" w:customStyle="1" w:styleId="20839230E4CC4C44BF67B824F55303DF1">
    <w:name w:val="20839230E4CC4C44BF67B824F55303DF1"/>
    <w:rsid w:val="00DA51EC"/>
    <w:pPr>
      <w:spacing w:after="0" w:line="240" w:lineRule="atLeast"/>
      <w:ind w:left="57"/>
      <w:jc w:val="both"/>
    </w:pPr>
    <w:rPr>
      <w:rFonts w:ascii="Arial" w:eastAsia="Times New Roman" w:hAnsi="Arial" w:cs="Arial"/>
      <w:sz w:val="16"/>
      <w:szCs w:val="24"/>
    </w:rPr>
  </w:style>
  <w:style w:type="paragraph" w:customStyle="1" w:styleId="E271901A0C6B4DB49D5BAAEF6C3263941">
    <w:name w:val="E271901A0C6B4DB49D5BAAEF6C3263941"/>
    <w:rsid w:val="00DA51EC"/>
    <w:pPr>
      <w:spacing w:after="0" w:line="240" w:lineRule="atLeast"/>
      <w:ind w:left="57"/>
      <w:jc w:val="both"/>
    </w:pPr>
    <w:rPr>
      <w:rFonts w:ascii="Arial" w:eastAsia="Times New Roman" w:hAnsi="Arial" w:cs="Arial"/>
      <w:sz w:val="16"/>
      <w:szCs w:val="24"/>
    </w:rPr>
  </w:style>
  <w:style w:type="paragraph" w:customStyle="1" w:styleId="AA50972CF4654F7BB6B8A756D91E87991">
    <w:name w:val="AA50972CF4654F7BB6B8A756D91E87991"/>
    <w:rsid w:val="00DA51EC"/>
    <w:pPr>
      <w:spacing w:after="0" w:line="240" w:lineRule="atLeast"/>
      <w:ind w:left="57"/>
      <w:jc w:val="both"/>
    </w:pPr>
    <w:rPr>
      <w:rFonts w:ascii="Arial" w:eastAsia="Times New Roman" w:hAnsi="Arial" w:cs="Arial"/>
      <w:sz w:val="16"/>
      <w:szCs w:val="24"/>
    </w:rPr>
  </w:style>
  <w:style w:type="paragraph" w:customStyle="1" w:styleId="AAD2E0EDBD364D4D94ED484FBE50594F1">
    <w:name w:val="AAD2E0EDBD364D4D94ED484FBE50594F1"/>
    <w:rsid w:val="00DA51EC"/>
    <w:pPr>
      <w:spacing w:after="0" w:line="240" w:lineRule="atLeast"/>
      <w:ind w:left="57"/>
      <w:jc w:val="both"/>
    </w:pPr>
    <w:rPr>
      <w:rFonts w:ascii="Arial" w:eastAsia="Times New Roman" w:hAnsi="Arial" w:cs="Arial"/>
      <w:sz w:val="16"/>
      <w:szCs w:val="24"/>
    </w:rPr>
  </w:style>
  <w:style w:type="paragraph" w:customStyle="1" w:styleId="A68084CE9C7A47F591579285E22B3B371">
    <w:name w:val="A68084CE9C7A47F591579285E22B3B371"/>
    <w:rsid w:val="00DA51EC"/>
    <w:pPr>
      <w:spacing w:after="0" w:line="240" w:lineRule="atLeast"/>
      <w:ind w:left="57"/>
      <w:jc w:val="both"/>
    </w:pPr>
    <w:rPr>
      <w:rFonts w:ascii="Arial" w:eastAsia="Times New Roman" w:hAnsi="Arial" w:cs="Arial"/>
      <w:sz w:val="16"/>
      <w:szCs w:val="24"/>
    </w:rPr>
  </w:style>
  <w:style w:type="paragraph" w:customStyle="1" w:styleId="5DB4578C64BC416689E7FD74D58CDB4F1">
    <w:name w:val="5DB4578C64BC416689E7FD74D58CDB4F1"/>
    <w:rsid w:val="00DA51EC"/>
    <w:pPr>
      <w:spacing w:after="0" w:line="240" w:lineRule="atLeast"/>
      <w:ind w:left="57"/>
      <w:jc w:val="both"/>
    </w:pPr>
    <w:rPr>
      <w:rFonts w:ascii="Arial" w:eastAsia="Times New Roman" w:hAnsi="Arial" w:cs="Arial"/>
      <w:sz w:val="16"/>
      <w:szCs w:val="24"/>
    </w:rPr>
  </w:style>
  <w:style w:type="paragraph" w:customStyle="1" w:styleId="4F602D7443F74645804407EBF04F24631">
    <w:name w:val="4F602D7443F74645804407EBF04F24631"/>
    <w:rsid w:val="00DA51EC"/>
    <w:pPr>
      <w:spacing w:after="0" w:line="240" w:lineRule="atLeast"/>
      <w:ind w:left="57"/>
      <w:jc w:val="both"/>
    </w:pPr>
    <w:rPr>
      <w:rFonts w:ascii="Arial" w:eastAsia="Times New Roman" w:hAnsi="Arial" w:cs="Arial"/>
      <w:sz w:val="16"/>
      <w:szCs w:val="24"/>
    </w:rPr>
  </w:style>
  <w:style w:type="paragraph" w:customStyle="1" w:styleId="C41B0A9026C247639E8E33F0C98F598B1">
    <w:name w:val="C41B0A9026C247639E8E33F0C98F598B1"/>
    <w:rsid w:val="00DA51EC"/>
    <w:pPr>
      <w:spacing w:after="0" w:line="240" w:lineRule="atLeast"/>
      <w:ind w:left="57"/>
      <w:jc w:val="both"/>
    </w:pPr>
    <w:rPr>
      <w:rFonts w:ascii="Arial" w:eastAsia="Times New Roman" w:hAnsi="Arial" w:cs="Arial"/>
      <w:sz w:val="16"/>
      <w:szCs w:val="24"/>
    </w:rPr>
  </w:style>
  <w:style w:type="paragraph" w:customStyle="1" w:styleId="427F098B2D6747AF9129AF32AFB7FBFA1">
    <w:name w:val="427F098B2D6747AF9129AF32AFB7FBFA1"/>
    <w:rsid w:val="00DA51EC"/>
    <w:pPr>
      <w:spacing w:after="0" w:line="240" w:lineRule="atLeast"/>
      <w:ind w:left="57"/>
      <w:jc w:val="both"/>
    </w:pPr>
    <w:rPr>
      <w:rFonts w:ascii="Arial" w:eastAsia="Times New Roman" w:hAnsi="Arial" w:cs="Arial"/>
      <w:sz w:val="16"/>
      <w:szCs w:val="24"/>
    </w:rPr>
  </w:style>
  <w:style w:type="paragraph" w:customStyle="1" w:styleId="615009B170884A86A34BE482E45DADC81">
    <w:name w:val="615009B170884A86A34BE482E45DADC81"/>
    <w:rsid w:val="00DA51EC"/>
    <w:pPr>
      <w:spacing w:after="0" w:line="240" w:lineRule="atLeast"/>
      <w:ind w:left="57"/>
      <w:jc w:val="both"/>
    </w:pPr>
    <w:rPr>
      <w:rFonts w:ascii="Arial" w:eastAsia="Times New Roman" w:hAnsi="Arial" w:cs="Arial"/>
      <w:sz w:val="16"/>
      <w:szCs w:val="24"/>
    </w:rPr>
  </w:style>
  <w:style w:type="paragraph" w:customStyle="1" w:styleId="86E4F24CEC244F90A0381968A75E44AD1">
    <w:name w:val="86E4F24CEC244F90A0381968A75E44AD1"/>
    <w:rsid w:val="00DA51EC"/>
    <w:pPr>
      <w:spacing w:after="0" w:line="240" w:lineRule="atLeast"/>
      <w:ind w:left="57"/>
      <w:jc w:val="both"/>
    </w:pPr>
    <w:rPr>
      <w:rFonts w:ascii="Arial" w:eastAsia="Times New Roman" w:hAnsi="Arial" w:cs="Arial"/>
      <w:sz w:val="16"/>
      <w:szCs w:val="24"/>
    </w:rPr>
  </w:style>
  <w:style w:type="paragraph" w:customStyle="1" w:styleId="FCE257C035FF4ACA84873377FF55669A1">
    <w:name w:val="FCE257C035FF4ACA84873377FF55669A1"/>
    <w:rsid w:val="00DA51EC"/>
    <w:pPr>
      <w:spacing w:after="0" w:line="240" w:lineRule="atLeast"/>
      <w:ind w:left="57"/>
      <w:jc w:val="both"/>
    </w:pPr>
    <w:rPr>
      <w:rFonts w:ascii="Arial" w:eastAsia="Times New Roman" w:hAnsi="Arial" w:cs="Arial"/>
      <w:sz w:val="16"/>
      <w:szCs w:val="24"/>
    </w:rPr>
  </w:style>
  <w:style w:type="paragraph" w:customStyle="1" w:styleId="3E05B7400E114A278E45D48AB51533591">
    <w:name w:val="3E05B7400E114A278E45D48AB51533591"/>
    <w:rsid w:val="00DA51EC"/>
    <w:pPr>
      <w:spacing w:after="0" w:line="240" w:lineRule="atLeast"/>
      <w:ind w:left="57"/>
      <w:jc w:val="both"/>
    </w:pPr>
    <w:rPr>
      <w:rFonts w:ascii="Arial" w:eastAsia="Times New Roman" w:hAnsi="Arial" w:cs="Arial"/>
      <w:sz w:val="16"/>
      <w:szCs w:val="24"/>
    </w:rPr>
  </w:style>
  <w:style w:type="paragraph" w:customStyle="1" w:styleId="1C91C5B39C324F319FDE8090F1E9B21D1">
    <w:name w:val="1C91C5B39C324F319FDE8090F1E9B21D1"/>
    <w:rsid w:val="00DA51EC"/>
    <w:pPr>
      <w:spacing w:after="0" w:line="240" w:lineRule="atLeast"/>
      <w:ind w:left="57"/>
      <w:jc w:val="both"/>
    </w:pPr>
    <w:rPr>
      <w:rFonts w:ascii="Arial" w:eastAsia="Times New Roman" w:hAnsi="Arial" w:cs="Arial"/>
      <w:sz w:val="16"/>
      <w:szCs w:val="24"/>
    </w:rPr>
  </w:style>
  <w:style w:type="paragraph" w:customStyle="1" w:styleId="8FE8E84C201B4366A359B9AF93C738901">
    <w:name w:val="8FE8E84C201B4366A359B9AF93C738901"/>
    <w:rsid w:val="00DA51EC"/>
    <w:pPr>
      <w:spacing w:after="0" w:line="240" w:lineRule="atLeast"/>
      <w:ind w:left="57"/>
      <w:jc w:val="both"/>
    </w:pPr>
    <w:rPr>
      <w:rFonts w:ascii="Arial" w:eastAsia="Times New Roman" w:hAnsi="Arial" w:cs="Arial"/>
      <w:sz w:val="16"/>
      <w:szCs w:val="24"/>
    </w:rPr>
  </w:style>
  <w:style w:type="paragraph" w:customStyle="1" w:styleId="8C7FEAA68C324594B4D2F80E637ED0E01">
    <w:name w:val="8C7FEAA68C324594B4D2F80E637ED0E01"/>
    <w:rsid w:val="00DA51EC"/>
    <w:pPr>
      <w:spacing w:after="0" w:line="240" w:lineRule="atLeast"/>
      <w:ind w:left="57"/>
      <w:jc w:val="both"/>
    </w:pPr>
    <w:rPr>
      <w:rFonts w:ascii="Arial" w:eastAsia="Times New Roman" w:hAnsi="Arial" w:cs="Arial"/>
      <w:sz w:val="16"/>
      <w:szCs w:val="24"/>
    </w:rPr>
  </w:style>
  <w:style w:type="paragraph" w:customStyle="1" w:styleId="86D1709AF1064DA8B88301D76C3AB6E51">
    <w:name w:val="86D1709AF1064DA8B88301D76C3AB6E51"/>
    <w:rsid w:val="00DA51EC"/>
    <w:pPr>
      <w:spacing w:after="0" w:line="240" w:lineRule="atLeast"/>
      <w:ind w:left="57"/>
      <w:jc w:val="both"/>
    </w:pPr>
    <w:rPr>
      <w:rFonts w:ascii="Arial" w:eastAsia="Times New Roman" w:hAnsi="Arial" w:cs="Arial"/>
      <w:sz w:val="16"/>
      <w:szCs w:val="24"/>
    </w:rPr>
  </w:style>
  <w:style w:type="paragraph" w:customStyle="1" w:styleId="8C1C228C03AD4D0B81C14358C6660C891">
    <w:name w:val="8C1C228C03AD4D0B81C14358C6660C891"/>
    <w:rsid w:val="00DA51EC"/>
    <w:pPr>
      <w:spacing w:after="120" w:line="220" w:lineRule="atLeast"/>
    </w:pPr>
    <w:rPr>
      <w:rFonts w:ascii="Arial" w:eastAsia="Times New Roman" w:hAnsi="Arial" w:cs="Arial"/>
      <w:sz w:val="18"/>
      <w:szCs w:val="24"/>
    </w:rPr>
  </w:style>
  <w:style w:type="paragraph" w:customStyle="1" w:styleId="793EE8DC51FE45D7B8CC6606941346701">
    <w:name w:val="793EE8DC51FE45D7B8CC6606941346701"/>
    <w:rsid w:val="00DA51EC"/>
    <w:pPr>
      <w:spacing w:after="0" w:line="240" w:lineRule="atLeast"/>
      <w:ind w:left="57"/>
      <w:jc w:val="both"/>
    </w:pPr>
    <w:rPr>
      <w:rFonts w:ascii="Arial" w:eastAsia="Times New Roman" w:hAnsi="Arial" w:cs="Arial"/>
      <w:sz w:val="16"/>
      <w:szCs w:val="24"/>
    </w:rPr>
  </w:style>
  <w:style w:type="paragraph" w:customStyle="1" w:styleId="D51AD02D14304EE3A144ACECC40B8D461">
    <w:name w:val="D51AD02D14304EE3A144ACECC40B8D461"/>
    <w:rsid w:val="00DA51EC"/>
    <w:pPr>
      <w:spacing w:after="0" w:line="240" w:lineRule="atLeast"/>
      <w:ind w:left="57"/>
      <w:jc w:val="both"/>
    </w:pPr>
    <w:rPr>
      <w:rFonts w:ascii="Arial" w:eastAsia="Times New Roman" w:hAnsi="Arial" w:cs="Arial"/>
      <w:sz w:val="16"/>
      <w:szCs w:val="24"/>
    </w:rPr>
  </w:style>
  <w:style w:type="paragraph" w:customStyle="1" w:styleId="36A185ECC9664B6C858AF6F8AE3FC63C1">
    <w:name w:val="36A185ECC9664B6C858AF6F8AE3FC63C1"/>
    <w:rsid w:val="00DA51EC"/>
    <w:pPr>
      <w:spacing w:after="0" w:line="240" w:lineRule="atLeast"/>
      <w:ind w:left="57"/>
      <w:jc w:val="both"/>
    </w:pPr>
    <w:rPr>
      <w:rFonts w:ascii="Arial" w:eastAsia="Times New Roman" w:hAnsi="Arial" w:cs="Arial"/>
      <w:sz w:val="16"/>
      <w:szCs w:val="24"/>
    </w:rPr>
  </w:style>
  <w:style w:type="paragraph" w:customStyle="1" w:styleId="5DCB97FEB8C547919923BA17213E66081">
    <w:name w:val="5DCB97FEB8C547919923BA17213E66081"/>
    <w:rsid w:val="00DA51EC"/>
    <w:pPr>
      <w:spacing w:after="0" w:line="240" w:lineRule="atLeast"/>
      <w:ind w:left="57"/>
      <w:jc w:val="both"/>
    </w:pPr>
    <w:rPr>
      <w:rFonts w:ascii="Arial" w:eastAsia="Times New Roman" w:hAnsi="Arial" w:cs="Arial"/>
      <w:sz w:val="16"/>
      <w:szCs w:val="24"/>
    </w:rPr>
  </w:style>
  <w:style w:type="paragraph" w:customStyle="1" w:styleId="9A93F1147A304CAD98CFCD78E85468801">
    <w:name w:val="9A93F1147A304CAD98CFCD78E85468801"/>
    <w:rsid w:val="00DA51EC"/>
    <w:pPr>
      <w:spacing w:after="0" w:line="240" w:lineRule="atLeast"/>
      <w:ind w:left="57"/>
      <w:jc w:val="both"/>
    </w:pPr>
    <w:rPr>
      <w:rFonts w:ascii="Arial" w:eastAsia="Times New Roman" w:hAnsi="Arial" w:cs="Arial"/>
      <w:sz w:val="16"/>
      <w:szCs w:val="24"/>
    </w:rPr>
  </w:style>
  <w:style w:type="paragraph" w:customStyle="1" w:styleId="061F98303C2D4892B6A6034C30C29E841">
    <w:name w:val="061F98303C2D4892B6A6034C30C29E841"/>
    <w:rsid w:val="00DA51EC"/>
    <w:pPr>
      <w:spacing w:after="0" w:line="240" w:lineRule="atLeast"/>
      <w:ind w:left="57"/>
      <w:jc w:val="both"/>
    </w:pPr>
    <w:rPr>
      <w:rFonts w:ascii="Arial" w:eastAsia="Times New Roman" w:hAnsi="Arial" w:cs="Arial"/>
      <w:sz w:val="16"/>
      <w:szCs w:val="24"/>
    </w:rPr>
  </w:style>
  <w:style w:type="paragraph" w:customStyle="1" w:styleId="DB9A88AA492B4B4E8107EFCD0575A6751">
    <w:name w:val="DB9A88AA492B4B4E8107EFCD0575A6751"/>
    <w:rsid w:val="00DA51EC"/>
    <w:pPr>
      <w:spacing w:after="0" w:line="240" w:lineRule="atLeast"/>
      <w:ind w:left="57"/>
      <w:jc w:val="both"/>
    </w:pPr>
    <w:rPr>
      <w:rFonts w:ascii="Arial" w:eastAsia="Times New Roman" w:hAnsi="Arial" w:cs="Arial"/>
      <w:sz w:val="16"/>
      <w:szCs w:val="24"/>
    </w:rPr>
  </w:style>
  <w:style w:type="paragraph" w:customStyle="1" w:styleId="0D92807070ED497EB3F45677DD0729771">
    <w:name w:val="0D92807070ED497EB3F45677DD0729771"/>
    <w:rsid w:val="00DA51EC"/>
    <w:pPr>
      <w:spacing w:after="0" w:line="240" w:lineRule="atLeast"/>
      <w:ind w:left="57"/>
      <w:jc w:val="both"/>
    </w:pPr>
    <w:rPr>
      <w:rFonts w:ascii="Arial" w:eastAsia="Times New Roman" w:hAnsi="Arial" w:cs="Arial"/>
      <w:sz w:val="16"/>
      <w:szCs w:val="24"/>
    </w:rPr>
  </w:style>
  <w:style w:type="paragraph" w:customStyle="1" w:styleId="B5299AA5A4F349E4999139F2C6F321891">
    <w:name w:val="B5299AA5A4F349E4999139F2C6F321891"/>
    <w:rsid w:val="00DA51EC"/>
    <w:pPr>
      <w:spacing w:after="0" w:line="240" w:lineRule="atLeast"/>
      <w:ind w:left="57"/>
      <w:jc w:val="both"/>
    </w:pPr>
    <w:rPr>
      <w:rFonts w:ascii="Arial" w:eastAsia="Times New Roman" w:hAnsi="Arial" w:cs="Arial"/>
      <w:sz w:val="16"/>
      <w:szCs w:val="24"/>
    </w:rPr>
  </w:style>
  <w:style w:type="paragraph" w:customStyle="1" w:styleId="FFF11B674CC04C7381FA33038FC0AF851">
    <w:name w:val="FFF11B674CC04C7381FA33038FC0AF851"/>
    <w:rsid w:val="00DA51EC"/>
    <w:pPr>
      <w:spacing w:after="0" w:line="240" w:lineRule="atLeast"/>
      <w:ind w:left="57"/>
      <w:jc w:val="both"/>
    </w:pPr>
    <w:rPr>
      <w:rFonts w:ascii="Arial" w:eastAsia="Times New Roman" w:hAnsi="Arial" w:cs="Arial"/>
      <w:sz w:val="16"/>
      <w:szCs w:val="24"/>
    </w:rPr>
  </w:style>
  <w:style w:type="paragraph" w:customStyle="1" w:styleId="F3D1E408B5AF4AA3B97446C79FD2F6D01">
    <w:name w:val="F3D1E408B5AF4AA3B97446C79FD2F6D01"/>
    <w:rsid w:val="00DA51EC"/>
    <w:pPr>
      <w:spacing w:after="0" w:line="240" w:lineRule="atLeast"/>
      <w:ind w:left="57"/>
      <w:jc w:val="both"/>
    </w:pPr>
    <w:rPr>
      <w:rFonts w:ascii="Arial" w:eastAsia="Times New Roman" w:hAnsi="Arial" w:cs="Arial"/>
      <w:sz w:val="16"/>
      <w:szCs w:val="24"/>
    </w:rPr>
  </w:style>
  <w:style w:type="paragraph" w:customStyle="1" w:styleId="87AE002D34D647179C878BF5A4FB092F1">
    <w:name w:val="87AE002D34D647179C878BF5A4FB092F1"/>
    <w:rsid w:val="00DA51EC"/>
    <w:pPr>
      <w:spacing w:after="0" w:line="240" w:lineRule="atLeast"/>
      <w:ind w:left="57"/>
      <w:jc w:val="both"/>
    </w:pPr>
    <w:rPr>
      <w:rFonts w:ascii="Arial" w:eastAsia="Times New Roman" w:hAnsi="Arial" w:cs="Arial"/>
      <w:sz w:val="16"/>
      <w:szCs w:val="24"/>
    </w:rPr>
  </w:style>
  <w:style w:type="paragraph" w:customStyle="1" w:styleId="DBDA4181240748BFBC8EDE2C8856534F1">
    <w:name w:val="DBDA4181240748BFBC8EDE2C8856534F1"/>
    <w:rsid w:val="00DA51EC"/>
    <w:pPr>
      <w:spacing w:after="0" w:line="240" w:lineRule="atLeast"/>
      <w:ind w:left="57"/>
      <w:jc w:val="both"/>
    </w:pPr>
    <w:rPr>
      <w:rFonts w:ascii="Arial" w:eastAsia="Times New Roman" w:hAnsi="Arial" w:cs="Arial"/>
      <w:sz w:val="16"/>
      <w:szCs w:val="24"/>
    </w:rPr>
  </w:style>
  <w:style w:type="paragraph" w:customStyle="1" w:styleId="1D20EFC1593C4AAE8DDD83727AB1159F1">
    <w:name w:val="1D20EFC1593C4AAE8DDD83727AB1159F1"/>
    <w:rsid w:val="00DA51EC"/>
    <w:pPr>
      <w:spacing w:after="0" w:line="240" w:lineRule="atLeast"/>
      <w:ind w:left="57"/>
      <w:jc w:val="both"/>
    </w:pPr>
    <w:rPr>
      <w:rFonts w:ascii="Arial" w:eastAsia="Times New Roman" w:hAnsi="Arial" w:cs="Arial"/>
      <w:sz w:val="16"/>
      <w:szCs w:val="24"/>
    </w:rPr>
  </w:style>
  <w:style w:type="paragraph" w:customStyle="1" w:styleId="216A58FBA8824F94B0CB3CACB5F263901">
    <w:name w:val="216A58FBA8824F94B0CB3CACB5F263901"/>
    <w:rsid w:val="00DA51EC"/>
    <w:pPr>
      <w:spacing w:after="0" w:line="240" w:lineRule="atLeast"/>
      <w:ind w:left="57"/>
      <w:jc w:val="both"/>
    </w:pPr>
    <w:rPr>
      <w:rFonts w:ascii="Arial" w:eastAsia="Times New Roman" w:hAnsi="Arial" w:cs="Arial"/>
      <w:sz w:val="16"/>
      <w:szCs w:val="24"/>
    </w:rPr>
  </w:style>
  <w:style w:type="paragraph" w:customStyle="1" w:styleId="8D1DEDCCBB874C1AAD195AC5FA571B561">
    <w:name w:val="8D1DEDCCBB874C1AAD195AC5FA571B561"/>
    <w:rsid w:val="00DA51EC"/>
    <w:pPr>
      <w:spacing w:after="0" w:line="240" w:lineRule="atLeast"/>
      <w:ind w:left="57"/>
      <w:jc w:val="both"/>
    </w:pPr>
    <w:rPr>
      <w:rFonts w:ascii="Arial" w:eastAsia="Times New Roman" w:hAnsi="Arial" w:cs="Arial"/>
      <w:sz w:val="16"/>
      <w:szCs w:val="24"/>
    </w:rPr>
  </w:style>
  <w:style w:type="paragraph" w:customStyle="1" w:styleId="461E2C3118504EFBB02DA5A0063958DA1">
    <w:name w:val="461E2C3118504EFBB02DA5A0063958DA1"/>
    <w:rsid w:val="00DA51EC"/>
    <w:pPr>
      <w:spacing w:after="0" w:line="240" w:lineRule="atLeast"/>
      <w:ind w:left="57"/>
      <w:jc w:val="both"/>
    </w:pPr>
    <w:rPr>
      <w:rFonts w:ascii="Arial" w:eastAsia="Times New Roman" w:hAnsi="Arial" w:cs="Arial"/>
      <w:sz w:val="16"/>
      <w:szCs w:val="24"/>
    </w:rPr>
  </w:style>
  <w:style w:type="paragraph" w:customStyle="1" w:styleId="9056B531159B4A82A1FA978D24AD44A11">
    <w:name w:val="9056B531159B4A82A1FA978D24AD44A11"/>
    <w:rsid w:val="00DA51EC"/>
    <w:pPr>
      <w:spacing w:after="0" w:line="240" w:lineRule="atLeast"/>
      <w:ind w:left="57"/>
      <w:jc w:val="both"/>
    </w:pPr>
    <w:rPr>
      <w:rFonts w:ascii="Arial" w:eastAsia="Times New Roman" w:hAnsi="Arial" w:cs="Arial"/>
      <w:sz w:val="16"/>
      <w:szCs w:val="24"/>
    </w:rPr>
  </w:style>
  <w:style w:type="paragraph" w:customStyle="1" w:styleId="DC2F8D4969CB48CFB027876F1D91FC691">
    <w:name w:val="DC2F8D4969CB48CFB027876F1D91FC691"/>
    <w:rsid w:val="00DA51EC"/>
    <w:pPr>
      <w:spacing w:after="0" w:line="240" w:lineRule="atLeast"/>
      <w:ind w:left="57"/>
      <w:jc w:val="both"/>
    </w:pPr>
    <w:rPr>
      <w:rFonts w:ascii="Arial" w:eastAsia="Times New Roman" w:hAnsi="Arial" w:cs="Arial"/>
      <w:sz w:val="16"/>
      <w:szCs w:val="24"/>
    </w:rPr>
  </w:style>
  <w:style w:type="paragraph" w:customStyle="1" w:styleId="EA6C6F3B15C74507A3907C38C47D98821">
    <w:name w:val="EA6C6F3B15C74507A3907C38C47D98821"/>
    <w:rsid w:val="00DA51EC"/>
    <w:pPr>
      <w:spacing w:after="0" w:line="240" w:lineRule="atLeast"/>
      <w:ind w:left="57"/>
      <w:jc w:val="both"/>
    </w:pPr>
    <w:rPr>
      <w:rFonts w:ascii="Arial" w:eastAsia="Times New Roman" w:hAnsi="Arial" w:cs="Arial"/>
      <w:sz w:val="16"/>
      <w:szCs w:val="24"/>
    </w:rPr>
  </w:style>
  <w:style w:type="paragraph" w:customStyle="1" w:styleId="965685FA950A45C8A4684E80AB7CC5151">
    <w:name w:val="965685FA950A45C8A4684E80AB7CC5151"/>
    <w:rsid w:val="00DA51EC"/>
    <w:pPr>
      <w:spacing w:after="0" w:line="240" w:lineRule="atLeast"/>
      <w:ind w:left="57"/>
      <w:jc w:val="both"/>
    </w:pPr>
    <w:rPr>
      <w:rFonts w:ascii="Arial" w:eastAsia="Times New Roman" w:hAnsi="Arial" w:cs="Arial"/>
      <w:sz w:val="16"/>
      <w:szCs w:val="24"/>
    </w:rPr>
  </w:style>
  <w:style w:type="paragraph" w:customStyle="1" w:styleId="8E12F74C8F04495E96EA426F7DB70F0F1">
    <w:name w:val="8E12F74C8F04495E96EA426F7DB70F0F1"/>
    <w:rsid w:val="00DA51EC"/>
    <w:pPr>
      <w:spacing w:after="0" w:line="240" w:lineRule="atLeast"/>
      <w:ind w:left="57"/>
      <w:jc w:val="both"/>
    </w:pPr>
    <w:rPr>
      <w:rFonts w:ascii="Arial" w:eastAsia="Times New Roman" w:hAnsi="Arial" w:cs="Arial"/>
      <w:sz w:val="16"/>
      <w:szCs w:val="24"/>
    </w:rPr>
  </w:style>
  <w:style w:type="paragraph" w:customStyle="1" w:styleId="027499EBB4734F43932B5194787AFFEB1">
    <w:name w:val="027499EBB4734F43932B5194787AFFEB1"/>
    <w:rsid w:val="00DA51EC"/>
    <w:pPr>
      <w:spacing w:after="0" w:line="240" w:lineRule="atLeast"/>
      <w:ind w:left="57"/>
      <w:jc w:val="both"/>
    </w:pPr>
    <w:rPr>
      <w:rFonts w:ascii="Arial" w:eastAsia="Times New Roman" w:hAnsi="Arial" w:cs="Arial"/>
      <w:sz w:val="16"/>
      <w:szCs w:val="24"/>
    </w:rPr>
  </w:style>
  <w:style w:type="paragraph" w:customStyle="1" w:styleId="E0512F54F647457FA451793A024A6CAB1">
    <w:name w:val="E0512F54F647457FA451793A024A6CAB1"/>
    <w:rsid w:val="00DA51EC"/>
    <w:pPr>
      <w:spacing w:after="0" w:line="240" w:lineRule="atLeast"/>
      <w:ind w:left="57"/>
      <w:jc w:val="both"/>
    </w:pPr>
    <w:rPr>
      <w:rFonts w:ascii="Arial" w:eastAsia="Times New Roman" w:hAnsi="Arial" w:cs="Arial"/>
      <w:sz w:val="16"/>
      <w:szCs w:val="24"/>
    </w:rPr>
  </w:style>
  <w:style w:type="paragraph" w:customStyle="1" w:styleId="2520A7559A054EFF87591C6BC32AC31B1">
    <w:name w:val="2520A7559A054EFF87591C6BC32AC31B1"/>
    <w:rsid w:val="00DA51EC"/>
    <w:pPr>
      <w:spacing w:after="0" w:line="240" w:lineRule="atLeast"/>
      <w:ind w:left="57"/>
      <w:jc w:val="both"/>
    </w:pPr>
    <w:rPr>
      <w:rFonts w:ascii="Arial" w:eastAsia="Times New Roman" w:hAnsi="Arial" w:cs="Arial"/>
      <w:sz w:val="16"/>
      <w:szCs w:val="24"/>
    </w:rPr>
  </w:style>
  <w:style w:type="paragraph" w:customStyle="1" w:styleId="3229BC6F5CB24083BFE88B09C3344BBE1">
    <w:name w:val="3229BC6F5CB24083BFE88B09C3344BBE1"/>
    <w:rsid w:val="00DA51EC"/>
    <w:pPr>
      <w:spacing w:after="0" w:line="240" w:lineRule="atLeast"/>
      <w:ind w:left="57"/>
      <w:jc w:val="both"/>
    </w:pPr>
    <w:rPr>
      <w:rFonts w:ascii="Arial" w:eastAsia="Times New Roman" w:hAnsi="Arial" w:cs="Arial"/>
      <w:sz w:val="16"/>
      <w:szCs w:val="24"/>
    </w:rPr>
  </w:style>
  <w:style w:type="paragraph" w:customStyle="1" w:styleId="DFADEC34C22046A2B351323CCA3081E91">
    <w:name w:val="DFADEC34C22046A2B351323CCA3081E91"/>
    <w:rsid w:val="00DA51EC"/>
    <w:pPr>
      <w:spacing w:after="0" w:line="240" w:lineRule="atLeast"/>
      <w:ind w:left="57"/>
      <w:jc w:val="both"/>
    </w:pPr>
    <w:rPr>
      <w:rFonts w:ascii="Arial" w:eastAsia="Times New Roman" w:hAnsi="Arial" w:cs="Arial"/>
      <w:sz w:val="16"/>
      <w:szCs w:val="24"/>
    </w:rPr>
  </w:style>
  <w:style w:type="paragraph" w:customStyle="1" w:styleId="649AA2DB28B0491983DEEB1D09A7590D1">
    <w:name w:val="649AA2DB28B0491983DEEB1D09A7590D1"/>
    <w:rsid w:val="00DA51EC"/>
    <w:pPr>
      <w:spacing w:after="0" w:line="240" w:lineRule="atLeast"/>
      <w:ind w:left="57"/>
      <w:jc w:val="both"/>
    </w:pPr>
    <w:rPr>
      <w:rFonts w:ascii="Arial" w:eastAsia="Times New Roman" w:hAnsi="Arial" w:cs="Arial"/>
      <w:sz w:val="16"/>
      <w:szCs w:val="24"/>
    </w:rPr>
  </w:style>
  <w:style w:type="paragraph" w:customStyle="1" w:styleId="A821B59D970C4C3E89DA9FE136885B2A1">
    <w:name w:val="A821B59D970C4C3E89DA9FE136885B2A1"/>
    <w:rsid w:val="00DA51EC"/>
    <w:pPr>
      <w:spacing w:after="0" w:line="240" w:lineRule="atLeast"/>
      <w:ind w:left="57"/>
      <w:jc w:val="both"/>
    </w:pPr>
    <w:rPr>
      <w:rFonts w:ascii="Arial" w:eastAsia="Times New Roman" w:hAnsi="Arial" w:cs="Arial"/>
      <w:sz w:val="16"/>
      <w:szCs w:val="24"/>
    </w:rPr>
  </w:style>
  <w:style w:type="paragraph" w:customStyle="1" w:styleId="1E0B3998B8B5400AB35D25606C14B14B1">
    <w:name w:val="1E0B3998B8B5400AB35D25606C14B14B1"/>
    <w:rsid w:val="00DA51EC"/>
    <w:pPr>
      <w:spacing w:after="0" w:line="240" w:lineRule="atLeast"/>
      <w:ind w:left="57"/>
      <w:jc w:val="both"/>
    </w:pPr>
    <w:rPr>
      <w:rFonts w:ascii="Arial" w:eastAsia="Times New Roman" w:hAnsi="Arial" w:cs="Arial"/>
      <w:sz w:val="16"/>
      <w:szCs w:val="24"/>
    </w:rPr>
  </w:style>
  <w:style w:type="paragraph" w:customStyle="1" w:styleId="9487C3CAA2CD49F6A2BA6670FDF9F0831">
    <w:name w:val="9487C3CAA2CD49F6A2BA6670FDF9F0831"/>
    <w:rsid w:val="00DA51EC"/>
    <w:pPr>
      <w:spacing w:after="0" w:line="240" w:lineRule="atLeast"/>
      <w:ind w:left="57"/>
      <w:jc w:val="both"/>
    </w:pPr>
    <w:rPr>
      <w:rFonts w:ascii="Arial" w:eastAsia="Times New Roman" w:hAnsi="Arial" w:cs="Arial"/>
      <w:sz w:val="16"/>
      <w:szCs w:val="24"/>
    </w:rPr>
  </w:style>
  <w:style w:type="paragraph" w:customStyle="1" w:styleId="7D4303B4221744409B198FAB128FF1C91">
    <w:name w:val="7D4303B4221744409B198FAB128FF1C91"/>
    <w:rsid w:val="00DA51EC"/>
    <w:pPr>
      <w:spacing w:after="0" w:line="240" w:lineRule="atLeast"/>
      <w:ind w:left="57"/>
      <w:jc w:val="both"/>
    </w:pPr>
    <w:rPr>
      <w:rFonts w:ascii="Arial" w:eastAsia="Times New Roman" w:hAnsi="Arial" w:cs="Arial"/>
      <w:sz w:val="16"/>
      <w:szCs w:val="24"/>
    </w:rPr>
  </w:style>
  <w:style w:type="paragraph" w:customStyle="1" w:styleId="CA8D18E840F849B48C15A57A84CC82171">
    <w:name w:val="CA8D18E840F849B48C15A57A84CC82171"/>
    <w:rsid w:val="00DA51EC"/>
    <w:pPr>
      <w:spacing w:after="0" w:line="240" w:lineRule="atLeast"/>
      <w:ind w:left="57"/>
      <w:jc w:val="both"/>
    </w:pPr>
    <w:rPr>
      <w:rFonts w:ascii="Arial" w:eastAsia="Times New Roman" w:hAnsi="Arial" w:cs="Arial"/>
      <w:sz w:val="16"/>
      <w:szCs w:val="24"/>
    </w:rPr>
  </w:style>
  <w:style w:type="paragraph" w:customStyle="1" w:styleId="4A3CC378056644D2B5E9180B348EC3AD1">
    <w:name w:val="4A3CC378056644D2B5E9180B348EC3AD1"/>
    <w:rsid w:val="00DA51EC"/>
    <w:pPr>
      <w:spacing w:after="0" w:line="240" w:lineRule="atLeast"/>
      <w:ind w:left="57"/>
      <w:jc w:val="both"/>
    </w:pPr>
    <w:rPr>
      <w:rFonts w:ascii="Arial" w:eastAsia="Times New Roman" w:hAnsi="Arial" w:cs="Arial"/>
      <w:sz w:val="16"/>
      <w:szCs w:val="24"/>
    </w:rPr>
  </w:style>
  <w:style w:type="paragraph" w:customStyle="1" w:styleId="DE781C7DE13D4E74B3504A22D9BB7B9C">
    <w:name w:val="DE781C7DE13D4E74B3504A22D9BB7B9C"/>
    <w:rsid w:val="00964405"/>
  </w:style>
  <w:style w:type="paragraph" w:customStyle="1" w:styleId="2162CE6287744394990A16A7B54BA36A">
    <w:name w:val="2162CE6287744394990A16A7B54BA36A"/>
    <w:rsid w:val="00964405"/>
  </w:style>
  <w:style w:type="paragraph" w:customStyle="1" w:styleId="1832BF58D7B84F71835EE10E252BF514">
    <w:name w:val="1832BF58D7B84F71835EE10E252BF514"/>
    <w:rsid w:val="00964405"/>
  </w:style>
  <w:style w:type="paragraph" w:customStyle="1" w:styleId="BB21A2A96DAD45C8BA01927C9EC7B85D">
    <w:name w:val="BB21A2A96DAD45C8BA01927C9EC7B85D"/>
    <w:rsid w:val="00964405"/>
  </w:style>
  <w:style w:type="paragraph" w:customStyle="1" w:styleId="82794B45C1CB43D78367DB7111821E7B">
    <w:name w:val="82794B45C1CB43D78367DB7111821E7B"/>
    <w:rsid w:val="00964405"/>
  </w:style>
  <w:style w:type="paragraph" w:customStyle="1" w:styleId="BCB5783C82B240BBBE19969E0A25FE78">
    <w:name w:val="BCB5783C82B240BBBE19969E0A25FE78"/>
    <w:rsid w:val="00964405"/>
  </w:style>
  <w:style w:type="paragraph" w:customStyle="1" w:styleId="D872174FD6B940CEB383F792823512BE">
    <w:name w:val="D872174FD6B940CEB383F792823512BE"/>
    <w:rsid w:val="00964405"/>
  </w:style>
  <w:style w:type="paragraph" w:customStyle="1" w:styleId="92C58E5055D94AE8944C2226364139D4">
    <w:name w:val="92C58E5055D94AE8944C2226364139D4"/>
    <w:rsid w:val="00964405"/>
  </w:style>
  <w:style w:type="paragraph" w:customStyle="1" w:styleId="4EDB429B611F4F6D9BDC451C80B90642">
    <w:name w:val="4EDB429B611F4F6D9BDC451C80B90642"/>
    <w:rsid w:val="00964405"/>
  </w:style>
  <w:style w:type="paragraph" w:customStyle="1" w:styleId="B27175BCFAEE45BE9C71A5335D8F23D7">
    <w:name w:val="B27175BCFAEE45BE9C71A5335D8F23D7"/>
    <w:rsid w:val="00964405"/>
  </w:style>
  <w:style w:type="paragraph" w:customStyle="1" w:styleId="427E6EAADE0C4B83A044F8EBA8BF1F8B">
    <w:name w:val="427E6EAADE0C4B83A044F8EBA8BF1F8B"/>
    <w:rsid w:val="00964405"/>
  </w:style>
  <w:style w:type="paragraph" w:customStyle="1" w:styleId="79CE07E795774D069F43D78945BB51D3">
    <w:name w:val="79CE07E795774D069F43D78945BB51D3"/>
    <w:rsid w:val="00964405"/>
  </w:style>
  <w:style w:type="paragraph" w:customStyle="1" w:styleId="E70389F5EF23434BAF920691E30E0F29">
    <w:name w:val="E70389F5EF23434BAF920691E30E0F29"/>
    <w:rsid w:val="00964405"/>
  </w:style>
  <w:style w:type="paragraph" w:customStyle="1" w:styleId="D23D910957B846C1A133BA78877C6510">
    <w:name w:val="D23D910957B846C1A133BA78877C6510"/>
    <w:rsid w:val="00964405"/>
  </w:style>
  <w:style w:type="paragraph" w:customStyle="1" w:styleId="6823A661AACB47D7996F88F9AE4C67DD">
    <w:name w:val="6823A661AACB47D7996F88F9AE4C67DD"/>
    <w:rsid w:val="00964405"/>
  </w:style>
  <w:style w:type="paragraph" w:customStyle="1" w:styleId="FE70E81D84C04BD3ADE0E179AB3A2779">
    <w:name w:val="FE70E81D84C04BD3ADE0E179AB3A2779"/>
    <w:rsid w:val="00964405"/>
  </w:style>
  <w:style w:type="paragraph" w:customStyle="1" w:styleId="48A732250DF34E1B919BC3A15355C7D2">
    <w:name w:val="48A732250DF34E1B919BC3A15355C7D2"/>
    <w:rsid w:val="00964405"/>
  </w:style>
  <w:style w:type="paragraph" w:customStyle="1" w:styleId="EED97A9339024E07A5138413AB9C7A02">
    <w:name w:val="EED97A9339024E07A5138413AB9C7A02"/>
    <w:rsid w:val="00964405"/>
  </w:style>
  <w:style w:type="paragraph" w:customStyle="1" w:styleId="EC3B2CDB2DAD45E4B6E98F9B3665162A">
    <w:name w:val="EC3B2CDB2DAD45E4B6E98F9B3665162A"/>
    <w:rsid w:val="00964405"/>
  </w:style>
  <w:style w:type="paragraph" w:customStyle="1" w:styleId="D5A947B6352C4D48955250A10C7213CC">
    <w:name w:val="D5A947B6352C4D48955250A10C7213CC"/>
    <w:rsid w:val="00964405"/>
  </w:style>
  <w:style w:type="paragraph" w:customStyle="1" w:styleId="628CB08480C5446BA317222051728805">
    <w:name w:val="628CB08480C5446BA317222051728805"/>
    <w:rsid w:val="005D0B42"/>
  </w:style>
  <w:style w:type="paragraph" w:customStyle="1" w:styleId="C38EF25EECF24BF2B92F86183FFF8374">
    <w:name w:val="C38EF25EECF24BF2B92F86183FFF8374"/>
    <w:rsid w:val="005D0B42"/>
  </w:style>
  <w:style w:type="paragraph" w:customStyle="1" w:styleId="014B7BB2F82C4F47A43E2BCAFA993879">
    <w:name w:val="014B7BB2F82C4F47A43E2BCAFA993879"/>
    <w:rsid w:val="00C96E47"/>
  </w:style>
  <w:style w:type="paragraph" w:customStyle="1" w:styleId="16C8067900554C3692D17C127CAA2DF0">
    <w:name w:val="16C8067900554C3692D17C127CAA2DF0"/>
    <w:rsid w:val="00453B17"/>
  </w:style>
  <w:style w:type="paragraph" w:customStyle="1" w:styleId="85CD934B67164508ACB6F763C7424623">
    <w:name w:val="85CD934B67164508ACB6F763C7424623"/>
    <w:rsid w:val="00453B17"/>
  </w:style>
  <w:style w:type="paragraph" w:customStyle="1" w:styleId="72FCF82BB2484A7E9E0AD4072BF1303A7">
    <w:name w:val="72FCF82BB2484A7E9E0AD4072BF1303A7"/>
    <w:rsid w:val="00453B17"/>
    <w:pPr>
      <w:spacing w:after="0" w:line="240" w:lineRule="atLeast"/>
      <w:ind w:left="57"/>
      <w:jc w:val="both"/>
    </w:pPr>
    <w:rPr>
      <w:rFonts w:ascii="Arial" w:eastAsia="Times New Roman" w:hAnsi="Arial" w:cs="Arial"/>
      <w:sz w:val="16"/>
      <w:szCs w:val="24"/>
    </w:rPr>
  </w:style>
  <w:style w:type="paragraph" w:customStyle="1" w:styleId="C30451805BDA445B882770F45F66CB38">
    <w:name w:val="C30451805BDA445B882770F45F66CB38"/>
    <w:rsid w:val="00453B17"/>
    <w:pPr>
      <w:spacing w:after="0" w:line="240" w:lineRule="atLeast"/>
      <w:ind w:left="57"/>
      <w:jc w:val="both"/>
    </w:pPr>
    <w:rPr>
      <w:rFonts w:ascii="Arial" w:eastAsia="Times New Roman" w:hAnsi="Arial" w:cs="Arial"/>
      <w:sz w:val="16"/>
      <w:szCs w:val="24"/>
    </w:rPr>
  </w:style>
  <w:style w:type="paragraph" w:customStyle="1" w:styleId="FB2E1BF46FEF4965BF75DF8FC70214D3">
    <w:name w:val="FB2E1BF46FEF4965BF75DF8FC70214D3"/>
    <w:rsid w:val="00453B17"/>
    <w:pPr>
      <w:spacing w:after="0" w:line="240" w:lineRule="atLeast"/>
      <w:ind w:left="57"/>
      <w:jc w:val="both"/>
    </w:pPr>
    <w:rPr>
      <w:rFonts w:ascii="Arial" w:eastAsia="Times New Roman" w:hAnsi="Arial" w:cs="Arial"/>
      <w:sz w:val="16"/>
      <w:szCs w:val="24"/>
    </w:rPr>
  </w:style>
  <w:style w:type="paragraph" w:customStyle="1" w:styleId="0C2B1FB97A854C15A8CDD2EF3A7330D1">
    <w:name w:val="0C2B1FB97A854C15A8CDD2EF3A7330D1"/>
    <w:rsid w:val="00453B17"/>
    <w:pPr>
      <w:spacing w:after="0" w:line="240" w:lineRule="atLeast"/>
      <w:ind w:left="57"/>
      <w:jc w:val="both"/>
    </w:pPr>
    <w:rPr>
      <w:rFonts w:ascii="Arial" w:eastAsia="Times New Roman" w:hAnsi="Arial" w:cs="Arial"/>
      <w:sz w:val="16"/>
      <w:szCs w:val="24"/>
    </w:rPr>
  </w:style>
  <w:style w:type="paragraph" w:customStyle="1" w:styleId="C2761C0B1F23422EB096A7EB0EEAAA14">
    <w:name w:val="C2761C0B1F23422EB096A7EB0EEAAA14"/>
    <w:rsid w:val="00453B17"/>
    <w:pPr>
      <w:spacing w:after="0" w:line="240" w:lineRule="atLeast"/>
      <w:ind w:left="57"/>
      <w:jc w:val="both"/>
    </w:pPr>
    <w:rPr>
      <w:rFonts w:ascii="Arial" w:eastAsia="Times New Roman" w:hAnsi="Arial" w:cs="Arial"/>
      <w:sz w:val="16"/>
      <w:szCs w:val="24"/>
    </w:rPr>
  </w:style>
  <w:style w:type="paragraph" w:customStyle="1" w:styleId="84111C531E2B44A784A0C50D4D8CCA56">
    <w:name w:val="84111C531E2B44A784A0C50D4D8CCA56"/>
    <w:rsid w:val="00453B17"/>
    <w:pPr>
      <w:spacing w:after="0" w:line="240" w:lineRule="atLeast"/>
      <w:ind w:left="57"/>
      <w:jc w:val="both"/>
    </w:pPr>
    <w:rPr>
      <w:rFonts w:ascii="Arial" w:eastAsia="Times New Roman" w:hAnsi="Arial" w:cs="Arial"/>
      <w:sz w:val="16"/>
      <w:szCs w:val="24"/>
    </w:rPr>
  </w:style>
  <w:style w:type="paragraph" w:customStyle="1" w:styleId="774751AA10FD455DAF3F9964C834E4B6">
    <w:name w:val="774751AA10FD455DAF3F9964C834E4B6"/>
    <w:rsid w:val="00453B17"/>
    <w:pPr>
      <w:spacing w:after="0" w:line="240" w:lineRule="atLeast"/>
      <w:ind w:left="57"/>
      <w:jc w:val="both"/>
    </w:pPr>
    <w:rPr>
      <w:rFonts w:ascii="Arial" w:eastAsia="Times New Roman" w:hAnsi="Arial" w:cs="Arial"/>
      <w:sz w:val="16"/>
      <w:szCs w:val="24"/>
    </w:rPr>
  </w:style>
  <w:style w:type="paragraph" w:customStyle="1" w:styleId="B823829C83EE40178722B7E4E491C8D7">
    <w:name w:val="B823829C83EE40178722B7E4E491C8D7"/>
    <w:rsid w:val="00453B17"/>
    <w:pPr>
      <w:spacing w:after="0" w:line="240" w:lineRule="atLeast"/>
      <w:ind w:left="57"/>
      <w:jc w:val="both"/>
    </w:pPr>
    <w:rPr>
      <w:rFonts w:ascii="Arial" w:eastAsia="Times New Roman" w:hAnsi="Arial" w:cs="Arial"/>
      <w:sz w:val="16"/>
      <w:szCs w:val="24"/>
    </w:rPr>
  </w:style>
  <w:style w:type="paragraph" w:customStyle="1" w:styleId="7CB46A92BF6A46A19BADF091A61C0F7B">
    <w:name w:val="7CB46A92BF6A46A19BADF091A61C0F7B"/>
    <w:rsid w:val="00453B17"/>
    <w:pPr>
      <w:spacing w:after="0" w:line="240" w:lineRule="atLeast"/>
      <w:ind w:left="57"/>
      <w:jc w:val="both"/>
    </w:pPr>
    <w:rPr>
      <w:rFonts w:ascii="Arial" w:eastAsia="Times New Roman" w:hAnsi="Arial" w:cs="Arial"/>
      <w:sz w:val="16"/>
      <w:szCs w:val="24"/>
    </w:rPr>
  </w:style>
  <w:style w:type="paragraph" w:customStyle="1" w:styleId="FFB4958EA7414F1686E0FF8ADB35FFF0">
    <w:name w:val="FFB4958EA7414F1686E0FF8ADB35FFF0"/>
    <w:rsid w:val="00453B17"/>
    <w:pPr>
      <w:spacing w:after="0" w:line="240" w:lineRule="atLeast"/>
      <w:ind w:left="57"/>
      <w:jc w:val="both"/>
    </w:pPr>
    <w:rPr>
      <w:rFonts w:ascii="Arial" w:eastAsia="Times New Roman" w:hAnsi="Arial" w:cs="Arial"/>
      <w:sz w:val="16"/>
      <w:szCs w:val="24"/>
    </w:rPr>
  </w:style>
  <w:style w:type="paragraph" w:customStyle="1" w:styleId="7DFF92E6B3A842BCAFA541D4D66FD9DB">
    <w:name w:val="7DFF92E6B3A842BCAFA541D4D66FD9DB"/>
    <w:rsid w:val="00453B17"/>
    <w:pPr>
      <w:spacing w:after="0" w:line="240" w:lineRule="atLeast"/>
      <w:ind w:left="57"/>
      <w:jc w:val="both"/>
    </w:pPr>
    <w:rPr>
      <w:rFonts w:ascii="Arial" w:eastAsia="Times New Roman" w:hAnsi="Arial" w:cs="Arial"/>
      <w:sz w:val="16"/>
      <w:szCs w:val="24"/>
    </w:rPr>
  </w:style>
  <w:style w:type="paragraph" w:customStyle="1" w:styleId="556153C9424649B5B9C273374C8DC184">
    <w:name w:val="556153C9424649B5B9C273374C8DC184"/>
    <w:rsid w:val="00453B17"/>
    <w:pPr>
      <w:spacing w:after="0" w:line="240" w:lineRule="atLeast"/>
      <w:ind w:left="57"/>
      <w:jc w:val="both"/>
    </w:pPr>
    <w:rPr>
      <w:rFonts w:ascii="Arial" w:eastAsia="Times New Roman" w:hAnsi="Arial" w:cs="Arial"/>
      <w:sz w:val="16"/>
      <w:szCs w:val="24"/>
    </w:rPr>
  </w:style>
  <w:style w:type="paragraph" w:customStyle="1" w:styleId="408796B87B964744BE542840A1FBC931">
    <w:name w:val="408796B87B964744BE542840A1FBC931"/>
    <w:rsid w:val="00453B17"/>
    <w:pPr>
      <w:spacing w:after="0" w:line="240" w:lineRule="atLeast"/>
      <w:ind w:left="57"/>
      <w:jc w:val="both"/>
    </w:pPr>
    <w:rPr>
      <w:rFonts w:ascii="Arial" w:eastAsia="Times New Roman" w:hAnsi="Arial" w:cs="Arial"/>
      <w:sz w:val="16"/>
      <w:szCs w:val="24"/>
    </w:rPr>
  </w:style>
  <w:style w:type="paragraph" w:customStyle="1" w:styleId="3F55431BD44949449F1F612F4E194D24">
    <w:name w:val="3F55431BD44949449F1F612F4E194D24"/>
    <w:rsid w:val="00453B17"/>
    <w:pPr>
      <w:spacing w:after="0" w:line="240" w:lineRule="atLeast"/>
      <w:ind w:left="57"/>
      <w:jc w:val="both"/>
    </w:pPr>
    <w:rPr>
      <w:rFonts w:ascii="Arial" w:eastAsia="Times New Roman" w:hAnsi="Arial" w:cs="Arial"/>
      <w:sz w:val="16"/>
      <w:szCs w:val="24"/>
    </w:rPr>
  </w:style>
  <w:style w:type="paragraph" w:customStyle="1" w:styleId="2C927F3DD9F94B5D8CDD218A7398E368">
    <w:name w:val="2C927F3DD9F94B5D8CDD218A7398E368"/>
    <w:rsid w:val="00453B17"/>
    <w:pPr>
      <w:spacing w:after="0" w:line="240" w:lineRule="atLeast"/>
      <w:ind w:left="57"/>
      <w:jc w:val="both"/>
    </w:pPr>
    <w:rPr>
      <w:rFonts w:ascii="Arial" w:eastAsia="Times New Roman" w:hAnsi="Arial" w:cs="Arial"/>
      <w:sz w:val="16"/>
      <w:szCs w:val="24"/>
    </w:rPr>
  </w:style>
  <w:style w:type="paragraph" w:customStyle="1" w:styleId="028AFEA851E4412F80D7ED881757FD13">
    <w:name w:val="028AFEA851E4412F80D7ED881757FD13"/>
    <w:rsid w:val="00453B17"/>
    <w:pPr>
      <w:spacing w:after="0" w:line="240" w:lineRule="atLeast"/>
      <w:ind w:left="57"/>
      <w:jc w:val="both"/>
    </w:pPr>
    <w:rPr>
      <w:rFonts w:ascii="Arial" w:eastAsia="Times New Roman" w:hAnsi="Arial" w:cs="Arial"/>
      <w:sz w:val="16"/>
      <w:szCs w:val="24"/>
    </w:rPr>
  </w:style>
  <w:style w:type="paragraph" w:customStyle="1" w:styleId="65A22B44280846D7A299C20096BC68E0">
    <w:name w:val="65A22B44280846D7A299C20096BC68E0"/>
    <w:rsid w:val="00453B17"/>
    <w:pPr>
      <w:spacing w:after="0" w:line="240" w:lineRule="atLeast"/>
      <w:ind w:left="57"/>
      <w:jc w:val="both"/>
    </w:pPr>
    <w:rPr>
      <w:rFonts w:ascii="Arial" w:eastAsia="Times New Roman" w:hAnsi="Arial" w:cs="Arial"/>
      <w:sz w:val="16"/>
      <w:szCs w:val="24"/>
    </w:rPr>
  </w:style>
  <w:style w:type="paragraph" w:customStyle="1" w:styleId="BEEB81194F4A4D03A57DB166AF01391F">
    <w:name w:val="BEEB81194F4A4D03A57DB166AF01391F"/>
    <w:rsid w:val="00453B17"/>
    <w:pPr>
      <w:spacing w:after="0" w:line="240" w:lineRule="atLeast"/>
      <w:ind w:left="57"/>
      <w:jc w:val="both"/>
    </w:pPr>
    <w:rPr>
      <w:rFonts w:ascii="Arial" w:eastAsia="Times New Roman" w:hAnsi="Arial" w:cs="Arial"/>
      <w:sz w:val="16"/>
      <w:szCs w:val="24"/>
    </w:rPr>
  </w:style>
  <w:style w:type="paragraph" w:customStyle="1" w:styleId="9A09DD82CF69452DAEF74BAF64289CEA">
    <w:name w:val="9A09DD82CF69452DAEF74BAF64289CEA"/>
    <w:rsid w:val="00453B17"/>
    <w:pPr>
      <w:spacing w:after="0" w:line="240" w:lineRule="atLeast"/>
      <w:ind w:left="57"/>
      <w:jc w:val="both"/>
    </w:pPr>
    <w:rPr>
      <w:rFonts w:ascii="Arial" w:eastAsia="Times New Roman" w:hAnsi="Arial" w:cs="Arial"/>
      <w:sz w:val="16"/>
      <w:szCs w:val="24"/>
    </w:rPr>
  </w:style>
  <w:style w:type="paragraph" w:customStyle="1" w:styleId="5E2FC00DEF69411CBC4AC0D935FFDB0F">
    <w:name w:val="5E2FC00DEF69411CBC4AC0D935FFDB0F"/>
    <w:rsid w:val="00453B17"/>
    <w:pPr>
      <w:spacing w:after="0" w:line="240" w:lineRule="atLeast"/>
      <w:ind w:left="57"/>
      <w:jc w:val="both"/>
    </w:pPr>
    <w:rPr>
      <w:rFonts w:ascii="Arial" w:eastAsia="Times New Roman" w:hAnsi="Arial" w:cs="Arial"/>
      <w:sz w:val="16"/>
      <w:szCs w:val="24"/>
    </w:rPr>
  </w:style>
  <w:style w:type="paragraph" w:customStyle="1" w:styleId="0D4A0D88BE0845229E4355DB93E8E03D">
    <w:name w:val="0D4A0D88BE0845229E4355DB93E8E03D"/>
    <w:rsid w:val="00453B17"/>
    <w:pPr>
      <w:spacing w:after="0" w:line="240" w:lineRule="atLeast"/>
      <w:ind w:left="57"/>
      <w:jc w:val="both"/>
    </w:pPr>
    <w:rPr>
      <w:rFonts w:ascii="Arial" w:eastAsia="Times New Roman" w:hAnsi="Arial" w:cs="Arial"/>
      <w:sz w:val="16"/>
      <w:szCs w:val="24"/>
    </w:rPr>
  </w:style>
  <w:style w:type="paragraph" w:customStyle="1" w:styleId="4329A89297104602B969618583258686">
    <w:name w:val="4329A89297104602B969618583258686"/>
    <w:rsid w:val="00453B17"/>
    <w:pPr>
      <w:spacing w:after="0" w:line="240" w:lineRule="atLeast"/>
      <w:ind w:left="57"/>
      <w:jc w:val="both"/>
    </w:pPr>
    <w:rPr>
      <w:rFonts w:ascii="Arial" w:eastAsia="Times New Roman" w:hAnsi="Arial" w:cs="Arial"/>
      <w:sz w:val="16"/>
      <w:szCs w:val="24"/>
    </w:rPr>
  </w:style>
  <w:style w:type="paragraph" w:customStyle="1" w:styleId="9E42F485CB1347FBB68C5DAA5584845A">
    <w:name w:val="9E42F485CB1347FBB68C5DAA5584845A"/>
    <w:rsid w:val="00453B17"/>
    <w:pPr>
      <w:spacing w:after="0" w:line="240" w:lineRule="atLeast"/>
      <w:ind w:left="57"/>
      <w:jc w:val="both"/>
    </w:pPr>
    <w:rPr>
      <w:rFonts w:ascii="Arial" w:eastAsia="Times New Roman" w:hAnsi="Arial" w:cs="Arial"/>
      <w:sz w:val="16"/>
      <w:szCs w:val="24"/>
    </w:rPr>
  </w:style>
  <w:style w:type="paragraph" w:customStyle="1" w:styleId="7376D44F6EF44A798E22425009303082">
    <w:name w:val="7376D44F6EF44A798E22425009303082"/>
    <w:rsid w:val="00453B17"/>
    <w:pPr>
      <w:spacing w:after="0" w:line="240" w:lineRule="atLeast"/>
      <w:ind w:left="57"/>
      <w:jc w:val="both"/>
    </w:pPr>
    <w:rPr>
      <w:rFonts w:ascii="Arial" w:eastAsia="Times New Roman" w:hAnsi="Arial" w:cs="Arial"/>
      <w:sz w:val="16"/>
      <w:szCs w:val="24"/>
    </w:rPr>
  </w:style>
  <w:style w:type="paragraph" w:customStyle="1" w:styleId="33E0E4F3941742B99DD85038C2A76F18">
    <w:name w:val="33E0E4F3941742B99DD85038C2A76F18"/>
    <w:rsid w:val="00453B17"/>
    <w:pPr>
      <w:spacing w:after="0" w:line="240" w:lineRule="atLeast"/>
      <w:ind w:left="57"/>
      <w:jc w:val="both"/>
    </w:pPr>
    <w:rPr>
      <w:rFonts w:ascii="Arial" w:eastAsia="Times New Roman" w:hAnsi="Arial" w:cs="Arial"/>
      <w:sz w:val="16"/>
      <w:szCs w:val="24"/>
    </w:rPr>
  </w:style>
  <w:style w:type="paragraph" w:customStyle="1" w:styleId="E2F7BEB73F8E4EE5A0CBCC58F0A89F29">
    <w:name w:val="E2F7BEB73F8E4EE5A0CBCC58F0A89F29"/>
    <w:rsid w:val="00453B17"/>
    <w:pPr>
      <w:spacing w:after="0" w:line="240" w:lineRule="atLeast"/>
      <w:ind w:left="57"/>
      <w:jc w:val="both"/>
    </w:pPr>
    <w:rPr>
      <w:rFonts w:ascii="Arial" w:eastAsia="Times New Roman" w:hAnsi="Arial" w:cs="Arial"/>
      <w:sz w:val="16"/>
      <w:szCs w:val="24"/>
    </w:rPr>
  </w:style>
  <w:style w:type="paragraph" w:customStyle="1" w:styleId="A51245CC7D4A41209E260F2698B6435F">
    <w:name w:val="A51245CC7D4A41209E260F2698B6435F"/>
    <w:rsid w:val="00453B17"/>
    <w:pPr>
      <w:spacing w:after="0" w:line="240" w:lineRule="atLeast"/>
      <w:ind w:left="57"/>
      <w:jc w:val="both"/>
    </w:pPr>
    <w:rPr>
      <w:rFonts w:ascii="Arial" w:eastAsia="Times New Roman" w:hAnsi="Arial" w:cs="Arial"/>
      <w:sz w:val="16"/>
      <w:szCs w:val="24"/>
    </w:rPr>
  </w:style>
  <w:style w:type="paragraph" w:customStyle="1" w:styleId="12E12E42437041FEBFE1341BA5944C8B">
    <w:name w:val="12E12E42437041FEBFE1341BA5944C8B"/>
    <w:rsid w:val="00453B17"/>
    <w:pPr>
      <w:spacing w:after="0" w:line="240" w:lineRule="atLeast"/>
      <w:ind w:left="57"/>
      <w:jc w:val="both"/>
    </w:pPr>
    <w:rPr>
      <w:rFonts w:ascii="Arial" w:eastAsia="Times New Roman" w:hAnsi="Arial" w:cs="Arial"/>
      <w:sz w:val="16"/>
      <w:szCs w:val="24"/>
    </w:rPr>
  </w:style>
  <w:style w:type="paragraph" w:customStyle="1" w:styleId="64FD1552EDDC435BA65F020369B31479">
    <w:name w:val="64FD1552EDDC435BA65F020369B31479"/>
    <w:rsid w:val="00453B17"/>
    <w:pPr>
      <w:spacing w:after="0" w:line="240" w:lineRule="atLeast"/>
      <w:ind w:left="57"/>
      <w:jc w:val="both"/>
    </w:pPr>
    <w:rPr>
      <w:rFonts w:ascii="Arial" w:eastAsia="Times New Roman" w:hAnsi="Arial" w:cs="Arial"/>
      <w:sz w:val="16"/>
      <w:szCs w:val="24"/>
    </w:rPr>
  </w:style>
  <w:style w:type="paragraph" w:customStyle="1" w:styleId="5C8DA3D467844E3AB1262D0614EFD591">
    <w:name w:val="5C8DA3D467844E3AB1262D0614EFD591"/>
    <w:rsid w:val="00453B17"/>
    <w:pPr>
      <w:spacing w:after="0" w:line="240" w:lineRule="atLeast"/>
      <w:ind w:left="57"/>
      <w:jc w:val="both"/>
    </w:pPr>
    <w:rPr>
      <w:rFonts w:ascii="Arial" w:eastAsia="Times New Roman" w:hAnsi="Arial" w:cs="Arial"/>
      <w:sz w:val="16"/>
      <w:szCs w:val="24"/>
    </w:rPr>
  </w:style>
  <w:style w:type="paragraph" w:customStyle="1" w:styleId="6EB65ADE112F4CEDBC8E628ED34BBD69">
    <w:name w:val="6EB65ADE112F4CEDBC8E628ED34BBD69"/>
    <w:rsid w:val="00453B17"/>
    <w:pPr>
      <w:spacing w:after="0" w:line="240" w:lineRule="atLeast"/>
      <w:ind w:left="57"/>
      <w:jc w:val="both"/>
    </w:pPr>
    <w:rPr>
      <w:rFonts w:ascii="Arial" w:eastAsia="Times New Roman" w:hAnsi="Arial" w:cs="Arial"/>
      <w:sz w:val="16"/>
      <w:szCs w:val="24"/>
    </w:rPr>
  </w:style>
  <w:style w:type="paragraph" w:customStyle="1" w:styleId="AD942CD7088B491D9CC81717A6319CC5">
    <w:name w:val="AD942CD7088B491D9CC81717A6319CC5"/>
    <w:rsid w:val="00453B17"/>
    <w:pPr>
      <w:spacing w:after="0" w:line="240" w:lineRule="atLeast"/>
      <w:ind w:left="57"/>
      <w:jc w:val="both"/>
    </w:pPr>
    <w:rPr>
      <w:rFonts w:ascii="Arial" w:eastAsia="Times New Roman" w:hAnsi="Arial" w:cs="Arial"/>
      <w:sz w:val="16"/>
      <w:szCs w:val="24"/>
    </w:rPr>
  </w:style>
  <w:style w:type="paragraph" w:customStyle="1" w:styleId="0681B7AB900B4D7ABEB4F656BD92C379">
    <w:name w:val="0681B7AB900B4D7ABEB4F656BD92C379"/>
    <w:rsid w:val="00453B17"/>
    <w:pPr>
      <w:spacing w:after="0" w:line="240" w:lineRule="atLeast"/>
      <w:ind w:left="57"/>
      <w:jc w:val="both"/>
    </w:pPr>
    <w:rPr>
      <w:rFonts w:ascii="Arial" w:eastAsia="Times New Roman" w:hAnsi="Arial" w:cs="Arial"/>
      <w:sz w:val="16"/>
      <w:szCs w:val="24"/>
    </w:rPr>
  </w:style>
  <w:style w:type="paragraph" w:customStyle="1" w:styleId="CA30A157F7544C7D928F0A5778FAD904">
    <w:name w:val="CA30A157F7544C7D928F0A5778FAD904"/>
    <w:rsid w:val="00453B17"/>
    <w:pPr>
      <w:spacing w:after="0" w:line="240" w:lineRule="atLeast"/>
      <w:ind w:left="57"/>
      <w:jc w:val="both"/>
    </w:pPr>
    <w:rPr>
      <w:rFonts w:ascii="Arial" w:eastAsia="Times New Roman" w:hAnsi="Arial" w:cs="Arial"/>
      <w:sz w:val="16"/>
      <w:szCs w:val="24"/>
    </w:rPr>
  </w:style>
  <w:style w:type="paragraph" w:customStyle="1" w:styleId="F6A46F5D5CC340CA8AE08B05D1C72DAF">
    <w:name w:val="F6A46F5D5CC340CA8AE08B05D1C72DAF"/>
    <w:rsid w:val="00453B17"/>
    <w:pPr>
      <w:spacing w:after="0" w:line="240" w:lineRule="atLeast"/>
      <w:ind w:left="57"/>
      <w:jc w:val="both"/>
    </w:pPr>
    <w:rPr>
      <w:rFonts w:ascii="Arial" w:eastAsia="Times New Roman" w:hAnsi="Arial" w:cs="Arial"/>
      <w:sz w:val="16"/>
      <w:szCs w:val="24"/>
    </w:rPr>
  </w:style>
  <w:style w:type="paragraph" w:customStyle="1" w:styleId="FC17EA9E9FCA49D284C9FAA68DDB8111">
    <w:name w:val="FC17EA9E9FCA49D284C9FAA68DDB8111"/>
    <w:rsid w:val="00453B17"/>
    <w:pPr>
      <w:spacing w:after="0" w:line="240" w:lineRule="atLeast"/>
      <w:ind w:left="57"/>
      <w:jc w:val="both"/>
    </w:pPr>
    <w:rPr>
      <w:rFonts w:ascii="Arial" w:eastAsia="Times New Roman" w:hAnsi="Arial" w:cs="Arial"/>
      <w:sz w:val="16"/>
      <w:szCs w:val="24"/>
    </w:rPr>
  </w:style>
  <w:style w:type="paragraph" w:customStyle="1" w:styleId="1629D78B07D74B19953BC1867F5519FC">
    <w:name w:val="1629D78B07D74B19953BC1867F5519FC"/>
    <w:rsid w:val="00453B17"/>
    <w:pPr>
      <w:spacing w:after="0" w:line="240" w:lineRule="atLeast"/>
      <w:ind w:left="57"/>
      <w:jc w:val="both"/>
    </w:pPr>
    <w:rPr>
      <w:rFonts w:ascii="Arial" w:eastAsia="Times New Roman" w:hAnsi="Arial" w:cs="Arial"/>
      <w:sz w:val="16"/>
      <w:szCs w:val="24"/>
    </w:rPr>
  </w:style>
  <w:style w:type="paragraph" w:customStyle="1" w:styleId="E45A7FDBE2BF4CEAB70D8F63170D046A">
    <w:name w:val="E45A7FDBE2BF4CEAB70D8F63170D046A"/>
    <w:rsid w:val="00453B17"/>
    <w:pPr>
      <w:spacing w:after="0" w:line="240" w:lineRule="atLeast"/>
      <w:ind w:left="57"/>
      <w:jc w:val="both"/>
    </w:pPr>
    <w:rPr>
      <w:rFonts w:ascii="Arial" w:eastAsia="Times New Roman" w:hAnsi="Arial" w:cs="Arial"/>
      <w:sz w:val="16"/>
      <w:szCs w:val="24"/>
    </w:rPr>
  </w:style>
  <w:style w:type="paragraph" w:customStyle="1" w:styleId="804F2639E03D4488A4552E933A8802C8">
    <w:name w:val="804F2639E03D4488A4552E933A8802C8"/>
    <w:rsid w:val="00453B17"/>
    <w:pPr>
      <w:spacing w:after="0" w:line="240" w:lineRule="atLeast"/>
      <w:ind w:left="57"/>
      <w:jc w:val="both"/>
    </w:pPr>
    <w:rPr>
      <w:rFonts w:ascii="Arial" w:eastAsia="Times New Roman" w:hAnsi="Arial" w:cs="Arial"/>
      <w:sz w:val="16"/>
      <w:szCs w:val="24"/>
    </w:rPr>
  </w:style>
  <w:style w:type="paragraph" w:customStyle="1" w:styleId="8ECF4E07D8174AE983586E1280FBC66F">
    <w:name w:val="8ECF4E07D8174AE983586E1280FBC66F"/>
    <w:rsid w:val="00453B17"/>
    <w:pPr>
      <w:spacing w:after="0" w:line="240" w:lineRule="atLeast"/>
      <w:ind w:left="57"/>
      <w:jc w:val="both"/>
    </w:pPr>
    <w:rPr>
      <w:rFonts w:ascii="Arial" w:eastAsia="Times New Roman" w:hAnsi="Arial" w:cs="Arial"/>
      <w:sz w:val="16"/>
      <w:szCs w:val="24"/>
    </w:rPr>
  </w:style>
  <w:style w:type="paragraph" w:customStyle="1" w:styleId="A781E0000F2840ECA754A186FA029FE5">
    <w:name w:val="A781E0000F2840ECA754A186FA029FE5"/>
    <w:rsid w:val="00453B17"/>
    <w:pPr>
      <w:spacing w:after="0" w:line="240" w:lineRule="atLeast"/>
      <w:ind w:left="57"/>
      <w:jc w:val="both"/>
    </w:pPr>
    <w:rPr>
      <w:rFonts w:ascii="Arial" w:eastAsia="Times New Roman" w:hAnsi="Arial" w:cs="Arial"/>
      <w:sz w:val="16"/>
      <w:szCs w:val="24"/>
    </w:rPr>
  </w:style>
  <w:style w:type="paragraph" w:customStyle="1" w:styleId="D8A14C6159634E2D912CE2918027696C">
    <w:name w:val="D8A14C6159634E2D912CE2918027696C"/>
    <w:rsid w:val="00453B17"/>
    <w:pPr>
      <w:spacing w:after="0" w:line="240" w:lineRule="atLeast"/>
      <w:ind w:left="57"/>
      <w:jc w:val="both"/>
    </w:pPr>
    <w:rPr>
      <w:rFonts w:ascii="Arial" w:eastAsia="Times New Roman" w:hAnsi="Arial" w:cs="Arial"/>
      <w:sz w:val="16"/>
      <w:szCs w:val="24"/>
    </w:rPr>
  </w:style>
  <w:style w:type="paragraph" w:customStyle="1" w:styleId="726640756CA64768ADFFA991D4B2FFDA">
    <w:name w:val="726640756CA64768ADFFA991D4B2FFDA"/>
    <w:rsid w:val="00453B17"/>
    <w:pPr>
      <w:spacing w:after="0" w:line="240" w:lineRule="atLeast"/>
      <w:ind w:left="57"/>
      <w:jc w:val="both"/>
    </w:pPr>
    <w:rPr>
      <w:rFonts w:ascii="Arial" w:eastAsia="Times New Roman" w:hAnsi="Arial" w:cs="Arial"/>
      <w:sz w:val="16"/>
      <w:szCs w:val="24"/>
    </w:rPr>
  </w:style>
  <w:style w:type="paragraph" w:customStyle="1" w:styleId="7B7EF6D7BE91486DB91B1B4904E61370">
    <w:name w:val="7B7EF6D7BE91486DB91B1B4904E61370"/>
    <w:rsid w:val="00453B17"/>
    <w:pPr>
      <w:spacing w:after="0" w:line="240" w:lineRule="atLeast"/>
      <w:ind w:left="57"/>
      <w:jc w:val="both"/>
    </w:pPr>
    <w:rPr>
      <w:rFonts w:ascii="Arial" w:eastAsia="Times New Roman" w:hAnsi="Arial" w:cs="Arial"/>
      <w:sz w:val="16"/>
      <w:szCs w:val="24"/>
    </w:rPr>
  </w:style>
  <w:style w:type="paragraph" w:customStyle="1" w:styleId="DECCBE1B07544AA391AD6E92C8DD9040">
    <w:name w:val="DECCBE1B07544AA391AD6E92C8DD9040"/>
    <w:rsid w:val="00453B17"/>
    <w:pPr>
      <w:spacing w:after="0" w:line="240" w:lineRule="atLeast"/>
      <w:ind w:left="57"/>
      <w:jc w:val="both"/>
    </w:pPr>
    <w:rPr>
      <w:rFonts w:ascii="Arial" w:eastAsia="Times New Roman" w:hAnsi="Arial" w:cs="Arial"/>
      <w:sz w:val="16"/>
      <w:szCs w:val="24"/>
    </w:rPr>
  </w:style>
  <w:style w:type="paragraph" w:customStyle="1" w:styleId="9610F45B34CF49F096D10E4C3BB0FDCC">
    <w:name w:val="9610F45B34CF49F096D10E4C3BB0FDCC"/>
    <w:rsid w:val="00453B17"/>
    <w:pPr>
      <w:spacing w:after="0" w:line="240" w:lineRule="atLeast"/>
      <w:ind w:left="57"/>
      <w:jc w:val="both"/>
    </w:pPr>
    <w:rPr>
      <w:rFonts w:ascii="Arial" w:eastAsia="Times New Roman" w:hAnsi="Arial" w:cs="Arial"/>
      <w:sz w:val="16"/>
      <w:szCs w:val="24"/>
    </w:rPr>
  </w:style>
  <w:style w:type="paragraph" w:customStyle="1" w:styleId="5C3EBA2B9129496CAECC48482796E9A1">
    <w:name w:val="5C3EBA2B9129496CAECC48482796E9A1"/>
    <w:rsid w:val="00453B17"/>
    <w:pPr>
      <w:spacing w:after="0" w:line="240" w:lineRule="atLeast"/>
      <w:ind w:left="57"/>
      <w:jc w:val="both"/>
    </w:pPr>
    <w:rPr>
      <w:rFonts w:ascii="Arial" w:eastAsia="Times New Roman" w:hAnsi="Arial" w:cs="Arial"/>
      <w:sz w:val="16"/>
      <w:szCs w:val="24"/>
    </w:rPr>
  </w:style>
  <w:style w:type="paragraph" w:customStyle="1" w:styleId="CC4D0830DE1D4FE699DA7B2BE291CC6B">
    <w:name w:val="CC4D0830DE1D4FE699DA7B2BE291CC6B"/>
    <w:rsid w:val="00453B17"/>
    <w:pPr>
      <w:spacing w:after="0" w:line="240" w:lineRule="atLeast"/>
      <w:ind w:left="57"/>
      <w:jc w:val="both"/>
    </w:pPr>
    <w:rPr>
      <w:rFonts w:ascii="Arial" w:eastAsia="Times New Roman" w:hAnsi="Arial" w:cs="Arial"/>
      <w:sz w:val="16"/>
      <w:szCs w:val="24"/>
    </w:rPr>
  </w:style>
  <w:style w:type="paragraph" w:customStyle="1" w:styleId="4990A04596A240479E159453F017E1DF">
    <w:name w:val="4990A04596A240479E159453F017E1DF"/>
    <w:rsid w:val="00453B17"/>
    <w:pPr>
      <w:spacing w:after="0" w:line="240" w:lineRule="atLeast"/>
      <w:ind w:left="57"/>
      <w:jc w:val="both"/>
    </w:pPr>
    <w:rPr>
      <w:rFonts w:ascii="Arial" w:eastAsia="Times New Roman" w:hAnsi="Arial" w:cs="Arial"/>
      <w:sz w:val="16"/>
      <w:szCs w:val="24"/>
    </w:rPr>
  </w:style>
  <w:style w:type="paragraph" w:customStyle="1" w:styleId="631FCE5E59E94B27843B4CDC8067A4C8">
    <w:name w:val="631FCE5E59E94B27843B4CDC8067A4C8"/>
    <w:rsid w:val="00453B17"/>
    <w:pPr>
      <w:spacing w:after="0" w:line="240" w:lineRule="atLeast"/>
      <w:ind w:left="57"/>
      <w:jc w:val="both"/>
    </w:pPr>
    <w:rPr>
      <w:rFonts w:ascii="Arial" w:eastAsia="Times New Roman" w:hAnsi="Arial" w:cs="Arial"/>
      <w:sz w:val="16"/>
      <w:szCs w:val="24"/>
    </w:rPr>
  </w:style>
  <w:style w:type="paragraph" w:customStyle="1" w:styleId="35352A3285474EF7B22F9087D60B13EA">
    <w:name w:val="35352A3285474EF7B22F9087D60B13EA"/>
    <w:rsid w:val="00453B17"/>
    <w:pPr>
      <w:spacing w:after="0" w:line="240" w:lineRule="atLeast"/>
      <w:ind w:left="57"/>
      <w:jc w:val="both"/>
    </w:pPr>
    <w:rPr>
      <w:rFonts w:ascii="Arial" w:eastAsia="Times New Roman" w:hAnsi="Arial" w:cs="Arial"/>
      <w:sz w:val="16"/>
      <w:szCs w:val="24"/>
    </w:rPr>
  </w:style>
  <w:style w:type="paragraph" w:customStyle="1" w:styleId="A2422F6E79864ECE84B99065ADE8CE33">
    <w:name w:val="A2422F6E79864ECE84B99065ADE8CE33"/>
    <w:rsid w:val="00453B17"/>
    <w:pPr>
      <w:spacing w:after="0" w:line="240" w:lineRule="atLeast"/>
      <w:ind w:left="57"/>
      <w:jc w:val="both"/>
    </w:pPr>
    <w:rPr>
      <w:rFonts w:ascii="Arial" w:eastAsia="Times New Roman" w:hAnsi="Arial" w:cs="Arial"/>
      <w:sz w:val="16"/>
      <w:szCs w:val="24"/>
    </w:rPr>
  </w:style>
  <w:style w:type="paragraph" w:customStyle="1" w:styleId="FCF2214645BA418DBF111ACA33FFF32D">
    <w:name w:val="FCF2214645BA418DBF111ACA33FFF32D"/>
    <w:rsid w:val="00453B17"/>
    <w:pPr>
      <w:spacing w:after="0" w:line="240" w:lineRule="atLeast"/>
      <w:ind w:left="57"/>
      <w:jc w:val="both"/>
    </w:pPr>
    <w:rPr>
      <w:rFonts w:ascii="Arial" w:eastAsia="Times New Roman" w:hAnsi="Arial" w:cs="Arial"/>
      <w:sz w:val="16"/>
      <w:szCs w:val="24"/>
    </w:rPr>
  </w:style>
  <w:style w:type="paragraph" w:customStyle="1" w:styleId="7AC1E927DDD74A8D9D8B7749F62CB721">
    <w:name w:val="7AC1E927DDD74A8D9D8B7749F62CB721"/>
    <w:rsid w:val="00453B17"/>
    <w:pPr>
      <w:spacing w:after="0" w:line="240" w:lineRule="atLeast"/>
      <w:ind w:left="57"/>
      <w:jc w:val="both"/>
    </w:pPr>
    <w:rPr>
      <w:rFonts w:ascii="Arial" w:eastAsia="Times New Roman" w:hAnsi="Arial" w:cs="Arial"/>
      <w:sz w:val="16"/>
      <w:szCs w:val="24"/>
    </w:rPr>
  </w:style>
  <w:style w:type="paragraph" w:customStyle="1" w:styleId="EAAA207D1519481BA98B999652BE86AF">
    <w:name w:val="EAAA207D1519481BA98B999652BE86AF"/>
    <w:rsid w:val="00453B17"/>
    <w:pPr>
      <w:spacing w:after="0" w:line="240" w:lineRule="atLeast"/>
      <w:ind w:left="57"/>
      <w:jc w:val="both"/>
    </w:pPr>
    <w:rPr>
      <w:rFonts w:ascii="Arial" w:eastAsia="Times New Roman" w:hAnsi="Arial" w:cs="Arial"/>
      <w:sz w:val="16"/>
      <w:szCs w:val="24"/>
    </w:rPr>
  </w:style>
  <w:style w:type="paragraph" w:customStyle="1" w:styleId="BA0047CBD8DB4827B24B956A4F407764">
    <w:name w:val="BA0047CBD8DB4827B24B956A4F407764"/>
    <w:rsid w:val="00453B17"/>
    <w:pPr>
      <w:spacing w:after="0" w:line="240" w:lineRule="atLeast"/>
      <w:ind w:left="57"/>
      <w:jc w:val="both"/>
    </w:pPr>
    <w:rPr>
      <w:rFonts w:ascii="Arial" w:eastAsia="Times New Roman" w:hAnsi="Arial" w:cs="Arial"/>
      <w:sz w:val="16"/>
      <w:szCs w:val="24"/>
    </w:rPr>
  </w:style>
  <w:style w:type="paragraph" w:customStyle="1" w:styleId="9CA26963DC7F4A96BB320BEC09686591">
    <w:name w:val="9CA26963DC7F4A96BB320BEC09686591"/>
    <w:rsid w:val="00453B17"/>
    <w:pPr>
      <w:spacing w:after="0" w:line="240" w:lineRule="atLeast"/>
      <w:ind w:left="57"/>
      <w:jc w:val="both"/>
    </w:pPr>
    <w:rPr>
      <w:rFonts w:ascii="Arial" w:eastAsia="Times New Roman" w:hAnsi="Arial" w:cs="Arial"/>
      <w:sz w:val="16"/>
      <w:szCs w:val="24"/>
    </w:rPr>
  </w:style>
  <w:style w:type="paragraph" w:customStyle="1" w:styleId="169D62C08B654581A5A3479CDEA24637">
    <w:name w:val="169D62C08B654581A5A3479CDEA24637"/>
    <w:rsid w:val="00453B17"/>
    <w:pPr>
      <w:spacing w:after="0" w:line="240" w:lineRule="atLeast"/>
      <w:ind w:left="57"/>
      <w:jc w:val="both"/>
    </w:pPr>
    <w:rPr>
      <w:rFonts w:ascii="Arial" w:eastAsia="Times New Roman" w:hAnsi="Arial" w:cs="Arial"/>
      <w:sz w:val="16"/>
      <w:szCs w:val="24"/>
    </w:rPr>
  </w:style>
  <w:style w:type="paragraph" w:customStyle="1" w:styleId="E5C917043CDD4DD99A3A57C5A4E7D874">
    <w:name w:val="E5C917043CDD4DD99A3A57C5A4E7D874"/>
    <w:rsid w:val="00453B17"/>
    <w:pPr>
      <w:spacing w:after="0" w:line="240" w:lineRule="atLeast"/>
      <w:ind w:left="57"/>
      <w:jc w:val="both"/>
    </w:pPr>
    <w:rPr>
      <w:rFonts w:ascii="Arial" w:eastAsia="Times New Roman" w:hAnsi="Arial" w:cs="Arial"/>
      <w:sz w:val="16"/>
      <w:szCs w:val="24"/>
    </w:rPr>
  </w:style>
  <w:style w:type="paragraph" w:customStyle="1" w:styleId="09C5356FFEAA411EA4185CEACBF7E538">
    <w:name w:val="09C5356FFEAA411EA4185CEACBF7E538"/>
    <w:rsid w:val="00453B17"/>
    <w:pPr>
      <w:spacing w:after="0" w:line="240" w:lineRule="atLeast"/>
      <w:ind w:left="57"/>
      <w:jc w:val="both"/>
    </w:pPr>
    <w:rPr>
      <w:rFonts w:ascii="Arial" w:eastAsia="Times New Roman" w:hAnsi="Arial" w:cs="Arial"/>
      <w:sz w:val="16"/>
      <w:szCs w:val="24"/>
    </w:rPr>
  </w:style>
  <w:style w:type="paragraph" w:customStyle="1" w:styleId="36FF7CB31FCD44359E28A22EF82CEB45">
    <w:name w:val="36FF7CB31FCD44359E28A22EF82CEB45"/>
    <w:rsid w:val="00453B17"/>
    <w:pPr>
      <w:spacing w:after="0" w:line="240" w:lineRule="atLeast"/>
      <w:ind w:left="57"/>
      <w:jc w:val="both"/>
    </w:pPr>
    <w:rPr>
      <w:rFonts w:ascii="Arial" w:eastAsia="Times New Roman" w:hAnsi="Arial" w:cs="Arial"/>
      <w:sz w:val="16"/>
      <w:szCs w:val="24"/>
    </w:rPr>
  </w:style>
  <w:style w:type="paragraph" w:customStyle="1" w:styleId="5816CB5EDE6E4DF78B08B3C06DF5584A">
    <w:name w:val="5816CB5EDE6E4DF78B08B3C06DF5584A"/>
    <w:rsid w:val="00453B17"/>
    <w:pPr>
      <w:spacing w:after="0" w:line="240" w:lineRule="atLeast"/>
      <w:ind w:left="57"/>
      <w:jc w:val="both"/>
    </w:pPr>
    <w:rPr>
      <w:rFonts w:ascii="Arial" w:eastAsia="Times New Roman" w:hAnsi="Arial" w:cs="Arial"/>
      <w:sz w:val="16"/>
      <w:szCs w:val="24"/>
    </w:rPr>
  </w:style>
  <w:style w:type="paragraph" w:customStyle="1" w:styleId="064E6CA16FFA4E0C9B39074370757821">
    <w:name w:val="064E6CA16FFA4E0C9B39074370757821"/>
    <w:rsid w:val="00453B17"/>
    <w:pPr>
      <w:spacing w:after="0" w:line="240" w:lineRule="atLeast"/>
      <w:ind w:left="57"/>
      <w:jc w:val="both"/>
    </w:pPr>
    <w:rPr>
      <w:rFonts w:ascii="Arial" w:eastAsia="Times New Roman" w:hAnsi="Arial" w:cs="Arial"/>
      <w:sz w:val="16"/>
      <w:szCs w:val="24"/>
    </w:rPr>
  </w:style>
  <w:style w:type="paragraph" w:customStyle="1" w:styleId="37D28DD47D4A481AB0E99AC1ACC8F357">
    <w:name w:val="37D28DD47D4A481AB0E99AC1ACC8F357"/>
    <w:rsid w:val="00453B17"/>
    <w:pPr>
      <w:spacing w:after="0" w:line="240" w:lineRule="atLeast"/>
      <w:ind w:left="57"/>
      <w:jc w:val="both"/>
    </w:pPr>
    <w:rPr>
      <w:rFonts w:ascii="Arial" w:eastAsia="Times New Roman" w:hAnsi="Arial" w:cs="Arial"/>
      <w:sz w:val="16"/>
      <w:szCs w:val="24"/>
    </w:rPr>
  </w:style>
  <w:style w:type="paragraph" w:customStyle="1" w:styleId="38D1A11E914C446892E0D12EC6CB9D6E">
    <w:name w:val="38D1A11E914C446892E0D12EC6CB9D6E"/>
    <w:rsid w:val="00453B17"/>
    <w:pPr>
      <w:spacing w:after="0" w:line="240" w:lineRule="atLeast"/>
      <w:ind w:left="57"/>
      <w:jc w:val="both"/>
    </w:pPr>
    <w:rPr>
      <w:rFonts w:ascii="Arial" w:eastAsia="Times New Roman" w:hAnsi="Arial" w:cs="Arial"/>
      <w:sz w:val="16"/>
      <w:szCs w:val="24"/>
    </w:rPr>
  </w:style>
  <w:style w:type="paragraph" w:customStyle="1" w:styleId="87374BFF96B34A658DE593D63715FB22">
    <w:name w:val="87374BFF96B34A658DE593D63715FB22"/>
    <w:rsid w:val="00453B17"/>
    <w:pPr>
      <w:spacing w:after="120" w:line="220" w:lineRule="atLeast"/>
    </w:pPr>
    <w:rPr>
      <w:rFonts w:ascii="Arial" w:eastAsia="Times New Roman" w:hAnsi="Arial" w:cs="Arial"/>
      <w:sz w:val="18"/>
      <w:szCs w:val="24"/>
    </w:rPr>
  </w:style>
  <w:style w:type="paragraph" w:customStyle="1" w:styleId="3D566B0BCBE34E128D8F18BCB4D14373">
    <w:name w:val="3D566B0BCBE34E128D8F18BCB4D14373"/>
    <w:rsid w:val="00453B17"/>
    <w:pPr>
      <w:spacing w:after="0" w:line="240" w:lineRule="atLeast"/>
      <w:ind w:left="57"/>
      <w:jc w:val="both"/>
    </w:pPr>
    <w:rPr>
      <w:rFonts w:ascii="Arial" w:eastAsia="Times New Roman" w:hAnsi="Arial" w:cs="Arial"/>
      <w:sz w:val="16"/>
      <w:szCs w:val="24"/>
    </w:rPr>
  </w:style>
  <w:style w:type="paragraph" w:customStyle="1" w:styleId="5EDCEEB744894E4EA16A470CC11CEBE3">
    <w:name w:val="5EDCEEB744894E4EA16A470CC11CEBE3"/>
    <w:rsid w:val="00453B17"/>
    <w:pPr>
      <w:spacing w:after="0" w:line="240" w:lineRule="atLeast"/>
      <w:ind w:left="57"/>
      <w:jc w:val="both"/>
    </w:pPr>
    <w:rPr>
      <w:rFonts w:ascii="Arial" w:eastAsia="Times New Roman" w:hAnsi="Arial" w:cs="Arial"/>
      <w:sz w:val="16"/>
      <w:szCs w:val="24"/>
    </w:rPr>
  </w:style>
  <w:style w:type="paragraph" w:customStyle="1" w:styleId="6FEBBA4831174A5C9F10274809F2CB8E">
    <w:name w:val="6FEBBA4831174A5C9F10274809F2CB8E"/>
    <w:rsid w:val="00453B17"/>
    <w:pPr>
      <w:spacing w:after="0" w:line="240" w:lineRule="atLeast"/>
      <w:ind w:left="57"/>
      <w:jc w:val="both"/>
    </w:pPr>
    <w:rPr>
      <w:rFonts w:ascii="Arial" w:eastAsia="Times New Roman" w:hAnsi="Arial" w:cs="Arial"/>
      <w:sz w:val="16"/>
      <w:szCs w:val="24"/>
    </w:rPr>
  </w:style>
  <w:style w:type="paragraph" w:customStyle="1" w:styleId="2583F1BA0A9C401D8DB35C55E8FFFE72">
    <w:name w:val="2583F1BA0A9C401D8DB35C55E8FFFE72"/>
    <w:rsid w:val="00453B17"/>
    <w:pPr>
      <w:spacing w:after="0" w:line="240" w:lineRule="atLeast"/>
      <w:ind w:left="57"/>
      <w:jc w:val="both"/>
    </w:pPr>
    <w:rPr>
      <w:rFonts w:ascii="Arial" w:eastAsia="Times New Roman" w:hAnsi="Arial" w:cs="Arial"/>
      <w:sz w:val="16"/>
      <w:szCs w:val="24"/>
    </w:rPr>
  </w:style>
  <w:style w:type="paragraph" w:customStyle="1" w:styleId="6A963C70373D42CCBD7AEEE1D633CC38">
    <w:name w:val="6A963C70373D42CCBD7AEEE1D633CC38"/>
    <w:rsid w:val="00453B17"/>
    <w:pPr>
      <w:spacing w:after="0" w:line="240" w:lineRule="atLeast"/>
      <w:ind w:left="57"/>
      <w:jc w:val="both"/>
    </w:pPr>
    <w:rPr>
      <w:rFonts w:ascii="Arial" w:eastAsia="Times New Roman" w:hAnsi="Arial" w:cs="Arial"/>
      <w:sz w:val="16"/>
      <w:szCs w:val="24"/>
    </w:rPr>
  </w:style>
  <w:style w:type="paragraph" w:customStyle="1" w:styleId="265C4EE90A5F4A2C922BFD901024E794">
    <w:name w:val="265C4EE90A5F4A2C922BFD901024E794"/>
    <w:rsid w:val="00453B17"/>
    <w:pPr>
      <w:spacing w:after="0" w:line="240" w:lineRule="atLeast"/>
      <w:ind w:left="57"/>
      <w:jc w:val="both"/>
    </w:pPr>
    <w:rPr>
      <w:rFonts w:ascii="Arial" w:eastAsia="Times New Roman" w:hAnsi="Arial" w:cs="Arial"/>
      <w:sz w:val="16"/>
      <w:szCs w:val="24"/>
    </w:rPr>
  </w:style>
  <w:style w:type="paragraph" w:customStyle="1" w:styleId="42016553673945FF972E13DCDB43629C">
    <w:name w:val="42016553673945FF972E13DCDB43629C"/>
    <w:rsid w:val="00453B17"/>
    <w:pPr>
      <w:spacing w:after="0" w:line="240" w:lineRule="atLeast"/>
      <w:ind w:left="57"/>
      <w:jc w:val="both"/>
    </w:pPr>
    <w:rPr>
      <w:rFonts w:ascii="Arial" w:eastAsia="Times New Roman" w:hAnsi="Arial" w:cs="Arial"/>
      <w:sz w:val="16"/>
      <w:szCs w:val="24"/>
    </w:rPr>
  </w:style>
  <w:style w:type="paragraph" w:customStyle="1" w:styleId="CDBA4D981FEC4F37950A9AAC53B652FB">
    <w:name w:val="CDBA4D981FEC4F37950A9AAC53B652FB"/>
    <w:rsid w:val="00453B17"/>
    <w:pPr>
      <w:spacing w:after="0" w:line="240" w:lineRule="atLeast"/>
      <w:ind w:left="57"/>
      <w:jc w:val="both"/>
    </w:pPr>
    <w:rPr>
      <w:rFonts w:ascii="Arial" w:eastAsia="Times New Roman" w:hAnsi="Arial" w:cs="Arial"/>
      <w:sz w:val="16"/>
      <w:szCs w:val="24"/>
    </w:rPr>
  </w:style>
  <w:style w:type="paragraph" w:customStyle="1" w:styleId="A0E27BDBBE3040E0B66F74151A0687D6">
    <w:name w:val="A0E27BDBBE3040E0B66F74151A0687D6"/>
    <w:rsid w:val="00453B17"/>
    <w:pPr>
      <w:spacing w:after="0" w:line="240" w:lineRule="atLeast"/>
      <w:ind w:left="57"/>
      <w:jc w:val="both"/>
    </w:pPr>
    <w:rPr>
      <w:rFonts w:ascii="Arial" w:eastAsia="Times New Roman" w:hAnsi="Arial" w:cs="Arial"/>
      <w:sz w:val="16"/>
      <w:szCs w:val="24"/>
    </w:rPr>
  </w:style>
  <w:style w:type="paragraph" w:customStyle="1" w:styleId="3033E7952A09498CAF393FD753830232">
    <w:name w:val="3033E7952A09498CAF393FD753830232"/>
    <w:rsid w:val="00453B17"/>
    <w:pPr>
      <w:spacing w:after="0" w:line="240" w:lineRule="atLeast"/>
      <w:ind w:left="57"/>
      <w:jc w:val="both"/>
    </w:pPr>
    <w:rPr>
      <w:rFonts w:ascii="Arial" w:eastAsia="Times New Roman" w:hAnsi="Arial" w:cs="Arial"/>
      <w:sz w:val="16"/>
      <w:szCs w:val="24"/>
    </w:rPr>
  </w:style>
  <w:style w:type="paragraph" w:customStyle="1" w:styleId="F867B10912CD472D8465BD74E6EC3B1D">
    <w:name w:val="F867B10912CD472D8465BD74E6EC3B1D"/>
    <w:rsid w:val="00453B17"/>
    <w:pPr>
      <w:spacing w:after="0" w:line="240" w:lineRule="atLeast"/>
      <w:ind w:left="57"/>
      <w:jc w:val="both"/>
    </w:pPr>
    <w:rPr>
      <w:rFonts w:ascii="Arial" w:eastAsia="Times New Roman" w:hAnsi="Arial" w:cs="Arial"/>
      <w:sz w:val="16"/>
      <w:szCs w:val="24"/>
    </w:rPr>
  </w:style>
  <w:style w:type="paragraph" w:customStyle="1" w:styleId="42289F064198483EBDD4C6B3A2F18C24">
    <w:name w:val="42289F064198483EBDD4C6B3A2F18C24"/>
    <w:rsid w:val="00453B17"/>
    <w:pPr>
      <w:spacing w:after="0" w:line="240" w:lineRule="atLeast"/>
      <w:ind w:left="57"/>
      <w:jc w:val="both"/>
    </w:pPr>
    <w:rPr>
      <w:rFonts w:ascii="Arial" w:eastAsia="Times New Roman" w:hAnsi="Arial" w:cs="Arial"/>
      <w:sz w:val="16"/>
      <w:szCs w:val="24"/>
    </w:rPr>
  </w:style>
  <w:style w:type="paragraph" w:customStyle="1" w:styleId="2C9C4E29A5A54386889A34465D997F4F">
    <w:name w:val="2C9C4E29A5A54386889A34465D997F4F"/>
    <w:rsid w:val="00453B17"/>
    <w:pPr>
      <w:spacing w:after="0" w:line="240" w:lineRule="atLeast"/>
      <w:ind w:left="57"/>
      <w:jc w:val="both"/>
    </w:pPr>
    <w:rPr>
      <w:rFonts w:ascii="Arial" w:eastAsia="Times New Roman" w:hAnsi="Arial" w:cs="Arial"/>
      <w:sz w:val="16"/>
      <w:szCs w:val="24"/>
    </w:rPr>
  </w:style>
  <w:style w:type="paragraph" w:customStyle="1" w:styleId="46E983E979F8481EA64F69B19F1D4F79">
    <w:name w:val="46E983E979F8481EA64F69B19F1D4F79"/>
    <w:rsid w:val="00453B17"/>
    <w:pPr>
      <w:spacing w:after="0" w:line="240" w:lineRule="atLeast"/>
      <w:ind w:left="57"/>
      <w:jc w:val="both"/>
    </w:pPr>
    <w:rPr>
      <w:rFonts w:ascii="Arial" w:eastAsia="Times New Roman" w:hAnsi="Arial" w:cs="Arial"/>
      <w:sz w:val="16"/>
      <w:szCs w:val="24"/>
    </w:rPr>
  </w:style>
  <w:style w:type="paragraph" w:customStyle="1" w:styleId="F4A004E3B6764A25B16ABA16D1B6D422">
    <w:name w:val="F4A004E3B6764A25B16ABA16D1B6D422"/>
    <w:rsid w:val="00453B17"/>
    <w:pPr>
      <w:spacing w:after="0" w:line="240" w:lineRule="atLeast"/>
      <w:ind w:left="57"/>
      <w:jc w:val="both"/>
    </w:pPr>
    <w:rPr>
      <w:rFonts w:ascii="Arial" w:eastAsia="Times New Roman" w:hAnsi="Arial" w:cs="Arial"/>
      <w:sz w:val="16"/>
      <w:szCs w:val="24"/>
    </w:rPr>
  </w:style>
  <w:style w:type="paragraph" w:customStyle="1" w:styleId="18691DF106AD41E6B86F8EE5CFA90BAF">
    <w:name w:val="18691DF106AD41E6B86F8EE5CFA90BAF"/>
    <w:rsid w:val="00453B17"/>
    <w:pPr>
      <w:spacing w:after="0" w:line="240" w:lineRule="atLeast"/>
      <w:ind w:left="57"/>
      <w:jc w:val="both"/>
    </w:pPr>
    <w:rPr>
      <w:rFonts w:ascii="Arial" w:eastAsia="Times New Roman" w:hAnsi="Arial" w:cs="Arial"/>
      <w:sz w:val="16"/>
      <w:szCs w:val="24"/>
    </w:rPr>
  </w:style>
  <w:style w:type="paragraph" w:customStyle="1" w:styleId="BF6AC5E90CF64A69B65754ADEAEE52AC">
    <w:name w:val="BF6AC5E90CF64A69B65754ADEAEE52AC"/>
    <w:rsid w:val="00453B17"/>
    <w:pPr>
      <w:spacing w:after="0" w:line="240" w:lineRule="atLeast"/>
      <w:ind w:left="57"/>
      <w:jc w:val="both"/>
    </w:pPr>
    <w:rPr>
      <w:rFonts w:ascii="Arial" w:eastAsia="Times New Roman" w:hAnsi="Arial" w:cs="Arial"/>
      <w:sz w:val="16"/>
      <w:szCs w:val="24"/>
    </w:rPr>
  </w:style>
  <w:style w:type="paragraph" w:customStyle="1" w:styleId="C42557B290C5412A997B54D79BF662CC">
    <w:name w:val="C42557B290C5412A997B54D79BF662CC"/>
    <w:rsid w:val="00453B17"/>
    <w:pPr>
      <w:spacing w:after="0" w:line="240" w:lineRule="atLeast"/>
      <w:ind w:left="57"/>
      <w:jc w:val="both"/>
    </w:pPr>
    <w:rPr>
      <w:rFonts w:ascii="Arial" w:eastAsia="Times New Roman" w:hAnsi="Arial" w:cs="Arial"/>
      <w:sz w:val="16"/>
      <w:szCs w:val="24"/>
    </w:rPr>
  </w:style>
  <w:style w:type="paragraph" w:customStyle="1" w:styleId="6D4DBB1C2CFD4D21BDD407F69A43042D">
    <w:name w:val="6D4DBB1C2CFD4D21BDD407F69A43042D"/>
    <w:rsid w:val="00453B17"/>
    <w:pPr>
      <w:spacing w:after="0" w:line="240" w:lineRule="atLeast"/>
      <w:ind w:left="57"/>
      <w:jc w:val="both"/>
    </w:pPr>
    <w:rPr>
      <w:rFonts w:ascii="Arial" w:eastAsia="Times New Roman" w:hAnsi="Arial" w:cs="Arial"/>
      <w:sz w:val="16"/>
      <w:szCs w:val="24"/>
    </w:rPr>
  </w:style>
  <w:style w:type="paragraph" w:customStyle="1" w:styleId="2D7B1AD0675549EA9EC95C7240FB60A5">
    <w:name w:val="2D7B1AD0675549EA9EC95C7240FB60A5"/>
    <w:rsid w:val="00453B17"/>
    <w:pPr>
      <w:spacing w:after="0" w:line="240" w:lineRule="atLeast"/>
      <w:ind w:left="57"/>
      <w:jc w:val="both"/>
    </w:pPr>
    <w:rPr>
      <w:rFonts w:ascii="Arial" w:eastAsia="Times New Roman" w:hAnsi="Arial" w:cs="Arial"/>
      <w:sz w:val="16"/>
      <w:szCs w:val="24"/>
    </w:rPr>
  </w:style>
  <w:style w:type="paragraph" w:customStyle="1" w:styleId="D7A1F916124D4F6EB24E77570D447BA3">
    <w:name w:val="D7A1F916124D4F6EB24E77570D447BA3"/>
    <w:rsid w:val="00453B17"/>
    <w:pPr>
      <w:spacing w:after="0" w:line="240" w:lineRule="atLeast"/>
      <w:ind w:left="57"/>
      <w:jc w:val="both"/>
    </w:pPr>
    <w:rPr>
      <w:rFonts w:ascii="Arial" w:eastAsia="Times New Roman" w:hAnsi="Arial" w:cs="Arial"/>
      <w:sz w:val="16"/>
      <w:szCs w:val="24"/>
    </w:rPr>
  </w:style>
  <w:style w:type="paragraph" w:customStyle="1" w:styleId="9798C250161846FFBD006B1556ACF95B">
    <w:name w:val="9798C250161846FFBD006B1556ACF95B"/>
    <w:rsid w:val="00453B17"/>
    <w:pPr>
      <w:spacing w:after="0" w:line="240" w:lineRule="atLeast"/>
      <w:ind w:left="57"/>
      <w:jc w:val="both"/>
    </w:pPr>
    <w:rPr>
      <w:rFonts w:ascii="Arial" w:eastAsia="Times New Roman" w:hAnsi="Arial" w:cs="Arial"/>
      <w:sz w:val="16"/>
      <w:szCs w:val="24"/>
    </w:rPr>
  </w:style>
  <w:style w:type="paragraph" w:customStyle="1" w:styleId="6430E70087E14DF28B14CF85C18C7618">
    <w:name w:val="6430E70087E14DF28B14CF85C18C7618"/>
    <w:rsid w:val="00453B17"/>
    <w:pPr>
      <w:spacing w:after="0" w:line="240" w:lineRule="atLeast"/>
      <w:ind w:left="57"/>
      <w:jc w:val="both"/>
    </w:pPr>
    <w:rPr>
      <w:rFonts w:ascii="Arial" w:eastAsia="Times New Roman" w:hAnsi="Arial" w:cs="Arial"/>
      <w:sz w:val="16"/>
      <w:szCs w:val="24"/>
    </w:rPr>
  </w:style>
  <w:style w:type="paragraph" w:customStyle="1" w:styleId="A1E88D61A0174A6EB6CE87919BD545AE">
    <w:name w:val="A1E88D61A0174A6EB6CE87919BD545AE"/>
    <w:rsid w:val="00453B17"/>
    <w:pPr>
      <w:spacing w:after="0" w:line="240" w:lineRule="atLeast"/>
      <w:ind w:left="57"/>
      <w:jc w:val="both"/>
    </w:pPr>
    <w:rPr>
      <w:rFonts w:ascii="Arial" w:eastAsia="Times New Roman" w:hAnsi="Arial" w:cs="Arial"/>
      <w:sz w:val="16"/>
      <w:szCs w:val="24"/>
    </w:rPr>
  </w:style>
  <w:style w:type="paragraph" w:customStyle="1" w:styleId="9BD3609CB2A64E27B1D0759127A1D7DD">
    <w:name w:val="9BD3609CB2A64E27B1D0759127A1D7DD"/>
    <w:rsid w:val="00453B17"/>
    <w:pPr>
      <w:spacing w:after="0" w:line="240" w:lineRule="atLeast"/>
      <w:ind w:left="57"/>
      <w:jc w:val="both"/>
    </w:pPr>
    <w:rPr>
      <w:rFonts w:ascii="Arial" w:eastAsia="Times New Roman" w:hAnsi="Arial" w:cs="Arial"/>
      <w:sz w:val="16"/>
      <w:szCs w:val="24"/>
    </w:rPr>
  </w:style>
  <w:style w:type="paragraph" w:customStyle="1" w:styleId="7C2A453B47814C92937B8B8FC6F5910D">
    <w:name w:val="7C2A453B47814C92937B8B8FC6F5910D"/>
    <w:rsid w:val="00453B17"/>
    <w:pPr>
      <w:spacing w:after="0" w:line="240" w:lineRule="atLeast"/>
      <w:ind w:left="57"/>
      <w:jc w:val="both"/>
    </w:pPr>
    <w:rPr>
      <w:rFonts w:ascii="Arial" w:eastAsia="Times New Roman" w:hAnsi="Arial" w:cs="Arial"/>
      <w:sz w:val="16"/>
      <w:szCs w:val="24"/>
    </w:rPr>
  </w:style>
  <w:style w:type="paragraph" w:customStyle="1" w:styleId="A6A60E5ECDF841D89BEF4590D9903E61">
    <w:name w:val="A6A60E5ECDF841D89BEF4590D9903E61"/>
    <w:rsid w:val="00453B17"/>
    <w:pPr>
      <w:spacing w:after="0" w:line="240" w:lineRule="atLeast"/>
      <w:ind w:left="57"/>
      <w:jc w:val="both"/>
    </w:pPr>
    <w:rPr>
      <w:rFonts w:ascii="Arial" w:eastAsia="Times New Roman" w:hAnsi="Arial" w:cs="Arial"/>
      <w:sz w:val="16"/>
      <w:szCs w:val="24"/>
    </w:rPr>
  </w:style>
  <w:style w:type="paragraph" w:customStyle="1" w:styleId="4C9B6D0C72F642BCA7CD7C3D0C0AD342">
    <w:name w:val="4C9B6D0C72F642BCA7CD7C3D0C0AD342"/>
    <w:rsid w:val="00453B17"/>
    <w:pPr>
      <w:spacing w:after="0" w:line="240" w:lineRule="atLeast"/>
      <w:ind w:left="57"/>
      <w:jc w:val="both"/>
    </w:pPr>
    <w:rPr>
      <w:rFonts w:ascii="Arial" w:eastAsia="Times New Roman" w:hAnsi="Arial" w:cs="Arial"/>
      <w:sz w:val="16"/>
      <w:szCs w:val="24"/>
    </w:rPr>
  </w:style>
  <w:style w:type="paragraph" w:customStyle="1" w:styleId="D138533B39424CA78FCA5145569284C0">
    <w:name w:val="D138533B39424CA78FCA5145569284C0"/>
    <w:rsid w:val="00453B17"/>
    <w:pPr>
      <w:spacing w:after="0" w:line="240" w:lineRule="atLeast"/>
      <w:ind w:left="57"/>
      <w:jc w:val="both"/>
    </w:pPr>
    <w:rPr>
      <w:rFonts w:ascii="Arial" w:eastAsia="Times New Roman" w:hAnsi="Arial" w:cs="Arial"/>
      <w:sz w:val="16"/>
      <w:szCs w:val="24"/>
    </w:rPr>
  </w:style>
  <w:style w:type="paragraph" w:customStyle="1" w:styleId="CF6948DB05054B54A1E6FAF2EEFBB127">
    <w:name w:val="CF6948DB05054B54A1E6FAF2EEFBB127"/>
    <w:rsid w:val="00453B17"/>
    <w:pPr>
      <w:spacing w:after="0" w:line="240" w:lineRule="atLeast"/>
      <w:ind w:left="57"/>
      <w:jc w:val="both"/>
    </w:pPr>
    <w:rPr>
      <w:rFonts w:ascii="Arial" w:eastAsia="Times New Roman" w:hAnsi="Arial" w:cs="Arial"/>
      <w:sz w:val="16"/>
      <w:szCs w:val="24"/>
    </w:rPr>
  </w:style>
  <w:style w:type="paragraph" w:customStyle="1" w:styleId="8B4A0E8AD4374ED49C9C898960423280">
    <w:name w:val="8B4A0E8AD4374ED49C9C898960423280"/>
    <w:rsid w:val="00453B17"/>
    <w:pPr>
      <w:spacing w:after="0" w:line="240" w:lineRule="atLeast"/>
      <w:ind w:left="57"/>
      <w:jc w:val="both"/>
    </w:pPr>
    <w:rPr>
      <w:rFonts w:ascii="Arial" w:eastAsia="Times New Roman" w:hAnsi="Arial" w:cs="Arial"/>
      <w:sz w:val="16"/>
      <w:szCs w:val="24"/>
    </w:rPr>
  </w:style>
  <w:style w:type="paragraph" w:customStyle="1" w:styleId="90ED29520130474788FF299D29499EA0">
    <w:name w:val="90ED29520130474788FF299D29499EA0"/>
    <w:rsid w:val="00453B17"/>
    <w:pPr>
      <w:spacing w:after="0" w:line="240" w:lineRule="atLeast"/>
      <w:ind w:left="57"/>
      <w:jc w:val="both"/>
    </w:pPr>
    <w:rPr>
      <w:rFonts w:ascii="Arial" w:eastAsia="Times New Roman" w:hAnsi="Arial" w:cs="Arial"/>
      <w:sz w:val="16"/>
      <w:szCs w:val="24"/>
    </w:rPr>
  </w:style>
  <w:style w:type="paragraph" w:customStyle="1" w:styleId="30337BEF9A744298931A2F9C4475E445">
    <w:name w:val="30337BEF9A744298931A2F9C4475E445"/>
    <w:rsid w:val="00453B17"/>
    <w:pPr>
      <w:spacing w:after="0" w:line="240" w:lineRule="atLeast"/>
      <w:ind w:left="57"/>
      <w:jc w:val="both"/>
    </w:pPr>
    <w:rPr>
      <w:rFonts w:ascii="Arial" w:eastAsia="Times New Roman" w:hAnsi="Arial" w:cs="Arial"/>
      <w:sz w:val="16"/>
      <w:szCs w:val="24"/>
    </w:rPr>
  </w:style>
  <w:style w:type="paragraph" w:customStyle="1" w:styleId="6D2B5E23CBE7493E98F12EF20673307F">
    <w:name w:val="6D2B5E23CBE7493E98F12EF20673307F"/>
    <w:rsid w:val="00453B17"/>
    <w:pPr>
      <w:spacing w:after="0" w:line="240" w:lineRule="atLeast"/>
      <w:ind w:left="57"/>
      <w:jc w:val="both"/>
    </w:pPr>
    <w:rPr>
      <w:rFonts w:ascii="Arial" w:eastAsia="Times New Roman" w:hAnsi="Arial" w:cs="Arial"/>
      <w:sz w:val="16"/>
      <w:szCs w:val="24"/>
    </w:rPr>
  </w:style>
  <w:style w:type="paragraph" w:customStyle="1" w:styleId="83860281DF5B4AED9A12234DD5CA502C">
    <w:name w:val="83860281DF5B4AED9A12234DD5CA502C"/>
    <w:rsid w:val="00453B17"/>
    <w:pPr>
      <w:spacing w:after="0" w:line="240" w:lineRule="atLeast"/>
      <w:ind w:left="57"/>
      <w:jc w:val="both"/>
    </w:pPr>
    <w:rPr>
      <w:rFonts w:ascii="Arial" w:eastAsia="Times New Roman" w:hAnsi="Arial" w:cs="Arial"/>
      <w:sz w:val="16"/>
      <w:szCs w:val="24"/>
    </w:rPr>
  </w:style>
  <w:style w:type="paragraph" w:customStyle="1" w:styleId="EC469948B74749D1B14A6F1C6CCA7326">
    <w:name w:val="EC469948B74749D1B14A6F1C6CCA7326"/>
    <w:rsid w:val="00453B17"/>
    <w:pPr>
      <w:spacing w:after="0" w:line="240" w:lineRule="atLeast"/>
      <w:ind w:left="57"/>
      <w:jc w:val="both"/>
    </w:pPr>
    <w:rPr>
      <w:rFonts w:ascii="Arial" w:eastAsia="Times New Roman" w:hAnsi="Arial" w:cs="Arial"/>
      <w:sz w:val="16"/>
      <w:szCs w:val="24"/>
    </w:rPr>
  </w:style>
  <w:style w:type="paragraph" w:customStyle="1" w:styleId="36528B8588464C1389ADA7E7F9DF3403">
    <w:name w:val="36528B8588464C1389ADA7E7F9DF3403"/>
    <w:rsid w:val="00453B17"/>
    <w:pPr>
      <w:spacing w:after="0" w:line="240" w:lineRule="atLeast"/>
      <w:ind w:left="57"/>
      <w:jc w:val="both"/>
    </w:pPr>
    <w:rPr>
      <w:rFonts w:ascii="Arial" w:eastAsia="Times New Roman" w:hAnsi="Arial" w:cs="Arial"/>
      <w:sz w:val="16"/>
      <w:szCs w:val="24"/>
    </w:rPr>
  </w:style>
  <w:style w:type="paragraph" w:customStyle="1" w:styleId="8117C3A4F3C44C6C824FF641C7E352B7">
    <w:name w:val="8117C3A4F3C44C6C824FF641C7E352B7"/>
    <w:rsid w:val="00453B17"/>
    <w:pPr>
      <w:spacing w:after="0" w:line="240" w:lineRule="atLeast"/>
      <w:ind w:left="57"/>
      <w:jc w:val="both"/>
    </w:pPr>
    <w:rPr>
      <w:rFonts w:ascii="Arial" w:eastAsia="Times New Roman" w:hAnsi="Arial" w:cs="Arial"/>
      <w:sz w:val="16"/>
      <w:szCs w:val="24"/>
    </w:rPr>
  </w:style>
  <w:style w:type="paragraph" w:customStyle="1" w:styleId="24279198364F481A87F66B8E0C3BC264">
    <w:name w:val="24279198364F481A87F66B8E0C3BC264"/>
    <w:rsid w:val="00E157D4"/>
  </w:style>
  <w:style w:type="paragraph" w:customStyle="1" w:styleId="A56D94AE8D0F41C7A879781FFDA7D3F0">
    <w:name w:val="A56D94AE8D0F41C7A879781FFDA7D3F0"/>
    <w:rsid w:val="00E157D4"/>
  </w:style>
  <w:style w:type="paragraph" w:customStyle="1" w:styleId="15AB03B452574995B2A46D1E67121CF8">
    <w:name w:val="15AB03B452574995B2A46D1E67121CF8"/>
    <w:rsid w:val="00E157D4"/>
  </w:style>
  <w:style w:type="paragraph" w:customStyle="1" w:styleId="6B3D5533F3674057B6B56C719A7CDC91">
    <w:name w:val="6B3D5533F3674057B6B56C719A7CDC91"/>
    <w:rsid w:val="00E157D4"/>
  </w:style>
  <w:style w:type="paragraph" w:customStyle="1" w:styleId="F3470390E78F40C2B230EB8FABBFF41B">
    <w:name w:val="F3470390E78F40C2B230EB8FABBFF41B"/>
    <w:rsid w:val="00E157D4"/>
  </w:style>
  <w:style w:type="paragraph" w:customStyle="1" w:styleId="E7D1B539A5EA4BF8ADA87DBC372E98BB">
    <w:name w:val="E7D1B539A5EA4BF8ADA87DBC372E98BB"/>
    <w:rsid w:val="00E157D4"/>
  </w:style>
  <w:style w:type="paragraph" w:customStyle="1" w:styleId="8831AF5536CA4F8299AEB1CF71EB755C">
    <w:name w:val="8831AF5536CA4F8299AEB1CF71EB755C"/>
    <w:rsid w:val="00E157D4"/>
  </w:style>
  <w:style w:type="paragraph" w:customStyle="1" w:styleId="8267840870BB47A68E5D8582822B1D59">
    <w:name w:val="8267840870BB47A68E5D8582822B1D59"/>
    <w:rsid w:val="00E157D4"/>
  </w:style>
  <w:style w:type="paragraph" w:customStyle="1" w:styleId="2253C13F26864F2DAC6B03F5F8C7ACDB">
    <w:name w:val="2253C13F26864F2DAC6B03F5F8C7ACDB"/>
    <w:rsid w:val="00E157D4"/>
  </w:style>
  <w:style w:type="paragraph" w:customStyle="1" w:styleId="C8C4C8B2B9E84643A3CBE9CDEA39AFF1">
    <w:name w:val="C8C4C8B2B9E84643A3CBE9CDEA39AFF1"/>
    <w:rsid w:val="00E157D4"/>
  </w:style>
  <w:style w:type="paragraph" w:customStyle="1" w:styleId="7DBDCD1404E94E15AAF6186E77436756">
    <w:name w:val="7DBDCD1404E94E15AAF6186E77436756"/>
    <w:rsid w:val="00E157D4"/>
  </w:style>
  <w:style w:type="paragraph" w:customStyle="1" w:styleId="F7C572FCC26943B482C12C4FC7C8DAD9">
    <w:name w:val="F7C572FCC26943B482C12C4FC7C8DAD9"/>
    <w:rsid w:val="00E157D4"/>
  </w:style>
  <w:style w:type="paragraph" w:customStyle="1" w:styleId="9E6AF1B8145244C9AA7F3FD809BB3F2D">
    <w:name w:val="9E6AF1B8145244C9AA7F3FD809BB3F2D"/>
    <w:rsid w:val="00E157D4"/>
  </w:style>
  <w:style w:type="paragraph" w:customStyle="1" w:styleId="D516A8EA7E2E4FEC88CD64084A2547A0">
    <w:name w:val="D516A8EA7E2E4FEC88CD64084A2547A0"/>
    <w:rsid w:val="00E157D4"/>
  </w:style>
  <w:style w:type="paragraph" w:customStyle="1" w:styleId="13B6F0AFBAF644C4BC5064296B65EF97">
    <w:name w:val="13B6F0AFBAF644C4BC5064296B65EF97"/>
    <w:rsid w:val="00E157D4"/>
  </w:style>
  <w:style w:type="paragraph" w:customStyle="1" w:styleId="61C8FE8F2AFB4D02BD5460662C6B1E75">
    <w:name w:val="61C8FE8F2AFB4D02BD5460662C6B1E75"/>
    <w:rsid w:val="00E157D4"/>
  </w:style>
  <w:style w:type="paragraph" w:customStyle="1" w:styleId="6B293D6A02C34576AA71DB0352B56843">
    <w:name w:val="6B293D6A02C34576AA71DB0352B56843"/>
    <w:rsid w:val="00E157D4"/>
  </w:style>
  <w:style w:type="paragraph" w:customStyle="1" w:styleId="83B96735CF88473389CB919856D59882">
    <w:name w:val="83B96735CF88473389CB919856D59882"/>
    <w:rsid w:val="00E157D4"/>
  </w:style>
  <w:style w:type="paragraph" w:customStyle="1" w:styleId="0BC5253DAFD14A4181822EFFCC700758">
    <w:name w:val="0BC5253DAFD14A4181822EFFCC700758"/>
    <w:rsid w:val="00E157D4"/>
  </w:style>
  <w:style w:type="paragraph" w:customStyle="1" w:styleId="BA5190D4C0384A2B8085AB333E8CAEDF">
    <w:name w:val="BA5190D4C0384A2B8085AB333E8CAEDF"/>
    <w:rsid w:val="00E157D4"/>
  </w:style>
  <w:style w:type="paragraph" w:customStyle="1" w:styleId="EBB9919C57DE41799C98DEA506E5C10C">
    <w:name w:val="EBB9919C57DE41799C98DEA506E5C10C"/>
    <w:rsid w:val="00E157D4"/>
  </w:style>
  <w:style w:type="paragraph" w:customStyle="1" w:styleId="3DC5C28F1DBC4FD0B5721DAD63E41166">
    <w:name w:val="3DC5C28F1DBC4FD0B5721DAD63E41166"/>
    <w:rsid w:val="00E157D4"/>
  </w:style>
  <w:style w:type="paragraph" w:customStyle="1" w:styleId="AB02506B43FE45B1AB56FB16807EEA62">
    <w:name w:val="AB02506B43FE45B1AB56FB16807EEA62"/>
    <w:rsid w:val="00E157D4"/>
  </w:style>
  <w:style w:type="paragraph" w:customStyle="1" w:styleId="7D767DF7415C46B6AFD2B1329E5E3C94">
    <w:name w:val="7D767DF7415C46B6AFD2B1329E5E3C94"/>
    <w:rsid w:val="00E157D4"/>
  </w:style>
  <w:style w:type="paragraph" w:customStyle="1" w:styleId="BD1E2C69AD0B41D092322621027681F0">
    <w:name w:val="BD1E2C69AD0B41D092322621027681F0"/>
    <w:rsid w:val="00E157D4"/>
  </w:style>
  <w:style w:type="paragraph" w:customStyle="1" w:styleId="B861DB6C0D4343DCA3105EE97BA48DBA">
    <w:name w:val="B861DB6C0D4343DCA3105EE97BA48DBA"/>
    <w:rsid w:val="00E157D4"/>
  </w:style>
  <w:style w:type="paragraph" w:customStyle="1" w:styleId="18DF8B57AAB6474DBC9D2FD884145456">
    <w:name w:val="18DF8B57AAB6474DBC9D2FD884145456"/>
    <w:rsid w:val="00E157D4"/>
  </w:style>
  <w:style w:type="paragraph" w:customStyle="1" w:styleId="9D668CFAE46C459D9F5BFCB7076B6879">
    <w:name w:val="9D668CFAE46C459D9F5BFCB7076B6879"/>
    <w:rsid w:val="00E157D4"/>
  </w:style>
  <w:style w:type="paragraph" w:customStyle="1" w:styleId="BB0573CCC04742B5B776AF571A1D9507">
    <w:name w:val="BB0573CCC04742B5B776AF571A1D9507"/>
    <w:rsid w:val="00E157D4"/>
  </w:style>
  <w:style w:type="paragraph" w:customStyle="1" w:styleId="243FCA2C6A8C42598EF614263E1605DF">
    <w:name w:val="243FCA2C6A8C42598EF614263E1605DF"/>
    <w:rsid w:val="00E157D4"/>
  </w:style>
  <w:style w:type="paragraph" w:customStyle="1" w:styleId="A83F9E9F2E7043BBA796C9678B2E1678">
    <w:name w:val="A83F9E9F2E7043BBA796C9678B2E1678"/>
    <w:rsid w:val="00E157D4"/>
  </w:style>
  <w:style w:type="paragraph" w:customStyle="1" w:styleId="C982B3919F824028860B85B6EA41ABEB">
    <w:name w:val="C982B3919F824028860B85B6EA41ABEB"/>
    <w:rsid w:val="00E157D4"/>
  </w:style>
  <w:style w:type="paragraph" w:customStyle="1" w:styleId="9D58B24242B1483283FF49EA9C5A35DC">
    <w:name w:val="9D58B24242B1483283FF49EA9C5A35DC"/>
    <w:rsid w:val="00E157D4"/>
  </w:style>
  <w:style w:type="paragraph" w:customStyle="1" w:styleId="B3C10A6AC5D24C8690BB97B80025F644">
    <w:name w:val="B3C10A6AC5D24C8690BB97B80025F644"/>
    <w:rsid w:val="00E157D4"/>
  </w:style>
  <w:style w:type="paragraph" w:customStyle="1" w:styleId="D1813A25E40B4D4D8A65577C3FDC4C66">
    <w:name w:val="D1813A25E40B4D4D8A65577C3FDC4C66"/>
    <w:rsid w:val="00E157D4"/>
  </w:style>
  <w:style w:type="paragraph" w:customStyle="1" w:styleId="77B1A82F435E4B868958188B569B3781">
    <w:name w:val="77B1A82F435E4B868958188B569B3781"/>
    <w:rsid w:val="00E157D4"/>
  </w:style>
  <w:style w:type="paragraph" w:customStyle="1" w:styleId="5998AE45964A4220A3F065F706A43119">
    <w:name w:val="5998AE45964A4220A3F065F706A43119"/>
    <w:rsid w:val="00E157D4"/>
  </w:style>
  <w:style w:type="paragraph" w:customStyle="1" w:styleId="FFA35CE900AF43BE97DDFDD397328746">
    <w:name w:val="FFA35CE900AF43BE97DDFDD397328746"/>
    <w:rsid w:val="00E157D4"/>
  </w:style>
  <w:style w:type="paragraph" w:customStyle="1" w:styleId="8628AE6B810848E783E4520C44A063D8">
    <w:name w:val="8628AE6B810848E783E4520C44A063D8"/>
    <w:rsid w:val="00E157D4"/>
  </w:style>
  <w:style w:type="paragraph" w:customStyle="1" w:styleId="1856B376EC4843328E770DBD2C5B0765">
    <w:name w:val="1856B376EC4843328E770DBD2C5B0765"/>
    <w:rsid w:val="00E157D4"/>
  </w:style>
  <w:style w:type="paragraph" w:customStyle="1" w:styleId="84B684628C1942C4B6F900DB200FF360">
    <w:name w:val="84B684628C1942C4B6F900DB200FF360"/>
    <w:rsid w:val="00E157D4"/>
  </w:style>
  <w:style w:type="paragraph" w:customStyle="1" w:styleId="BD3EA66899DB46F287B08E88B6B324F5">
    <w:name w:val="BD3EA66899DB46F287B08E88B6B324F5"/>
    <w:rsid w:val="00E157D4"/>
  </w:style>
  <w:style w:type="paragraph" w:customStyle="1" w:styleId="EF7BB0250E974265996334D365BC927B">
    <w:name w:val="EF7BB0250E974265996334D365BC927B"/>
    <w:rsid w:val="00E157D4"/>
  </w:style>
  <w:style w:type="paragraph" w:customStyle="1" w:styleId="14DB093F062C4FD69EC642E54B15E45B">
    <w:name w:val="14DB093F062C4FD69EC642E54B15E45B"/>
    <w:rsid w:val="00E157D4"/>
  </w:style>
  <w:style w:type="paragraph" w:customStyle="1" w:styleId="70159DEF64214EBDB04335CEBA362C21">
    <w:name w:val="70159DEF64214EBDB04335CEBA362C21"/>
    <w:rsid w:val="00E157D4"/>
  </w:style>
  <w:style w:type="paragraph" w:customStyle="1" w:styleId="30B3357034F84692B406A6D4CCBA0B4F">
    <w:name w:val="30B3357034F84692B406A6D4CCBA0B4F"/>
    <w:rsid w:val="00E157D4"/>
  </w:style>
  <w:style w:type="paragraph" w:customStyle="1" w:styleId="0BA8F8CF507D4D588F92441E85C2E2E5">
    <w:name w:val="0BA8F8CF507D4D588F92441E85C2E2E5"/>
    <w:rsid w:val="00E157D4"/>
  </w:style>
  <w:style w:type="paragraph" w:customStyle="1" w:styleId="E4504159E20F4D358822914B00130C83">
    <w:name w:val="E4504159E20F4D358822914B00130C83"/>
    <w:rsid w:val="00E157D4"/>
  </w:style>
  <w:style w:type="paragraph" w:customStyle="1" w:styleId="BAA066826BFF4D97B5680B51AAA3B60A">
    <w:name w:val="BAA066826BFF4D97B5680B51AAA3B60A"/>
    <w:rsid w:val="00E157D4"/>
  </w:style>
  <w:style w:type="paragraph" w:customStyle="1" w:styleId="A4D63ED713C14BEBAFDB3DD1C97140A5">
    <w:name w:val="A4D63ED713C14BEBAFDB3DD1C97140A5"/>
    <w:rsid w:val="00E157D4"/>
  </w:style>
  <w:style w:type="paragraph" w:customStyle="1" w:styleId="2BBDE836B35343B791BE337C3274F936">
    <w:name w:val="2BBDE836B35343B791BE337C3274F936"/>
    <w:rsid w:val="00E157D4"/>
  </w:style>
  <w:style w:type="paragraph" w:customStyle="1" w:styleId="DEEC1977DA314667B4298A97224B5B39">
    <w:name w:val="DEEC1977DA314667B4298A97224B5B39"/>
    <w:rsid w:val="00E157D4"/>
  </w:style>
  <w:style w:type="paragraph" w:customStyle="1" w:styleId="791C8C2281AD42DCACC3E91E79192FD1">
    <w:name w:val="791C8C2281AD42DCACC3E91E79192FD1"/>
    <w:rsid w:val="00E157D4"/>
  </w:style>
  <w:style w:type="paragraph" w:customStyle="1" w:styleId="47DCF826A56A460DAD4945B05F7AA73F">
    <w:name w:val="47DCF826A56A460DAD4945B05F7AA73F"/>
    <w:rsid w:val="00E157D4"/>
  </w:style>
  <w:style w:type="paragraph" w:customStyle="1" w:styleId="2F3CBFF7B2B2491AA739F927A569716A">
    <w:name w:val="2F3CBFF7B2B2491AA739F927A569716A"/>
    <w:rsid w:val="00E157D4"/>
  </w:style>
  <w:style w:type="paragraph" w:customStyle="1" w:styleId="7B57CF23F9534030AEEB6EDF57433781">
    <w:name w:val="7B57CF23F9534030AEEB6EDF57433781"/>
    <w:rsid w:val="00E157D4"/>
  </w:style>
  <w:style w:type="paragraph" w:customStyle="1" w:styleId="81DEA15DA8024ECE9B21AED10152B157">
    <w:name w:val="81DEA15DA8024ECE9B21AED10152B157"/>
    <w:rsid w:val="00E157D4"/>
  </w:style>
  <w:style w:type="paragraph" w:customStyle="1" w:styleId="49361E5F78FF47C9900929ACF2604FC5">
    <w:name w:val="49361E5F78FF47C9900929ACF2604FC5"/>
    <w:rsid w:val="00E157D4"/>
  </w:style>
  <w:style w:type="paragraph" w:customStyle="1" w:styleId="C75F6AC30CC042CDB87BE301ECC30E15">
    <w:name w:val="C75F6AC30CC042CDB87BE301ECC30E15"/>
    <w:rsid w:val="00E157D4"/>
  </w:style>
  <w:style w:type="paragraph" w:customStyle="1" w:styleId="4D04FCE8020B470B8369E18C3610074A">
    <w:name w:val="4D04FCE8020B470B8369E18C3610074A"/>
    <w:rsid w:val="00E157D4"/>
  </w:style>
  <w:style w:type="paragraph" w:customStyle="1" w:styleId="CF834F9AE10045F7ABC689AE432FBBE9">
    <w:name w:val="CF834F9AE10045F7ABC689AE432FBBE9"/>
    <w:rsid w:val="00E157D4"/>
  </w:style>
  <w:style w:type="paragraph" w:customStyle="1" w:styleId="8D2F5AEBBDF74656B73B05B5C227E5BB">
    <w:name w:val="8D2F5AEBBDF74656B73B05B5C227E5BB"/>
    <w:rsid w:val="00E157D4"/>
  </w:style>
  <w:style w:type="paragraph" w:customStyle="1" w:styleId="C20E5211E3C646C0936DA97FA447A91D">
    <w:name w:val="C20E5211E3C646C0936DA97FA447A91D"/>
    <w:rsid w:val="00E157D4"/>
  </w:style>
  <w:style w:type="paragraph" w:customStyle="1" w:styleId="B2DD8A9713AA444FB825AEC684A68E8E">
    <w:name w:val="B2DD8A9713AA444FB825AEC684A68E8E"/>
    <w:rsid w:val="00E157D4"/>
  </w:style>
  <w:style w:type="paragraph" w:customStyle="1" w:styleId="297ED1CAEBF749C3ABBAD774653F881B">
    <w:name w:val="297ED1CAEBF749C3ABBAD774653F881B"/>
    <w:rsid w:val="00E157D4"/>
  </w:style>
  <w:style w:type="paragraph" w:customStyle="1" w:styleId="34FBAD98DE4A4C2C910F8B4C7E7B4300">
    <w:name w:val="34FBAD98DE4A4C2C910F8B4C7E7B4300"/>
    <w:rsid w:val="00E157D4"/>
  </w:style>
  <w:style w:type="paragraph" w:customStyle="1" w:styleId="681B85F6B0FA4A5295670C217F884A4F">
    <w:name w:val="681B85F6B0FA4A5295670C217F884A4F"/>
    <w:rsid w:val="00E157D4"/>
  </w:style>
  <w:style w:type="paragraph" w:customStyle="1" w:styleId="214633E3AD914ED597E21C7718412252">
    <w:name w:val="214633E3AD914ED597E21C7718412252"/>
    <w:rsid w:val="00E157D4"/>
  </w:style>
  <w:style w:type="paragraph" w:customStyle="1" w:styleId="0D5F209B5CED462DBA2961FC6DB00AD2">
    <w:name w:val="0D5F209B5CED462DBA2961FC6DB00AD2"/>
    <w:rsid w:val="00E157D4"/>
  </w:style>
  <w:style w:type="paragraph" w:customStyle="1" w:styleId="83182AD342924363B6A83A03348BFCA6">
    <w:name w:val="83182AD342924363B6A83A03348BFCA6"/>
    <w:rsid w:val="00E157D4"/>
  </w:style>
  <w:style w:type="paragraph" w:customStyle="1" w:styleId="B5B1D6BF10FF40F19FC8E2BD7FB4C1FB">
    <w:name w:val="B5B1D6BF10FF40F19FC8E2BD7FB4C1FB"/>
    <w:rsid w:val="00E157D4"/>
  </w:style>
  <w:style w:type="paragraph" w:customStyle="1" w:styleId="B82FDC069F944A1A98728749139AE89A">
    <w:name w:val="B82FDC069F944A1A98728749139AE89A"/>
    <w:rsid w:val="00E157D4"/>
  </w:style>
  <w:style w:type="paragraph" w:customStyle="1" w:styleId="FA71A2EFE1FE441F9553A402A2078A17">
    <w:name w:val="FA71A2EFE1FE441F9553A402A2078A17"/>
    <w:rsid w:val="00E157D4"/>
  </w:style>
  <w:style w:type="paragraph" w:customStyle="1" w:styleId="6F06008B6D9D477BBCD2306CC9C62379">
    <w:name w:val="6F06008B6D9D477BBCD2306CC9C62379"/>
    <w:rsid w:val="00E157D4"/>
  </w:style>
  <w:style w:type="paragraph" w:customStyle="1" w:styleId="C89C915749C24335B560C83319EA66C9">
    <w:name w:val="C89C915749C24335B560C83319EA66C9"/>
    <w:rsid w:val="00E157D4"/>
  </w:style>
  <w:style w:type="paragraph" w:customStyle="1" w:styleId="C07266E8B3DA48C9914E3BFFB0E63995">
    <w:name w:val="C07266E8B3DA48C9914E3BFFB0E63995"/>
    <w:rsid w:val="00E157D4"/>
  </w:style>
  <w:style w:type="paragraph" w:customStyle="1" w:styleId="7796D75AF8DE46B8A4477E60BCE52DAF">
    <w:name w:val="7796D75AF8DE46B8A4477E60BCE52DAF"/>
    <w:rsid w:val="00E157D4"/>
  </w:style>
  <w:style w:type="paragraph" w:customStyle="1" w:styleId="76BA67351B7743E4A96A3172F29FC647">
    <w:name w:val="76BA67351B7743E4A96A3172F29FC647"/>
    <w:rsid w:val="00E157D4"/>
  </w:style>
  <w:style w:type="paragraph" w:customStyle="1" w:styleId="B555CB8F16D84D0DB6644974652ABAA6">
    <w:name w:val="B555CB8F16D84D0DB6644974652ABAA6"/>
    <w:rsid w:val="00E157D4"/>
  </w:style>
  <w:style w:type="paragraph" w:customStyle="1" w:styleId="BE432317496D44678A534BD8BE81B35F">
    <w:name w:val="BE432317496D44678A534BD8BE81B35F"/>
    <w:rsid w:val="00E157D4"/>
  </w:style>
  <w:style w:type="paragraph" w:customStyle="1" w:styleId="E035CC00C89E42D3B856B06A0E9CB3A7">
    <w:name w:val="E035CC00C89E42D3B856B06A0E9CB3A7"/>
    <w:rsid w:val="00E157D4"/>
  </w:style>
  <w:style w:type="paragraph" w:customStyle="1" w:styleId="C3B84AF9B1204A8A83FF67F8B2A117C1">
    <w:name w:val="C3B84AF9B1204A8A83FF67F8B2A117C1"/>
    <w:rsid w:val="00E157D4"/>
  </w:style>
  <w:style w:type="paragraph" w:customStyle="1" w:styleId="0410B62014854B9C9943475E94A3CB26">
    <w:name w:val="0410B62014854B9C9943475E94A3CB26"/>
    <w:rsid w:val="00E157D4"/>
  </w:style>
  <w:style w:type="paragraph" w:customStyle="1" w:styleId="FBB6E944D5A143BFA35429B3A35D0939">
    <w:name w:val="FBB6E944D5A143BFA35429B3A35D0939"/>
    <w:rsid w:val="00E157D4"/>
  </w:style>
  <w:style w:type="paragraph" w:customStyle="1" w:styleId="9FFB0F0FD8894A799D2558ADCBD41D54">
    <w:name w:val="9FFB0F0FD8894A799D2558ADCBD41D54"/>
    <w:rsid w:val="00E157D4"/>
  </w:style>
  <w:style w:type="paragraph" w:customStyle="1" w:styleId="97DE2D16C2B24F63B5B019D0F4B6B135">
    <w:name w:val="97DE2D16C2B24F63B5B019D0F4B6B135"/>
    <w:rsid w:val="00E157D4"/>
  </w:style>
  <w:style w:type="paragraph" w:customStyle="1" w:styleId="583EF0B75C4F4BED898EA8AC1A4E89E6">
    <w:name w:val="583EF0B75C4F4BED898EA8AC1A4E89E6"/>
    <w:rsid w:val="00E157D4"/>
  </w:style>
  <w:style w:type="paragraph" w:customStyle="1" w:styleId="C0B0FE183D044BD5A9F255306F5BA27F">
    <w:name w:val="C0B0FE183D044BD5A9F255306F5BA27F"/>
    <w:rsid w:val="00E157D4"/>
  </w:style>
  <w:style w:type="paragraph" w:customStyle="1" w:styleId="1C2F59E63F534213834B1712DD7A37F8">
    <w:name w:val="1C2F59E63F534213834B1712DD7A37F8"/>
    <w:rsid w:val="00E157D4"/>
  </w:style>
  <w:style w:type="paragraph" w:customStyle="1" w:styleId="DCA12534C7AB409DB07F1186F3850789">
    <w:name w:val="DCA12534C7AB409DB07F1186F3850789"/>
    <w:rsid w:val="00E157D4"/>
  </w:style>
  <w:style w:type="paragraph" w:customStyle="1" w:styleId="1AEE69F3868B44A18CD4B74F1B8D5C44">
    <w:name w:val="1AEE69F3868B44A18CD4B74F1B8D5C44"/>
    <w:rsid w:val="00E157D4"/>
  </w:style>
  <w:style w:type="paragraph" w:customStyle="1" w:styleId="E378BF169B2E4163AD28B080E359F961">
    <w:name w:val="E378BF169B2E4163AD28B080E359F961"/>
    <w:rsid w:val="00E157D4"/>
  </w:style>
  <w:style w:type="paragraph" w:customStyle="1" w:styleId="2B9FF8A94D7640E68D32DBECB17F84FD">
    <w:name w:val="2B9FF8A94D7640E68D32DBECB17F84FD"/>
    <w:rsid w:val="00E157D4"/>
  </w:style>
  <w:style w:type="paragraph" w:customStyle="1" w:styleId="D3D1C25EF02041BE85052EA50708FC29">
    <w:name w:val="D3D1C25EF02041BE85052EA50708FC29"/>
    <w:rsid w:val="00E157D4"/>
  </w:style>
  <w:style w:type="paragraph" w:customStyle="1" w:styleId="DB1218C0FBE9473B92FA5C7523C3C12C">
    <w:name w:val="DB1218C0FBE9473B92FA5C7523C3C12C"/>
    <w:rsid w:val="00E157D4"/>
  </w:style>
  <w:style w:type="paragraph" w:customStyle="1" w:styleId="360CCDA1941A4F1B8720A65A34ED5844">
    <w:name w:val="360CCDA1941A4F1B8720A65A34ED5844"/>
    <w:rsid w:val="00E157D4"/>
  </w:style>
  <w:style w:type="paragraph" w:customStyle="1" w:styleId="FC8F57A3E30642B79285FB7F4503E42A">
    <w:name w:val="FC8F57A3E30642B79285FB7F4503E42A"/>
    <w:rsid w:val="00E157D4"/>
  </w:style>
  <w:style w:type="paragraph" w:customStyle="1" w:styleId="D34828D242DF496380CBAD0DC54CDB3B">
    <w:name w:val="D34828D242DF496380CBAD0DC54CDB3B"/>
    <w:rsid w:val="00E157D4"/>
  </w:style>
  <w:style w:type="paragraph" w:customStyle="1" w:styleId="3EF2D199E8874939B73F75E396C6A570">
    <w:name w:val="3EF2D199E8874939B73F75E396C6A570"/>
    <w:rsid w:val="00E157D4"/>
  </w:style>
  <w:style w:type="paragraph" w:customStyle="1" w:styleId="CBB765FDC96C4E6E8D8D89ADE28D8B91">
    <w:name w:val="CBB765FDC96C4E6E8D8D89ADE28D8B91"/>
    <w:rsid w:val="00E157D4"/>
  </w:style>
  <w:style w:type="paragraph" w:customStyle="1" w:styleId="4C015DC54AF5481B9813C3E82FF012E9">
    <w:name w:val="4C015DC54AF5481B9813C3E82FF012E9"/>
    <w:rsid w:val="00E157D4"/>
  </w:style>
  <w:style w:type="paragraph" w:customStyle="1" w:styleId="AA7094DC69104BC3ADCB2178AC40211F">
    <w:name w:val="AA7094DC69104BC3ADCB2178AC40211F"/>
    <w:rsid w:val="00E157D4"/>
  </w:style>
  <w:style w:type="paragraph" w:customStyle="1" w:styleId="A9080D63C1BE4500BE6D7329AEE8D669">
    <w:name w:val="A9080D63C1BE4500BE6D7329AEE8D669"/>
    <w:rsid w:val="00E157D4"/>
  </w:style>
  <w:style w:type="paragraph" w:customStyle="1" w:styleId="E51B64A29D6A438593F5A7C98E7A4B46">
    <w:name w:val="E51B64A29D6A438593F5A7C98E7A4B46"/>
    <w:rsid w:val="00E157D4"/>
  </w:style>
  <w:style w:type="paragraph" w:customStyle="1" w:styleId="06AE711775464180B1428B939B78F731">
    <w:name w:val="06AE711775464180B1428B939B78F731"/>
    <w:rsid w:val="00E157D4"/>
  </w:style>
  <w:style w:type="paragraph" w:customStyle="1" w:styleId="E249CA2E97134F6790250E1B079C1751">
    <w:name w:val="E249CA2E97134F6790250E1B079C1751"/>
    <w:rsid w:val="00E157D4"/>
  </w:style>
  <w:style w:type="paragraph" w:customStyle="1" w:styleId="FB7D7C2DC3764A3E885A3A13B65EBCC1">
    <w:name w:val="FB7D7C2DC3764A3E885A3A13B65EBCC1"/>
    <w:rsid w:val="00E157D4"/>
  </w:style>
  <w:style w:type="paragraph" w:customStyle="1" w:styleId="2AA4F9045F554335B2A557CE17FEFC2A">
    <w:name w:val="2AA4F9045F554335B2A557CE17FEFC2A"/>
    <w:rsid w:val="00E157D4"/>
  </w:style>
  <w:style w:type="paragraph" w:customStyle="1" w:styleId="9F8A46FFEF794424B687B368152E3D62">
    <w:name w:val="9F8A46FFEF794424B687B368152E3D62"/>
    <w:rsid w:val="00E157D4"/>
  </w:style>
  <w:style w:type="paragraph" w:customStyle="1" w:styleId="E4DD98B019C54009A3C010DC71CF60C0">
    <w:name w:val="E4DD98B019C54009A3C010DC71CF60C0"/>
    <w:rsid w:val="00E157D4"/>
  </w:style>
  <w:style w:type="paragraph" w:customStyle="1" w:styleId="B256D9100DE24329925ADA816EF1F7A0">
    <w:name w:val="B256D9100DE24329925ADA816EF1F7A0"/>
    <w:rsid w:val="00E157D4"/>
  </w:style>
  <w:style w:type="paragraph" w:customStyle="1" w:styleId="AF06DDB3E6B24D4F8CC581D8EBBCD1EF">
    <w:name w:val="AF06DDB3E6B24D4F8CC581D8EBBCD1EF"/>
    <w:rsid w:val="00E157D4"/>
  </w:style>
  <w:style w:type="paragraph" w:customStyle="1" w:styleId="CE7E23D8FAFD4168A3ECD892B260DBD2">
    <w:name w:val="CE7E23D8FAFD4168A3ECD892B260DBD2"/>
    <w:rsid w:val="00E157D4"/>
  </w:style>
  <w:style w:type="paragraph" w:customStyle="1" w:styleId="3215DABB92A34BAC8B14A5C89974E298">
    <w:name w:val="3215DABB92A34BAC8B14A5C89974E298"/>
    <w:rsid w:val="00E157D4"/>
  </w:style>
  <w:style w:type="paragraph" w:customStyle="1" w:styleId="02BFB82C6B3A4C248CCCDAD2B8AC8931">
    <w:name w:val="02BFB82C6B3A4C248CCCDAD2B8AC8931"/>
    <w:rsid w:val="00E157D4"/>
  </w:style>
  <w:style w:type="paragraph" w:customStyle="1" w:styleId="84AA3D7C709F4051ABF3986DC27CDABD">
    <w:name w:val="84AA3D7C709F4051ABF3986DC27CDABD"/>
    <w:rsid w:val="00E157D4"/>
  </w:style>
  <w:style w:type="paragraph" w:customStyle="1" w:styleId="CD45CA08863243BB93D32FA3BE425890">
    <w:name w:val="CD45CA08863243BB93D32FA3BE425890"/>
    <w:rsid w:val="00E157D4"/>
  </w:style>
  <w:style w:type="paragraph" w:customStyle="1" w:styleId="AB2FA4F5006141EE86F2991DDEFB56E3">
    <w:name w:val="AB2FA4F5006141EE86F2991DDEFB56E3"/>
    <w:rsid w:val="00E157D4"/>
  </w:style>
  <w:style w:type="paragraph" w:customStyle="1" w:styleId="64F8FD2D9960499A8A1C25EDEE5E298B">
    <w:name w:val="64F8FD2D9960499A8A1C25EDEE5E298B"/>
    <w:rsid w:val="00E157D4"/>
  </w:style>
  <w:style w:type="paragraph" w:customStyle="1" w:styleId="EFD83FA6EF364A1688DA33F2EFF13B4C">
    <w:name w:val="EFD83FA6EF364A1688DA33F2EFF13B4C"/>
    <w:rsid w:val="00E157D4"/>
  </w:style>
  <w:style w:type="paragraph" w:customStyle="1" w:styleId="4B6A573710604DCFA33B104A55016508">
    <w:name w:val="4B6A573710604DCFA33B104A55016508"/>
    <w:rsid w:val="00E157D4"/>
  </w:style>
  <w:style w:type="paragraph" w:customStyle="1" w:styleId="FA9CD44F740C4A22BC533EEAF5CE8583">
    <w:name w:val="FA9CD44F740C4A22BC533EEAF5CE8583"/>
    <w:rsid w:val="00E157D4"/>
  </w:style>
  <w:style w:type="paragraph" w:customStyle="1" w:styleId="5189AC1DCAF2405390CE84108CC9FB1D">
    <w:name w:val="5189AC1DCAF2405390CE84108CC9FB1D"/>
    <w:rsid w:val="00E157D4"/>
  </w:style>
  <w:style w:type="paragraph" w:customStyle="1" w:styleId="B8BA81231F7B4FBEAC5636A794A0AB0F">
    <w:name w:val="B8BA81231F7B4FBEAC5636A794A0AB0F"/>
    <w:rsid w:val="00E157D4"/>
  </w:style>
  <w:style w:type="paragraph" w:customStyle="1" w:styleId="8CA271A8C4DA40F3933AD928AAAB2D04">
    <w:name w:val="8CA271A8C4DA40F3933AD928AAAB2D04"/>
    <w:rsid w:val="00E157D4"/>
  </w:style>
  <w:style w:type="paragraph" w:customStyle="1" w:styleId="E792A11558AC410F84E8286BF2487070">
    <w:name w:val="E792A11558AC410F84E8286BF2487070"/>
    <w:rsid w:val="00E157D4"/>
  </w:style>
  <w:style w:type="paragraph" w:customStyle="1" w:styleId="5C565B9AA62446AE989300F9530B07D9">
    <w:name w:val="5C565B9AA62446AE989300F9530B07D9"/>
    <w:rsid w:val="00E157D4"/>
  </w:style>
  <w:style w:type="paragraph" w:customStyle="1" w:styleId="62E631E71E4C4F7FAFF0D5504D2521FA">
    <w:name w:val="62E631E71E4C4F7FAFF0D5504D2521FA"/>
    <w:rsid w:val="00E157D4"/>
  </w:style>
  <w:style w:type="paragraph" w:customStyle="1" w:styleId="70BCCB8B23DC4F9D84F92D503937AB36">
    <w:name w:val="70BCCB8B23DC4F9D84F92D503937AB36"/>
    <w:rsid w:val="00E157D4"/>
  </w:style>
  <w:style w:type="paragraph" w:customStyle="1" w:styleId="B488287235A3400891E71192ADBCCDB1">
    <w:name w:val="B488287235A3400891E71192ADBCCDB1"/>
    <w:rsid w:val="00E157D4"/>
  </w:style>
  <w:style w:type="paragraph" w:customStyle="1" w:styleId="015CD64EDAF1439B8DD0040BC43272A9">
    <w:name w:val="015CD64EDAF1439B8DD0040BC43272A9"/>
    <w:rsid w:val="00E157D4"/>
  </w:style>
  <w:style w:type="paragraph" w:customStyle="1" w:styleId="B0E5B8924D9A462C9C42337517C781E5">
    <w:name w:val="B0E5B8924D9A462C9C42337517C781E5"/>
    <w:rsid w:val="00E157D4"/>
  </w:style>
  <w:style w:type="paragraph" w:customStyle="1" w:styleId="19DF3342DA8D4E2F95C49303B327EEC5">
    <w:name w:val="19DF3342DA8D4E2F95C49303B327EEC5"/>
    <w:rsid w:val="00E157D4"/>
  </w:style>
  <w:style w:type="paragraph" w:customStyle="1" w:styleId="03708A14BF954A15ADA1D942BECFA25B">
    <w:name w:val="03708A14BF954A15ADA1D942BECFA25B"/>
    <w:rsid w:val="00E157D4"/>
  </w:style>
  <w:style w:type="paragraph" w:customStyle="1" w:styleId="62BF497A0C8C45A89AA5252A7846F691">
    <w:name w:val="62BF497A0C8C45A89AA5252A7846F691"/>
    <w:rsid w:val="00E157D4"/>
  </w:style>
  <w:style w:type="paragraph" w:customStyle="1" w:styleId="21CF47F9BBD84FB2B2BA87E46E22EBD2">
    <w:name w:val="21CF47F9BBD84FB2B2BA87E46E22EBD2"/>
    <w:rsid w:val="00E157D4"/>
  </w:style>
  <w:style w:type="paragraph" w:customStyle="1" w:styleId="E02BD7365D6549AB81F8E6D109E04814">
    <w:name w:val="E02BD7365D6549AB81F8E6D109E04814"/>
    <w:rsid w:val="00E157D4"/>
  </w:style>
  <w:style w:type="paragraph" w:customStyle="1" w:styleId="BE6AF2FB053741F08FABC4B37B69A35B">
    <w:name w:val="BE6AF2FB053741F08FABC4B37B69A35B"/>
    <w:rsid w:val="00E157D4"/>
  </w:style>
  <w:style w:type="paragraph" w:customStyle="1" w:styleId="8E1775EAFECC4559ACA3BFFE96A11759">
    <w:name w:val="8E1775EAFECC4559ACA3BFFE96A11759"/>
    <w:rsid w:val="00E157D4"/>
  </w:style>
  <w:style w:type="paragraph" w:customStyle="1" w:styleId="2EA169B7B46E47389B1CECEC4CCBF65F">
    <w:name w:val="2EA169B7B46E47389B1CECEC4CCBF65F"/>
    <w:rsid w:val="00E157D4"/>
  </w:style>
  <w:style w:type="paragraph" w:customStyle="1" w:styleId="B15A6E057F8C4F17B735447E515C2F29">
    <w:name w:val="B15A6E057F8C4F17B735447E515C2F29"/>
    <w:rsid w:val="00E157D4"/>
  </w:style>
  <w:style w:type="paragraph" w:customStyle="1" w:styleId="940C4F6775B849A7A57D5784D8EA5C41">
    <w:name w:val="940C4F6775B849A7A57D5784D8EA5C41"/>
    <w:rsid w:val="00E157D4"/>
  </w:style>
  <w:style w:type="paragraph" w:customStyle="1" w:styleId="7C74662B8B054D4A80E82BF5A9E5DD41">
    <w:name w:val="7C74662B8B054D4A80E82BF5A9E5DD41"/>
    <w:rsid w:val="00E157D4"/>
  </w:style>
  <w:style w:type="paragraph" w:customStyle="1" w:styleId="1CBD4C3A6F5F44269AD97172CB5075EB">
    <w:name w:val="1CBD4C3A6F5F44269AD97172CB5075EB"/>
    <w:rsid w:val="00E157D4"/>
  </w:style>
  <w:style w:type="paragraph" w:customStyle="1" w:styleId="E787F89A970A4C87B9D659808A4A3492">
    <w:name w:val="E787F89A970A4C87B9D659808A4A3492"/>
    <w:rsid w:val="00E157D4"/>
  </w:style>
  <w:style w:type="paragraph" w:customStyle="1" w:styleId="C122144D6B50472AA0BFDCC58B050E26">
    <w:name w:val="C122144D6B50472AA0BFDCC58B050E26"/>
    <w:rsid w:val="00E157D4"/>
  </w:style>
  <w:style w:type="paragraph" w:customStyle="1" w:styleId="BD93FECF44FD4240862948010343C2D6">
    <w:name w:val="BD93FECF44FD4240862948010343C2D6"/>
    <w:rsid w:val="00E157D4"/>
  </w:style>
  <w:style w:type="paragraph" w:customStyle="1" w:styleId="FA485636894B468EBD79EE4F972C2C1E">
    <w:name w:val="FA485636894B468EBD79EE4F972C2C1E"/>
    <w:rsid w:val="00E157D4"/>
  </w:style>
  <w:style w:type="paragraph" w:customStyle="1" w:styleId="629E207DB3664736BE0AC905F38EE3A3">
    <w:name w:val="629E207DB3664736BE0AC905F38EE3A3"/>
    <w:rsid w:val="00E157D4"/>
  </w:style>
  <w:style w:type="paragraph" w:customStyle="1" w:styleId="C4123033CA4D4398B58293150C4C84A6">
    <w:name w:val="C4123033CA4D4398B58293150C4C84A6"/>
    <w:rsid w:val="00E157D4"/>
  </w:style>
  <w:style w:type="paragraph" w:customStyle="1" w:styleId="1A2BCC551C39484BBC36C33D605115C5">
    <w:name w:val="1A2BCC551C39484BBC36C33D605115C5"/>
    <w:rsid w:val="00E157D4"/>
  </w:style>
  <w:style w:type="paragraph" w:customStyle="1" w:styleId="372269CC16624D1AB7F82E8C0ACD2B25">
    <w:name w:val="372269CC16624D1AB7F82E8C0ACD2B25"/>
    <w:rsid w:val="00E157D4"/>
  </w:style>
  <w:style w:type="paragraph" w:customStyle="1" w:styleId="F3723F596C20439DA5400405CB2CBB87">
    <w:name w:val="F3723F596C20439DA5400405CB2CBB87"/>
    <w:rsid w:val="00E157D4"/>
  </w:style>
  <w:style w:type="paragraph" w:customStyle="1" w:styleId="491ED58091A24A56823CFE1861885A73">
    <w:name w:val="491ED58091A24A56823CFE1861885A73"/>
    <w:rsid w:val="00E157D4"/>
  </w:style>
  <w:style w:type="paragraph" w:customStyle="1" w:styleId="19AF33F01BA14531BD9A7191B1421ECD">
    <w:name w:val="19AF33F01BA14531BD9A7191B1421ECD"/>
    <w:rsid w:val="00E157D4"/>
  </w:style>
  <w:style w:type="paragraph" w:customStyle="1" w:styleId="5E6119CC9E7B409C93F859F5CBA38B94">
    <w:name w:val="5E6119CC9E7B409C93F859F5CBA38B94"/>
    <w:rsid w:val="00E157D4"/>
  </w:style>
  <w:style w:type="paragraph" w:customStyle="1" w:styleId="F2EEB852D60A438B8EFD94B4A590C645">
    <w:name w:val="F2EEB852D60A438B8EFD94B4A590C645"/>
    <w:rsid w:val="00E157D4"/>
  </w:style>
  <w:style w:type="paragraph" w:customStyle="1" w:styleId="2356DE6E18484128A7200ECBB7DC9791">
    <w:name w:val="2356DE6E18484128A7200ECBB7DC9791"/>
    <w:rsid w:val="00E157D4"/>
  </w:style>
  <w:style w:type="paragraph" w:customStyle="1" w:styleId="AC26CF0055B44FFF9DD35D5A03505A26">
    <w:name w:val="AC26CF0055B44FFF9DD35D5A03505A26"/>
    <w:rsid w:val="00E157D4"/>
  </w:style>
  <w:style w:type="paragraph" w:customStyle="1" w:styleId="2AC426BAF5A04BABBB62450657BD7915">
    <w:name w:val="2AC426BAF5A04BABBB62450657BD7915"/>
    <w:rsid w:val="00E157D4"/>
  </w:style>
  <w:style w:type="paragraph" w:customStyle="1" w:styleId="CFD54E6D964849409FF9A1B5F1E7D2E8">
    <w:name w:val="CFD54E6D964849409FF9A1B5F1E7D2E8"/>
    <w:rsid w:val="00E157D4"/>
  </w:style>
  <w:style w:type="paragraph" w:customStyle="1" w:styleId="C68E58820A3F4C8E9F518BAEABF2EEBA">
    <w:name w:val="C68E58820A3F4C8E9F518BAEABF2EEBA"/>
    <w:rsid w:val="00E157D4"/>
  </w:style>
  <w:style w:type="paragraph" w:customStyle="1" w:styleId="E8009F011DB54B458F689C0D329A24AB">
    <w:name w:val="E8009F011DB54B458F689C0D329A24AB"/>
    <w:rsid w:val="00E157D4"/>
  </w:style>
  <w:style w:type="paragraph" w:customStyle="1" w:styleId="C93191B971EF41449102BEDD7B75F29C">
    <w:name w:val="C93191B971EF41449102BEDD7B75F29C"/>
    <w:rsid w:val="00E157D4"/>
  </w:style>
  <w:style w:type="paragraph" w:customStyle="1" w:styleId="04AE571645EA49E1BB28685C87ADFADA">
    <w:name w:val="04AE571645EA49E1BB28685C87ADFADA"/>
    <w:rsid w:val="00E157D4"/>
  </w:style>
  <w:style w:type="paragraph" w:customStyle="1" w:styleId="0B73D4E3D02F4A439B7BEFCDDCC9BCF4">
    <w:name w:val="0B73D4E3D02F4A439B7BEFCDDCC9BCF4"/>
    <w:rsid w:val="00E157D4"/>
  </w:style>
  <w:style w:type="paragraph" w:customStyle="1" w:styleId="472A5461F456454FA97A5024D607D917">
    <w:name w:val="472A5461F456454FA97A5024D607D917"/>
    <w:rsid w:val="00E157D4"/>
  </w:style>
  <w:style w:type="paragraph" w:customStyle="1" w:styleId="DC4DAA092D7444EBABD7B79786946C85">
    <w:name w:val="DC4DAA092D7444EBABD7B79786946C85"/>
    <w:rsid w:val="00E157D4"/>
  </w:style>
  <w:style w:type="paragraph" w:customStyle="1" w:styleId="8E50082DB9354EF1B2B36CA329BBE4B7">
    <w:name w:val="8E50082DB9354EF1B2B36CA329BBE4B7"/>
    <w:rsid w:val="00E157D4"/>
  </w:style>
  <w:style w:type="paragraph" w:customStyle="1" w:styleId="13491E6809E84742AFAAB1DC80A9FF28">
    <w:name w:val="13491E6809E84742AFAAB1DC80A9FF28"/>
    <w:rsid w:val="00E157D4"/>
  </w:style>
  <w:style w:type="paragraph" w:customStyle="1" w:styleId="D93DD258F5594E79AC4EF1419266531B">
    <w:name w:val="D93DD258F5594E79AC4EF1419266531B"/>
    <w:rsid w:val="00E157D4"/>
  </w:style>
  <w:style w:type="paragraph" w:customStyle="1" w:styleId="2C50DF2794C946E99328AA66DD08E383">
    <w:name w:val="2C50DF2794C946E99328AA66DD08E383"/>
    <w:rsid w:val="00E157D4"/>
  </w:style>
  <w:style w:type="paragraph" w:customStyle="1" w:styleId="46A5FDE8DEB042ED8B8E4A9B27227DB0">
    <w:name w:val="46A5FDE8DEB042ED8B8E4A9B27227DB0"/>
    <w:rsid w:val="00E157D4"/>
  </w:style>
  <w:style w:type="paragraph" w:customStyle="1" w:styleId="41D2FACC6E064EA8B90A4B3E5C35339F">
    <w:name w:val="41D2FACC6E064EA8B90A4B3E5C35339F"/>
    <w:rsid w:val="00776156"/>
  </w:style>
  <w:style w:type="paragraph" w:customStyle="1" w:styleId="5BA81C9D0DED4D229C7ED5B972EF994F">
    <w:name w:val="5BA81C9D0DED4D229C7ED5B972EF994F"/>
    <w:rsid w:val="00776156"/>
  </w:style>
  <w:style w:type="paragraph" w:customStyle="1" w:styleId="9D60667886FF4B7498382A850FC29F52">
    <w:name w:val="9D60667886FF4B7498382A850FC29F52"/>
    <w:rsid w:val="00776156"/>
  </w:style>
  <w:style w:type="paragraph" w:customStyle="1" w:styleId="72E6B2D931234977B604A9AD6B92D8F8">
    <w:name w:val="72E6B2D931234977B604A9AD6B92D8F8"/>
    <w:rsid w:val="00776156"/>
  </w:style>
  <w:style w:type="paragraph" w:customStyle="1" w:styleId="00460B24472B41168654BE46FA306924">
    <w:name w:val="00460B24472B41168654BE46FA306924"/>
    <w:rsid w:val="00776156"/>
  </w:style>
  <w:style w:type="paragraph" w:customStyle="1" w:styleId="BB12DD5F8ADD4539A29327B820ADE7F2">
    <w:name w:val="BB12DD5F8ADD4539A29327B820ADE7F2"/>
    <w:rsid w:val="00776156"/>
  </w:style>
  <w:style w:type="paragraph" w:customStyle="1" w:styleId="AAE1427A746D4BE7A2C429EED8941DF4">
    <w:name w:val="AAE1427A746D4BE7A2C429EED8941DF4"/>
    <w:rsid w:val="00776156"/>
  </w:style>
  <w:style w:type="paragraph" w:customStyle="1" w:styleId="2A59FBF66E534CA08029EDD53B09F443">
    <w:name w:val="2A59FBF66E534CA08029EDD53B09F443"/>
    <w:rsid w:val="00776156"/>
  </w:style>
  <w:style w:type="paragraph" w:customStyle="1" w:styleId="4C66B506441A4FF884D1850674444E37">
    <w:name w:val="4C66B506441A4FF884D1850674444E37"/>
    <w:rsid w:val="00776156"/>
  </w:style>
  <w:style w:type="paragraph" w:customStyle="1" w:styleId="DA437C63039C4F87A4D0A42C6FD8FCF9">
    <w:name w:val="DA437C63039C4F87A4D0A42C6FD8FCF9"/>
    <w:rsid w:val="00776156"/>
  </w:style>
  <w:style w:type="paragraph" w:customStyle="1" w:styleId="0123C79ED58A4B9CBB5A728DDD25E447">
    <w:name w:val="0123C79ED58A4B9CBB5A728DDD25E447"/>
    <w:rsid w:val="00776156"/>
  </w:style>
  <w:style w:type="paragraph" w:customStyle="1" w:styleId="8A3C0471064741A693E0BF3B014E80AA">
    <w:name w:val="8A3C0471064741A693E0BF3B014E80AA"/>
    <w:rsid w:val="00AC0E8A"/>
  </w:style>
  <w:style w:type="paragraph" w:customStyle="1" w:styleId="A65A8C3638BD4B6BAD28C18225ECF26F">
    <w:name w:val="A65A8C3638BD4B6BAD28C18225ECF26F"/>
    <w:rsid w:val="00AC0E8A"/>
  </w:style>
  <w:style w:type="paragraph" w:customStyle="1" w:styleId="4FC2AF06B06E4A139E65AADCF537BB83">
    <w:name w:val="4FC2AF06B06E4A139E65AADCF537BB83"/>
    <w:rsid w:val="00AC0E8A"/>
  </w:style>
  <w:style w:type="paragraph" w:customStyle="1" w:styleId="A9A5CA400D4C4B48B662A207828FD7DE">
    <w:name w:val="A9A5CA400D4C4B48B662A207828FD7DE"/>
    <w:rsid w:val="00AC0E8A"/>
  </w:style>
  <w:style w:type="paragraph" w:customStyle="1" w:styleId="FC2F55A259CC4060B07D881349A6CEEA">
    <w:name w:val="FC2F55A259CC4060B07D881349A6CEEA"/>
    <w:rsid w:val="00AC0E8A"/>
  </w:style>
  <w:style w:type="paragraph" w:customStyle="1" w:styleId="ADB414E868BF43AD86E181B0EE92B685">
    <w:name w:val="ADB414E868BF43AD86E181B0EE92B685"/>
    <w:rsid w:val="00AC0E8A"/>
  </w:style>
  <w:style w:type="paragraph" w:customStyle="1" w:styleId="F2387DE6BAD64AAC8873DBE634337CA0">
    <w:name w:val="F2387DE6BAD64AAC8873DBE634337CA0"/>
    <w:rsid w:val="00AC0E8A"/>
  </w:style>
  <w:style w:type="paragraph" w:customStyle="1" w:styleId="31FB2BC2C4EF4CDBB386C1315BD796B1">
    <w:name w:val="31FB2BC2C4EF4CDBB386C1315BD796B1"/>
    <w:rsid w:val="00AC0E8A"/>
  </w:style>
  <w:style w:type="paragraph" w:customStyle="1" w:styleId="7B0EB67F0E6749E99904086AFC633A87">
    <w:name w:val="7B0EB67F0E6749E99904086AFC633A87"/>
    <w:rsid w:val="00AC0E8A"/>
  </w:style>
  <w:style w:type="paragraph" w:customStyle="1" w:styleId="026E0FA3B10E4423A714FE33F28A4530">
    <w:name w:val="026E0FA3B10E4423A714FE33F28A4530"/>
    <w:rsid w:val="00AC0E8A"/>
  </w:style>
  <w:style w:type="paragraph" w:customStyle="1" w:styleId="9C9D10878CB6406A9B0BE9677A10B3C8">
    <w:name w:val="9C9D10878CB6406A9B0BE9677A10B3C8"/>
    <w:rsid w:val="00AC0E8A"/>
  </w:style>
  <w:style w:type="paragraph" w:customStyle="1" w:styleId="591E857FA5AC44AF9570E35AF8AD5EF1">
    <w:name w:val="591E857FA5AC44AF9570E35AF8AD5EF1"/>
    <w:rsid w:val="00AC0E8A"/>
  </w:style>
  <w:style w:type="paragraph" w:customStyle="1" w:styleId="7A0236338F9E437EBA0CF904357646BD">
    <w:name w:val="7A0236338F9E437EBA0CF904357646BD"/>
    <w:rsid w:val="007E2F81"/>
  </w:style>
  <w:style w:type="paragraph" w:customStyle="1" w:styleId="0443485096CD4C20AE4361E28E83AB88">
    <w:name w:val="0443485096CD4C20AE4361E28E83AB88"/>
    <w:rsid w:val="007E2F81"/>
  </w:style>
  <w:style w:type="paragraph" w:customStyle="1" w:styleId="1B7738653E42483CB867C32267C13AA5">
    <w:name w:val="1B7738653E42483CB867C32267C13AA5"/>
    <w:rsid w:val="007E2F81"/>
  </w:style>
  <w:style w:type="paragraph" w:customStyle="1" w:styleId="07EB5DB9D2414CB78E8BA7F2785E6FB1">
    <w:name w:val="07EB5DB9D2414CB78E8BA7F2785E6FB1"/>
    <w:rsid w:val="007E2F81"/>
  </w:style>
  <w:style w:type="paragraph" w:customStyle="1" w:styleId="8A3C0471064741A693E0BF3B014E80AA1">
    <w:name w:val="8A3C0471064741A693E0BF3B014E80AA1"/>
    <w:rsid w:val="007E2F81"/>
    <w:pPr>
      <w:spacing w:after="120" w:line="220" w:lineRule="atLeast"/>
    </w:pPr>
    <w:rPr>
      <w:rFonts w:ascii="Arial" w:eastAsia="Times New Roman" w:hAnsi="Arial" w:cs="Arial"/>
      <w:sz w:val="18"/>
      <w:szCs w:val="24"/>
    </w:rPr>
  </w:style>
  <w:style w:type="paragraph" w:customStyle="1" w:styleId="A65A8C3638BD4B6BAD28C18225ECF26F1">
    <w:name w:val="A65A8C3638BD4B6BAD28C18225ECF26F1"/>
    <w:rsid w:val="007E2F81"/>
    <w:pPr>
      <w:spacing w:after="120" w:line="220" w:lineRule="atLeast"/>
    </w:pPr>
    <w:rPr>
      <w:rFonts w:ascii="Arial" w:eastAsia="Times New Roman" w:hAnsi="Arial" w:cs="Arial"/>
      <w:sz w:val="18"/>
      <w:szCs w:val="24"/>
    </w:rPr>
  </w:style>
  <w:style w:type="paragraph" w:customStyle="1" w:styleId="4FC2AF06B06E4A139E65AADCF537BB831">
    <w:name w:val="4FC2AF06B06E4A139E65AADCF537BB831"/>
    <w:rsid w:val="007E2F81"/>
    <w:pPr>
      <w:spacing w:after="120" w:line="220" w:lineRule="atLeast"/>
    </w:pPr>
    <w:rPr>
      <w:rFonts w:ascii="Arial" w:eastAsia="Times New Roman" w:hAnsi="Arial" w:cs="Arial"/>
      <w:sz w:val="18"/>
      <w:szCs w:val="24"/>
    </w:rPr>
  </w:style>
  <w:style w:type="paragraph" w:customStyle="1" w:styleId="A9A5CA400D4C4B48B662A207828FD7DE1">
    <w:name w:val="A9A5CA400D4C4B48B662A207828FD7DE1"/>
    <w:rsid w:val="007E2F81"/>
    <w:pPr>
      <w:spacing w:after="120" w:line="220" w:lineRule="atLeast"/>
    </w:pPr>
    <w:rPr>
      <w:rFonts w:ascii="Arial" w:eastAsia="Times New Roman" w:hAnsi="Arial" w:cs="Arial"/>
      <w:sz w:val="18"/>
      <w:szCs w:val="24"/>
    </w:rPr>
  </w:style>
  <w:style w:type="paragraph" w:customStyle="1" w:styleId="FC2F55A259CC4060B07D881349A6CEEA1">
    <w:name w:val="FC2F55A259CC4060B07D881349A6CEEA1"/>
    <w:rsid w:val="007E2F81"/>
    <w:pPr>
      <w:spacing w:after="120" w:line="220" w:lineRule="atLeast"/>
    </w:pPr>
    <w:rPr>
      <w:rFonts w:ascii="Arial" w:eastAsia="Times New Roman" w:hAnsi="Arial" w:cs="Arial"/>
      <w:sz w:val="18"/>
      <w:szCs w:val="24"/>
    </w:rPr>
  </w:style>
  <w:style w:type="paragraph" w:customStyle="1" w:styleId="ADB414E868BF43AD86E181B0EE92B6851">
    <w:name w:val="ADB414E868BF43AD86E181B0EE92B6851"/>
    <w:rsid w:val="007E2F81"/>
    <w:pPr>
      <w:spacing w:after="120" w:line="220" w:lineRule="atLeast"/>
    </w:pPr>
    <w:rPr>
      <w:rFonts w:ascii="Arial" w:eastAsia="Times New Roman" w:hAnsi="Arial" w:cs="Arial"/>
      <w:sz w:val="18"/>
      <w:szCs w:val="24"/>
    </w:rPr>
  </w:style>
  <w:style w:type="paragraph" w:customStyle="1" w:styleId="07EB5DB9D2414CB78E8BA7F2785E6FB11">
    <w:name w:val="07EB5DB9D2414CB78E8BA7F2785E6FB11"/>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1">
    <w:name w:val="0443485096CD4C20AE4361E28E83AB881"/>
    <w:rsid w:val="007E2F81"/>
    <w:pPr>
      <w:spacing w:after="0" w:line="240" w:lineRule="atLeast"/>
      <w:ind w:left="57"/>
      <w:jc w:val="both"/>
    </w:pPr>
    <w:rPr>
      <w:rFonts w:ascii="Arial" w:eastAsia="Times New Roman" w:hAnsi="Arial" w:cs="Arial"/>
      <w:sz w:val="16"/>
      <w:szCs w:val="24"/>
    </w:rPr>
  </w:style>
  <w:style w:type="paragraph" w:customStyle="1" w:styleId="8A3C0471064741A693E0BF3B014E80AA2">
    <w:name w:val="8A3C0471064741A693E0BF3B014E80AA2"/>
    <w:rsid w:val="007E2F81"/>
    <w:pPr>
      <w:spacing w:after="120" w:line="220" w:lineRule="atLeast"/>
    </w:pPr>
    <w:rPr>
      <w:rFonts w:ascii="Arial" w:eastAsia="Times New Roman" w:hAnsi="Arial" w:cs="Arial"/>
      <w:sz w:val="18"/>
      <w:szCs w:val="24"/>
    </w:rPr>
  </w:style>
  <w:style w:type="paragraph" w:customStyle="1" w:styleId="A65A8C3638BD4B6BAD28C18225ECF26F2">
    <w:name w:val="A65A8C3638BD4B6BAD28C18225ECF26F2"/>
    <w:rsid w:val="007E2F81"/>
    <w:pPr>
      <w:spacing w:after="120" w:line="220" w:lineRule="atLeast"/>
    </w:pPr>
    <w:rPr>
      <w:rFonts w:ascii="Arial" w:eastAsia="Times New Roman" w:hAnsi="Arial" w:cs="Arial"/>
      <w:sz w:val="18"/>
      <w:szCs w:val="24"/>
    </w:rPr>
  </w:style>
  <w:style w:type="paragraph" w:customStyle="1" w:styleId="4FC2AF06B06E4A139E65AADCF537BB832">
    <w:name w:val="4FC2AF06B06E4A139E65AADCF537BB832"/>
    <w:rsid w:val="007E2F81"/>
    <w:pPr>
      <w:spacing w:after="120" w:line="220" w:lineRule="atLeast"/>
    </w:pPr>
    <w:rPr>
      <w:rFonts w:ascii="Arial" w:eastAsia="Times New Roman" w:hAnsi="Arial" w:cs="Arial"/>
      <w:sz w:val="18"/>
      <w:szCs w:val="24"/>
    </w:rPr>
  </w:style>
  <w:style w:type="paragraph" w:customStyle="1" w:styleId="A9A5CA400D4C4B48B662A207828FD7DE2">
    <w:name w:val="A9A5CA400D4C4B48B662A207828FD7DE2"/>
    <w:rsid w:val="007E2F81"/>
    <w:pPr>
      <w:spacing w:after="120" w:line="220" w:lineRule="atLeast"/>
    </w:pPr>
    <w:rPr>
      <w:rFonts w:ascii="Arial" w:eastAsia="Times New Roman" w:hAnsi="Arial" w:cs="Arial"/>
      <w:sz w:val="18"/>
      <w:szCs w:val="24"/>
    </w:rPr>
  </w:style>
  <w:style w:type="paragraph" w:customStyle="1" w:styleId="FC2F55A259CC4060B07D881349A6CEEA2">
    <w:name w:val="FC2F55A259CC4060B07D881349A6CEEA2"/>
    <w:rsid w:val="007E2F81"/>
    <w:pPr>
      <w:spacing w:after="120" w:line="220" w:lineRule="atLeast"/>
    </w:pPr>
    <w:rPr>
      <w:rFonts w:ascii="Arial" w:eastAsia="Times New Roman" w:hAnsi="Arial" w:cs="Arial"/>
      <w:sz w:val="18"/>
      <w:szCs w:val="24"/>
    </w:rPr>
  </w:style>
  <w:style w:type="paragraph" w:customStyle="1" w:styleId="ADB414E868BF43AD86E181B0EE92B6852">
    <w:name w:val="ADB414E868BF43AD86E181B0EE92B6852"/>
    <w:rsid w:val="007E2F81"/>
    <w:pPr>
      <w:spacing w:after="120" w:line="220" w:lineRule="atLeast"/>
    </w:pPr>
    <w:rPr>
      <w:rFonts w:ascii="Arial" w:eastAsia="Times New Roman" w:hAnsi="Arial" w:cs="Arial"/>
      <w:sz w:val="18"/>
      <w:szCs w:val="24"/>
    </w:rPr>
  </w:style>
  <w:style w:type="paragraph" w:customStyle="1" w:styleId="07EB5DB9D2414CB78E8BA7F2785E6FB12">
    <w:name w:val="07EB5DB9D2414CB78E8BA7F2785E6FB12"/>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2">
    <w:name w:val="0443485096CD4C20AE4361E28E83AB882"/>
    <w:rsid w:val="007E2F81"/>
    <w:pPr>
      <w:spacing w:after="0" w:line="240" w:lineRule="atLeast"/>
      <w:ind w:left="57"/>
      <w:jc w:val="both"/>
    </w:pPr>
    <w:rPr>
      <w:rFonts w:ascii="Arial" w:eastAsia="Times New Roman" w:hAnsi="Arial" w:cs="Arial"/>
      <w:sz w:val="16"/>
      <w:szCs w:val="24"/>
    </w:rPr>
  </w:style>
  <w:style w:type="paragraph" w:customStyle="1" w:styleId="8A3C0471064741A693E0BF3B014E80AA3">
    <w:name w:val="8A3C0471064741A693E0BF3B014E80AA3"/>
    <w:rsid w:val="007E2F81"/>
    <w:pPr>
      <w:spacing w:after="120" w:line="220" w:lineRule="atLeast"/>
    </w:pPr>
    <w:rPr>
      <w:rFonts w:ascii="Arial" w:eastAsia="Times New Roman" w:hAnsi="Arial" w:cs="Arial"/>
      <w:sz w:val="18"/>
      <w:szCs w:val="24"/>
    </w:rPr>
  </w:style>
  <w:style w:type="paragraph" w:customStyle="1" w:styleId="A65A8C3638BD4B6BAD28C18225ECF26F3">
    <w:name w:val="A65A8C3638BD4B6BAD28C18225ECF26F3"/>
    <w:rsid w:val="007E2F81"/>
    <w:pPr>
      <w:spacing w:after="120" w:line="220" w:lineRule="atLeast"/>
    </w:pPr>
    <w:rPr>
      <w:rFonts w:ascii="Arial" w:eastAsia="Times New Roman" w:hAnsi="Arial" w:cs="Arial"/>
      <w:sz w:val="18"/>
      <w:szCs w:val="24"/>
    </w:rPr>
  </w:style>
  <w:style w:type="paragraph" w:customStyle="1" w:styleId="4FC2AF06B06E4A139E65AADCF537BB833">
    <w:name w:val="4FC2AF06B06E4A139E65AADCF537BB833"/>
    <w:rsid w:val="007E2F81"/>
    <w:pPr>
      <w:spacing w:after="120" w:line="220" w:lineRule="atLeast"/>
    </w:pPr>
    <w:rPr>
      <w:rFonts w:ascii="Arial" w:eastAsia="Times New Roman" w:hAnsi="Arial" w:cs="Arial"/>
      <w:sz w:val="18"/>
      <w:szCs w:val="24"/>
    </w:rPr>
  </w:style>
  <w:style w:type="paragraph" w:customStyle="1" w:styleId="A9A5CA400D4C4B48B662A207828FD7DE3">
    <w:name w:val="A9A5CA400D4C4B48B662A207828FD7DE3"/>
    <w:rsid w:val="007E2F81"/>
    <w:pPr>
      <w:spacing w:after="120" w:line="220" w:lineRule="atLeast"/>
    </w:pPr>
    <w:rPr>
      <w:rFonts w:ascii="Arial" w:eastAsia="Times New Roman" w:hAnsi="Arial" w:cs="Arial"/>
      <w:sz w:val="18"/>
      <w:szCs w:val="24"/>
    </w:rPr>
  </w:style>
  <w:style w:type="paragraph" w:customStyle="1" w:styleId="FC2F55A259CC4060B07D881349A6CEEA3">
    <w:name w:val="FC2F55A259CC4060B07D881349A6CEEA3"/>
    <w:rsid w:val="007E2F81"/>
    <w:pPr>
      <w:spacing w:after="120" w:line="220" w:lineRule="atLeast"/>
    </w:pPr>
    <w:rPr>
      <w:rFonts w:ascii="Arial" w:eastAsia="Times New Roman" w:hAnsi="Arial" w:cs="Arial"/>
      <w:sz w:val="18"/>
      <w:szCs w:val="24"/>
    </w:rPr>
  </w:style>
  <w:style w:type="paragraph" w:customStyle="1" w:styleId="ADB414E868BF43AD86E181B0EE92B6853">
    <w:name w:val="ADB414E868BF43AD86E181B0EE92B6853"/>
    <w:rsid w:val="007E2F81"/>
    <w:pPr>
      <w:spacing w:after="120" w:line="220" w:lineRule="atLeast"/>
    </w:pPr>
    <w:rPr>
      <w:rFonts w:ascii="Arial" w:eastAsia="Times New Roman" w:hAnsi="Arial" w:cs="Arial"/>
      <w:sz w:val="18"/>
      <w:szCs w:val="24"/>
    </w:rPr>
  </w:style>
  <w:style w:type="paragraph" w:customStyle="1" w:styleId="07EB5DB9D2414CB78E8BA7F2785E6FB13">
    <w:name w:val="07EB5DB9D2414CB78E8BA7F2785E6FB13"/>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3">
    <w:name w:val="0443485096CD4C20AE4361E28E83AB883"/>
    <w:rsid w:val="007E2F81"/>
    <w:pPr>
      <w:spacing w:after="0" w:line="240" w:lineRule="atLeast"/>
      <w:ind w:left="57"/>
      <w:jc w:val="both"/>
    </w:pPr>
    <w:rPr>
      <w:rFonts w:ascii="Arial" w:eastAsia="Times New Roman" w:hAnsi="Arial" w:cs="Arial"/>
      <w:sz w:val="16"/>
      <w:szCs w:val="24"/>
    </w:rPr>
  </w:style>
  <w:style w:type="paragraph" w:customStyle="1" w:styleId="8A3C0471064741A693E0BF3B014E80AA4">
    <w:name w:val="8A3C0471064741A693E0BF3B014E80AA4"/>
    <w:rsid w:val="007E2F81"/>
    <w:pPr>
      <w:spacing w:after="120" w:line="220" w:lineRule="atLeast"/>
    </w:pPr>
    <w:rPr>
      <w:rFonts w:ascii="Arial" w:eastAsia="Times New Roman" w:hAnsi="Arial" w:cs="Arial"/>
      <w:sz w:val="18"/>
      <w:szCs w:val="24"/>
    </w:rPr>
  </w:style>
  <w:style w:type="paragraph" w:customStyle="1" w:styleId="A65A8C3638BD4B6BAD28C18225ECF26F4">
    <w:name w:val="A65A8C3638BD4B6BAD28C18225ECF26F4"/>
    <w:rsid w:val="007E2F81"/>
    <w:pPr>
      <w:spacing w:after="120" w:line="220" w:lineRule="atLeast"/>
    </w:pPr>
    <w:rPr>
      <w:rFonts w:ascii="Arial" w:eastAsia="Times New Roman" w:hAnsi="Arial" w:cs="Arial"/>
      <w:sz w:val="18"/>
      <w:szCs w:val="24"/>
    </w:rPr>
  </w:style>
  <w:style w:type="paragraph" w:customStyle="1" w:styleId="4FC2AF06B06E4A139E65AADCF537BB834">
    <w:name w:val="4FC2AF06B06E4A139E65AADCF537BB834"/>
    <w:rsid w:val="007E2F81"/>
    <w:pPr>
      <w:spacing w:after="120" w:line="220" w:lineRule="atLeast"/>
    </w:pPr>
    <w:rPr>
      <w:rFonts w:ascii="Arial" w:eastAsia="Times New Roman" w:hAnsi="Arial" w:cs="Arial"/>
      <w:sz w:val="18"/>
      <w:szCs w:val="24"/>
    </w:rPr>
  </w:style>
  <w:style w:type="paragraph" w:customStyle="1" w:styleId="A9A5CA400D4C4B48B662A207828FD7DE4">
    <w:name w:val="A9A5CA400D4C4B48B662A207828FD7DE4"/>
    <w:rsid w:val="007E2F81"/>
    <w:pPr>
      <w:spacing w:after="120" w:line="220" w:lineRule="atLeast"/>
    </w:pPr>
    <w:rPr>
      <w:rFonts w:ascii="Arial" w:eastAsia="Times New Roman" w:hAnsi="Arial" w:cs="Arial"/>
      <w:sz w:val="18"/>
      <w:szCs w:val="24"/>
    </w:rPr>
  </w:style>
  <w:style w:type="paragraph" w:customStyle="1" w:styleId="FC2F55A259CC4060B07D881349A6CEEA4">
    <w:name w:val="FC2F55A259CC4060B07D881349A6CEEA4"/>
    <w:rsid w:val="007E2F81"/>
    <w:pPr>
      <w:spacing w:after="120" w:line="220" w:lineRule="atLeast"/>
    </w:pPr>
    <w:rPr>
      <w:rFonts w:ascii="Arial" w:eastAsia="Times New Roman" w:hAnsi="Arial" w:cs="Arial"/>
      <w:sz w:val="18"/>
      <w:szCs w:val="24"/>
    </w:rPr>
  </w:style>
  <w:style w:type="paragraph" w:customStyle="1" w:styleId="ADB414E868BF43AD86E181B0EE92B6854">
    <w:name w:val="ADB414E868BF43AD86E181B0EE92B6854"/>
    <w:rsid w:val="007E2F81"/>
    <w:pPr>
      <w:spacing w:after="120" w:line="220" w:lineRule="atLeast"/>
    </w:pPr>
    <w:rPr>
      <w:rFonts w:ascii="Arial" w:eastAsia="Times New Roman" w:hAnsi="Arial" w:cs="Arial"/>
      <w:sz w:val="18"/>
      <w:szCs w:val="24"/>
    </w:rPr>
  </w:style>
  <w:style w:type="paragraph" w:customStyle="1" w:styleId="07EB5DB9D2414CB78E8BA7F2785E6FB14">
    <w:name w:val="07EB5DB9D2414CB78E8BA7F2785E6FB14"/>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4">
    <w:name w:val="0443485096CD4C20AE4361E28E83AB884"/>
    <w:rsid w:val="007E2F81"/>
    <w:pPr>
      <w:spacing w:after="0" w:line="240" w:lineRule="atLeast"/>
      <w:ind w:left="57"/>
      <w:jc w:val="both"/>
    </w:pPr>
    <w:rPr>
      <w:rFonts w:ascii="Arial" w:eastAsia="Times New Roman" w:hAnsi="Arial" w:cs="Arial"/>
      <w:sz w:val="16"/>
      <w:szCs w:val="24"/>
    </w:rPr>
  </w:style>
  <w:style w:type="paragraph" w:customStyle="1" w:styleId="993602748D4A4224A5E719CB36E399CB">
    <w:name w:val="993602748D4A4224A5E719CB36E399CB"/>
    <w:rsid w:val="007E2F81"/>
  </w:style>
  <w:style w:type="paragraph" w:customStyle="1" w:styleId="40BD0D2F20D5432B944F3272C2AEE535">
    <w:name w:val="40BD0D2F20D5432B944F3272C2AEE535"/>
    <w:rsid w:val="007E2F81"/>
  </w:style>
  <w:style w:type="paragraph" w:customStyle="1" w:styleId="E217097F6385421B9E5E5774BDE0842B">
    <w:name w:val="E217097F6385421B9E5E5774BDE0842B"/>
    <w:rsid w:val="007E2F81"/>
  </w:style>
  <w:style w:type="paragraph" w:customStyle="1" w:styleId="3FCD5EA14A8F418EA7EDEDB7B03B0824">
    <w:name w:val="3FCD5EA14A8F418EA7EDEDB7B03B0824"/>
    <w:rsid w:val="007E2F81"/>
  </w:style>
  <w:style w:type="paragraph" w:customStyle="1" w:styleId="E8065A8F9BB845CFB876ABCDFA119051">
    <w:name w:val="E8065A8F9BB845CFB876ABCDFA119051"/>
    <w:rsid w:val="007E2F81"/>
  </w:style>
  <w:style w:type="paragraph" w:customStyle="1" w:styleId="9CA2965B091A4BFFACC0996DB31E00F7">
    <w:name w:val="9CA2965B091A4BFFACC0996DB31E00F7"/>
    <w:rsid w:val="007E2F81"/>
  </w:style>
  <w:style w:type="paragraph" w:customStyle="1" w:styleId="5F332AB90D7F4D938A413987EA7BBF9B">
    <w:name w:val="5F332AB90D7F4D938A413987EA7BBF9B"/>
    <w:rsid w:val="007E2F81"/>
  </w:style>
  <w:style w:type="paragraph" w:customStyle="1" w:styleId="CDE4C1ECC9574892B8197363E7B2D851">
    <w:name w:val="CDE4C1ECC9574892B8197363E7B2D851"/>
    <w:rsid w:val="007E2F81"/>
  </w:style>
  <w:style w:type="paragraph" w:customStyle="1" w:styleId="3A6B241BB90542EF8731FADD2CF660F8">
    <w:name w:val="3A6B241BB90542EF8731FADD2CF660F8"/>
    <w:rsid w:val="007E2F81"/>
  </w:style>
  <w:style w:type="paragraph" w:customStyle="1" w:styleId="31464DE0D9E04245976F0BA2906E23B0">
    <w:name w:val="31464DE0D9E04245976F0BA2906E23B0"/>
    <w:rsid w:val="007E2F81"/>
  </w:style>
  <w:style w:type="paragraph" w:customStyle="1" w:styleId="A3BEC63679C843D1A62AE63FF3A9BBF1">
    <w:name w:val="A3BEC63679C843D1A62AE63FF3A9BBF1"/>
    <w:rsid w:val="007E2F81"/>
  </w:style>
  <w:style w:type="paragraph" w:customStyle="1" w:styleId="13FFC615835F44C0AB1D6219299C2D99">
    <w:name w:val="13FFC615835F44C0AB1D6219299C2D99"/>
    <w:rsid w:val="007E2F81"/>
  </w:style>
  <w:style w:type="paragraph" w:customStyle="1" w:styleId="DF9065D859474244BA48407C95C23685">
    <w:name w:val="DF9065D859474244BA48407C95C23685"/>
    <w:rsid w:val="007E2F81"/>
  </w:style>
  <w:style w:type="paragraph" w:customStyle="1" w:styleId="FBBC8230FF63485BABB3D5B414C09834">
    <w:name w:val="FBBC8230FF63485BABB3D5B414C09834"/>
    <w:rsid w:val="007E2F81"/>
  </w:style>
  <w:style w:type="paragraph" w:customStyle="1" w:styleId="77A98BFC697B4C4984603A457D9A3A3D">
    <w:name w:val="77A98BFC697B4C4984603A457D9A3A3D"/>
    <w:rsid w:val="007E2F81"/>
  </w:style>
  <w:style w:type="paragraph" w:customStyle="1" w:styleId="E52A89B204B1465BB82AD053ACEE2BE6">
    <w:name w:val="E52A89B204B1465BB82AD053ACEE2BE6"/>
    <w:rsid w:val="007E2F81"/>
  </w:style>
  <w:style w:type="paragraph" w:customStyle="1" w:styleId="AC54212C9DCF4CD2B4BD0DEEEE7F0EA1">
    <w:name w:val="AC54212C9DCF4CD2B4BD0DEEEE7F0EA1"/>
    <w:rsid w:val="007E2F81"/>
  </w:style>
  <w:style w:type="paragraph" w:customStyle="1" w:styleId="D890AB0DBF094BC39CBA877EB542C42B">
    <w:name w:val="D890AB0DBF094BC39CBA877EB542C42B"/>
    <w:rsid w:val="007E2F81"/>
  </w:style>
  <w:style w:type="paragraph" w:customStyle="1" w:styleId="58E19FF9088B447C8658C5471CD925E7">
    <w:name w:val="58E19FF9088B447C8658C5471CD925E7"/>
    <w:rsid w:val="007E2F81"/>
  </w:style>
  <w:style w:type="paragraph" w:customStyle="1" w:styleId="51E9F00B588C42EEA2CC214ED812621F">
    <w:name w:val="51E9F00B588C42EEA2CC214ED812621F"/>
    <w:rsid w:val="007E2F81"/>
  </w:style>
  <w:style w:type="paragraph" w:customStyle="1" w:styleId="01D80422616443DA97DF2988EB02ED32">
    <w:name w:val="01D80422616443DA97DF2988EB02ED32"/>
    <w:rsid w:val="007E2F81"/>
  </w:style>
  <w:style w:type="paragraph" w:customStyle="1" w:styleId="00FDB4A953B34DB498606A7F4611785D">
    <w:name w:val="00FDB4A953B34DB498606A7F4611785D"/>
    <w:rsid w:val="007E2F81"/>
  </w:style>
  <w:style w:type="paragraph" w:customStyle="1" w:styleId="F0E17CE58B6D43C89B20039F9239CAD4">
    <w:name w:val="F0E17CE58B6D43C89B20039F9239CAD4"/>
    <w:rsid w:val="007E2F81"/>
  </w:style>
  <w:style w:type="paragraph" w:customStyle="1" w:styleId="97BB7B4B03414799ADCE81DDB637E8A3">
    <w:name w:val="97BB7B4B03414799ADCE81DDB637E8A3"/>
    <w:rsid w:val="007E2F81"/>
  </w:style>
  <w:style w:type="paragraph" w:customStyle="1" w:styleId="24027581D4EE409C9376CF5678009CF1">
    <w:name w:val="24027581D4EE409C9376CF5678009CF1"/>
    <w:rsid w:val="007E2F81"/>
  </w:style>
  <w:style w:type="paragraph" w:customStyle="1" w:styleId="4459CD22AE16470283B15E92B5085893">
    <w:name w:val="4459CD22AE16470283B15E92B5085893"/>
    <w:rsid w:val="007E2F81"/>
  </w:style>
  <w:style w:type="paragraph" w:customStyle="1" w:styleId="F17EA2B153114FCBBD609187FAE5B2D8">
    <w:name w:val="F17EA2B153114FCBBD609187FAE5B2D8"/>
    <w:rsid w:val="007E2F81"/>
  </w:style>
  <w:style w:type="paragraph" w:customStyle="1" w:styleId="C97AF44F08EF4AB3BAF6FBB36E903623">
    <w:name w:val="C97AF44F08EF4AB3BAF6FBB36E903623"/>
    <w:rsid w:val="007E2F81"/>
  </w:style>
  <w:style w:type="paragraph" w:customStyle="1" w:styleId="9228F5C02CAB4033980202A2912962C8">
    <w:name w:val="9228F5C02CAB4033980202A2912962C8"/>
    <w:rsid w:val="007E2F81"/>
  </w:style>
  <w:style w:type="paragraph" w:customStyle="1" w:styleId="D5926A784EAD4B218C0F677E59D2BF71">
    <w:name w:val="D5926A784EAD4B218C0F677E59D2BF71"/>
    <w:rsid w:val="007E2F81"/>
  </w:style>
  <w:style w:type="paragraph" w:customStyle="1" w:styleId="5D07A9A8288F476D8F3587231086A46C">
    <w:name w:val="5D07A9A8288F476D8F3587231086A46C"/>
    <w:rsid w:val="007E2F81"/>
  </w:style>
  <w:style w:type="paragraph" w:customStyle="1" w:styleId="FC806650FCE247B7AB9BB1B43DE8ED03">
    <w:name w:val="FC806650FCE247B7AB9BB1B43DE8ED03"/>
    <w:rsid w:val="007E2F81"/>
  </w:style>
  <w:style w:type="paragraph" w:customStyle="1" w:styleId="328E99DE84974B67B229C5252E837F20">
    <w:name w:val="328E99DE84974B67B229C5252E837F20"/>
    <w:rsid w:val="007E2F81"/>
  </w:style>
  <w:style w:type="paragraph" w:customStyle="1" w:styleId="FA0D6EF59C284F81A6C3057547545071">
    <w:name w:val="FA0D6EF59C284F81A6C3057547545071"/>
    <w:rsid w:val="007E2F81"/>
  </w:style>
  <w:style w:type="paragraph" w:customStyle="1" w:styleId="BF8A3D6D558B4A58A3D337F84519F9B5">
    <w:name w:val="BF8A3D6D558B4A58A3D337F84519F9B5"/>
    <w:rsid w:val="007E2F81"/>
  </w:style>
  <w:style w:type="paragraph" w:customStyle="1" w:styleId="DDC6DA1D615146A3BFDF697EF5A6C0E2">
    <w:name w:val="DDC6DA1D615146A3BFDF697EF5A6C0E2"/>
    <w:rsid w:val="007E2F81"/>
  </w:style>
  <w:style w:type="paragraph" w:customStyle="1" w:styleId="0066D195ADE14A449A5BF0113EEB9904">
    <w:name w:val="0066D195ADE14A449A5BF0113EEB9904"/>
    <w:rsid w:val="007E2F81"/>
  </w:style>
  <w:style w:type="paragraph" w:customStyle="1" w:styleId="0D03E8FAF5F74FB4B616C119C701C80E">
    <w:name w:val="0D03E8FAF5F74FB4B616C119C701C80E"/>
    <w:rsid w:val="007E2F81"/>
  </w:style>
  <w:style w:type="paragraph" w:customStyle="1" w:styleId="4E42A657CBC94A60BEE6DBD16BBAF100">
    <w:name w:val="4E42A657CBC94A60BEE6DBD16BBAF100"/>
    <w:rsid w:val="007E2F81"/>
  </w:style>
  <w:style w:type="paragraph" w:customStyle="1" w:styleId="16AF842670B04F58865F53846C81562E">
    <w:name w:val="16AF842670B04F58865F53846C81562E"/>
    <w:rsid w:val="007E2F81"/>
  </w:style>
  <w:style w:type="paragraph" w:customStyle="1" w:styleId="F380A328C0B14C5CAC7D135F117FB8A0">
    <w:name w:val="F380A328C0B14C5CAC7D135F117FB8A0"/>
    <w:rsid w:val="007E2F81"/>
  </w:style>
  <w:style w:type="paragraph" w:customStyle="1" w:styleId="1E6FBC4C92724C76AED553EE20BF29BD">
    <w:name w:val="1E6FBC4C92724C76AED553EE20BF29BD"/>
    <w:rsid w:val="007E2F81"/>
  </w:style>
  <w:style w:type="paragraph" w:customStyle="1" w:styleId="56494B04913D4FAE9C20AC746294A196">
    <w:name w:val="56494B04913D4FAE9C20AC746294A196"/>
    <w:rsid w:val="007E2F81"/>
  </w:style>
  <w:style w:type="paragraph" w:customStyle="1" w:styleId="7BEEA9B1EF5D41DA9BCF14CC1944865B">
    <w:name w:val="7BEEA9B1EF5D41DA9BCF14CC1944865B"/>
    <w:rsid w:val="007E2F81"/>
  </w:style>
  <w:style w:type="paragraph" w:customStyle="1" w:styleId="AD04948F8642420C8BA56B825E600667">
    <w:name w:val="AD04948F8642420C8BA56B825E600667"/>
    <w:rsid w:val="007E2F81"/>
  </w:style>
  <w:style w:type="paragraph" w:customStyle="1" w:styleId="82D6BB91D9D0484EBAC3C9B00873E82A">
    <w:name w:val="82D6BB91D9D0484EBAC3C9B00873E82A"/>
    <w:rsid w:val="007E2F81"/>
  </w:style>
  <w:style w:type="paragraph" w:customStyle="1" w:styleId="C0EBA19FD170402298F1EDA0610764E1">
    <w:name w:val="C0EBA19FD170402298F1EDA0610764E1"/>
    <w:rsid w:val="007E2F81"/>
  </w:style>
  <w:style w:type="paragraph" w:customStyle="1" w:styleId="4A5279991DD445AAA9FD739EEF87C950">
    <w:name w:val="4A5279991DD445AAA9FD739EEF87C950"/>
    <w:rsid w:val="007E2F81"/>
  </w:style>
  <w:style w:type="paragraph" w:customStyle="1" w:styleId="44394D46AE944C22950C64AB58C238F2">
    <w:name w:val="44394D46AE944C22950C64AB58C238F2"/>
    <w:rsid w:val="007E2F81"/>
  </w:style>
  <w:style w:type="paragraph" w:customStyle="1" w:styleId="D8730F37C1AA47CCA3AF91665E447126">
    <w:name w:val="D8730F37C1AA47CCA3AF91665E447126"/>
    <w:rsid w:val="007E2F81"/>
  </w:style>
  <w:style w:type="paragraph" w:customStyle="1" w:styleId="6D9A48A8D4AB40998C6F7B958E5A379C">
    <w:name w:val="6D9A48A8D4AB40998C6F7B958E5A379C"/>
    <w:rsid w:val="007E2F81"/>
  </w:style>
  <w:style w:type="paragraph" w:customStyle="1" w:styleId="DBE4739A04F04AB583B1D9BB8B37B482">
    <w:name w:val="DBE4739A04F04AB583B1D9BB8B37B482"/>
    <w:rsid w:val="007E2F81"/>
  </w:style>
  <w:style w:type="paragraph" w:customStyle="1" w:styleId="8B7989F837EC4FBDB7ACFBDCB64E2175">
    <w:name w:val="8B7989F837EC4FBDB7ACFBDCB64E2175"/>
    <w:rsid w:val="007E2F81"/>
  </w:style>
  <w:style w:type="paragraph" w:customStyle="1" w:styleId="93FB710B447F4939B02DA8A65BA0EB76">
    <w:name w:val="93FB710B447F4939B02DA8A65BA0EB76"/>
    <w:rsid w:val="007E2F81"/>
  </w:style>
  <w:style w:type="paragraph" w:customStyle="1" w:styleId="A18CE3A47C0D4F28824E4EA50CA3356F">
    <w:name w:val="A18CE3A47C0D4F28824E4EA50CA3356F"/>
    <w:rsid w:val="007E2F81"/>
  </w:style>
  <w:style w:type="paragraph" w:customStyle="1" w:styleId="5C9B8B99D892444EB7FC743516D6F7AC">
    <w:name w:val="5C9B8B99D892444EB7FC743516D6F7AC"/>
    <w:rsid w:val="007E2F81"/>
  </w:style>
  <w:style w:type="paragraph" w:customStyle="1" w:styleId="AD6375F48BBD4783A1CA53AF60F3C5B0">
    <w:name w:val="AD6375F48BBD4783A1CA53AF60F3C5B0"/>
    <w:rsid w:val="007E2F81"/>
  </w:style>
  <w:style w:type="paragraph" w:customStyle="1" w:styleId="3E7013FCFDBD4805AB788DE43A653091">
    <w:name w:val="3E7013FCFDBD4805AB788DE43A653091"/>
    <w:rsid w:val="007E2F81"/>
  </w:style>
  <w:style w:type="paragraph" w:customStyle="1" w:styleId="823183A7E6EF441FA2CB34CCC296815C">
    <w:name w:val="823183A7E6EF441FA2CB34CCC296815C"/>
    <w:rsid w:val="007E2F81"/>
  </w:style>
  <w:style w:type="paragraph" w:customStyle="1" w:styleId="D8D245B766294296A8F466C053448296">
    <w:name w:val="D8D245B766294296A8F466C053448296"/>
    <w:rsid w:val="007E2F81"/>
  </w:style>
  <w:style w:type="paragraph" w:customStyle="1" w:styleId="E7C3B50BC7494DA1BB9C52B84D737B56">
    <w:name w:val="E7C3B50BC7494DA1BB9C52B84D737B56"/>
    <w:rsid w:val="007E2F81"/>
  </w:style>
  <w:style w:type="paragraph" w:customStyle="1" w:styleId="A134851E0C4D4E318D5D881651E2ECF2">
    <w:name w:val="A134851E0C4D4E318D5D881651E2ECF2"/>
    <w:rsid w:val="007E2F81"/>
  </w:style>
  <w:style w:type="paragraph" w:customStyle="1" w:styleId="CEE2F21AC4BA4B78A7E1128BF2DF6E11">
    <w:name w:val="CEE2F21AC4BA4B78A7E1128BF2DF6E11"/>
    <w:rsid w:val="007E2F81"/>
  </w:style>
  <w:style w:type="paragraph" w:customStyle="1" w:styleId="1AED58EDD40C43509D5FC742BB8B29C1">
    <w:name w:val="1AED58EDD40C43509D5FC742BB8B29C1"/>
    <w:rsid w:val="007E2F81"/>
  </w:style>
  <w:style w:type="paragraph" w:customStyle="1" w:styleId="76DF97A9C60846109D3BD5DB7687C144">
    <w:name w:val="76DF97A9C60846109D3BD5DB7687C144"/>
    <w:rsid w:val="007E2F81"/>
  </w:style>
  <w:style w:type="paragraph" w:customStyle="1" w:styleId="1F2A128D84A44A5E874510BF68A40421">
    <w:name w:val="1F2A128D84A44A5E874510BF68A40421"/>
    <w:rsid w:val="007E2F81"/>
  </w:style>
  <w:style w:type="paragraph" w:customStyle="1" w:styleId="D764D03056FE4640A7CB01ACE7282068">
    <w:name w:val="D764D03056FE4640A7CB01ACE7282068"/>
    <w:rsid w:val="007E2F81"/>
  </w:style>
  <w:style w:type="paragraph" w:customStyle="1" w:styleId="196F068A3F29467B89301787C0D70302">
    <w:name w:val="196F068A3F29467B89301787C0D70302"/>
    <w:rsid w:val="007E2F81"/>
  </w:style>
  <w:style w:type="paragraph" w:customStyle="1" w:styleId="4C385A841130473C8891A0F0EA08498B">
    <w:name w:val="4C385A841130473C8891A0F0EA08498B"/>
    <w:rsid w:val="007E2F81"/>
  </w:style>
  <w:style w:type="paragraph" w:customStyle="1" w:styleId="9D2B4BCD986440C79F94DC4B2936ECFA">
    <w:name w:val="9D2B4BCD986440C79F94DC4B2936ECFA"/>
    <w:rsid w:val="007E2F81"/>
  </w:style>
  <w:style w:type="paragraph" w:customStyle="1" w:styleId="B3E6A1EC488A4165AD836BF8E1DBFF40">
    <w:name w:val="B3E6A1EC488A4165AD836BF8E1DBFF40"/>
    <w:rsid w:val="007E2F81"/>
  </w:style>
  <w:style w:type="paragraph" w:customStyle="1" w:styleId="5534AB84089C400F8B3AFF7B7AEBE3CF">
    <w:name w:val="5534AB84089C400F8B3AFF7B7AEBE3CF"/>
    <w:rsid w:val="007E2F81"/>
  </w:style>
  <w:style w:type="paragraph" w:customStyle="1" w:styleId="BD9177735D2345ECAF04DDABF893787C">
    <w:name w:val="BD9177735D2345ECAF04DDABF893787C"/>
    <w:rsid w:val="007E2F81"/>
  </w:style>
  <w:style w:type="paragraph" w:customStyle="1" w:styleId="796396D222E649749F7763BF26AA98BA">
    <w:name w:val="796396D222E649749F7763BF26AA98BA"/>
    <w:rsid w:val="007E2F81"/>
  </w:style>
  <w:style w:type="paragraph" w:customStyle="1" w:styleId="B970866BBCAC447CA4D18A5CAE9D3730">
    <w:name w:val="B970866BBCAC447CA4D18A5CAE9D3730"/>
    <w:rsid w:val="007E2F81"/>
  </w:style>
  <w:style w:type="paragraph" w:customStyle="1" w:styleId="D41C7B4866B24B5DB3DBFB22DA846075">
    <w:name w:val="D41C7B4866B24B5DB3DBFB22DA846075"/>
    <w:rsid w:val="007E2F81"/>
  </w:style>
  <w:style w:type="paragraph" w:customStyle="1" w:styleId="B20C360E826E4A4F899E6FEED0E685B3">
    <w:name w:val="B20C360E826E4A4F899E6FEED0E685B3"/>
    <w:rsid w:val="007E2F81"/>
  </w:style>
  <w:style w:type="paragraph" w:customStyle="1" w:styleId="7D490A3AD28440C2A7A34783518C6255">
    <w:name w:val="7D490A3AD28440C2A7A34783518C6255"/>
    <w:rsid w:val="007E2F81"/>
  </w:style>
  <w:style w:type="paragraph" w:customStyle="1" w:styleId="C6CD0DA7075D44BDB9CC37F1FFBBF47A">
    <w:name w:val="C6CD0DA7075D44BDB9CC37F1FFBBF47A"/>
    <w:rsid w:val="007E2F81"/>
  </w:style>
  <w:style w:type="paragraph" w:customStyle="1" w:styleId="4232A2450B184371A81D4ECF7C1168A2">
    <w:name w:val="4232A2450B184371A81D4ECF7C1168A2"/>
    <w:rsid w:val="007E2F81"/>
  </w:style>
  <w:style w:type="paragraph" w:customStyle="1" w:styleId="CE357BFB367B435E92283280E5A7A9EB">
    <w:name w:val="CE357BFB367B435E92283280E5A7A9EB"/>
    <w:rsid w:val="007E2F81"/>
  </w:style>
  <w:style w:type="paragraph" w:customStyle="1" w:styleId="997C6634AB4144D488488C6ACD33D78B">
    <w:name w:val="997C6634AB4144D488488C6ACD33D78B"/>
    <w:rsid w:val="007E2F81"/>
  </w:style>
  <w:style w:type="paragraph" w:customStyle="1" w:styleId="1B73960CA4C14B40B620C87632CFF509">
    <w:name w:val="1B73960CA4C14B40B620C87632CFF509"/>
    <w:rsid w:val="007E2F81"/>
  </w:style>
  <w:style w:type="paragraph" w:customStyle="1" w:styleId="2671478C818244ACBF4B94D16F42FAB3">
    <w:name w:val="2671478C818244ACBF4B94D16F42FAB3"/>
    <w:rsid w:val="007E2F81"/>
  </w:style>
  <w:style w:type="paragraph" w:customStyle="1" w:styleId="BF32950110B24BE0BD22B6D6DDF3337F">
    <w:name w:val="BF32950110B24BE0BD22B6D6DDF3337F"/>
    <w:rsid w:val="007E2F81"/>
  </w:style>
  <w:style w:type="paragraph" w:customStyle="1" w:styleId="66772B8B386843A58BBB425C17B53735">
    <w:name w:val="66772B8B386843A58BBB425C17B53735"/>
    <w:rsid w:val="007E2F81"/>
  </w:style>
  <w:style w:type="paragraph" w:customStyle="1" w:styleId="FE68F8159CCE408D902DC1F2CF781570">
    <w:name w:val="FE68F8159CCE408D902DC1F2CF781570"/>
    <w:rsid w:val="007E2F81"/>
  </w:style>
  <w:style w:type="paragraph" w:customStyle="1" w:styleId="CBEBA510BB314C928CB0279A048A7C56">
    <w:name w:val="CBEBA510BB314C928CB0279A048A7C56"/>
    <w:rsid w:val="007E2F81"/>
  </w:style>
  <w:style w:type="paragraph" w:customStyle="1" w:styleId="FFF0518BF68A46258119EC272FE9144F">
    <w:name w:val="FFF0518BF68A46258119EC272FE9144F"/>
    <w:rsid w:val="007E2F81"/>
  </w:style>
  <w:style w:type="paragraph" w:customStyle="1" w:styleId="9547BE32D7E24784A0C1FEC61CD7B7C5">
    <w:name w:val="9547BE32D7E24784A0C1FEC61CD7B7C5"/>
    <w:rsid w:val="007E2F81"/>
  </w:style>
  <w:style w:type="paragraph" w:customStyle="1" w:styleId="1361C179B4774015846877CEE8244A5A">
    <w:name w:val="1361C179B4774015846877CEE8244A5A"/>
    <w:rsid w:val="007E2F81"/>
  </w:style>
  <w:style w:type="paragraph" w:customStyle="1" w:styleId="0847F8876AE74454847434E435B6CD0C">
    <w:name w:val="0847F8876AE74454847434E435B6CD0C"/>
    <w:rsid w:val="007E2F81"/>
  </w:style>
  <w:style w:type="paragraph" w:customStyle="1" w:styleId="0C8F45FB972842F0AC3108070A32CEC7">
    <w:name w:val="0C8F45FB972842F0AC3108070A32CEC7"/>
    <w:rsid w:val="007E2F81"/>
  </w:style>
  <w:style w:type="paragraph" w:customStyle="1" w:styleId="FD26B8C4F5C24C32AAEC1584EC01E0C9">
    <w:name w:val="FD26B8C4F5C24C32AAEC1584EC01E0C9"/>
    <w:rsid w:val="007E2F81"/>
  </w:style>
  <w:style w:type="paragraph" w:customStyle="1" w:styleId="96DA09CC0B7C472CAC81BAEF74F5AC77">
    <w:name w:val="96DA09CC0B7C472CAC81BAEF74F5AC77"/>
    <w:rsid w:val="007E2F81"/>
  </w:style>
  <w:style w:type="paragraph" w:customStyle="1" w:styleId="9CDA0222F32C4966A57D75852D4FBA60">
    <w:name w:val="9CDA0222F32C4966A57D75852D4FBA60"/>
    <w:rsid w:val="007E2F81"/>
  </w:style>
  <w:style w:type="paragraph" w:customStyle="1" w:styleId="D5EB8C8FD51449F690CF6EAABF99A0F1">
    <w:name w:val="D5EB8C8FD51449F690CF6EAABF99A0F1"/>
    <w:rsid w:val="007E2F81"/>
  </w:style>
  <w:style w:type="paragraph" w:customStyle="1" w:styleId="B871CE46F37946E390D57D33DE9F0304">
    <w:name w:val="B871CE46F37946E390D57D33DE9F0304"/>
    <w:rsid w:val="007E2F81"/>
  </w:style>
  <w:style w:type="paragraph" w:customStyle="1" w:styleId="18A9D277B5194782AAC0372F72CA22C2">
    <w:name w:val="18A9D277B5194782AAC0372F72CA22C2"/>
    <w:rsid w:val="007E2F81"/>
  </w:style>
  <w:style w:type="paragraph" w:customStyle="1" w:styleId="1F5E46514C6C4B73B5ADC588023DA6A8">
    <w:name w:val="1F5E46514C6C4B73B5ADC588023DA6A8"/>
    <w:rsid w:val="007E2F81"/>
  </w:style>
  <w:style w:type="paragraph" w:customStyle="1" w:styleId="F32AA84B668C4538B10E3D73B923016E">
    <w:name w:val="F32AA84B668C4538B10E3D73B923016E"/>
    <w:rsid w:val="007E2F81"/>
  </w:style>
  <w:style w:type="paragraph" w:customStyle="1" w:styleId="B5D92717410C45649ADC997BD507A59F">
    <w:name w:val="B5D92717410C45649ADC997BD507A59F"/>
    <w:rsid w:val="007E2F81"/>
  </w:style>
  <w:style w:type="paragraph" w:customStyle="1" w:styleId="F5237612ADD64385AA7CBC7123C76D4B">
    <w:name w:val="F5237612ADD64385AA7CBC7123C76D4B"/>
    <w:rsid w:val="007E2F81"/>
  </w:style>
  <w:style w:type="paragraph" w:customStyle="1" w:styleId="F48A458F8A1B4B7EBBB50B171F50406F">
    <w:name w:val="F48A458F8A1B4B7EBBB50B171F50406F"/>
    <w:rsid w:val="007E2F81"/>
  </w:style>
  <w:style w:type="paragraph" w:customStyle="1" w:styleId="7945EF48246245FB9D2CACAC79ED9FFD">
    <w:name w:val="7945EF48246245FB9D2CACAC79ED9FFD"/>
    <w:rsid w:val="007E2F81"/>
  </w:style>
  <w:style w:type="paragraph" w:customStyle="1" w:styleId="D8BBDA7D7D864ABEB193E593FCD23568">
    <w:name w:val="D8BBDA7D7D864ABEB193E593FCD23568"/>
    <w:rsid w:val="007E2F81"/>
  </w:style>
  <w:style w:type="paragraph" w:customStyle="1" w:styleId="398C497B0F4D46249C7891C5CB82CA51">
    <w:name w:val="398C497B0F4D46249C7891C5CB82CA51"/>
    <w:rsid w:val="007E2F81"/>
  </w:style>
  <w:style w:type="paragraph" w:customStyle="1" w:styleId="0EF3F7299A4040CFA452368D8A97DCFA">
    <w:name w:val="0EF3F7299A4040CFA452368D8A97DCFA"/>
    <w:rsid w:val="007E2F81"/>
  </w:style>
  <w:style w:type="paragraph" w:customStyle="1" w:styleId="EF33753DA5534ACCA245C1FA3EC4E861">
    <w:name w:val="EF33753DA5534ACCA245C1FA3EC4E861"/>
    <w:rsid w:val="007E2F81"/>
  </w:style>
  <w:style w:type="paragraph" w:customStyle="1" w:styleId="4B1626A633AD42168BB8BBF7D163641C">
    <w:name w:val="4B1626A633AD42168BB8BBF7D163641C"/>
    <w:rsid w:val="007E2F81"/>
  </w:style>
  <w:style w:type="paragraph" w:customStyle="1" w:styleId="618530D30D104B1781C7DF30CC3BE9FD">
    <w:name w:val="618530D30D104B1781C7DF30CC3BE9FD"/>
    <w:rsid w:val="007E2F81"/>
  </w:style>
  <w:style w:type="paragraph" w:customStyle="1" w:styleId="5BCA1C0FD04044A78F7E38ADEBAB63B1">
    <w:name w:val="5BCA1C0FD04044A78F7E38ADEBAB63B1"/>
    <w:rsid w:val="007E2F81"/>
  </w:style>
  <w:style w:type="paragraph" w:customStyle="1" w:styleId="542D4CCC210D4198B094DBE311474672">
    <w:name w:val="542D4CCC210D4198B094DBE311474672"/>
    <w:rsid w:val="007E2F81"/>
  </w:style>
  <w:style w:type="paragraph" w:customStyle="1" w:styleId="C566A0436C4344E090118375F88A5998">
    <w:name w:val="C566A0436C4344E090118375F88A5998"/>
    <w:rsid w:val="007E2F81"/>
  </w:style>
  <w:style w:type="paragraph" w:customStyle="1" w:styleId="F6C62A0E84FF42B7B82114AE7B85A706">
    <w:name w:val="F6C62A0E84FF42B7B82114AE7B85A706"/>
    <w:rsid w:val="007E2F81"/>
  </w:style>
  <w:style w:type="paragraph" w:customStyle="1" w:styleId="91986A8CAE674FA2A40982F634311747">
    <w:name w:val="91986A8CAE674FA2A40982F634311747"/>
    <w:rsid w:val="007E2F81"/>
  </w:style>
  <w:style w:type="paragraph" w:customStyle="1" w:styleId="E5F05A0D841940C98622E37772674220">
    <w:name w:val="E5F05A0D841940C98622E37772674220"/>
    <w:rsid w:val="007E2F81"/>
  </w:style>
  <w:style w:type="paragraph" w:customStyle="1" w:styleId="E64D69CAA6714ADFA24B4FE24BC80E39">
    <w:name w:val="E64D69CAA6714ADFA24B4FE24BC80E39"/>
    <w:rsid w:val="007E2F81"/>
  </w:style>
  <w:style w:type="paragraph" w:customStyle="1" w:styleId="B1181A27B2224FE1812B7C5314CB2873">
    <w:name w:val="B1181A27B2224FE1812B7C5314CB2873"/>
    <w:rsid w:val="007E2F81"/>
  </w:style>
  <w:style w:type="paragraph" w:customStyle="1" w:styleId="B4EB22BA8CB14115AF75563A1C0AEE46">
    <w:name w:val="B4EB22BA8CB14115AF75563A1C0AEE46"/>
    <w:rsid w:val="007E2F81"/>
  </w:style>
  <w:style w:type="paragraph" w:customStyle="1" w:styleId="422942D9FF6C48989D2998E0C9CBAB02">
    <w:name w:val="422942D9FF6C48989D2998E0C9CBAB02"/>
    <w:rsid w:val="007E2F81"/>
  </w:style>
  <w:style w:type="paragraph" w:customStyle="1" w:styleId="6E8AB5FB7B1F493B83D4A6E015DF4613">
    <w:name w:val="6E8AB5FB7B1F493B83D4A6E015DF4613"/>
    <w:rsid w:val="007E2F81"/>
  </w:style>
  <w:style w:type="paragraph" w:customStyle="1" w:styleId="EA4835267F5347928A87AD3ACFDC05F3">
    <w:name w:val="EA4835267F5347928A87AD3ACFDC05F3"/>
    <w:rsid w:val="007E2F81"/>
  </w:style>
  <w:style w:type="paragraph" w:customStyle="1" w:styleId="F5F7046D220449AEA7807D55D9BCEA9F">
    <w:name w:val="F5F7046D220449AEA7807D55D9BCEA9F"/>
    <w:rsid w:val="007E2F81"/>
  </w:style>
  <w:style w:type="paragraph" w:customStyle="1" w:styleId="1CF5A1FAED234906AC6D9DA92893194E">
    <w:name w:val="1CF5A1FAED234906AC6D9DA92893194E"/>
    <w:rsid w:val="007E2F81"/>
  </w:style>
  <w:style w:type="paragraph" w:customStyle="1" w:styleId="C15D172FAFF34371AAB87D0523593E13">
    <w:name w:val="C15D172FAFF34371AAB87D0523593E13"/>
    <w:rsid w:val="007E2F81"/>
  </w:style>
  <w:style w:type="paragraph" w:customStyle="1" w:styleId="E8591CB3EB9745DEACD2926E4316076C">
    <w:name w:val="E8591CB3EB9745DEACD2926E4316076C"/>
    <w:rsid w:val="007E2F81"/>
  </w:style>
  <w:style w:type="paragraph" w:customStyle="1" w:styleId="3545AB1860774644B308BD7A155D8428">
    <w:name w:val="3545AB1860774644B308BD7A155D8428"/>
    <w:rsid w:val="007E2F81"/>
  </w:style>
  <w:style w:type="paragraph" w:customStyle="1" w:styleId="52DB10B7A94D4177A055B999D2F353BE">
    <w:name w:val="52DB10B7A94D4177A055B999D2F353BE"/>
    <w:rsid w:val="007E2F81"/>
  </w:style>
  <w:style w:type="paragraph" w:customStyle="1" w:styleId="55FEE2FBA8524F08B34A7110663BBBEC">
    <w:name w:val="55FEE2FBA8524F08B34A7110663BBBEC"/>
    <w:rsid w:val="007E2F81"/>
  </w:style>
  <w:style w:type="paragraph" w:customStyle="1" w:styleId="B4428DF2159D474EAAD28196889D2D75">
    <w:name w:val="B4428DF2159D474EAAD28196889D2D75"/>
    <w:rsid w:val="007E2F81"/>
  </w:style>
  <w:style w:type="paragraph" w:customStyle="1" w:styleId="969DC134585D40E89480A7E881250A0E">
    <w:name w:val="969DC134585D40E89480A7E881250A0E"/>
    <w:rsid w:val="007E2F81"/>
  </w:style>
  <w:style w:type="paragraph" w:customStyle="1" w:styleId="79210EDB5D8443859113261B262309E7">
    <w:name w:val="79210EDB5D8443859113261B262309E7"/>
    <w:rsid w:val="007E2F81"/>
  </w:style>
  <w:style w:type="paragraph" w:customStyle="1" w:styleId="2E5A73A293394811A87D2394EC284539">
    <w:name w:val="2E5A73A293394811A87D2394EC284539"/>
    <w:rsid w:val="007E2F81"/>
  </w:style>
  <w:style w:type="paragraph" w:customStyle="1" w:styleId="8932C8D3C92A4E3BA79A42C83EEBD5ED">
    <w:name w:val="8932C8D3C92A4E3BA79A42C83EEBD5ED"/>
    <w:rsid w:val="007E2F81"/>
  </w:style>
  <w:style w:type="paragraph" w:customStyle="1" w:styleId="3C4DB87D86A0494BA0A9835F224FA7F1">
    <w:name w:val="3C4DB87D86A0494BA0A9835F224FA7F1"/>
    <w:rsid w:val="007E2F81"/>
  </w:style>
  <w:style w:type="paragraph" w:customStyle="1" w:styleId="33891F2DE01B4002A1649F63E5CBF064">
    <w:name w:val="33891F2DE01B4002A1649F63E5CBF064"/>
    <w:rsid w:val="003C52D2"/>
  </w:style>
  <w:style w:type="paragraph" w:customStyle="1" w:styleId="4A5625B7ADBD4AFB8F07B2964315BCD7">
    <w:name w:val="4A5625B7ADBD4AFB8F07B2964315BCD7"/>
    <w:rsid w:val="003C52D2"/>
  </w:style>
  <w:style w:type="paragraph" w:customStyle="1" w:styleId="337D478A2A4D4702B7E35B798A5CFCDE">
    <w:name w:val="337D478A2A4D4702B7E35B798A5CFCDE"/>
    <w:rsid w:val="003C52D2"/>
  </w:style>
  <w:style w:type="paragraph" w:customStyle="1" w:styleId="82E03CBB65EE46B2A7120E416AEAF9E0">
    <w:name w:val="82E03CBB65EE46B2A7120E416AEAF9E0"/>
    <w:rsid w:val="003C52D2"/>
  </w:style>
  <w:style w:type="paragraph" w:customStyle="1" w:styleId="46CB52F760C84647B6D04B4DF3AD0DC2">
    <w:name w:val="46CB52F760C84647B6D04B4DF3AD0DC2"/>
    <w:rsid w:val="003C52D2"/>
  </w:style>
  <w:style w:type="paragraph" w:customStyle="1" w:styleId="B79D5EF676C14DDA81FDD8C181C493A2">
    <w:name w:val="B79D5EF676C14DDA81FDD8C181C493A2"/>
    <w:rsid w:val="003C52D2"/>
  </w:style>
  <w:style w:type="paragraph" w:customStyle="1" w:styleId="667DA7C175D74F51800FFBE33B49B530">
    <w:name w:val="667DA7C175D74F51800FFBE33B49B530"/>
    <w:rsid w:val="003C52D2"/>
  </w:style>
  <w:style w:type="paragraph" w:customStyle="1" w:styleId="DBC53C537859452F9887E749D705046D">
    <w:name w:val="DBC53C537859452F9887E749D705046D"/>
    <w:rsid w:val="003C52D2"/>
  </w:style>
  <w:style w:type="paragraph" w:customStyle="1" w:styleId="B89DF2479D394AC8A07AA5F8C3BD9CCF">
    <w:name w:val="B89DF2479D394AC8A07AA5F8C3BD9CCF"/>
    <w:rsid w:val="003C52D2"/>
  </w:style>
  <w:style w:type="paragraph" w:customStyle="1" w:styleId="2F45926D1A224C81A982436448DB4B86">
    <w:name w:val="2F45926D1A224C81A982436448DB4B86"/>
    <w:rsid w:val="003C52D2"/>
  </w:style>
  <w:style w:type="paragraph" w:customStyle="1" w:styleId="C58C090BC42143349EEBD69E12CF02C7">
    <w:name w:val="C58C090BC42143349EEBD69E12CF02C7"/>
    <w:rsid w:val="003C52D2"/>
  </w:style>
  <w:style w:type="paragraph" w:customStyle="1" w:styleId="A66CE46D081F4FC4B5B6E3C68FCD11E1">
    <w:name w:val="A66CE46D081F4FC4B5B6E3C68FCD11E1"/>
    <w:rsid w:val="003C52D2"/>
  </w:style>
  <w:style w:type="paragraph" w:customStyle="1" w:styleId="7ECF294232FA44FAAB541966594D4ED4">
    <w:name w:val="7ECF294232FA44FAAB541966594D4ED4"/>
    <w:rsid w:val="003C52D2"/>
  </w:style>
  <w:style w:type="paragraph" w:customStyle="1" w:styleId="ED0DEFAE20724CCBB9A7E60ED3F6693C">
    <w:name w:val="ED0DEFAE20724CCBB9A7E60ED3F6693C"/>
    <w:rsid w:val="003C52D2"/>
  </w:style>
  <w:style w:type="paragraph" w:customStyle="1" w:styleId="0E970625C4B64C7E80806FFDC0150492">
    <w:name w:val="0E970625C4B64C7E80806FFDC0150492"/>
    <w:rsid w:val="003C52D2"/>
  </w:style>
  <w:style w:type="paragraph" w:customStyle="1" w:styleId="3367ADEE02A948149F7C026FC7151B6F">
    <w:name w:val="3367ADEE02A948149F7C026FC7151B6F"/>
    <w:rsid w:val="003C52D2"/>
  </w:style>
  <w:style w:type="paragraph" w:customStyle="1" w:styleId="9C00685E94A244F3ADAA3F0490C49AC1">
    <w:name w:val="9C00685E94A244F3ADAA3F0490C49AC1"/>
    <w:rsid w:val="003C52D2"/>
  </w:style>
  <w:style w:type="paragraph" w:customStyle="1" w:styleId="3715B43486A6458A91A841E4F06C3332">
    <w:name w:val="3715B43486A6458A91A841E4F06C3332"/>
    <w:rsid w:val="003C52D2"/>
  </w:style>
  <w:style w:type="paragraph" w:customStyle="1" w:styleId="2151A9A8977040E8B778A99D8D13A499">
    <w:name w:val="2151A9A8977040E8B778A99D8D13A499"/>
    <w:rsid w:val="003C52D2"/>
  </w:style>
  <w:style w:type="paragraph" w:customStyle="1" w:styleId="3558B4246B714F02ADEA174D356D2986">
    <w:name w:val="3558B4246B714F02ADEA174D356D2986"/>
    <w:rsid w:val="003C52D2"/>
  </w:style>
  <w:style w:type="paragraph" w:customStyle="1" w:styleId="72A9BA6B1F8347399699DBB385672571">
    <w:name w:val="72A9BA6B1F8347399699DBB385672571"/>
    <w:rsid w:val="003C52D2"/>
  </w:style>
  <w:style w:type="paragraph" w:customStyle="1" w:styleId="BE59DE1431BB491B9C0E12BA16014D36">
    <w:name w:val="BE59DE1431BB491B9C0E12BA16014D36"/>
    <w:rsid w:val="003C52D2"/>
  </w:style>
  <w:style w:type="paragraph" w:customStyle="1" w:styleId="67E522835F154BDBA55D5F628F05929D">
    <w:name w:val="67E522835F154BDBA55D5F628F05929D"/>
    <w:rsid w:val="003C52D2"/>
  </w:style>
  <w:style w:type="paragraph" w:customStyle="1" w:styleId="E98DFE350CCD4CC88EB4B5AFD5AE6B41">
    <w:name w:val="E98DFE350CCD4CC88EB4B5AFD5AE6B41"/>
    <w:rsid w:val="003C52D2"/>
  </w:style>
  <w:style w:type="paragraph" w:customStyle="1" w:styleId="DB7532686C154B918899F84B10E41CA5">
    <w:name w:val="DB7532686C154B918899F84B10E41CA5"/>
    <w:rsid w:val="003C52D2"/>
  </w:style>
  <w:style w:type="paragraph" w:customStyle="1" w:styleId="BB7EE66732F04010A71784CD4B649AFA">
    <w:name w:val="BB7EE66732F04010A71784CD4B649AFA"/>
    <w:rsid w:val="003C52D2"/>
  </w:style>
  <w:style w:type="paragraph" w:customStyle="1" w:styleId="050192146F744592A0499589520CE3DA">
    <w:name w:val="050192146F744592A0499589520CE3DA"/>
    <w:rsid w:val="003C52D2"/>
  </w:style>
  <w:style w:type="paragraph" w:customStyle="1" w:styleId="6A63C70E3C6A4611A5610C26EED1B0D2">
    <w:name w:val="6A63C70E3C6A4611A5610C26EED1B0D2"/>
    <w:rsid w:val="003C52D2"/>
  </w:style>
  <w:style w:type="paragraph" w:customStyle="1" w:styleId="77D96D6B97E54BECAD9C0312136D6AA0">
    <w:name w:val="77D96D6B97E54BECAD9C0312136D6AA0"/>
    <w:rsid w:val="003C52D2"/>
  </w:style>
  <w:style w:type="paragraph" w:customStyle="1" w:styleId="1A58D3A741F14177A34A8BE16DEF07D9">
    <w:name w:val="1A58D3A741F14177A34A8BE16DEF07D9"/>
    <w:rsid w:val="003C52D2"/>
  </w:style>
  <w:style w:type="paragraph" w:customStyle="1" w:styleId="DE3E26074AA5460499218C30D3AAADE1">
    <w:name w:val="DE3E26074AA5460499218C30D3AAADE1"/>
    <w:rsid w:val="003C52D2"/>
  </w:style>
  <w:style w:type="paragraph" w:customStyle="1" w:styleId="3AF4A469B013452481B538AEF827E681">
    <w:name w:val="3AF4A469B013452481B538AEF827E681"/>
    <w:rsid w:val="003C52D2"/>
  </w:style>
  <w:style w:type="paragraph" w:customStyle="1" w:styleId="2A978619B44948D0B6783BEBA5D65055">
    <w:name w:val="2A978619B44948D0B6783BEBA5D65055"/>
    <w:rsid w:val="003C52D2"/>
  </w:style>
  <w:style w:type="paragraph" w:customStyle="1" w:styleId="6510826A5C274831A5EC3E5C0943297C">
    <w:name w:val="6510826A5C274831A5EC3E5C0943297C"/>
    <w:rsid w:val="003C52D2"/>
  </w:style>
  <w:style w:type="paragraph" w:customStyle="1" w:styleId="D34EB2DF84C44EBE8C9B2989111D6099">
    <w:name w:val="D34EB2DF84C44EBE8C9B2989111D6099"/>
    <w:rsid w:val="003C52D2"/>
  </w:style>
  <w:style w:type="paragraph" w:customStyle="1" w:styleId="51F606D8172C4FDC842A250C3E858C11">
    <w:name w:val="51F606D8172C4FDC842A250C3E858C11"/>
    <w:rsid w:val="003C52D2"/>
  </w:style>
  <w:style w:type="paragraph" w:customStyle="1" w:styleId="29D744B4E207411FBABE4A2579EB9049">
    <w:name w:val="29D744B4E207411FBABE4A2579EB9049"/>
    <w:rsid w:val="003C52D2"/>
  </w:style>
  <w:style w:type="paragraph" w:customStyle="1" w:styleId="AA9688FB3BDE4A479597CA279401584F">
    <w:name w:val="AA9688FB3BDE4A479597CA279401584F"/>
    <w:rsid w:val="003C52D2"/>
  </w:style>
  <w:style w:type="paragraph" w:customStyle="1" w:styleId="30E6C370DDA14C70AB6EE8DEB30F6867">
    <w:name w:val="30E6C370DDA14C70AB6EE8DEB30F6867"/>
    <w:rsid w:val="003C52D2"/>
  </w:style>
  <w:style w:type="paragraph" w:customStyle="1" w:styleId="43CA19EE88AF479393F26EC1E73F5165">
    <w:name w:val="43CA19EE88AF479393F26EC1E73F5165"/>
    <w:rsid w:val="003C52D2"/>
  </w:style>
  <w:style w:type="paragraph" w:customStyle="1" w:styleId="4A624ABD083C4758B56415C8514E66F7">
    <w:name w:val="4A624ABD083C4758B56415C8514E66F7"/>
    <w:rsid w:val="003C52D2"/>
  </w:style>
  <w:style w:type="paragraph" w:customStyle="1" w:styleId="9A1D6911F9D44E7D81269FEAE187F5CE">
    <w:name w:val="9A1D6911F9D44E7D81269FEAE187F5CE"/>
    <w:rsid w:val="003C52D2"/>
  </w:style>
  <w:style w:type="paragraph" w:customStyle="1" w:styleId="8B65E4507C034CD89F756066DD22C722">
    <w:name w:val="8B65E4507C034CD89F756066DD22C722"/>
    <w:rsid w:val="003C52D2"/>
  </w:style>
  <w:style w:type="paragraph" w:customStyle="1" w:styleId="361A7CF43AD543E99AE1BCDB60668CF9">
    <w:name w:val="361A7CF43AD543E99AE1BCDB60668CF9"/>
    <w:rsid w:val="003C52D2"/>
  </w:style>
  <w:style w:type="paragraph" w:customStyle="1" w:styleId="F4954EA6A0CE4118A83E88226CAB303D">
    <w:name w:val="F4954EA6A0CE4118A83E88226CAB303D"/>
    <w:rsid w:val="003C52D2"/>
  </w:style>
  <w:style w:type="paragraph" w:customStyle="1" w:styleId="7C6BDA28F78844A983DFCB6CA8E79E3D">
    <w:name w:val="7C6BDA28F78844A983DFCB6CA8E79E3D"/>
    <w:rsid w:val="003C52D2"/>
  </w:style>
  <w:style w:type="paragraph" w:customStyle="1" w:styleId="A3112A2E57414B24A9D08F3315020BBD">
    <w:name w:val="A3112A2E57414B24A9D08F3315020BBD"/>
    <w:rsid w:val="003C52D2"/>
  </w:style>
  <w:style w:type="paragraph" w:customStyle="1" w:styleId="E0E3D42DC58F4585943A5274444E3797">
    <w:name w:val="E0E3D42DC58F4585943A5274444E3797"/>
    <w:rsid w:val="003C52D2"/>
  </w:style>
  <w:style w:type="paragraph" w:customStyle="1" w:styleId="9187E874907448DF9F91D0413B9A9CFB">
    <w:name w:val="9187E874907448DF9F91D0413B9A9CFB"/>
    <w:rsid w:val="003C52D2"/>
  </w:style>
  <w:style w:type="paragraph" w:customStyle="1" w:styleId="D6D48CD22EE0426BAFB0895168F577A3">
    <w:name w:val="D6D48CD22EE0426BAFB0895168F577A3"/>
    <w:rsid w:val="003C52D2"/>
  </w:style>
  <w:style w:type="paragraph" w:customStyle="1" w:styleId="A60D4DCDA92E4A0B85F77D4D3F70F2C3">
    <w:name w:val="A60D4DCDA92E4A0B85F77D4D3F70F2C3"/>
    <w:rsid w:val="003C52D2"/>
  </w:style>
  <w:style w:type="paragraph" w:customStyle="1" w:styleId="399942223790482FB98352E6383D9FCA">
    <w:name w:val="399942223790482FB98352E6383D9FCA"/>
    <w:rsid w:val="003C52D2"/>
  </w:style>
  <w:style w:type="paragraph" w:customStyle="1" w:styleId="116FC0EC8CEF480DB2212D156D344B66">
    <w:name w:val="116FC0EC8CEF480DB2212D156D344B66"/>
    <w:rsid w:val="003C52D2"/>
  </w:style>
  <w:style w:type="paragraph" w:customStyle="1" w:styleId="8BEDBAFDD06C449D8DF05AC193B3EDDA">
    <w:name w:val="8BEDBAFDD06C449D8DF05AC193B3EDDA"/>
    <w:rsid w:val="003C52D2"/>
  </w:style>
  <w:style w:type="paragraph" w:customStyle="1" w:styleId="42DC9446A60B423C823017C4FDCFCEB3">
    <w:name w:val="42DC9446A60B423C823017C4FDCFCEB3"/>
    <w:rsid w:val="003C52D2"/>
  </w:style>
  <w:style w:type="paragraph" w:customStyle="1" w:styleId="C174AA83CE874CA894D8B2926E97F82F">
    <w:name w:val="C174AA83CE874CA894D8B2926E97F82F"/>
    <w:rsid w:val="003C52D2"/>
  </w:style>
  <w:style w:type="paragraph" w:customStyle="1" w:styleId="545C479D28C7498C8E3F27CE5EA0BEE6">
    <w:name w:val="545C479D28C7498C8E3F27CE5EA0BEE6"/>
    <w:rsid w:val="003C52D2"/>
  </w:style>
  <w:style w:type="paragraph" w:customStyle="1" w:styleId="4B56A263DF1A45019F2CDE5C5E296C52">
    <w:name w:val="4B56A263DF1A45019F2CDE5C5E296C52"/>
    <w:rsid w:val="003C52D2"/>
  </w:style>
  <w:style w:type="paragraph" w:customStyle="1" w:styleId="87BD303E69E34ED78EB512478CFE883B">
    <w:name w:val="87BD303E69E34ED78EB512478CFE883B"/>
    <w:rsid w:val="003C52D2"/>
  </w:style>
  <w:style w:type="paragraph" w:customStyle="1" w:styleId="B3EB35688F7F49A08148B922DBDC620D">
    <w:name w:val="B3EB35688F7F49A08148B922DBDC620D"/>
    <w:rsid w:val="003C52D2"/>
  </w:style>
  <w:style w:type="paragraph" w:customStyle="1" w:styleId="C7A5B9EA33934B78BADB66FB6BC5B7A0">
    <w:name w:val="C7A5B9EA33934B78BADB66FB6BC5B7A0"/>
    <w:rsid w:val="003C52D2"/>
  </w:style>
  <w:style w:type="paragraph" w:customStyle="1" w:styleId="1986F8B9025A4381928D87F6F05001BD">
    <w:name w:val="1986F8B9025A4381928D87F6F05001BD"/>
    <w:rsid w:val="003C52D2"/>
  </w:style>
  <w:style w:type="paragraph" w:customStyle="1" w:styleId="3AD94D4A2B514AD8918A0511594B8EBB">
    <w:name w:val="3AD94D4A2B514AD8918A0511594B8EBB"/>
    <w:rsid w:val="003C52D2"/>
  </w:style>
  <w:style w:type="paragraph" w:customStyle="1" w:styleId="D3798D0538B241D5980221EFE5E8A027">
    <w:name w:val="D3798D0538B241D5980221EFE5E8A027"/>
    <w:rsid w:val="003C52D2"/>
  </w:style>
  <w:style w:type="paragraph" w:customStyle="1" w:styleId="DC9A61B9A5E74D69B7CD762D6D36A845">
    <w:name w:val="DC9A61B9A5E74D69B7CD762D6D36A845"/>
    <w:rsid w:val="003C52D2"/>
  </w:style>
  <w:style w:type="paragraph" w:customStyle="1" w:styleId="FA5665D0726D480BA6AB73D958FECA99">
    <w:name w:val="FA5665D0726D480BA6AB73D958FECA99"/>
    <w:rsid w:val="003C52D2"/>
  </w:style>
  <w:style w:type="paragraph" w:customStyle="1" w:styleId="99497BC8134A4B37933312127D4AED1B">
    <w:name w:val="99497BC8134A4B37933312127D4AED1B"/>
    <w:rsid w:val="003C52D2"/>
  </w:style>
  <w:style w:type="paragraph" w:customStyle="1" w:styleId="2906FA56FD4B4FDBA8BCC73B8E8F4CF9">
    <w:name w:val="2906FA56FD4B4FDBA8BCC73B8E8F4CF9"/>
    <w:rsid w:val="003C52D2"/>
  </w:style>
  <w:style w:type="paragraph" w:customStyle="1" w:styleId="A46EC63449FA498FA822D35652D3CC04">
    <w:name w:val="A46EC63449FA498FA822D35652D3CC04"/>
    <w:rsid w:val="003C52D2"/>
  </w:style>
  <w:style w:type="paragraph" w:customStyle="1" w:styleId="04D2521C09FB4C7D8A8D2285A7477D55">
    <w:name w:val="04D2521C09FB4C7D8A8D2285A7477D55"/>
    <w:rsid w:val="003C52D2"/>
  </w:style>
  <w:style w:type="paragraph" w:customStyle="1" w:styleId="D0C060034A304D56BED2C094E15FE37C">
    <w:name w:val="D0C060034A304D56BED2C094E15FE37C"/>
    <w:rsid w:val="003C52D2"/>
  </w:style>
  <w:style w:type="paragraph" w:customStyle="1" w:styleId="EB2B958978FE48EDBBEC60FA64C4D8EE">
    <w:name w:val="EB2B958978FE48EDBBEC60FA64C4D8EE"/>
    <w:rsid w:val="003C52D2"/>
  </w:style>
  <w:style w:type="paragraph" w:customStyle="1" w:styleId="D25E013E98C84BA39CFEB708B5367520">
    <w:name w:val="D25E013E98C84BA39CFEB708B5367520"/>
    <w:rsid w:val="003C52D2"/>
  </w:style>
  <w:style w:type="paragraph" w:customStyle="1" w:styleId="2BD5CF2273DA413FAA817F9B5B5F118D">
    <w:name w:val="2BD5CF2273DA413FAA817F9B5B5F118D"/>
    <w:rsid w:val="003C52D2"/>
  </w:style>
  <w:style w:type="paragraph" w:customStyle="1" w:styleId="7A0AECC7DDE742E1929DCDF3CC95655D">
    <w:name w:val="7A0AECC7DDE742E1929DCDF3CC95655D"/>
    <w:rsid w:val="003C52D2"/>
  </w:style>
  <w:style w:type="paragraph" w:customStyle="1" w:styleId="CBD80D31F660429A8030DA85EC7A124F">
    <w:name w:val="CBD80D31F660429A8030DA85EC7A124F"/>
    <w:rsid w:val="003C52D2"/>
  </w:style>
  <w:style w:type="paragraph" w:customStyle="1" w:styleId="78984CB2883C4F1BAF1F1B89429AFCC6">
    <w:name w:val="78984CB2883C4F1BAF1F1B89429AFCC6"/>
    <w:rsid w:val="003C52D2"/>
  </w:style>
  <w:style w:type="paragraph" w:customStyle="1" w:styleId="C06B75AC4BE9403999B5394E84637514">
    <w:name w:val="C06B75AC4BE9403999B5394E84637514"/>
    <w:rsid w:val="003C52D2"/>
  </w:style>
  <w:style w:type="paragraph" w:customStyle="1" w:styleId="12C88807AADB4AC3B44CF0E07DD9B254">
    <w:name w:val="12C88807AADB4AC3B44CF0E07DD9B254"/>
    <w:rsid w:val="003C52D2"/>
  </w:style>
  <w:style w:type="paragraph" w:customStyle="1" w:styleId="688A46896B9A442C93FD410AF623827A">
    <w:name w:val="688A46896B9A442C93FD410AF623827A"/>
    <w:rsid w:val="003C52D2"/>
  </w:style>
  <w:style w:type="paragraph" w:customStyle="1" w:styleId="932FFAED0F0B442493E6EFA2BA5A9A53">
    <w:name w:val="932FFAED0F0B442493E6EFA2BA5A9A53"/>
    <w:rsid w:val="003C52D2"/>
  </w:style>
  <w:style w:type="paragraph" w:customStyle="1" w:styleId="685E5889F8C547A2AF554DAFB698C4D0">
    <w:name w:val="685E5889F8C547A2AF554DAFB698C4D0"/>
    <w:rsid w:val="003C52D2"/>
  </w:style>
  <w:style w:type="paragraph" w:customStyle="1" w:styleId="84AC023D1485411294E4207D464D42CF">
    <w:name w:val="84AC023D1485411294E4207D464D42CF"/>
    <w:rsid w:val="003C52D2"/>
  </w:style>
  <w:style w:type="paragraph" w:customStyle="1" w:styleId="2FEDA2F5C8564895A4470EB164B3B1F0">
    <w:name w:val="2FEDA2F5C8564895A4470EB164B3B1F0"/>
    <w:rsid w:val="003C52D2"/>
  </w:style>
  <w:style w:type="paragraph" w:customStyle="1" w:styleId="FAEEDDC1CF4F49DF84BCD8B81575FF9E">
    <w:name w:val="FAEEDDC1CF4F49DF84BCD8B81575FF9E"/>
    <w:rsid w:val="003C52D2"/>
  </w:style>
  <w:style w:type="paragraph" w:customStyle="1" w:styleId="0E81ADB9376F424B9BAA58A17F4646B7">
    <w:name w:val="0E81ADB9376F424B9BAA58A17F4646B7"/>
    <w:rsid w:val="003C52D2"/>
  </w:style>
  <w:style w:type="paragraph" w:customStyle="1" w:styleId="546A70FC8D1F486DBA3F462D90353414">
    <w:name w:val="546A70FC8D1F486DBA3F462D90353414"/>
    <w:rsid w:val="003C52D2"/>
  </w:style>
  <w:style w:type="paragraph" w:customStyle="1" w:styleId="5DE0F8DC7B414C8CBB6BC36352E6E6AE">
    <w:name w:val="5DE0F8DC7B414C8CBB6BC36352E6E6AE"/>
    <w:rsid w:val="003C52D2"/>
  </w:style>
  <w:style w:type="paragraph" w:customStyle="1" w:styleId="0FD5D2D4B6824684BD88DE84E02F4F72">
    <w:name w:val="0FD5D2D4B6824684BD88DE84E02F4F72"/>
    <w:rsid w:val="003C52D2"/>
  </w:style>
  <w:style w:type="paragraph" w:customStyle="1" w:styleId="CE2B89D19DC2408DB96B0323BFCE20FB">
    <w:name w:val="CE2B89D19DC2408DB96B0323BFCE20FB"/>
    <w:rsid w:val="003C52D2"/>
  </w:style>
  <w:style w:type="paragraph" w:customStyle="1" w:styleId="0F32AABE6D014CE9BC92876D2D5B9BB4">
    <w:name w:val="0F32AABE6D014CE9BC92876D2D5B9BB4"/>
    <w:rsid w:val="003C52D2"/>
  </w:style>
  <w:style w:type="paragraph" w:customStyle="1" w:styleId="F7164A790318486F88917E86A84D0211">
    <w:name w:val="F7164A790318486F88917E86A84D0211"/>
    <w:rsid w:val="003C52D2"/>
  </w:style>
  <w:style w:type="paragraph" w:customStyle="1" w:styleId="E2AF1F8B064D402FBD0D259A1106C0F9">
    <w:name w:val="E2AF1F8B064D402FBD0D259A1106C0F9"/>
    <w:rsid w:val="003C52D2"/>
  </w:style>
  <w:style w:type="paragraph" w:customStyle="1" w:styleId="D3F127258A984671A15ECE64532B3026">
    <w:name w:val="D3F127258A984671A15ECE64532B3026"/>
    <w:rsid w:val="003C52D2"/>
  </w:style>
  <w:style w:type="paragraph" w:customStyle="1" w:styleId="8587102A5BE54F18AB257E9CA6BC14DC">
    <w:name w:val="8587102A5BE54F18AB257E9CA6BC14DC"/>
    <w:rsid w:val="003C52D2"/>
  </w:style>
  <w:style w:type="paragraph" w:customStyle="1" w:styleId="DEA956522EE64C80A3EE8A152738A949">
    <w:name w:val="DEA956522EE64C80A3EE8A152738A949"/>
    <w:rsid w:val="003C52D2"/>
  </w:style>
  <w:style w:type="paragraph" w:customStyle="1" w:styleId="811A4DC04FD846C8AF278CF635036ADE">
    <w:name w:val="811A4DC04FD846C8AF278CF635036ADE"/>
    <w:rsid w:val="003C52D2"/>
  </w:style>
  <w:style w:type="paragraph" w:customStyle="1" w:styleId="138B2783D17E4AFCBA62097FB52AE20E">
    <w:name w:val="138B2783D17E4AFCBA62097FB52AE20E"/>
    <w:rsid w:val="003C52D2"/>
  </w:style>
  <w:style w:type="paragraph" w:customStyle="1" w:styleId="EB417EC4FA0740F3B0D019A059A3894F">
    <w:name w:val="EB417EC4FA0740F3B0D019A059A3894F"/>
    <w:rsid w:val="003C52D2"/>
  </w:style>
  <w:style w:type="paragraph" w:customStyle="1" w:styleId="37725E4AE78B46E6B5F44A8ADCA21B5B">
    <w:name w:val="37725E4AE78B46E6B5F44A8ADCA21B5B"/>
    <w:rsid w:val="003C52D2"/>
  </w:style>
  <w:style w:type="paragraph" w:customStyle="1" w:styleId="3C26ABBF5D934239876773505DFE4A83">
    <w:name w:val="3C26ABBF5D934239876773505DFE4A83"/>
    <w:rsid w:val="003C52D2"/>
  </w:style>
  <w:style w:type="paragraph" w:customStyle="1" w:styleId="282A7F6CF0094E1F875C706ED8DFDA71">
    <w:name w:val="282A7F6CF0094E1F875C706ED8DFDA71"/>
    <w:rsid w:val="003C52D2"/>
  </w:style>
  <w:style w:type="paragraph" w:customStyle="1" w:styleId="CBAA2CC022F54F89BABC77AB70909722">
    <w:name w:val="CBAA2CC022F54F89BABC77AB70909722"/>
    <w:rsid w:val="003C52D2"/>
  </w:style>
  <w:style w:type="paragraph" w:customStyle="1" w:styleId="F4B9E5B670F443AFA5DAC2533583C27F">
    <w:name w:val="F4B9E5B670F443AFA5DAC2533583C27F"/>
    <w:rsid w:val="003C52D2"/>
  </w:style>
  <w:style w:type="paragraph" w:customStyle="1" w:styleId="CDEF8F64D87E40BF9877C3C6E6A8002B">
    <w:name w:val="CDEF8F64D87E40BF9877C3C6E6A8002B"/>
    <w:rsid w:val="003C52D2"/>
  </w:style>
  <w:style w:type="paragraph" w:customStyle="1" w:styleId="30F87624323442469A9C663CD68429B9">
    <w:name w:val="30F87624323442469A9C663CD68429B9"/>
    <w:rsid w:val="003C52D2"/>
  </w:style>
  <w:style w:type="paragraph" w:customStyle="1" w:styleId="E0571E8949004C1C963C43D97A7D6B65">
    <w:name w:val="E0571E8949004C1C963C43D97A7D6B65"/>
    <w:rsid w:val="003C52D2"/>
  </w:style>
  <w:style w:type="paragraph" w:customStyle="1" w:styleId="D2DA10304A9C400B8A4CEBEF9CBCB7E9">
    <w:name w:val="D2DA10304A9C400B8A4CEBEF9CBCB7E9"/>
    <w:rsid w:val="003C52D2"/>
  </w:style>
  <w:style w:type="paragraph" w:customStyle="1" w:styleId="9CBEED0114714ACF8F0E8E0D3F44476F">
    <w:name w:val="9CBEED0114714ACF8F0E8E0D3F44476F"/>
    <w:rsid w:val="003C52D2"/>
  </w:style>
  <w:style w:type="paragraph" w:customStyle="1" w:styleId="7D775297823444288E9F183527A6DC3F">
    <w:name w:val="7D775297823444288E9F183527A6DC3F"/>
    <w:rsid w:val="003C52D2"/>
  </w:style>
  <w:style w:type="paragraph" w:customStyle="1" w:styleId="934F7B47956E4AE99D8D1DDC730E1807">
    <w:name w:val="934F7B47956E4AE99D8D1DDC730E1807"/>
    <w:rsid w:val="003C52D2"/>
  </w:style>
  <w:style w:type="paragraph" w:customStyle="1" w:styleId="D829FCEBC23D46BEA8FE2FC1E6CDA6B7">
    <w:name w:val="D829FCEBC23D46BEA8FE2FC1E6CDA6B7"/>
    <w:rsid w:val="003C52D2"/>
  </w:style>
  <w:style w:type="paragraph" w:customStyle="1" w:styleId="4A4C9BE5638B469AA7C76E08B35EE441">
    <w:name w:val="4A4C9BE5638B469AA7C76E08B35EE441"/>
    <w:rsid w:val="003C52D2"/>
  </w:style>
  <w:style w:type="paragraph" w:customStyle="1" w:styleId="EB7544FA543C418CA1A6A0D248A48DA4">
    <w:name w:val="EB7544FA543C418CA1A6A0D248A48DA4"/>
    <w:rsid w:val="003C52D2"/>
  </w:style>
  <w:style w:type="paragraph" w:customStyle="1" w:styleId="14F4B767AC7E466FB8384DD07AB98032">
    <w:name w:val="14F4B767AC7E466FB8384DD07AB98032"/>
    <w:rsid w:val="003C52D2"/>
  </w:style>
  <w:style w:type="paragraph" w:customStyle="1" w:styleId="F69462527AE84AC38F52D24FF54D5A22">
    <w:name w:val="F69462527AE84AC38F52D24FF54D5A22"/>
    <w:rsid w:val="003C52D2"/>
  </w:style>
  <w:style w:type="paragraph" w:customStyle="1" w:styleId="910C133C3A3B47E4A14D3216E90AB4B2">
    <w:name w:val="910C133C3A3B47E4A14D3216E90AB4B2"/>
    <w:rsid w:val="003C52D2"/>
  </w:style>
  <w:style w:type="paragraph" w:customStyle="1" w:styleId="60411A387E964035A7280B2F2235997B">
    <w:name w:val="60411A387E964035A7280B2F2235997B"/>
    <w:rsid w:val="003C52D2"/>
  </w:style>
  <w:style w:type="paragraph" w:customStyle="1" w:styleId="DD52D209370C4C39BF79DD9A773455F1">
    <w:name w:val="DD52D209370C4C39BF79DD9A773455F1"/>
    <w:rsid w:val="003C52D2"/>
  </w:style>
  <w:style w:type="paragraph" w:customStyle="1" w:styleId="BBE649ECBBEC4641BD808CA6A6D5B224">
    <w:name w:val="BBE649ECBBEC4641BD808CA6A6D5B224"/>
    <w:rsid w:val="003C52D2"/>
  </w:style>
  <w:style w:type="paragraph" w:customStyle="1" w:styleId="68B182A9E6424EA5BA97756916872A8F">
    <w:name w:val="68B182A9E6424EA5BA97756916872A8F"/>
    <w:rsid w:val="003C52D2"/>
  </w:style>
  <w:style w:type="paragraph" w:customStyle="1" w:styleId="646B8F304B6B49599597A5FF050C9780">
    <w:name w:val="646B8F304B6B49599597A5FF050C9780"/>
    <w:rsid w:val="003C52D2"/>
  </w:style>
  <w:style w:type="paragraph" w:customStyle="1" w:styleId="7E853B175F904572951BFCDEE6168315">
    <w:name w:val="7E853B175F904572951BFCDEE6168315"/>
    <w:rsid w:val="003C52D2"/>
  </w:style>
  <w:style w:type="paragraph" w:customStyle="1" w:styleId="95D349BD0343481F8B2F4251A4DBBC0C">
    <w:name w:val="95D349BD0343481F8B2F4251A4DBBC0C"/>
    <w:rsid w:val="003C52D2"/>
  </w:style>
  <w:style w:type="paragraph" w:customStyle="1" w:styleId="365E2D7CF3BB4EC49E5077DFE0EDF714">
    <w:name w:val="365E2D7CF3BB4EC49E5077DFE0EDF714"/>
    <w:rsid w:val="003C52D2"/>
  </w:style>
  <w:style w:type="paragraph" w:customStyle="1" w:styleId="527CE4ED24E84474AAF103F513FBEC44">
    <w:name w:val="527CE4ED24E84474AAF103F513FBEC44"/>
    <w:rsid w:val="003C52D2"/>
  </w:style>
  <w:style w:type="paragraph" w:customStyle="1" w:styleId="7EAB5792855543759751F61C38210B91">
    <w:name w:val="7EAB5792855543759751F61C38210B91"/>
    <w:rsid w:val="003C52D2"/>
  </w:style>
  <w:style w:type="paragraph" w:customStyle="1" w:styleId="5C16B9B33A2742E6B1789D3B72E80883">
    <w:name w:val="5C16B9B33A2742E6B1789D3B72E80883"/>
    <w:rsid w:val="003C52D2"/>
  </w:style>
  <w:style w:type="paragraph" w:customStyle="1" w:styleId="E2565F8157A048A68DFA4FEFCF6F84B5">
    <w:name w:val="E2565F8157A048A68DFA4FEFCF6F84B5"/>
    <w:rsid w:val="003C52D2"/>
  </w:style>
  <w:style w:type="paragraph" w:customStyle="1" w:styleId="E1EDB3A4D4A345958DE8CC68EDC45540">
    <w:name w:val="E1EDB3A4D4A345958DE8CC68EDC45540"/>
    <w:rsid w:val="003C52D2"/>
  </w:style>
  <w:style w:type="paragraph" w:customStyle="1" w:styleId="687A0E4C0A6B4C55A8879BF339B0A9FB">
    <w:name w:val="687A0E4C0A6B4C55A8879BF339B0A9FB"/>
    <w:rsid w:val="003C52D2"/>
  </w:style>
  <w:style w:type="paragraph" w:customStyle="1" w:styleId="ABCF31C9F11942A5BDFD2A5D7B4099B9">
    <w:name w:val="ABCF31C9F11942A5BDFD2A5D7B4099B9"/>
    <w:rsid w:val="003C52D2"/>
  </w:style>
  <w:style w:type="paragraph" w:customStyle="1" w:styleId="5978A67192ED4C6D9B48590CA88F0BF3">
    <w:name w:val="5978A67192ED4C6D9B48590CA88F0BF3"/>
    <w:rsid w:val="003C52D2"/>
  </w:style>
  <w:style w:type="paragraph" w:customStyle="1" w:styleId="D7E217B88488472EBDDB4AA15E33FAEF">
    <w:name w:val="D7E217B88488472EBDDB4AA15E33FAEF"/>
    <w:rsid w:val="003C52D2"/>
  </w:style>
  <w:style w:type="paragraph" w:customStyle="1" w:styleId="AD267459B67547F1A808627077D83BFF">
    <w:name w:val="AD267459B67547F1A808627077D83BFF"/>
    <w:rsid w:val="003C52D2"/>
  </w:style>
  <w:style w:type="paragraph" w:customStyle="1" w:styleId="0D8206F14F2E4C458CFEC8622AB8A535">
    <w:name w:val="0D8206F14F2E4C458CFEC8622AB8A535"/>
    <w:rsid w:val="003C52D2"/>
  </w:style>
  <w:style w:type="paragraph" w:customStyle="1" w:styleId="11BB8567911849C7B6F55DCB31A37B3B">
    <w:name w:val="11BB8567911849C7B6F55DCB31A37B3B"/>
    <w:rsid w:val="003C52D2"/>
  </w:style>
  <w:style w:type="paragraph" w:customStyle="1" w:styleId="09316DFB61A14BC183FB275F3F17C7C7">
    <w:name w:val="09316DFB61A14BC183FB275F3F17C7C7"/>
    <w:rsid w:val="003C52D2"/>
  </w:style>
  <w:style w:type="paragraph" w:customStyle="1" w:styleId="817F886C326947A4ABA33339E3C707FA">
    <w:name w:val="817F886C326947A4ABA33339E3C707FA"/>
    <w:rsid w:val="003C52D2"/>
  </w:style>
  <w:style w:type="paragraph" w:customStyle="1" w:styleId="C7762B1530894B5686146C5A4F421ADF">
    <w:name w:val="C7762B1530894B5686146C5A4F421ADF"/>
    <w:rsid w:val="003C52D2"/>
  </w:style>
  <w:style w:type="paragraph" w:customStyle="1" w:styleId="8B913654E90A48B5A865212276204449">
    <w:name w:val="8B913654E90A48B5A865212276204449"/>
    <w:rsid w:val="003C52D2"/>
  </w:style>
  <w:style w:type="paragraph" w:customStyle="1" w:styleId="61EADEF6273645838645E6DF66341B63">
    <w:name w:val="61EADEF6273645838645E6DF66341B63"/>
    <w:rsid w:val="003C52D2"/>
  </w:style>
  <w:style w:type="paragraph" w:customStyle="1" w:styleId="78AC0EBDE0474FC7A37FBAE79E803454">
    <w:name w:val="78AC0EBDE0474FC7A37FBAE79E803454"/>
    <w:rsid w:val="003C52D2"/>
  </w:style>
  <w:style w:type="paragraph" w:customStyle="1" w:styleId="278A81553D4C4C6583F6E7853DF2A442">
    <w:name w:val="278A81553D4C4C6583F6E7853DF2A442"/>
    <w:rsid w:val="003C52D2"/>
  </w:style>
  <w:style w:type="paragraph" w:customStyle="1" w:styleId="363A8CE370FA4C8B8C554F807FEC597A">
    <w:name w:val="363A8CE370FA4C8B8C554F807FEC597A"/>
    <w:rsid w:val="003C52D2"/>
  </w:style>
  <w:style w:type="paragraph" w:customStyle="1" w:styleId="B63078711AD54185A469A88536915DE6">
    <w:name w:val="B63078711AD54185A469A88536915DE6"/>
    <w:rsid w:val="003C52D2"/>
  </w:style>
  <w:style w:type="paragraph" w:customStyle="1" w:styleId="737A2EC937144FEC97E1753917E8E015">
    <w:name w:val="737A2EC937144FEC97E1753917E8E015"/>
    <w:rsid w:val="003C52D2"/>
  </w:style>
  <w:style w:type="paragraph" w:customStyle="1" w:styleId="8D9CBBBAA514481D867A625E8BA32DF3">
    <w:name w:val="8D9CBBBAA514481D867A625E8BA32DF3"/>
    <w:rsid w:val="003C52D2"/>
  </w:style>
  <w:style w:type="paragraph" w:customStyle="1" w:styleId="E724C5917AA243A3B9D083EB4CFB8E6F">
    <w:name w:val="E724C5917AA243A3B9D083EB4CFB8E6F"/>
    <w:rsid w:val="003C52D2"/>
  </w:style>
  <w:style w:type="paragraph" w:customStyle="1" w:styleId="829378669E684E77B0E9D4C7AB8148B3">
    <w:name w:val="829378669E684E77B0E9D4C7AB8148B3"/>
    <w:rsid w:val="003C52D2"/>
  </w:style>
  <w:style w:type="paragraph" w:customStyle="1" w:styleId="3B0F714F74C04FF1BCA313072E55AB0E">
    <w:name w:val="3B0F714F74C04FF1BCA313072E55AB0E"/>
    <w:rsid w:val="003C52D2"/>
  </w:style>
  <w:style w:type="paragraph" w:customStyle="1" w:styleId="5F0146C997F343B7BACB0E3055CCBAA4">
    <w:name w:val="5F0146C997F343B7BACB0E3055CCBAA4"/>
    <w:rsid w:val="003C52D2"/>
  </w:style>
  <w:style w:type="paragraph" w:customStyle="1" w:styleId="5374F8271F4B430889E6697D46F7E0A5">
    <w:name w:val="5374F8271F4B430889E6697D46F7E0A5"/>
    <w:rsid w:val="003C52D2"/>
  </w:style>
  <w:style w:type="paragraph" w:customStyle="1" w:styleId="FAF9D31784C84C79AA4B68047333A15D">
    <w:name w:val="FAF9D31784C84C79AA4B68047333A15D"/>
    <w:rsid w:val="003C52D2"/>
  </w:style>
  <w:style w:type="paragraph" w:customStyle="1" w:styleId="ED05344B8B834B34A124FA689CD7684C">
    <w:name w:val="ED05344B8B834B34A124FA689CD7684C"/>
    <w:rsid w:val="003C52D2"/>
  </w:style>
  <w:style w:type="paragraph" w:customStyle="1" w:styleId="C79CB139CA6B4A5FB0FF8E331A99CD6D">
    <w:name w:val="C79CB139CA6B4A5FB0FF8E331A99CD6D"/>
    <w:rsid w:val="003C52D2"/>
  </w:style>
  <w:style w:type="paragraph" w:customStyle="1" w:styleId="36F35A0C7A314FF19F803E528310AE0E">
    <w:name w:val="36F35A0C7A314FF19F803E528310AE0E"/>
    <w:rsid w:val="003C52D2"/>
  </w:style>
  <w:style w:type="paragraph" w:customStyle="1" w:styleId="C58314E6CAD34A2F94B60801600BAF66">
    <w:name w:val="C58314E6CAD34A2F94B60801600BAF66"/>
    <w:rsid w:val="003C52D2"/>
  </w:style>
  <w:style w:type="paragraph" w:customStyle="1" w:styleId="5113A9E809FB44D39848749B4E6334C2">
    <w:name w:val="5113A9E809FB44D39848749B4E6334C2"/>
    <w:rsid w:val="003C52D2"/>
  </w:style>
  <w:style w:type="paragraph" w:customStyle="1" w:styleId="E27612FAFC564B4D9A034CA4FD901806">
    <w:name w:val="E27612FAFC564B4D9A034CA4FD901806"/>
    <w:rsid w:val="003C52D2"/>
  </w:style>
  <w:style w:type="paragraph" w:customStyle="1" w:styleId="56C6D3519EA647C486947EE955694379">
    <w:name w:val="56C6D3519EA647C486947EE955694379"/>
    <w:rsid w:val="003C52D2"/>
  </w:style>
  <w:style w:type="paragraph" w:customStyle="1" w:styleId="8E819B6D4AFF4782942BC3AC14B7FBA5">
    <w:name w:val="8E819B6D4AFF4782942BC3AC14B7FBA5"/>
    <w:rsid w:val="003C52D2"/>
  </w:style>
  <w:style w:type="paragraph" w:customStyle="1" w:styleId="BC6199106D33401C831C4942AC968A03">
    <w:name w:val="BC6199106D33401C831C4942AC968A03"/>
    <w:rsid w:val="003C52D2"/>
  </w:style>
  <w:style w:type="paragraph" w:customStyle="1" w:styleId="EFC3D0F4A2774A32B5A641AF77FE59AC">
    <w:name w:val="EFC3D0F4A2774A32B5A641AF77FE59AC"/>
    <w:rsid w:val="003C52D2"/>
  </w:style>
  <w:style w:type="paragraph" w:customStyle="1" w:styleId="47EA5EE03D6B43F8A213801DB91A8D19">
    <w:name w:val="47EA5EE03D6B43F8A213801DB91A8D19"/>
    <w:rsid w:val="003C52D2"/>
  </w:style>
  <w:style w:type="paragraph" w:customStyle="1" w:styleId="2EA634C38ED840BD98C42EA1832FF393">
    <w:name w:val="2EA634C38ED840BD98C42EA1832FF393"/>
    <w:rsid w:val="003C52D2"/>
  </w:style>
  <w:style w:type="paragraph" w:customStyle="1" w:styleId="BE04A39EAC5E41959A5DE5F971931378">
    <w:name w:val="BE04A39EAC5E41959A5DE5F971931378"/>
    <w:rsid w:val="003C52D2"/>
  </w:style>
  <w:style w:type="paragraph" w:customStyle="1" w:styleId="B3B23545F39444619210868E0BB9F8A9">
    <w:name w:val="B3B23545F39444619210868E0BB9F8A9"/>
    <w:rsid w:val="003C52D2"/>
  </w:style>
  <w:style w:type="paragraph" w:customStyle="1" w:styleId="99FF88782A9A4583BCD4D03E07817DCB">
    <w:name w:val="99FF88782A9A4583BCD4D03E07817DCB"/>
    <w:rsid w:val="003C52D2"/>
  </w:style>
  <w:style w:type="paragraph" w:customStyle="1" w:styleId="6F4F90B43FF240C0BD5A1C109F2647DD">
    <w:name w:val="6F4F90B43FF240C0BD5A1C109F2647DD"/>
    <w:rsid w:val="003C52D2"/>
  </w:style>
  <w:style w:type="paragraph" w:customStyle="1" w:styleId="1D5E2D0AE54B41F3BFC2F4953F179AE8">
    <w:name w:val="1D5E2D0AE54B41F3BFC2F4953F179AE8"/>
    <w:rsid w:val="003C52D2"/>
  </w:style>
  <w:style w:type="paragraph" w:customStyle="1" w:styleId="0E0C9E06D45D4B1E9755AD9FDC2E4A3A">
    <w:name w:val="0E0C9E06D45D4B1E9755AD9FDC2E4A3A"/>
    <w:rsid w:val="003C52D2"/>
  </w:style>
  <w:style w:type="paragraph" w:customStyle="1" w:styleId="5E2D6370FFA141F9BA7B394923405FA2">
    <w:name w:val="5E2D6370FFA141F9BA7B394923405FA2"/>
    <w:rsid w:val="003C52D2"/>
  </w:style>
  <w:style w:type="paragraph" w:customStyle="1" w:styleId="C37563B4EF124BC7A5CD3B5ABBF3B4F4">
    <w:name w:val="C37563B4EF124BC7A5CD3B5ABBF3B4F4"/>
    <w:rsid w:val="003C52D2"/>
  </w:style>
  <w:style w:type="paragraph" w:customStyle="1" w:styleId="82BDEEEC0CF84C5CB3E1CE910784F5BE">
    <w:name w:val="82BDEEEC0CF84C5CB3E1CE910784F5BE"/>
    <w:rsid w:val="003C52D2"/>
  </w:style>
  <w:style w:type="paragraph" w:customStyle="1" w:styleId="8A671444D32E40128A4EDAC8F652386F">
    <w:name w:val="8A671444D32E40128A4EDAC8F652386F"/>
    <w:rsid w:val="003C52D2"/>
  </w:style>
  <w:style w:type="paragraph" w:customStyle="1" w:styleId="CD123476697D4D2D95C3118748EFCF77">
    <w:name w:val="CD123476697D4D2D95C3118748EFCF77"/>
    <w:rsid w:val="003C52D2"/>
  </w:style>
  <w:style w:type="paragraph" w:customStyle="1" w:styleId="0AA6B3EFBB5A48149020D8E4F7AA5B38">
    <w:name w:val="0AA6B3EFBB5A48149020D8E4F7AA5B38"/>
    <w:rsid w:val="003C52D2"/>
  </w:style>
  <w:style w:type="paragraph" w:customStyle="1" w:styleId="E25445B910C7417BAE323452D56D1351">
    <w:name w:val="E25445B910C7417BAE323452D56D1351"/>
    <w:rsid w:val="003C52D2"/>
  </w:style>
  <w:style w:type="paragraph" w:customStyle="1" w:styleId="98B5028FFCED442A8E5D7F0EB2E7C9F8">
    <w:name w:val="98B5028FFCED442A8E5D7F0EB2E7C9F8"/>
    <w:rsid w:val="003C52D2"/>
  </w:style>
  <w:style w:type="paragraph" w:customStyle="1" w:styleId="1E187195E3F443A79F223E9915108620">
    <w:name w:val="1E187195E3F443A79F223E9915108620"/>
    <w:rsid w:val="003C52D2"/>
  </w:style>
  <w:style w:type="paragraph" w:customStyle="1" w:styleId="A0726DD9A33F40A890BF445ADFBE4283">
    <w:name w:val="A0726DD9A33F40A890BF445ADFBE4283"/>
    <w:rsid w:val="003C52D2"/>
  </w:style>
  <w:style w:type="paragraph" w:customStyle="1" w:styleId="8ECB07E47A3B4E7D8C910BDFC3F86E6F">
    <w:name w:val="8ECB07E47A3B4E7D8C910BDFC3F86E6F"/>
    <w:rsid w:val="003C52D2"/>
  </w:style>
  <w:style w:type="paragraph" w:customStyle="1" w:styleId="5F5E6DA208B04764B99322886CFB961B">
    <w:name w:val="5F5E6DA208B04764B99322886CFB961B"/>
    <w:rsid w:val="003C52D2"/>
  </w:style>
  <w:style w:type="paragraph" w:customStyle="1" w:styleId="3A98EB5C633A44EF8761D4B83E12EF6C">
    <w:name w:val="3A98EB5C633A44EF8761D4B83E12EF6C"/>
    <w:rsid w:val="003C52D2"/>
  </w:style>
  <w:style w:type="paragraph" w:customStyle="1" w:styleId="606504E0BE20495AAB3507DEF818B29B">
    <w:name w:val="606504E0BE20495AAB3507DEF818B29B"/>
    <w:rsid w:val="003C52D2"/>
  </w:style>
  <w:style w:type="paragraph" w:customStyle="1" w:styleId="617D2C6EC81F4C22B276A671C493B927">
    <w:name w:val="617D2C6EC81F4C22B276A671C493B927"/>
    <w:rsid w:val="003C52D2"/>
  </w:style>
  <w:style w:type="paragraph" w:customStyle="1" w:styleId="AA746194B18A48DC887F8B8ABA37FC1F">
    <w:name w:val="AA746194B18A48DC887F8B8ABA37FC1F"/>
    <w:rsid w:val="003C52D2"/>
  </w:style>
  <w:style w:type="paragraph" w:customStyle="1" w:styleId="9DB95D7272314FB190B7C720DF9E9C4B">
    <w:name w:val="9DB95D7272314FB190B7C720DF9E9C4B"/>
    <w:rsid w:val="003C52D2"/>
  </w:style>
  <w:style w:type="paragraph" w:customStyle="1" w:styleId="C12B938327F0492BA1565A568763B59F">
    <w:name w:val="C12B938327F0492BA1565A568763B59F"/>
    <w:rsid w:val="003C52D2"/>
  </w:style>
  <w:style w:type="paragraph" w:customStyle="1" w:styleId="21BFBDC2E40148319050FA97A3806704">
    <w:name w:val="21BFBDC2E40148319050FA97A3806704"/>
    <w:rsid w:val="003C52D2"/>
  </w:style>
  <w:style w:type="paragraph" w:customStyle="1" w:styleId="AB8C44955693420FBECCCCE50ABB9F1F">
    <w:name w:val="AB8C44955693420FBECCCCE50ABB9F1F"/>
    <w:rsid w:val="003C52D2"/>
  </w:style>
  <w:style w:type="paragraph" w:customStyle="1" w:styleId="64ECB03F5BF542E4B1DDD3DBBF159B91">
    <w:name w:val="64ECB03F5BF542E4B1DDD3DBBF159B91"/>
    <w:rsid w:val="003C52D2"/>
  </w:style>
  <w:style w:type="paragraph" w:customStyle="1" w:styleId="A1D164AE7137483F98B70A6A7BDCA7EA">
    <w:name w:val="A1D164AE7137483F98B70A6A7BDCA7EA"/>
    <w:rsid w:val="003C52D2"/>
  </w:style>
  <w:style w:type="paragraph" w:customStyle="1" w:styleId="599438DABFF240278482FB3DF4B77970">
    <w:name w:val="599438DABFF240278482FB3DF4B77970"/>
    <w:rsid w:val="003C52D2"/>
  </w:style>
  <w:style w:type="paragraph" w:customStyle="1" w:styleId="E01CBF2D906345718936D6D139A090CD">
    <w:name w:val="E01CBF2D906345718936D6D139A090CD"/>
    <w:rsid w:val="003C52D2"/>
  </w:style>
  <w:style w:type="paragraph" w:customStyle="1" w:styleId="BC4F51693F2E4D75A636E5BE9142192F">
    <w:name w:val="BC4F51693F2E4D75A636E5BE9142192F"/>
    <w:rsid w:val="003C52D2"/>
  </w:style>
  <w:style w:type="paragraph" w:customStyle="1" w:styleId="F0791DE13F3C46BD8657C2A280E06614">
    <w:name w:val="F0791DE13F3C46BD8657C2A280E06614"/>
    <w:rsid w:val="003C52D2"/>
  </w:style>
  <w:style w:type="paragraph" w:customStyle="1" w:styleId="F3F3637635E041199004F3305E88EA31">
    <w:name w:val="F3F3637635E041199004F3305E88EA31"/>
    <w:rsid w:val="003C52D2"/>
  </w:style>
  <w:style w:type="paragraph" w:customStyle="1" w:styleId="DD305260DDA4430386336A2785CE2E1D">
    <w:name w:val="DD305260DDA4430386336A2785CE2E1D"/>
    <w:rsid w:val="003C52D2"/>
  </w:style>
  <w:style w:type="paragraph" w:customStyle="1" w:styleId="EC9CE8581B1D4F3E82C2F00607971EEB">
    <w:name w:val="EC9CE8581B1D4F3E82C2F00607971EEB"/>
    <w:rsid w:val="003C52D2"/>
  </w:style>
  <w:style w:type="paragraph" w:customStyle="1" w:styleId="44239777A5C94B52A5B273A5FC508F5F">
    <w:name w:val="44239777A5C94B52A5B273A5FC508F5F"/>
    <w:rsid w:val="003C52D2"/>
  </w:style>
  <w:style w:type="paragraph" w:customStyle="1" w:styleId="8C34F65F09714657AE57137C5D36BADE">
    <w:name w:val="8C34F65F09714657AE57137C5D36BADE"/>
    <w:rsid w:val="003C52D2"/>
  </w:style>
  <w:style w:type="paragraph" w:customStyle="1" w:styleId="5ECF15A13089495C944210ED850D0641">
    <w:name w:val="5ECF15A13089495C944210ED850D0641"/>
    <w:rsid w:val="003C52D2"/>
  </w:style>
  <w:style w:type="paragraph" w:customStyle="1" w:styleId="0417286E20144294882FC0637EB4CAF8">
    <w:name w:val="0417286E20144294882FC0637EB4CAF8"/>
    <w:rsid w:val="003C52D2"/>
  </w:style>
  <w:style w:type="paragraph" w:customStyle="1" w:styleId="BEC4C9275CC143A2A10D741E6373BBA9">
    <w:name w:val="BEC4C9275CC143A2A10D741E6373BBA9"/>
    <w:rsid w:val="003C52D2"/>
  </w:style>
  <w:style w:type="paragraph" w:customStyle="1" w:styleId="CE860D107AC1462E92088BD3EFC7F925">
    <w:name w:val="CE860D107AC1462E92088BD3EFC7F925"/>
    <w:rsid w:val="003C52D2"/>
  </w:style>
  <w:style w:type="paragraph" w:customStyle="1" w:styleId="05AFBAB7FA9D48999730F3A6AB060D2B">
    <w:name w:val="05AFBAB7FA9D48999730F3A6AB060D2B"/>
    <w:rsid w:val="003C52D2"/>
  </w:style>
  <w:style w:type="paragraph" w:customStyle="1" w:styleId="4F91314FC0E24847B236C1E56F5AE361">
    <w:name w:val="4F91314FC0E24847B236C1E56F5AE361"/>
    <w:rsid w:val="003C52D2"/>
  </w:style>
  <w:style w:type="paragraph" w:customStyle="1" w:styleId="85080802825948D0B10AF933A2B3F8AB">
    <w:name w:val="85080802825948D0B10AF933A2B3F8AB"/>
    <w:rsid w:val="003C52D2"/>
  </w:style>
  <w:style w:type="paragraph" w:customStyle="1" w:styleId="7AD0F5BAADC94CC385630EF2B8FF1D84">
    <w:name w:val="7AD0F5BAADC94CC385630EF2B8FF1D84"/>
    <w:rsid w:val="003C52D2"/>
  </w:style>
  <w:style w:type="paragraph" w:customStyle="1" w:styleId="DDED19BEB61542448505370B0FB08693">
    <w:name w:val="DDED19BEB61542448505370B0FB08693"/>
    <w:rsid w:val="003C52D2"/>
  </w:style>
  <w:style w:type="paragraph" w:customStyle="1" w:styleId="7D4624131BE748E292A00298136F55D9">
    <w:name w:val="7D4624131BE748E292A00298136F55D9"/>
    <w:rsid w:val="003C52D2"/>
  </w:style>
  <w:style w:type="paragraph" w:customStyle="1" w:styleId="D0440FD2C3F849849BD596A66AA9D187">
    <w:name w:val="D0440FD2C3F849849BD596A66AA9D187"/>
    <w:rsid w:val="003C52D2"/>
  </w:style>
  <w:style w:type="paragraph" w:customStyle="1" w:styleId="B3CE03E974784E309C112012230A7466">
    <w:name w:val="B3CE03E974784E309C112012230A7466"/>
    <w:rsid w:val="003C52D2"/>
  </w:style>
  <w:style w:type="paragraph" w:customStyle="1" w:styleId="D241410AFD284339B8CE65D6F019D77F">
    <w:name w:val="D241410AFD284339B8CE65D6F019D77F"/>
    <w:rsid w:val="003C52D2"/>
  </w:style>
  <w:style w:type="paragraph" w:customStyle="1" w:styleId="AA6807DB6FB14E39AC3B24EA7037682F">
    <w:name w:val="AA6807DB6FB14E39AC3B24EA7037682F"/>
    <w:rsid w:val="003C52D2"/>
  </w:style>
  <w:style w:type="paragraph" w:customStyle="1" w:styleId="08A3F05F7BCF4676AF4774C38A1B76C5">
    <w:name w:val="08A3F05F7BCF4676AF4774C38A1B76C5"/>
    <w:rsid w:val="003C52D2"/>
  </w:style>
  <w:style w:type="paragraph" w:customStyle="1" w:styleId="05DA528A8787467C8A8A08A929A0F492">
    <w:name w:val="05DA528A8787467C8A8A08A929A0F492"/>
    <w:rsid w:val="003C52D2"/>
  </w:style>
  <w:style w:type="paragraph" w:customStyle="1" w:styleId="D4CB4F66075C48ECB36179EB05096596">
    <w:name w:val="D4CB4F66075C48ECB36179EB05096596"/>
    <w:rsid w:val="003C52D2"/>
  </w:style>
  <w:style w:type="paragraph" w:customStyle="1" w:styleId="7C9D52305EEE4C4D87B6647C573F1F91">
    <w:name w:val="7C9D52305EEE4C4D87B6647C573F1F91"/>
    <w:rsid w:val="003C52D2"/>
  </w:style>
  <w:style w:type="paragraph" w:customStyle="1" w:styleId="E4D82DBC368C477E807823BF7211BE69">
    <w:name w:val="E4D82DBC368C477E807823BF7211BE69"/>
    <w:rsid w:val="003C52D2"/>
  </w:style>
  <w:style w:type="paragraph" w:customStyle="1" w:styleId="8030B913307E440A88DEDB98CB7EF9BD">
    <w:name w:val="8030B913307E440A88DEDB98CB7EF9BD"/>
    <w:rsid w:val="003C52D2"/>
  </w:style>
  <w:style w:type="paragraph" w:customStyle="1" w:styleId="79F18AD5A9D44C7497D7BA0EFEB62CDF">
    <w:name w:val="79F18AD5A9D44C7497D7BA0EFEB62CDF"/>
    <w:rsid w:val="003C52D2"/>
  </w:style>
  <w:style w:type="paragraph" w:customStyle="1" w:styleId="226E6015686D40E09C77479C67997009">
    <w:name w:val="226E6015686D40E09C77479C67997009"/>
    <w:rsid w:val="003C52D2"/>
  </w:style>
  <w:style w:type="paragraph" w:customStyle="1" w:styleId="6078A45159E34489BA4780E12923003E">
    <w:name w:val="6078A45159E34489BA4780E12923003E"/>
    <w:rsid w:val="003C52D2"/>
  </w:style>
  <w:style w:type="paragraph" w:customStyle="1" w:styleId="2386A08EE0704389B45D4166F6B85E58">
    <w:name w:val="2386A08EE0704389B45D4166F6B85E58"/>
    <w:rsid w:val="003C52D2"/>
  </w:style>
  <w:style w:type="paragraph" w:customStyle="1" w:styleId="121B516F1ECD4AFC8AF16B0DEF9E06F3">
    <w:name w:val="121B516F1ECD4AFC8AF16B0DEF9E06F3"/>
    <w:rsid w:val="003C52D2"/>
  </w:style>
  <w:style w:type="paragraph" w:customStyle="1" w:styleId="27BA736B41AF47D3A63E388C56469B8D">
    <w:name w:val="27BA736B41AF47D3A63E388C56469B8D"/>
    <w:rsid w:val="003C52D2"/>
  </w:style>
  <w:style w:type="paragraph" w:customStyle="1" w:styleId="53EE3D17B18C40FD9746E0F78F9FFFA0">
    <w:name w:val="53EE3D17B18C40FD9746E0F78F9FFFA0"/>
    <w:rsid w:val="003C52D2"/>
  </w:style>
  <w:style w:type="paragraph" w:customStyle="1" w:styleId="CDE04AE213E44111A67B644C41600650">
    <w:name w:val="CDE04AE213E44111A67B644C41600650"/>
    <w:rsid w:val="003C52D2"/>
  </w:style>
  <w:style w:type="paragraph" w:customStyle="1" w:styleId="B6BBD8AA0B6141FAB005CEC4F61CBC3C">
    <w:name w:val="B6BBD8AA0B6141FAB005CEC4F61CBC3C"/>
    <w:rsid w:val="003C52D2"/>
  </w:style>
  <w:style w:type="paragraph" w:customStyle="1" w:styleId="A8FB2B8E10F7486AAA73030F601CCDB4">
    <w:name w:val="A8FB2B8E10F7486AAA73030F601CCDB4"/>
    <w:rsid w:val="003C52D2"/>
  </w:style>
  <w:style w:type="paragraph" w:customStyle="1" w:styleId="6E8AF4CBC068400F99F02E3E61474B93">
    <w:name w:val="6E8AF4CBC068400F99F02E3E61474B93"/>
    <w:rsid w:val="003C52D2"/>
  </w:style>
  <w:style w:type="paragraph" w:customStyle="1" w:styleId="216DF0C813974B42B6A36DE2C1A5B87F">
    <w:name w:val="216DF0C813974B42B6A36DE2C1A5B87F"/>
    <w:rsid w:val="003C52D2"/>
  </w:style>
  <w:style w:type="paragraph" w:customStyle="1" w:styleId="22837DA8F6AA49F89889629E82137E83">
    <w:name w:val="22837DA8F6AA49F89889629E82137E83"/>
    <w:rsid w:val="003C52D2"/>
  </w:style>
  <w:style w:type="paragraph" w:customStyle="1" w:styleId="530106D536A44F569D0DD05A8EFDCCE4">
    <w:name w:val="530106D536A44F569D0DD05A8EFDCCE4"/>
    <w:rsid w:val="003C52D2"/>
  </w:style>
  <w:style w:type="paragraph" w:customStyle="1" w:styleId="5E7A2C9F04574028BD47C5C620AA23AC">
    <w:name w:val="5E7A2C9F04574028BD47C5C620AA23AC"/>
    <w:rsid w:val="003C52D2"/>
  </w:style>
  <w:style w:type="paragraph" w:customStyle="1" w:styleId="D39174AD1225417ABABA75A8569EC6D5">
    <w:name w:val="D39174AD1225417ABABA75A8569EC6D5"/>
    <w:rsid w:val="003C52D2"/>
  </w:style>
  <w:style w:type="paragraph" w:customStyle="1" w:styleId="5B8F926BC6FC4EFA9AFE47C70E7B7605">
    <w:name w:val="5B8F926BC6FC4EFA9AFE47C70E7B7605"/>
    <w:rsid w:val="003C52D2"/>
  </w:style>
  <w:style w:type="paragraph" w:customStyle="1" w:styleId="85816EEBA1FE47E0BECFDB3C5C7F7596">
    <w:name w:val="85816EEBA1FE47E0BECFDB3C5C7F7596"/>
    <w:rsid w:val="003C52D2"/>
  </w:style>
  <w:style w:type="paragraph" w:customStyle="1" w:styleId="B072F66F586F4C44B3FC34D28CA1347E">
    <w:name w:val="B072F66F586F4C44B3FC34D28CA1347E"/>
    <w:rsid w:val="003C52D2"/>
  </w:style>
  <w:style w:type="paragraph" w:customStyle="1" w:styleId="80A08F7D5B714C42A551BA714BBB71BA">
    <w:name w:val="80A08F7D5B714C42A551BA714BBB71BA"/>
    <w:rsid w:val="003C52D2"/>
  </w:style>
  <w:style w:type="paragraph" w:customStyle="1" w:styleId="C4838CF025E5437187D8F8985268EC10">
    <w:name w:val="C4838CF025E5437187D8F8985268EC10"/>
    <w:rsid w:val="003C52D2"/>
  </w:style>
  <w:style w:type="paragraph" w:customStyle="1" w:styleId="11394ADEE7DB42FE9A035C51360C7DA6">
    <w:name w:val="11394ADEE7DB42FE9A035C51360C7DA6"/>
    <w:rsid w:val="003C52D2"/>
  </w:style>
  <w:style w:type="paragraph" w:customStyle="1" w:styleId="DAFCC138FC2B47BC99677D9E3B294661">
    <w:name w:val="DAFCC138FC2B47BC99677D9E3B294661"/>
    <w:rsid w:val="003C52D2"/>
  </w:style>
  <w:style w:type="paragraph" w:customStyle="1" w:styleId="4E58B18A9EDF433DA2C60ECE4F4C5B12">
    <w:name w:val="4E58B18A9EDF433DA2C60ECE4F4C5B12"/>
    <w:rsid w:val="003C52D2"/>
  </w:style>
  <w:style w:type="paragraph" w:customStyle="1" w:styleId="9DAA8CC78FDA432891F234B20CEE9531">
    <w:name w:val="9DAA8CC78FDA432891F234B20CEE9531"/>
    <w:rsid w:val="003C52D2"/>
  </w:style>
  <w:style w:type="paragraph" w:customStyle="1" w:styleId="6417930149A6495C9CD54B18697EEFCD">
    <w:name w:val="6417930149A6495C9CD54B18697EEFCD"/>
    <w:rsid w:val="003C52D2"/>
  </w:style>
  <w:style w:type="paragraph" w:customStyle="1" w:styleId="39B6FDB3BBCF491782C0D18C3491DC75">
    <w:name w:val="39B6FDB3BBCF491782C0D18C3491DC75"/>
    <w:rsid w:val="003C52D2"/>
  </w:style>
  <w:style w:type="paragraph" w:customStyle="1" w:styleId="ED95C325E9C74D46BBC34E9DF066AD0A">
    <w:name w:val="ED95C325E9C74D46BBC34E9DF066AD0A"/>
    <w:rsid w:val="003C52D2"/>
  </w:style>
  <w:style w:type="paragraph" w:customStyle="1" w:styleId="132CBB00615E4DAA8CCB8E2CD25A68CF">
    <w:name w:val="132CBB00615E4DAA8CCB8E2CD25A68CF"/>
    <w:rsid w:val="003C52D2"/>
  </w:style>
  <w:style w:type="paragraph" w:customStyle="1" w:styleId="ED0BC4EDDCD2407D923BB9382ECA90E2">
    <w:name w:val="ED0BC4EDDCD2407D923BB9382ECA90E2"/>
    <w:rsid w:val="003C52D2"/>
  </w:style>
  <w:style w:type="paragraph" w:customStyle="1" w:styleId="A7EE492F2BE74F8492B15730DCCC5670">
    <w:name w:val="A7EE492F2BE74F8492B15730DCCC5670"/>
    <w:rsid w:val="003C52D2"/>
  </w:style>
  <w:style w:type="paragraph" w:customStyle="1" w:styleId="2195591D0C0A4608935E17EF26B52C44">
    <w:name w:val="2195591D0C0A4608935E17EF26B52C44"/>
    <w:rsid w:val="003C52D2"/>
  </w:style>
  <w:style w:type="paragraph" w:customStyle="1" w:styleId="998D7E2DF6344E3998C23BDEF7FB811E">
    <w:name w:val="998D7E2DF6344E3998C23BDEF7FB811E"/>
    <w:rsid w:val="003C52D2"/>
  </w:style>
  <w:style w:type="paragraph" w:customStyle="1" w:styleId="E67E3169571D464BA590D50B17BCD7D4">
    <w:name w:val="E67E3169571D464BA590D50B17BCD7D4"/>
    <w:rsid w:val="003C52D2"/>
  </w:style>
  <w:style w:type="paragraph" w:customStyle="1" w:styleId="8F2D08668B08407DACE1D03032511B6C">
    <w:name w:val="8F2D08668B08407DACE1D03032511B6C"/>
    <w:rsid w:val="003C52D2"/>
  </w:style>
  <w:style w:type="paragraph" w:customStyle="1" w:styleId="B55E68818FB34B8CBF52655AA56CD3CD">
    <w:name w:val="B55E68818FB34B8CBF52655AA56CD3CD"/>
    <w:rsid w:val="003C52D2"/>
  </w:style>
  <w:style w:type="paragraph" w:customStyle="1" w:styleId="C06BDA8B8E004B218135095E90F11FA3">
    <w:name w:val="C06BDA8B8E004B218135095E90F11FA3"/>
    <w:rsid w:val="003C52D2"/>
  </w:style>
  <w:style w:type="paragraph" w:customStyle="1" w:styleId="1CDF51DDB7C443C9A6258EE9652CA064">
    <w:name w:val="1CDF51DDB7C443C9A6258EE9652CA064"/>
    <w:rsid w:val="003C52D2"/>
  </w:style>
  <w:style w:type="paragraph" w:customStyle="1" w:styleId="90A2C48D5AA3451DA37643F0592EB92D">
    <w:name w:val="90A2C48D5AA3451DA37643F0592EB92D"/>
    <w:rsid w:val="003C52D2"/>
  </w:style>
  <w:style w:type="paragraph" w:customStyle="1" w:styleId="EF1B8D753E8C4D76B5F5AD35AA1140EB">
    <w:name w:val="EF1B8D753E8C4D76B5F5AD35AA1140EB"/>
    <w:rsid w:val="003C52D2"/>
  </w:style>
  <w:style w:type="paragraph" w:customStyle="1" w:styleId="DCA2AA62DAA1485B8B99F8BA5E2B1C98">
    <w:name w:val="DCA2AA62DAA1485B8B99F8BA5E2B1C98"/>
    <w:rsid w:val="003C52D2"/>
  </w:style>
  <w:style w:type="paragraph" w:customStyle="1" w:styleId="32DF205DFFE940B5802372B13F2BBAAE">
    <w:name w:val="32DF205DFFE940B5802372B13F2BBAAE"/>
    <w:rsid w:val="003C52D2"/>
  </w:style>
  <w:style w:type="paragraph" w:customStyle="1" w:styleId="3D8641D391F142DA89DA8E763AAD81E0">
    <w:name w:val="3D8641D391F142DA89DA8E763AAD81E0"/>
    <w:rsid w:val="003C52D2"/>
  </w:style>
  <w:style w:type="paragraph" w:customStyle="1" w:styleId="5160ACA629E344DD99309873C0CA4A0F">
    <w:name w:val="5160ACA629E344DD99309873C0CA4A0F"/>
    <w:rsid w:val="003C52D2"/>
  </w:style>
  <w:style w:type="paragraph" w:customStyle="1" w:styleId="308BA84ABC424EF5A1308248413C022D">
    <w:name w:val="308BA84ABC424EF5A1308248413C022D"/>
    <w:rsid w:val="003C52D2"/>
  </w:style>
  <w:style w:type="paragraph" w:customStyle="1" w:styleId="655970DC258043819F0CA59D11591163">
    <w:name w:val="655970DC258043819F0CA59D11591163"/>
    <w:rsid w:val="003C52D2"/>
  </w:style>
  <w:style w:type="paragraph" w:customStyle="1" w:styleId="DD37C3DB8DC84BF58B771AAB1AD375F5">
    <w:name w:val="DD37C3DB8DC84BF58B771AAB1AD375F5"/>
    <w:rsid w:val="003C52D2"/>
  </w:style>
  <w:style w:type="paragraph" w:customStyle="1" w:styleId="439786BEC1B6463DA29AF87D6760CBBB">
    <w:name w:val="439786BEC1B6463DA29AF87D6760CBBB"/>
    <w:rsid w:val="003C52D2"/>
  </w:style>
  <w:style w:type="paragraph" w:customStyle="1" w:styleId="1F463313E4914E9298066F5858C82C7E">
    <w:name w:val="1F463313E4914E9298066F5858C82C7E"/>
    <w:rsid w:val="003C52D2"/>
  </w:style>
  <w:style w:type="paragraph" w:customStyle="1" w:styleId="AFFDEEB4BD2340CAAD6F4B816F1A6A5C">
    <w:name w:val="AFFDEEB4BD2340CAAD6F4B816F1A6A5C"/>
    <w:rsid w:val="003C52D2"/>
  </w:style>
  <w:style w:type="paragraph" w:customStyle="1" w:styleId="4F0A2B322AC947488EEF9BFCFEA2D78F">
    <w:name w:val="4F0A2B322AC947488EEF9BFCFEA2D78F"/>
    <w:rsid w:val="003C52D2"/>
  </w:style>
  <w:style w:type="paragraph" w:customStyle="1" w:styleId="C4C41BEECED840D5830F57952F38BFCA">
    <w:name w:val="C4C41BEECED840D5830F57952F38BFCA"/>
    <w:rsid w:val="003C52D2"/>
  </w:style>
  <w:style w:type="paragraph" w:customStyle="1" w:styleId="680111142B044A98980AD6D286F94D7D">
    <w:name w:val="680111142B044A98980AD6D286F94D7D"/>
    <w:rsid w:val="003C52D2"/>
  </w:style>
  <w:style w:type="paragraph" w:customStyle="1" w:styleId="D490F9D9193E4F69B8B05C97E09500F3">
    <w:name w:val="D490F9D9193E4F69B8B05C97E09500F3"/>
    <w:rsid w:val="003C52D2"/>
  </w:style>
  <w:style w:type="paragraph" w:customStyle="1" w:styleId="751E8AB9B9A742CDB48FA0CCD73D914C">
    <w:name w:val="751E8AB9B9A742CDB48FA0CCD73D914C"/>
    <w:rsid w:val="003C52D2"/>
  </w:style>
  <w:style w:type="paragraph" w:customStyle="1" w:styleId="F258C215085040CAA0F21FE8068B7EBA">
    <w:name w:val="F258C215085040CAA0F21FE8068B7EBA"/>
    <w:rsid w:val="003C52D2"/>
  </w:style>
  <w:style w:type="paragraph" w:customStyle="1" w:styleId="3DA959862F734E24BDCF112D16DD7A01">
    <w:name w:val="3DA959862F734E24BDCF112D16DD7A01"/>
    <w:rsid w:val="003C52D2"/>
  </w:style>
  <w:style w:type="paragraph" w:customStyle="1" w:styleId="8F41BA0359524BE7BB8A2FF9F8A2F2C9">
    <w:name w:val="8F41BA0359524BE7BB8A2FF9F8A2F2C9"/>
    <w:rsid w:val="003C52D2"/>
  </w:style>
  <w:style w:type="paragraph" w:customStyle="1" w:styleId="3657CB3DB1F84EC9B71D10D14E2BCB83">
    <w:name w:val="3657CB3DB1F84EC9B71D10D14E2BCB83"/>
    <w:rsid w:val="003C52D2"/>
  </w:style>
  <w:style w:type="paragraph" w:customStyle="1" w:styleId="5A5E02D5528845578E61812E550B64CA">
    <w:name w:val="5A5E02D5528845578E61812E550B64CA"/>
    <w:rsid w:val="003C52D2"/>
  </w:style>
  <w:style w:type="paragraph" w:customStyle="1" w:styleId="1BA41A91F87A49EC841AB2000CA08441">
    <w:name w:val="1BA41A91F87A49EC841AB2000CA08441"/>
    <w:rsid w:val="003C52D2"/>
  </w:style>
  <w:style w:type="paragraph" w:customStyle="1" w:styleId="C19B5EAA31EA44309518005DDBE769F2">
    <w:name w:val="C19B5EAA31EA44309518005DDBE769F2"/>
    <w:rsid w:val="003C52D2"/>
  </w:style>
  <w:style w:type="paragraph" w:customStyle="1" w:styleId="8FC2DBC5FDAA4031949B58BBAF864766">
    <w:name w:val="8FC2DBC5FDAA4031949B58BBAF864766"/>
    <w:rsid w:val="003C52D2"/>
  </w:style>
  <w:style w:type="paragraph" w:customStyle="1" w:styleId="423AF85E3DEB4DF18B02B63DDD2F48F7">
    <w:name w:val="423AF85E3DEB4DF18B02B63DDD2F48F7"/>
    <w:rsid w:val="003C52D2"/>
  </w:style>
  <w:style w:type="paragraph" w:customStyle="1" w:styleId="973A6F6075A44137B8E513E6C2E4A6BE">
    <w:name w:val="973A6F6075A44137B8E513E6C2E4A6BE"/>
    <w:rsid w:val="003C52D2"/>
  </w:style>
  <w:style w:type="paragraph" w:customStyle="1" w:styleId="7F71E851F0A8426CA1DEC0D59392E2CB">
    <w:name w:val="7F71E851F0A8426CA1DEC0D59392E2CB"/>
    <w:rsid w:val="003C52D2"/>
  </w:style>
  <w:style w:type="paragraph" w:customStyle="1" w:styleId="FFE7427137594A6086339805A047BE9E">
    <w:name w:val="FFE7427137594A6086339805A047BE9E"/>
    <w:rsid w:val="003C52D2"/>
  </w:style>
  <w:style w:type="paragraph" w:customStyle="1" w:styleId="ADC47F5351D54966B13AC05C108012C1">
    <w:name w:val="ADC47F5351D54966B13AC05C108012C1"/>
    <w:rsid w:val="003C52D2"/>
  </w:style>
  <w:style w:type="paragraph" w:customStyle="1" w:styleId="5000E23215824565B02CC9B053055C4D">
    <w:name w:val="5000E23215824565B02CC9B053055C4D"/>
    <w:rsid w:val="003C52D2"/>
  </w:style>
  <w:style w:type="paragraph" w:customStyle="1" w:styleId="E025C57054AC47D7BFF521A2D1F2E63F">
    <w:name w:val="E025C57054AC47D7BFF521A2D1F2E63F"/>
    <w:rsid w:val="003C52D2"/>
  </w:style>
  <w:style w:type="paragraph" w:customStyle="1" w:styleId="92BFD0047DD443DB971C6597B0DB2FAA">
    <w:name w:val="92BFD0047DD443DB971C6597B0DB2FAA"/>
    <w:rsid w:val="003C52D2"/>
  </w:style>
  <w:style w:type="paragraph" w:customStyle="1" w:styleId="EB235C2C366B439B9CC6AD71A07D82E8">
    <w:name w:val="EB235C2C366B439B9CC6AD71A07D82E8"/>
    <w:rsid w:val="003C52D2"/>
  </w:style>
  <w:style w:type="paragraph" w:customStyle="1" w:styleId="658FF21FC9F4466C951E562E0F3001CB">
    <w:name w:val="658FF21FC9F4466C951E562E0F3001CB"/>
    <w:rsid w:val="003C52D2"/>
  </w:style>
  <w:style w:type="paragraph" w:customStyle="1" w:styleId="644A74E85E624AAAAA99AF352F3AE1B7">
    <w:name w:val="644A74E85E624AAAAA99AF352F3AE1B7"/>
    <w:rsid w:val="003C52D2"/>
  </w:style>
  <w:style w:type="paragraph" w:customStyle="1" w:styleId="2589575132A14B758C78610153AD3D19">
    <w:name w:val="2589575132A14B758C78610153AD3D19"/>
    <w:rsid w:val="003C52D2"/>
  </w:style>
  <w:style w:type="paragraph" w:customStyle="1" w:styleId="D920292056B8462BA2AD2F1FA45483A7">
    <w:name w:val="D920292056B8462BA2AD2F1FA45483A7"/>
    <w:rsid w:val="003C52D2"/>
  </w:style>
  <w:style w:type="paragraph" w:customStyle="1" w:styleId="2694A0DAC1B943CCA6832CE7B56CAD11">
    <w:name w:val="2694A0DAC1B943CCA6832CE7B56CAD11"/>
    <w:rsid w:val="003C52D2"/>
  </w:style>
  <w:style w:type="paragraph" w:customStyle="1" w:styleId="B1490D506B494D219F4F9E8AF8F77D89">
    <w:name w:val="B1490D506B494D219F4F9E8AF8F77D89"/>
    <w:rsid w:val="003C52D2"/>
  </w:style>
  <w:style w:type="paragraph" w:customStyle="1" w:styleId="97B3E6A7782B4DCDB2DA833CFFDE71FA">
    <w:name w:val="97B3E6A7782B4DCDB2DA833CFFDE71FA"/>
    <w:rsid w:val="003C52D2"/>
  </w:style>
  <w:style w:type="paragraph" w:customStyle="1" w:styleId="54A2C35C126A404B9FB9BA5800B7D512">
    <w:name w:val="54A2C35C126A404B9FB9BA5800B7D512"/>
    <w:rsid w:val="003C52D2"/>
  </w:style>
  <w:style w:type="paragraph" w:customStyle="1" w:styleId="CF12E3F1FCD14CC4B76327583D5ADD0F">
    <w:name w:val="CF12E3F1FCD14CC4B76327583D5ADD0F"/>
    <w:rsid w:val="003C52D2"/>
  </w:style>
  <w:style w:type="paragraph" w:customStyle="1" w:styleId="8945DFD84EE54B18954F966806E34E86">
    <w:name w:val="8945DFD84EE54B18954F966806E34E86"/>
    <w:rsid w:val="003C52D2"/>
  </w:style>
  <w:style w:type="paragraph" w:customStyle="1" w:styleId="CB2C232FF3FD4BFDB816B6D7357C40BF">
    <w:name w:val="CB2C232FF3FD4BFDB816B6D7357C40BF"/>
    <w:rsid w:val="003C52D2"/>
  </w:style>
  <w:style w:type="paragraph" w:customStyle="1" w:styleId="7EA003FFDBBB480C8498546B715A0680">
    <w:name w:val="7EA003FFDBBB480C8498546B715A0680"/>
    <w:rsid w:val="003C52D2"/>
  </w:style>
  <w:style w:type="paragraph" w:customStyle="1" w:styleId="9855882CE376486690E67D72BCA5E2FA">
    <w:name w:val="9855882CE376486690E67D72BCA5E2FA"/>
    <w:rsid w:val="003C52D2"/>
  </w:style>
  <w:style w:type="paragraph" w:customStyle="1" w:styleId="F6C43B51B96F439F950487AB7E8A7924">
    <w:name w:val="F6C43B51B96F439F950487AB7E8A7924"/>
    <w:rsid w:val="003C52D2"/>
  </w:style>
  <w:style w:type="paragraph" w:customStyle="1" w:styleId="871DF90B6475484B8E6C6B4AB0506F6F">
    <w:name w:val="871DF90B6475484B8E6C6B4AB0506F6F"/>
    <w:rsid w:val="003C52D2"/>
  </w:style>
  <w:style w:type="paragraph" w:customStyle="1" w:styleId="6C691156A0764636B663C2E03ED2B71B">
    <w:name w:val="6C691156A0764636B663C2E03ED2B71B"/>
    <w:rsid w:val="003C52D2"/>
  </w:style>
  <w:style w:type="paragraph" w:customStyle="1" w:styleId="BF3994B45ED14C988C17220FCE787E7D">
    <w:name w:val="BF3994B45ED14C988C17220FCE787E7D"/>
    <w:rsid w:val="003C52D2"/>
  </w:style>
  <w:style w:type="paragraph" w:customStyle="1" w:styleId="AF612267DDD84E258C3E740119E4F107">
    <w:name w:val="AF612267DDD84E258C3E740119E4F107"/>
    <w:rsid w:val="003C52D2"/>
  </w:style>
  <w:style w:type="paragraph" w:customStyle="1" w:styleId="4FD2BAA569914A86AAA8DDDEDFCE8C2E">
    <w:name w:val="4FD2BAA569914A86AAA8DDDEDFCE8C2E"/>
    <w:rsid w:val="003C52D2"/>
  </w:style>
  <w:style w:type="paragraph" w:customStyle="1" w:styleId="44D112CCFB5540F9A202A2F1E84BE745">
    <w:name w:val="44D112CCFB5540F9A202A2F1E84BE745"/>
    <w:rsid w:val="003C52D2"/>
  </w:style>
  <w:style w:type="paragraph" w:customStyle="1" w:styleId="2D11B365643646BE93112569A0F09630">
    <w:name w:val="2D11B365643646BE93112569A0F09630"/>
    <w:rsid w:val="003C52D2"/>
  </w:style>
  <w:style w:type="paragraph" w:customStyle="1" w:styleId="916A9D5A0C844F6A9DEDEA1FD6559B89">
    <w:name w:val="916A9D5A0C844F6A9DEDEA1FD6559B89"/>
    <w:rsid w:val="003C52D2"/>
  </w:style>
  <w:style w:type="paragraph" w:customStyle="1" w:styleId="5983C72C47284E5E8DE7ACEBF47A6122">
    <w:name w:val="5983C72C47284E5E8DE7ACEBF47A6122"/>
    <w:rsid w:val="003C52D2"/>
  </w:style>
  <w:style w:type="paragraph" w:customStyle="1" w:styleId="78A931B65DDE4F1593B4A989857B1F6D">
    <w:name w:val="78A931B65DDE4F1593B4A989857B1F6D"/>
    <w:rsid w:val="003C52D2"/>
  </w:style>
  <w:style w:type="paragraph" w:customStyle="1" w:styleId="386D32535A7E461BA1254246AD24510A">
    <w:name w:val="386D32535A7E461BA1254246AD24510A"/>
    <w:rsid w:val="003C52D2"/>
  </w:style>
  <w:style w:type="paragraph" w:customStyle="1" w:styleId="F44B2FABC943497E9FDF387DBE07C8AB">
    <w:name w:val="F44B2FABC943497E9FDF387DBE07C8AB"/>
    <w:rsid w:val="003C52D2"/>
  </w:style>
  <w:style w:type="paragraph" w:customStyle="1" w:styleId="452A2E048BEF45E892C3A85A41DC0B95">
    <w:name w:val="452A2E048BEF45E892C3A85A41DC0B95"/>
    <w:rsid w:val="003C52D2"/>
  </w:style>
  <w:style w:type="paragraph" w:customStyle="1" w:styleId="7012F85D09D244549C8C96A845FB9985">
    <w:name w:val="7012F85D09D244549C8C96A845FB9985"/>
    <w:rsid w:val="003C52D2"/>
  </w:style>
  <w:style w:type="paragraph" w:customStyle="1" w:styleId="C291E28CEEC84B3DBD38CA36B99B68E9">
    <w:name w:val="C291E28CEEC84B3DBD38CA36B99B68E9"/>
    <w:rsid w:val="003C52D2"/>
  </w:style>
  <w:style w:type="paragraph" w:customStyle="1" w:styleId="058F7E95664743EB8B97F4639EDFADEC">
    <w:name w:val="058F7E95664743EB8B97F4639EDFADEC"/>
    <w:rsid w:val="003C52D2"/>
  </w:style>
  <w:style w:type="paragraph" w:customStyle="1" w:styleId="2EB81B359EF04D429FEF04990DDE6AA0">
    <w:name w:val="2EB81B359EF04D429FEF04990DDE6AA0"/>
    <w:rsid w:val="003C52D2"/>
  </w:style>
  <w:style w:type="paragraph" w:customStyle="1" w:styleId="0BC1BDAFD2D6426C93CB4DF458D2A68C">
    <w:name w:val="0BC1BDAFD2D6426C93CB4DF458D2A68C"/>
    <w:rsid w:val="003C52D2"/>
  </w:style>
  <w:style w:type="paragraph" w:customStyle="1" w:styleId="7F2BFB8E97D540AEA3EDA7933CD289EE">
    <w:name w:val="7F2BFB8E97D540AEA3EDA7933CD289EE"/>
    <w:rsid w:val="003C52D2"/>
  </w:style>
  <w:style w:type="paragraph" w:customStyle="1" w:styleId="C17BBDAB1E4C4C36A2775686F6C7C669">
    <w:name w:val="C17BBDAB1E4C4C36A2775686F6C7C669"/>
    <w:rsid w:val="003C52D2"/>
  </w:style>
  <w:style w:type="paragraph" w:customStyle="1" w:styleId="92B270F9EEFC4A54A0E89E57C69A405B">
    <w:name w:val="92B270F9EEFC4A54A0E89E57C69A405B"/>
    <w:rsid w:val="003C52D2"/>
  </w:style>
  <w:style w:type="paragraph" w:customStyle="1" w:styleId="B981B645D3F24161B1D4144460ECBBB1">
    <w:name w:val="B981B645D3F24161B1D4144460ECBBB1"/>
    <w:rsid w:val="003C52D2"/>
  </w:style>
  <w:style w:type="paragraph" w:customStyle="1" w:styleId="0C28C23B32C746149472C50839EB7A03">
    <w:name w:val="0C28C23B32C746149472C50839EB7A03"/>
    <w:rsid w:val="003C52D2"/>
  </w:style>
  <w:style w:type="paragraph" w:customStyle="1" w:styleId="93076BFC166A482B938A3454D5541112">
    <w:name w:val="93076BFC166A482B938A3454D5541112"/>
    <w:rsid w:val="003C52D2"/>
  </w:style>
  <w:style w:type="paragraph" w:customStyle="1" w:styleId="C2E5CADCEF4E4BD593651C4184C26811">
    <w:name w:val="C2E5CADCEF4E4BD593651C4184C26811"/>
    <w:rsid w:val="003C52D2"/>
  </w:style>
  <w:style w:type="paragraph" w:customStyle="1" w:styleId="8A420C51FBDC4083AFDED7986AE213EF">
    <w:name w:val="8A420C51FBDC4083AFDED7986AE213EF"/>
    <w:rsid w:val="003C52D2"/>
  </w:style>
  <w:style w:type="paragraph" w:customStyle="1" w:styleId="D1E47A36888E4D1ABF7F8CFF526D38E5">
    <w:name w:val="D1E47A36888E4D1ABF7F8CFF526D38E5"/>
    <w:rsid w:val="003C52D2"/>
  </w:style>
  <w:style w:type="paragraph" w:customStyle="1" w:styleId="365EDDCB5A454267A68D13B2D3BAC9C2">
    <w:name w:val="365EDDCB5A454267A68D13B2D3BAC9C2"/>
    <w:rsid w:val="003C52D2"/>
  </w:style>
  <w:style w:type="paragraph" w:customStyle="1" w:styleId="9281877F76F2472197FEA7F2B0E95FF1">
    <w:name w:val="9281877F76F2472197FEA7F2B0E95FF1"/>
    <w:rsid w:val="003C52D2"/>
  </w:style>
  <w:style w:type="paragraph" w:customStyle="1" w:styleId="9748526C1CD94DB9A1BEA00EA316E551">
    <w:name w:val="9748526C1CD94DB9A1BEA00EA316E551"/>
    <w:rsid w:val="003C52D2"/>
  </w:style>
  <w:style w:type="paragraph" w:customStyle="1" w:styleId="A2A5D570D9454948B7BF6F98CCDC6A32">
    <w:name w:val="A2A5D570D9454948B7BF6F98CCDC6A32"/>
    <w:rsid w:val="003C52D2"/>
  </w:style>
  <w:style w:type="paragraph" w:customStyle="1" w:styleId="803D4A39786A4513A5559DA1A9EFBE75">
    <w:name w:val="803D4A39786A4513A5559DA1A9EFBE75"/>
    <w:rsid w:val="003C52D2"/>
  </w:style>
  <w:style w:type="paragraph" w:customStyle="1" w:styleId="4E5B82A10FE34F1BAAA8D7CB01AAA431">
    <w:name w:val="4E5B82A10FE34F1BAAA8D7CB01AAA431"/>
    <w:rsid w:val="003C52D2"/>
  </w:style>
  <w:style w:type="paragraph" w:customStyle="1" w:styleId="9C8C9B1600694F2A9771381DC88478AE">
    <w:name w:val="9C8C9B1600694F2A9771381DC88478AE"/>
    <w:rsid w:val="003C52D2"/>
  </w:style>
  <w:style w:type="paragraph" w:customStyle="1" w:styleId="8C128CCA870E43FF9B95206F8A8833AC">
    <w:name w:val="8C128CCA870E43FF9B95206F8A8833AC"/>
    <w:rsid w:val="003C52D2"/>
  </w:style>
  <w:style w:type="paragraph" w:customStyle="1" w:styleId="1AAF3529640D40C8B7261CEA50CB8D04">
    <w:name w:val="1AAF3529640D40C8B7261CEA50CB8D04"/>
    <w:rsid w:val="003C52D2"/>
  </w:style>
  <w:style w:type="paragraph" w:customStyle="1" w:styleId="387342F9B1294BC9946F898CA9EBCC8E">
    <w:name w:val="387342F9B1294BC9946F898CA9EBCC8E"/>
    <w:rsid w:val="003C52D2"/>
  </w:style>
  <w:style w:type="paragraph" w:customStyle="1" w:styleId="D6603AD7FE224E8BB727A672C638B6F6">
    <w:name w:val="D6603AD7FE224E8BB727A672C638B6F6"/>
    <w:rsid w:val="003C52D2"/>
  </w:style>
  <w:style w:type="paragraph" w:customStyle="1" w:styleId="E87F8A67ECCF4BAC93EAF5A2A704FA37">
    <w:name w:val="E87F8A67ECCF4BAC93EAF5A2A704FA37"/>
    <w:rsid w:val="003C52D2"/>
  </w:style>
  <w:style w:type="paragraph" w:customStyle="1" w:styleId="7213E0C9AE834DF3AD5FD132E401477F">
    <w:name w:val="7213E0C9AE834DF3AD5FD132E401477F"/>
    <w:rsid w:val="003C52D2"/>
  </w:style>
  <w:style w:type="paragraph" w:customStyle="1" w:styleId="AB9103EE17F14BC9BFCAC89BE2BEEDDC">
    <w:name w:val="AB9103EE17F14BC9BFCAC89BE2BEEDDC"/>
    <w:rsid w:val="003C52D2"/>
  </w:style>
  <w:style w:type="paragraph" w:customStyle="1" w:styleId="35E272CC2A6D4A21ADD086BFDA9A983D">
    <w:name w:val="35E272CC2A6D4A21ADD086BFDA9A983D"/>
    <w:rsid w:val="003C52D2"/>
  </w:style>
  <w:style w:type="paragraph" w:customStyle="1" w:styleId="4A6C62E7EC124A74B0F5921673B52B1C">
    <w:name w:val="4A6C62E7EC124A74B0F5921673B52B1C"/>
    <w:rsid w:val="003C52D2"/>
  </w:style>
  <w:style w:type="paragraph" w:customStyle="1" w:styleId="8A1BA73342DC4078854B6CA5E3B05DA8">
    <w:name w:val="8A1BA73342DC4078854B6CA5E3B05DA8"/>
    <w:rsid w:val="003C52D2"/>
  </w:style>
  <w:style w:type="paragraph" w:customStyle="1" w:styleId="4C498AACE44041868F7AB3DC91899702">
    <w:name w:val="4C498AACE44041868F7AB3DC91899702"/>
    <w:rsid w:val="003C52D2"/>
  </w:style>
  <w:style w:type="paragraph" w:customStyle="1" w:styleId="8280993514454A7185CE1F679EF2505D">
    <w:name w:val="8280993514454A7185CE1F679EF2505D"/>
    <w:rsid w:val="003C52D2"/>
  </w:style>
  <w:style w:type="paragraph" w:customStyle="1" w:styleId="AA058C6223CF4EC19417843864DE4BC6">
    <w:name w:val="AA058C6223CF4EC19417843864DE4BC6"/>
    <w:rsid w:val="003C52D2"/>
  </w:style>
  <w:style w:type="paragraph" w:customStyle="1" w:styleId="65DA3D7A63AF4EE4A7270083EF41DC44">
    <w:name w:val="65DA3D7A63AF4EE4A7270083EF41DC44"/>
    <w:rsid w:val="003C52D2"/>
  </w:style>
  <w:style w:type="paragraph" w:customStyle="1" w:styleId="21EC3698796B4FBDAB510EFAE4BB003C">
    <w:name w:val="21EC3698796B4FBDAB510EFAE4BB003C"/>
    <w:rsid w:val="003C52D2"/>
  </w:style>
  <w:style w:type="paragraph" w:customStyle="1" w:styleId="069B3DBB3AD04CF3A23EC1D11FB84F4A">
    <w:name w:val="069B3DBB3AD04CF3A23EC1D11FB84F4A"/>
    <w:rsid w:val="003C52D2"/>
  </w:style>
  <w:style w:type="paragraph" w:customStyle="1" w:styleId="714B82359E8542278E900B1259C63CE7">
    <w:name w:val="714B82359E8542278E900B1259C63CE7"/>
    <w:rsid w:val="003C52D2"/>
  </w:style>
  <w:style w:type="paragraph" w:customStyle="1" w:styleId="6EF6D7A0112F4E06A3C02BAA0884BE40">
    <w:name w:val="6EF6D7A0112F4E06A3C02BAA0884BE40"/>
    <w:rsid w:val="003C52D2"/>
  </w:style>
  <w:style w:type="paragraph" w:customStyle="1" w:styleId="1FA41AFB8E404320987E26C860468155">
    <w:name w:val="1FA41AFB8E404320987E26C860468155"/>
    <w:rsid w:val="003C52D2"/>
  </w:style>
  <w:style w:type="paragraph" w:customStyle="1" w:styleId="C7C40210D6614751843456811A2AC1D5">
    <w:name w:val="C7C40210D6614751843456811A2AC1D5"/>
    <w:rsid w:val="003C52D2"/>
  </w:style>
  <w:style w:type="paragraph" w:customStyle="1" w:styleId="351B189390474EFDB2B7EBF6A43C3026">
    <w:name w:val="351B189390474EFDB2B7EBF6A43C3026"/>
    <w:rsid w:val="003C52D2"/>
  </w:style>
  <w:style w:type="paragraph" w:customStyle="1" w:styleId="838C803492AD4165A2418F65DBBFADB5">
    <w:name w:val="838C803492AD4165A2418F65DBBFADB5"/>
    <w:rsid w:val="003C52D2"/>
  </w:style>
  <w:style w:type="paragraph" w:customStyle="1" w:styleId="B0D2EB08FB86409CA26C45A41ADE5378">
    <w:name w:val="B0D2EB08FB86409CA26C45A41ADE5378"/>
    <w:rsid w:val="003C52D2"/>
  </w:style>
  <w:style w:type="paragraph" w:customStyle="1" w:styleId="0FD1ADA316EB4B2CB55984A4E74EEEBB">
    <w:name w:val="0FD1ADA316EB4B2CB55984A4E74EEEBB"/>
    <w:rsid w:val="003C52D2"/>
  </w:style>
  <w:style w:type="paragraph" w:customStyle="1" w:styleId="BE0A534471484F6FA3C00B685E26F078">
    <w:name w:val="BE0A534471484F6FA3C00B685E26F078"/>
    <w:rsid w:val="003C52D2"/>
  </w:style>
  <w:style w:type="paragraph" w:customStyle="1" w:styleId="D8A9E355C11B47289C397D60B092FCCF">
    <w:name w:val="D8A9E355C11B47289C397D60B092FCCF"/>
    <w:rsid w:val="003C52D2"/>
  </w:style>
  <w:style w:type="paragraph" w:customStyle="1" w:styleId="DDA537D6C60E4EC08AAD3CB17CFD6E08">
    <w:name w:val="DDA537D6C60E4EC08AAD3CB17CFD6E08"/>
    <w:rsid w:val="003C52D2"/>
  </w:style>
  <w:style w:type="paragraph" w:customStyle="1" w:styleId="9392B5F3D72E479B95FA5CDFA799F041">
    <w:name w:val="9392B5F3D72E479B95FA5CDFA799F041"/>
    <w:rsid w:val="003C52D2"/>
  </w:style>
  <w:style w:type="paragraph" w:customStyle="1" w:styleId="53AABFCDFFE44CC2B1D28515B94C7518">
    <w:name w:val="53AABFCDFFE44CC2B1D28515B94C7518"/>
    <w:rsid w:val="003C52D2"/>
  </w:style>
  <w:style w:type="paragraph" w:customStyle="1" w:styleId="3B5CF82A687441FDB47FB8446D986D4E">
    <w:name w:val="3B5CF82A687441FDB47FB8446D986D4E"/>
    <w:rsid w:val="003C52D2"/>
  </w:style>
  <w:style w:type="paragraph" w:customStyle="1" w:styleId="65AEA98C45A54E368CFE129CD8692218">
    <w:name w:val="65AEA98C45A54E368CFE129CD8692218"/>
    <w:rsid w:val="003C52D2"/>
  </w:style>
  <w:style w:type="paragraph" w:customStyle="1" w:styleId="07F0AF9208FB4134B20903B7AC783383">
    <w:name w:val="07F0AF9208FB4134B20903B7AC783383"/>
    <w:rsid w:val="003C52D2"/>
  </w:style>
  <w:style w:type="paragraph" w:customStyle="1" w:styleId="D6A81AA87FC541ECBC790165AB522694">
    <w:name w:val="D6A81AA87FC541ECBC790165AB522694"/>
    <w:rsid w:val="003C52D2"/>
  </w:style>
  <w:style w:type="paragraph" w:customStyle="1" w:styleId="5B16573EB68A4E8F9A71DC3D9138561D">
    <w:name w:val="5B16573EB68A4E8F9A71DC3D9138561D"/>
    <w:rsid w:val="003C52D2"/>
  </w:style>
  <w:style w:type="paragraph" w:customStyle="1" w:styleId="DB355CDED0474362A619E0F5412E57C8">
    <w:name w:val="DB355CDED0474362A619E0F5412E57C8"/>
    <w:rsid w:val="003C52D2"/>
  </w:style>
  <w:style w:type="paragraph" w:customStyle="1" w:styleId="BC40F20C559D4213B1DF8CE0F7D22998">
    <w:name w:val="BC40F20C559D4213B1DF8CE0F7D22998"/>
    <w:rsid w:val="003C52D2"/>
  </w:style>
  <w:style w:type="paragraph" w:customStyle="1" w:styleId="58977C7C4ABB486894472392E3D77488">
    <w:name w:val="58977C7C4ABB486894472392E3D77488"/>
    <w:rsid w:val="003C52D2"/>
  </w:style>
  <w:style w:type="paragraph" w:customStyle="1" w:styleId="4BBDD143CE134E648FAF1B18265DCAC5">
    <w:name w:val="4BBDD143CE134E648FAF1B18265DCAC5"/>
    <w:rsid w:val="003C52D2"/>
  </w:style>
  <w:style w:type="paragraph" w:customStyle="1" w:styleId="B890EA532F444D30AB49183AF2E281CA">
    <w:name w:val="B890EA532F444D30AB49183AF2E281CA"/>
    <w:rsid w:val="003C52D2"/>
  </w:style>
  <w:style w:type="paragraph" w:customStyle="1" w:styleId="41117BC3D807475FAFC54804F5B9E3DA">
    <w:name w:val="41117BC3D807475FAFC54804F5B9E3DA"/>
    <w:rsid w:val="003C52D2"/>
  </w:style>
  <w:style w:type="paragraph" w:customStyle="1" w:styleId="A7F0520BFEA64BE3905B6F2AC7FA61B3">
    <w:name w:val="A7F0520BFEA64BE3905B6F2AC7FA61B3"/>
    <w:rsid w:val="003C52D2"/>
  </w:style>
  <w:style w:type="paragraph" w:customStyle="1" w:styleId="6591EFBB81194D36A443968849030FCA">
    <w:name w:val="6591EFBB81194D36A443968849030FCA"/>
    <w:rsid w:val="003C52D2"/>
  </w:style>
  <w:style w:type="paragraph" w:customStyle="1" w:styleId="01CC0197919648B2A9529FF9DBA50231">
    <w:name w:val="01CC0197919648B2A9529FF9DBA50231"/>
    <w:rsid w:val="003C52D2"/>
  </w:style>
  <w:style w:type="paragraph" w:customStyle="1" w:styleId="3A70896BE1B545BBABDDFE4DBA78B7DE">
    <w:name w:val="3A70896BE1B545BBABDDFE4DBA78B7DE"/>
    <w:rsid w:val="003C52D2"/>
  </w:style>
  <w:style w:type="paragraph" w:customStyle="1" w:styleId="250EB2F618824B39AD2E3AA3E1AB85E1">
    <w:name w:val="250EB2F618824B39AD2E3AA3E1AB85E1"/>
    <w:rsid w:val="003C52D2"/>
  </w:style>
  <w:style w:type="paragraph" w:customStyle="1" w:styleId="20997377FCB24D3F906DF3AF26AE0C12">
    <w:name w:val="20997377FCB24D3F906DF3AF26AE0C12"/>
    <w:rsid w:val="003C52D2"/>
  </w:style>
  <w:style w:type="paragraph" w:customStyle="1" w:styleId="89E864B539B44956AA698A5B5FAB58AD">
    <w:name w:val="89E864B539B44956AA698A5B5FAB58AD"/>
    <w:rsid w:val="003C52D2"/>
  </w:style>
  <w:style w:type="paragraph" w:customStyle="1" w:styleId="A303C57E9AB74BC69A98E454DAF93DF5">
    <w:name w:val="A303C57E9AB74BC69A98E454DAF93DF5"/>
    <w:rsid w:val="003C52D2"/>
  </w:style>
  <w:style w:type="paragraph" w:customStyle="1" w:styleId="2DA0FDB4DE71434AB62DDE7EABD3B4A0">
    <w:name w:val="2DA0FDB4DE71434AB62DDE7EABD3B4A0"/>
    <w:rsid w:val="003C52D2"/>
  </w:style>
  <w:style w:type="paragraph" w:customStyle="1" w:styleId="1D26345A706C4FEB95955C7083A635F5">
    <w:name w:val="1D26345A706C4FEB95955C7083A635F5"/>
    <w:rsid w:val="003C52D2"/>
  </w:style>
  <w:style w:type="paragraph" w:customStyle="1" w:styleId="F7BBC5EEC2364DA3B096B4E4D565BDE1">
    <w:name w:val="F7BBC5EEC2364DA3B096B4E4D565BDE1"/>
    <w:rsid w:val="003C52D2"/>
  </w:style>
  <w:style w:type="paragraph" w:customStyle="1" w:styleId="10E7F63D12F44BDEB8F8A8DAB77646D2">
    <w:name w:val="10E7F63D12F44BDEB8F8A8DAB77646D2"/>
    <w:rsid w:val="003C52D2"/>
  </w:style>
  <w:style w:type="paragraph" w:customStyle="1" w:styleId="883F9404723B46ADAE96E0240D507CBD">
    <w:name w:val="883F9404723B46ADAE96E0240D507CBD"/>
    <w:rsid w:val="003C52D2"/>
  </w:style>
  <w:style w:type="paragraph" w:customStyle="1" w:styleId="7F01EF4878A845B9BD03F6C72600EA18">
    <w:name w:val="7F01EF4878A845B9BD03F6C72600EA18"/>
    <w:rsid w:val="003C52D2"/>
  </w:style>
  <w:style w:type="paragraph" w:customStyle="1" w:styleId="6F54081AD79940189168AD9787A50376">
    <w:name w:val="6F54081AD79940189168AD9787A50376"/>
    <w:rsid w:val="003C52D2"/>
  </w:style>
  <w:style w:type="paragraph" w:customStyle="1" w:styleId="9990C0EAB4EE4D7D99480D51B47B23FA">
    <w:name w:val="9990C0EAB4EE4D7D99480D51B47B23FA"/>
    <w:rsid w:val="003C52D2"/>
  </w:style>
  <w:style w:type="paragraph" w:customStyle="1" w:styleId="A29CEF6713A24023862AEDBE822CFBBC">
    <w:name w:val="A29CEF6713A24023862AEDBE822CFBBC"/>
    <w:rsid w:val="003C52D2"/>
  </w:style>
  <w:style w:type="paragraph" w:customStyle="1" w:styleId="A0A71E2A354D4877813C906B997860FF">
    <w:name w:val="A0A71E2A354D4877813C906B997860FF"/>
    <w:rsid w:val="003C52D2"/>
  </w:style>
  <w:style w:type="paragraph" w:customStyle="1" w:styleId="32D143300BFE4B5396A02CB4369CBB77">
    <w:name w:val="32D143300BFE4B5396A02CB4369CBB77"/>
    <w:rsid w:val="003C52D2"/>
  </w:style>
  <w:style w:type="paragraph" w:customStyle="1" w:styleId="7BE8DC658A304B6C8668162492FE22FB">
    <w:name w:val="7BE8DC658A304B6C8668162492FE22FB"/>
    <w:rsid w:val="003C52D2"/>
  </w:style>
  <w:style w:type="paragraph" w:customStyle="1" w:styleId="2975CB457911421289139C48C5DD5799">
    <w:name w:val="2975CB457911421289139C48C5DD5799"/>
    <w:rsid w:val="003C52D2"/>
  </w:style>
  <w:style w:type="paragraph" w:customStyle="1" w:styleId="A1745EFCF46F427EB5DD353BA93D557D">
    <w:name w:val="A1745EFCF46F427EB5DD353BA93D557D"/>
    <w:rsid w:val="003C52D2"/>
  </w:style>
  <w:style w:type="paragraph" w:customStyle="1" w:styleId="F039FC50A3CB4D509CC6BDF371D412F5">
    <w:name w:val="F039FC50A3CB4D509CC6BDF371D412F5"/>
    <w:rsid w:val="003C52D2"/>
  </w:style>
  <w:style w:type="paragraph" w:customStyle="1" w:styleId="AE2D2605C15C46D39D3F75CCABF6145E">
    <w:name w:val="AE2D2605C15C46D39D3F75CCABF6145E"/>
    <w:rsid w:val="003C52D2"/>
  </w:style>
  <w:style w:type="paragraph" w:customStyle="1" w:styleId="550B774DA4AC48FD877288AE897A1D97">
    <w:name w:val="550B774DA4AC48FD877288AE897A1D97"/>
    <w:rsid w:val="003C52D2"/>
  </w:style>
  <w:style w:type="paragraph" w:customStyle="1" w:styleId="2665A53BAFE74783988BDAB1F84635B8">
    <w:name w:val="2665A53BAFE74783988BDAB1F84635B8"/>
    <w:rsid w:val="003C52D2"/>
  </w:style>
  <w:style w:type="paragraph" w:customStyle="1" w:styleId="E4BED25CA18D4656B0F5C99D5BA4C1C6">
    <w:name w:val="E4BED25CA18D4656B0F5C99D5BA4C1C6"/>
    <w:rsid w:val="003C52D2"/>
  </w:style>
  <w:style w:type="paragraph" w:customStyle="1" w:styleId="AFDE511F9840437DA22D8709C4936BCF">
    <w:name w:val="AFDE511F9840437DA22D8709C4936BCF"/>
    <w:rsid w:val="003C52D2"/>
  </w:style>
  <w:style w:type="paragraph" w:customStyle="1" w:styleId="15DE36BFA0F64B3B9D26B2B9363522EA">
    <w:name w:val="15DE36BFA0F64B3B9D26B2B9363522EA"/>
    <w:rsid w:val="003C52D2"/>
  </w:style>
  <w:style w:type="paragraph" w:customStyle="1" w:styleId="CDA81F32242C4599B49FCA7CA15DB111">
    <w:name w:val="CDA81F32242C4599B49FCA7CA15DB111"/>
    <w:rsid w:val="003C52D2"/>
  </w:style>
  <w:style w:type="paragraph" w:customStyle="1" w:styleId="E2BF228419144E1C8219CCF6A40DF207">
    <w:name w:val="E2BF228419144E1C8219CCF6A40DF207"/>
    <w:rsid w:val="003C52D2"/>
  </w:style>
  <w:style w:type="paragraph" w:customStyle="1" w:styleId="9CC3C9BC3BD84681823FA1D82C58FE07">
    <w:name w:val="9CC3C9BC3BD84681823FA1D82C58FE07"/>
    <w:rsid w:val="003C52D2"/>
  </w:style>
  <w:style w:type="paragraph" w:customStyle="1" w:styleId="6EDC970478034DAB851A47115F079770">
    <w:name w:val="6EDC970478034DAB851A47115F079770"/>
    <w:rsid w:val="003C52D2"/>
  </w:style>
  <w:style w:type="paragraph" w:customStyle="1" w:styleId="3424BBFE9343461B9D888A52B0D8B0C9">
    <w:name w:val="3424BBFE9343461B9D888A52B0D8B0C9"/>
    <w:rsid w:val="003C52D2"/>
  </w:style>
  <w:style w:type="paragraph" w:customStyle="1" w:styleId="30F6F433987D4E6E85A3A88CB9255DF1">
    <w:name w:val="30F6F433987D4E6E85A3A88CB9255DF1"/>
    <w:rsid w:val="003C52D2"/>
  </w:style>
  <w:style w:type="paragraph" w:customStyle="1" w:styleId="84E02932E8ED4F53B5ED870480A5A4B8">
    <w:name w:val="84E02932E8ED4F53B5ED870480A5A4B8"/>
    <w:rsid w:val="003C52D2"/>
  </w:style>
  <w:style w:type="paragraph" w:customStyle="1" w:styleId="F318F1DFB4344865B8E02995B65D2065">
    <w:name w:val="F318F1DFB4344865B8E02995B65D2065"/>
    <w:rsid w:val="003C52D2"/>
  </w:style>
  <w:style w:type="paragraph" w:customStyle="1" w:styleId="69818CFE31FA4F7DA25B47B69483B301">
    <w:name w:val="69818CFE31FA4F7DA25B47B69483B301"/>
    <w:rsid w:val="003C52D2"/>
  </w:style>
  <w:style w:type="paragraph" w:customStyle="1" w:styleId="409FBE2C9EE648CCBBC3877DBD60FC56">
    <w:name w:val="409FBE2C9EE648CCBBC3877DBD60FC56"/>
    <w:rsid w:val="003C52D2"/>
  </w:style>
  <w:style w:type="paragraph" w:customStyle="1" w:styleId="95907A751D464A3195164AD3A998DE5A">
    <w:name w:val="95907A751D464A3195164AD3A998DE5A"/>
    <w:rsid w:val="003C52D2"/>
  </w:style>
  <w:style w:type="paragraph" w:customStyle="1" w:styleId="C6663F73987A4623A944807281B7D750">
    <w:name w:val="C6663F73987A4623A944807281B7D750"/>
    <w:rsid w:val="003C52D2"/>
  </w:style>
  <w:style w:type="paragraph" w:customStyle="1" w:styleId="CC64F82378294F749850657A76A177B3">
    <w:name w:val="CC64F82378294F749850657A76A177B3"/>
    <w:rsid w:val="003C52D2"/>
  </w:style>
  <w:style w:type="paragraph" w:customStyle="1" w:styleId="52197DF6D067496FBC4D479BE120F18E">
    <w:name w:val="52197DF6D067496FBC4D479BE120F18E"/>
    <w:rsid w:val="003C52D2"/>
  </w:style>
  <w:style w:type="paragraph" w:customStyle="1" w:styleId="800B6ADBB39E4587B1D97646CE2D215D">
    <w:name w:val="800B6ADBB39E4587B1D97646CE2D215D"/>
    <w:rsid w:val="003C52D2"/>
  </w:style>
  <w:style w:type="paragraph" w:customStyle="1" w:styleId="D6D4E0E4821B446B9090AD7D1E140974">
    <w:name w:val="D6D4E0E4821B446B9090AD7D1E140974"/>
    <w:rsid w:val="003C52D2"/>
  </w:style>
  <w:style w:type="paragraph" w:customStyle="1" w:styleId="C59F87D4D3DC4B4AB6701EA4CBD185FD">
    <w:name w:val="C59F87D4D3DC4B4AB6701EA4CBD185FD"/>
    <w:rsid w:val="003C52D2"/>
  </w:style>
  <w:style w:type="paragraph" w:customStyle="1" w:styleId="201130FCCA194618A9E6BFB884000ADD">
    <w:name w:val="201130FCCA194618A9E6BFB884000ADD"/>
    <w:rsid w:val="003C52D2"/>
  </w:style>
  <w:style w:type="paragraph" w:customStyle="1" w:styleId="722BF646EA6147C5AFFC404B61E1AD62">
    <w:name w:val="722BF646EA6147C5AFFC404B61E1AD62"/>
    <w:rsid w:val="003C52D2"/>
  </w:style>
  <w:style w:type="paragraph" w:customStyle="1" w:styleId="B28EAE1ACF5E4CED91616DC2B81D5D61">
    <w:name w:val="B28EAE1ACF5E4CED91616DC2B81D5D61"/>
    <w:rsid w:val="003C52D2"/>
  </w:style>
  <w:style w:type="paragraph" w:customStyle="1" w:styleId="7431CC7D2DAA4105B1D1B8397B735C7C">
    <w:name w:val="7431CC7D2DAA4105B1D1B8397B735C7C"/>
    <w:rsid w:val="003C52D2"/>
  </w:style>
  <w:style w:type="paragraph" w:customStyle="1" w:styleId="3CB8EA362BCF4C9D9973EF9BF34CFC70">
    <w:name w:val="3CB8EA362BCF4C9D9973EF9BF34CFC70"/>
    <w:rsid w:val="003C52D2"/>
  </w:style>
  <w:style w:type="paragraph" w:customStyle="1" w:styleId="3860F1BDE2134AADB7B31D02E578E997">
    <w:name w:val="3860F1BDE2134AADB7B31D02E578E997"/>
    <w:rsid w:val="003C52D2"/>
  </w:style>
  <w:style w:type="paragraph" w:customStyle="1" w:styleId="33A84622120E4F74A7BF4917D5F6E18C">
    <w:name w:val="33A84622120E4F74A7BF4917D5F6E18C"/>
    <w:rsid w:val="003C52D2"/>
  </w:style>
  <w:style w:type="paragraph" w:customStyle="1" w:styleId="7180331865D44BADB1F612F6739F312A">
    <w:name w:val="7180331865D44BADB1F612F6739F312A"/>
    <w:rsid w:val="003C52D2"/>
  </w:style>
  <w:style w:type="paragraph" w:customStyle="1" w:styleId="5802C5D69F794C16B81C629A410B640F">
    <w:name w:val="5802C5D69F794C16B81C629A410B640F"/>
    <w:rsid w:val="003C52D2"/>
  </w:style>
  <w:style w:type="paragraph" w:customStyle="1" w:styleId="1F032C6497A44D38943A7F622AAE4692">
    <w:name w:val="1F032C6497A44D38943A7F622AAE4692"/>
    <w:rsid w:val="003C52D2"/>
  </w:style>
  <w:style w:type="paragraph" w:customStyle="1" w:styleId="788752E2F0F145108ABE13BD0DAA6FB8">
    <w:name w:val="788752E2F0F145108ABE13BD0DAA6FB8"/>
    <w:rsid w:val="003C52D2"/>
  </w:style>
  <w:style w:type="paragraph" w:customStyle="1" w:styleId="1197F8A1C1634DC69B159745B52ECD61">
    <w:name w:val="1197F8A1C1634DC69B159745B52ECD61"/>
    <w:rsid w:val="003C52D2"/>
  </w:style>
  <w:style w:type="paragraph" w:customStyle="1" w:styleId="D9FD569BF8D6426CBF7D9D000BFB6C30">
    <w:name w:val="D9FD569BF8D6426CBF7D9D000BFB6C30"/>
    <w:rsid w:val="003C52D2"/>
  </w:style>
  <w:style w:type="paragraph" w:customStyle="1" w:styleId="7552A3A6732940AD8F330F5520E62BCF">
    <w:name w:val="7552A3A6732940AD8F330F5520E62BCF"/>
    <w:rsid w:val="003C52D2"/>
  </w:style>
  <w:style w:type="paragraph" w:customStyle="1" w:styleId="74C7E61FCE5E471AA818DC0E3BC04EBC">
    <w:name w:val="74C7E61FCE5E471AA818DC0E3BC04EBC"/>
    <w:rsid w:val="003C52D2"/>
  </w:style>
  <w:style w:type="paragraph" w:customStyle="1" w:styleId="D87A299694184562A688B5F164B468C3">
    <w:name w:val="D87A299694184562A688B5F164B468C3"/>
    <w:rsid w:val="003C52D2"/>
  </w:style>
  <w:style w:type="paragraph" w:customStyle="1" w:styleId="B64DD6793539413F8E1D83D0948C41A0">
    <w:name w:val="B64DD6793539413F8E1D83D0948C41A0"/>
    <w:rsid w:val="003C52D2"/>
  </w:style>
  <w:style w:type="paragraph" w:customStyle="1" w:styleId="AC3D91A65190469A9A7DCC72D44CD69C">
    <w:name w:val="AC3D91A65190469A9A7DCC72D44CD69C"/>
    <w:rsid w:val="003C52D2"/>
  </w:style>
  <w:style w:type="paragraph" w:customStyle="1" w:styleId="6CF65AEE0F374AB3B5A52A2A0DC903F4">
    <w:name w:val="6CF65AEE0F374AB3B5A52A2A0DC903F4"/>
    <w:rsid w:val="003C52D2"/>
  </w:style>
  <w:style w:type="paragraph" w:customStyle="1" w:styleId="2FBC4293F3564C75BE3613254E08EEA2">
    <w:name w:val="2FBC4293F3564C75BE3613254E08EEA2"/>
    <w:rsid w:val="003C52D2"/>
  </w:style>
  <w:style w:type="paragraph" w:customStyle="1" w:styleId="62E02976C05E45C48F4BC00547B2DF47">
    <w:name w:val="62E02976C05E45C48F4BC00547B2DF47"/>
    <w:rsid w:val="003C52D2"/>
  </w:style>
  <w:style w:type="paragraph" w:customStyle="1" w:styleId="D0A3A47C072B418FB79D7068210EE829">
    <w:name w:val="D0A3A47C072B418FB79D7068210EE829"/>
    <w:rsid w:val="003C52D2"/>
  </w:style>
  <w:style w:type="paragraph" w:customStyle="1" w:styleId="30175D58F3DD46E68B4853B75703CF71">
    <w:name w:val="30175D58F3DD46E68B4853B75703CF71"/>
    <w:rsid w:val="003C52D2"/>
  </w:style>
  <w:style w:type="paragraph" w:customStyle="1" w:styleId="33BFB15F8268459995759283524FA896">
    <w:name w:val="33BFB15F8268459995759283524FA896"/>
    <w:rsid w:val="003C52D2"/>
  </w:style>
  <w:style w:type="paragraph" w:customStyle="1" w:styleId="B1ECE7D7D8F844F8A8D9D830548995CB">
    <w:name w:val="B1ECE7D7D8F844F8A8D9D830548995CB"/>
    <w:rsid w:val="003C52D2"/>
  </w:style>
  <w:style w:type="paragraph" w:customStyle="1" w:styleId="1ABFBB36D1DF41AAB186BF58BDF1783D">
    <w:name w:val="1ABFBB36D1DF41AAB186BF58BDF1783D"/>
    <w:rsid w:val="003C52D2"/>
  </w:style>
  <w:style w:type="paragraph" w:customStyle="1" w:styleId="546EC3CB2CD34E1892F9CE67FE122CA7">
    <w:name w:val="546EC3CB2CD34E1892F9CE67FE122CA7"/>
    <w:rsid w:val="003C52D2"/>
  </w:style>
  <w:style w:type="paragraph" w:customStyle="1" w:styleId="C84E1EEE458747469C975DB33A839269">
    <w:name w:val="C84E1EEE458747469C975DB33A839269"/>
    <w:rsid w:val="003C52D2"/>
  </w:style>
  <w:style w:type="paragraph" w:customStyle="1" w:styleId="4411A9B768514D86B72BB135F96BC128">
    <w:name w:val="4411A9B768514D86B72BB135F96BC128"/>
    <w:rsid w:val="003C52D2"/>
  </w:style>
  <w:style w:type="paragraph" w:customStyle="1" w:styleId="45A3F1E8FC394275B5C8C35C8F2B5C05">
    <w:name w:val="45A3F1E8FC394275B5C8C35C8F2B5C05"/>
    <w:rsid w:val="003C52D2"/>
  </w:style>
  <w:style w:type="paragraph" w:customStyle="1" w:styleId="26579C60B75E44688507A65BF34B1C30">
    <w:name w:val="26579C60B75E44688507A65BF34B1C30"/>
    <w:rsid w:val="003C52D2"/>
  </w:style>
  <w:style w:type="paragraph" w:customStyle="1" w:styleId="0F41C25FAB274115B830EDC07E20B890">
    <w:name w:val="0F41C25FAB274115B830EDC07E20B890"/>
    <w:rsid w:val="003C52D2"/>
  </w:style>
  <w:style w:type="paragraph" w:customStyle="1" w:styleId="004D0CB76DEB4C4E996DA51A2CAE3693">
    <w:name w:val="004D0CB76DEB4C4E996DA51A2CAE3693"/>
    <w:rsid w:val="003C52D2"/>
  </w:style>
  <w:style w:type="paragraph" w:customStyle="1" w:styleId="6D5AE56A46DD452689E8AD2EB592D950">
    <w:name w:val="6D5AE56A46DD452689E8AD2EB592D950"/>
    <w:rsid w:val="003C52D2"/>
  </w:style>
  <w:style w:type="paragraph" w:customStyle="1" w:styleId="B5E2B2823A1542BDBE9E0F7CA1364E78">
    <w:name w:val="B5E2B2823A1542BDBE9E0F7CA1364E78"/>
    <w:rsid w:val="003C52D2"/>
  </w:style>
  <w:style w:type="paragraph" w:customStyle="1" w:styleId="0BEBF8FAEDCC4EDDAB8D9E2B43E94665">
    <w:name w:val="0BEBF8FAEDCC4EDDAB8D9E2B43E94665"/>
    <w:rsid w:val="003C52D2"/>
  </w:style>
  <w:style w:type="paragraph" w:customStyle="1" w:styleId="800ECD189779458FBED1D69532E7EF01">
    <w:name w:val="800ECD189779458FBED1D69532E7EF01"/>
    <w:rsid w:val="003C52D2"/>
  </w:style>
  <w:style w:type="paragraph" w:customStyle="1" w:styleId="EE83C49C402C4A49BE9225434AB79DFD">
    <w:name w:val="EE83C49C402C4A49BE9225434AB79DFD"/>
    <w:rsid w:val="003C52D2"/>
  </w:style>
  <w:style w:type="paragraph" w:customStyle="1" w:styleId="5828C357569F4E72B009B9171F3CC51C">
    <w:name w:val="5828C357569F4E72B009B9171F3CC51C"/>
    <w:rsid w:val="003C52D2"/>
  </w:style>
  <w:style w:type="paragraph" w:customStyle="1" w:styleId="D57D473BF1464ABFA0793CAAE3FEAC0F">
    <w:name w:val="D57D473BF1464ABFA0793CAAE3FEAC0F"/>
    <w:rsid w:val="003C52D2"/>
  </w:style>
  <w:style w:type="paragraph" w:customStyle="1" w:styleId="C1B360DBE2A9450DA9BE506778C73ABC">
    <w:name w:val="C1B360DBE2A9450DA9BE506778C73ABC"/>
    <w:rsid w:val="003C52D2"/>
  </w:style>
  <w:style w:type="paragraph" w:customStyle="1" w:styleId="831B747C1E714D1FB4005A41B1A1E051">
    <w:name w:val="831B747C1E714D1FB4005A41B1A1E051"/>
    <w:rsid w:val="003C52D2"/>
  </w:style>
  <w:style w:type="paragraph" w:customStyle="1" w:styleId="E92394A3E638411CB27DC601CE1C016B">
    <w:name w:val="E92394A3E638411CB27DC601CE1C016B"/>
    <w:rsid w:val="003C52D2"/>
  </w:style>
  <w:style w:type="paragraph" w:customStyle="1" w:styleId="7A726ACF2E114848A0ECF0FD0485FC9C">
    <w:name w:val="7A726ACF2E114848A0ECF0FD0485FC9C"/>
    <w:rsid w:val="003C52D2"/>
  </w:style>
  <w:style w:type="paragraph" w:customStyle="1" w:styleId="9BA64DC2F5BB4DC8B57344DDD3420643">
    <w:name w:val="9BA64DC2F5BB4DC8B57344DDD3420643"/>
    <w:rsid w:val="003C52D2"/>
  </w:style>
  <w:style w:type="paragraph" w:customStyle="1" w:styleId="3463E34A22F24BD684C2A61205ADC82A">
    <w:name w:val="3463E34A22F24BD684C2A61205ADC82A"/>
    <w:rsid w:val="003C52D2"/>
  </w:style>
  <w:style w:type="paragraph" w:customStyle="1" w:styleId="D04B66C1618540BEA469A369D8D634F1">
    <w:name w:val="D04B66C1618540BEA469A369D8D634F1"/>
    <w:rsid w:val="003C52D2"/>
  </w:style>
  <w:style w:type="paragraph" w:customStyle="1" w:styleId="45B4B412525D473D8D275FD31C3F9C72">
    <w:name w:val="45B4B412525D473D8D275FD31C3F9C72"/>
    <w:rsid w:val="003C52D2"/>
  </w:style>
  <w:style w:type="paragraph" w:customStyle="1" w:styleId="CFCFE438CE514E63B54CB57E1FF9F87F">
    <w:name w:val="CFCFE438CE514E63B54CB57E1FF9F87F"/>
    <w:rsid w:val="003C52D2"/>
  </w:style>
  <w:style w:type="paragraph" w:customStyle="1" w:styleId="6726342D589548E6ABC74B07842822D1">
    <w:name w:val="6726342D589548E6ABC74B07842822D1"/>
    <w:rsid w:val="003C52D2"/>
  </w:style>
  <w:style w:type="paragraph" w:customStyle="1" w:styleId="BF59FAD01F8041B99F061D4C730F890D">
    <w:name w:val="BF59FAD01F8041B99F061D4C730F890D"/>
    <w:rsid w:val="003C52D2"/>
  </w:style>
  <w:style w:type="paragraph" w:customStyle="1" w:styleId="137C6D4FF7C047D18FAF00DD07AE6E4E">
    <w:name w:val="137C6D4FF7C047D18FAF00DD07AE6E4E"/>
    <w:rsid w:val="003C52D2"/>
  </w:style>
  <w:style w:type="paragraph" w:customStyle="1" w:styleId="C602841D05C0497ABB1F6E9853593098">
    <w:name w:val="C602841D05C0497ABB1F6E9853593098"/>
    <w:rsid w:val="003C52D2"/>
  </w:style>
  <w:style w:type="paragraph" w:customStyle="1" w:styleId="F970B65162704A4A89D63FB7FECF40D8">
    <w:name w:val="F970B65162704A4A89D63FB7FECF40D8"/>
    <w:rsid w:val="003C52D2"/>
  </w:style>
  <w:style w:type="paragraph" w:customStyle="1" w:styleId="7F28016041B04328A413EE74614C2799">
    <w:name w:val="7F28016041B04328A413EE74614C2799"/>
    <w:rsid w:val="003C52D2"/>
  </w:style>
  <w:style w:type="paragraph" w:customStyle="1" w:styleId="2D181DF975EA4D3A94247FB3F4297995">
    <w:name w:val="2D181DF975EA4D3A94247FB3F4297995"/>
    <w:rsid w:val="003C52D2"/>
  </w:style>
  <w:style w:type="paragraph" w:customStyle="1" w:styleId="01E9B2D5ED16425DB4503732B398E5D6">
    <w:name w:val="01E9B2D5ED16425DB4503732B398E5D6"/>
    <w:rsid w:val="003C52D2"/>
  </w:style>
  <w:style w:type="paragraph" w:customStyle="1" w:styleId="F6170164078946BA95C93F44C14F5EA1">
    <w:name w:val="F6170164078946BA95C93F44C14F5EA1"/>
    <w:rsid w:val="003C52D2"/>
  </w:style>
  <w:style w:type="paragraph" w:customStyle="1" w:styleId="D30A5D89C4344EEFADCD60E697AD44E1">
    <w:name w:val="D30A5D89C4344EEFADCD60E697AD44E1"/>
    <w:rsid w:val="003C52D2"/>
  </w:style>
  <w:style w:type="paragraph" w:customStyle="1" w:styleId="E2E0E63DA4F5455AAA79B79DB0AD2043">
    <w:name w:val="E2E0E63DA4F5455AAA79B79DB0AD2043"/>
    <w:rsid w:val="003C52D2"/>
  </w:style>
  <w:style w:type="paragraph" w:customStyle="1" w:styleId="41ECF179ECDA4BBBA11ED041BDA12C2E">
    <w:name w:val="41ECF179ECDA4BBBA11ED041BDA12C2E"/>
    <w:rsid w:val="003C52D2"/>
  </w:style>
  <w:style w:type="paragraph" w:customStyle="1" w:styleId="7C0B8BCDD3204FC48FD199D4EAE5AADF">
    <w:name w:val="7C0B8BCDD3204FC48FD199D4EAE5AADF"/>
    <w:rsid w:val="003C52D2"/>
  </w:style>
  <w:style w:type="paragraph" w:customStyle="1" w:styleId="5F1FD674DF404CAAA88AFEB112FCA805">
    <w:name w:val="5F1FD674DF404CAAA88AFEB112FCA805"/>
    <w:rsid w:val="003C52D2"/>
  </w:style>
  <w:style w:type="paragraph" w:customStyle="1" w:styleId="BA72FC7B12A6439FB55DCD6FA79BA0F6">
    <w:name w:val="BA72FC7B12A6439FB55DCD6FA79BA0F6"/>
    <w:rsid w:val="003C52D2"/>
  </w:style>
  <w:style w:type="paragraph" w:customStyle="1" w:styleId="CDCE62A41A0D43BBBFB53F606D6A3E21">
    <w:name w:val="CDCE62A41A0D43BBBFB53F606D6A3E21"/>
    <w:rsid w:val="003C52D2"/>
  </w:style>
  <w:style w:type="paragraph" w:customStyle="1" w:styleId="92D5279318724393A011D7069E9DAAB5">
    <w:name w:val="92D5279318724393A011D7069E9DAAB5"/>
    <w:rsid w:val="003C52D2"/>
  </w:style>
  <w:style w:type="paragraph" w:customStyle="1" w:styleId="810487D8C31A4011A4CD22D5B95E494E">
    <w:name w:val="810487D8C31A4011A4CD22D5B95E494E"/>
    <w:rsid w:val="003C52D2"/>
  </w:style>
  <w:style w:type="paragraph" w:customStyle="1" w:styleId="7644E068DB41438D87C2C283F720A2A0">
    <w:name w:val="7644E068DB41438D87C2C283F720A2A0"/>
    <w:rsid w:val="003C52D2"/>
  </w:style>
  <w:style w:type="paragraph" w:customStyle="1" w:styleId="6F6C4566E06C44CF8A3CDCFDBCE932B6">
    <w:name w:val="6F6C4566E06C44CF8A3CDCFDBCE932B6"/>
    <w:rsid w:val="003C52D2"/>
  </w:style>
  <w:style w:type="paragraph" w:customStyle="1" w:styleId="170E11EF813E4CE89F71764E5D596708">
    <w:name w:val="170E11EF813E4CE89F71764E5D596708"/>
    <w:rsid w:val="003C52D2"/>
  </w:style>
  <w:style w:type="paragraph" w:customStyle="1" w:styleId="5CB36274CAC243A4AE98332428777EB8">
    <w:name w:val="5CB36274CAC243A4AE98332428777EB8"/>
    <w:rsid w:val="003C52D2"/>
  </w:style>
  <w:style w:type="paragraph" w:customStyle="1" w:styleId="7DBD1E7D9FB04695ADEC106362A6BE70">
    <w:name w:val="7DBD1E7D9FB04695ADEC106362A6BE70"/>
    <w:rsid w:val="003C52D2"/>
  </w:style>
  <w:style w:type="paragraph" w:customStyle="1" w:styleId="95BCE91D757C4CF6AD34C5F2E6E6AB66">
    <w:name w:val="95BCE91D757C4CF6AD34C5F2E6E6AB66"/>
    <w:rsid w:val="003C52D2"/>
  </w:style>
  <w:style w:type="paragraph" w:customStyle="1" w:styleId="C7A0D0E57BC74566950BF439F62639FB">
    <w:name w:val="C7A0D0E57BC74566950BF439F62639FB"/>
    <w:rsid w:val="003C52D2"/>
  </w:style>
  <w:style w:type="paragraph" w:customStyle="1" w:styleId="B1BCAAE349374F7EB4E9A0478BE54A0F">
    <w:name w:val="B1BCAAE349374F7EB4E9A0478BE54A0F"/>
    <w:rsid w:val="003C52D2"/>
  </w:style>
  <w:style w:type="paragraph" w:customStyle="1" w:styleId="BE18F828C5DE4B42A32FC123026FCA19">
    <w:name w:val="BE18F828C5DE4B42A32FC123026FCA19"/>
    <w:rsid w:val="003C52D2"/>
  </w:style>
  <w:style w:type="paragraph" w:customStyle="1" w:styleId="2013C9EC1DA54FB1B4110B4FA0F57D29">
    <w:name w:val="2013C9EC1DA54FB1B4110B4FA0F57D29"/>
    <w:rsid w:val="003C52D2"/>
  </w:style>
  <w:style w:type="paragraph" w:customStyle="1" w:styleId="494BB72027D44505B830128540B8E1B4">
    <w:name w:val="494BB72027D44505B830128540B8E1B4"/>
    <w:rsid w:val="003C52D2"/>
  </w:style>
  <w:style w:type="paragraph" w:customStyle="1" w:styleId="C3E80F92A02645FC92A224110CCF8228">
    <w:name w:val="C3E80F92A02645FC92A224110CCF8228"/>
    <w:rsid w:val="003C52D2"/>
  </w:style>
  <w:style w:type="paragraph" w:customStyle="1" w:styleId="29556AA477084ACC9F23337B55533F2B">
    <w:name w:val="29556AA477084ACC9F23337B55533F2B"/>
    <w:rsid w:val="003C52D2"/>
  </w:style>
  <w:style w:type="paragraph" w:customStyle="1" w:styleId="83EC06ECB078412786C3A4A8A37315CB">
    <w:name w:val="83EC06ECB078412786C3A4A8A37315CB"/>
    <w:rsid w:val="003C52D2"/>
  </w:style>
  <w:style w:type="paragraph" w:customStyle="1" w:styleId="3BF3521FA99144429CA23C244E3E7157">
    <w:name w:val="3BF3521FA99144429CA23C244E3E7157"/>
    <w:rsid w:val="003C52D2"/>
  </w:style>
  <w:style w:type="paragraph" w:customStyle="1" w:styleId="2C7EE15EAEA44C0382EBFCA7B27E8C8C">
    <w:name w:val="2C7EE15EAEA44C0382EBFCA7B27E8C8C"/>
    <w:rsid w:val="003C52D2"/>
  </w:style>
  <w:style w:type="paragraph" w:customStyle="1" w:styleId="4099A2AC177C404ABFD3223A00D3A188">
    <w:name w:val="4099A2AC177C404ABFD3223A00D3A188"/>
    <w:rsid w:val="003C52D2"/>
  </w:style>
  <w:style w:type="paragraph" w:customStyle="1" w:styleId="A9EF7B399A5649CFB73BB5BDA33EFB89">
    <w:name w:val="A9EF7B399A5649CFB73BB5BDA33EFB89"/>
    <w:rsid w:val="003C52D2"/>
  </w:style>
  <w:style w:type="paragraph" w:customStyle="1" w:styleId="BAF46E7378984E4B8B1D9B69C5CFFC75">
    <w:name w:val="BAF46E7378984E4B8B1D9B69C5CFFC75"/>
    <w:rsid w:val="003C52D2"/>
  </w:style>
  <w:style w:type="paragraph" w:customStyle="1" w:styleId="701BD73DA8A04041B7BE778005CEB8DB">
    <w:name w:val="701BD73DA8A04041B7BE778005CEB8DB"/>
    <w:rsid w:val="003C52D2"/>
  </w:style>
  <w:style w:type="paragraph" w:customStyle="1" w:styleId="3647D3AF73AE4A4D8F9267B705901CB3">
    <w:name w:val="3647D3AF73AE4A4D8F9267B705901CB3"/>
    <w:rsid w:val="003C52D2"/>
  </w:style>
  <w:style w:type="paragraph" w:customStyle="1" w:styleId="AE4C56F995C748B4982CE8847AB78835">
    <w:name w:val="AE4C56F995C748B4982CE8847AB78835"/>
    <w:rsid w:val="003C52D2"/>
  </w:style>
  <w:style w:type="paragraph" w:customStyle="1" w:styleId="5633D6DE897147699E3D2DE798E289CC">
    <w:name w:val="5633D6DE897147699E3D2DE798E289CC"/>
    <w:rsid w:val="003C52D2"/>
  </w:style>
  <w:style w:type="paragraph" w:customStyle="1" w:styleId="A7EA9618005F43E484E153D7B0CD7FF7">
    <w:name w:val="A7EA9618005F43E484E153D7B0CD7FF7"/>
    <w:rsid w:val="003C52D2"/>
  </w:style>
  <w:style w:type="paragraph" w:customStyle="1" w:styleId="2952B5C6DA574AE885BDE9C4B20C1CA7">
    <w:name w:val="2952B5C6DA574AE885BDE9C4B20C1CA7"/>
    <w:rsid w:val="003C52D2"/>
  </w:style>
  <w:style w:type="paragraph" w:customStyle="1" w:styleId="FB23772C7FA54CAA98E31A748A530975">
    <w:name w:val="FB23772C7FA54CAA98E31A748A530975"/>
    <w:rsid w:val="003C52D2"/>
  </w:style>
  <w:style w:type="paragraph" w:customStyle="1" w:styleId="9C4C12FADBB549FCB7989454EC20F3B1">
    <w:name w:val="9C4C12FADBB549FCB7989454EC20F3B1"/>
    <w:rsid w:val="003C52D2"/>
  </w:style>
  <w:style w:type="paragraph" w:customStyle="1" w:styleId="8129D666ED9944D0931348F0A19B70E8">
    <w:name w:val="8129D666ED9944D0931348F0A19B70E8"/>
    <w:rsid w:val="003C52D2"/>
  </w:style>
  <w:style w:type="paragraph" w:customStyle="1" w:styleId="0F0B52BB9AA84B3C8F4218CC59BE23BB">
    <w:name w:val="0F0B52BB9AA84B3C8F4218CC59BE23BB"/>
    <w:rsid w:val="003C52D2"/>
  </w:style>
  <w:style w:type="paragraph" w:customStyle="1" w:styleId="8DFF4DCC9A9C47F0AC9AD5B15A911BE9">
    <w:name w:val="8DFF4DCC9A9C47F0AC9AD5B15A911BE9"/>
    <w:rsid w:val="003C52D2"/>
  </w:style>
  <w:style w:type="paragraph" w:customStyle="1" w:styleId="C52D230627A749FF9C911D1E22CE4029">
    <w:name w:val="C52D230627A749FF9C911D1E22CE4029"/>
    <w:rsid w:val="003C52D2"/>
  </w:style>
  <w:style w:type="paragraph" w:customStyle="1" w:styleId="82AEFA7B49EF454EB302E0DA333A6485">
    <w:name w:val="82AEFA7B49EF454EB302E0DA333A6485"/>
    <w:rsid w:val="003C52D2"/>
  </w:style>
  <w:style w:type="paragraph" w:customStyle="1" w:styleId="6CBB9C5D7A95405E8932F9DCE0EBDBDA">
    <w:name w:val="6CBB9C5D7A95405E8932F9DCE0EBDBDA"/>
    <w:rsid w:val="003C52D2"/>
  </w:style>
  <w:style w:type="paragraph" w:customStyle="1" w:styleId="15349D049A7B43F9B115C118EEFD79B2">
    <w:name w:val="15349D049A7B43F9B115C118EEFD79B2"/>
    <w:rsid w:val="003C52D2"/>
  </w:style>
  <w:style w:type="paragraph" w:customStyle="1" w:styleId="017BF4CB0D274F30A286C1D5E0C57E27">
    <w:name w:val="017BF4CB0D274F30A286C1D5E0C57E27"/>
    <w:rsid w:val="003C52D2"/>
  </w:style>
  <w:style w:type="paragraph" w:customStyle="1" w:styleId="F3754E370A9D4FB2A402582BF591E133">
    <w:name w:val="F3754E370A9D4FB2A402582BF591E133"/>
    <w:rsid w:val="003C52D2"/>
  </w:style>
  <w:style w:type="paragraph" w:customStyle="1" w:styleId="2793BD23FE3346C4BA516FBBDC39FCC6">
    <w:name w:val="2793BD23FE3346C4BA516FBBDC39FCC6"/>
    <w:rsid w:val="003C52D2"/>
  </w:style>
  <w:style w:type="paragraph" w:customStyle="1" w:styleId="B6823942A71F4DF5BDC9BCD67F3014E5">
    <w:name w:val="B6823942A71F4DF5BDC9BCD67F3014E5"/>
    <w:rsid w:val="003C52D2"/>
  </w:style>
  <w:style w:type="paragraph" w:customStyle="1" w:styleId="210DB7DDEEA94BBCB6071DE2EE10A961">
    <w:name w:val="210DB7DDEEA94BBCB6071DE2EE10A961"/>
    <w:rsid w:val="003C52D2"/>
  </w:style>
  <w:style w:type="paragraph" w:customStyle="1" w:styleId="AD841D180FBE42B28B398E2B431002B2">
    <w:name w:val="AD841D180FBE42B28B398E2B431002B2"/>
    <w:rsid w:val="003C52D2"/>
  </w:style>
  <w:style w:type="paragraph" w:customStyle="1" w:styleId="9F8BD12E511145E4B94145370D4736F9">
    <w:name w:val="9F8BD12E511145E4B94145370D4736F9"/>
    <w:rsid w:val="003C52D2"/>
  </w:style>
  <w:style w:type="paragraph" w:customStyle="1" w:styleId="63F11A329614481883E097434606CC7C">
    <w:name w:val="63F11A329614481883E097434606CC7C"/>
    <w:rsid w:val="003C52D2"/>
  </w:style>
  <w:style w:type="paragraph" w:customStyle="1" w:styleId="B257474933D84D7EAC3CD75F12521416">
    <w:name w:val="B257474933D84D7EAC3CD75F12521416"/>
    <w:rsid w:val="003C52D2"/>
  </w:style>
  <w:style w:type="paragraph" w:customStyle="1" w:styleId="764DE0B224624ECE8FACB996CA596477">
    <w:name w:val="764DE0B224624ECE8FACB996CA596477"/>
    <w:rsid w:val="003C52D2"/>
  </w:style>
  <w:style w:type="paragraph" w:customStyle="1" w:styleId="A66477F8202646DF8A349A058279018A">
    <w:name w:val="A66477F8202646DF8A349A058279018A"/>
    <w:rsid w:val="003C52D2"/>
  </w:style>
  <w:style w:type="paragraph" w:customStyle="1" w:styleId="74530075A6C0456F8C0CBF7BA058BEFE">
    <w:name w:val="74530075A6C0456F8C0CBF7BA058BEFE"/>
    <w:rsid w:val="003C52D2"/>
  </w:style>
  <w:style w:type="paragraph" w:customStyle="1" w:styleId="19534C55A77144CFA8B90A25F9E15879">
    <w:name w:val="19534C55A77144CFA8B90A25F9E15879"/>
    <w:rsid w:val="003C52D2"/>
  </w:style>
  <w:style w:type="paragraph" w:customStyle="1" w:styleId="761C58A59540425FAE9062ABBF36AED4">
    <w:name w:val="761C58A59540425FAE9062ABBF36AED4"/>
    <w:rsid w:val="003C52D2"/>
  </w:style>
  <w:style w:type="paragraph" w:customStyle="1" w:styleId="D4603B88A73142A484731B8D7388E070">
    <w:name w:val="D4603B88A73142A484731B8D7388E070"/>
    <w:rsid w:val="003C52D2"/>
  </w:style>
  <w:style w:type="paragraph" w:customStyle="1" w:styleId="1B37D6E0C7834E258A434FF328D7F2FD">
    <w:name w:val="1B37D6E0C7834E258A434FF328D7F2FD"/>
    <w:rsid w:val="003C52D2"/>
  </w:style>
  <w:style w:type="paragraph" w:customStyle="1" w:styleId="01E1149FFEB5456189B988404F1B70E0">
    <w:name w:val="01E1149FFEB5456189B988404F1B70E0"/>
    <w:rsid w:val="003C52D2"/>
  </w:style>
  <w:style w:type="paragraph" w:customStyle="1" w:styleId="2103D56C21EB44558A8C69628577F76D">
    <w:name w:val="2103D56C21EB44558A8C69628577F76D"/>
    <w:rsid w:val="003C52D2"/>
  </w:style>
  <w:style w:type="paragraph" w:customStyle="1" w:styleId="F560C39AAEF846CC9C5032785510728B">
    <w:name w:val="F560C39AAEF846CC9C5032785510728B"/>
    <w:rsid w:val="003C52D2"/>
  </w:style>
  <w:style w:type="paragraph" w:customStyle="1" w:styleId="64AE095EE44F4DD980A1DEAFF36847CA">
    <w:name w:val="64AE095EE44F4DD980A1DEAFF36847CA"/>
    <w:rsid w:val="003C52D2"/>
  </w:style>
  <w:style w:type="paragraph" w:customStyle="1" w:styleId="3EBAF0E259DB402FBA84DF13059977A6">
    <w:name w:val="3EBAF0E259DB402FBA84DF13059977A6"/>
    <w:rsid w:val="003C52D2"/>
  </w:style>
  <w:style w:type="paragraph" w:customStyle="1" w:styleId="94DFA6C494A74F8B97096BEA5B32503F">
    <w:name w:val="94DFA6C494A74F8B97096BEA5B32503F"/>
    <w:rsid w:val="003C52D2"/>
  </w:style>
  <w:style w:type="paragraph" w:customStyle="1" w:styleId="09270B3CEB634DDF9F441B69518AD244">
    <w:name w:val="09270B3CEB634DDF9F441B69518AD244"/>
    <w:rsid w:val="003C52D2"/>
  </w:style>
  <w:style w:type="paragraph" w:customStyle="1" w:styleId="718846C405B14D8B9BD4C0916010ED3E">
    <w:name w:val="718846C405B14D8B9BD4C0916010ED3E"/>
    <w:rsid w:val="003C52D2"/>
  </w:style>
  <w:style w:type="paragraph" w:customStyle="1" w:styleId="E3B998F1F4884905BFABC4DCD4002541">
    <w:name w:val="E3B998F1F4884905BFABC4DCD4002541"/>
    <w:rsid w:val="003C52D2"/>
  </w:style>
  <w:style w:type="paragraph" w:customStyle="1" w:styleId="583A7D1EA2214100803E9BF13F4E3BBD">
    <w:name w:val="583A7D1EA2214100803E9BF13F4E3BBD"/>
    <w:rsid w:val="003C52D2"/>
  </w:style>
  <w:style w:type="paragraph" w:customStyle="1" w:styleId="8054FFFA197B4EA0AD91582AD1005E59">
    <w:name w:val="8054FFFA197B4EA0AD91582AD1005E59"/>
    <w:rsid w:val="003C52D2"/>
  </w:style>
  <w:style w:type="paragraph" w:customStyle="1" w:styleId="6F1C28A97344491B8FB7B96245FF2D6B">
    <w:name w:val="6F1C28A97344491B8FB7B96245FF2D6B"/>
    <w:rsid w:val="003C52D2"/>
  </w:style>
  <w:style w:type="paragraph" w:customStyle="1" w:styleId="6E82AC082E974667AB3F92677DB9643C">
    <w:name w:val="6E82AC082E974667AB3F92677DB9643C"/>
    <w:rsid w:val="003C52D2"/>
  </w:style>
  <w:style w:type="paragraph" w:customStyle="1" w:styleId="837B3B68D2D148ABA9DCE6E2BC29A650">
    <w:name w:val="837B3B68D2D148ABA9DCE6E2BC29A650"/>
    <w:rsid w:val="003C52D2"/>
  </w:style>
  <w:style w:type="paragraph" w:customStyle="1" w:styleId="B1FC4D3D2EC94FABBDDCFF49E4962F4C">
    <w:name w:val="B1FC4D3D2EC94FABBDDCFF49E4962F4C"/>
    <w:rsid w:val="003C52D2"/>
  </w:style>
  <w:style w:type="paragraph" w:customStyle="1" w:styleId="84D53172E50E454CB75694DF42C0E33A">
    <w:name w:val="84D53172E50E454CB75694DF42C0E33A"/>
    <w:rsid w:val="003C52D2"/>
  </w:style>
  <w:style w:type="paragraph" w:customStyle="1" w:styleId="52F651DCD46740CC84C773D038EFC92D">
    <w:name w:val="52F651DCD46740CC84C773D038EFC92D"/>
    <w:rsid w:val="003C52D2"/>
  </w:style>
  <w:style w:type="paragraph" w:customStyle="1" w:styleId="566CFC566AA14F4296D5EA12E953DA35">
    <w:name w:val="566CFC566AA14F4296D5EA12E953DA35"/>
    <w:rsid w:val="003C52D2"/>
  </w:style>
  <w:style w:type="paragraph" w:customStyle="1" w:styleId="5BF9DCA8D0EA4641BD15E8F118A0CE18">
    <w:name w:val="5BF9DCA8D0EA4641BD15E8F118A0CE18"/>
    <w:rsid w:val="003C52D2"/>
  </w:style>
  <w:style w:type="paragraph" w:customStyle="1" w:styleId="2FBBB5B18FF449B98F8C163B43EEFA68">
    <w:name w:val="2FBBB5B18FF449B98F8C163B43EEFA68"/>
    <w:rsid w:val="003C52D2"/>
  </w:style>
  <w:style w:type="paragraph" w:customStyle="1" w:styleId="091E147E6D7C41D3BBCA6F1317E49EE7">
    <w:name w:val="091E147E6D7C41D3BBCA6F1317E49EE7"/>
    <w:rsid w:val="003C52D2"/>
  </w:style>
  <w:style w:type="paragraph" w:customStyle="1" w:styleId="4DEC9C2243B843289034024F42C96868">
    <w:name w:val="4DEC9C2243B843289034024F42C96868"/>
    <w:rsid w:val="003C52D2"/>
  </w:style>
  <w:style w:type="paragraph" w:customStyle="1" w:styleId="2160D1602D7E44DDAC5EBD4ADA4C742B">
    <w:name w:val="2160D1602D7E44DDAC5EBD4ADA4C742B"/>
    <w:rsid w:val="003C52D2"/>
  </w:style>
  <w:style w:type="paragraph" w:customStyle="1" w:styleId="6034C5D22AE345968B0A367DC9DB5567">
    <w:name w:val="6034C5D22AE345968B0A367DC9DB5567"/>
    <w:rsid w:val="003C52D2"/>
  </w:style>
  <w:style w:type="paragraph" w:customStyle="1" w:styleId="AEE9A24629A9429A8321869A707485EE">
    <w:name w:val="AEE9A24629A9429A8321869A707485EE"/>
    <w:rsid w:val="003C52D2"/>
  </w:style>
  <w:style w:type="paragraph" w:customStyle="1" w:styleId="07DE2C0B26D34360A7AA43DFB0515E86">
    <w:name w:val="07DE2C0B26D34360A7AA43DFB0515E86"/>
    <w:rsid w:val="003C52D2"/>
  </w:style>
  <w:style w:type="paragraph" w:customStyle="1" w:styleId="8D250EBF42EF4874822FDDB6494B6B96">
    <w:name w:val="8D250EBF42EF4874822FDDB6494B6B96"/>
    <w:rsid w:val="003C52D2"/>
  </w:style>
  <w:style w:type="paragraph" w:customStyle="1" w:styleId="0B889CF55D794B18B75F70CE9144B5B9">
    <w:name w:val="0B889CF55D794B18B75F70CE9144B5B9"/>
    <w:rsid w:val="003C52D2"/>
  </w:style>
  <w:style w:type="paragraph" w:customStyle="1" w:styleId="8BFA9B5CAAD9436B927258C9AD210242">
    <w:name w:val="8BFA9B5CAAD9436B927258C9AD210242"/>
    <w:rsid w:val="003C52D2"/>
  </w:style>
  <w:style w:type="paragraph" w:customStyle="1" w:styleId="CF63DB2DF70049B89BF3AB71C27448C9">
    <w:name w:val="CF63DB2DF70049B89BF3AB71C27448C9"/>
    <w:rsid w:val="003C52D2"/>
  </w:style>
  <w:style w:type="paragraph" w:customStyle="1" w:styleId="C1A6A87275A8424BB6075E299A3BDFAC">
    <w:name w:val="C1A6A87275A8424BB6075E299A3BDFAC"/>
    <w:rsid w:val="003C52D2"/>
  </w:style>
  <w:style w:type="paragraph" w:customStyle="1" w:styleId="71B8A329DEED4E6F9295E68968F09B4D">
    <w:name w:val="71B8A329DEED4E6F9295E68968F09B4D"/>
    <w:rsid w:val="003C52D2"/>
  </w:style>
  <w:style w:type="paragraph" w:customStyle="1" w:styleId="F6969E19EC704F87B6DE6384F2653935">
    <w:name w:val="F6969E19EC704F87B6DE6384F2653935"/>
    <w:rsid w:val="003C52D2"/>
  </w:style>
  <w:style w:type="paragraph" w:customStyle="1" w:styleId="EF96E93C5E4643CCAACBE3C829F496CD">
    <w:name w:val="EF96E93C5E4643CCAACBE3C829F496CD"/>
    <w:rsid w:val="003C52D2"/>
  </w:style>
  <w:style w:type="paragraph" w:customStyle="1" w:styleId="A469DED03B0646B9816A22CA75B6D80C">
    <w:name w:val="A469DED03B0646B9816A22CA75B6D80C"/>
    <w:rsid w:val="003C52D2"/>
  </w:style>
  <w:style w:type="paragraph" w:customStyle="1" w:styleId="80FB67E57F8648E5898230F9F4B63199">
    <w:name w:val="80FB67E57F8648E5898230F9F4B63199"/>
    <w:rsid w:val="003C52D2"/>
  </w:style>
  <w:style w:type="paragraph" w:customStyle="1" w:styleId="3619558D1D8D4F768981DDDD6CF4BD90">
    <w:name w:val="3619558D1D8D4F768981DDDD6CF4BD90"/>
    <w:rsid w:val="003C52D2"/>
  </w:style>
  <w:style w:type="paragraph" w:customStyle="1" w:styleId="D5A21DDFD3EF437A8DE834071A3420DC">
    <w:name w:val="D5A21DDFD3EF437A8DE834071A3420DC"/>
    <w:rsid w:val="003C52D2"/>
  </w:style>
  <w:style w:type="paragraph" w:customStyle="1" w:styleId="DB5C8229D6D74902919800B642438F5F">
    <w:name w:val="DB5C8229D6D74902919800B642438F5F"/>
    <w:rsid w:val="003C52D2"/>
  </w:style>
  <w:style w:type="paragraph" w:customStyle="1" w:styleId="8E73000E6E87460F8DBDFB32941486C3">
    <w:name w:val="8E73000E6E87460F8DBDFB32941486C3"/>
    <w:rsid w:val="003C52D2"/>
  </w:style>
  <w:style w:type="paragraph" w:customStyle="1" w:styleId="E6C5A77E23D142858B887FE3BB60CFFE">
    <w:name w:val="E6C5A77E23D142858B887FE3BB60CFFE"/>
    <w:rsid w:val="003C52D2"/>
  </w:style>
  <w:style w:type="paragraph" w:customStyle="1" w:styleId="11D945839CE043EE82008BC2BFD1EF07">
    <w:name w:val="11D945839CE043EE82008BC2BFD1EF07"/>
    <w:rsid w:val="003C52D2"/>
  </w:style>
  <w:style w:type="paragraph" w:customStyle="1" w:styleId="69C6B9C0002E416F95A6E6716959A40B">
    <w:name w:val="69C6B9C0002E416F95A6E6716959A40B"/>
    <w:rsid w:val="003C52D2"/>
  </w:style>
  <w:style w:type="paragraph" w:customStyle="1" w:styleId="CB65FFA09D7B43DF9C2B6C88E7D11525">
    <w:name w:val="CB65FFA09D7B43DF9C2B6C88E7D11525"/>
    <w:rsid w:val="003C52D2"/>
  </w:style>
  <w:style w:type="paragraph" w:customStyle="1" w:styleId="DEF730CD2F7841E1990801A2F5742EDB">
    <w:name w:val="DEF730CD2F7841E1990801A2F5742EDB"/>
    <w:rsid w:val="003C52D2"/>
  </w:style>
  <w:style w:type="paragraph" w:customStyle="1" w:styleId="81D217815A5F479996C3B00A5E4B575C">
    <w:name w:val="81D217815A5F479996C3B00A5E4B575C"/>
    <w:rsid w:val="003C52D2"/>
  </w:style>
  <w:style w:type="paragraph" w:customStyle="1" w:styleId="358BA0AEF7384C1AB869ED1EF2AAEEF3">
    <w:name w:val="358BA0AEF7384C1AB869ED1EF2AAEEF3"/>
    <w:rsid w:val="003C52D2"/>
  </w:style>
  <w:style w:type="paragraph" w:customStyle="1" w:styleId="05CA9D7F8E104897B0FB84C409BCA956">
    <w:name w:val="05CA9D7F8E104897B0FB84C409BCA956"/>
    <w:rsid w:val="003C52D2"/>
  </w:style>
  <w:style w:type="paragraph" w:customStyle="1" w:styleId="F0DB28E9EA0542989487358ABD2EFFFA">
    <w:name w:val="F0DB28E9EA0542989487358ABD2EFFFA"/>
    <w:rsid w:val="003C52D2"/>
  </w:style>
  <w:style w:type="paragraph" w:customStyle="1" w:styleId="AA4FFD0455B04D15811AF540739DE99F">
    <w:name w:val="AA4FFD0455B04D15811AF540739DE99F"/>
    <w:rsid w:val="003C52D2"/>
  </w:style>
  <w:style w:type="paragraph" w:customStyle="1" w:styleId="D754CB6CAE904E7EB695C5324C9EE79F">
    <w:name w:val="D754CB6CAE904E7EB695C5324C9EE79F"/>
    <w:rsid w:val="003C52D2"/>
  </w:style>
  <w:style w:type="paragraph" w:customStyle="1" w:styleId="55F6CB8246C949F6BD1F58B71C314032">
    <w:name w:val="55F6CB8246C949F6BD1F58B71C314032"/>
    <w:rsid w:val="003C52D2"/>
  </w:style>
  <w:style w:type="paragraph" w:customStyle="1" w:styleId="F5B64E3526C44C6EA576592415E91059">
    <w:name w:val="F5B64E3526C44C6EA576592415E91059"/>
    <w:rsid w:val="003C52D2"/>
  </w:style>
  <w:style w:type="paragraph" w:customStyle="1" w:styleId="340F172FF76440DE8AD4BB6B095BEC6B">
    <w:name w:val="340F172FF76440DE8AD4BB6B095BEC6B"/>
    <w:rsid w:val="003C52D2"/>
  </w:style>
  <w:style w:type="paragraph" w:customStyle="1" w:styleId="F5C5AF1548C74D808A63264F7E5350B3">
    <w:name w:val="F5C5AF1548C74D808A63264F7E5350B3"/>
    <w:rsid w:val="003C52D2"/>
  </w:style>
  <w:style w:type="paragraph" w:customStyle="1" w:styleId="6FC9E17230A045A69C71CC8B4FBA2B52">
    <w:name w:val="6FC9E17230A045A69C71CC8B4FBA2B52"/>
    <w:rsid w:val="003C52D2"/>
  </w:style>
  <w:style w:type="paragraph" w:customStyle="1" w:styleId="F1E884EEB68747088E4C2DA78670F87A">
    <w:name w:val="F1E884EEB68747088E4C2DA78670F87A"/>
    <w:rsid w:val="003C52D2"/>
  </w:style>
  <w:style w:type="paragraph" w:customStyle="1" w:styleId="30B7128CA27545378AEF247BB4B0FBAD">
    <w:name w:val="30B7128CA27545378AEF247BB4B0FBAD"/>
    <w:rsid w:val="003C52D2"/>
  </w:style>
  <w:style w:type="paragraph" w:customStyle="1" w:styleId="8ED501E7FCDD49DDB9D6F7AF47444280">
    <w:name w:val="8ED501E7FCDD49DDB9D6F7AF47444280"/>
    <w:rsid w:val="003C52D2"/>
  </w:style>
  <w:style w:type="paragraph" w:customStyle="1" w:styleId="C36DEFD1DF39443DAC677A80D2A0CF02">
    <w:name w:val="C36DEFD1DF39443DAC677A80D2A0CF02"/>
    <w:rsid w:val="003C52D2"/>
  </w:style>
  <w:style w:type="paragraph" w:customStyle="1" w:styleId="6CD2A88526294CCDA942E3F7B2BE07F1">
    <w:name w:val="6CD2A88526294CCDA942E3F7B2BE07F1"/>
    <w:rsid w:val="003C52D2"/>
  </w:style>
  <w:style w:type="paragraph" w:customStyle="1" w:styleId="AFD047EB005C4CDDAD549E981D8F3E01">
    <w:name w:val="AFD047EB005C4CDDAD549E981D8F3E01"/>
    <w:rsid w:val="003C52D2"/>
  </w:style>
  <w:style w:type="paragraph" w:customStyle="1" w:styleId="F7F3C07DB3934CD59A6AF69F839F5AB9">
    <w:name w:val="F7F3C07DB3934CD59A6AF69F839F5AB9"/>
    <w:rsid w:val="003C52D2"/>
  </w:style>
  <w:style w:type="paragraph" w:customStyle="1" w:styleId="FC0A628BC1744C2283CE44C54F4D856E">
    <w:name w:val="FC0A628BC1744C2283CE44C54F4D856E"/>
    <w:rsid w:val="003C52D2"/>
  </w:style>
  <w:style w:type="paragraph" w:customStyle="1" w:styleId="992997B46D7F4D3986E9B6E3B2D3DA36">
    <w:name w:val="992997B46D7F4D3986E9B6E3B2D3DA36"/>
    <w:rsid w:val="003C52D2"/>
  </w:style>
  <w:style w:type="paragraph" w:customStyle="1" w:styleId="EF3A6A7731334EE8B1122F471226B8A1">
    <w:name w:val="EF3A6A7731334EE8B1122F471226B8A1"/>
    <w:rsid w:val="003C52D2"/>
  </w:style>
  <w:style w:type="paragraph" w:customStyle="1" w:styleId="CBA1188E66784E008FB2C5A58051127C">
    <w:name w:val="CBA1188E66784E008FB2C5A58051127C"/>
    <w:rsid w:val="003C52D2"/>
  </w:style>
  <w:style w:type="paragraph" w:customStyle="1" w:styleId="272249D787534109B425FB514B59ACC4">
    <w:name w:val="272249D787534109B425FB514B59ACC4"/>
    <w:rsid w:val="003C52D2"/>
  </w:style>
  <w:style w:type="paragraph" w:customStyle="1" w:styleId="A462EB004D5242DBBB5413543C6B8039">
    <w:name w:val="A462EB004D5242DBBB5413543C6B8039"/>
    <w:rsid w:val="003C52D2"/>
  </w:style>
  <w:style w:type="paragraph" w:customStyle="1" w:styleId="18D15E4173634E43A349C0457ACD2F27">
    <w:name w:val="18D15E4173634E43A349C0457ACD2F27"/>
    <w:rsid w:val="003C52D2"/>
  </w:style>
  <w:style w:type="paragraph" w:customStyle="1" w:styleId="E6F129ADB431402E98E09E752A008D45">
    <w:name w:val="E6F129ADB431402E98E09E752A008D45"/>
    <w:rsid w:val="003C52D2"/>
  </w:style>
  <w:style w:type="paragraph" w:customStyle="1" w:styleId="5E94C6C1A362422BACC644CDAFFE08B0">
    <w:name w:val="5E94C6C1A362422BACC644CDAFFE08B0"/>
    <w:rsid w:val="003C52D2"/>
  </w:style>
  <w:style w:type="paragraph" w:customStyle="1" w:styleId="0171A4F0154445D4AEC2C8B060828C0A">
    <w:name w:val="0171A4F0154445D4AEC2C8B060828C0A"/>
    <w:rsid w:val="003C52D2"/>
  </w:style>
  <w:style w:type="paragraph" w:customStyle="1" w:styleId="4F57836C37A3400B9A3FDF327C2C1749">
    <w:name w:val="4F57836C37A3400B9A3FDF327C2C1749"/>
    <w:rsid w:val="003C52D2"/>
  </w:style>
  <w:style w:type="paragraph" w:customStyle="1" w:styleId="49FB6CF9257F48458C968C5B97503B26">
    <w:name w:val="49FB6CF9257F48458C968C5B97503B26"/>
    <w:rsid w:val="003C52D2"/>
  </w:style>
  <w:style w:type="paragraph" w:customStyle="1" w:styleId="06923C5511AE49688D7CEC04D1FF6995">
    <w:name w:val="06923C5511AE49688D7CEC04D1FF6995"/>
    <w:rsid w:val="003C52D2"/>
  </w:style>
  <w:style w:type="paragraph" w:customStyle="1" w:styleId="F36C6DDF3C784CF28CFE907FE8A660C9">
    <w:name w:val="F36C6DDF3C784CF28CFE907FE8A660C9"/>
    <w:rsid w:val="003C52D2"/>
  </w:style>
  <w:style w:type="paragraph" w:customStyle="1" w:styleId="361B1FABBC18490DA58CFF35F35ABB11">
    <w:name w:val="361B1FABBC18490DA58CFF35F35ABB11"/>
    <w:rsid w:val="003C52D2"/>
  </w:style>
  <w:style w:type="paragraph" w:customStyle="1" w:styleId="AC62A97A878C495CA597ACA34CEA1E3C">
    <w:name w:val="AC62A97A878C495CA597ACA34CEA1E3C"/>
    <w:rsid w:val="003C52D2"/>
  </w:style>
  <w:style w:type="paragraph" w:customStyle="1" w:styleId="46973403D2154DF59E594A0F71087F3A">
    <w:name w:val="46973403D2154DF59E594A0F71087F3A"/>
    <w:rsid w:val="003C52D2"/>
  </w:style>
  <w:style w:type="paragraph" w:customStyle="1" w:styleId="BB87C8EE41ED4B0181C79BC1F6B6D531">
    <w:name w:val="BB87C8EE41ED4B0181C79BC1F6B6D531"/>
    <w:rsid w:val="003C52D2"/>
  </w:style>
  <w:style w:type="paragraph" w:customStyle="1" w:styleId="76700747CF9D46AA94BE77808F454782">
    <w:name w:val="76700747CF9D46AA94BE77808F454782"/>
    <w:rsid w:val="003C52D2"/>
  </w:style>
  <w:style w:type="paragraph" w:customStyle="1" w:styleId="80A1FF970E10478683B44D3236D40326">
    <w:name w:val="80A1FF970E10478683B44D3236D40326"/>
    <w:rsid w:val="003C52D2"/>
  </w:style>
  <w:style w:type="paragraph" w:customStyle="1" w:styleId="10AC0AD3781742FA9111D231EA6C2E70">
    <w:name w:val="10AC0AD3781742FA9111D231EA6C2E70"/>
    <w:rsid w:val="003C52D2"/>
  </w:style>
  <w:style w:type="paragraph" w:customStyle="1" w:styleId="7B52029C13A54DEF8DD026354E10333C">
    <w:name w:val="7B52029C13A54DEF8DD026354E10333C"/>
    <w:rsid w:val="003C52D2"/>
  </w:style>
  <w:style w:type="paragraph" w:customStyle="1" w:styleId="403B92DC46AA46A48B943D1C2DE83099">
    <w:name w:val="403B92DC46AA46A48B943D1C2DE83099"/>
    <w:rsid w:val="003C52D2"/>
  </w:style>
  <w:style w:type="paragraph" w:customStyle="1" w:styleId="4D17577077AD4183B7594BE90780BCBD">
    <w:name w:val="4D17577077AD4183B7594BE90780BCBD"/>
    <w:rsid w:val="003C52D2"/>
  </w:style>
  <w:style w:type="paragraph" w:customStyle="1" w:styleId="04EDC7D950E240929BB35B6825DD2B87">
    <w:name w:val="04EDC7D950E240929BB35B6825DD2B87"/>
    <w:rsid w:val="003C52D2"/>
  </w:style>
  <w:style w:type="paragraph" w:customStyle="1" w:styleId="48A2CCC8FD6C47D792EB219E4F234CCA">
    <w:name w:val="48A2CCC8FD6C47D792EB219E4F234CCA"/>
    <w:rsid w:val="003C52D2"/>
  </w:style>
  <w:style w:type="paragraph" w:customStyle="1" w:styleId="F32B693630D047EC80FAB4F434F6F834">
    <w:name w:val="F32B693630D047EC80FAB4F434F6F834"/>
    <w:rsid w:val="003C52D2"/>
  </w:style>
  <w:style w:type="paragraph" w:customStyle="1" w:styleId="BCC31D6132D947BD924B76D9CFC02A74">
    <w:name w:val="BCC31D6132D947BD924B76D9CFC02A74"/>
    <w:rsid w:val="003C52D2"/>
  </w:style>
  <w:style w:type="paragraph" w:customStyle="1" w:styleId="C29219FB2903421B8AEAC73FFBD057A2">
    <w:name w:val="C29219FB2903421B8AEAC73FFBD057A2"/>
    <w:rsid w:val="003C52D2"/>
  </w:style>
  <w:style w:type="paragraph" w:customStyle="1" w:styleId="7367621656EB4A208241BE6B3FA3EB5C">
    <w:name w:val="7367621656EB4A208241BE6B3FA3EB5C"/>
    <w:rsid w:val="003C52D2"/>
  </w:style>
  <w:style w:type="paragraph" w:customStyle="1" w:styleId="5A8D6E64953348A8B8B3AD033B052739">
    <w:name w:val="5A8D6E64953348A8B8B3AD033B052739"/>
    <w:rsid w:val="003C52D2"/>
  </w:style>
  <w:style w:type="paragraph" w:customStyle="1" w:styleId="EDAFDE663C5748D3B3DEA1854C372852">
    <w:name w:val="EDAFDE663C5748D3B3DEA1854C372852"/>
    <w:rsid w:val="003C52D2"/>
  </w:style>
  <w:style w:type="paragraph" w:customStyle="1" w:styleId="D5C384BA52404F729CD7A247B870CCC2">
    <w:name w:val="D5C384BA52404F729CD7A247B870CCC2"/>
    <w:rsid w:val="003C52D2"/>
  </w:style>
  <w:style w:type="paragraph" w:customStyle="1" w:styleId="C99614C9684E4DBCB8416F1140F002F5">
    <w:name w:val="C99614C9684E4DBCB8416F1140F002F5"/>
    <w:rsid w:val="003C52D2"/>
  </w:style>
  <w:style w:type="paragraph" w:customStyle="1" w:styleId="85B8DAA7BE0A426A99AB7064BFC10A20">
    <w:name w:val="85B8DAA7BE0A426A99AB7064BFC10A20"/>
    <w:rsid w:val="003C52D2"/>
  </w:style>
  <w:style w:type="paragraph" w:customStyle="1" w:styleId="FEF80D5BF4EE4CE7A70542E442EFCB02">
    <w:name w:val="FEF80D5BF4EE4CE7A70542E442EFCB02"/>
    <w:rsid w:val="003C52D2"/>
  </w:style>
  <w:style w:type="paragraph" w:customStyle="1" w:styleId="5B399939CD9D4EB5AA8B1FA0907F0513">
    <w:name w:val="5B399939CD9D4EB5AA8B1FA0907F0513"/>
    <w:rsid w:val="003C52D2"/>
  </w:style>
  <w:style w:type="paragraph" w:customStyle="1" w:styleId="EE8B9E324F764E82AE2D0F8336085E64">
    <w:name w:val="EE8B9E324F764E82AE2D0F8336085E64"/>
    <w:rsid w:val="003C52D2"/>
  </w:style>
  <w:style w:type="paragraph" w:customStyle="1" w:styleId="6EAAFC4FEE0D4D28B0B94EF50EB27545">
    <w:name w:val="6EAAFC4FEE0D4D28B0B94EF50EB27545"/>
    <w:rsid w:val="003C52D2"/>
  </w:style>
  <w:style w:type="paragraph" w:customStyle="1" w:styleId="5A50AE037ABD4C2E9B23DEFD529FEA3B">
    <w:name w:val="5A50AE037ABD4C2E9B23DEFD529FEA3B"/>
    <w:rsid w:val="003C52D2"/>
  </w:style>
  <w:style w:type="paragraph" w:customStyle="1" w:styleId="B2FEB758E8484DD687948909CB926762">
    <w:name w:val="B2FEB758E8484DD687948909CB926762"/>
    <w:rsid w:val="003C52D2"/>
  </w:style>
  <w:style w:type="paragraph" w:customStyle="1" w:styleId="B6FD30BEB9C748D88687AAAE4E7695E9">
    <w:name w:val="B6FD30BEB9C748D88687AAAE4E7695E9"/>
    <w:rsid w:val="003C52D2"/>
  </w:style>
  <w:style w:type="paragraph" w:customStyle="1" w:styleId="2F6EBE7E434F45A08FC24DC7506C0E98">
    <w:name w:val="2F6EBE7E434F45A08FC24DC7506C0E98"/>
    <w:rsid w:val="003C52D2"/>
  </w:style>
  <w:style w:type="paragraph" w:customStyle="1" w:styleId="F3CC6BA8B28B4923BAA6B6DD0A987D8D">
    <w:name w:val="F3CC6BA8B28B4923BAA6B6DD0A987D8D"/>
    <w:rsid w:val="003C52D2"/>
  </w:style>
  <w:style w:type="paragraph" w:customStyle="1" w:styleId="34B38D44B7984AD19FC0BF68DA38C267">
    <w:name w:val="34B38D44B7984AD19FC0BF68DA38C267"/>
    <w:rsid w:val="003C52D2"/>
  </w:style>
  <w:style w:type="paragraph" w:customStyle="1" w:styleId="DD052D4A76254AD0BD0D0FC8441E01D1">
    <w:name w:val="DD052D4A76254AD0BD0D0FC8441E01D1"/>
    <w:rsid w:val="003C52D2"/>
  </w:style>
  <w:style w:type="paragraph" w:customStyle="1" w:styleId="8DAE022A459C41FD850CD5604BB97CB4">
    <w:name w:val="8DAE022A459C41FD850CD5604BB97CB4"/>
    <w:rsid w:val="003C52D2"/>
  </w:style>
  <w:style w:type="paragraph" w:customStyle="1" w:styleId="1A2EFDBD284B45B9A1D54E8ECE36CDAD">
    <w:name w:val="1A2EFDBD284B45B9A1D54E8ECE36CDAD"/>
    <w:rsid w:val="003C52D2"/>
  </w:style>
  <w:style w:type="paragraph" w:customStyle="1" w:styleId="4F60BDF05D194DCCBFA6386E6EAE1642">
    <w:name w:val="4F60BDF05D194DCCBFA6386E6EAE1642"/>
    <w:rsid w:val="003C52D2"/>
  </w:style>
  <w:style w:type="paragraph" w:customStyle="1" w:styleId="4BF9787ABFEC443F913E9DFC0BE940AE">
    <w:name w:val="4BF9787ABFEC443F913E9DFC0BE940AE"/>
    <w:rsid w:val="003C52D2"/>
  </w:style>
  <w:style w:type="paragraph" w:customStyle="1" w:styleId="C9E4FEBFA2FB4AE6BA80E52975CDDDDB">
    <w:name w:val="C9E4FEBFA2FB4AE6BA80E52975CDDDDB"/>
    <w:rsid w:val="003C52D2"/>
  </w:style>
  <w:style w:type="paragraph" w:customStyle="1" w:styleId="B419062165BF4A6EBC71A2D37D8DFAA1">
    <w:name w:val="B419062165BF4A6EBC71A2D37D8DFAA1"/>
    <w:rsid w:val="003C52D2"/>
  </w:style>
  <w:style w:type="paragraph" w:customStyle="1" w:styleId="58C106C0E04A495F9750F72AA186914F">
    <w:name w:val="58C106C0E04A495F9750F72AA186914F"/>
    <w:rsid w:val="003C52D2"/>
  </w:style>
  <w:style w:type="paragraph" w:customStyle="1" w:styleId="756589C748194170B68CADFEB242E2F8">
    <w:name w:val="756589C748194170B68CADFEB242E2F8"/>
    <w:rsid w:val="003C52D2"/>
  </w:style>
  <w:style w:type="paragraph" w:customStyle="1" w:styleId="2BDD43E2465740B69C18C7E41A7D260E">
    <w:name w:val="2BDD43E2465740B69C18C7E41A7D260E"/>
    <w:rsid w:val="003C52D2"/>
  </w:style>
  <w:style w:type="paragraph" w:customStyle="1" w:styleId="F926659A987C4C1FA2CFE5788745A02B">
    <w:name w:val="F926659A987C4C1FA2CFE5788745A02B"/>
    <w:rsid w:val="003C52D2"/>
  </w:style>
  <w:style w:type="paragraph" w:customStyle="1" w:styleId="1147C69CADA24E2F8D5C73E68944FD25">
    <w:name w:val="1147C69CADA24E2F8D5C73E68944FD25"/>
    <w:rsid w:val="003C52D2"/>
  </w:style>
  <w:style w:type="paragraph" w:customStyle="1" w:styleId="9FD7269538D1407F8A83D4EC33D6F2AA">
    <w:name w:val="9FD7269538D1407F8A83D4EC33D6F2AA"/>
    <w:rsid w:val="003C52D2"/>
  </w:style>
  <w:style w:type="paragraph" w:customStyle="1" w:styleId="AF1A34BFFEBB425690C1A235B4DE9D20">
    <w:name w:val="AF1A34BFFEBB425690C1A235B4DE9D20"/>
    <w:rsid w:val="003C52D2"/>
  </w:style>
  <w:style w:type="paragraph" w:customStyle="1" w:styleId="CBC6B6CC253E4ECC89B84524E54C6928">
    <w:name w:val="CBC6B6CC253E4ECC89B84524E54C6928"/>
    <w:rsid w:val="003C52D2"/>
  </w:style>
  <w:style w:type="paragraph" w:customStyle="1" w:styleId="B595B0B4686D4C0D93114D41DCF730F6">
    <w:name w:val="B595B0B4686D4C0D93114D41DCF730F6"/>
    <w:rsid w:val="003C52D2"/>
  </w:style>
  <w:style w:type="paragraph" w:customStyle="1" w:styleId="973641F0D14141C8A1F2102D35EEC5BC">
    <w:name w:val="973641F0D14141C8A1F2102D35EEC5BC"/>
    <w:rsid w:val="003C52D2"/>
  </w:style>
  <w:style w:type="paragraph" w:customStyle="1" w:styleId="02313247B7054673975F0D4A54ABADF0">
    <w:name w:val="02313247B7054673975F0D4A54ABADF0"/>
    <w:rsid w:val="003C52D2"/>
  </w:style>
  <w:style w:type="paragraph" w:customStyle="1" w:styleId="98DE1EC2F89D4F8C82B946D94136AEB2">
    <w:name w:val="98DE1EC2F89D4F8C82B946D94136AEB2"/>
    <w:rsid w:val="003C52D2"/>
  </w:style>
  <w:style w:type="paragraph" w:customStyle="1" w:styleId="3EF7BD381EC84DA6B227F8CE91558D86">
    <w:name w:val="3EF7BD381EC84DA6B227F8CE91558D86"/>
    <w:rsid w:val="003C52D2"/>
  </w:style>
  <w:style w:type="paragraph" w:customStyle="1" w:styleId="BDF01B0E0CDB44DB9A7CFE07DCB549E7">
    <w:name w:val="BDF01B0E0CDB44DB9A7CFE07DCB549E7"/>
    <w:rsid w:val="003C52D2"/>
  </w:style>
  <w:style w:type="paragraph" w:customStyle="1" w:styleId="BFA7CA1D77D4401C8CF8617F4D360528">
    <w:name w:val="BFA7CA1D77D4401C8CF8617F4D360528"/>
    <w:rsid w:val="003C52D2"/>
  </w:style>
  <w:style w:type="paragraph" w:customStyle="1" w:styleId="DE48D615D3584F8B98D93729FA336707">
    <w:name w:val="DE48D615D3584F8B98D93729FA336707"/>
    <w:rsid w:val="003C52D2"/>
  </w:style>
  <w:style w:type="paragraph" w:customStyle="1" w:styleId="FAE3B8B91CBE4E52B4DC5BD8568858E7">
    <w:name w:val="FAE3B8B91CBE4E52B4DC5BD8568858E7"/>
    <w:rsid w:val="003C52D2"/>
  </w:style>
  <w:style w:type="paragraph" w:customStyle="1" w:styleId="3B06268274754618B6AFDC41066927F1">
    <w:name w:val="3B06268274754618B6AFDC41066927F1"/>
    <w:rsid w:val="003C52D2"/>
  </w:style>
  <w:style w:type="paragraph" w:customStyle="1" w:styleId="D9C241C9280745638F659133A02A4C88">
    <w:name w:val="D9C241C9280745638F659133A02A4C88"/>
    <w:rsid w:val="003C52D2"/>
  </w:style>
  <w:style w:type="paragraph" w:customStyle="1" w:styleId="9A2BA391819D41E187894B9581A80740">
    <w:name w:val="9A2BA391819D41E187894B9581A80740"/>
    <w:rsid w:val="003C52D2"/>
  </w:style>
  <w:style w:type="paragraph" w:customStyle="1" w:styleId="5968E7B031DF4F7C923DC2222E7AE895">
    <w:name w:val="5968E7B031DF4F7C923DC2222E7AE895"/>
    <w:rsid w:val="003C52D2"/>
  </w:style>
  <w:style w:type="paragraph" w:customStyle="1" w:styleId="4DEDF36B847A4FEEB0656FF8A679611A">
    <w:name w:val="4DEDF36B847A4FEEB0656FF8A679611A"/>
    <w:rsid w:val="003C52D2"/>
  </w:style>
  <w:style w:type="paragraph" w:customStyle="1" w:styleId="11437039AC1946398BA80AE1041760FA">
    <w:name w:val="11437039AC1946398BA80AE1041760FA"/>
    <w:rsid w:val="003C52D2"/>
  </w:style>
  <w:style w:type="paragraph" w:customStyle="1" w:styleId="F7FB858DF47644E091B70E7ADD37FCEA">
    <w:name w:val="F7FB858DF47644E091B70E7ADD37FCEA"/>
    <w:rsid w:val="003C52D2"/>
  </w:style>
  <w:style w:type="paragraph" w:customStyle="1" w:styleId="E08617A21A6C4639889ACC576B7262E0">
    <w:name w:val="E08617A21A6C4639889ACC576B7262E0"/>
    <w:rsid w:val="003C52D2"/>
  </w:style>
  <w:style w:type="paragraph" w:customStyle="1" w:styleId="BC4E353EA6BF4E6A9B47F5530DC29B06">
    <w:name w:val="BC4E353EA6BF4E6A9B47F5530DC29B06"/>
    <w:rsid w:val="003C52D2"/>
  </w:style>
  <w:style w:type="paragraph" w:customStyle="1" w:styleId="E3536CB5BFF44EC48AF7DC11DAC033FF">
    <w:name w:val="E3536CB5BFF44EC48AF7DC11DAC033FF"/>
    <w:rsid w:val="003C52D2"/>
  </w:style>
  <w:style w:type="paragraph" w:customStyle="1" w:styleId="2391E672807D4A08B7B566FC69D6155A">
    <w:name w:val="2391E672807D4A08B7B566FC69D6155A"/>
    <w:rsid w:val="003C52D2"/>
  </w:style>
  <w:style w:type="paragraph" w:customStyle="1" w:styleId="03371FA2FB0E4EE7A65C4BF3D5A4B946">
    <w:name w:val="03371FA2FB0E4EE7A65C4BF3D5A4B946"/>
    <w:rsid w:val="003C52D2"/>
  </w:style>
  <w:style w:type="paragraph" w:customStyle="1" w:styleId="30F7D5588DCC495DAE26A7C0716AC83B">
    <w:name w:val="30F7D5588DCC495DAE26A7C0716AC83B"/>
    <w:rsid w:val="003C52D2"/>
  </w:style>
  <w:style w:type="paragraph" w:customStyle="1" w:styleId="0ADA31A8228A422C9486179DFAF347B6">
    <w:name w:val="0ADA31A8228A422C9486179DFAF347B6"/>
    <w:rsid w:val="003C52D2"/>
  </w:style>
  <w:style w:type="paragraph" w:customStyle="1" w:styleId="6617A95D8D36412C8D0D99B56D818B5E">
    <w:name w:val="6617A95D8D36412C8D0D99B56D818B5E"/>
    <w:rsid w:val="003C52D2"/>
  </w:style>
  <w:style w:type="paragraph" w:customStyle="1" w:styleId="C673DB8057E2490391A29B78CA092095">
    <w:name w:val="C673DB8057E2490391A29B78CA092095"/>
    <w:rsid w:val="003C52D2"/>
  </w:style>
  <w:style w:type="paragraph" w:customStyle="1" w:styleId="F7AC19B332E4474E900F18217755928F">
    <w:name w:val="F7AC19B332E4474E900F18217755928F"/>
    <w:rsid w:val="003C52D2"/>
  </w:style>
  <w:style w:type="paragraph" w:customStyle="1" w:styleId="AE627CF9C55840EBB79D0F5877DE3669">
    <w:name w:val="AE627CF9C55840EBB79D0F5877DE3669"/>
    <w:rsid w:val="003C52D2"/>
  </w:style>
  <w:style w:type="paragraph" w:customStyle="1" w:styleId="1A56228E185F4D0F989C95E0F9146272">
    <w:name w:val="1A56228E185F4D0F989C95E0F9146272"/>
    <w:rsid w:val="003C52D2"/>
  </w:style>
  <w:style w:type="paragraph" w:customStyle="1" w:styleId="99D78A4E0506447EB2B3B7CA77C196B6">
    <w:name w:val="99D78A4E0506447EB2B3B7CA77C196B6"/>
    <w:rsid w:val="003C52D2"/>
  </w:style>
  <w:style w:type="paragraph" w:customStyle="1" w:styleId="00FA32F87AC443F1A8BBCE6288ADD094">
    <w:name w:val="00FA32F87AC443F1A8BBCE6288ADD094"/>
    <w:rsid w:val="003C52D2"/>
  </w:style>
  <w:style w:type="paragraph" w:customStyle="1" w:styleId="531A99471E4946D79A5126FA80902C2A">
    <w:name w:val="531A99471E4946D79A5126FA80902C2A"/>
    <w:rsid w:val="003C52D2"/>
  </w:style>
  <w:style w:type="paragraph" w:customStyle="1" w:styleId="9785E6EB7F3E45A0BD41061202BE5F93">
    <w:name w:val="9785E6EB7F3E45A0BD41061202BE5F93"/>
    <w:rsid w:val="003C52D2"/>
  </w:style>
  <w:style w:type="paragraph" w:customStyle="1" w:styleId="035E626C16E34CC7B3CDBA25E2F4D47C">
    <w:name w:val="035E626C16E34CC7B3CDBA25E2F4D47C"/>
    <w:rsid w:val="003C52D2"/>
  </w:style>
  <w:style w:type="paragraph" w:customStyle="1" w:styleId="E3575478ACEB4BAA998CEBCC2550901E">
    <w:name w:val="E3575478ACEB4BAA998CEBCC2550901E"/>
    <w:rsid w:val="003C52D2"/>
  </w:style>
  <w:style w:type="paragraph" w:customStyle="1" w:styleId="94877D5086FE43A18170848710DAB71D">
    <w:name w:val="94877D5086FE43A18170848710DAB71D"/>
    <w:rsid w:val="003C52D2"/>
  </w:style>
  <w:style w:type="paragraph" w:customStyle="1" w:styleId="55CDADE4E93F48A28D8ABB135494B2DB">
    <w:name w:val="55CDADE4E93F48A28D8ABB135494B2DB"/>
    <w:rsid w:val="003C52D2"/>
  </w:style>
  <w:style w:type="paragraph" w:customStyle="1" w:styleId="AFA1D14522B44A36981E12977BEBC6F4">
    <w:name w:val="AFA1D14522B44A36981E12977BEBC6F4"/>
    <w:rsid w:val="003C52D2"/>
  </w:style>
  <w:style w:type="paragraph" w:customStyle="1" w:styleId="AA9AE40DE12D44F588DF3B38AD670D82">
    <w:name w:val="AA9AE40DE12D44F588DF3B38AD670D82"/>
    <w:rsid w:val="003C52D2"/>
  </w:style>
  <w:style w:type="paragraph" w:customStyle="1" w:styleId="932BFA04235F4000945E00FF23C41E83">
    <w:name w:val="932BFA04235F4000945E00FF23C41E83"/>
    <w:rsid w:val="003C52D2"/>
  </w:style>
  <w:style w:type="paragraph" w:customStyle="1" w:styleId="664E6062E6FE4F7783C3329FC3CEBED3">
    <w:name w:val="664E6062E6FE4F7783C3329FC3CEBED3"/>
    <w:rsid w:val="003C52D2"/>
  </w:style>
  <w:style w:type="paragraph" w:customStyle="1" w:styleId="F4ACB9A1A3A746ECAA2707BBA337395B">
    <w:name w:val="F4ACB9A1A3A746ECAA2707BBA337395B"/>
    <w:rsid w:val="003C52D2"/>
  </w:style>
  <w:style w:type="paragraph" w:customStyle="1" w:styleId="15E25D01E8B7466AA257232331687596">
    <w:name w:val="15E25D01E8B7466AA257232331687596"/>
    <w:rsid w:val="003C52D2"/>
  </w:style>
  <w:style w:type="paragraph" w:customStyle="1" w:styleId="5C915217730E4089B19B7512D4A74BD1">
    <w:name w:val="5C915217730E4089B19B7512D4A74BD1"/>
    <w:rsid w:val="003C52D2"/>
  </w:style>
  <w:style w:type="paragraph" w:customStyle="1" w:styleId="D719469A9B47401886A2CE66AE8CFE8C">
    <w:name w:val="D719469A9B47401886A2CE66AE8CFE8C"/>
    <w:rsid w:val="003C52D2"/>
  </w:style>
  <w:style w:type="paragraph" w:customStyle="1" w:styleId="1F647322ED6640A3A3C9B25417D3C4C4">
    <w:name w:val="1F647322ED6640A3A3C9B25417D3C4C4"/>
    <w:rsid w:val="003C52D2"/>
  </w:style>
  <w:style w:type="paragraph" w:customStyle="1" w:styleId="6A56717DA0EC4F14815C97B5DAD19414">
    <w:name w:val="6A56717DA0EC4F14815C97B5DAD19414"/>
    <w:rsid w:val="003C52D2"/>
  </w:style>
  <w:style w:type="paragraph" w:customStyle="1" w:styleId="F274D7ED2B4348ACA302CA53EA10B203">
    <w:name w:val="F274D7ED2B4348ACA302CA53EA10B203"/>
    <w:rsid w:val="003C52D2"/>
  </w:style>
  <w:style w:type="paragraph" w:customStyle="1" w:styleId="DD165C0F874E4044B9DDCD8FC338B682">
    <w:name w:val="DD165C0F874E4044B9DDCD8FC338B682"/>
    <w:rsid w:val="003C52D2"/>
  </w:style>
  <w:style w:type="paragraph" w:customStyle="1" w:styleId="2DB7DCBB17A84A91856BCCFF83CE8F77">
    <w:name w:val="2DB7DCBB17A84A91856BCCFF83CE8F77"/>
    <w:rsid w:val="003C52D2"/>
  </w:style>
  <w:style w:type="paragraph" w:customStyle="1" w:styleId="7A2B9C22D639472BB45E6D283541ABB1">
    <w:name w:val="7A2B9C22D639472BB45E6D283541ABB1"/>
    <w:rsid w:val="003C52D2"/>
  </w:style>
  <w:style w:type="paragraph" w:customStyle="1" w:styleId="686243109AC94396925FF8D5526919FD">
    <w:name w:val="686243109AC94396925FF8D5526919FD"/>
    <w:rsid w:val="003C52D2"/>
  </w:style>
  <w:style w:type="paragraph" w:customStyle="1" w:styleId="20B8211E3A4B42C29C7767E0CEAF0780">
    <w:name w:val="20B8211E3A4B42C29C7767E0CEAF0780"/>
    <w:rsid w:val="003C52D2"/>
  </w:style>
  <w:style w:type="paragraph" w:customStyle="1" w:styleId="C1C23D1D446E43D38F0C209A2748A8C7">
    <w:name w:val="C1C23D1D446E43D38F0C209A2748A8C7"/>
    <w:rsid w:val="003C52D2"/>
  </w:style>
  <w:style w:type="paragraph" w:customStyle="1" w:styleId="341AA0CCD95B498499274F1A8E6C4769">
    <w:name w:val="341AA0CCD95B498499274F1A8E6C4769"/>
    <w:rsid w:val="003C52D2"/>
  </w:style>
  <w:style w:type="paragraph" w:customStyle="1" w:styleId="8B0732E5F2394012BBF4079585886C50">
    <w:name w:val="8B0732E5F2394012BBF4079585886C50"/>
    <w:rsid w:val="003C52D2"/>
  </w:style>
  <w:style w:type="paragraph" w:customStyle="1" w:styleId="127C5409681D41E29733356C1CFD78D9">
    <w:name w:val="127C5409681D41E29733356C1CFD78D9"/>
    <w:rsid w:val="003C52D2"/>
  </w:style>
  <w:style w:type="paragraph" w:customStyle="1" w:styleId="E5A8850A08C64D589C4FE4F00B2A5939">
    <w:name w:val="E5A8850A08C64D589C4FE4F00B2A5939"/>
    <w:rsid w:val="003C52D2"/>
  </w:style>
  <w:style w:type="paragraph" w:customStyle="1" w:styleId="270D41158AB44D8C8522A5E0CB115E13">
    <w:name w:val="270D41158AB44D8C8522A5E0CB115E13"/>
    <w:rsid w:val="003C52D2"/>
  </w:style>
  <w:style w:type="paragraph" w:customStyle="1" w:styleId="75BD26FA9ABD4FB392A02D036C64D6C3">
    <w:name w:val="75BD26FA9ABD4FB392A02D036C64D6C3"/>
    <w:rsid w:val="003C52D2"/>
  </w:style>
  <w:style w:type="paragraph" w:customStyle="1" w:styleId="933B922B16814BF694CD585831A4CA35">
    <w:name w:val="933B922B16814BF694CD585831A4CA35"/>
    <w:rsid w:val="003C52D2"/>
  </w:style>
  <w:style w:type="paragraph" w:customStyle="1" w:styleId="A042547905C84C28AB5C778796E73C93">
    <w:name w:val="A042547905C84C28AB5C778796E73C93"/>
    <w:rsid w:val="003C52D2"/>
  </w:style>
  <w:style w:type="paragraph" w:customStyle="1" w:styleId="47F1B7DCBD7D41DBA75E06CA65053E75">
    <w:name w:val="47F1B7DCBD7D41DBA75E06CA65053E75"/>
    <w:rsid w:val="003C52D2"/>
  </w:style>
  <w:style w:type="paragraph" w:customStyle="1" w:styleId="961F3A2E275F4168ADAC22D63C3E5FA7">
    <w:name w:val="961F3A2E275F4168ADAC22D63C3E5FA7"/>
    <w:rsid w:val="003C52D2"/>
  </w:style>
  <w:style w:type="paragraph" w:customStyle="1" w:styleId="67CD7335943C422FAD615B4728A55479">
    <w:name w:val="67CD7335943C422FAD615B4728A55479"/>
    <w:rsid w:val="003C52D2"/>
  </w:style>
  <w:style w:type="paragraph" w:customStyle="1" w:styleId="04370182966D432184EAFFE39E282531">
    <w:name w:val="04370182966D432184EAFFE39E282531"/>
    <w:rsid w:val="003C52D2"/>
  </w:style>
  <w:style w:type="paragraph" w:customStyle="1" w:styleId="7B910A2D945E4D26ACC882B5F0BA3D2A">
    <w:name w:val="7B910A2D945E4D26ACC882B5F0BA3D2A"/>
    <w:rsid w:val="003C52D2"/>
  </w:style>
  <w:style w:type="paragraph" w:customStyle="1" w:styleId="E9FA258115494F7AA107D5763F1846C7">
    <w:name w:val="E9FA258115494F7AA107D5763F1846C7"/>
    <w:rsid w:val="003C52D2"/>
  </w:style>
  <w:style w:type="paragraph" w:customStyle="1" w:styleId="2CDF472A082244058F70911D69A816CB">
    <w:name w:val="2CDF472A082244058F70911D69A816CB"/>
    <w:rsid w:val="003C52D2"/>
  </w:style>
  <w:style w:type="paragraph" w:customStyle="1" w:styleId="6B1BDC964BD74ED78E0A0BF9A3AD1E37">
    <w:name w:val="6B1BDC964BD74ED78E0A0BF9A3AD1E37"/>
    <w:rsid w:val="003C52D2"/>
  </w:style>
  <w:style w:type="paragraph" w:customStyle="1" w:styleId="8FAE24741E1A43648F051E047C0B2780">
    <w:name w:val="8FAE24741E1A43648F051E047C0B2780"/>
    <w:rsid w:val="003C52D2"/>
  </w:style>
  <w:style w:type="paragraph" w:customStyle="1" w:styleId="D26C380301594A229C8A7513AED98DB5">
    <w:name w:val="D26C380301594A229C8A7513AED98DB5"/>
    <w:rsid w:val="003C52D2"/>
  </w:style>
  <w:style w:type="paragraph" w:customStyle="1" w:styleId="D5AC80E16BE34F4E92620DF2F8D6C397">
    <w:name w:val="D5AC80E16BE34F4E92620DF2F8D6C397"/>
    <w:rsid w:val="003C52D2"/>
  </w:style>
  <w:style w:type="paragraph" w:customStyle="1" w:styleId="250E7058E0264C149EB0B2C3C57D7CE5">
    <w:name w:val="250E7058E0264C149EB0B2C3C57D7CE5"/>
    <w:rsid w:val="003C52D2"/>
  </w:style>
  <w:style w:type="paragraph" w:customStyle="1" w:styleId="CC17EB3D5BAF4F428CC2470FF05144F0">
    <w:name w:val="CC17EB3D5BAF4F428CC2470FF05144F0"/>
    <w:rsid w:val="003C52D2"/>
  </w:style>
  <w:style w:type="paragraph" w:customStyle="1" w:styleId="1E6909CB9C3748E4A60A05FAA3621DC2">
    <w:name w:val="1E6909CB9C3748E4A60A05FAA3621DC2"/>
    <w:rsid w:val="003C52D2"/>
  </w:style>
  <w:style w:type="paragraph" w:customStyle="1" w:styleId="5EC7CDA7F9E444019DC370F7320A6EEE">
    <w:name w:val="5EC7CDA7F9E444019DC370F7320A6EEE"/>
    <w:rsid w:val="003C52D2"/>
  </w:style>
  <w:style w:type="paragraph" w:customStyle="1" w:styleId="CA68C09658864C38A8C3B68D11671F49">
    <w:name w:val="CA68C09658864C38A8C3B68D11671F49"/>
    <w:rsid w:val="003C52D2"/>
  </w:style>
  <w:style w:type="paragraph" w:customStyle="1" w:styleId="278D1C7725914CE59A87E3E78FE284BE">
    <w:name w:val="278D1C7725914CE59A87E3E78FE284BE"/>
    <w:rsid w:val="003C52D2"/>
  </w:style>
  <w:style w:type="paragraph" w:customStyle="1" w:styleId="0AF105EC4D474910980E557E378CC824">
    <w:name w:val="0AF105EC4D474910980E557E378CC824"/>
    <w:rsid w:val="003C52D2"/>
  </w:style>
  <w:style w:type="paragraph" w:customStyle="1" w:styleId="2ACDC31F45BC4D94904FC00DC5BC71D5">
    <w:name w:val="2ACDC31F45BC4D94904FC00DC5BC71D5"/>
    <w:rsid w:val="003C52D2"/>
  </w:style>
  <w:style w:type="paragraph" w:customStyle="1" w:styleId="CA92EF5228D64B6DA5BC861F3C5212DC">
    <w:name w:val="CA92EF5228D64B6DA5BC861F3C5212DC"/>
    <w:rsid w:val="003C52D2"/>
  </w:style>
  <w:style w:type="paragraph" w:customStyle="1" w:styleId="ED693E14E07C466798248296F41F2A39">
    <w:name w:val="ED693E14E07C466798248296F41F2A39"/>
    <w:rsid w:val="003C52D2"/>
  </w:style>
  <w:style w:type="paragraph" w:customStyle="1" w:styleId="D11C0F7C13CD46DA914F32FB027CEC63">
    <w:name w:val="D11C0F7C13CD46DA914F32FB027CEC63"/>
    <w:rsid w:val="003C52D2"/>
  </w:style>
  <w:style w:type="paragraph" w:customStyle="1" w:styleId="12A21DAB6613431D84FE70AB3FF757DC">
    <w:name w:val="12A21DAB6613431D84FE70AB3FF757DC"/>
    <w:rsid w:val="003C52D2"/>
  </w:style>
  <w:style w:type="paragraph" w:customStyle="1" w:styleId="A6005112673849F7A82572DE425A740B">
    <w:name w:val="A6005112673849F7A82572DE425A740B"/>
    <w:rsid w:val="003C52D2"/>
  </w:style>
  <w:style w:type="paragraph" w:customStyle="1" w:styleId="A957B3C406D84EB4899CA7121CA8B97C">
    <w:name w:val="A957B3C406D84EB4899CA7121CA8B97C"/>
    <w:rsid w:val="003C52D2"/>
  </w:style>
  <w:style w:type="paragraph" w:customStyle="1" w:styleId="ED648CD1D21B4654A5D50A393C5302B8">
    <w:name w:val="ED648CD1D21B4654A5D50A393C5302B8"/>
    <w:rsid w:val="00EA1FD7"/>
  </w:style>
  <w:style w:type="paragraph" w:customStyle="1" w:styleId="CC830E461B244A7A884116326F9A0484">
    <w:name w:val="CC830E461B244A7A884116326F9A0484"/>
    <w:rsid w:val="00552FF1"/>
  </w:style>
  <w:style w:type="paragraph" w:customStyle="1" w:styleId="9F639939BEAF4C21824533743A0DD1D4">
    <w:name w:val="9F639939BEAF4C21824533743A0DD1D4"/>
    <w:rsid w:val="00DB171F"/>
  </w:style>
  <w:style w:type="paragraph" w:customStyle="1" w:styleId="56A0ABAEA6F64224AAF5DA154C14A788">
    <w:name w:val="56A0ABAEA6F64224AAF5DA154C14A788"/>
    <w:rsid w:val="00DB171F"/>
  </w:style>
  <w:style w:type="paragraph" w:customStyle="1" w:styleId="5D5281B28FB24AEA9018C7950E0BBC62">
    <w:name w:val="5D5281B28FB24AEA9018C7950E0BBC62"/>
    <w:rsid w:val="00C37F91"/>
    <w:pPr>
      <w:spacing w:after="160" w:line="259" w:lineRule="auto"/>
    </w:pPr>
    <w:rPr>
      <w:lang w:val="en-US" w:eastAsia="en-US"/>
    </w:rPr>
  </w:style>
  <w:style w:type="paragraph" w:customStyle="1" w:styleId="F59203DD2A5F4CA6B2D8A5829A4DE14D">
    <w:name w:val="F59203DD2A5F4CA6B2D8A5829A4DE14D"/>
    <w:rsid w:val="00C37F91"/>
    <w:pPr>
      <w:spacing w:after="160" w:line="259" w:lineRule="auto"/>
    </w:pPr>
    <w:rPr>
      <w:lang w:val="en-US" w:eastAsia="en-US"/>
    </w:rPr>
  </w:style>
  <w:style w:type="paragraph" w:customStyle="1" w:styleId="75FB8310F71849E085E6347E90D7AD0E">
    <w:name w:val="75FB8310F71849E085E6347E90D7AD0E"/>
    <w:rsid w:val="00C37F91"/>
    <w:pPr>
      <w:spacing w:after="160" w:line="259" w:lineRule="auto"/>
    </w:pPr>
    <w:rPr>
      <w:lang w:val="en-US" w:eastAsia="en-US"/>
    </w:rPr>
  </w:style>
  <w:style w:type="paragraph" w:customStyle="1" w:styleId="DB307C8D19C2463CA610F2BF10F7FE3A">
    <w:name w:val="DB307C8D19C2463CA610F2BF10F7FE3A"/>
    <w:rsid w:val="00C37F91"/>
    <w:pPr>
      <w:spacing w:after="160" w:line="259" w:lineRule="auto"/>
    </w:pPr>
    <w:rPr>
      <w:lang w:val="en-US" w:eastAsia="en-US"/>
    </w:rPr>
  </w:style>
  <w:style w:type="paragraph" w:customStyle="1" w:styleId="1D9C1994B74E4C5AB73E277A8C9F9F92">
    <w:name w:val="1D9C1994B74E4C5AB73E277A8C9F9F92"/>
    <w:rsid w:val="00C37F91"/>
    <w:pPr>
      <w:spacing w:after="160" w:line="259" w:lineRule="auto"/>
    </w:pPr>
    <w:rPr>
      <w:lang w:val="en-US" w:eastAsia="en-US"/>
    </w:rPr>
  </w:style>
  <w:style w:type="paragraph" w:customStyle="1" w:styleId="8DB3746127704820B2014213F3C0DBEB">
    <w:name w:val="8DB3746127704820B2014213F3C0DBEB"/>
    <w:rsid w:val="00C37F91"/>
    <w:pPr>
      <w:spacing w:after="160" w:line="259" w:lineRule="auto"/>
    </w:pPr>
    <w:rPr>
      <w:lang w:val="en-US" w:eastAsia="en-US"/>
    </w:rPr>
  </w:style>
  <w:style w:type="paragraph" w:customStyle="1" w:styleId="38E438EDD3BA44B2961165CE7824FE4B">
    <w:name w:val="38E438EDD3BA44B2961165CE7824FE4B"/>
    <w:rsid w:val="00C37F91"/>
    <w:pPr>
      <w:spacing w:after="160" w:line="259" w:lineRule="auto"/>
    </w:pPr>
    <w:rPr>
      <w:lang w:val="en-US" w:eastAsia="en-US"/>
    </w:rPr>
  </w:style>
  <w:style w:type="paragraph" w:customStyle="1" w:styleId="F2A900A16AC14C1EBE3DEE93405FFA77">
    <w:name w:val="F2A900A16AC14C1EBE3DEE93405FFA77"/>
    <w:rsid w:val="00C37F91"/>
    <w:pPr>
      <w:spacing w:after="160" w:line="259" w:lineRule="auto"/>
    </w:pPr>
    <w:rPr>
      <w:lang w:val="en-US" w:eastAsia="en-US"/>
    </w:rPr>
  </w:style>
  <w:style w:type="paragraph" w:customStyle="1" w:styleId="3162D30249A1431F9D7B3A72F864E2A4">
    <w:name w:val="3162D30249A1431F9D7B3A72F864E2A4"/>
    <w:rsid w:val="00C37F91"/>
    <w:pPr>
      <w:spacing w:after="160" w:line="259" w:lineRule="auto"/>
    </w:pPr>
    <w:rPr>
      <w:lang w:val="en-US" w:eastAsia="en-US"/>
    </w:rPr>
  </w:style>
  <w:style w:type="paragraph" w:customStyle="1" w:styleId="9116B8E212614EE7917FF6A0E3E6A684">
    <w:name w:val="9116B8E212614EE7917FF6A0E3E6A684"/>
    <w:rsid w:val="00C37F91"/>
    <w:pPr>
      <w:spacing w:after="160" w:line="259" w:lineRule="auto"/>
    </w:pPr>
    <w:rPr>
      <w:lang w:val="en-US" w:eastAsia="en-US"/>
    </w:rPr>
  </w:style>
  <w:style w:type="paragraph" w:customStyle="1" w:styleId="117149CB25174E6D9D692820D001EA59">
    <w:name w:val="117149CB25174E6D9D692820D001EA59"/>
    <w:rsid w:val="00C37F91"/>
    <w:pPr>
      <w:spacing w:after="160" w:line="259" w:lineRule="auto"/>
    </w:pPr>
    <w:rPr>
      <w:lang w:val="en-US" w:eastAsia="en-US"/>
    </w:rPr>
  </w:style>
  <w:style w:type="paragraph" w:customStyle="1" w:styleId="0EEA0D9B240644548B205165B7F00CB5">
    <w:name w:val="0EEA0D9B240644548B205165B7F00CB5"/>
    <w:rsid w:val="00C37F91"/>
    <w:pPr>
      <w:spacing w:after="160" w:line="259" w:lineRule="auto"/>
    </w:pPr>
    <w:rPr>
      <w:lang w:val="en-US" w:eastAsia="en-US"/>
    </w:rPr>
  </w:style>
  <w:style w:type="paragraph" w:customStyle="1" w:styleId="9BC86AD50CF74A3BBE306EF9C63E16D4">
    <w:name w:val="9BC86AD50CF74A3BBE306EF9C63E16D4"/>
    <w:rsid w:val="00C37F91"/>
    <w:pPr>
      <w:spacing w:after="160" w:line="259" w:lineRule="auto"/>
    </w:pPr>
    <w:rPr>
      <w:lang w:val="en-US" w:eastAsia="en-US"/>
    </w:rPr>
  </w:style>
  <w:style w:type="paragraph" w:customStyle="1" w:styleId="5EB59167ECA8452DADC3D9A2F0C0716E">
    <w:name w:val="5EB59167ECA8452DADC3D9A2F0C0716E"/>
    <w:rsid w:val="00C37F91"/>
    <w:pPr>
      <w:spacing w:after="160" w:line="259" w:lineRule="auto"/>
    </w:pPr>
    <w:rPr>
      <w:lang w:val="en-US" w:eastAsia="en-US"/>
    </w:rPr>
  </w:style>
  <w:style w:type="paragraph" w:customStyle="1" w:styleId="221A6A28EEB24B0380CAC1C3BA1CBA09">
    <w:name w:val="221A6A28EEB24B0380CAC1C3BA1CBA09"/>
    <w:rsid w:val="00C37F91"/>
    <w:pPr>
      <w:spacing w:after="160" w:line="259" w:lineRule="auto"/>
    </w:pPr>
    <w:rPr>
      <w:lang w:val="en-US" w:eastAsia="en-US"/>
    </w:rPr>
  </w:style>
  <w:style w:type="paragraph" w:customStyle="1" w:styleId="BB994E94432045F792451660DD87D641">
    <w:name w:val="BB994E94432045F792451660DD87D641"/>
    <w:rsid w:val="00C37F91"/>
    <w:pPr>
      <w:spacing w:after="160" w:line="259" w:lineRule="auto"/>
    </w:pPr>
    <w:rPr>
      <w:lang w:val="en-US" w:eastAsia="en-US"/>
    </w:rPr>
  </w:style>
  <w:style w:type="paragraph" w:customStyle="1" w:styleId="3E79A422799F4B72961A80B7C5832BA3">
    <w:name w:val="3E79A422799F4B72961A80B7C5832BA3"/>
    <w:rsid w:val="00C94B8F"/>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EPD Green">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3620951BA1E0BE43A252EFDF7791015E" ma:contentTypeVersion="15" ma:contentTypeDescription="Skapa ett nytt dokument." ma:contentTypeScope="" ma:versionID="2a3209e0b51187e36eb24043ff115177">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e9c3163c3fed8116bfce1d21089b391a"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LengthInSeconds" minOccurs="0"/>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Test" ma:index="22" nillable="true" ma:displayName="Test" ma:format="Dropdown" ma:internalName="Tes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Test xmlns="ed66fe93-bf63-4edd-8eb4-7d42eb45ad4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589DB0-0508-4E2B-A471-4F8377346EBF}">
  <ds:schemaRefs>
    <ds:schemaRef ds:uri="http://schemas.openxmlformats.org/officeDocument/2006/bibliography"/>
  </ds:schemaRefs>
</ds:datastoreItem>
</file>

<file path=customXml/itemProps2.xml><?xml version="1.0" encoding="utf-8"?>
<ds:datastoreItem xmlns:ds="http://schemas.openxmlformats.org/officeDocument/2006/customXml" ds:itemID="{47CF3A68-6C0A-4D91-9BE6-51F52C78B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6fe93-bf63-4edd-8eb4-7d42eb45ad40"/>
    <ds:schemaRef ds:uri="d5caab64-907b-434e-a588-0cc61b241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267D71-9FE5-479E-A19E-129A86E7D609}">
  <ds:schemaRefs>
    <ds:schemaRef ds:uri="http://schemas.microsoft.com/office/2006/metadata/properties"/>
    <ds:schemaRef ds:uri="ed66fe93-bf63-4edd-8eb4-7d42eb45ad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5caab64-907b-434e-a588-0cc61b24178b"/>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0AFAE8BA-A454-4697-BEBB-1BF4A3987E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EPD PM.dotm</Template>
  <TotalTime>1</TotalTime>
  <Pages>5</Pages>
  <Words>746</Words>
  <Characters>4256</Characters>
  <Application>Microsoft Office Word</Application>
  <DocSecurity>8</DocSecurity>
  <Lines>35</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Version 1.0</vt:lpstr>
      <vt:lpstr>Version 1.0</vt:lpstr>
    </vt:vector>
  </TitlesOfParts>
  <Company>IVL</Company>
  <LinksUpToDate>false</LinksUpToDate>
  <CharactersWithSpaces>4993</CharactersWithSpaces>
  <SharedDoc>false</SharedDoc>
  <HLinks>
    <vt:vector size="6" baseType="variant">
      <vt:variant>
        <vt:i4>1376305</vt:i4>
      </vt:variant>
      <vt:variant>
        <vt:i4>2</vt:i4>
      </vt:variant>
      <vt:variant>
        <vt:i4>0</vt:i4>
      </vt:variant>
      <vt:variant>
        <vt:i4>5</vt:i4>
      </vt:variant>
      <vt:variant>
        <vt:lpwstr/>
      </vt:variant>
      <vt:variant>
        <vt:lpwstr>_Toc212531274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1.0</dc:title>
  <dc:creator>Joakim Thornéus</dc:creator>
  <cp:lastModifiedBy>Adam Lewrén</cp:lastModifiedBy>
  <cp:revision>2</cp:revision>
  <cp:lastPrinted>2007-10-31T17:27:00Z</cp:lastPrinted>
  <dcterms:created xsi:type="dcterms:W3CDTF">2021-08-27T09:43:00Z</dcterms:created>
  <dcterms:modified xsi:type="dcterms:W3CDTF">2021-08-27T09:43:00Z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ies>
</file>