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B046"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57836C95" w14:textId="77777777" w:rsidR="00387D27" w:rsidRPr="002F20AC" w:rsidRDefault="00387D27" w:rsidP="00387D27">
      <w:pPr>
        <w:pStyle w:val="Heading2"/>
        <w:rPr>
          <w:lang w:val="en-GB"/>
        </w:rPr>
      </w:pPr>
      <w:r w:rsidRPr="002F20AC">
        <w:rPr>
          <w:lang w:val="en-GB"/>
        </w:rPr>
        <w:t>Introduction</w:t>
      </w:r>
    </w:p>
    <w:p w14:paraId="67E97368" w14:textId="44A3701F"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7659E2">
        <w:rPr>
          <w:lang w:val="en-GB"/>
        </w:rPr>
        <w:t xml:space="preserve">, aligning with PCR 2012:01 and applicable complementary PCR (sub-PCR), in the </w:t>
      </w:r>
      <w:r w:rsidR="007659E2" w:rsidRPr="00E86BFA">
        <w:rPr>
          <w:lang w:val="en-GB"/>
        </w:rPr>
        <w:t>International EPD</w:t>
      </w:r>
      <w:r w:rsidR="007659E2" w:rsidRPr="00E86BFA">
        <w:rPr>
          <w:vertAlign w:val="superscript"/>
          <w:lang w:val="en-GB"/>
        </w:rPr>
        <w:t>®</w:t>
      </w:r>
      <w:r w:rsidR="007659E2" w:rsidRPr="00E86BFA">
        <w:rPr>
          <w:lang w:val="en-GB"/>
        </w:rPr>
        <w:t xml:space="preserve"> System</w:t>
      </w:r>
      <w:r w:rsidR="007659E2">
        <w:rPr>
          <w:lang w:val="en-GB"/>
        </w:rPr>
        <w:t xml:space="preserve">. For verification report template for EPDs based on the new PCR of construction products in the </w:t>
      </w:r>
      <w:r w:rsidR="007659E2" w:rsidRPr="00E86BFA">
        <w:rPr>
          <w:lang w:val="en-GB"/>
        </w:rPr>
        <w:t>International EPD</w:t>
      </w:r>
      <w:r w:rsidR="007659E2" w:rsidRPr="00E86BFA">
        <w:rPr>
          <w:vertAlign w:val="superscript"/>
          <w:lang w:val="en-GB"/>
        </w:rPr>
        <w:t>®</w:t>
      </w:r>
      <w:r w:rsidR="007659E2" w:rsidRPr="00E86BFA">
        <w:rPr>
          <w:lang w:val="en-GB"/>
        </w:rPr>
        <w:t xml:space="preserve"> Syst</w:t>
      </w:r>
      <w:r w:rsidR="007659E2">
        <w:rPr>
          <w:lang w:val="en-GB"/>
        </w:rPr>
        <w:t>em (PCR 2019:14), see separate document.</w:t>
      </w:r>
    </w:p>
    <w:p w14:paraId="01FD507A"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E04F6D0" w14:textId="7BB23185" w:rsidR="004D56E1" w:rsidRDefault="004D56E1" w:rsidP="00387D27">
      <w:pPr>
        <w:rPr>
          <w:lang w:val="en-GB"/>
        </w:rPr>
      </w:pPr>
      <w:r>
        <w:rPr>
          <w:lang w:val="en-GB"/>
        </w:rPr>
        <w:t>This is a living document</w:t>
      </w:r>
      <w:r w:rsidR="001408C8">
        <w:rPr>
          <w:lang w:val="en-GB"/>
        </w:rPr>
        <w:t xml:space="preserve">, which is </w:t>
      </w:r>
      <w:r w:rsidR="00D032AD">
        <w:rPr>
          <w:lang w:val="en-GB"/>
        </w:rPr>
        <w:t>based on the ECO Platform Guidance Paper Verification Version 1.1 dated October 2015.</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4F7D86FF"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5"/>
        <w:gridCol w:w="5852"/>
      </w:tblGrid>
      <w:tr w:rsidR="00FE1816" w:rsidRPr="007A4E5B" w14:paraId="05510184" w14:textId="77777777" w:rsidTr="007A4E5B">
        <w:tc>
          <w:tcPr>
            <w:tcW w:w="3652" w:type="dxa"/>
            <w:vAlign w:val="center"/>
          </w:tcPr>
          <w:p w14:paraId="1E9F75FB" w14:textId="6FAEB304" w:rsidR="00FE1816" w:rsidRPr="00DF10B5"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479213795" w:edGrp="everyone" w:displacedByCustomXml="prev"/>
            <w:tc>
              <w:tcPr>
                <w:tcW w:w="5955" w:type="dxa"/>
                <w:vAlign w:val="center"/>
              </w:tcPr>
              <w:p w14:paraId="667DDB40"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479213795" w:displacedByCustomXml="next"/>
          </w:sdtContent>
        </w:sdt>
      </w:tr>
      <w:tr w:rsidR="00FE1816" w:rsidRPr="007A4E5B" w14:paraId="1E7327E7" w14:textId="77777777" w:rsidTr="007A4E5B">
        <w:tc>
          <w:tcPr>
            <w:tcW w:w="3652" w:type="dxa"/>
            <w:vAlign w:val="center"/>
          </w:tcPr>
          <w:p w14:paraId="0FB3E193"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600784112" w:edGrp="everyone" w:displacedByCustomXml="prev"/>
            <w:tc>
              <w:tcPr>
                <w:tcW w:w="5955" w:type="dxa"/>
                <w:vAlign w:val="center"/>
              </w:tcPr>
              <w:p w14:paraId="02E175DC"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600784112" w:displacedByCustomXml="next"/>
          </w:sdtContent>
        </w:sdt>
      </w:tr>
      <w:tr w:rsidR="00FE1816" w:rsidRPr="007A4E5B" w14:paraId="06BE75BA" w14:textId="77777777" w:rsidTr="007A4E5B">
        <w:tc>
          <w:tcPr>
            <w:tcW w:w="3652" w:type="dxa"/>
            <w:vAlign w:val="center"/>
          </w:tcPr>
          <w:p w14:paraId="42CE9E7D"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544364402" w:edGrp="everyone" w:displacedByCustomXml="prev"/>
            <w:tc>
              <w:tcPr>
                <w:tcW w:w="5955" w:type="dxa"/>
                <w:vAlign w:val="center"/>
              </w:tcPr>
              <w:p w14:paraId="0BA2FC87"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544364402" w:displacedByCustomXml="next"/>
          </w:sdtContent>
        </w:sdt>
      </w:tr>
      <w:tr w:rsidR="00FE1816" w:rsidRPr="007A4E5B" w14:paraId="280C00AA" w14:textId="77777777" w:rsidTr="007A4E5B">
        <w:tc>
          <w:tcPr>
            <w:tcW w:w="3652" w:type="dxa"/>
            <w:vAlign w:val="center"/>
          </w:tcPr>
          <w:p w14:paraId="53B71A44"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3277774C"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129509691" w:edGrp="everyone" w:displacedByCustomXml="prev"/>
            <w:tc>
              <w:tcPr>
                <w:tcW w:w="5955" w:type="dxa"/>
                <w:vAlign w:val="center"/>
              </w:tcPr>
              <w:p w14:paraId="2C287B39"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29509691" w:displacedByCustomXml="next"/>
          </w:sdtContent>
        </w:sdt>
      </w:tr>
      <w:tr w:rsidR="00DF10B5" w:rsidRPr="00DF10B5" w14:paraId="0974E46F" w14:textId="77777777" w:rsidTr="007A4E5B">
        <w:tc>
          <w:tcPr>
            <w:tcW w:w="3652" w:type="dxa"/>
            <w:vAlign w:val="center"/>
          </w:tcPr>
          <w:p w14:paraId="715EB9B9" w14:textId="77777777" w:rsidR="00DF10B5" w:rsidRDefault="00DF10B5" w:rsidP="00DF10B5">
            <w:pPr>
              <w:rPr>
                <w:lang w:val="en-GB"/>
              </w:rPr>
            </w:pPr>
            <w:r>
              <w:rPr>
                <w:lang w:val="en-GB"/>
              </w:rPr>
              <w:t>If applicable, pre-verified tool:</w:t>
            </w:r>
          </w:p>
          <w:p w14:paraId="3BFA1951" w14:textId="5A07D23C" w:rsidR="00DF10B5" w:rsidRPr="007A4E5B" w:rsidRDefault="00DF10B5" w:rsidP="00DF10B5">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1916693194"/>
            <w:placeholder>
              <w:docPart w:val="6DD0874E08AD4A0283D0720E8306EF4F"/>
            </w:placeholder>
            <w:showingPlcHdr/>
            <w:text w:multiLine="1"/>
          </w:sdtPr>
          <w:sdtContent>
            <w:permStart w:id="1146767753" w:edGrp="everyone" w:displacedByCustomXml="prev"/>
            <w:tc>
              <w:tcPr>
                <w:tcW w:w="5955" w:type="dxa"/>
                <w:vAlign w:val="center"/>
              </w:tcPr>
              <w:p w14:paraId="04AA0455" w14:textId="6965BBEC" w:rsidR="00DF10B5" w:rsidRDefault="00DF10B5" w:rsidP="004B31DB">
                <w:pPr>
                  <w:rPr>
                    <w:szCs w:val="16"/>
                    <w:lang w:val="en-GB"/>
                  </w:rPr>
                </w:pPr>
                <w:r w:rsidRPr="007A4E5B">
                  <w:rPr>
                    <w:rStyle w:val="PlaceholderText"/>
                    <w:szCs w:val="16"/>
                    <w:lang w:val="en-GB"/>
                  </w:rPr>
                  <w:t>Click to add text.</w:t>
                </w:r>
              </w:p>
            </w:tc>
            <w:permEnd w:id="1146767753" w:displacedByCustomXml="next"/>
          </w:sdtContent>
        </w:sdt>
      </w:tr>
      <w:tr w:rsidR="00FE1816" w:rsidRPr="007A4E5B" w14:paraId="7F3C76F3" w14:textId="77777777" w:rsidTr="007A4E5B">
        <w:tc>
          <w:tcPr>
            <w:tcW w:w="3652" w:type="dxa"/>
            <w:vAlign w:val="center"/>
          </w:tcPr>
          <w:p w14:paraId="6F82541E"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75E20558"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847928667" w:edGrp="everyone" w:displacedByCustomXml="prev"/>
            <w:tc>
              <w:tcPr>
                <w:tcW w:w="5955" w:type="dxa"/>
                <w:vAlign w:val="center"/>
              </w:tcPr>
              <w:p w14:paraId="7AF40A4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47928667" w:displacedByCustomXml="next"/>
          </w:sdtContent>
        </w:sdt>
      </w:tr>
      <w:tr w:rsidR="00FE1816" w:rsidRPr="007A4E5B" w14:paraId="23BE349A" w14:textId="77777777" w:rsidTr="007A4E5B">
        <w:tc>
          <w:tcPr>
            <w:tcW w:w="3652" w:type="dxa"/>
            <w:vAlign w:val="center"/>
          </w:tcPr>
          <w:p w14:paraId="4DAC4B07"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47254004" w:edGrp="everyone" w:displacedByCustomXml="prev"/>
            <w:tc>
              <w:tcPr>
                <w:tcW w:w="5955" w:type="dxa"/>
                <w:vAlign w:val="center"/>
              </w:tcPr>
              <w:p w14:paraId="65C72408"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47254004" w:displacedByCustomXml="next"/>
          </w:sdtContent>
        </w:sdt>
      </w:tr>
    </w:tbl>
    <w:p w14:paraId="52F4CEC9" w14:textId="77777777" w:rsidR="00AD0897" w:rsidRPr="00D66BB3" w:rsidRDefault="006C5428" w:rsidP="00D66BB3">
      <w:pPr>
        <w:pStyle w:val="Heading2"/>
        <w:rPr>
          <w:lang w:val="en-GB"/>
        </w:rPr>
      </w:pPr>
      <w:r w:rsidRPr="002F20AC">
        <w:rPr>
          <w:lang w:val="en-GB"/>
        </w:rPr>
        <w:t>Verification Statement</w:t>
      </w:r>
    </w:p>
    <w:p w14:paraId="14ADE2DE"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6DE51D10" w14:textId="77777777" w:rsidR="00E75082" w:rsidRPr="002F20AC" w:rsidRDefault="00E75082" w:rsidP="00E75082">
      <w:pPr>
        <w:pStyle w:val="ListaPunkter"/>
        <w:rPr>
          <w:lang w:val="en-GB"/>
        </w:rPr>
      </w:pPr>
      <w:r w:rsidRPr="002F20AC">
        <w:rPr>
          <w:lang w:val="en-GB"/>
        </w:rPr>
        <w:t>the underlying data collected and used for the LCA calculations,</w:t>
      </w:r>
    </w:p>
    <w:p w14:paraId="0998D46B"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4719CC09"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B553D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E5DCEB3"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14:paraId="0FCF64F9"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226163EC" w14:textId="77777777" w:rsidR="00E75082" w:rsidRPr="002F20AC" w:rsidRDefault="00D03C40" w:rsidP="000B3861">
      <w:pPr>
        <w:rPr>
          <w:lang w:val="en-GB"/>
        </w:rPr>
      </w:pPr>
      <w:r w:rsidRPr="002F20AC">
        <w:rPr>
          <w:lang w:val="en-GB"/>
        </w:rPr>
        <w:lastRenderedPageBreak/>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0D4328CF"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64813908"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8A73E1" w14:paraId="6169B24C" w14:textId="77777777" w:rsidTr="00021086">
        <w:tc>
          <w:tcPr>
            <w:tcW w:w="1983" w:type="pct"/>
          </w:tcPr>
          <w:p w14:paraId="4C75CBB6"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5E14DCDB" w14:textId="77777777" w:rsidR="008A73E1" w:rsidRPr="001B51A6" w:rsidRDefault="00C62662"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permStart w:id="1080437413" w:edGrp="everyone"/>
                <w:r w:rsidR="008C1C4C">
                  <w:rPr>
                    <w:noProof/>
                    <w:color w:val="808080" w:themeColor="background1" w:themeShade="80"/>
                    <w:sz w:val="18"/>
                    <w:szCs w:val="18"/>
                  </w:rPr>
                  <w:t>Click to add text.</w:t>
                </w:r>
                <w:permEnd w:id="1080437413"/>
              </w:sdtContent>
            </w:sdt>
          </w:p>
        </w:tc>
      </w:tr>
      <w:tr w:rsidR="008A73E1" w:rsidRPr="008A73E1" w14:paraId="6C9B5962" w14:textId="77777777" w:rsidTr="00021086">
        <w:tc>
          <w:tcPr>
            <w:tcW w:w="1983" w:type="pct"/>
          </w:tcPr>
          <w:p w14:paraId="2EE9E74D"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5E5B38B5" w14:textId="77777777" w:rsidR="008A73E1" w:rsidRPr="007A4E5B" w:rsidRDefault="00C62662"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973096759" w:edGrp="everyone"/>
                <w:r w:rsidR="008A73E1" w:rsidRPr="007A4E5B">
                  <w:rPr>
                    <w:rStyle w:val="PlaceholderText"/>
                    <w:sz w:val="18"/>
                    <w:szCs w:val="18"/>
                    <w:lang w:val="en-GB"/>
                  </w:rPr>
                  <w:t>Click to add text.</w:t>
                </w:r>
                <w:permEnd w:id="973096759"/>
              </w:sdtContent>
            </w:sdt>
          </w:p>
        </w:tc>
      </w:tr>
      <w:tr w:rsidR="00021086" w:rsidRPr="008A73E1" w14:paraId="768BAD23" w14:textId="77777777" w:rsidTr="00021086">
        <w:trPr>
          <w:trHeight w:val="537"/>
        </w:trPr>
        <w:tc>
          <w:tcPr>
            <w:tcW w:w="1983" w:type="pct"/>
          </w:tcPr>
          <w:p w14:paraId="1EC0F871"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6C07D9FE" w14:textId="77777777" w:rsidR="00021086" w:rsidRDefault="00021086" w:rsidP="00021086">
            <w:pPr>
              <w:pStyle w:val="Tabelltext"/>
              <w:jc w:val="left"/>
              <w:rPr>
                <w:sz w:val="18"/>
                <w:szCs w:val="18"/>
                <w:lang w:val="en-GB"/>
              </w:rPr>
            </w:pPr>
          </w:p>
          <w:p w14:paraId="0442E86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618953512" w:edGrp="everyone"/>
        <w:tc>
          <w:tcPr>
            <w:tcW w:w="3017" w:type="pct"/>
          </w:tcPr>
          <w:p w14:paraId="15DA661A" w14:textId="77777777" w:rsidR="00021086" w:rsidRPr="007A4E5B" w:rsidRDefault="00C62662"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618953512"/>
          </w:p>
        </w:tc>
      </w:tr>
    </w:tbl>
    <w:p w14:paraId="677E12AC" w14:textId="77777777" w:rsidR="00021086" w:rsidRDefault="00021086" w:rsidP="004A2BDB">
      <w:pPr>
        <w:rPr>
          <w:lang w:val="en-GB"/>
        </w:rPr>
      </w:pPr>
    </w:p>
    <w:p w14:paraId="6A9F2D2B"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7794BEE8" w14:textId="77777777" w:rsidR="00021086" w:rsidRDefault="00021086" w:rsidP="004A2BDB">
      <w:pPr>
        <w:rPr>
          <w:lang w:val="en-GB"/>
        </w:rPr>
      </w:pPr>
    </w:p>
    <w:p w14:paraId="206CC6E4" w14:textId="77777777" w:rsidR="002A5776" w:rsidRDefault="002A5776" w:rsidP="004A2BDB">
      <w:pPr>
        <w:rPr>
          <w:lang w:val="en-GB"/>
        </w:rPr>
      </w:pPr>
    </w:p>
    <w:p w14:paraId="0816CF01" w14:textId="77777777" w:rsidR="002A5776" w:rsidRDefault="002A5776" w:rsidP="004A2BDB">
      <w:pPr>
        <w:rPr>
          <w:lang w:val="en-GB"/>
        </w:rPr>
      </w:pPr>
    </w:p>
    <w:p w14:paraId="6E101959" w14:textId="77777777" w:rsidR="002A5776" w:rsidRDefault="002A5776" w:rsidP="004A2BDB">
      <w:pPr>
        <w:rPr>
          <w:lang w:val="en-GB"/>
        </w:rPr>
      </w:pPr>
    </w:p>
    <w:p w14:paraId="7211C2E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2E6FB44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0E63A17F" w14:textId="77777777"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14:paraId="1F37443B"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26413CAA"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7"/>
        <w:gridCol w:w="7407"/>
        <w:gridCol w:w="1615"/>
        <w:gridCol w:w="3539"/>
        <w:gridCol w:w="1563"/>
        <w:gridCol w:w="15"/>
        <w:gridCol w:w="527"/>
        <w:gridCol w:w="15"/>
      </w:tblGrid>
      <w:tr w:rsidR="00CA16E0" w:rsidRPr="00576BE5" w14:paraId="36D8B91E" w14:textId="77777777" w:rsidTr="0026787C">
        <w:trPr>
          <w:gridAfter w:val="1"/>
          <w:wAfter w:w="5" w:type="pct"/>
          <w:cantSplit/>
        </w:trPr>
        <w:tc>
          <w:tcPr>
            <w:tcW w:w="154" w:type="pct"/>
            <w:shd w:val="clear" w:color="auto" w:fill="B4D0B6" w:themeFill="accent3"/>
            <w:vAlign w:val="center"/>
          </w:tcPr>
          <w:p w14:paraId="2FC10633"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14:paraId="1B178E19" w14:textId="77777777"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14:paraId="71B3181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7EAF2CD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14:paraId="2158779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14:paraId="59F0D84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7A74397"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7159C03A" w14:textId="77777777" w:rsidTr="0026787C">
        <w:trPr>
          <w:gridAfter w:val="1"/>
          <w:wAfter w:w="5" w:type="pct"/>
          <w:cantSplit/>
        </w:trPr>
        <w:tc>
          <w:tcPr>
            <w:tcW w:w="154" w:type="pct"/>
            <w:vAlign w:val="center"/>
          </w:tcPr>
          <w:p w14:paraId="334295C2" w14:textId="77777777" w:rsidR="00CA16E0" w:rsidRPr="00576BE5" w:rsidRDefault="00CA16E0" w:rsidP="00576BE5">
            <w:pPr>
              <w:pStyle w:val="Tabelltext"/>
              <w:jc w:val="left"/>
              <w:rPr>
                <w:sz w:val="18"/>
                <w:szCs w:val="18"/>
                <w:lang w:val="en-GB"/>
              </w:rPr>
            </w:pPr>
            <w:permStart w:id="1484999293" w:edGrp="everyone" w:colFirst="4" w:colLast="4"/>
            <w:permStart w:id="284117373" w:edGrp="everyone" w:colFirst="5" w:colLast="5"/>
            <w:r w:rsidRPr="00576BE5">
              <w:rPr>
                <w:sz w:val="18"/>
                <w:szCs w:val="18"/>
                <w:lang w:val="en-GB"/>
              </w:rPr>
              <w:t>1.1</w:t>
            </w:r>
          </w:p>
        </w:tc>
        <w:tc>
          <w:tcPr>
            <w:tcW w:w="2445" w:type="pct"/>
            <w:vAlign w:val="center"/>
          </w:tcPr>
          <w:p w14:paraId="1C77EF7F"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14:paraId="402BA19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64E22DF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EndPr/>
          <w:sdtContent>
            <w:tc>
              <w:tcPr>
                <w:tcW w:w="516" w:type="pct"/>
                <w:vAlign w:val="center"/>
              </w:tcPr>
              <w:p w14:paraId="540B157B" w14:textId="38C272D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9" w:type="pct"/>
                <w:gridSpan w:val="2"/>
                <w:vAlign w:val="center"/>
              </w:tcPr>
              <w:p w14:paraId="4843EFF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EFB2739" w14:textId="77777777" w:rsidTr="0026787C">
        <w:trPr>
          <w:gridAfter w:val="1"/>
          <w:wAfter w:w="5" w:type="pct"/>
          <w:cantSplit/>
        </w:trPr>
        <w:tc>
          <w:tcPr>
            <w:tcW w:w="154" w:type="pct"/>
            <w:vAlign w:val="center"/>
          </w:tcPr>
          <w:p w14:paraId="1B3067AF" w14:textId="77777777" w:rsidR="00CA16E0" w:rsidRPr="00576BE5" w:rsidRDefault="00CA16E0" w:rsidP="00576BE5">
            <w:pPr>
              <w:pStyle w:val="Tabelltext"/>
              <w:jc w:val="left"/>
              <w:rPr>
                <w:sz w:val="18"/>
                <w:szCs w:val="18"/>
                <w:lang w:val="en-GB"/>
              </w:rPr>
            </w:pPr>
            <w:permStart w:id="662129716" w:edGrp="everyone" w:colFirst="4" w:colLast="4"/>
            <w:permStart w:id="471418618" w:edGrp="everyone" w:colFirst="5" w:colLast="5"/>
            <w:permEnd w:id="1484999293"/>
            <w:permEnd w:id="284117373"/>
            <w:r w:rsidRPr="00576BE5">
              <w:rPr>
                <w:sz w:val="18"/>
                <w:szCs w:val="18"/>
                <w:lang w:val="en-GB"/>
              </w:rPr>
              <w:t>1.2</w:t>
            </w:r>
          </w:p>
        </w:tc>
        <w:tc>
          <w:tcPr>
            <w:tcW w:w="2445" w:type="pct"/>
            <w:vAlign w:val="center"/>
          </w:tcPr>
          <w:p w14:paraId="2B066CBB"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14:paraId="308618B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36E71E8"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EndPr/>
          <w:sdtContent>
            <w:tc>
              <w:tcPr>
                <w:tcW w:w="516" w:type="pct"/>
                <w:vAlign w:val="center"/>
              </w:tcPr>
              <w:p w14:paraId="5F1493D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9" w:type="pct"/>
                <w:gridSpan w:val="2"/>
                <w:vAlign w:val="center"/>
              </w:tcPr>
              <w:p w14:paraId="33779E2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5FE2F5" w14:textId="77777777" w:rsidTr="0026787C">
        <w:trPr>
          <w:gridAfter w:val="1"/>
          <w:wAfter w:w="5" w:type="pct"/>
          <w:cantSplit/>
        </w:trPr>
        <w:tc>
          <w:tcPr>
            <w:tcW w:w="154" w:type="pct"/>
            <w:vAlign w:val="center"/>
          </w:tcPr>
          <w:p w14:paraId="541C5C25" w14:textId="77777777" w:rsidR="00CA16E0" w:rsidRPr="00576BE5" w:rsidRDefault="00CA16E0" w:rsidP="00576BE5">
            <w:pPr>
              <w:pStyle w:val="Tabelltext"/>
              <w:jc w:val="left"/>
              <w:rPr>
                <w:sz w:val="18"/>
                <w:szCs w:val="18"/>
                <w:lang w:val="en-GB"/>
              </w:rPr>
            </w:pPr>
            <w:permStart w:id="1449143267" w:edGrp="everyone" w:colFirst="4" w:colLast="4"/>
            <w:permStart w:id="1138452681" w:edGrp="everyone" w:colFirst="5" w:colLast="5"/>
            <w:permEnd w:id="662129716"/>
            <w:permEnd w:id="471418618"/>
            <w:r w:rsidRPr="00576BE5">
              <w:rPr>
                <w:sz w:val="18"/>
                <w:szCs w:val="18"/>
                <w:lang w:val="en-GB"/>
              </w:rPr>
              <w:t>1.3</w:t>
            </w:r>
          </w:p>
        </w:tc>
        <w:tc>
          <w:tcPr>
            <w:tcW w:w="2445" w:type="pct"/>
            <w:vAlign w:val="center"/>
          </w:tcPr>
          <w:p w14:paraId="5F07D83F" w14:textId="77777777"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14:paraId="4AFFDC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4C67E3C" w14:textId="77777777"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16" w:type="pct"/>
                <w:vAlign w:val="center"/>
              </w:tcPr>
              <w:p w14:paraId="5DE5B4D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9" w:type="pct"/>
                <w:gridSpan w:val="2"/>
                <w:vAlign w:val="center"/>
              </w:tcPr>
              <w:p w14:paraId="50585FC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143FB0A5" w14:textId="77777777" w:rsidTr="0026787C">
        <w:trPr>
          <w:gridAfter w:val="1"/>
          <w:wAfter w:w="5" w:type="pct"/>
          <w:cantSplit/>
        </w:trPr>
        <w:tc>
          <w:tcPr>
            <w:tcW w:w="154" w:type="pct"/>
            <w:vAlign w:val="center"/>
          </w:tcPr>
          <w:p w14:paraId="1E92C6A5" w14:textId="77777777" w:rsidR="00CA16E0" w:rsidRPr="00576BE5" w:rsidRDefault="00CA16E0" w:rsidP="00576BE5">
            <w:pPr>
              <w:pStyle w:val="Tabelltext"/>
              <w:jc w:val="left"/>
              <w:rPr>
                <w:sz w:val="18"/>
                <w:szCs w:val="18"/>
                <w:lang w:val="en-GB"/>
              </w:rPr>
            </w:pPr>
            <w:permStart w:id="1998748452" w:edGrp="everyone" w:colFirst="4" w:colLast="4"/>
            <w:permStart w:id="875702245" w:edGrp="everyone" w:colFirst="5" w:colLast="5"/>
            <w:permEnd w:id="1449143267"/>
            <w:permEnd w:id="1138452681"/>
            <w:r w:rsidRPr="00576BE5">
              <w:rPr>
                <w:sz w:val="18"/>
                <w:szCs w:val="18"/>
                <w:lang w:val="en-GB"/>
              </w:rPr>
              <w:t>1.4</w:t>
            </w:r>
          </w:p>
        </w:tc>
        <w:tc>
          <w:tcPr>
            <w:tcW w:w="2445" w:type="pct"/>
            <w:vAlign w:val="center"/>
          </w:tcPr>
          <w:p w14:paraId="7FDB6228"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14:paraId="1E519DE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14:paraId="3C238D0C"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16" w:type="pct"/>
                <w:vAlign w:val="center"/>
              </w:tcPr>
              <w:p w14:paraId="3AE6CEF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9" w:type="pct"/>
                <w:gridSpan w:val="2"/>
                <w:vAlign w:val="center"/>
              </w:tcPr>
              <w:p w14:paraId="439DB54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1998748452"/>
      <w:permEnd w:id="875702245"/>
      <w:tr w:rsidR="00CA16E0" w:rsidRPr="00576BE5" w14:paraId="6BF3CD6B" w14:textId="77777777" w:rsidTr="0026787C">
        <w:trPr>
          <w:cantSplit/>
        </w:trPr>
        <w:tc>
          <w:tcPr>
            <w:tcW w:w="154" w:type="pct"/>
            <w:shd w:val="clear" w:color="auto" w:fill="B4D0B6" w:themeFill="accent3"/>
            <w:vAlign w:val="center"/>
          </w:tcPr>
          <w:p w14:paraId="6A687398"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14:paraId="44277D43" w14:textId="77777777"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14:paraId="39FD5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6A062B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F7A54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48C615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7880456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A14EAFC" w14:textId="77777777" w:rsidTr="0026787C">
        <w:trPr>
          <w:cantSplit/>
        </w:trPr>
        <w:tc>
          <w:tcPr>
            <w:tcW w:w="154" w:type="pct"/>
            <w:vAlign w:val="center"/>
          </w:tcPr>
          <w:p w14:paraId="031C80E1" w14:textId="77777777" w:rsidR="00CA16E0" w:rsidRPr="00576BE5" w:rsidRDefault="00CA16E0" w:rsidP="00576BE5">
            <w:pPr>
              <w:pStyle w:val="Tabelltext"/>
              <w:jc w:val="left"/>
              <w:rPr>
                <w:sz w:val="18"/>
                <w:szCs w:val="18"/>
                <w:lang w:val="en-GB"/>
              </w:rPr>
            </w:pPr>
            <w:permStart w:id="2036156947" w:edGrp="everyone" w:colFirst="4" w:colLast="4"/>
            <w:permStart w:id="1659568486" w:edGrp="everyone" w:colFirst="5" w:colLast="5"/>
            <w:r w:rsidRPr="00576BE5">
              <w:rPr>
                <w:sz w:val="18"/>
                <w:szCs w:val="18"/>
                <w:lang w:val="en-GB"/>
              </w:rPr>
              <w:t>2.1</w:t>
            </w:r>
          </w:p>
        </w:tc>
        <w:tc>
          <w:tcPr>
            <w:tcW w:w="2445" w:type="pct"/>
            <w:vAlign w:val="center"/>
          </w:tcPr>
          <w:p w14:paraId="7788E6B7"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14:paraId="5A07F66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7E851BB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EndPr/>
          <w:sdtContent>
            <w:tc>
              <w:tcPr>
                <w:tcW w:w="521" w:type="pct"/>
                <w:gridSpan w:val="2"/>
                <w:vAlign w:val="center"/>
              </w:tcPr>
              <w:p w14:paraId="538457AD" w14:textId="799E0C80"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9" w:type="pct"/>
                <w:gridSpan w:val="2"/>
                <w:vAlign w:val="center"/>
              </w:tcPr>
              <w:p w14:paraId="172463C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B3EC14F" w14:textId="77777777" w:rsidTr="0026787C">
        <w:trPr>
          <w:cantSplit/>
        </w:trPr>
        <w:tc>
          <w:tcPr>
            <w:tcW w:w="154" w:type="pct"/>
            <w:vAlign w:val="center"/>
          </w:tcPr>
          <w:p w14:paraId="3F87C500" w14:textId="77777777" w:rsidR="00CA16E0" w:rsidRPr="00576BE5" w:rsidRDefault="00CA16E0" w:rsidP="00576BE5">
            <w:pPr>
              <w:pStyle w:val="Tabelltext"/>
              <w:jc w:val="left"/>
              <w:rPr>
                <w:sz w:val="18"/>
                <w:szCs w:val="18"/>
                <w:lang w:val="en-GB"/>
              </w:rPr>
            </w:pPr>
            <w:permStart w:id="485299278" w:edGrp="everyone" w:colFirst="4" w:colLast="4"/>
            <w:permStart w:id="1130852848" w:edGrp="everyone" w:colFirst="5" w:colLast="5"/>
            <w:permEnd w:id="2036156947"/>
            <w:permEnd w:id="1659568486"/>
            <w:r w:rsidRPr="00576BE5">
              <w:rPr>
                <w:sz w:val="18"/>
                <w:szCs w:val="18"/>
                <w:lang w:val="en-GB"/>
              </w:rPr>
              <w:t>2.2</w:t>
            </w:r>
          </w:p>
        </w:tc>
        <w:tc>
          <w:tcPr>
            <w:tcW w:w="2445" w:type="pct"/>
            <w:vAlign w:val="center"/>
          </w:tcPr>
          <w:p w14:paraId="569D69B7" w14:textId="77777777"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14:paraId="6FED6D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296F654"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EndPr/>
          <w:sdtContent>
            <w:tc>
              <w:tcPr>
                <w:tcW w:w="521" w:type="pct"/>
                <w:gridSpan w:val="2"/>
                <w:vAlign w:val="center"/>
              </w:tcPr>
              <w:p w14:paraId="747496E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9" w:type="pct"/>
                <w:gridSpan w:val="2"/>
                <w:vAlign w:val="center"/>
              </w:tcPr>
              <w:p w14:paraId="37CE2A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5C993EA" w14:textId="77777777" w:rsidTr="0026787C">
        <w:trPr>
          <w:cantSplit/>
        </w:trPr>
        <w:tc>
          <w:tcPr>
            <w:tcW w:w="154" w:type="pct"/>
            <w:vAlign w:val="center"/>
          </w:tcPr>
          <w:p w14:paraId="318ADD80" w14:textId="77777777" w:rsidR="00CA16E0" w:rsidRPr="00576BE5" w:rsidRDefault="00CA16E0" w:rsidP="00576BE5">
            <w:pPr>
              <w:pStyle w:val="Tabelltext"/>
              <w:jc w:val="left"/>
              <w:rPr>
                <w:sz w:val="18"/>
                <w:szCs w:val="18"/>
                <w:lang w:val="en-GB"/>
              </w:rPr>
            </w:pPr>
            <w:permStart w:id="1258755414" w:edGrp="everyone" w:colFirst="4" w:colLast="4"/>
            <w:permStart w:id="92080211" w:edGrp="everyone" w:colFirst="5" w:colLast="5"/>
            <w:permEnd w:id="485299278"/>
            <w:permEnd w:id="1130852848"/>
            <w:r w:rsidRPr="00576BE5">
              <w:rPr>
                <w:sz w:val="18"/>
                <w:szCs w:val="18"/>
                <w:lang w:val="en-GB"/>
              </w:rPr>
              <w:t>2.3</w:t>
            </w:r>
          </w:p>
        </w:tc>
        <w:tc>
          <w:tcPr>
            <w:tcW w:w="2445" w:type="pct"/>
            <w:vAlign w:val="center"/>
          </w:tcPr>
          <w:p w14:paraId="37603D42"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14:paraId="021AEAF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DB3CA7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EndPr/>
          <w:sdtContent>
            <w:tc>
              <w:tcPr>
                <w:tcW w:w="521" w:type="pct"/>
                <w:gridSpan w:val="2"/>
                <w:vAlign w:val="center"/>
              </w:tcPr>
              <w:p w14:paraId="556BD3F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9" w:type="pct"/>
                <w:gridSpan w:val="2"/>
                <w:vAlign w:val="center"/>
              </w:tcPr>
              <w:p w14:paraId="24AF57D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8755414"/>
      <w:permEnd w:id="92080211"/>
      <w:tr w:rsidR="00CA16E0" w:rsidRPr="00576BE5" w14:paraId="50BAE825" w14:textId="77777777" w:rsidTr="0026787C">
        <w:trPr>
          <w:cantSplit/>
          <w:trHeight w:val="20"/>
        </w:trPr>
        <w:tc>
          <w:tcPr>
            <w:tcW w:w="154" w:type="pct"/>
            <w:shd w:val="clear" w:color="auto" w:fill="B4D0B6" w:themeFill="accent3"/>
            <w:vAlign w:val="center"/>
          </w:tcPr>
          <w:p w14:paraId="513C7CC8"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14:paraId="188BD967"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14:paraId="4820089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0FF6E107"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0D237E4C"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25B0D8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C666EF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83E39FE" w14:textId="77777777" w:rsidTr="0026787C">
        <w:trPr>
          <w:cantSplit/>
          <w:trHeight w:val="20"/>
        </w:trPr>
        <w:tc>
          <w:tcPr>
            <w:tcW w:w="154" w:type="pct"/>
            <w:vAlign w:val="center"/>
          </w:tcPr>
          <w:p w14:paraId="2D68B00E" w14:textId="77777777" w:rsidR="00CA16E0" w:rsidRPr="00576BE5" w:rsidRDefault="00CA16E0" w:rsidP="00576BE5">
            <w:pPr>
              <w:pStyle w:val="Tabelltext"/>
              <w:jc w:val="left"/>
              <w:rPr>
                <w:sz w:val="18"/>
                <w:szCs w:val="18"/>
                <w:lang w:val="en-GB"/>
              </w:rPr>
            </w:pPr>
            <w:permStart w:id="1754022468" w:edGrp="everyone" w:colFirst="4" w:colLast="4"/>
            <w:permStart w:id="1288398893" w:edGrp="everyone" w:colFirst="5" w:colLast="5"/>
            <w:r w:rsidRPr="00576BE5">
              <w:rPr>
                <w:sz w:val="18"/>
                <w:szCs w:val="18"/>
                <w:lang w:val="en-GB"/>
              </w:rPr>
              <w:t>3.1</w:t>
            </w:r>
          </w:p>
        </w:tc>
        <w:tc>
          <w:tcPr>
            <w:tcW w:w="2445" w:type="pct"/>
            <w:vAlign w:val="center"/>
          </w:tcPr>
          <w:p w14:paraId="2436D00C"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14:paraId="65D8105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CF87583" w14:textId="77777777"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EndPr/>
          <w:sdtContent>
            <w:tc>
              <w:tcPr>
                <w:tcW w:w="521" w:type="pct"/>
                <w:gridSpan w:val="2"/>
                <w:vAlign w:val="center"/>
              </w:tcPr>
              <w:p w14:paraId="52C0DF22" w14:textId="075B98E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9" w:type="pct"/>
                <w:gridSpan w:val="2"/>
                <w:vAlign w:val="center"/>
              </w:tcPr>
              <w:p w14:paraId="4C3CEC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55FB85D" w14:textId="77777777" w:rsidTr="0026787C">
        <w:trPr>
          <w:cantSplit/>
          <w:trHeight w:val="20"/>
        </w:trPr>
        <w:tc>
          <w:tcPr>
            <w:tcW w:w="154" w:type="pct"/>
            <w:vAlign w:val="center"/>
          </w:tcPr>
          <w:p w14:paraId="66439A77" w14:textId="77777777" w:rsidR="00CA16E0" w:rsidRPr="00576BE5" w:rsidRDefault="00CA16E0" w:rsidP="00576BE5">
            <w:pPr>
              <w:pStyle w:val="Tabelltext"/>
              <w:jc w:val="left"/>
              <w:rPr>
                <w:sz w:val="18"/>
                <w:szCs w:val="18"/>
                <w:lang w:val="en-GB"/>
              </w:rPr>
            </w:pPr>
            <w:permStart w:id="996227684" w:edGrp="everyone" w:colFirst="4" w:colLast="4"/>
            <w:permStart w:id="998328732" w:edGrp="everyone" w:colFirst="5" w:colLast="5"/>
            <w:permEnd w:id="1754022468"/>
            <w:permEnd w:id="1288398893"/>
            <w:r w:rsidRPr="00576BE5">
              <w:rPr>
                <w:sz w:val="18"/>
                <w:szCs w:val="18"/>
                <w:lang w:val="en-GB"/>
              </w:rPr>
              <w:t>3.2</w:t>
            </w:r>
          </w:p>
        </w:tc>
        <w:tc>
          <w:tcPr>
            <w:tcW w:w="2445" w:type="pct"/>
            <w:vAlign w:val="center"/>
          </w:tcPr>
          <w:p w14:paraId="4A89B53A"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1FFA3E6D" w14:textId="77777777" w:rsidR="00CA16E0" w:rsidRPr="00576BE5" w:rsidRDefault="00CA16E0" w:rsidP="00576BE5">
            <w:pPr>
              <w:pStyle w:val="Tabelltext"/>
              <w:jc w:val="left"/>
              <w:rPr>
                <w:sz w:val="18"/>
                <w:szCs w:val="18"/>
                <w:lang w:val="en-GB"/>
              </w:rPr>
            </w:pPr>
          </w:p>
          <w:p w14:paraId="5E399298" w14:textId="77777777"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14:paraId="61B9B77E" w14:textId="5DBCA291"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14:paraId="2CC15AA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10BF988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EndPr/>
          <w:sdtContent>
            <w:tc>
              <w:tcPr>
                <w:tcW w:w="521" w:type="pct"/>
                <w:gridSpan w:val="2"/>
                <w:vAlign w:val="center"/>
              </w:tcPr>
              <w:p w14:paraId="214A4C8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9" w:type="pct"/>
                <w:gridSpan w:val="2"/>
                <w:vAlign w:val="center"/>
              </w:tcPr>
              <w:p w14:paraId="3A67A6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96227684"/>
      <w:permEnd w:id="998328732"/>
      <w:tr w:rsidR="00CA16E0" w:rsidRPr="00576BE5" w14:paraId="5983EF98" w14:textId="77777777" w:rsidTr="0026787C">
        <w:trPr>
          <w:cantSplit/>
        </w:trPr>
        <w:tc>
          <w:tcPr>
            <w:tcW w:w="154" w:type="pct"/>
            <w:shd w:val="clear" w:color="auto" w:fill="B4D0B6" w:themeFill="accent3"/>
            <w:vAlign w:val="center"/>
          </w:tcPr>
          <w:p w14:paraId="3430865A"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14:paraId="449EF7DF"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14:paraId="2198034D"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FC359E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645D680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E6BF42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3E8398A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6BDCA9F" w14:textId="77777777" w:rsidTr="0026787C">
        <w:trPr>
          <w:cantSplit/>
        </w:trPr>
        <w:tc>
          <w:tcPr>
            <w:tcW w:w="154" w:type="pct"/>
            <w:vAlign w:val="center"/>
          </w:tcPr>
          <w:p w14:paraId="358B8B83" w14:textId="77777777" w:rsidR="00CA16E0" w:rsidRPr="00576BE5" w:rsidRDefault="00CA16E0" w:rsidP="00576BE5">
            <w:pPr>
              <w:pStyle w:val="Tabelltext"/>
              <w:jc w:val="left"/>
              <w:rPr>
                <w:sz w:val="18"/>
                <w:szCs w:val="18"/>
                <w:lang w:val="en-GB"/>
              </w:rPr>
            </w:pPr>
            <w:permStart w:id="147329645" w:edGrp="everyone" w:colFirst="4" w:colLast="4"/>
            <w:permStart w:id="1841063848" w:edGrp="everyone" w:colFirst="5" w:colLast="5"/>
            <w:r w:rsidRPr="00576BE5">
              <w:rPr>
                <w:sz w:val="18"/>
                <w:szCs w:val="18"/>
                <w:lang w:val="en-GB"/>
              </w:rPr>
              <w:t>4.1</w:t>
            </w:r>
          </w:p>
        </w:tc>
        <w:tc>
          <w:tcPr>
            <w:tcW w:w="2445" w:type="pct"/>
            <w:vAlign w:val="center"/>
          </w:tcPr>
          <w:p w14:paraId="4573ECA4" w14:textId="77777777"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14:paraId="0B4A376F" w14:textId="77777777" w:rsidR="00CA16E0" w:rsidRPr="00576BE5" w:rsidRDefault="00CA16E0" w:rsidP="00576BE5">
            <w:pPr>
              <w:pStyle w:val="Tabelltext"/>
              <w:jc w:val="left"/>
              <w:rPr>
                <w:sz w:val="18"/>
                <w:szCs w:val="18"/>
                <w:lang w:val="en-US"/>
              </w:rPr>
            </w:pPr>
          </w:p>
          <w:p w14:paraId="393D475C" w14:textId="77777777"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14:paraId="7EE76A7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EEB389C"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21" w:type="pct"/>
                <w:gridSpan w:val="2"/>
                <w:vAlign w:val="center"/>
              </w:tcPr>
              <w:p w14:paraId="70E77E21" w14:textId="05FD6DB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9" w:type="pct"/>
                <w:gridSpan w:val="2"/>
                <w:vAlign w:val="center"/>
              </w:tcPr>
              <w:p w14:paraId="7BDEA0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EBA7F55" w14:textId="77777777" w:rsidTr="0026787C">
        <w:trPr>
          <w:cantSplit/>
        </w:trPr>
        <w:tc>
          <w:tcPr>
            <w:tcW w:w="154" w:type="pct"/>
            <w:vAlign w:val="center"/>
          </w:tcPr>
          <w:p w14:paraId="5A12F8D2" w14:textId="77777777" w:rsidR="00CA16E0" w:rsidRPr="00576BE5" w:rsidRDefault="00CA16E0" w:rsidP="00576BE5">
            <w:pPr>
              <w:pStyle w:val="Tabelltext"/>
              <w:jc w:val="left"/>
              <w:rPr>
                <w:sz w:val="18"/>
                <w:szCs w:val="18"/>
                <w:lang w:val="en-GB"/>
              </w:rPr>
            </w:pPr>
            <w:permStart w:id="1832721398" w:edGrp="everyone" w:colFirst="4" w:colLast="4"/>
            <w:permStart w:id="534909346" w:edGrp="everyone" w:colFirst="5" w:colLast="5"/>
            <w:permEnd w:id="147329645"/>
            <w:permEnd w:id="1841063848"/>
            <w:r w:rsidRPr="00576BE5">
              <w:rPr>
                <w:sz w:val="18"/>
                <w:szCs w:val="18"/>
                <w:lang w:val="en-GB"/>
              </w:rPr>
              <w:t>4.2</w:t>
            </w:r>
          </w:p>
        </w:tc>
        <w:tc>
          <w:tcPr>
            <w:tcW w:w="2445" w:type="pct"/>
            <w:vAlign w:val="center"/>
          </w:tcPr>
          <w:p w14:paraId="24E07FEF" w14:textId="77777777"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14:paraId="5398C00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60B9BF8"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21" w:type="pct"/>
                <w:gridSpan w:val="2"/>
                <w:vAlign w:val="center"/>
              </w:tcPr>
              <w:p w14:paraId="266B414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9" w:type="pct"/>
                <w:gridSpan w:val="2"/>
                <w:vAlign w:val="center"/>
              </w:tcPr>
              <w:p w14:paraId="7BB30B0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813A8E" w14:textId="77777777" w:rsidTr="0026787C">
        <w:trPr>
          <w:cantSplit/>
        </w:trPr>
        <w:tc>
          <w:tcPr>
            <w:tcW w:w="154" w:type="pct"/>
            <w:vAlign w:val="center"/>
          </w:tcPr>
          <w:p w14:paraId="73B3A27D" w14:textId="77777777" w:rsidR="00CA16E0" w:rsidRPr="00576BE5" w:rsidRDefault="00CA16E0" w:rsidP="00576BE5">
            <w:pPr>
              <w:pStyle w:val="Tabelltext"/>
              <w:jc w:val="left"/>
              <w:rPr>
                <w:sz w:val="18"/>
                <w:szCs w:val="18"/>
                <w:lang w:val="en-GB"/>
              </w:rPr>
            </w:pPr>
            <w:permStart w:id="1063083135" w:edGrp="everyone" w:colFirst="4" w:colLast="4"/>
            <w:permStart w:id="1887636900" w:edGrp="everyone" w:colFirst="5" w:colLast="5"/>
            <w:permEnd w:id="1832721398"/>
            <w:permEnd w:id="534909346"/>
            <w:r w:rsidRPr="00576BE5">
              <w:rPr>
                <w:sz w:val="18"/>
                <w:szCs w:val="18"/>
                <w:lang w:val="en-GB"/>
              </w:rPr>
              <w:t>4.3</w:t>
            </w:r>
          </w:p>
        </w:tc>
        <w:tc>
          <w:tcPr>
            <w:tcW w:w="2445" w:type="pct"/>
            <w:vAlign w:val="center"/>
          </w:tcPr>
          <w:p w14:paraId="4D6D819B" w14:textId="77777777"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14:paraId="7D11FC3C" w14:textId="77777777" w:rsidR="00CA16E0" w:rsidRPr="00576BE5" w:rsidRDefault="00CA16E0" w:rsidP="00576BE5">
            <w:pPr>
              <w:pStyle w:val="Tabelltext"/>
              <w:jc w:val="left"/>
              <w:rPr>
                <w:sz w:val="18"/>
                <w:szCs w:val="18"/>
                <w:lang w:val="en-GB"/>
              </w:rPr>
            </w:pPr>
          </w:p>
          <w:p w14:paraId="36067D56" w14:textId="77777777"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14:paraId="320329A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E62BF18"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21" w:type="pct"/>
                <w:gridSpan w:val="2"/>
                <w:vAlign w:val="center"/>
              </w:tcPr>
              <w:p w14:paraId="6D49CF1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9" w:type="pct"/>
                <w:gridSpan w:val="2"/>
                <w:vAlign w:val="center"/>
              </w:tcPr>
              <w:p w14:paraId="439B6B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3083135"/>
      <w:permEnd w:id="1887636900"/>
      <w:tr w:rsidR="00CA16E0" w:rsidRPr="00576BE5" w14:paraId="204AB8F7" w14:textId="77777777" w:rsidTr="0026787C">
        <w:trPr>
          <w:cantSplit/>
          <w:trHeight w:val="20"/>
        </w:trPr>
        <w:tc>
          <w:tcPr>
            <w:tcW w:w="154" w:type="pct"/>
            <w:shd w:val="clear" w:color="auto" w:fill="B4D0B6" w:themeFill="accent3"/>
            <w:vAlign w:val="center"/>
          </w:tcPr>
          <w:p w14:paraId="44B02DF5"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14:paraId="35DFD7B6"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14:paraId="676334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3DF85E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21BB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562C88B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586D29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0EF26B3" w14:textId="77777777" w:rsidTr="0026787C">
        <w:trPr>
          <w:cantSplit/>
          <w:trHeight w:val="20"/>
        </w:trPr>
        <w:tc>
          <w:tcPr>
            <w:tcW w:w="154" w:type="pct"/>
            <w:vAlign w:val="center"/>
          </w:tcPr>
          <w:p w14:paraId="6DA68CBB" w14:textId="77777777" w:rsidR="00CA16E0" w:rsidRPr="00576BE5" w:rsidRDefault="00CA16E0" w:rsidP="00576BE5">
            <w:pPr>
              <w:pStyle w:val="Tabelltext"/>
              <w:jc w:val="left"/>
              <w:rPr>
                <w:sz w:val="18"/>
                <w:szCs w:val="18"/>
                <w:lang w:val="en-GB"/>
              </w:rPr>
            </w:pPr>
            <w:permStart w:id="30166704" w:edGrp="everyone" w:colFirst="4" w:colLast="4"/>
            <w:permStart w:id="1574325201" w:edGrp="everyone" w:colFirst="5" w:colLast="5"/>
            <w:r w:rsidRPr="00576BE5">
              <w:rPr>
                <w:sz w:val="18"/>
                <w:szCs w:val="18"/>
                <w:lang w:val="en-GB"/>
              </w:rPr>
              <w:t>5.1</w:t>
            </w:r>
          </w:p>
        </w:tc>
        <w:tc>
          <w:tcPr>
            <w:tcW w:w="2445" w:type="pct"/>
            <w:vAlign w:val="center"/>
          </w:tcPr>
          <w:p w14:paraId="2971DA32" w14:textId="77777777" w:rsidR="00CA16E0" w:rsidRPr="00576BE5" w:rsidRDefault="00CA16E0" w:rsidP="00576BE5">
            <w:pPr>
              <w:pStyle w:val="Tabelltext"/>
              <w:jc w:val="left"/>
              <w:rPr>
                <w:sz w:val="18"/>
                <w:szCs w:val="18"/>
                <w:lang w:val="en-GB"/>
              </w:rPr>
            </w:pPr>
            <w:r w:rsidRPr="00576BE5">
              <w:rPr>
                <w:sz w:val="18"/>
                <w:szCs w:val="18"/>
                <w:lang w:val="en-GB"/>
              </w:rPr>
              <w:t>Comprehensive declaration of modules A1 to A3 as a minimum requirement, if necessary as an aggregated module A1- A3</w:t>
            </w:r>
          </w:p>
        </w:tc>
        <w:tc>
          <w:tcPr>
            <w:tcW w:w="533" w:type="pct"/>
            <w:vAlign w:val="center"/>
          </w:tcPr>
          <w:p w14:paraId="0FCC782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22AF8D1" w14:textId="77777777" w:rsidR="00CA16E0" w:rsidRPr="00576BE5" w:rsidRDefault="00CA16E0" w:rsidP="00576BE5">
            <w:pPr>
              <w:pStyle w:val="Tabelltext"/>
              <w:jc w:val="center"/>
              <w:rPr>
                <w:sz w:val="18"/>
                <w:szCs w:val="18"/>
                <w:lang w:val="en-GB"/>
              </w:rPr>
            </w:pPr>
            <w:r w:rsidRPr="00576BE5">
              <w:rPr>
                <w:sz w:val="18"/>
                <w:szCs w:val="18"/>
                <w:lang w:val="en-GB"/>
              </w:rPr>
              <w:t>EN15804 ch. 6.3.4</w:t>
            </w:r>
          </w:p>
        </w:tc>
        <w:sdt>
          <w:sdtPr>
            <w:rPr>
              <w:sz w:val="18"/>
              <w:szCs w:val="18"/>
              <w:lang w:val="en-GB"/>
            </w:rPr>
            <w:id w:val="-872989594"/>
            <w14:checkbox>
              <w14:checked w14:val="0"/>
              <w14:checkedState w14:val="00D6" w14:font="Symbol"/>
              <w14:uncheckedState w14:val="2610" w14:font="MS Gothic"/>
            </w14:checkbox>
          </w:sdtPr>
          <w:sdtEndPr/>
          <w:sdtContent>
            <w:tc>
              <w:tcPr>
                <w:tcW w:w="521" w:type="pct"/>
                <w:gridSpan w:val="2"/>
                <w:vAlign w:val="center"/>
              </w:tcPr>
              <w:p w14:paraId="359832AF" w14:textId="01B7B8D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9" w:type="pct"/>
                <w:gridSpan w:val="2"/>
                <w:vAlign w:val="center"/>
              </w:tcPr>
              <w:p w14:paraId="2ADD25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15B27B" w14:textId="77777777" w:rsidTr="0026787C">
        <w:trPr>
          <w:cantSplit/>
          <w:trHeight w:val="20"/>
        </w:trPr>
        <w:tc>
          <w:tcPr>
            <w:tcW w:w="154" w:type="pct"/>
            <w:vAlign w:val="center"/>
          </w:tcPr>
          <w:p w14:paraId="71AC4032" w14:textId="77777777" w:rsidR="00CA16E0" w:rsidRPr="00576BE5" w:rsidRDefault="00CA16E0" w:rsidP="00576BE5">
            <w:pPr>
              <w:pStyle w:val="Tabelltext"/>
              <w:jc w:val="left"/>
              <w:rPr>
                <w:sz w:val="18"/>
                <w:szCs w:val="18"/>
                <w:lang w:val="en-GB"/>
              </w:rPr>
            </w:pPr>
            <w:permStart w:id="1523266622" w:edGrp="everyone" w:colFirst="4" w:colLast="4"/>
            <w:permStart w:id="815097810" w:edGrp="everyone" w:colFirst="5" w:colLast="5"/>
            <w:permEnd w:id="30166704"/>
            <w:permEnd w:id="1574325201"/>
            <w:r w:rsidRPr="00576BE5">
              <w:rPr>
                <w:sz w:val="18"/>
                <w:szCs w:val="18"/>
                <w:lang w:val="en-GB"/>
              </w:rPr>
              <w:t>5.2</w:t>
            </w:r>
          </w:p>
        </w:tc>
        <w:tc>
          <w:tcPr>
            <w:tcW w:w="2445" w:type="pct"/>
            <w:vAlign w:val="center"/>
          </w:tcPr>
          <w:p w14:paraId="7827AD95"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253B1668" w14:textId="77777777" w:rsidR="00CA16E0" w:rsidRPr="00576BE5" w:rsidRDefault="00CA16E0" w:rsidP="00576BE5">
            <w:pPr>
              <w:pStyle w:val="Tabelltext"/>
              <w:jc w:val="left"/>
              <w:rPr>
                <w:sz w:val="18"/>
                <w:szCs w:val="18"/>
                <w:lang w:val="en-GB"/>
              </w:rPr>
            </w:pPr>
          </w:p>
          <w:p w14:paraId="66D74F33" w14:textId="77777777"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14:paraId="6D0632F0" w14:textId="77777777"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14:paraId="21DD121B" w14:textId="77777777"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14:paraId="390C6575" w14:textId="77777777"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14:paraId="2B9D1691" w14:textId="77777777" w:rsidR="00CA16E0" w:rsidRPr="00576BE5" w:rsidRDefault="00CA16E0" w:rsidP="00576BE5">
            <w:pPr>
              <w:pStyle w:val="Tabelltext"/>
              <w:jc w:val="center"/>
              <w:rPr>
                <w:sz w:val="18"/>
                <w:szCs w:val="18"/>
                <w:lang w:val="en-GB"/>
              </w:rPr>
            </w:pPr>
            <w:r w:rsidRPr="00576BE5">
              <w:rPr>
                <w:sz w:val="18"/>
                <w:szCs w:val="18"/>
                <w:lang w:val="en-GB"/>
              </w:rPr>
              <w:t>M</w:t>
            </w:r>
          </w:p>
          <w:p w14:paraId="44778314" w14:textId="77777777" w:rsidR="00CA16E0" w:rsidRPr="00576BE5" w:rsidRDefault="00CA16E0" w:rsidP="00576BE5">
            <w:pPr>
              <w:pStyle w:val="Tabelltext"/>
              <w:jc w:val="center"/>
              <w:rPr>
                <w:sz w:val="18"/>
                <w:szCs w:val="18"/>
                <w:lang w:val="en-GB"/>
              </w:rPr>
            </w:pPr>
          </w:p>
          <w:p w14:paraId="37EC7E44"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14:paraId="06B4D50B" w14:textId="77777777" w:rsidR="00CA16E0" w:rsidRPr="00576BE5" w:rsidRDefault="00CA16E0" w:rsidP="00576BE5">
            <w:pPr>
              <w:pStyle w:val="Tabelltext"/>
              <w:jc w:val="center"/>
              <w:rPr>
                <w:sz w:val="18"/>
                <w:szCs w:val="18"/>
                <w:lang w:val="en-GB"/>
              </w:rPr>
            </w:pPr>
            <w:r w:rsidRPr="00576BE5">
              <w:rPr>
                <w:sz w:val="18"/>
                <w:szCs w:val="18"/>
                <w:lang w:val="en-GB"/>
              </w:rPr>
              <w:t>EN15804 ch. 6.3.4.2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21" w:type="pct"/>
                <w:gridSpan w:val="2"/>
                <w:vAlign w:val="center"/>
              </w:tcPr>
              <w:p w14:paraId="625DAE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9" w:type="pct"/>
                <w:gridSpan w:val="2"/>
                <w:vAlign w:val="center"/>
              </w:tcPr>
              <w:p w14:paraId="3EF8BA7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95D071F" w14:textId="77777777" w:rsidTr="0026787C">
        <w:trPr>
          <w:cantSplit/>
          <w:trHeight w:val="20"/>
        </w:trPr>
        <w:tc>
          <w:tcPr>
            <w:tcW w:w="154" w:type="pct"/>
            <w:vAlign w:val="center"/>
          </w:tcPr>
          <w:p w14:paraId="466CF751" w14:textId="77777777" w:rsidR="00CA16E0" w:rsidRPr="00576BE5" w:rsidRDefault="00CA16E0" w:rsidP="00576BE5">
            <w:pPr>
              <w:pStyle w:val="Tabelltext"/>
              <w:jc w:val="left"/>
              <w:rPr>
                <w:sz w:val="18"/>
                <w:szCs w:val="18"/>
                <w:lang w:val="en-GB"/>
              </w:rPr>
            </w:pPr>
            <w:permStart w:id="253915206" w:edGrp="everyone" w:colFirst="4" w:colLast="4"/>
            <w:permStart w:id="118769445" w:edGrp="everyone" w:colFirst="5" w:colLast="5"/>
            <w:permEnd w:id="1523266622"/>
            <w:permEnd w:id="815097810"/>
            <w:r w:rsidRPr="00576BE5">
              <w:rPr>
                <w:sz w:val="18"/>
                <w:szCs w:val="18"/>
                <w:lang w:val="en-GB"/>
              </w:rPr>
              <w:lastRenderedPageBreak/>
              <w:t>5.3</w:t>
            </w:r>
          </w:p>
        </w:tc>
        <w:tc>
          <w:tcPr>
            <w:tcW w:w="2445" w:type="pct"/>
            <w:vAlign w:val="center"/>
          </w:tcPr>
          <w:p w14:paraId="5D58C813"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2005F17" w14:textId="77777777" w:rsidR="00CA16E0" w:rsidRPr="00576BE5" w:rsidRDefault="00CA16E0" w:rsidP="00576BE5">
            <w:pPr>
              <w:pStyle w:val="Tabelltext"/>
              <w:jc w:val="left"/>
              <w:rPr>
                <w:sz w:val="18"/>
                <w:szCs w:val="18"/>
                <w:lang w:val="en-GB"/>
              </w:rPr>
            </w:pPr>
          </w:p>
          <w:p w14:paraId="534CB532" w14:textId="77777777"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14:paraId="40D00FB6" w14:textId="77777777"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08F79D13" w14:textId="77777777"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14:paraId="1E51A138" w14:textId="77777777"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14:paraId="3CA2A77A"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14:paraId="46FFCD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E856E88" w14:textId="77777777" w:rsidR="00CA16E0" w:rsidRPr="00576BE5" w:rsidRDefault="00CA16E0" w:rsidP="00576BE5">
            <w:pPr>
              <w:pStyle w:val="Tabelltext"/>
              <w:jc w:val="center"/>
              <w:rPr>
                <w:sz w:val="18"/>
                <w:szCs w:val="18"/>
                <w:lang w:val="en-GB"/>
              </w:rPr>
            </w:pPr>
            <w:r w:rsidRPr="00576BE5">
              <w:rPr>
                <w:sz w:val="18"/>
                <w:szCs w:val="18"/>
                <w:lang w:val="en-GB"/>
              </w:rPr>
              <w:t>EN15804 ch. 6.4.3.2 + annex B.1</w:t>
            </w:r>
          </w:p>
        </w:tc>
        <w:sdt>
          <w:sdtPr>
            <w:rPr>
              <w:sz w:val="18"/>
              <w:szCs w:val="18"/>
              <w:lang w:val="en-GB"/>
            </w:rPr>
            <w:id w:val="-1399974672"/>
            <w14:checkbox>
              <w14:checked w14:val="0"/>
              <w14:checkedState w14:val="00D6" w14:font="Symbol"/>
              <w14:uncheckedState w14:val="2610" w14:font="MS Gothic"/>
            </w14:checkbox>
          </w:sdtPr>
          <w:sdtEndPr/>
          <w:sdtContent>
            <w:tc>
              <w:tcPr>
                <w:tcW w:w="521" w:type="pct"/>
                <w:gridSpan w:val="2"/>
                <w:vAlign w:val="center"/>
              </w:tcPr>
              <w:p w14:paraId="3FEE363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9" w:type="pct"/>
                <w:gridSpan w:val="2"/>
                <w:vAlign w:val="center"/>
              </w:tcPr>
              <w:p w14:paraId="30A1C70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54F3F8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E71737" w14:textId="77777777" w:rsidR="00CA16E0" w:rsidRPr="00576BE5" w:rsidRDefault="00CA16E0" w:rsidP="00576BE5">
            <w:pPr>
              <w:pStyle w:val="Tabelltext"/>
              <w:jc w:val="left"/>
              <w:rPr>
                <w:sz w:val="18"/>
                <w:szCs w:val="18"/>
                <w:lang w:val="en-GB"/>
              </w:rPr>
            </w:pPr>
            <w:permStart w:id="909521587" w:edGrp="everyone" w:colFirst="4" w:colLast="4"/>
            <w:permStart w:id="1489464659" w:edGrp="everyone" w:colFirst="5" w:colLast="5"/>
            <w:permEnd w:id="253915206"/>
            <w:permEnd w:id="118769445"/>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72627D" w14:textId="77777777"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B39102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2D9197" w14:textId="77777777" w:rsidR="00CA16E0" w:rsidRPr="00576BE5" w:rsidRDefault="00CA16E0" w:rsidP="00576BE5">
            <w:pPr>
              <w:pStyle w:val="Tabelltext"/>
              <w:jc w:val="center"/>
              <w:rPr>
                <w:sz w:val="18"/>
                <w:szCs w:val="18"/>
                <w:lang w:val="en-GB"/>
              </w:rPr>
            </w:pPr>
            <w:r w:rsidRPr="00576BE5">
              <w:rPr>
                <w:sz w:val="18"/>
                <w:szCs w:val="18"/>
                <w:lang w:val="en-GB"/>
              </w:rPr>
              <w:t>EN15804 ch. 6.3.4.3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373D8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3F23D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E47475"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4610DC" w14:textId="77777777" w:rsidR="00CA16E0" w:rsidRPr="00576BE5" w:rsidRDefault="00CA16E0" w:rsidP="00576BE5">
            <w:pPr>
              <w:pStyle w:val="Tabelltext"/>
              <w:jc w:val="left"/>
              <w:rPr>
                <w:sz w:val="18"/>
                <w:szCs w:val="18"/>
                <w:lang w:val="en-GB"/>
              </w:rPr>
            </w:pPr>
            <w:permStart w:id="898631114" w:edGrp="everyone" w:colFirst="4" w:colLast="4"/>
            <w:permStart w:id="1824334492" w:edGrp="everyone" w:colFirst="5" w:colLast="5"/>
            <w:permEnd w:id="909521587"/>
            <w:permEnd w:id="1489464659"/>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01C5CD" w14:textId="77777777"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E29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537B64" w14:textId="77777777" w:rsidR="00CA16E0" w:rsidRPr="00576BE5" w:rsidRDefault="00CA16E0" w:rsidP="00576BE5">
            <w:pPr>
              <w:pStyle w:val="Tabelltext"/>
              <w:jc w:val="center"/>
              <w:rPr>
                <w:sz w:val="18"/>
                <w:szCs w:val="18"/>
                <w:lang w:val="en-GB"/>
              </w:rPr>
            </w:pPr>
            <w:r w:rsidRPr="00576BE5">
              <w:rPr>
                <w:sz w:val="18"/>
                <w:szCs w:val="18"/>
                <w:lang w:val="en-GB"/>
              </w:rPr>
              <w:t>EN15804 ch. 6.3.4.1</w:t>
            </w:r>
          </w:p>
        </w:tc>
        <w:sdt>
          <w:sdtPr>
            <w:rPr>
              <w:sz w:val="18"/>
              <w:szCs w:val="18"/>
              <w:lang w:val="en-GB"/>
            </w:rPr>
            <w:id w:val="-164518844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B16E1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D93C2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70BFE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554AEBB" w14:textId="77777777" w:rsidR="00CA16E0" w:rsidRPr="00576BE5" w:rsidRDefault="00CA16E0" w:rsidP="00576BE5">
            <w:pPr>
              <w:pStyle w:val="Tabelltext"/>
              <w:jc w:val="left"/>
              <w:rPr>
                <w:sz w:val="18"/>
                <w:szCs w:val="18"/>
                <w:lang w:val="en-GB"/>
              </w:rPr>
            </w:pPr>
            <w:permStart w:id="16216231" w:edGrp="everyone" w:colFirst="4" w:colLast="4"/>
            <w:permStart w:id="297477616" w:edGrp="everyone" w:colFirst="5" w:colLast="5"/>
            <w:permEnd w:id="898631114"/>
            <w:permEnd w:id="1824334492"/>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C00A16" w14:textId="77777777"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FB2C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8A4C65"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178D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A581C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76C122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7EF0A4" w14:textId="77777777" w:rsidR="00CA16E0" w:rsidRPr="00576BE5" w:rsidRDefault="00CA16E0" w:rsidP="00576BE5">
            <w:pPr>
              <w:pStyle w:val="Tabelltext"/>
              <w:jc w:val="left"/>
              <w:rPr>
                <w:sz w:val="18"/>
                <w:szCs w:val="18"/>
                <w:lang w:val="en-GB"/>
              </w:rPr>
            </w:pPr>
            <w:permStart w:id="274161346" w:edGrp="everyone" w:colFirst="4" w:colLast="4"/>
            <w:permStart w:id="933501851" w:edGrp="everyone" w:colFirst="5" w:colLast="5"/>
            <w:permEnd w:id="16216231"/>
            <w:permEnd w:id="297477616"/>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E27064" w14:textId="77777777"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4FE514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808C98"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9E9CD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F343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D0EDC5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01A4C2" w14:textId="77777777" w:rsidR="00CA16E0" w:rsidRPr="00576BE5" w:rsidRDefault="00CA16E0" w:rsidP="00576BE5">
            <w:pPr>
              <w:pStyle w:val="Tabelltext"/>
              <w:jc w:val="left"/>
              <w:rPr>
                <w:sz w:val="18"/>
                <w:szCs w:val="18"/>
                <w:lang w:val="en-GB"/>
              </w:rPr>
            </w:pPr>
            <w:permStart w:id="2066634870" w:edGrp="everyone" w:colFirst="4" w:colLast="4"/>
            <w:permStart w:id="1744657646" w:edGrp="everyone" w:colFirst="5" w:colLast="5"/>
            <w:permEnd w:id="274161346"/>
            <w:permEnd w:id="933501851"/>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1A759B" w14:textId="77777777"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E679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78F31B" w14:textId="77777777" w:rsidR="00CA16E0" w:rsidRPr="00576BE5" w:rsidRDefault="00CA16E0" w:rsidP="00576BE5">
            <w:pPr>
              <w:pStyle w:val="Tabelltext"/>
              <w:jc w:val="center"/>
              <w:rPr>
                <w:sz w:val="18"/>
                <w:szCs w:val="18"/>
                <w:lang w:val="en-GB"/>
              </w:rPr>
            </w:pPr>
            <w:r w:rsidRPr="00576BE5">
              <w:rPr>
                <w:sz w:val="18"/>
                <w:szCs w:val="18"/>
                <w:lang w:val="en-GB"/>
              </w:rPr>
              <w:t>EN15804 ch. 6.3.4.5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3383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5F5A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90481D"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290A11" w14:textId="77777777" w:rsidR="00CA16E0" w:rsidRPr="00576BE5" w:rsidRDefault="00CA16E0" w:rsidP="00576BE5">
            <w:pPr>
              <w:pStyle w:val="Tabelltext"/>
              <w:jc w:val="left"/>
              <w:rPr>
                <w:sz w:val="18"/>
                <w:szCs w:val="18"/>
                <w:lang w:val="en-GB"/>
              </w:rPr>
            </w:pPr>
            <w:permStart w:id="123939181" w:edGrp="everyone" w:colFirst="4" w:colLast="4"/>
            <w:permStart w:id="512826850" w:edGrp="everyone" w:colFirst="5" w:colLast="5"/>
            <w:permEnd w:id="2066634870"/>
            <w:permEnd w:id="1744657646"/>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41B33" w14:textId="77777777"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14:paraId="7C443217" w14:textId="77777777" w:rsidR="00CA16E0" w:rsidRPr="00576BE5" w:rsidRDefault="00CA16E0" w:rsidP="00576BE5">
            <w:pPr>
              <w:pStyle w:val="Tabelltext"/>
              <w:jc w:val="left"/>
              <w:rPr>
                <w:sz w:val="18"/>
                <w:szCs w:val="18"/>
                <w:lang w:val="en-GB"/>
              </w:rPr>
            </w:pPr>
          </w:p>
          <w:p w14:paraId="5F428FE5" w14:textId="77777777" w:rsidR="00CA16E0" w:rsidRPr="00576BE5" w:rsidRDefault="00CA16E0" w:rsidP="00576BE5">
            <w:pPr>
              <w:pStyle w:val="ListaPunkter"/>
              <w:numPr>
                <w:ilvl w:val="0"/>
                <w:numId w:val="7"/>
              </w:numPr>
              <w:rPr>
                <w:szCs w:val="18"/>
                <w:lang w:val="en-GB"/>
              </w:rPr>
            </w:pPr>
            <w:r w:rsidRPr="00576BE5">
              <w:rPr>
                <w:szCs w:val="18"/>
                <w:lang w:val="en-GB"/>
              </w:rPr>
              <w:t>Existing purpose</w:t>
            </w:r>
          </w:p>
          <w:p w14:paraId="179721A1" w14:textId="77777777"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14:paraId="1BF1E45F" w14:textId="77777777"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14:paraId="29D2E3E9" w14:textId="77777777"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A7E1B7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F16CF0" w14:textId="77777777" w:rsidR="00CA16E0" w:rsidRPr="00576BE5" w:rsidRDefault="00CA16E0" w:rsidP="00576BE5">
            <w:pPr>
              <w:pStyle w:val="Tabelltext"/>
              <w:jc w:val="center"/>
              <w:rPr>
                <w:sz w:val="18"/>
                <w:szCs w:val="18"/>
                <w:lang w:val="en-GB"/>
              </w:rPr>
            </w:pPr>
            <w:r w:rsidRPr="00576BE5">
              <w:rPr>
                <w:sz w:val="18"/>
                <w:szCs w:val="18"/>
                <w:lang w:val="en-GB"/>
              </w:rPr>
              <w:t>EN15804 ch. 6.3.4.5 + annex B.1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ED2DEC"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077E9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3A591D5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2B5189" w14:textId="77777777" w:rsidR="00CA16E0" w:rsidRPr="00576BE5" w:rsidRDefault="00CA16E0" w:rsidP="00576BE5">
            <w:pPr>
              <w:pStyle w:val="Tabelltext"/>
              <w:jc w:val="left"/>
              <w:rPr>
                <w:sz w:val="18"/>
                <w:szCs w:val="18"/>
                <w:lang w:val="en-GB"/>
              </w:rPr>
            </w:pPr>
            <w:permStart w:id="840124515" w:edGrp="everyone" w:colFirst="4" w:colLast="4"/>
            <w:permStart w:id="1702573889" w:edGrp="everyone" w:colFirst="5" w:colLast="5"/>
            <w:permEnd w:id="123939181"/>
            <w:permEnd w:id="512826850"/>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E3B5CF" w14:textId="77777777"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2932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94078D" w14:textId="77777777" w:rsidR="00CA16E0" w:rsidRPr="00576BE5" w:rsidRDefault="00CA16E0" w:rsidP="00576BE5">
            <w:pPr>
              <w:pStyle w:val="Tabelltext"/>
              <w:jc w:val="center"/>
              <w:rPr>
                <w:sz w:val="18"/>
                <w:szCs w:val="18"/>
                <w:lang w:val="en-GB"/>
              </w:rPr>
            </w:pPr>
            <w:r w:rsidRPr="00576BE5">
              <w:rPr>
                <w:sz w:val="18"/>
                <w:szCs w:val="18"/>
                <w:lang w:val="en-GB"/>
              </w:rPr>
              <w:t>EN15804 ch. 6.3.4.5 and ch.6.3.4.6</w:t>
            </w:r>
          </w:p>
        </w:tc>
        <w:sdt>
          <w:sdtPr>
            <w:rPr>
              <w:sz w:val="18"/>
              <w:szCs w:val="18"/>
              <w:lang w:val="en-GB"/>
            </w:rPr>
            <w:id w:val="-162784580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F271A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0008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696307"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C6E281" w14:textId="77777777" w:rsidR="00CA16E0" w:rsidRPr="00576BE5" w:rsidRDefault="00CA16E0" w:rsidP="00576BE5">
            <w:pPr>
              <w:pStyle w:val="Tabelltext"/>
              <w:jc w:val="left"/>
              <w:rPr>
                <w:sz w:val="18"/>
                <w:szCs w:val="18"/>
                <w:lang w:val="en-GB"/>
              </w:rPr>
            </w:pPr>
            <w:permStart w:id="2115858686" w:edGrp="everyone" w:colFirst="4" w:colLast="4"/>
            <w:permStart w:id="1609004765" w:edGrp="everyone" w:colFirst="5" w:colLast="5"/>
            <w:permEnd w:id="840124515"/>
            <w:permEnd w:id="1702573889"/>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EC312C" w14:textId="77777777"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275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F4A489" w14:textId="77777777" w:rsidR="00CA16E0" w:rsidRPr="00576BE5" w:rsidRDefault="00CA16E0" w:rsidP="00576BE5">
            <w:pPr>
              <w:pStyle w:val="Tabelltext"/>
              <w:jc w:val="center"/>
              <w:rPr>
                <w:sz w:val="18"/>
                <w:szCs w:val="18"/>
                <w:lang w:val="en-GB"/>
              </w:rPr>
            </w:pPr>
            <w:r w:rsidRPr="00576BE5">
              <w:rPr>
                <w:sz w:val="18"/>
                <w:szCs w:val="18"/>
                <w:lang w:val="en-GB"/>
              </w:rPr>
              <w:t>EN15804 ch. 6.3.4.6</w:t>
            </w:r>
          </w:p>
        </w:tc>
        <w:sdt>
          <w:sdtPr>
            <w:rPr>
              <w:sz w:val="18"/>
              <w:szCs w:val="18"/>
              <w:lang w:val="en-GB"/>
            </w:rPr>
            <w:id w:val="74438165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58E77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B3EBC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59966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08B153" w14:textId="77777777" w:rsidR="00CA16E0" w:rsidRPr="00576BE5" w:rsidRDefault="00CA16E0" w:rsidP="00576BE5">
            <w:pPr>
              <w:pStyle w:val="Tabelltext"/>
              <w:jc w:val="left"/>
              <w:rPr>
                <w:sz w:val="18"/>
                <w:szCs w:val="18"/>
                <w:lang w:val="en-GB"/>
              </w:rPr>
            </w:pPr>
            <w:permStart w:id="81485533" w:edGrp="everyone" w:colFirst="4" w:colLast="4"/>
            <w:permStart w:id="1812595083" w:edGrp="everyone" w:colFirst="5" w:colLast="5"/>
            <w:permEnd w:id="2115858686"/>
            <w:permEnd w:id="1609004765"/>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879651" w14:textId="77777777"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14:paraId="639E811B" w14:textId="77777777" w:rsidR="00CA16E0" w:rsidRPr="00576BE5" w:rsidRDefault="00CA16E0" w:rsidP="00576BE5">
            <w:pPr>
              <w:pStyle w:val="Tabelltext"/>
              <w:jc w:val="left"/>
              <w:rPr>
                <w:sz w:val="18"/>
                <w:szCs w:val="18"/>
                <w:lang w:val="en-GB"/>
              </w:rPr>
            </w:pPr>
          </w:p>
          <w:p w14:paraId="52CBE749" w14:textId="77777777" w:rsidR="00CA16E0" w:rsidRPr="00576BE5" w:rsidRDefault="00CA16E0" w:rsidP="00576BE5">
            <w:pPr>
              <w:pStyle w:val="ListaPunkter"/>
              <w:numPr>
                <w:ilvl w:val="0"/>
                <w:numId w:val="8"/>
              </w:numPr>
              <w:rPr>
                <w:szCs w:val="18"/>
                <w:lang w:val="en-GB"/>
              </w:rPr>
            </w:pPr>
            <w:r w:rsidRPr="00576BE5">
              <w:rPr>
                <w:szCs w:val="18"/>
                <w:lang w:val="en-GB"/>
              </w:rPr>
              <w:t>Processing losses</w:t>
            </w:r>
          </w:p>
          <w:p w14:paraId="7374CCBC" w14:textId="77777777"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DF33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7D0EC26" w14:textId="77777777" w:rsidR="00CA16E0" w:rsidRPr="00576BE5" w:rsidRDefault="00CA16E0" w:rsidP="00576BE5">
            <w:pPr>
              <w:pStyle w:val="Tabelltext"/>
              <w:jc w:val="center"/>
              <w:rPr>
                <w:sz w:val="18"/>
                <w:szCs w:val="18"/>
                <w:lang w:val="en-GB"/>
              </w:rPr>
            </w:pPr>
            <w:r w:rsidRPr="00576BE5">
              <w:rPr>
                <w:sz w:val="18"/>
                <w:szCs w:val="18"/>
                <w:lang w:val="en-GB"/>
              </w:rPr>
              <w:t>EN15804 ch. 6.3.4.6 and 6.4.3.3</w:t>
            </w:r>
          </w:p>
        </w:tc>
        <w:sdt>
          <w:sdtPr>
            <w:rPr>
              <w:sz w:val="18"/>
              <w:szCs w:val="18"/>
              <w:lang w:val="en-GB"/>
            </w:rPr>
            <w:id w:val="-182503667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50025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A7B1B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34522D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EB5D28" w14:textId="77777777" w:rsidR="00CA16E0" w:rsidRPr="00576BE5" w:rsidRDefault="00CA16E0" w:rsidP="00576BE5">
            <w:pPr>
              <w:pStyle w:val="Tabelltext"/>
              <w:jc w:val="left"/>
              <w:rPr>
                <w:sz w:val="18"/>
                <w:szCs w:val="18"/>
                <w:lang w:val="en-GB"/>
              </w:rPr>
            </w:pPr>
            <w:permStart w:id="1913915821" w:edGrp="everyone" w:colFirst="4" w:colLast="4"/>
            <w:permStart w:id="1203454311" w:edGrp="everyone" w:colFirst="5" w:colLast="5"/>
            <w:permEnd w:id="81485533"/>
            <w:permEnd w:id="1812595083"/>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61B7C6" w14:textId="77777777"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D4048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BE10C5" w14:textId="77777777"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99647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31D1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15821"/>
      <w:permEnd w:id="1203454311"/>
      <w:tr w:rsidR="00CA16E0" w:rsidRPr="00576BE5" w14:paraId="45D2BF64"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56D299"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DA0369"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C1A6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90D9D1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515CF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67699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4B5A4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FD4D55E"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52D41" w14:textId="77777777" w:rsidR="00CA16E0" w:rsidRPr="00576BE5" w:rsidRDefault="00CA16E0" w:rsidP="00576BE5">
            <w:pPr>
              <w:pStyle w:val="Tabelltext"/>
              <w:jc w:val="left"/>
              <w:rPr>
                <w:sz w:val="18"/>
                <w:szCs w:val="18"/>
                <w:lang w:val="en-GB"/>
              </w:rPr>
            </w:pPr>
            <w:permStart w:id="99108197" w:edGrp="everyone" w:colFirst="4" w:colLast="4"/>
            <w:permStart w:id="982450557" w:edGrp="everyone" w:colFirst="5" w:colLast="5"/>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A5ECDA" w14:textId="77777777"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7C6A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FC215A" w14:textId="77777777"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843DF" w14:textId="58616D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70BB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59342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0A4AC5" w14:textId="77777777" w:rsidR="00CA16E0" w:rsidRPr="00576BE5" w:rsidRDefault="00CA16E0" w:rsidP="00576BE5">
            <w:pPr>
              <w:pStyle w:val="Tabelltext"/>
              <w:jc w:val="left"/>
              <w:rPr>
                <w:sz w:val="18"/>
                <w:szCs w:val="18"/>
                <w:lang w:val="en-GB"/>
              </w:rPr>
            </w:pPr>
            <w:permStart w:id="1067267960" w:edGrp="everyone" w:colFirst="4" w:colLast="4"/>
            <w:permStart w:id="397554074" w:edGrp="everyone" w:colFirst="5" w:colLast="5"/>
            <w:permEnd w:id="99108197"/>
            <w:permEnd w:id="982450557"/>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CE33651" w14:textId="77777777"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A7979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6F77B6"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5064A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13109F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67267960"/>
      <w:permEnd w:id="397554074"/>
      <w:tr w:rsidR="00CA16E0" w:rsidRPr="00576BE5" w14:paraId="2AB0B99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1D48B"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B3B5C9" w14:textId="77777777"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5198F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A66175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9B50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7033E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833C6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E6F7D1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CDD4D0" w14:textId="77777777" w:rsidR="00CA16E0" w:rsidRPr="00576BE5" w:rsidRDefault="00CA16E0" w:rsidP="00576BE5">
            <w:pPr>
              <w:pStyle w:val="Tabelltext"/>
              <w:jc w:val="left"/>
              <w:rPr>
                <w:sz w:val="18"/>
                <w:szCs w:val="18"/>
                <w:lang w:val="en-GB"/>
              </w:rPr>
            </w:pPr>
            <w:permStart w:id="849177354" w:edGrp="everyone" w:colFirst="4" w:colLast="4"/>
            <w:permStart w:id="121769100" w:edGrp="everyone" w:colFirst="5" w:colLast="5"/>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6A1769" w14:textId="77777777"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0110DE7"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4F536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3E5866" w14:textId="2B9D4732"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D228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5D0C4E7"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1DD78F" w14:textId="77777777" w:rsidR="00CA16E0" w:rsidRPr="00576BE5" w:rsidRDefault="00CA16E0" w:rsidP="00576BE5">
            <w:pPr>
              <w:pStyle w:val="Tabelltext"/>
              <w:jc w:val="left"/>
              <w:rPr>
                <w:sz w:val="18"/>
                <w:szCs w:val="18"/>
                <w:lang w:val="en-GB"/>
              </w:rPr>
            </w:pPr>
            <w:permStart w:id="1250241510" w:edGrp="everyone" w:colFirst="4" w:colLast="4"/>
            <w:permStart w:id="1354367944" w:edGrp="everyone" w:colFirst="5" w:colLast="5"/>
            <w:permEnd w:id="849177354"/>
            <w:permEnd w:id="121769100"/>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E34F62" w14:textId="77777777"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69328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C51DCA"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14D52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14316D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241510"/>
      <w:permEnd w:id="1354367944"/>
      <w:tr w:rsidR="00CA16E0" w:rsidRPr="00576BE5" w14:paraId="71E4DB8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1E8745" w14:textId="77777777"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382220" w14:textId="77777777"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82317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8AF93C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5A120"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2C2FBF3"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48836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FF033B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C5D7B3" w14:textId="77777777" w:rsidR="00CA16E0" w:rsidRPr="00576BE5" w:rsidRDefault="00CA16E0" w:rsidP="00576BE5">
            <w:pPr>
              <w:pStyle w:val="Tabelltext"/>
              <w:jc w:val="left"/>
              <w:rPr>
                <w:sz w:val="18"/>
                <w:szCs w:val="18"/>
                <w:lang w:val="en-GB"/>
              </w:rPr>
            </w:pPr>
            <w:permStart w:id="2055017976" w:edGrp="everyone" w:colFirst="4" w:colLast="4"/>
            <w:permStart w:id="478151213" w:edGrp="everyone" w:colFirst="5" w:colLast="5"/>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F0E757" w14:textId="77777777"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14:paraId="3FE7AB14" w14:textId="77777777" w:rsidR="00CA16E0" w:rsidRPr="00576BE5" w:rsidRDefault="00CA16E0" w:rsidP="00576BE5">
            <w:pPr>
              <w:pStyle w:val="Tabelltext"/>
              <w:jc w:val="left"/>
              <w:rPr>
                <w:sz w:val="18"/>
                <w:szCs w:val="18"/>
                <w:lang w:val="en-GB"/>
              </w:rPr>
            </w:pPr>
          </w:p>
          <w:p w14:paraId="359AFA21" w14:textId="77777777"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14:paraId="157A91FE" w14:textId="77777777" w:rsidR="00CA16E0" w:rsidRPr="00576BE5" w:rsidRDefault="00CA16E0" w:rsidP="00576BE5">
            <w:pPr>
              <w:pStyle w:val="ListaPunkter"/>
              <w:numPr>
                <w:ilvl w:val="0"/>
                <w:numId w:val="9"/>
              </w:numPr>
              <w:rPr>
                <w:szCs w:val="18"/>
                <w:lang w:val="en-GB"/>
              </w:rPr>
            </w:pPr>
            <w:r w:rsidRPr="00576BE5">
              <w:rPr>
                <w:szCs w:val="18"/>
                <w:lang w:val="en-GB"/>
              </w:rPr>
              <w:t>Assessment period for each module considered in the Life Cycle Assessment (e.g. one year average, etc.)</w:t>
            </w:r>
          </w:p>
          <w:p w14:paraId="1A3F7420" w14:textId="77777777"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14:paraId="0F56A19B" w14:textId="77777777" w:rsidR="00CA16E0" w:rsidRPr="00576BE5" w:rsidRDefault="00CA16E0" w:rsidP="00576BE5">
            <w:pPr>
              <w:pStyle w:val="ListaPunkter"/>
              <w:numPr>
                <w:ilvl w:val="0"/>
                <w:numId w:val="9"/>
              </w:numPr>
              <w:rPr>
                <w:szCs w:val="18"/>
                <w:lang w:val="en-GB"/>
              </w:rPr>
            </w:pPr>
            <w:r w:rsidRPr="00576BE5">
              <w:rPr>
                <w:szCs w:val="18"/>
                <w:lang w:val="en-GB"/>
              </w:rPr>
              <w:t>Assumptions with regard to energy and electricity production incl. year of reference. It should also be transparent which electricity/energy model is applies as avoided product if energy recovery is included in the optional Module D.</w:t>
            </w:r>
          </w:p>
          <w:p w14:paraId="098270B5" w14:textId="77777777"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2A887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C2770E" w14:textId="77777777" w:rsidR="00CA16E0" w:rsidRPr="00576BE5" w:rsidRDefault="00CA16E0" w:rsidP="00576BE5">
            <w:pPr>
              <w:pStyle w:val="Tabelltext"/>
              <w:jc w:val="center"/>
              <w:rPr>
                <w:sz w:val="18"/>
                <w:szCs w:val="18"/>
                <w:lang w:val="en-GB"/>
              </w:rPr>
            </w:pPr>
            <w:r w:rsidRPr="00576BE5">
              <w:rPr>
                <w:sz w:val="18"/>
                <w:szCs w:val="18"/>
                <w:lang w:val="en-GB"/>
              </w:rPr>
              <w:t>ISO 14040</w:t>
            </w:r>
          </w:p>
          <w:p w14:paraId="5D5E198B" w14:textId="77777777" w:rsidR="00CA16E0" w:rsidRPr="00576BE5" w:rsidRDefault="00CA16E0" w:rsidP="00576BE5">
            <w:pPr>
              <w:pStyle w:val="Tabelltext"/>
              <w:jc w:val="center"/>
              <w:rPr>
                <w:sz w:val="18"/>
                <w:szCs w:val="18"/>
                <w:lang w:val="en-GB"/>
              </w:rPr>
            </w:pPr>
          </w:p>
          <w:p w14:paraId="7E06D1F1"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68447407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6B112B2" w14:textId="265053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2712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55017976"/>
      <w:permEnd w:id="478151213"/>
      <w:tr w:rsidR="00CA16E0" w:rsidRPr="00576BE5" w14:paraId="412C8E2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FBD8C1" w14:textId="77777777"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B73A95"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4F31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D1CB8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1D9F83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1533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5DBD1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E2F609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5528E1" w14:textId="77777777" w:rsidR="00CA16E0" w:rsidRPr="00576BE5" w:rsidRDefault="00CA16E0" w:rsidP="00576BE5">
            <w:pPr>
              <w:pStyle w:val="Tabelltext"/>
              <w:jc w:val="left"/>
              <w:rPr>
                <w:sz w:val="18"/>
                <w:szCs w:val="18"/>
                <w:lang w:val="en-GB"/>
              </w:rPr>
            </w:pPr>
            <w:permStart w:id="193660858" w:edGrp="everyone" w:colFirst="4" w:colLast="4"/>
            <w:permStart w:id="1856919790" w:edGrp="everyone" w:colFirst="5" w:colLast="5"/>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0E35FA" w14:textId="77777777"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39836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73AAA3" w14:textId="77777777" w:rsidR="00CA16E0" w:rsidRPr="00576BE5" w:rsidRDefault="00CA16E0" w:rsidP="00576BE5">
            <w:pPr>
              <w:pStyle w:val="Tabelltext"/>
              <w:jc w:val="center"/>
              <w:rPr>
                <w:sz w:val="18"/>
                <w:szCs w:val="18"/>
                <w:lang w:val="en-GB"/>
              </w:rPr>
            </w:pPr>
            <w:r w:rsidRPr="00576BE5">
              <w:rPr>
                <w:sz w:val="18"/>
                <w:szCs w:val="18"/>
                <w:lang w:val="en-GB"/>
              </w:rPr>
              <w:t>EN15804 ch.6.3.5 and ch. 8.2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661858" w14:textId="06CE608F"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C095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92019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8423E" w14:textId="77777777" w:rsidR="00CA16E0" w:rsidRPr="00576BE5" w:rsidRDefault="00CA16E0" w:rsidP="00576BE5">
            <w:pPr>
              <w:pStyle w:val="Tabelltext"/>
              <w:jc w:val="left"/>
              <w:rPr>
                <w:sz w:val="18"/>
                <w:szCs w:val="18"/>
                <w:lang w:val="en-GB"/>
              </w:rPr>
            </w:pPr>
            <w:permStart w:id="402022349" w:edGrp="everyone" w:colFirst="4" w:colLast="4"/>
            <w:permStart w:id="560298913" w:edGrp="everyone" w:colFirst="5" w:colLast="5"/>
            <w:permEnd w:id="193660858"/>
            <w:permEnd w:id="1856919790"/>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31F468" w14:textId="77777777"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79EFE2" w14:textId="77777777"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F46A1F"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59590241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09809D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BF64F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402022349"/>
      <w:permEnd w:id="560298913"/>
      <w:tr w:rsidR="00CA16E0" w:rsidRPr="00576BE5" w14:paraId="5CB242EC"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5318B3" w14:textId="77777777"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AE782FD" w14:textId="77777777"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98F66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31CD1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FF5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717C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7C1464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3A7F0A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E40DC" w14:textId="77777777" w:rsidR="00CA16E0" w:rsidRPr="00576BE5" w:rsidRDefault="00CA16E0" w:rsidP="00576BE5">
            <w:pPr>
              <w:pStyle w:val="Tabelltext"/>
              <w:jc w:val="left"/>
              <w:rPr>
                <w:sz w:val="18"/>
                <w:szCs w:val="18"/>
                <w:lang w:val="en-GB"/>
              </w:rPr>
            </w:pPr>
            <w:permStart w:id="376260779" w:edGrp="everyone" w:colFirst="4" w:colLast="4"/>
            <w:permStart w:id="443309612" w:edGrp="everyone" w:colFirst="5" w:colLast="5"/>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CB0BB1" w14:textId="77777777"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8C61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97F4D7" w14:textId="77777777" w:rsidR="00CA16E0" w:rsidRPr="00576BE5" w:rsidRDefault="00CA16E0" w:rsidP="00576BE5">
            <w:pPr>
              <w:pStyle w:val="Tabelltext"/>
              <w:jc w:val="center"/>
              <w:rPr>
                <w:sz w:val="18"/>
                <w:szCs w:val="18"/>
                <w:lang w:val="es-ES"/>
              </w:rPr>
            </w:pPr>
            <w:r w:rsidRPr="00576BE5">
              <w:rPr>
                <w:sz w:val="18"/>
                <w:szCs w:val="18"/>
                <w:lang w:val="es-ES"/>
              </w:rPr>
              <w:t>ISO 14044:2006, section 4.3.2; Documentation</w:t>
            </w:r>
          </w:p>
          <w:p w14:paraId="1A988BFD"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693F1F02" w14:textId="77777777" w:rsidR="00CA16E0" w:rsidRPr="00576BE5" w:rsidRDefault="00CA16E0" w:rsidP="00576BE5">
            <w:pPr>
              <w:pStyle w:val="Tabelltext"/>
              <w:jc w:val="center"/>
              <w:rPr>
                <w:sz w:val="18"/>
                <w:szCs w:val="18"/>
                <w:lang w:val="es-ES"/>
              </w:rPr>
            </w:pPr>
          </w:p>
          <w:p w14:paraId="3595861D" w14:textId="77777777"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46E013" w14:textId="60280D3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F15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76260779"/>
      <w:permEnd w:id="443309612"/>
      <w:tr w:rsidR="00CA16E0" w:rsidRPr="00576BE5" w14:paraId="2BF2BB1D"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C95CBD" w14:textId="77777777"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F79F79" w14:textId="77777777"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AD8C2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5E6413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6058F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418C84"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B871C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97D7C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0101C2" w14:textId="77777777" w:rsidR="00CA16E0" w:rsidRPr="00576BE5" w:rsidRDefault="00CA16E0" w:rsidP="00576BE5">
            <w:pPr>
              <w:pStyle w:val="Tabelltext"/>
              <w:jc w:val="left"/>
              <w:rPr>
                <w:sz w:val="18"/>
                <w:szCs w:val="18"/>
                <w:lang w:val="en-GB"/>
              </w:rPr>
            </w:pPr>
            <w:permStart w:id="1957775484" w:edGrp="everyone" w:colFirst="4" w:colLast="4"/>
            <w:permStart w:id="399723842" w:edGrp="everyone" w:colFirst="5" w:colLast="5"/>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D2820" w14:textId="77777777"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9136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99ACE8" w14:textId="77777777" w:rsidR="00CA16E0" w:rsidRPr="00576BE5" w:rsidRDefault="00CA16E0" w:rsidP="00576BE5">
            <w:pPr>
              <w:pStyle w:val="Tabelltext"/>
              <w:jc w:val="center"/>
              <w:rPr>
                <w:sz w:val="18"/>
                <w:szCs w:val="18"/>
                <w:lang w:val="en-GB"/>
              </w:rPr>
            </w:pPr>
            <w:r w:rsidRPr="00576BE5">
              <w:rPr>
                <w:sz w:val="18"/>
                <w:szCs w:val="18"/>
                <w:lang w:val="en-GB"/>
              </w:rPr>
              <w:t>EN15804 ch. 6.3.8</w:t>
            </w:r>
          </w:p>
          <w:p w14:paraId="3E8B285B"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98105C" w14:textId="79FB3C6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B8897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56948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29D2FC" w14:textId="77777777" w:rsidR="00CA16E0" w:rsidRPr="00576BE5" w:rsidRDefault="00CA16E0" w:rsidP="00576BE5">
            <w:pPr>
              <w:pStyle w:val="Tabelltext"/>
              <w:jc w:val="left"/>
              <w:rPr>
                <w:sz w:val="18"/>
                <w:szCs w:val="18"/>
                <w:lang w:val="en-GB"/>
              </w:rPr>
            </w:pPr>
            <w:permStart w:id="8010221" w:edGrp="everyone" w:colFirst="4" w:colLast="4"/>
            <w:permStart w:id="1213148244" w:edGrp="everyone" w:colFirst="5" w:colLast="5"/>
            <w:permEnd w:id="1957775484"/>
            <w:permEnd w:id="399723842"/>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8FF9D2" w14:textId="77777777"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FB2D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2C11B6" w14:textId="77777777"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B02A7D" w14:textId="38AF333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AE02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8010221"/>
      <w:permEnd w:id="1213148244"/>
      <w:tr w:rsidR="00CA16E0" w:rsidRPr="00576BE5" w14:paraId="56337B8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8D071D" w14:textId="77777777"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B56B7FA" w14:textId="77777777"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8DCE6D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91551F"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7B5FE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719F78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38F59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EB512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15B3D2" w14:textId="77777777" w:rsidR="00CA16E0" w:rsidRPr="00576BE5" w:rsidRDefault="00CA16E0" w:rsidP="00576BE5">
            <w:pPr>
              <w:pStyle w:val="Tabelltext"/>
              <w:jc w:val="left"/>
              <w:rPr>
                <w:sz w:val="18"/>
                <w:szCs w:val="18"/>
                <w:lang w:val="en-GB"/>
              </w:rPr>
            </w:pPr>
            <w:permStart w:id="969478476" w:edGrp="everyone" w:colFirst="4" w:colLast="4"/>
            <w:permStart w:id="1195649301" w:edGrp="everyone" w:colFirst="5" w:colLast="5"/>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A03C5B" w14:textId="77777777"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384A5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80EC5" w14:textId="77777777" w:rsidR="00CA16E0" w:rsidRPr="00576BE5" w:rsidRDefault="00CA16E0" w:rsidP="00576BE5">
            <w:pPr>
              <w:pStyle w:val="Tabelltext"/>
              <w:jc w:val="center"/>
              <w:rPr>
                <w:sz w:val="18"/>
                <w:szCs w:val="18"/>
                <w:lang w:val="en-GB"/>
              </w:rPr>
            </w:pPr>
            <w:r w:rsidRPr="00576BE5">
              <w:rPr>
                <w:sz w:val="18"/>
                <w:szCs w:val="18"/>
                <w:lang w:val="en-GB"/>
              </w:rPr>
              <w:t>EN15804 ch.6.3.6</w:t>
            </w:r>
          </w:p>
          <w:p w14:paraId="05AB7363" w14:textId="77777777"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764BF3" w14:textId="4429CDE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E4C587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984D0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9549A5" w14:textId="77777777" w:rsidR="00CA16E0" w:rsidRPr="00576BE5" w:rsidRDefault="00CA16E0" w:rsidP="00576BE5">
            <w:pPr>
              <w:pStyle w:val="Tabelltext"/>
              <w:jc w:val="left"/>
              <w:rPr>
                <w:sz w:val="18"/>
                <w:szCs w:val="18"/>
                <w:lang w:val="en-GB"/>
              </w:rPr>
            </w:pPr>
            <w:permStart w:id="1742029410" w:edGrp="everyone" w:colFirst="4" w:colLast="4"/>
            <w:permStart w:id="2031489921" w:edGrp="everyone" w:colFirst="5" w:colLast="5"/>
            <w:permEnd w:id="969478476"/>
            <w:permEnd w:id="1195649301"/>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6F7D1" w14:textId="77777777" w:rsidR="00CA16E0" w:rsidRPr="00576BE5" w:rsidRDefault="00CA16E0" w:rsidP="00576BE5">
            <w:pPr>
              <w:pStyle w:val="Tabelltext"/>
              <w:jc w:val="left"/>
              <w:rPr>
                <w:sz w:val="18"/>
                <w:szCs w:val="18"/>
                <w:lang w:val="en-GB"/>
              </w:rPr>
            </w:pPr>
            <w:r w:rsidRPr="00576BE5">
              <w:rPr>
                <w:sz w:val="18"/>
                <w:szCs w:val="18"/>
                <w:lang w:val="en-GB"/>
              </w:rPr>
              <w:t>Data as follows:</w:t>
            </w:r>
          </w:p>
          <w:p w14:paraId="6CCDBB3B" w14:textId="77777777" w:rsidR="00CA16E0" w:rsidRPr="00576BE5" w:rsidRDefault="00CA16E0" w:rsidP="00576BE5">
            <w:pPr>
              <w:pStyle w:val="Tabelltext"/>
              <w:jc w:val="left"/>
              <w:rPr>
                <w:sz w:val="18"/>
                <w:szCs w:val="18"/>
                <w:lang w:val="en-GB"/>
              </w:rPr>
            </w:pPr>
          </w:p>
          <w:p w14:paraId="2B94AA04" w14:textId="77777777"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14:paraId="014B1E5E" w14:textId="77777777"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14:paraId="39D8B77E" w14:textId="77777777" w:rsidR="00CA16E0" w:rsidRPr="00576BE5" w:rsidRDefault="00CA16E0" w:rsidP="00576BE5">
            <w:pPr>
              <w:pStyle w:val="ListaPunkter"/>
              <w:numPr>
                <w:ilvl w:val="0"/>
                <w:numId w:val="10"/>
              </w:numPr>
              <w:rPr>
                <w:szCs w:val="18"/>
                <w:lang w:val="en-GB"/>
              </w:rPr>
            </w:pPr>
            <w:r w:rsidRPr="00576BE5">
              <w:rPr>
                <w:szCs w:val="18"/>
                <w:lang w:val="en-GB"/>
              </w:rPr>
              <w:t>Data manufacturer based on 1 year average</w:t>
            </w:r>
          </w:p>
          <w:p w14:paraId="4A043138" w14:textId="77777777"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14:paraId="1DE10B7C" w14:textId="77777777"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14:paraId="5D825B3A" w14:textId="77777777"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F2AF5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3D6C55" w14:textId="77777777" w:rsidR="00CA16E0" w:rsidRPr="00576BE5" w:rsidRDefault="00CA16E0" w:rsidP="00576BE5">
            <w:pPr>
              <w:pStyle w:val="Tabelltext"/>
              <w:jc w:val="center"/>
              <w:rPr>
                <w:sz w:val="18"/>
                <w:szCs w:val="18"/>
                <w:lang w:val="en-GB"/>
              </w:rPr>
            </w:pPr>
            <w:r w:rsidRPr="00576BE5">
              <w:rPr>
                <w:sz w:val="18"/>
                <w:szCs w:val="18"/>
                <w:lang w:val="en-GB"/>
              </w:rPr>
              <w:t>EN15804 ch. 6.3.7</w:t>
            </w:r>
          </w:p>
          <w:p w14:paraId="1071B68C"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74DF2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A1507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782A5E"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FCFEC0C" w14:textId="77777777" w:rsidR="00CA16E0" w:rsidRPr="00576BE5" w:rsidRDefault="00CA16E0" w:rsidP="00576BE5">
            <w:pPr>
              <w:pStyle w:val="Tabelltext"/>
              <w:jc w:val="left"/>
              <w:rPr>
                <w:sz w:val="18"/>
                <w:szCs w:val="18"/>
                <w:lang w:val="en-GB"/>
              </w:rPr>
            </w:pPr>
            <w:permStart w:id="1288442972" w:edGrp="everyone" w:colFirst="4" w:colLast="4"/>
            <w:permStart w:id="1103002416" w:edGrp="everyone" w:colFirst="5" w:colLast="5"/>
            <w:permEnd w:id="1742029410"/>
            <w:permEnd w:id="2031489921"/>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69F4E6B" w14:textId="77777777"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14:paraId="18903258" w14:textId="77777777" w:rsidR="00CA16E0" w:rsidRPr="00576BE5" w:rsidRDefault="00CA16E0" w:rsidP="00576BE5">
            <w:pPr>
              <w:pStyle w:val="Tabelltext"/>
              <w:jc w:val="left"/>
              <w:rPr>
                <w:sz w:val="18"/>
                <w:szCs w:val="18"/>
                <w:lang w:val="en-GB"/>
              </w:rPr>
            </w:pPr>
          </w:p>
          <w:p w14:paraId="6EE81AC7" w14:textId="77777777"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14:paraId="59584911" w14:textId="77777777" w:rsidR="00CA16E0" w:rsidRPr="00576BE5" w:rsidRDefault="00CA16E0" w:rsidP="00576BE5">
            <w:pPr>
              <w:pStyle w:val="ListaPunkter"/>
              <w:numPr>
                <w:ilvl w:val="0"/>
                <w:numId w:val="11"/>
              </w:numPr>
              <w:rPr>
                <w:szCs w:val="18"/>
                <w:lang w:val="en-GB"/>
              </w:rPr>
            </w:pPr>
            <w:r w:rsidRPr="00576BE5">
              <w:rPr>
                <w:szCs w:val="18"/>
                <w:lang w:val="en-GB"/>
              </w:rPr>
              <w:t>Handling missing data</w:t>
            </w:r>
          </w:p>
          <w:p w14:paraId="2AF7E5EC" w14:textId="77777777"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33C52E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45E673"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A6A4E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410AAD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03D0F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FE2DA5" w14:textId="77777777" w:rsidR="00CA16E0" w:rsidRPr="00576BE5" w:rsidRDefault="00CA16E0" w:rsidP="00576BE5">
            <w:pPr>
              <w:pStyle w:val="Tabelltext"/>
              <w:jc w:val="left"/>
              <w:rPr>
                <w:sz w:val="18"/>
                <w:szCs w:val="18"/>
                <w:lang w:val="en-GB"/>
              </w:rPr>
            </w:pPr>
            <w:permStart w:id="1590775304" w:edGrp="everyone" w:colFirst="4" w:colLast="4"/>
            <w:permStart w:id="1472083439" w:edGrp="everyone" w:colFirst="5" w:colLast="5"/>
            <w:permEnd w:id="1288442972"/>
            <w:permEnd w:id="1103002416"/>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29D016" w14:textId="77777777" w:rsidR="00CA16E0" w:rsidRPr="00576BE5" w:rsidRDefault="00CA16E0" w:rsidP="00576BE5">
            <w:pPr>
              <w:pStyle w:val="Tabelltext"/>
              <w:jc w:val="left"/>
              <w:rPr>
                <w:sz w:val="18"/>
                <w:szCs w:val="18"/>
                <w:lang w:val="en-GB"/>
              </w:rPr>
            </w:pPr>
            <w:r w:rsidRPr="00576BE5">
              <w:rPr>
                <w:sz w:val="18"/>
                <w:szCs w:val="18"/>
                <w:lang w:val="en-GB"/>
              </w:rPr>
              <w:t>Manufacturing data should be reproducible, e.g. by available data management systems Random checks could be carried out, or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2097D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6EB1C7" w14:textId="77777777"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DA71DD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30DFB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90775304"/>
      <w:permEnd w:id="1472083439"/>
      <w:tr w:rsidR="00CA16E0" w:rsidRPr="00576BE5" w14:paraId="534BCF1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737662" w14:textId="77777777"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1565B" w14:textId="77777777"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4AAC93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6F5E2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001A93"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0868D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AA1DF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AE0F4B"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538636" w14:textId="77777777" w:rsidR="00CA16E0" w:rsidRPr="00576BE5" w:rsidRDefault="00CA16E0" w:rsidP="00576BE5">
            <w:pPr>
              <w:pStyle w:val="Tabelltext"/>
              <w:jc w:val="left"/>
              <w:rPr>
                <w:sz w:val="18"/>
                <w:szCs w:val="18"/>
                <w:lang w:val="en-GB"/>
              </w:rPr>
            </w:pPr>
            <w:permStart w:id="836639045" w:edGrp="everyone" w:colFirst="4" w:colLast="4"/>
            <w:permStart w:id="565394666" w:edGrp="everyone" w:colFirst="5" w:colLast="5"/>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09798" w14:textId="77777777"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D44AC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44B239" w14:textId="77777777"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75DB97" w14:textId="44D36FD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763A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FC0F5E"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8D9A32" w14:textId="77777777" w:rsidR="00CA16E0" w:rsidRPr="00576BE5" w:rsidRDefault="00CA16E0" w:rsidP="00576BE5">
            <w:pPr>
              <w:pStyle w:val="Tabelltext"/>
              <w:jc w:val="left"/>
              <w:rPr>
                <w:sz w:val="18"/>
                <w:szCs w:val="18"/>
                <w:lang w:val="en-GB"/>
              </w:rPr>
            </w:pPr>
            <w:permStart w:id="2074675143" w:edGrp="everyone" w:colFirst="4" w:colLast="4"/>
            <w:permStart w:id="1833392613" w:edGrp="everyone" w:colFirst="5" w:colLast="5"/>
            <w:permEnd w:id="836639045"/>
            <w:permEnd w:id="565394666"/>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6143DC"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7524A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0B799F" w14:textId="77777777"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45C51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A6043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9A54E4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63FC6" w14:textId="77777777" w:rsidR="00CA16E0" w:rsidRPr="00576BE5" w:rsidRDefault="00CA16E0" w:rsidP="00576BE5">
            <w:pPr>
              <w:pStyle w:val="Tabelltext"/>
              <w:jc w:val="left"/>
              <w:rPr>
                <w:sz w:val="18"/>
                <w:szCs w:val="18"/>
                <w:lang w:val="en-GB"/>
              </w:rPr>
            </w:pPr>
            <w:permStart w:id="269292898" w:edGrp="everyone" w:colFirst="4" w:colLast="4"/>
            <w:permStart w:id="1561555384" w:edGrp="everyone" w:colFirst="5" w:colLast="5"/>
            <w:permEnd w:id="2074675143"/>
            <w:permEnd w:id="1833392613"/>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929525D"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9A5E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6E933E" w14:textId="77777777"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1382F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944EF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063E793"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B94573" w14:textId="77777777" w:rsidR="00CA16E0" w:rsidRPr="00576BE5" w:rsidRDefault="00CA16E0" w:rsidP="00576BE5">
            <w:pPr>
              <w:pStyle w:val="Tabelltext"/>
              <w:jc w:val="left"/>
              <w:rPr>
                <w:sz w:val="18"/>
                <w:szCs w:val="18"/>
                <w:lang w:val="en-GB"/>
              </w:rPr>
            </w:pPr>
            <w:permStart w:id="526735976" w:edGrp="everyone" w:colFirst="4" w:colLast="4"/>
            <w:permStart w:id="1877355575" w:edGrp="everyone" w:colFirst="5" w:colLast="5"/>
            <w:permEnd w:id="269292898"/>
            <w:permEnd w:id="1561555384"/>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AA1B13" w14:textId="77777777"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DDA0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75D1C5" w14:textId="77777777"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FD2D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C8B8B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FD78B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B7E617" w14:textId="77777777" w:rsidR="00CA16E0" w:rsidRPr="00576BE5" w:rsidRDefault="00CA16E0" w:rsidP="00576BE5">
            <w:pPr>
              <w:pStyle w:val="Tabelltext"/>
              <w:jc w:val="left"/>
              <w:rPr>
                <w:sz w:val="18"/>
                <w:szCs w:val="18"/>
                <w:lang w:val="en-GB"/>
              </w:rPr>
            </w:pPr>
            <w:permStart w:id="2131700411" w:edGrp="everyone" w:colFirst="4" w:colLast="4"/>
            <w:permStart w:id="1595688416" w:edGrp="everyone" w:colFirst="5" w:colLast="5"/>
            <w:permEnd w:id="526735976"/>
            <w:permEnd w:id="1877355575"/>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02EB95" w14:textId="77777777"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1463D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6BEC4" w14:textId="77777777" w:rsidR="00CA16E0" w:rsidRPr="00576BE5" w:rsidRDefault="00CA16E0" w:rsidP="00576BE5">
            <w:pPr>
              <w:pStyle w:val="Tabelltext"/>
              <w:jc w:val="center"/>
              <w:rPr>
                <w:sz w:val="18"/>
                <w:szCs w:val="18"/>
                <w:lang w:val="en-GB"/>
              </w:rPr>
            </w:pPr>
            <w:r w:rsidRPr="00576BE5">
              <w:rPr>
                <w:sz w:val="18"/>
                <w:szCs w:val="18"/>
                <w:lang w:val="en-GB"/>
              </w:rPr>
              <w:t>EN15804 ch. 6.4.3.2</w:t>
            </w:r>
          </w:p>
        </w:tc>
        <w:sdt>
          <w:sdtPr>
            <w:rPr>
              <w:sz w:val="18"/>
              <w:szCs w:val="18"/>
              <w:lang w:val="en-GB"/>
            </w:rPr>
            <w:id w:val="1390902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1149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2D896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F67E2C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D73E0" w14:textId="77777777" w:rsidR="00CA16E0" w:rsidRPr="00576BE5" w:rsidRDefault="00CA16E0" w:rsidP="00576BE5">
            <w:pPr>
              <w:pStyle w:val="Tabelltext"/>
              <w:jc w:val="left"/>
              <w:rPr>
                <w:sz w:val="18"/>
                <w:szCs w:val="18"/>
                <w:lang w:val="en-GB"/>
              </w:rPr>
            </w:pPr>
            <w:permStart w:id="759698080" w:edGrp="everyone" w:colFirst="4" w:colLast="4"/>
            <w:permStart w:id="1111641571" w:edGrp="everyone" w:colFirst="5" w:colLast="5"/>
            <w:permEnd w:id="2131700411"/>
            <w:permEnd w:id="1595688416"/>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233F53" w14:textId="77777777"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4143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B4F7FF" w14:textId="77777777"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9AE20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DE121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3994ABA"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F72D204" w14:textId="77777777" w:rsidR="00CA16E0" w:rsidRPr="00576BE5" w:rsidRDefault="00CA16E0" w:rsidP="00576BE5">
            <w:pPr>
              <w:pStyle w:val="Tabelltext"/>
              <w:jc w:val="left"/>
              <w:rPr>
                <w:sz w:val="18"/>
                <w:szCs w:val="18"/>
                <w:lang w:val="en-GB"/>
              </w:rPr>
            </w:pPr>
            <w:permStart w:id="525540871" w:edGrp="everyone" w:colFirst="4" w:colLast="4"/>
            <w:permStart w:id="638081584" w:edGrp="everyone" w:colFirst="5" w:colLast="5"/>
            <w:permEnd w:id="759698080"/>
            <w:permEnd w:id="1111641571"/>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2EFBD72" w14:textId="77777777"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14:paraId="424377A9" w14:textId="77777777" w:rsidR="00CA16E0" w:rsidRPr="00576BE5" w:rsidRDefault="00CA16E0" w:rsidP="00576BE5">
            <w:pPr>
              <w:pStyle w:val="Tabelltext"/>
              <w:jc w:val="left"/>
              <w:rPr>
                <w:sz w:val="18"/>
                <w:szCs w:val="18"/>
                <w:lang w:val="en-GB"/>
              </w:rPr>
            </w:pPr>
          </w:p>
          <w:p w14:paraId="31525F8C" w14:textId="77777777"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14:paraId="40283D79" w14:textId="77777777"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14:paraId="62CB2CF6" w14:textId="77777777"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14:paraId="2788C9B0" w14:textId="77777777"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14:paraId="45AE2321" w14:textId="77777777"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14:paraId="448679B0" w14:textId="77777777"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F7207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4A552AB" w14:textId="77777777"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6131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4A6A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B7CD7C"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D48C0C" w14:textId="77777777" w:rsidR="00CA16E0" w:rsidRPr="00576BE5" w:rsidRDefault="00CA16E0" w:rsidP="00576BE5">
            <w:pPr>
              <w:pStyle w:val="Tabelltext"/>
              <w:jc w:val="left"/>
              <w:rPr>
                <w:sz w:val="18"/>
                <w:szCs w:val="18"/>
                <w:lang w:val="en-GB"/>
              </w:rPr>
            </w:pPr>
            <w:permStart w:id="1250896276" w:edGrp="everyone" w:colFirst="4" w:colLast="4"/>
            <w:permStart w:id="934158505" w:edGrp="everyone" w:colFirst="5" w:colLast="5"/>
            <w:permEnd w:id="525540871"/>
            <w:permEnd w:id="638081584"/>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0D9753" w14:textId="77777777"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734B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FF307"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8B41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5E177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250896276"/>
      <w:permEnd w:id="934158505"/>
      <w:tr w:rsidR="00CA16E0" w:rsidRPr="00576BE5" w14:paraId="3D5574C2"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52D4ED" w14:textId="77777777"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BF81DB" w14:textId="77777777"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3E58ED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8A5B7A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884656D"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33F0EC"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5AE5DE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D109E3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6D0A79" w14:textId="77777777" w:rsidR="00CA16E0" w:rsidRPr="00576BE5" w:rsidRDefault="00CA16E0" w:rsidP="00576BE5">
            <w:pPr>
              <w:pStyle w:val="Tabelltext"/>
              <w:jc w:val="left"/>
              <w:rPr>
                <w:sz w:val="18"/>
                <w:szCs w:val="18"/>
                <w:lang w:val="en-GB"/>
              </w:rPr>
            </w:pPr>
            <w:permStart w:id="983591517" w:edGrp="everyone" w:colFirst="4" w:colLast="4"/>
            <w:permStart w:id="2075156639" w:edGrp="everyone" w:colFirst="5" w:colLast="5"/>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8F2F" w14:textId="77777777"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7CE5F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4906571" w14:textId="77777777"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9078FD" w14:textId="3087EDEB"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7E730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487A34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91FA9F" w14:textId="77777777" w:rsidR="00CA16E0" w:rsidRPr="00576BE5" w:rsidRDefault="00CA16E0" w:rsidP="00576BE5">
            <w:pPr>
              <w:pStyle w:val="Tabelltext"/>
              <w:jc w:val="left"/>
              <w:rPr>
                <w:sz w:val="18"/>
                <w:szCs w:val="18"/>
                <w:lang w:val="en-GB"/>
              </w:rPr>
            </w:pPr>
            <w:permStart w:id="568358233" w:edGrp="everyone" w:colFirst="4" w:colLast="4"/>
            <w:permStart w:id="1414609578" w:edGrp="everyone" w:colFirst="5" w:colLast="5"/>
            <w:permEnd w:id="983591517"/>
            <w:permEnd w:id="2075156639"/>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87569" w14:textId="77777777"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CD1A3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732DA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AB6E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A9073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D38269"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908947" w14:textId="77777777" w:rsidR="00CA16E0" w:rsidRPr="00576BE5" w:rsidRDefault="00CA16E0" w:rsidP="00576BE5">
            <w:pPr>
              <w:pStyle w:val="Tabelltext"/>
              <w:jc w:val="left"/>
              <w:rPr>
                <w:sz w:val="18"/>
                <w:szCs w:val="18"/>
                <w:lang w:val="en-GB"/>
              </w:rPr>
            </w:pPr>
            <w:permStart w:id="2008445528" w:edGrp="everyone" w:colFirst="4" w:colLast="4"/>
            <w:permStart w:id="771511886" w:edGrp="everyone" w:colFirst="5" w:colLast="5"/>
            <w:permEnd w:id="568358233"/>
            <w:permEnd w:id="1414609578"/>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EF4D7F" w14:textId="77777777"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CDFC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A1723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A7862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D2DF7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62AB7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F0077" w14:textId="77777777" w:rsidR="00CA16E0" w:rsidRPr="00576BE5" w:rsidRDefault="00CA16E0" w:rsidP="00576BE5">
            <w:pPr>
              <w:pStyle w:val="Tabelltext"/>
              <w:jc w:val="left"/>
              <w:rPr>
                <w:sz w:val="18"/>
                <w:szCs w:val="18"/>
                <w:lang w:val="en-GB"/>
              </w:rPr>
            </w:pPr>
            <w:permStart w:id="525950238" w:edGrp="everyone" w:colFirst="4" w:colLast="4"/>
            <w:permStart w:id="505631853" w:edGrp="everyone" w:colFirst="5" w:colLast="5"/>
            <w:permEnd w:id="2008445528"/>
            <w:permEnd w:id="771511886"/>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0194B2" w14:textId="77777777"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244B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3B27F" w14:textId="77777777"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E36FA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3F38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08320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59DAD6" w14:textId="77777777" w:rsidR="00CA16E0" w:rsidRPr="00576BE5" w:rsidRDefault="00CA16E0" w:rsidP="00576BE5">
            <w:pPr>
              <w:pStyle w:val="Tabelltext"/>
              <w:jc w:val="left"/>
              <w:rPr>
                <w:sz w:val="18"/>
                <w:szCs w:val="18"/>
                <w:lang w:val="en-GB"/>
              </w:rPr>
            </w:pPr>
            <w:permStart w:id="1791183505" w:edGrp="everyone" w:colFirst="4" w:colLast="4"/>
            <w:permStart w:id="550441448" w:edGrp="everyone" w:colFirst="5" w:colLast="5"/>
            <w:permEnd w:id="525950238"/>
            <w:permEnd w:id="505631853"/>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2D2A52" w14:textId="77777777"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BD58D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51947"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A779F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FF6D1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91183505"/>
      <w:permEnd w:id="550441448"/>
      <w:tr w:rsidR="00CA16E0" w:rsidRPr="00576BE5" w14:paraId="67D81D8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074960F" w14:textId="77777777"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AD6A8F" w14:textId="77777777"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DDB0C3"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9D312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3332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4F46F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2A17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B541B27"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0B334" w14:textId="77777777" w:rsidR="00CA16E0" w:rsidRPr="00576BE5" w:rsidRDefault="00CA16E0" w:rsidP="00576BE5">
            <w:pPr>
              <w:pStyle w:val="Tabelltext"/>
              <w:jc w:val="left"/>
              <w:rPr>
                <w:sz w:val="18"/>
                <w:szCs w:val="18"/>
                <w:lang w:val="en-GB"/>
              </w:rPr>
            </w:pPr>
            <w:permStart w:id="505236525" w:edGrp="everyone" w:colFirst="4" w:colLast="4"/>
            <w:permStart w:id="1607739857" w:edGrp="everyone" w:colFirst="5" w:colLast="5"/>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17CDD2" w14:textId="51819471"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w:t>
            </w:r>
            <w:r w:rsidR="00CE6DE8">
              <w:rPr>
                <w:sz w:val="18"/>
                <w:szCs w:val="18"/>
                <w:lang w:val="en-GB"/>
              </w:rPr>
              <w:t>D</w:t>
            </w:r>
            <w:r w:rsidRPr="00576BE5">
              <w:rPr>
                <w:sz w:val="18"/>
                <w:szCs w:val="18"/>
                <w:lang w:val="en-GB"/>
              </w:rPr>
              <w:t xml:space="preserve">" (= module not </w:t>
            </w:r>
            <w:r w:rsidR="00CE6DE8">
              <w:rPr>
                <w:sz w:val="18"/>
                <w:szCs w:val="18"/>
                <w:lang w:val="en-GB"/>
              </w:rPr>
              <w:t>declared</w:t>
            </w:r>
            <w:r w:rsidRPr="00576BE5">
              <w:rPr>
                <w:sz w:val="18"/>
                <w:szCs w:val="18"/>
                <w:lang w:val="en-GB"/>
              </w:rPr>
              <w: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3FDBC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DEA607" w14:textId="77777777" w:rsidR="00CA16E0" w:rsidRPr="00576BE5" w:rsidRDefault="00CA16E0" w:rsidP="00576BE5">
            <w:pPr>
              <w:pStyle w:val="Tabelltext"/>
              <w:jc w:val="center"/>
              <w:rPr>
                <w:sz w:val="18"/>
                <w:szCs w:val="18"/>
                <w:lang w:val="en-GB"/>
              </w:rPr>
            </w:pPr>
            <w:r w:rsidRPr="00576BE5">
              <w:rPr>
                <w:sz w:val="18"/>
                <w:szCs w:val="18"/>
                <w:lang w:val="en-GB"/>
              </w:rPr>
              <w:t>EN15804 ch..7.2.2</w:t>
            </w:r>
          </w:p>
          <w:p w14:paraId="49941A62" w14:textId="77777777"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C4F226" w14:textId="1E9818A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8A7FC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53926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A293AA" w14:textId="77777777" w:rsidR="00CA16E0" w:rsidRPr="00576BE5" w:rsidRDefault="00CA16E0" w:rsidP="00576BE5">
            <w:pPr>
              <w:pStyle w:val="Tabelltext"/>
              <w:jc w:val="left"/>
              <w:rPr>
                <w:sz w:val="18"/>
                <w:szCs w:val="18"/>
                <w:lang w:val="en-GB"/>
              </w:rPr>
            </w:pPr>
            <w:permStart w:id="1639589372" w:edGrp="everyone" w:colFirst="4" w:colLast="4"/>
            <w:permStart w:id="895383237" w:edGrp="everyone" w:colFirst="5" w:colLast="5"/>
            <w:permEnd w:id="505236525"/>
            <w:permEnd w:id="1607739857"/>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07BB33"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w:t>
            </w:r>
          </w:p>
          <w:p w14:paraId="3FA55038" w14:textId="77777777"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03532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98EA36" w14:textId="77777777" w:rsidR="00CA16E0" w:rsidRPr="00576BE5" w:rsidRDefault="00CA16E0" w:rsidP="00576BE5">
            <w:pPr>
              <w:pStyle w:val="Tabelltext"/>
              <w:jc w:val="center"/>
              <w:rPr>
                <w:sz w:val="18"/>
                <w:szCs w:val="18"/>
                <w:lang w:val="en-GB"/>
              </w:rPr>
            </w:pPr>
            <w:r w:rsidRPr="00576BE5">
              <w:rPr>
                <w:sz w:val="18"/>
                <w:szCs w:val="18"/>
                <w:lang w:val="en-GB"/>
              </w:rPr>
              <w:t>EN15804 ch. 6.5, 7.2.3 –7.2.5</w:t>
            </w:r>
          </w:p>
        </w:tc>
        <w:sdt>
          <w:sdtPr>
            <w:rPr>
              <w:sz w:val="18"/>
              <w:szCs w:val="18"/>
              <w:lang w:val="en-GB"/>
            </w:rPr>
            <w:id w:val="107616011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5DEF8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C27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B25207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251A57" w14:textId="77777777" w:rsidR="00CA16E0" w:rsidRPr="00576BE5" w:rsidRDefault="00CA16E0" w:rsidP="00576BE5">
            <w:pPr>
              <w:pStyle w:val="Tabelltext"/>
              <w:jc w:val="left"/>
              <w:rPr>
                <w:sz w:val="18"/>
                <w:szCs w:val="18"/>
                <w:lang w:val="en-GB"/>
              </w:rPr>
            </w:pPr>
            <w:permStart w:id="685450593" w:edGrp="everyone" w:colFirst="4" w:colLast="4"/>
            <w:permStart w:id="1145313960" w:edGrp="everyone" w:colFirst="5" w:colLast="5"/>
            <w:permEnd w:id="1639589372"/>
            <w:permEnd w:id="895383237"/>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706507" w14:textId="77777777"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14:paraId="6BE0AD42" w14:textId="77777777"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63B68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5D8B0A" w14:textId="77777777" w:rsidR="00CA16E0" w:rsidRPr="00576BE5" w:rsidRDefault="00CA16E0" w:rsidP="00576BE5">
            <w:pPr>
              <w:pStyle w:val="Tabelltext"/>
              <w:jc w:val="center"/>
              <w:rPr>
                <w:sz w:val="18"/>
                <w:szCs w:val="18"/>
                <w:lang w:val="en-GB"/>
              </w:rPr>
            </w:pPr>
            <w:r w:rsidRPr="00576BE5">
              <w:rPr>
                <w:sz w:val="18"/>
                <w:szCs w:val="18"/>
                <w:lang w:val="en-GB"/>
              </w:rPr>
              <w:t>EN15804</w:t>
            </w:r>
          </w:p>
          <w:p w14:paraId="08ABFB78" w14:textId="77777777"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DACF6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52C39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493510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5A3A36" w14:textId="77777777" w:rsidR="00CA16E0" w:rsidRPr="00576BE5" w:rsidRDefault="00CA16E0" w:rsidP="00576BE5">
            <w:pPr>
              <w:pStyle w:val="Tabelltext"/>
              <w:jc w:val="left"/>
              <w:rPr>
                <w:sz w:val="18"/>
                <w:szCs w:val="18"/>
                <w:lang w:val="en-GB"/>
              </w:rPr>
            </w:pPr>
            <w:permStart w:id="1283138710" w:edGrp="everyone" w:colFirst="4" w:colLast="4"/>
            <w:permStart w:id="516119221" w:edGrp="everyone" w:colFirst="5" w:colLast="5"/>
            <w:permEnd w:id="685450593"/>
            <w:permEnd w:id="1145313960"/>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77F513" w14:textId="77777777"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14:paraId="1F018A02" w14:textId="77777777"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1839B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6B8DF4" w14:textId="77777777"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31AD5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D4E64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6361A2D"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97DFC5" w14:textId="77777777" w:rsidR="00CA16E0" w:rsidRPr="00576BE5" w:rsidRDefault="00CA16E0" w:rsidP="00576BE5">
            <w:pPr>
              <w:pStyle w:val="Tabelltext"/>
              <w:jc w:val="left"/>
              <w:rPr>
                <w:sz w:val="18"/>
                <w:szCs w:val="18"/>
                <w:lang w:val="en-GB"/>
              </w:rPr>
            </w:pPr>
            <w:permStart w:id="1528255115" w:edGrp="everyone" w:colFirst="4" w:colLast="4"/>
            <w:permStart w:id="1307269547" w:edGrp="everyone" w:colFirst="5" w:colLast="5"/>
            <w:permEnd w:id="1283138710"/>
            <w:permEnd w:id="516119221"/>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7704FD2" w14:textId="77777777"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14:paraId="5AB32186" w14:textId="77777777" w:rsidR="00CA16E0" w:rsidRPr="00576BE5" w:rsidRDefault="00CA16E0" w:rsidP="00576BE5">
            <w:pPr>
              <w:pStyle w:val="Tabelltext"/>
              <w:jc w:val="left"/>
              <w:rPr>
                <w:sz w:val="18"/>
                <w:szCs w:val="18"/>
                <w:lang w:val="en-GB"/>
              </w:rPr>
            </w:pPr>
          </w:p>
          <w:p w14:paraId="251A03A6" w14:textId="77777777"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14:paraId="720AB558" w14:textId="77777777"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DA1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4A9E90"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B1DD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D3C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528255115"/>
      <w:permEnd w:id="1307269547"/>
      <w:tr w:rsidR="00CA16E0" w:rsidRPr="00576BE5" w14:paraId="5A62DFA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496E2EC" w14:textId="77777777"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8C68E1" w14:textId="77777777"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A03D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271C44A"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41A8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FAB077"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50B5FF"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4458CD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A4E8D" w14:textId="77777777" w:rsidR="00CA16E0" w:rsidRPr="00576BE5" w:rsidRDefault="00CA16E0" w:rsidP="00576BE5">
            <w:pPr>
              <w:pStyle w:val="Tabelltext"/>
              <w:jc w:val="left"/>
              <w:rPr>
                <w:sz w:val="18"/>
                <w:szCs w:val="18"/>
                <w:lang w:val="en-GB"/>
              </w:rPr>
            </w:pPr>
            <w:permStart w:id="309620630" w:edGrp="everyone" w:colFirst="4" w:colLast="4"/>
            <w:permStart w:id="1680569671" w:edGrp="everyone" w:colFirst="5" w:colLast="5"/>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1444FF" w14:textId="77777777"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A7D94F"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486A09" w14:textId="77777777"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18E044" w14:textId="080C2FA8"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607A6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B08DCC"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863B4" w14:textId="77777777" w:rsidR="00CA16E0" w:rsidRPr="00576BE5" w:rsidRDefault="00CA16E0" w:rsidP="00576BE5">
            <w:pPr>
              <w:pStyle w:val="Tabelltext"/>
              <w:jc w:val="left"/>
              <w:rPr>
                <w:sz w:val="18"/>
                <w:szCs w:val="18"/>
                <w:lang w:val="en-GB"/>
              </w:rPr>
            </w:pPr>
            <w:permStart w:id="933893972" w:edGrp="everyone" w:colFirst="4" w:colLast="4"/>
            <w:permStart w:id="1518614523" w:edGrp="everyone" w:colFirst="5" w:colLast="5"/>
            <w:permEnd w:id="309620630"/>
            <w:permEnd w:id="1680569671"/>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55BD58" w14:textId="77777777"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4DA15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3BF0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3363E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8B726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668EC2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3C7D50" w14:textId="77777777" w:rsidR="00CA16E0" w:rsidRPr="00576BE5" w:rsidRDefault="00CA16E0" w:rsidP="00576BE5">
            <w:pPr>
              <w:pStyle w:val="Tabelltext"/>
              <w:jc w:val="left"/>
              <w:rPr>
                <w:sz w:val="18"/>
                <w:szCs w:val="18"/>
                <w:lang w:val="en-GB"/>
              </w:rPr>
            </w:pPr>
            <w:permStart w:id="713374160" w:edGrp="everyone" w:colFirst="4" w:colLast="4"/>
            <w:permStart w:id="700603538" w:edGrp="everyone" w:colFirst="5" w:colLast="5"/>
            <w:permEnd w:id="933893972"/>
            <w:permEnd w:id="1518614523"/>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A0345D" w14:textId="77777777" w:rsidR="00CA16E0" w:rsidRPr="00576BE5" w:rsidRDefault="00CA16E0" w:rsidP="00576BE5">
            <w:pPr>
              <w:pStyle w:val="Tabelltext"/>
              <w:jc w:val="left"/>
              <w:rPr>
                <w:sz w:val="18"/>
                <w:szCs w:val="18"/>
                <w:lang w:val="en-GB"/>
              </w:rPr>
            </w:pPr>
            <w:r w:rsidRPr="00576BE5">
              <w:rPr>
                <w:sz w:val="18"/>
                <w:szCs w:val="18"/>
                <w:lang w:val="en-GB"/>
              </w:rPr>
              <w:t>Assumptions and restrictions as regards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05A68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D191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B7B3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7FBC5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438AA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38AE38" w14:textId="77777777" w:rsidR="00CA16E0" w:rsidRPr="00576BE5" w:rsidRDefault="00CA16E0" w:rsidP="00576BE5">
            <w:pPr>
              <w:pStyle w:val="Tabelltext"/>
              <w:jc w:val="left"/>
              <w:rPr>
                <w:sz w:val="18"/>
                <w:szCs w:val="18"/>
                <w:lang w:val="en-GB"/>
              </w:rPr>
            </w:pPr>
            <w:permStart w:id="1682193837" w:edGrp="everyone" w:colFirst="4" w:colLast="4"/>
            <w:permStart w:id="405690280" w:edGrp="everyone" w:colFirst="5" w:colLast="5"/>
            <w:permEnd w:id="713374160"/>
            <w:permEnd w:id="700603538"/>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808590" w14:textId="77777777" w:rsidR="00CA16E0" w:rsidRPr="00576BE5" w:rsidRDefault="00CA16E0" w:rsidP="00576BE5">
            <w:pPr>
              <w:pStyle w:val="Tabelltext"/>
              <w:jc w:val="left"/>
              <w:rPr>
                <w:sz w:val="18"/>
                <w:szCs w:val="18"/>
                <w:lang w:val="en-GB"/>
              </w:rPr>
            </w:pPr>
            <w:r w:rsidRPr="00576BE5">
              <w:rPr>
                <w:sz w:val="18"/>
                <w:szCs w:val="18"/>
                <w:lang w:val="en-GB"/>
              </w:rPr>
              <w:t>Variance from the means of LCIA results must be presented if generic data is provided from several sources or [the results] refer to a number of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0E2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76F69"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59E79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153F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D752B32"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FDB4AC" w14:textId="77777777" w:rsidR="00CA16E0" w:rsidRPr="00576BE5" w:rsidRDefault="00CA16E0" w:rsidP="00576BE5">
            <w:pPr>
              <w:pStyle w:val="Tabelltext"/>
              <w:jc w:val="left"/>
              <w:rPr>
                <w:sz w:val="18"/>
                <w:szCs w:val="18"/>
                <w:lang w:val="en-GB"/>
              </w:rPr>
            </w:pPr>
            <w:permStart w:id="1307268280" w:edGrp="everyone" w:colFirst="4" w:colLast="4"/>
            <w:permStart w:id="412747476" w:edGrp="everyone" w:colFirst="5" w:colLast="5"/>
            <w:permEnd w:id="1682193837"/>
            <w:permEnd w:id="405690280"/>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08EC6C" w14:textId="77777777"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62BF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4945EC" w14:textId="77777777" w:rsidR="00CA16E0" w:rsidRPr="00576BE5" w:rsidRDefault="00CA16E0" w:rsidP="00576BE5">
            <w:pPr>
              <w:pStyle w:val="Tabelltext"/>
              <w:jc w:val="center"/>
              <w:rPr>
                <w:sz w:val="18"/>
                <w:szCs w:val="18"/>
                <w:lang w:val="es-ES"/>
              </w:rPr>
            </w:pPr>
            <w:r w:rsidRPr="00576BE5">
              <w:rPr>
                <w:sz w:val="18"/>
                <w:szCs w:val="18"/>
                <w:lang w:val="es-ES"/>
              </w:rPr>
              <w:t>EN15804 ch.8.2</w:t>
            </w:r>
          </w:p>
          <w:p w14:paraId="360C388A"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0DE1DCC1" w14:textId="77777777" w:rsidR="00CA16E0" w:rsidRPr="00576BE5" w:rsidRDefault="00CA16E0" w:rsidP="00576BE5">
            <w:pPr>
              <w:pStyle w:val="Tabelltext"/>
              <w:jc w:val="center"/>
              <w:rPr>
                <w:sz w:val="18"/>
                <w:szCs w:val="18"/>
                <w:lang w:val="es-ES"/>
              </w:rPr>
            </w:pPr>
            <w:r w:rsidRPr="00576BE5">
              <w:rPr>
                <w:sz w:val="18"/>
                <w:szCs w:val="18"/>
                <w:lang w:val="es-ES"/>
              </w:rPr>
              <w:t>CEN TR15941</w:t>
            </w:r>
          </w:p>
          <w:p w14:paraId="2CDE8AB1" w14:textId="77777777" w:rsidR="00CA16E0" w:rsidRPr="00576BE5" w:rsidRDefault="00CA16E0" w:rsidP="00576BE5">
            <w:pPr>
              <w:pStyle w:val="Tabelltext"/>
              <w:jc w:val="center"/>
              <w:rPr>
                <w:sz w:val="18"/>
                <w:szCs w:val="18"/>
                <w:lang w:val="es-ES"/>
              </w:rPr>
            </w:pPr>
            <w:r w:rsidRPr="00576BE5">
              <w:rPr>
                <w:sz w:val="18"/>
                <w:szCs w:val="18"/>
                <w:lang w:val="es-ES"/>
              </w:rPr>
              <w:t>Applicable PCR</w:t>
            </w:r>
          </w:p>
        </w:tc>
        <w:sdt>
          <w:sdtPr>
            <w:rPr>
              <w:sz w:val="18"/>
              <w:szCs w:val="18"/>
              <w:lang w:val="en-GB"/>
            </w:rPr>
            <w:id w:val="-11155937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B731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FAAA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00CB8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06CD6B" w14:textId="77777777" w:rsidR="00CA16E0" w:rsidRPr="00576BE5" w:rsidRDefault="00CA16E0" w:rsidP="00576BE5">
            <w:pPr>
              <w:pStyle w:val="Tabelltext"/>
              <w:jc w:val="left"/>
              <w:rPr>
                <w:sz w:val="18"/>
                <w:szCs w:val="18"/>
                <w:lang w:val="en-GB"/>
              </w:rPr>
            </w:pPr>
            <w:permStart w:id="1860045700" w:edGrp="everyone" w:colFirst="4" w:colLast="4"/>
            <w:permStart w:id="1747518432" w:edGrp="everyone" w:colFirst="5" w:colLast="5"/>
            <w:permEnd w:id="1307268280"/>
            <w:permEnd w:id="412747476"/>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035AD0" w14:textId="77777777"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FA85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A9F6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5273C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12FB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860045700"/>
      <w:permEnd w:id="1747518432"/>
      <w:tr w:rsidR="00CA16E0" w:rsidRPr="00576BE5" w14:paraId="52B9D889"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C2B5F" w14:textId="77777777"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899A1" w14:textId="77777777"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DA7F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54F56F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C92B5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04CC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DEFDC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08F8E23"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B4F089" w14:textId="77777777" w:rsidR="00CA16E0" w:rsidRPr="00576BE5" w:rsidRDefault="00CA16E0" w:rsidP="00576BE5">
            <w:pPr>
              <w:pStyle w:val="Tabelltext"/>
              <w:jc w:val="left"/>
              <w:rPr>
                <w:sz w:val="18"/>
                <w:szCs w:val="18"/>
                <w:lang w:val="en-GB"/>
              </w:rPr>
            </w:pPr>
            <w:permStart w:id="196902273" w:edGrp="everyone" w:colFirst="4" w:colLast="4"/>
            <w:permStart w:id="1826505868" w:edGrp="everyone" w:colFirst="5" w:colLast="5"/>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7C9FC5" w14:textId="77777777"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14:paraId="4E0A26E7" w14:textId="77777777" w:rsidR="00CA16E0" w:rsidRPr="00576BE5" w:rsidRDefault="00CA16E0" w:rsidP="00576BE5">
            <w:pPr>
              <w:pStyle w:val="Tabelltext"/>
              <w:jc w:val="left"/>
              <w:rPr>
                <w:sz w:val="18"/>
                <w:szCs w:val="18"/>
                <w:lang w:val="en-GB"/>
              </w:rPr>
            </w:pPr>
          </w:p>
          <w:p w14:paraId="768339B1"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14:paraId="234929F9"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14:paraId="48DBF3DF" w14:textId="77777777"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14:paraId="3927979D"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F0479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2F63DE0"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BB076B1" w14:textId="777885B3"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BC6469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1B167F6"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4CA8C9" w14:textId="77777777" w:rsidR="00CA16E0" w:rsidRPr="00576BE5" w:rsidRDefault="00CA16E0" w:rsidP="00576BE5">
            <w:pPr>
              <w:pStyle w:val="Tabelltext"/>
              <w:jc w:val="left"/>
              <w:rPr>
                <w:sz w:val="18"/>
                <w:szCs w:val="18"/>
                <w:lang w:val="en-GB"/>
              </w:rPr>
            </w:pPr>
            <w:permStart w:id="958219246" w:edGrp="everyone" w:colFirst="4" w:colLast="4"/>
            <w:permStart w:id="1946442360" w:edGrp="everyone" w:colFirst="5" w:colLast="5"/>
            <w:permEnd w:id="196902273"/>
            <w:permEnd w:id="1826505868"/>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DF3F938" w14:textId="77777777"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3AC96C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F2174C2"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1892B3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64BB6D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958219246"/>
      <w:permEnd w:id="1946442360"/>
      <w:tr w:rsidR="00CA16E0" w:rsidRPr="00576BE5" w14:paraId="36C1E99F"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EE21C1" w14:textId="77777777"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1DDB3" w14:textId="77777777"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F30E2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0726D6C"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DC82E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96BA6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F78C24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40AF3"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2C4BB5" w14:textId="77777777" w:rsidR="00CA16E0" w:rsidRPr="00576BE5" w:rsidRDefault="00CA16E0" w:rsidP="00576BE5">
            <w:pPr>
              <w:pStyle w:val="Tabelltext"/>
              <w:jc w:val="left"/>
              <w:rPr>
                <w:sz w:val="18"/>
                <w:szCs w:val="18"/>
                <w:lang w:val="en-GB"/>
              </w:rPr>
            </w:pPr>
            <w:permStart w:id="2062187097" w:edGrp="everyone" w:colFirst="4" w:colLast="4"/>
            <w:permStart w:id="783118250" w:edGrp="everyone" w:colFirst="5" w:colLast="5"/>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613B83" w14:textId="77777777"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350BD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1455F3" w14:textId="77777777"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324E7B" w14:textId="5B308E47"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F97A4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62187097"/>
      <w:permEnd w:id="783118250"/>
    </w:tbl>
    <w:p w14:paraId="5EB4BF27" w14:textId="77777777" w:rsidR="00D33BB6" w:rsidRPr="002F20AC" w:rsidRDefault="00D33BB6" w:rsidP="004D19E1">
      <w:pPr>
        <w:rPr>
          <w:lang w:val="en-GB"/>
        </w:rPr>
      </w:pPr>
    </w:p>
    <w:p w14:paraId="571621D2" w14:textId="77777777" w:rsidR="00D33BB6" w:rsidRPr="002F20AC" w:rsidRDefault="00D33BB6" w:rsidP="00D33BB6">
      <w:pPr>
        <w:rPr>
          <w:lang w:val="en-GB"/>
        </w:rPr>
      </w:pPr>
      <w:r w:rsidRPr="002F20AC">
        <w:rPr>
          <w:lang w:val="en-GB"/>
        </w:rPr>
        <w:br w:type="page"/>
      </w:r>
    </w:p>
    <w:p w14:paraId="071C494A"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33440BF"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26672A1D" w14:textId="77777777" w:rsidTr="00CA16E0">
        <w:trPr>
          <w:cantSplit/>
          <w:trHeight w:val="20"/>
        </w:trPr>
        <w:tc>
          <w:tcPr>
            <w:tcW w:w="138" w:type="pct"/>
            <w:shd w:val="clear" w:color="auto" w:fill="E1E7E0" w:themeFill="accent2" w:themeFillTint="33"/>
            <w:vAlign w:val="center"/>
          </w:tcPr>
          <w:p w14:paraId="66A4C74F"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5A7F1F6D" w14:textId="77777777"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14:paraId="59E590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6F30FD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4066C"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0CE6FEBA" w14:textId="77777777" w:rsidTr="00CA16E0">
        <w:trPr>
          <w:cantSplit/>
          <w:trHeight w:val="20"/>
        </w:trPr>
        <w:tc>
          <w:tcPr>
            <w:tcW w:w="138" w:type="pct"/>
            <w:vAlign w:val="center"/>
          </w:tcPr>
          <w:p w14:paraId="5EC75BF2" w14:textId="77777777" w:rsidR="00CA16E0" w:rsidRPr="00576BE5" w:rsidRDefault="00CA16E0" w:rsidP="00576BE5">
            <w:pPr>
              <w:pStyle w:val="Tabelltext"/>
              <w:jc w:val="left"/>
              <w:rPr>
                <w:rFonts w:ascii="Times New Roman" w:hAnsi="Times New Roman" w:cs="Times New Roman"/>
                <w:sz w:val="18"/>
                <w:szCs w:val="18"/>
                <w:lang w:val="en-GB"/>
              </w:rPr>
            </w:pPr>
            <w:permStart w:id="807865442" w:edGrp="everyone" w:colFirst="3" w:colLast="3"/>
            <w:permStart w:id="70531729" w:edGrp="everyone" w:colFirst="4" w:colLast="4"/>
            <w:r w:rsidRPr="00576BE5">
              <w:rPr>
                <w:sz w:val="18"/>
                <w:szCs w:val="18"/>
                <w:lang w:val="en-GB"/>
              </w:rPr>
              <w:t>1.1</w:t>
            </w:r>
          </w:p>
        </w:tc>
        <w:tc>
          <w:tcPr>
            <w:tcW w:w="2963" w:type="pct"/>
            <w:vAlign w:val="center"/>
          </w:tcPr>
          <w:p w14:paraId="211F42B6" w14:textId="77777777" w:rsidR="00CA16E0" w:rsidRPr="00576BE5" w:rsidRDefault="00CA16E0" w:rsidP="00576BE5">
            <w:pPr>
              <w:pStyle w:val="Tabelltext"/>
              <w:jc w:val="left"/>
              <w:rPr>
                <w:sz w:val="18"/>
                <w:szCs w:val="18"/>
                <w:lang w:val="en-GB"/>
              </w:rPr>
            </w:pPr>
            <w:r w:rsidRPr="00576BE5">
              <w:rPr>
                <w:sz w:val="18"/>
                <w:szCs w:val="18"/>
                <w:lang w:val="en-GB"/>
              </w:rPr>
              <w:t>General, EPD includes:</w:t>
            </w:r>
          </w:p>
          <w:p w14:paraId="474EF3E4" w14:textId="77777777" w:rsidR="00CA16E0" w:rsidRPr="00576BE5" w:rsidRDefault="00CA16E0" w:rsidP="00576BE5">
            <w:pPr>
              <w:spacing w:before="3" w:after="0" w:line="170" w:lineRule="exact"/>
              <w:rPr>
                <w:szCs w:val="18"/>
                <w:lang w:val="en-GB"/>
              </w:rPr>
            </w:pPr>
          </w:p>
          <w:p w14:paraId="3AEF5F60" w14:textId="77777777"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14:paraId="0C2AAEC9" w14:textId="77777777"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14:paraId="5C7FFE61" w14:textId="77777777"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14:paraId="354EB345" w14:textId="77777777"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14:paraId="2740245A" w14:textId="77777777" w:rsidR="00CA16E0" w:rsidRPr="00576BE5" w:rsidRDefault="00CA16E0" w:rsidP="00576BE5">
            <w:pPr>
              <w:pStyle w:val="ListaPunkter"/>
              <w:numPr>
                <w:ilvl w:val="0"/>
                <w:numId w:val="15"/>
              </w:numPr>
              <w:rPr>
                <w:szCs w:val="18"/>
                <w:lang w:val="en-GB"/>
              </w:rPr>
            </w:pPr>
            <w:r w:rsidRPr="00576BE5">
              <w:rPr>
                <w:szCs w:val="18"/>
                <w:lang w:val="en-GB"/>
              </w:rPr>
              <w:t>CPC-code</w:t>
            </w:r>
          </w:p>
          <w:p w14:paraId="62BF52B5" w14:textId="77777777"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14:paraId="60D4C491" w14:textId="77777777" w:rsidR="00CA16E0" w:rsidRPr="00576BE5" w:rsidRDefault="00CA16E0" w:rsidP="00576BE5">
            <w:pPr>
              <w:pStyle w:val="ListaPunkter"/>
              <w:numPr>
                <w:ilvl w:val="0"/>
                <w:numId w:val="15"/>
              </w:numPr>
              <w:rPr>
                <w:szCs w:val="18"/>
                <w:lang w:val="en-GB"/>
              </w:rPr>
            </w:pPr>
            <w:r w:rsidRPr="00576BE5">
              <w:rPr>
                <w:szCs w:val="18"/>
                <w:lang w:val="en-GB"/>
              </w:rPr>
              <w:t>Representativeness with regard to which manufacturer(s)</w:t>
            </w:r>
          </w:p>
          <w:p w14:paraId="5D85CE3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7144B7CB" w14:textId="77777777"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14:paraId="744BE034"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1DE515AA"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787CEE73" w14:textId="77777777"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14:paraId="6BD4ADDB" w14:textId="77777777" w:rsidR="00CA16E0" w:rsidRPr="00576BE5" w:rsidRDefault="00CA16E0" w:rsidP="00576BE5">
            <w:pPr>
              <w:pStyle w:val="Tabelltext"/>
              <w:jc w:val="center"/>
              <w:rPr>
                <w:sz w:val="18"/>
                <w:szCs w:val="18"/>
                <w:lang w:val="en-GB"/>
              </w:rPr>
            </w:pPr>
            <w:r w:rsidRPr="00576BE5">
              <w:rPr>
                <w:sz w:val="18"/>
                <w:szCs w:val="18"/>
                <w:lang w:val="en-GB"/>
              </w:rPr>
              <w:t>EN15804 ch. 7.1</w:t>
            </w:r>
          </w:p>
          <w:p w14:paraId="591EA2F8" w14:textId="77777777" w:rsidR="00CA16E0" w:rsidRPr="00576BE5" w:rsidRDefault="00CA16E0" w:rsidP="00576BE5">
            <w:pPr>
              <w:pStyle w:val="Tabelltext"/>
              <w:jc w:val="center"/>
              <w:rPr>
                <w:sz w:val="18"/>
                <w:szCs w:val="18"/>
                <w:lang w:val="en-GB"/>
              </w:rPr>
            </w:pPr>
          </w:p>
          <w:p w14:paraId="075EDA0A" w14:textId="77777777"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5CDF7238" w14:textId="5C9FC6CE" w:rsidR="00CA16E0" w:rsidRPr="00576BE5" w:rsidRDefault="004C024A"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032DBE37"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88C5740" w14:textId="77777777" w:rsidTr="00CA16E0">
        <w:trPr>
          <w:cantSplit/>
          <w:trHeight w:val="20"/>
        </w:trPr>
        <w:tc>
          <w:tcPr>
            <w:tcW w:w="138" w:type="pct"/>
            <w:vAlign w:val="center"/>
          </w:tcPr>
          <w:p w14:paraId="14C6E8A3" w14:textId="77777777" w:rsidR="00CA16E0" w:rsidRPr="00576BE5" w:rsidRDefault="00CA16E0" w:rsidP="00576BE5">
            <w:pPr>
              <w:pStyle w:val="Tabelltext"/>
              <w:jc w:val="left"/>
              <w:rPr>
                <w:sz w:val="18"/>
                <w:szCs w:val="18"/>
                <w:lang w:val="en-GB"/>
              </w:rPr>
            </w:pPr>
            <w:permStart w:id="471490793" w:edGrp="everyone" w:colFirst="3" w:colLast="3"/>
            <w:permStart w:id="1020938459" w:edGrp="everyone" w:colFirst="4" w:colLast="4"/>
            <w:permEnd w:id="807865442"/>
            <w:permEnd w:id="70531729"/>
            <w:r w:rsidRPr="00576BE5">
              <w:rPr>
                <w:sz w:val="18"/>
                <w:szCs w:val="18"/>
                <w:lang w:val="en-GB"/>
              </w:rPr>
              <w:t>1.2</w:t>
            </w:r>
          </w:p>
        </w:tc>
        <w:tc>
          <w:tcPr>
            <w:tcW w:w="2963" w:type="pct"/>
            <w:vAlign w:val="center"/>
          </w:tcPr>
          <w:p w14:paraId="2DD76F20" w14:textId="77777777"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14:paraId="3CCEF8E0"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6B2E8E30"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7411C3A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1EE5C92" w14:textId="77777777" w:rsidTr="00CA16E0">
        <w:trPr>
          <w:cantSplit/>
          <w:trHeight w:val="20"/>
        </w:trPr>
        <w:tc>
          <w:tcPr>
            <w:tcW w:w="138" w:type="pct"/>
            <w:vAlign w:val="center"/>
          </w:tcPr>
          <w:p w14:paraId="6AFC3440" w14:textId="77777777" w:rsidR="00CA16E0" w:rsidRPr="00576BE5" w:rsidRDefault="00CA16E0" w:rsidP="00576BE5">
            <w:pPr>
              <w:pStyle w:val="Tabelltext"/>
              <w:jc w:val="left"/>
              <w:rPr>
                <w:sz w:val="18"/>
                <w:szCs w:val="18"/>
                <w:lang w:val="en-GB"/>
              </w:rPr>
            </w:pPr>
            <w:permStart w:id="879831130" w:edGrp="everyone" w:colFirst="3" w:colLast="3"/>
            <w:permStart w:id="466247843" w:edGrp="everyone" w:colFirst="4" w:colLast="4"/>
            <w:permEnd w:id="471490793"/>
            <w:permEnd w:id="1020938459"/>
            <w:r w:rsidRPr="00576BE5">
              <w:rPr>
                <w:sz w:val="18"/>
                <w:szCs w:val="18"/>
                <w:lang w:val="en-GB"/>
              </w:rPr>
              <w:t>1.3</w:t>
            </w:r>
          </w:p>
        </w:tc>
        <w:tc>
          <w:tcPr>
            <w:tcW w:w="2963" w:type="pct"/>
            <w:vAlign w:val="center"/>
          </w:tcPr>
          <w:p w14:paraId="686D5AB5" w14:textId="77777777"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 party verifier</w:t>
            </w:r>
          </w:p>
        </w:tc>
        <w:tc>
          <w:tcPr>
            <w:tcW w:w="1070" w:type="pct"/>
            <w:vAlign w:val="center"/>
          </w:tcPr>
          <w:p w14:paraId="54A7300A" w14:textId="77777777" w:rsidR="00CA16E0" w:rsidRPr="00576BE5" w:rsidRDefault="00CA16E0" w:rsidP="00576BE5">
            <w:pPr>
              <w:pStyle w:val="Tabelltext"/>
              <w:jc w:val="center"/>
              <w:rPr>
                <w:sz w:val="18"/>
                <w:szCs w:val="18"/>
                <w:lang w:val="en-GB"/>
              </w:rPr>
            </w:pPr>
            <w:r w:rsidRPr="00576BE5">
              <w:rPr>
                <w:sz w:val="18"/>
                <w:szCs w:val="18"/>
                <w:lang w:val="en-GB"/>
              </w:rPr>
              <w:t>GPI</w:t>
            </w:r>
          </w:p>
          <w:p w14:paraId="2CEAC08F" w14:textId="77777777" w:rsidR="00CA16E0" w:rsidRPr="00576BE5" w:rsidRDefault="00CA16E0" w:rsidP="00576BE5">
            <w:pPr>
              <w:pStyle w:val="Tabelltext"/>
              <w:jc w:val="center"/>
              <w:rPr>
                <w:sz w:val="18"/>
                <w:szCs w:val="18"/>
                <w:lang w:val="en-GB"/>
              </w:rPr>
            </w:pPr>
            <w:r w:rsidRPr="00576BE5">
              <w:rPr>
                <w:sz w:val="18"/>
                <w:szCs w:val="18"/>
                <w:lang w:val="en-GB"/>
              </w:rPr>
              <w:t>EN15804 ch.7.1</w:t>
            </w:r>
          </w:p>
          <w:p w14:paraId="44E9E805" w14:textId="77777777"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5C76D8E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566B6AD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C8401B" w14:textId="77777777" w:rsidTr="00CA16E0">
        <w:trPr>
          <w:cantSplit/>
          <w:trHeight w:val="20"/>
        </w:trPr>
        <w:tc>
          <w:tcPr>
            <w:tcW w:w="138" w:type="pct"/>
            <w:vAlign w:val="center"/>
          </w:tcPr>
          <w:p w14:paraId="60623C28" w14:textId="77777777" w:rsidR="00CA16E0" w:rsidRPr="00576BE5" w:rsidRDefault="00CA16E0" w:rsidP="00576BE5">
            <w:pPr>
              <w:pStyle w:val="Tabelltext"/>
              <w:jc w:val="left"/>
              <w:rPr>
                <w:sz w:val="18"/>
                <w:szCs w:val="18"/>
                <w:lang w:val="en-GB"/>
              </w:rPr>
            </w:pPr>
            <w:permStart w:id="165893942" w:edGrp="everyone" w:colFirst="3" w:colLast="3"/>
            <w:permStart w:id="495912156" w:edGrp="everyone" w:colFirst="4" w:colLast="4"/>
            <w:permEnd w:id="879831130"/>
            <w:permEnd w:id="466247843"/>
            <w:r w:rsidRPr="00576BE5">
              <w:rPr>
                <w:sz w:val="18"/>
                <w:szCs w:val="18"/>
                <w:lang w:val="en-GB"/>
              </w:rPr>
              <w:t>1.4</w:t>
            </w:r>
          </w:p>
        </w:tc>
        <w:tc>
          <w:tcPr>
            <w:tcW w:w="2963" w:type="pct"/>
            <w:vAlign w:val="center"/>
          </w:tcPr>
          <w:p w14:paraId="33AAB2C2" w14:textId="77777777"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14:paraId="3698895B"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14DA297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1075D06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65893942"/>
      <w:permEnd w:id="495912156"/>
      <w:tr w:rsidR="00CA16E0" w:rsidRPr="00576BE5" w14:paraId="6F9483D9" w14:textId="77777777" w:rsidTr="00CA16E0">
        <w:trPr>
          <w:cantSplit/>
          <w:trHeight w:val="20"/>
        </w:trPr>
        <w:tc>
          <w:tcPr>
            <w:tcW w:w="138" w:type="pct"/>
            <w:shd w:val="clear" w:color="auto" w:fill="E1E7E0" w:themeFill="accent2" w:themeFillTint="33"/>
            <w:vAlign w:val="center"/>
          </w:tcPr>
          <w:p w14:paraId="275012FE"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45F5632E"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71EAAB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2BFA55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1D375A6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E1B62A2" w14:textId="77777777" w:rsidTr="00CA16E0">
        <w:trPr>
          <w:cantSplit/>
          <w:trHeight w:val="20"/>
        </w:trPr>
        <w:tc>
          <w:tcPr>
            <w:tcW w:w="138" w:type="pct"/>
            <w:vAlign w:val="center"/>
          </w:tcPr>
          <w:p w14:paraId="2F9318E4" w14:textId="77777777" w:rsidR="00CA16E0" w:rsidRPr="00576BE5" w:rsidRDefault="00CA16E0" w:rsidP="00576BE5">
            <w:pPr>
              <w:pStyle w:val="Tabelltext"/>
              <w:jc w:val="left"/>
              <w:rPr>
                <w:sz w:val="18"/>
                <w:szCs w:val="18"/>
                <w:lang w:val="en-GB"/>
              </w:rPr>
            </w:pPr>
            <w:permStart w:id="1622606990" w:edGrp="everyone" w:colFirst="3" w:colLast="3"/>
            <w:permStart w:id="410205828" w:edGrp="everyone" w:colFirst="4" w:colLast="4"/>
            <w:r w:rsidRPr="00576BE5">
              <w:rPr>
                <w:sz w:val="18"/>
                <w:szCs w:val="18"/>
                <w:lang w:val="en-GB"/>
              </w:rPr>
              <w:t>2.1</w:t>
            </w:r>
          </w:p>
        </w:tc>
        <w:tc>
          <w:tcPr>
            <w:tcW w:w="2963" w:type="pct"/>
            <w:vAlign w:val="center"/>
          </w:tcPr>
          <w:p w14:paraId="392E9C73" w14:textId="77777777"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14:paraId="4C34B567" w14:textId="77777777"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1D201127" w14:textId="106F20AC"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723ECBB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734979B" w14:textId="77777777" w:rsidTr="00CA16E0">
        <w:trPr>
          <w:cantSplit/>
          <w:trHeight w:val="20"/>
        </w:trPr>
        <w:tc>
          <w:tcPr>
            <w:tcW w:w="138" w:type="pct"/>
            <w:vAlign w:val="center"/>
          </w:tcPr>
          <w:p w14:paraId="2BA3D19F" w14:textId="77777777" w:rsidR="00CA16E0" w:rsidRPr="00576BE5" w:rsidRDefault="00CA16E0" w:rsidP="00576BE5">
            <w:pPr>
              <w:pStyle w:val="Tabelltext"/>
              <w:jc w:val="left"/>
              <w:rPr>
                <w:sz w:val="18"/>
                <w:szCs w:val="18"/>
                <w:lang w:val="en-GB"/>
              </w:rPr>
            </w:pPr>
            <w:permStart w:id="1342650500" w:edGrp="everyone" w:colFirst="3" w:colLast="3"/>
            <w:permStart w:id="434464354" w:edGrp="everyone" w:colFirst="4" w:colLast="4"/>
            <w:permEnd w:id="1622606990"/>
            <w:permEnd w:id="410205828"/>
            <w:r w:rsidRPr="00576BE5">
              <w:rPr>
                <w:sz w:val="18"/>
                <w:szCs w:val="18"/>
                <w:lang w:val="en-GB"/>
              </w:rPr>
              <w:lastRenderedPageBreak/>
              <w:t>2.2</w:t>
            </w:r>
          </w:p>
        </w:tc>
        <w:tc>
          <w:tcPr>
            <w:tcW w:w="2963" w:type="pct"/>
            <w:vAlign w:val="center"/>
          </w:tcPr>
          <w:p w14:paraId="46AD8279" w14:textId="77777777"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14:paraId="0973414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259B70F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574AAF51"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71EE06" w14:textId="77777777" w:rsidTr="00CA16E0">
        <w:trPr>
          <w:cantSplit/>
          <w:trHeight w:val="20"/>
        </w:trPr>
        <w:tc>
          <w:tcPr>
            <w:tcW w:w="138" w:type="pct"/>
            <w:vAlign w:val="center"/>
          </w:tcPr>
          <w:p w14:paraId="67A905B3" w14:textId="77777777" w:rsidR="00CA16E0" w:rsidRPr="00576BE5" w:rsidRDefault="00CA16E0" w:rsidP="00576BE5">
            <w:pPr>
              <w:pStyle w:val="Tabelltext"/>
              <w:jc w:val="left"/>
              <w:rPr>
                <w:sz w:val="18"/>
                <w:szCs w:val="18"/>
                <w:lang w:val="en-GB"/>
              </w:rPr>
            </w:pPr>
            <w:permStart w:id="508633370" w:edGrp="everyone" w:colFirst="3" w:colLast="3"/>
            <w:permStart w:id="272253672" w:edGrp="everyone" w:colFirst="4" w:colLast="4"/>
            <w:permEnd w:id="1342650500"/>
            <w:permEnd w:id="434464354"/>
            <w:r w:rsidRPr="00576BE5">
              <w:rPr>
                <w:sz w:val="18"/>
                <w:szCs w:val="18"/>
                <w:lang w:val="en-GB"/>
              </w:rPr>
              <w:t>2.3</w:t>
            </w:r>
          </w:p>
        </w:tc>
        <w:tc>
          <w:tcPr>
            <w:tcW w:w="2963" w:type="pct"/>
            <w:vAlign w:val="center"/>
          </w:tcPr>
          <w:p w14:paraId="5A4C8F8C" w14:textId="77777777"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462BE0CD"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1C5BE46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0C5510C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A2B258" w14:textId="77777777" w:rsidTr="00CA16E0">
        <w:trPr>
          <w:cantSplit/>
          <w:trHeight w:val="20"/>
        </w:trPr>
        <w:tc>
          <w:tcPr>
            <w:tcW w:w="138" w:type="pct"/>
            <w:vAlign w:val="center"/>
          </w:tcPr>
          <w:p w14:paraId="4BC53173" w14:textId="77777777" w:rsidR="00CA16E0" w:rsidRPr="00576BE5" w:rsidRDefault="00CA16E0" w:rsidP="00576BE5">
            <w:pPr>
              <w:pStyle w:val="Tabelltext"/>
              <w:jc w:val="left"/>
              <w:rPr>
                <w:sz w:val="18"/>
                <w:szCs w:val="18"/>
                <w:lang w:val="en-GB"/>
              </w:rPr>
            </w:pPr>
            <w:permStart w:id="1393632837" w:edGrp="everyone" w:colFirst="3" w:colLast="3"/>
            <w:permStart w:id="1774875791" w:edGrp="everyone" w:colFirst="4" w:colLast="4"/>
            <w:permEnd w:id="508633370"/>
            <w:permEnd w:id="272253672"/>
            <w:r w:rsidRPr="00576BE5">
              <w:rPr>
                <w:sz w:val="18"/>
                <w:szCs w:val="18"/>
                <w:lang w:val="en-GB"/>
              </w:rPr>
              <w:t>2.4</w:t>
            </w:r>
          </w:p>
        </w:tc>
        <w:tc>
          <w:tcPr>
            <w:tcW w:w="2963" w:type="pct"/>
            <w:vAlign w:val="center"/>
          </w:tcPr>
          <w:p w14:paraId="6706D760" w14:textId="77777777"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14:paraId="0C816C79"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5C2B155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7BDE1A4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B8135D" w14:textId="77777777" w:rsidTr="00CA16E0">
        <w:trPr>
          <w:cantSplit/>
          <w:trHeight w:val="20"/>
        </w:trPr>
        <w:tc>
          <w:tcPr>
            <w:tcW w:w="138" w:type="pct"/>
            <w:vAlign w:val="center"/>
          </w:tcPr>
          <w:p w14:paraId="06A09564" w14:textId="77777777" w:rsidR="00CA16E0" w:rsidRPr="00576BE5" w:rsidRDefault="00CA16E0" w:rsidP="00576BE5">
            <w:pPr>
              <w:pStyle w:val="Tabelltext"/>
              <w:jc w:val="left"/>
              <w:rPr>
                <w:sz w:val="18"/>
                <w:szCs w:val="18"/>
                <w:lang w:val="en-GB"/>
              </w:rPr>
            </w:pPr>
            <w:permStart w:id="1183271652" w:edGrp="everyone" w:colFirst="3" w:colLast="3"/>
            <w:permStart w:id="258632908" w:edGrp="everyone" w:colFirst="4" w:colLast="4"/>
            <w:permEnd w:id="1393632837"/>
            <w:permEnd w:id="1774875791"/>
            <w:r w:rsidRPr="00576BE5">
              <w:rPr>
                <w:sz w:val="18"/>
                <w:szCs w:val="18"/>
                <w:lang w:val="en-GB"/>
              </w:rPr>
              <w:t>2.5</w:t>
            </w:r>
          </w:p>
        </w:tc>
        <w:tc>
          <w:tcPr>
            <w:tcW w:w="2963" w:type="pct"/>
            <w:vAlign w:val="center"/>
          </w:tcPr>
          <w:p w14:paraId="598FD260" w14:textId="77777777"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14:paraId="7D869DCA" w14:textId="77777777"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3060445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7829D40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032CDB0" w14:textId="77777777" w:rsidTr="00CA16E0">
        <w:trPr>
          <w:cantSplit/>
          <w:trHeight w:val="20"/>
        </w:trPr>
        <w:tc>
          <w:tcPr>
            <w:tcW w:w="138" w:type="pct"/>
            <w:vAlign w:val="center"/>
          </w:tcPr>
          <w:p w14:paraId="6BCBDCAE" w14:textId="77777777" w:rsidR="00CA16E0" w:rsidRPr="00576BE5" w:rsidRDefault="00CA16E0" w:rsidP="00576BE5">
            <w:pPr>
              <w:pStyle w:val="Tabelltext"/>
              <w:jc w:val="left"/>
              <w:rPr>
                <w:sz w:val="18"/>
                <w:szCs w:val="18"/>
                <w:lang w:val="en-GB"/>
              </w:rPr>
            </w:pPr>
            <w:permStart w:id="1351091335" w:edGrp="everyone" w:colFirst="3" w:colLast="3"/>
            <w:permStart w:id="1253848105" w:edGrp="everyone" w:colFirst="4" w:colLast="4"/>
            <w:permEnd w:id="1183271652"/>
            <w:permEnd w:id="258632908"/>
            <w:r w:rsidRPr="00576BE5">
              <w:rPr>
                <w:sz w:val="18"/>
                <w:szCs w:val="18"/>
                <w:lang w:val="en-GB"/>
              </w:rPr>
              <w:t>2.6</w:t>
            </w:r>
          </w:p>
        </w:tc>
        <w:tc>
          <w:tcPr>
            <w:tcW w:w="2963" w:type="pct"/>
            <w:vAlign w:val="center"/>
          </w:tcPr>
          <w:p w14:paraId="06DDEFD5" w14:textId="77777777"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14:paraId="0B467228" w14:textId="77777777"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28962FB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4B14863"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4CEC6EB" w14:textId="77777777" w:rsidTr="00CA16E0">
        <w:trPr>
          <w:cantSplit/>
          <w:trHeight w:val="20"/>
        </w:trPr>
        <w:tc>
          <w:tcPr>
            <w:tcW w:w="138" w:type="pct"/>
            <w:tcBorders>
              <w:bottom w:val="single" w:sz="4" w:space="0" w:color="1E6052" w:themeColor="accent1"/>
            </w:tcBorders>
            <w:vAlign w:val="center"/>
          </w:tcPr>
          <w:p w14:paraId="7809BCF7" w14:textId="77777777" w:rsidR="00CA16E0" w:rsidRPr="00576BE5" w:rsidRDefault="00CA16E0" w:rsidP="00576BE5">
            <w:pPr>
              <w:pStyle w:val="Tabelltext"/>
              <w:jc w:val="left"/>
              <w:rPr>
                <w:sz w:val="18"/>
                <w:szCs w:val="18"/>
                <w:lang w:val="en-GB"/>
              </w:rPr>
            </w:pPr>
            <w:permStart w:id="914767977" w:edGrp="everyone" w:colFirst="3" w:colLast="3"/>
            <w:permStart w:id="119299611" w:edGrp="everyone" w:colFirst="4" w:colLast="4"/>
            <w:permEnd w:id="1351091335"/>
            <w:permEnd w:id="1253848105"/>
            <w:r w:rsidRPr="00576BE5">
              <w:rPr>
                <w:sz w:val="18"/>
                <w:szCs w:val="18"/>
                <w:lang w:val="en-GB"/>
              </w:rPr>
              <w:t>2.7</w:t>
            </w:r>
          </w:p>
        </w:tc>
        <w:tc>
          <w:tcPr>
            <w:tcW w:w="2963" w:type="pct"/>
            <w:tcBorders>
              <w:bottom w:val="single" w:sz="4" w:space="0" w:color="1E6052" w:themeColor="accent1"/>
            </w:tcBorders>
            <w:vAlign w:val="center"/>
          </w:tcPr>
          <w:p w14:paraId="28A33C61" w14:textId="77777777" w:rsidR="00CA16E0" w:rsidRPr="00576BE5" w:rsidRDefault="00CA16E0" w:rsidP="00576BE5">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 LCA project report. As a minimum substances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14:paraId="19501767"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309E8CC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4D8C9220"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BC4CB37"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B1F16D" w14:textId="77777777" w:rsidR="00CA16E0" w:rsidRPr="00576BE5" w:rsidRDefault="00CA16E0" w:rsidP="00576BE5">
            <w:pPr>
              <w:pStyle w:val="Tabelltext"/>
              <w:jc w:val="left"/>
              <w:rPr>
                <w:sz w:val="18"/>
                <w:szCs w:val="18"/>
                <w:lang w:val="en-GB"/>
              </w:rPr>
            </w:pPr>
            <w:permStart w:id="141261204" w:edGrp="everyone" w:colFirst="3" w:colLast="3"/>
            <w:permStart w:id="888222107" w:edGrp="everyone" w:colFirst="4" w:colLast="4"/>
            <w:permEnd w:id="914767977"/>
            <w:permEnd w:id="119299611"/>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87A415" w14:textId="77777777"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AEB06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B1C25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7997E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41261204"/>
      <w:permEnd w:id="888222107"/>
      <w:tr w:rsidR="00CA16E0" w:rsidRPr="00576BE5" w14:paraId="1E7DE5C8" w14:textId="77777777" w:rsidTr="00CA16E0">
        <w:trPr>
          <w:cantSplit/>
          <w:trHeight w:val="20"/>
        </w:trPr>
        <w:tc>
          <w:tcPr>
            <w:tcW w:w="138" w:type="pct"/>
            <w:shd w:val="clear" w:color="auto" w:fill="E1E7E0" w:themeFill="accent2" w:themeFillTint="33"/>
            <w:vAlign w:val="center"/>
          </w:tcPr>
          <w:p w14:paraId="37B4B81A"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2B077CFC"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5952AA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670A9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330D40D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A4B99B2" w14:textId="77777777" w:rsidTr="00CA16E0">
        <w:trPr>
          <w:cantSplit/>
          <w:trHeight w:val="20"/>
        </w:trPr>
        <w:tc>
          <w:tcPr>
            <w:tcW w:w="138" w:type="pct"/>
            <w:vAlign w:val="center"/>
          </w:tcPr>
          <w:p w14:paraId="5EE4E36D" w14:textId="77777777" w:rsidR="00CA16E0" w:rsidRPr="00576BE5" w:rsidRDefault="00CA16E0" w:rsidP="00576BE5">
            <w:pPr>
              <w:pStyle w:val="Tabelltext"/>
              <w:jc w:val="left"/>
              <w:rPr>
                <w:sz w:val="18"/>
                <w:szCs w:val="18"/>
                <w:lang w:val="en-GB"/>
              </w:rPr>
            </w:pPr>
            <w:permStart w:id="823885513" w:edGrp="everyone" w:colFirst="3" w:colLast="3"/>
            <w:permStart w:id="1363101365" w:edGrp="everyone" w:colFirst="4" w:colLast="4"/>
            <w:r w:rsidRPr="00576BE5">
              <w:rPr>
                <w:sz w:val="18"/>
                <w:szCs w:val="18"/>
                <w:lang w:val="en-GB"/>
              </w:rPr>
              <w:t>3.1</w:t>
            </w:r>
          </w:p>
        </w:tc>
        <w:tc>
          <w:tcPr>
            <w:tcW w:w="2963" w:type="pct"/>
            <w:vAlign w:val="center"/>
          </w:tcPr>
          <w:p w14:paraId="0DF5A82A" w14:textId="77777777"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14:paraId="24410563"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6D786E4B" w14:textId="1B2BFD0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402C307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D44CCF" w14:textId="77777777" w:rsidTr="00CA16E0">
        <w:trPr>
          <w:cantSplit/>
          <w:trHeight w:val="20"/>
        </w:trPr>
        <w:tc>
          <w:tcPr>
            <w:tcW w:w="138" w:type="pct"/>
            <w:vAlign w:val="center"/>
          </w:tcPr>
          <w:p w14:paraId="41542D69" w14:textId="77777777" w:rsidR="00CA16E0" w:rsidRPr="00576BE5" w:rsidRDefault="00CA16E0" w:rsidP="00576BE5">
            <w:pPr>
              <w:pStyle w:val="Tabelltext"/>
              <w:jc w:val="left"/>
              <w:rPr>
                <w:sz w:val="18"/>
                <w:szCs w:val="18"/>
                <w:lang w:val="en-GB"/>
              </w:rPr>
            </w:pPr>
            <w:permStart w:id="335620345" w:edGrp="everyone" w:colFirst="3" w:colLast="3"/>
            <w:permStart w:id="1764364881" w:edGrp="everyone" w:colFirst="4" w:colLast="4"/>
            <w:permEnd w:id="823885513"/>
            <w:permEnd w:id="1363101365"/>
            <w:r w:rsidRPr="00576BE5">
              <w:rPr>
                <w:sz w:val="18"/>
                <w:szCs w:val="18"/>
                <w:lang w:val="en-GB"/>
              </w:rPr>
              <w:t>3.2</w:t>
            </w:r>
          </w:p>
        </w:tc>
        <w:tc>
          <w:tcPr>
            <w:tcW w:w="2963" w:type="pct"/>
            <w:vAlign w:val="center"/>
          </w:tcPr>
          <w:p w14:paraId="555EF6C6" w14:textId="77777777"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14:paraId="372DFDC5" w14:textId="77777777" w:rsidR="00CA16E0" w:rsidRPr="00576BE5" w:rsidRDefault="00CA16E0" w:rsidP="00576BE5">
            <w:pPr>
              <w:pStyle w:val="Tabelltext"/>
              <w:jc w:val="center"/>
              <w:rPr>
                <w:sz w:val="18"/>
                <w:szCs w:val="18"/>
                <w:lang w:val="en-GB"/>
              </w:rPr>
            </w:pPr>
            <w:r w:rsidRPr="00576BE5">
              <w:rPr>
                <w:sz w:val="18"/>
                <w:szCs w:val="18"/>
                <w:lang w:val="en-GB"/>
              </w:rPr>
              <w:t>EN15804 ch. 7.2.2</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7A6D415C"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4C715B9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34FD09" w14:textId="77777777" w:rsidTr="00CA16E0">
        <w:trPr>
          <w:cantSplit/>
          <w:trHeight w:val="20"/>
        </w:trPr>
        <w:tc>
          <w:tcPr>
            <w:tcW w:w="138" w:type="pct"/>
            <w:vAlign w:val="center"/>
          </w:tcPr>
          <w:p w14:paraId="72937292" w14:textId="77777777" w:rsidR="00CA16E0" w:rsidRPr="00576BE5" w:rsidRDefault="00CA16E0" w:rsidP="00576BE5">
            <w:pPr>
              <w:pStyle w:val="Tabelltext"/>
              <w:jc w:val="left"/>
              <w:rPr>
                <w:sz w:val="18"/>
                <w:szCs w:val="18"/>
                <w:lang w:val="en-GB"/>
              </w:rPr>
            </w:pPr>
            <w:permStart w:id="563694524" w:edGrp="everyone" w:colFirst="3" w:colLast="3"/>
            <w:permStart w:id="915416107" w:edGrp="everyone" w:colFirst="4" w:colLast="4"/>
            <w:permEnd w:id="335620345"/>
            <w:permEnd w:id="1764364881"/>
            <w:r w:rsidRPr="00576BE5">
              <w:rPr>
                <w:sz w:val="18"/>
                <w:szCs w:val="18"/>
                <w:lang w:val="en-GB"/>
              </w:rPr>
              <w:t>3.3</w:t>
            </w:r>
          </w:p>
        </w:tc>
        <w:tc>
          <w:tcPr>
            <w:tcW w:w="2963" w:type="pct"/>
            <w:vAlign w:val="center"/>
          </w:tcPr>
          <w:p w14:paraId="1D9F2EEC" w14:textId="77777777"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14:paraId="7ED7CC27" w14:textId="77777777" w:rsidR="00CA16E0" w:rsidRPr="00576BE5" w:rsidRDefault="00CA16E0" w:rsidP="00576BE5">
            <w:pPr>
              <w:pStyle w:val="Tabelltext"/>
              <w:jc w:val="center"/>
              <w:rPr>
                <w:sz w:val="18"/>
                <w:szCs w:val="18"/>
                <w:lang w:val="en-GB"/>
              </w:rPr>
            </w:pPr>
            <w:r w:rsidRPr="00576BE5">
              <w:rPr>
                <w:sz w:val="18"/>
                <w:szCs w:val="18"/>
                <w:lang w:val="en-GB"/>
              </w:rPr>
              <w:t>EN15804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37BFEBC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58C4210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AEF774B" w14:textId="77777777" w:rsidTr="00CA16E0">
        <w:trPr>
          <w:cantSplit/>
          <w:trHeight w:val="20"/>
        </w:trPr>
        <w:tc>
          <w:tcPr>
            <w:tcW w:w="138" w:type="pct"/>
            <w:vAlign w:val="center"/>
          </w:tcPr>
          <w:p w14:paraId="46DC3223" w14:textId="77777777" w:rsidR="00CA16E0" w:rsidRPr="00576BE5" w:rsidRDefault="00CA16E0" w:rsidP="00576BE5">
            <w:pPr>
              <w:pStyle w:val="Tabelltext"/>
              <w:jc w:val="left"/>
              <w:rPr>
                <w:sz w:val="18"/>
                <w:szCs w:val="18"/>
                <w:lang w:val="en-GB"/>
              </w:rPr>
            </w:pPr>
            <w:permStart w:id="247554408" w:edGrp="everyone" w:colFirst="3" w:colLast="3"/>
            <w:permStart w:id="1057897430" w:edGrp="everyone" w:colFirst="4" w:colLast="4"/>
            <w:permEnd w:id="563694524"/>
            <w:permEnd w:id="915416107"/>
            <w:r w:rsidRPr="00576BE5">
              <w:rPr>
                <w:sz w:val="18"/>
                <w:szCs w:val="18"/>
                <w:lang w:val="en-GB"/>
              </w:rPr>
              <w:t>3.4</w:t>
            </w:r>
          </w:p>
        </w:tc>
        <w:tc>
          <w:tcPr>
            <w:tcW w:w="2963" w:type="pct"/>
            <w:vAlign w:val="center"/>
          </w:tcPr>
          <w:p w14:paraId="087C49E7" w14:textId="77777777"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14:paraId="232BC696" w14:textId="77777777"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14:paraId="616E2DA6" w14:textId="77777777"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5ADA2C3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7EE038C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69457" w14:textId="77777777" w:rsidTr="00CA16E0">
        <w:trPr>
          <w:cantSplit/>
          <w:trHeight w:val="20"/>
        </w:trPr>
        <w:tc>
          <w:tcPr>
            <w:tcW w:w="138" w:type="pct"/>
            <w:vAlign w:val="center"/>
          </w:tcPr>
          <w:p w14:paraId="4FC07740" w14:textId="77777777" w:rsidR="00CA16E0" w:rsidRPr="00576BE5" w:rsidRDefault="00CA16E0" w:rsidP="00576BE5">
            <w:pPr>
              <w:pStyle w:val="Tabelltext"/>
              <w:jc w:val="left"/>
              <w:rPr>
                <w:sz w:val="18"/>
                <w:szCs w:val="18"/>
                <w:lang w:val="en-GB"/>
              </w:rPr>
            </w:pPr>
            <w:permStart w:id="845561323" w:edGrp="everyone" w:colFirst="3" w:colLast="3"/>
            <w:permStart w:id="2069506370" w:edGrp="everyone" w:colFirst="4" w:colLast="4"/>
            <w:permEnd w:id="247554408"/>
            <w:permEnd w:id="1057897430"/>
            <w:r w:rsidRPr="00576BE5">
              <w:rPr>
                <w:sz w:val="18"/>
                <w:szCs w:val="18"/>
                <w:lang w:val="en-GB"/>
              </w:rPr>
              <w:t>3.5</w:t>
            </w:r>
          </w:p>
        </w:tc>
        <w:tc>
          <w:tcPr>
            <w:tcW w:w="2963" w:type="pct"/>
            <w:vAlign w:val="center"/>
          </w:tcPr>
          <w:p w14:paraId="25ABA798" w14:textId="77777777"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14:paraId="454947C9" w14:textId="77777777"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2753D47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560BC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05D8E7" w14:textId="77777777" w:rsidTr="00CA16E0">
        <w:trPr>
          <w:cantSplit/>
          <w:trHeight w:val="20"/>
        </w:trPr>
        <w:tc>
          <w:tcPr>
            <w:tcW w:w="138" w:type="pct"/>
            <w:vAlign w:val="center"/>
          </w:tcPr>
          <w:p w14:paraId="26557BEA" w14:textId="77777777" w:rsidR="00CA16E0" w:rsidRPr="00576BE5" w:rsidRDefault="00CA16E0" w:rsidP="00576BE5">
            <w:pPr>
              <w:pStyle w:val="Tabelltext"/>
              <w:jc w:val="left"/>
              <w:rPr>
                <w:sz w:val="18"/>
                <w:szCs w:val="18"/>
                <w:lang w:val="en-GB"/>
              </w:rPr>
            </w:pPr>
            <w:permStart w:id="1739944863" w:edGrp="everyone" w:colFirst="3" w:colLast="3"/>
            <w:permStart w:id="8931255" w:edGrp="everyone" w:colFirst="4" w:colLast="4"/>
            <w:permEnd w:id="845561323"/>
            <w:permEnd w:id="2069506370"/>
            <w:r w:rsidRPr="00576BE5">
              <w:rPr>
                <w:sz w:val="18"/>
                <w:szCs w:val="18"/>
                <w:lang w:val="en-GB"/>
              </w:rPr>
              <w:t>3.6</w:t>
            </w:r>
          </w:p>
        </w:tc>
        <w:tc>
          <w:tcPr>
            <w:tcW w:w="2963" w:type="pct"/>
            <w:vAlign w:val="center"/>
          </w:tcPr>
          <w:p w14:paraId="387F7D3A" w14:textId="77777777"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14:paraId="0DF3DCE9" w14:textId="77777777"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5F6E8B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ED8176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FAC8BED" w14:textId="77777777" w:rsidTr="00CA16E0">
        <w:trPr>
          <w:cantSplit/>
          <w:trHeight w:val="20"/>
        </w:trPr>
        <w:tc>
          <w:tcPr>
            <w:tcW w:w="138" w:type="pct"/>
            <w:vAlign w:val="center"/>
          </w:tcPr>
          <w:p w14:paraId="025EE8A5" w14:textId="77777777" w:rsidR="00CA16E0" w:rsidRPr="00576BE5" w:rsidRDefault="00CA16E0" w:rsidP="00576BE5">
            <w:pPr>
              <w:pStyle w:val="Tabelltext"/>
              <w:jc w:val="left"/>
              <w:rPr>
                <w:sz w:val="18"/>
                <w:szCs w:val="18"/>
                <w:lang w:val="en-GB"/>
              </w:rPr>
            </w:pPr>
            <w:permStart w:id="810164236" w:edGrp="everyone" w:colFirst="3" w:colLast="3"/>
            <w:permStart w:id="765279730" w:edGrp="everyone" w:colFirst="4" w:colLast="4"/>
            <w:permEnd w:id="1739944863"/>
            <w:permEnd w:id="8931255"/>
            <w:r w:rsidRPr="00576BE5">
              <w:rPr>
                <w:sz w:val="18"/>
                <w:szCs w:val="18"/>
                <w:lang w:val="en-GB"/>
              </w:rPr>
              <w:t>3.7</w:t>
            </w:r>
          </w:p>
        </w:tc>
        <w:tc>
          <w:tcPr>
            <w:tcW w:w="2963" w:type="pct"/>
            <w:vAlign w:val="center"/>
          </w:tcPr>
          <w:p w14:paraId="0E0FA370" w14:textId="77777777"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14:paraId="08FDBA96" w14:textId="77777777"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08EBCE2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594FA65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15672F" w14:textId="77777777" w:rsidTr="00CA16E0">
        <w:trPr>
          <w:cantSplit/>
          <w:trHeight w:val="20"/>
        </w:trPr>
        <w:tc>
          <w:tcPr>
            <w:tcW w:w="138" w:type="pct"/>
            <w:vAlign w:val="center"/>
          </w:tcPr>
          <w:p w14:paraId="7980F1C3" w14:textId="77777777" w:rsidR="00CA16E0" w:rsidRPr="00576BE5" w:rsidRDefault="00CA16E0" w:rsidP="00576BE5">
            <w:pPr>
              <w:pStyle w:val="Tabelltext"/>
              <w:jc w:val="left"/>
              <w:rPr>
                <w:sz w:val="18"/>
                <w:szCs w:val="18"/>
                <w:lang w:val="en-GB"/>
              </w:rPr>
            </w:pPr>
            <w:permStart w:id="1210059070" w:edGrp="everyone" w:colFirst="3" w:colLast="3"/>
            <w:permStart w:id="320219048" w:edGrp="everyone" w:colFirst="4" w:colLast="4"/>
            <w:permEnd w:id="810164236"/>
            <w:permEnd w:id="765279730"/>
            <w:r w:rsidRPr="00576BE5">
              <w:rPr>
                <w:sz w:val="18"/>
                <w:szCs w:val="18"/>
                <w:lang w:val="en-GB"/>
              </w:rPr>
              <w:t>3.8</w:t>
            </w:r>
          </w:p>
        </w:tc>
        <w:tc>
          <w:tcPr>
            <w:tcW w:w="2963" w:type="pct"/>
            <w:vAlign w:val="center"/>
          </w:tcPr>
          <w:p w14:paraId="62C7D0E8" w14:textId="77777777"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14:paraId="26A632EB" w14:textId="77777777"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EndPr/>
          <w:sdtContent>
            <w:tc>
              <w:tcPr>
                <w:tcW w:w="604" w:type="pct"/>
                <w:vAlign w:val="center"/>
              </w:tcPr>
              <w:p w14:paraId="50FC24A8"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EndPr/>
          <w:sdtContent>
            <w:tc>
              <w:tcPr>
                <w:tcW w:w="225" w:type="pct"/>
                <w:vAlign w:val="center"/>
              </w:tcPr>
              <w:p w14:paraId="74171F3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17DCCDC" w14:textId="77777777" w:rsidTr="00CA16E0">
        <w:trPr>
          <w:cantSplit/>
          <w:trHeight w:val="20"/>
        </w:trPr>
        <w:tc>
          <w:tcPr>
            <w:tcW w:w="138" w:type="pct"/>
            <w:vAlign w:val="center"/>
          </w:tcPr>
          <w:p w14:paraId="6E24469F" w14:textId="77777777" w:rsidR="00CA16E0" w:rsidRPr="00576BE5" w:rsidRDefault="00CA16E0" w:rsidP="00576BE5">
            <w:pPr>
              <w:pStyle w:val="Tabelltext"/>
              <w:jc w:val="left"/>
              <w:rPr>
                <w:sz w:val="18"/>
                <w:szCs w:val="18"/>
                <w:lang w:val="en-GB"/>
              </w:rPr>
            </w:pPr>
            <w:permStart w:id="546464625" w:edGrp="everyone" w:colFirst="3" w:colLast="3"/>
            <w:permStart w:id="1459766558" w:edGrp="everyone" w:colFirst="4" w:colLast="4"/>
            <w:permEnd w:id="1210059070"/>
            <w:permEnd w:id="320219048"/>
            <w:r w:rsidRPr="00576BE5">
              <w:rPr>
                <w:sz w:val="18"/>
                <w:szCs w:val="18"/>
                <w:lang w:val="en-GB"/>
              </w:rPr>
              <w:t>3.9</w:t>
            </w:r>
          </w:p>
        </w:tc>
        <w:tc>
          <w:tcPr>
            <w:tcW w:w="2963" w:type="pct"/>
            <w:vAlign w:val="center"/>
          </w:tcPr>
          <w:p w14:paraId="00B625B8" w14:textId="77777777"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66D1C34E" w14:textId="77777777"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183E81C6"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3105403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D21AD04" w14:textId="77777777" w:rsidTr="00CA16E0">
        <w:trPr>
          <w:cantSplit/>
          <w:trHeight w:val="20"/>
        </w:trPr>
        <w:tc>
          <w:tcPr>
            <w:tcW w:w="138" w:type="pct"/>
            <w:vAlign w:val="center"/>
          </w:tcPr>
          <w:p w14:paraId="4228DAF4" w14:textId="77777777" w:rsidR="00CA16E0" w:rsidRPr="00576BE5" w:rsidRDefault="00CA16E0" w:rsidP="00576BE5">
            <w:pPr>
              <w:pStyle w:val="Tabelltext"/>
              <w:jc w:val="left"/>
              <w:rPr>
                <w:sz w:val="18"/>
                <w:szCs w:val="18"/>
                <w:lang w:val="en-GB"/>
              </w:rPr>
            </w:pPr>
            <w:permStart w:id="1306406399" w:edGrp="everyone" w:colFirst="3" w:colLast="3"/>
            <w:permStart w:id="56262344" w:edGrp="everyone" w:colFirst="4" w:colLast="4"/>
            <w:permEnd w:id="546464625"/>
            <w:permEnd w:id="1459766558"/>
            <w:r w:rsidRPr="00576BE5">
              <w:rPr>
                <w:sz w:val="18"/>
                <w:szCs w:val="18"/>
                <w:lang w:val="en-GB"/>
              </w:rPr>
              <w:t>3.10</w:t>
            </w:r>
          </w:p>
        </w:tc>
        <w:tc>
          <w:tcPr>
            <w:tcW w:w="2963" w:type="pct"/>
            <w:vAlign w:val="center"/>
          </w:tcPr>
          <w:p w14:paraId="3464A3F9" w14:textId="77777777"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13F35F6D" w14:textId="77777777"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7AA0958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7D94B64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06406399"/>
      <w:permEnd w:id="56262344"/>
      <w:tr w:rsidR="00CA16E0" w:rsidRPr="00576BE5" w14:paraId="3733ABB3" w14:textId="77777777" w:rsidTr="00CA16E0">
        <w:trPr>
          <w:cantSplit/>
          <w:trHeight w:val="20"/>
        </w:trPr>
        <w:tc>
          <w:tcPr>
            <w:tcW w:w="138" w:type="pct"/>
            <w:shd w:val="clear" w:color="auto" w:fill="E1E7E0" w:themeFill="accent2" w:themeFillTint="33"/>
            <w:vAlign w:val="center"/>
          </w:tcPr>
          <w:p w14:paraId="1FF74999"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6CCF2F92"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6360EEB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18B209D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01305B8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505098B" w14:textId="77777777" w:rsidTr="00CA16E0">
        <w:trPr>
          <w:cantSplit/>
          <w:trHeight w:val="20"/>
        </w:trPr>
        <w:tc>
          <w:tcPr>
            <w:tcW w:w="138" w:type="pct"/>
            <w:vAlign w:val="center"/>
          </w:tcPr>
          <w:p w14:paraId="544EB636" w14:textId="77777777" w:rsidR="00CA16E0" w:rsidRPr="00576BE5" w:rsidRDefault="00CA16E0" w:rsidP="00576BE5">
            <w:pPr>
              <w:pStyle w:val="Tabelltext"/>
              <w:jc w:val="left"/>
              <w:rPr>
                <w:sz w:val="18"/>
                <w:szCs w:val="18"/>
                <w:lang w:val="en-GB"/>
              </w:rPr>
            </w:pPr>
            <w:permStart w:id="1100313188" w:edGrp="everyone" w:colFirst="3" w:colLast="3"/>
            <w:permStart w:id="259936278" w:edGrp="everyone" w:colFirst="4" w:colLast="4"/>
            <w:r w:rsidRPr="00576BE5">
              <w:rPr>
                <w:sz w:val="18"/>
                <w:szCs w:val="18"/>
                <w:lang w:val="en-GB"/>
              </w:rPr>
              <w:t>4.1</w:t>
            </w:r>
          </w:p>
        </w:tc>
        <w:tc>
          <w:tcPr>
            <w:tcW w:w="2963" w:type="pct"/>
            <w:vAlign w:val="center"/>
          </w:tcPr>
          <w:p w14:paraId="6AB12628" w14:textId="77777777"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14:paraId="2911C5FE" w14:textId="77777777"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14:paraId="29E5659C" w14:textId="77777777"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14:paraId="6077DE52" w14:textId="77777777" w:rsidR="00CA16E0" w:rsidRPr="00576BE5" w:rsidRDefault="00CA16E0" w:rsidP="00576BE5">
            <w:pPr>
              <w:pStyle w:val="Tabelltext"/>
              <w:jc w:val="center"/>
              <w:rPr>
                <w:sz w:val="18"/>
                <w:szCs w:val="18"/>
                <w:lang w:val="en-GB"/>
              </w:rPr>
            </w:pPr>
            <w:r w:rsidRPr="00576BE5">
              <w:rPr>
                <w:sz w:val="18"/>
                <w:szCs w:val="18"/>
                <w:lang w:val="en-GB"/>
              </w:rPr>
              <w:t>EN15804 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198E905" w14:textId="12179BFE"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123060F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C5B4820" w14:textId="77777777" w:rsidTr="00CA16E0">
        <w:trPr>
          <w:cantSplit/>
          <w:trHeight w:val="20"/>
        </w:trPr>
        <w:tc>
          <w:tcPr>
            <w:tcW w:w="138" w:type="pct"/>
            <w:vAlign w:val="center"/>
          </w:tcPr>
          <w:p w14:paraId="0D4C1894" w14:textId="77777777" w:rsidR="00CA16E0" w:rsidRPr="00576BE5" w:rsidRDefault="00CA16E0" w:rsidP="00576BE5">
            <w:pPr>
              <w:pStyle w:val="Tabelltext"/>
              <w:jc w:val="left"/>
              <w:rPr>
                <w:sz w:val="18"/>
                <w:szCs w:val="18"/>
                <w:lang w:val="en-GB"/>
              </w:rPr>
            </w:pPr>
            <w:permStart w:id="752031232" w:edGrp="everyone" w:colFirst="3" w:colLast="3"/>
            <w:permStart w:id="992831582" w:edGrp="everyone" w:colFirst="4" w:colLast="4"/>
            <w:permEnd w:id="1100313188"/>
            <w:permEnd w:id="259936278"/>
            <w:r w:rsidRPr="00576BE5">
              <w:rPr>
                <w:sz w:val="18"/>
                <w:szCs w:val="18"/>
                <w:lang w:val="en-GB"/>
              </w:rPr>
              <w:t>4.2</w:t>
            </w:r>
          </w:p>
        </w:tc>
        <w:tc>
          <w:tcPr>
            <w:tcW w:w="2963" w:type="pct"/>
            <w:vAlign w:val="center"/>
          </w:tcPr>
          <w:p w14:paraId="3B579BA4" w14:textId="77777777"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14:paraId="2AFAAD0F" w14:textId="77777777"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6DCDE10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0E3FB04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752031232"/>
      <w:permEnd w:id="992831582"/>
      <w:tr w:rsidR="00CA16E0" w:rsidRPr="00576BE5" w14:paraId="0F421F9E" w14:textId="77777777" w:rsidTr="00CA16E0">
        <w:trPr>
          <w:cantSplit/>
          <w:trHeight w:val="20"/>
        </w:trPr>
        <w:tc>
          <w:tcPr>
            <w:tcW w:w="138" w:type="pct"/>
            <w:shd w:val="clear" w:color="auto" w:fill="E1E7E0" w:themeFill="accent2" w:themeFillTint="33"/>
            <w:vAlign w:val="center"/>
          </w:tcPr>
          <w:p w14:paraId="14EAB86A"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0BB1643F"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2F5F7F0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D992DF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884872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84CC17" w14:textId="77777777" w:rsidTr="00CA16E0">
        <w:trPr>
          <w:cantSplit/>
          <w:trHeight w:val="20"/>
        </w:trPr>
        <w:tc>
          <w:tcPr>
            <w:tcW w:w="138" w:type="pct"/>
            <w:vAlign w:val="center"/>
          </w:tcPr>
          <w:p w14:paraId="76C39D47" w14:textId="77777777" w:rsidR="00CA16E0" w:rsidRPr="00576BE5" w:rsidRDefault="00CA16E0" w:rsidP="00576BE5">
            <w:pPr>
              <w:pStyle w:val="Tabelltext"/>
              <w:jc w:val="left"/>
              <w:rPr>
                <w:sz w:val="18"/>
                <w:szCs w:val="18"/>
                <w:lang w:val="en-GB"/>
              </w:rPr>
            </w:pPr>
            <w:permStart w:id="1907898664" w:edGrp="everyone" w:colFirst="3" w:colLast="3"/>
            <w:permStart w:id="1099057862" w:edGrp="everyone" w:colFirst="4" w:colLast="4"/>
            <w:r w:rsidRPr="00576BE5">
              <w:rPr>
                <w:sz w:val="18"/>
                <w:szCs w:val="18"/>
                <w:lang w:val="en-GB"/>
              </w:rPr>
              <w:t>5.1</w:t>
            </w:r>
          </w:p>
        </w:tc>
        <w:tc>
          <w:tcPr>
            <w:tcW w:w="2963" w:type="pct"/>
            <w:vAlign w:val="center"/>
          </w:tcPr>
          <w:p w14:paraId="4975A56D" w14:textId="77777777"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41583185" w14:textId="77777777"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6F709CDF" w14:textId="7E24F869"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4E3F0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E7C3B3E" w14:textId="77777777" w:rsidTr="00CA16E0">
        <w:trPr>
          <w:cantSplit/>
          <w:trHeight w:val="20"/>
        </w:trPr>
        <w:tc>
          <w:tcPr>
            <w:tcW w:w="138" w:type="pct"/>
            <w:vAlign w:val="center"/>
          </w:tcPr>
          <w:p w14:paraId="1B968A24" w14:textId="77777777" w:rsidR="00CA16E0" w:rsidRPr="00576BE5" w:rsidRDefault="00CA16E0" w:rsidP="00576BE5">
            <w:pPr>
              <w:pStyle w:val="Tabelltext"/>
              <w:jc w:val="left"/>
              <w:rPr>
                <w:sz w:val="18"/>
                <w:szCs w:val="18"/>
                <w:lang w:val="en-GB"/>
              </w:rPr>
            </w:pPr>
            <w:permStart w:id="1473864372" w:edGrp="everyone" w:colFirst="3" w:colLast="3"/>
            <w:permStart w:id="568415585" w:edGrp="everyone" w:colFirst="4" w:colLast="4"/>
            <w:permEnd w:id="1907898664"/>
            <w:permEnd w:id="1099057862"/>
            <w:r w:rsidRPr="00576BE5">
              <w:rPr>
                <w:sz w:val="18"/>
                <w:szCs w:val="18"/>
                <w:lang w:val="en-GB"/>
              </w:rPr>
              <w:t>5.2</w:t>
            </w:r>
          </w:p>
        </w:tc>
        <w:tc>
          <w:tcPr>
            <w:tcW w:w="2963" w:type="pct"/>
            <w:vAlign w:val="center"/>
          </w:tcPr>
          <w:p w14:paraId="793E3D40" w14:textId="77777777"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14:paraId="63C0A69A" w14:textId="1A72D50F" w:rsidR="00CA16E0" w:rsidRPr="00576BE5" w:rsidRDefault="00CA16E0" w:rsidP="00576BE5">
            <w:pPr>
              <w:pStyle w:val="Tabelltext"/>
              <w:jc w:val="left"/>
              <w:rPr>
                <w:sz w:val="18"/>
                <w:szCs w:val="18"/>
                <w:lang w:val="en-GB"/>
              </w:rPr>
            </w:pPr>
            <w:r w:rsidRPr="00576BE5">
              <w:rPr>
                <w:sz w:val="18"/>
                <w:szCs w:val="18"/>
                <w:lang w:val="en-GB"/>
              </w:rPr>
              <w:t>MN</w:t>
            </w:r>
            <w:r w:rsidR="00CE6DE8">
              <w:rPr>
                <w:sz w:val="18"/>
                <w:szCs w:val="18"/>
                <w:lang w:val="en-GB"/>
              </w:rPr>
              <w:t>D</w:t>
            </w:r>
            <w:r w:rsidRPr="00576BE5">
              <w:rPr>
                <w:sz w:val="18"/>
                <w:szCs w:val="18"/>
                <w:lang w:val="en-GB"/>
              </w:rPr>
              <w:t xml:space="preserve"> = module not</w:t>
            </w:r>
            <w:r w:rsidR="00CE6DE8">
              <w:rPr>
                <w:sz w:val="18"/>
                <w:szCs w:val="18"/>
                <w:lang w:val="en-GB"/>
              </w:rPr>
              <w:t xml:space="preserve"> declared</w:t>
            </w:r>
          </w:p>
        </w:tc>
        <w:tc>
          <w:tcPr>
            <w:tcW w:w="1070" w:type="pct"/>
            <w:vAlign w:val="center"/>
          </w:tcPr>
          <w:p w14:paraId="70C44094" w14:textId="77777777"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EndPr/>
          <w:sdtContent>
            <w:tc>
              <w:tcPr>
                <w:tcW w:w="604" w:type="pct"/>
                <w:vAlign w:val="center"/>
              </w:tcPr>
              <w:p w14:paraId="33EE576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EndPr/>
          <w:sdtContent>
            <w:tc>
              <w:tcPr>
                <w:tcW w:w="225" w:type="pct"/>
                <w:vAlign w:val="center"/>
              </w:tcPr>
              <w:p w14:paraId="599C5BD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DC7A745" w14:textId="77777777" w:rsidTr="00CA16E0">
        <w:trPr>
          <w:cantSplit/>
          <w:trHeight w:val="20"/>
        </w:trPr>
        <w:tc>
          <w:tcPr>
            <w:tcW w:w="138" w:type="pct"/>
            <w:vAlign w:val="center"/>
          </w:tcPr>
          <w:p w14:paraId="5EF9A831" w14:textId="77777777" w:rsidR="00CA16E0" w:rsidRPr="00576BE5" w:rsidRDefault="00CA16E0" w:rsidP="00576BE5">
            <w:pPr>
              <w:pStyle w:val="Tabelltext"/>
              <w:jc w:val="left"/>
              <w:rPr>
                <w:sz w:val="18"/>
                <w:szCs w:val="18"/>
                <w:lang w:val="en-GB"/>
              </w:rPr>
            </w:pPr>
            <w:permStart w:id="2046325330" w:edGrp="everyone" w:colFirst="3" w:colLast="3"/>
            <w:permStart w:id="1091991661" w:edGrp="everyone" w:colFirst="4" w:colLast="4"/>
            <w:permEnd w:id="1473864372"/>
            <w:permEnd w:id="568415585"/>
            <w:r w:rsidRPr="00576BE5">
              <w:rPr>
                <w:sz w:val="18"/>
                <w:szCs w:val="18"/>
                <w:lang w:val="en-GB"/>
              </w:rPr>
              <w:lastRenderedPageBreak/>
              <w:t>5.3</w:t>
            </w:r>
          </w:p>
        </w:tc>
        <w:tc>
          <w:tcPr>
            <w:tcW w:w="2963" w:type="pct"/>
            <w:vAlign w:val="center"/>
          </w:tcPr>
          <w:p w14:paraId="2AB64482" w14:textId="77777777"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14:paraId="2D6EE780" w14:textId="77777777" w:rsidR="00CA16E0" w:rsidRPr="00576BE5" w:rsidRDefault="00CA16E0" w:rsidP="00576BE5">
            <w:pPr>
              <w:pStyle w:val="Tabelltext"/>
              <w:jc w:val="center"/>
              <w:rPr>
                <w:sz w:val="18"/>
                <w:szCs w:val="18"/>
                <w:lang w:val="en-GB"/>
              </w:rPr>
            </w:pPr>
            <w:r w:rsidRPr="00576BE5">
              <w:rPr>
                <w:sz w:val="18"/>
                <w:szCs w:val="18"/>
                <w:lang w:val="en-GB"/>
              </w:rPr>
              <w:t>EN15804 ch.7.2.3,</w:t>
            </w:r>
          </w:p>
          <w:p w14:paraId="12B3DCCA" w14:textId="77777777"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1929E93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77E4561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BA5F7" w14:textId="77777777" w:rsidTr="00CA16E0">
        <w:trPr>
          <w:cantSplit/>
          <w:trHeight w:val="20"/>
        </w:trPr>
        <w:tc>
          <w:tcPr>
            <w:tcW w:w="138" w:type="pct"/>
            <w:vAlign w:val="center"/>
          </w:tcPr>
          <w:p w14:paraId="3F68BFBC" w14:textId="77777777" w:rsidR="00CA16E0" w:rsidRPr="00576BE5" w:rsidRDefault="00CA16E0" w:rsidP="00576BE5">
            <w:pPr>
              <w:pStyle w:val="Tabelltext"/>
              <w:jc w:val="left"/>
              <w:rPr>
                <w:sz w:val="18"/>
                <w:szCs w:val="18"/>
                <w:lang w:val="en-GB"/>
              </w:rPr>
            </w:pPr>
            <w:permStart w:id="201274901" w:edGrp="everyone" w:colFirst="3" w:colLast="3"/>
            <w:permStart w:id="94927329" w:edGrp="everyone" w:colFirst="4" w:colLast="4"/>
            <w:permEnd w:id="2046325330"/>
            <w:permEnd w:id="1091991661"/>
            <w:r w:rsidRPr="00576BE5">
              <w:rPr>
                <w:sz w:val="18"/>
                <w:szCs w:val="18"/>
                <w:lang w:val="en-GB"/>
              </w:rPr>
              <w:t>5.4</w:t>
            </w:r>
          </w:p>
        </w:tc>
        <w:tc>
          <w:tcPr>
            <w:tcW w:w="2963" w:type="pct"/>
            <w:vAlign w:val="center"/>
          </w:tcPr>
          <w:p w14:paraId="30905595" w14:textId="77777777"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14:paraId="2C2FF724" w14:textId="77777777"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4728FAE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0A2DDC5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618E497" w14:textId="77777777" w:rsidTr="00CA16E0">
        <w:trPr>
          <w:cantSplit/>
          <w:trHeight w:val="20"/>
        </w:trPr>
        <w:tc>
          <w:tcPr>
            <w:tcW w:w="138" w:type="pct"/>
            <w:vAlign w:val="center"/>
          </w:tcPr>
          <w:p w14:paraId="68CAC7D3" w14:textId="77777777" w:rsidR="00CA16E0" w:rsidRPr="00576BE5" w:rsidRDefault="00CA16E0" w:rsidP="00576BE5">
            <w:pPr>
              <w:pStyle w:val="Tabelltext"/>
              <w:jc w:val="left"/>
              <w:rPr>
                <w:sz w:val="18"/>
                <w:szCs w:val="18"/>
                <w:lang w:val="en-GB"/>
              </w:rPr>
            </w:pPr>
            <w:permStart w:id="2129406638" w:edGrp="everyone" w:colFirst="3" w:colLast="3"/>
            <w:permStart w:id="194933337" w:edGrp="everyone" w:colFirst="4" w:colLast="4"/>
            <w:permEnd w:id="201274901"/>
            <w:permEnd w:id="94927329"/>
            <w:r w:rsidRPr="00576BE5">
              <w:rPr>
                <w:sz w:val="18"/>
                <w:szCs w:val="18"/>
                <w:lang w:val="en-GB"/>
              </w:rPr>
              <w:t>5.5</w:t>
            </w:r>
          </w:p>
        </w:tc>
        <w:tc>
          <w:tcPr>
            <w:tcW w:w="2963" w:type="pct"/>
            <w:vAlign w:val="center"/>
          </w:tcPr>
          <w:p w14:paraId="4660D45A" w14:textId="77777777"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14:paraId="0BBF4D5A" w14:textId="77777777"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4507223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3DB7FAA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CD54DF9" w14:textId="77777777" w:rsidTr="00CA16E0">
        <w:trPr>
          <w:cantSplit/>
          <w:trHeight w:val="20"/>
        </w:trPr>
        <w:tc>
          <w:tcPr>
            <w:tcW w:w="138" w:type="pct"/>
            <w:vAlign w:val="center"/>
          </w:tcPr>
          <w:p w14:paraId="1406469B" w14:textId="77777777" w:rsidR="00CA16E0" w:rsidRPr="00576BE5" w:rsidRDefault="00CA16E0" w:rsidP="00576BE5">
            <w:pPr>
              <w:pStyle w:val="Tabelltext"/>
              <w:jc w:val="left"/>
              <w:rPr>
                <w:sz w:val="18"/>
                <w:szCs w:val="18"/>
                <w:lang w:val="en-GB"/>
              </w:rPr>
            </w:pPr>
            <w:permStart w:id="1779265512" w:edGrp="everyone" w:colFirst="3" w:colLast="3"/>
            <w:permStart w:id="1988973015" w:edGrp="everyone" w:colFirst="4" w:colLast="4"/>
            <w:permEnd w:id="2129406638"/>
            <w:permEnd w:id="194933337"/>
            <w:r w:rsidRPr="00576BE5">
              <w:rPr>
                <w:sz w:val="18"/>
                <w:szCs w:val="18"/>
                <w:lang w:val="en-GB"/>
              </w:rPr>
              <w:t>5.6</w:t>
            </w:r>
          </w:p>
        </w:tc>
        <w:tc>
          <w:tcPr>
            <w:tcW w:w="2963" w:type="pct"/>
            <w:vAlign w:val="center"/>
          </w:tcPr>
          <w:p w14:paraId="4FCF624D" w14:textId="77777777"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14:paraId="61FB1470" w14:textId="77777777"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784BFF2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1689502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8B29AD6" w14:textId="77777777" w:rsidTr="00CA16E0">
        <w:trPr>
          <w:cantSplit/>
          <w:trHeight w:val="20"/>
        </w:trPr>
        <w:tc>
          <w:tcPr>
            <w:tcW w:w="138" w:type="pct"/>
            <w:vAlign w:val="center"/>
          </w:tcPr>
          <w:p w14:paraId="0E1D26D2" w14:textId="77777777" w:rsidR="00CA16E0" w:rsidRPr="00576BE5" w:rsidRDefault="00CA16E0" w:rsidP="00576BE5">
            <w:pPr>
              <w:pStyle w:val="Tabelltext"/>
              <w:jc w:val="left"/>
              <w:rPr>
                <w:sz w:val="18"/>
                <w:szCs w:val="18"/>
                <w:lang w:val="en-GB"/>
              </w:rPr>
            </w:pPr>
            <w:permStart w:id="1931305833" w:edGrp="everyone" w:colFirst="3" w:colLast="3"/>
            <w:permStart w:id="1421438968" w:edGrp="everyone" w:colFirst="4" w:colLast="4"/>
            <w:permEnd w:id="1779265512"/>
            <w:permEnd w:id="1988973015"/>
            <w:r w:rsidRPr="00576BE5">
              <w:rPr>
                <w:sz w:val="18"/>
                <w:szCs w:val="18"/>
                <w:lang w:val="en-GB"/>
              </w:rPr>
              <w:t>5.7</w:t>
            </w:r>
          </w:p>
        </w:tc>
        <w:tc>
          <w:tcPr>
            <w:tcW w:w="2963" w:type="pct"/>
            <w:vAlign w:val="center"/>
          </w:tcPr>
          <w:p w14:paraId="0F670635" w14:textId="77777777"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14:paraId="7E65D067" w14:textId="77777777"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22F9059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46593E2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931305833"/>
      <w:permEnd w:id="1421438968"/>
      <w:tr w:rsidR="00CA16E0" w:rsidRPr="00576BE5" w14:paraId="0BB02C2C" w14:textId="77777777" w:rsidTr="00CA16E0">
        <w:trPr>
          <w:cantSplit/>
          <w:trHeight w:val="20"/>
        </w:trPr>
        <w:tc>
          <w:tcPr>
            <w:tcW w:w="138" w:type="pct"/>
            <w:shd w:val="clear" w:color="auto" w:fill="E1E7E0" w:themeFill="accent2" w:themeFillTint="33"/>
            <w:vAlign w:val="center"/>
          </w:tcPr>
          <w:p w14:paraId="26EAEBD2"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1D65963B" w14:textId="77777777"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5D411F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26527E0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A007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426BC71" w14:textId="77777777" w:rsidTr="00CA16E0">
        <w:trPr>
          <w:cantSplit/>
          <w:trHeight w:val="20"/>
        </w:trPr>
        <w:tc>
          <w:tcPr>
            <w:tcW w:w="138" w:type="pct"/>
            <w:vAlign w:val="center"/>
          </w:tcPr>
          <w:p w14:paraId="009B5926" w14:textId="77777777" w:rsidR="00CA16E0" w:rsidRPr="00576BE5" w:rsidRDefault="00CA16E0" w:rsidP="00576BE5">
            <w:pPr>
              <w:pStyle w:val="Tabelltext"/>
              <w:jc w:val="left"/>
              <w:rPr>
                <w:sz w:val="18"/>
                <w:szCs w:val="18"/>
                <w:lang w:val="en-GB"/>
              </w:rPr>
            </w:pPr>
            <w:permStart w:id="2145090965" w:edGrp="everyone" w:colFirst="3" w:colLast="3"/>
            <w:permStart w:id="591357972" w:edGrp="everyone" w:colFirst="4" w:colLast="4"/>
            <w:r w:rsidRPr="00576BE5">
              <w:rPr>
                <w:sz w:val="18"/>
                <w:szCs w:val="18"/>
                <w:lang w:val="en-GB"/>
              </w:rPr>
              <w:t>6.1</w:t>
            </w:r>
          </w:p>
        </w:tc>
        <w:tc>
          <w:tcPr>
            <w:tcW w:w="2963" w:type="pct"/>
            <w:vAlign w:val="center"/>
          </w:tcPr>
          <w:p w14:paraId="62B7AD04" w14:textId="77777777"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14:paraId="3B7564B8" w14:textId="77777777"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21A5CC39" w14:textId="4938E33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7098775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694BAAA" w14:textId="77777777" w:rsidTr="00CA16E0">
        <w:trPr>
          <w:cantSplit/>
          <w:trHeight w:val="20"/>
        </w:trPr>
        <w:tc>
          <w:tcPr>
            <w:tcW w:w="138" w:type="pct"/>
            <w:vAlign w:val="center"/>
          </w:tcPr>
          <w:p w14:paraId="7D17F651" w14:textId="77777777" w:rsidR="00CA16E0" w:rsidRPr="00576BE5" w:rsidRDefault="00CA16E0" w:rsidP="00576BE5">
            <w:pPr>
              <w:pStyle w:val="Tabelltext"/>
              <w:jc w:val="left"/>
              <w:rPr>
                <w:sz w:val="18"/>
                <w:szCs w:val="18"/>
                <w:lang w:val="en-GB"/>
              </w:rPr>
            </w:pPr>
            <w:permStart w:id="1321163590" w:edGrp="everyone" w:colFirst="3" w:colLast="3"/>
            <w:permStart w:id="282413761" w:edGrp="everyone" w:colFirst="4" w:colLast="4"/>
            <w:permEnd w:id="2145090965"/>
            <w:permEnd w:id="591357972"/>
            <w:r w:rsidRPr="00576BE5">
              <w:rPr>
                <w:sz w:val="18"/>
                <w:szCs w:val="18"/>
                <w:lang w:val="en-GB"/>
              </w:rPr>
              <w:t>6.2</w:t>
            </w:r>
          </w:p>
        </w:tc>
        <w:tc>
          <w:tcPr>
            <w:tcW w:w="2963" w:type="pct"/>
            <w:vAlign w:val="center"/>
          </w:tcPr>
          <w:p w14:paraId="1B517544" w14:textId="77777777"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14:paraId="1F0C84A7" w14:textId="77777777"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3E49B111" w14:textId="06225DBA"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2C1AAE1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1321163590"/>
      <w:permEnd w:id="282413761"/>
      <w:tr w:rsidR="00CA16E0" w:rsidRPr="00576BE5" w14:paraId="6F9DCD91" w14:textId="77777777" w:rsidTr="00CA16E0">
        <w:trPr>
          <w:cantSplit/>
          <w:trHeight w:val="20"/>
        </w:trPr>
        <w:tc>
          <w:tcPr>
            <w:tcW w:w="138" w:type="pct"/>
            <w:shd w:val="clear" w:color="auto" w:fill="E1E7E0" w:themeFill="accent2" w:themeFillTint="33"/>
            <w:vAlign w:val="center"/>
          </w:tcPr>
          <w:p w14:paraId="62C9C23B" w14:textId="77777777"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712D2D4B" w14:textId="77777777"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6D2F8A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E55FF5"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19F196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04549CD" w14:textId="77777777" w:rsidTr="00CA16E0">
        <w:trPr>
          <w:cantSplit/>
          <w:trHeight w:val="20"/>
        </w:trPr>
        <w:tc>
          <w:tcPr>
            <w:tcW w:w="138" w:type="pct"/>
            <w:vAlign w:val="center"/>
          </w:tcPr>
          <w:p w14:paraId="13E43561" w14:textId="77777777" w:rsidR="00CA16E0" w:rsidRPr="00576BE5" w:rsidRDefault="00CA16E0" w:rsidP="00576BE5">
            <w:pPr>
              <w:pStyle w:val="Tabelltext"/>
              <w:jc w:val="left"/>
              <w:rPr>
                <w:sz w:val="18"/>
                <w:szCs w:val="18"/>
                <w:lang w:val="en-GB"/>
              </w:rPr>
            </w:pPr>
            <w:permStart w:id="955142647" w:edGrp="everyone" w:colFirst="3" w:colLast="3"/>
            <w:permStart w:id="1510755722" w:edGrp="everyone" w:colFirst="4" w:colLast="4"/>
            <w:r w:rsidRPr="00576BE5">
              <w:rPr>
                <w:sz w:val="18"/>
                <w:szCs w:val="18"/>
                <w:lang w:val="en-GB"/>
              </w:rPr>
              <w:t>7.1</w:t>
            </w:r>
          </w:p>
        </w:tc>
        <w:tc>
          <w:tcPr>
            <w:tcW w:w="2963" w:type="pct"/>
            <w:vAlign w:val="center"/>
          </w:tcPr>
          <w:p w14:paraId="34E08DE6" w14:textId="77777777"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14:paraId="25B08B38" w14:textId="77777777"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0D9B4F2" w14:textId="4DFD5F0D"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3AFF53F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permEnd w:id="955142647"/>
      <w:permEnd w:id="1510755722"/>
      <w:tr w:rsidR="00341EE4" w:rsidRPr="00576BE5" w14:paraId="78C57D46"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D2D3AAE" w14:textId="77777777" w:rsidR="00341EE4" w:rsidRPr="007659E2" w:rsidRDefault="00341EE4" w:rsidP="00A7773E">
            <w:pPr>
              <w:pStyle w:val="Tabelltext"/>
              <w:jc w:val="left"/>
              <w:rPr>
                <w:bCs/>
                <w:caps/>
                <w:sz w:val="18"/>
                <w:szCs w:val="18"/>
                <w:lang w:val="en-GB"/>
              </w:rPr>
            </w:pPr>
            <w:r w:rsidRPr="007659E2">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B30ECC5" w14:textId="77777777" w:rsidR="00341EE4" w:rsidRPr="007659E2" w:rsidRDefault="00341EE4" w:rsidP="00A7773E">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EF806F3" w14:textId="77777777" w:rsidR="00341EE4" w:rsidRPr="007659E2" w:rsidRDefault="00341EE4" w:rsidP="00A7773E">
            <w:pPr>
              <w:pStyle w:val="Tabelltext"/>
              <w:jc w:val="center"/>
              <w:rPr>
                <w:bCs/>
                <w:caps/>
                <w:sz w:val="18"/>
                <w:szCs w:val="18"/>
                <w:lang w:val="en-GB"/>
              </w:rPr>
            </w:pPr>
            <w:r w:rsidRPr="007659E2">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C2F79C2" w14:textId="77777777" w:rsidR="00341EE4" w:rsidRPr="007659E2" w:rsidRDefault="00341EE4" w:rsidP="00A7773E">
            <w:pPr>
              <w:pStyle w:val="Tabelltext"/>
              <w:jc w:val="center"/>
              <w:rPr>
                <w:bCs/>
                <w:caps/>
                <w:sz w:val="18"/>
                <w:szCs w:val="18"/>
                <w:lang w:val="en-GB"/>
              </w:rPr>
            </w:pPr>
            <w:r w:rsidRPr="007659E2">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45EED60" w14:textId="77777777" w:rsidR="00341EE4" w:rsidRPr="007659E2" w:rsidRDefault="00341EE4" w:rsidP="00A7773E">
            <w:pPr>
              <w:pStyle w:val="Tabelltext"/>
              <w:jc w:val="center"/>
              <w:rPr>
                <w:bCs/>
                <w:caps/>
                <w:sz w:val="18"/>
                <w:szCs w:val="18"/>
                <w:lang w:val="en-GB"/>
              </w:rPr>
            </w:pPr>
            <w:r w:rsidRPr="007659E2">
              <w:rPr>
                <w:bCs/>
                <w:caps/>
                <w:sz w:val="18"/>
                <w:szCs w:val="18"/>
                <w:lang w:val="en-GB"/>
              </w:rPr>
              <w:t>N/A</w:t>
            </w:r>
          </w:p>
        </w:tc>
      </w:tr>
      <w:tr w:rsidR="00341EE4" w:rsidRPr="00576BE5" w14:paraId="52A382F2"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63DAF1" w14:textId="77777777" w:rsidR="00341EE4" w:rsidRPr="00576BE5" w:rsidRDefault="00341EE4" w:rsidP="00A7773E">
            <w:pPr>
              <w:pStyle w:val="Tabelltext"/>
              <w:jc w:val="left"/>
              <w:rPr>
                <w:sz w:val="18"/>
                <w:szCs w:val="18"/>
                <w:lang w:val="en-GB"/>
              </w:rPr>
            </w:pPr>
            <w:permStart w:id="815037656" w:edGrp="everyone" w:colFirst="3" w:colLast="3"/>
            <w:permStart w:id="1197933132" w:edGrp="everyone" w:colFirst="4" w:colLast="4"/>
            <w:r>
              <w:rPr>
                <w:sz w:val="18"/>
                <w:szCs w:val="18"/>
                <w:lang w:val="en-GB"/>
              </w:rPr>
              <w:t>8</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D33AC6" w14:textId="77777777" w:rsidR="00341EE4" w:rsidRPr="00576BE5" w:rsidRDefault="00341EE4" w:rsidP="00A7773E">
            <w:pPr>
              <w:pStyle w:val="Tabelltext"/>
              <w:jc w:val="left"/>
              <w:rPr>
                <w:sz w:val="18"/>
                <w:szCs w:val="18"/>
                <w:lang w:val="en-GB"/>
              </w:rPr>
            </w:pPr>
            <w:r>
              <w:rPr>
                <w:sz w:val="18"/>
                <w:szCs w:val="18"/>
                <w:lang w:val="en-GB"/>
              </w:rPr>
              <w:t>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8294FF" w14:textId="77777777" w:rsidR="00341EE4" w:rsidRPr="00576BE5" w:rsidRDefault="00341EE4" w:rsidP="00A7773E">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9AD705" w14:textId="19C6AEEB" w:rsidR="00341EE4" w:rsidRPr="00576BE5" w:rsidRDefault="004C024A"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37D999" w14:textId="77777777" w:rsidR="00341EE4" w:rsidRPr="00576BE5" w:rsidRDefault="00341EE4" w:rsidP="00A7773E">
                <w:pPr>
                  <w:pStyle w:val="Tabelltext"/>
                  <w:jc w:val="center"/>
                  <w:rPr>
                    <w:sz w:val="18"/>
                    <w:szCs w:val="18"/>
                    <w:lang w:val="en-GB"/>
                  </w:rPr>
                </w:pPr>
                <w:r w:rsidRPr="00341EE4">
                  <w:rPr>
                    <w:rFonts w:ascii="Segoe UI Symbol" w:hAnsi="Segoe UI Symbol" w:cs="Segoe UI Symbol"/>
                    <w:sz w:val="18"/>
                    <w:szCs w:val="18"/>
                    <w:lang w:val="en-GB"/>
                  </w:rPr>
                  <w:t>☐</w:t>
                </w:r>
              </w:p>
            </w:tc>
          </w:sdtContent>
        </w:sdt>
      </w:tr>
      <w:permEnd w:id="815037656"/>
      <w:permEnd w:id="1197933132"/>
    </w:tbl>
    <w:p w14:paraId="65E358E0" w14:textId="77777777" w:rsidR="009A3E5F" w:rsidRDefault="009A3E5F" w:rsidP="00D33BB6">
      <w:pPr>
        <w:rPr>
          <w:lang w:val="en-GB"/>
        </w:rPr>
      </w:pPr>
    </w:p>
    <w:p w14:paraId="5DD576D8" w14:textId="77777777" w:rsidR="009A3E5F" w:rsidRDefault="009A3E5F" w:rsidP="009A3E5F">
      <w:pPr>
        <w:rPr>
          <w:lang w:val="en-GB"/>
        </w:rPr>
      </w:pPr>
      <w:r>
        <w:rPr>
          <w:lang w:val="en-GB"/>
        </w:rPr>
        <w:br w:type="page"/>
      </w:r>
    </w:p>
    <w:p w14:paraId="613D24C4"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1B86D6A"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07B0AF0A" w14:textId="77777777" w:rsidTr="00CA16E0">
        <w:trPr>
          <w:cantSplit/>
          <w:trHeight w:val="20"/>
        </w:trPr>
        <w:tc>
          <w:tcPr>
            <w:tcW w:w="130" w:type="pct"/>
            <w:shd w:val="clear" w:color="auto" w:fill="D9DADB" w:themeFill="accent4"/>
          </w:tcPr>
          <w:p w14:paraId="1B4A38CD"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14:paraId="0971DA48"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6FCFC369"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088896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610B405A"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7F0F7E21" w14:textId="77777777" w:rsidTr="00CA16E0">
        <w:trPr>
          <w:cantSplit/>
          <w:trHeight w:val="20"/>
        </w:trPr>
        <w:tc>
          <w:tcPr>
            <w:tcW w:w="130" w:type="pct"/>
          </w:tcPr>
          <w:p w14:paraId="2037CD27" w14:textId="77777777" w:rsidR="00CA16E0" w:rsidRPr="00576BE5" w:rsidRDefault="00CA16E0" w:rsidP="004B31DB">
            <w:pPr>
              <w:pStyle w:val="Tabelltext"/>
              <w:jc w:val="left"/>
              <w:rPr>
                <w:sz w:val="18"/>
                <w:szCs w:val="18"/>
                <w:lang w:val="en-GB"/>
              </w:rPr>
            </w:pPr>
            <w:permStart w:id="1610110616" w:edGrp="everyone" w:colFirst="3" w:colLast="3"/>
            <w:permStart w:id="2047544336" w:edGrp="everyone" w:colFirst="4" w:colLast="4"/>
            <w:r w:rsidRPr="00576BE5">
              <w:rPr>
                <w:sz w:val="18"/>
                <w:szCs w:val="18"/>
                <w:lang w:val="en-GB"/>
              </w:rPr>
              <w:t>1.1</w:t>
            </w:r>
          </w:p>
        </w:tc>
        <w:tc>
          <w:tcPr>
            <w:tcW w:w="2966" w:type="pct"/>
          </w:tcPr>
          <w:p w14:paraId="17C625B1"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27A0A695"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59236D35" w14:textId="64665B54" w:rsidR="00CA16E0" w:rsidRPr="00576BE5" w:rsidRDefault="004C024A"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3F21643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53DC89" w14:textId="77777777" w:rsidTr="00CA16E0">
        <w:trPr>
          <w:cantSplit/>
          <w:trHeight w:val="20"/>
        </w:trPr>
        <w:tc>
          <w:tcPr>
            <w:tcW w:w="130" w:type="pct"/>
          </w:tcPr>
          <w:p w14:paraId="1066AF81" w14:textId="77777777" w:rsidR="00CA16E0" w:rsidRPr="00576BE5" w:rsidRDefault="00CA16E0" w:rsidP="004B31DB">
            <w:pPr>
              <w:pStyle w:val="Tabelltext"/>
              <w:jc w:val="left"/>
              <w:rPr>
                <w:sz w:val="18"/>
                <w:szCs w:val="18"/>
                <w:lang w:val="en-GB"/>
              </w:rPr>
            </w:pPr>
            <w:permStart w:id="1694515770" w:edGrp="everyone" w:colFirst="3" w:colLast="3"/>
            <w:permStart w:id="610471997" w:edGrp="everyone" w:colFirst="4" w:colLast="4"/>
            <w:permEnd w:id="1610110616"/>
            <w:permEnd w:id="2047544336"/>
            <w:r w:rsidRPr="00576BE5">
              <w:rPr>
                <w:sz w:val="18"/>
                <w:szCs w:val="18"/>
                <w:lang w:val="en-GB"/>
              </w:rPr>
              <w:t>1.2</w:t>
            </w:r>
          </w:p>
        </w:tc>
        <w:tc>
          <w:tcPr>
            <w:tcW w:w="2966" w:type="pct"/>
          </w:tcPr>
          <w:p w14:paraId="4E67908C"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76213CE6"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742A2EE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11571F2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37FF2B8" w14:textId="77777777" w:rsidTr="00CA16E0">
        <w:trPr>
          <w:cantSplit/>
          <w:trHeight w:val="20"/>
        </w:trPr>
        <w:tc>
          <w:tcPr>
            <w:tcW w:w="130" w:type="pct"/>
          </w:tcPr>
          <w:p w14:paraId="6A404FC7" w14:textId="77777777" w:rsidR="00CA16E0" w:rsidRPr="00576BE5" w:rsidRDefault="00CA16E0" w:rsidP="004B31DB">
            <w:pPr>
              <w:pStyle w:val="Tabelltext"/>
              <w:jc w:val="left"/>
              <w:rPr>
                <w:sz w:val="18"/>
                <w:szCs w:val="18"/>
                <w:lang w:val="en-GB"/>
              </w:rPr>
            </w:pPr>
            <w:permStart w:id="276697329" w:edGrp="everyone" w:colFirst="3" w:colLast="3"/>
            <w:permStart w:id="1258574671" w:edGrp="everyone" w:colFirst="4" w:colLast="4"/>
            <w:permEnd w:id="1694515770"/>
            <w:permEnd w:id="610471997"/>
            <w:r w:rsidRPr="00576BE5">
              <w:rPr>
                <w:sz w:val="18"/>
                <w:szCs w:val="18"/>
                <w:lang w:val="en-GB"/>
              </w:rPr>
              <w:t>1.3</w:t>
            </w:r>
          </w:p>
        </w:tc>
        <w:tc>
          <w:tcPr>
            <w:tcW w:w="2966" w:type="pct"/>
          </w:tcPr>
          <w:p w14:paraId="40418798"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14:paraId="2CFBA730" w14:textId="77777777"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4D49B58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FC5D4C3"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F405519" w14:textId="77777777" w:rsidTr="00CA16E0">
        <w:trPr>
          <w:cantSplit/>
          <w:trHeight w:val="20"/>
        </w:trPr>
        <w:tc>
          <w:tcPr>
            <w:tcW w:w="130" w:type="pct"/>
          </w:tcPr>
          <w:p w14:paraId="5E8F20F5" w14:textId="77777777" w:rsidR="00CA16E0" w:rsidRPr="00576BE5" w:rsidRDefault="00CA16E0" w:rsidP="004B31DB">
            <w:pPr>
              <w:pStyle w:val="Tabelltext"/>
              <w:jc w:val="left"/>
              <w:rPr>
                <w:sz w:val="18"/>
                <w:szCs w:val="18"/>
                <w:lang w:val="en-GB"/>
              </w:rPr>
            </w:pPr>
            <w:permStart w:id="944973387" w:edGrp="everyone" w:colFirst="3" w:colLast="3"/>
            <w:permStart w:id="1250169988" w:edGrp="everyone" w:colFirst="4" w:colLast="4"/>
            <w:permEnd w:id="276697329"/>
            <w:permEnd w:id="1258574671"/>
            <w:r w:rsidRPr="00576BE5">
              <w:rPr>
                <w:sz w:val="18"/>
                <w:szCs w:val="18"/>
                <w:lang w:val="en-GB"/>
              </w:rPr>
              <w:t>1.4</w:t>
            </w:r>
          </w:p>
        </w:tc>
        <w:tc>
          <w:tcPr>
            <w:tcW w:w="2966" w:type="pct"/>
          </w:tcPr>
          <w:p w14:paraId="33F045F9" w14:textId="77777777"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14:paraId="23B93BAC" w14:textId="77777777"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tcPr>
              <w:p w14:paraId="143303A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tcPr>
              <w:p w14:paraId="041F4901"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E41AD1" w14:textId="77777777" w:rsidTr="00CA16E0">
        <w:trPr>
          <w:cantSplit/>
          <w:trHeight w:val="20"/>
        </w:trPr>
        <w:tc>
          <w:tcPr>
            <w:tcW w:w="130" w:type="pct"/>
          </w:tcPr>
          <w:p w14:paraId="220D8098" w14:textId="77777777" w:rsidR="00CA16E0" w:rsidRPr="00576BE5" w:rsidRDefault="00CA16E0" w:rsidP="004B31DB">
            <w:pPr>
              <w:pStyle w:val="Tabelltext"/>
              <w:jc w:val="left"/>
              <w:rPr>
                <w:sz w:val="18"/>
                <w:szCs w:val="18"/>
                <w:lang w:val="en-GB"/>
              </w:rPr>
            </w:pPr>
            <w:permStart w:id="201481959" w:edGrp="everyone" w:colFirst="3" w:colLast="3"/>
            <w:permStart w:id="874535749" w:edGrp="everyone" w:colFirst="4" w:colLast="4"/>
            <w:permEnd w:id="944973387"/>
            <w:permEnd w:id="1250169988"/>
            <w:r w:rsidRPr="00576BE5">
              <w:rPr>
                <w:sz w:val="18"/>
                <w:szCs w:val="18"/>
                <w:lang w:val="en-GB"/>
              </w:rPr>
              <w:t>1.5</w:t>
            </w:r>
          </w:p>
        </w:tc>
        <w:tc>
          <w:tcPr>
            <w:tcW w:w="2966" w:type="pct"/>
          </w:tcPr>
          <w:p w14:paraId="7B0AF8E5" w14:textId="5B150B93"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7659E2">
              <w:rPr>
                <w:sz w:val="18"/>
                <w:szCs w:val="18"/>
                <w:lang w:val="en-GB"/>
              </w:rPr>
              <w:t>www.environdec.com</w:t>
            </w:r>
          </w:p>
        </w:tc>
        <w:tc>
          <w:tcPr>
            <w:tcW w:w="1070" w:type="pct"/>
          </w:tcPr>
          <w:p w14:paraId="6EFB5370" w14:textId="77777777"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tcPr>
              <w:p w14:paraId="3ABCDF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tcPr>
              <w:p w14:paraId="7AD36C06"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01481959"/>
      <w:permEnd w:id="874535749"/>
    </w:tbl>
    <w:p w14:paraId="18E5887D" w14:textId="77777777" w:rsidR="007A6925" w:rsidRDefault="007A6925" w:rsidP="00D33BB6">
      <w:pPr>
        <w:rPr>
          <w:lang w:val="en-GB"/>
        </w:rPr>
      </w:pPr>
    </w:p>
    <w:p w14:paraId="38B1DE9B" w14:textId="77777777" w:rsidR="00270111" w:rsidRDefault="00270111">
      <w:pPr>
        <w:spacing w:after="0"/>
        <w:ind w:left="221"/>
        <w:rPr>
          <w:caps/>
          <w:sz w:val="30"/>
          <w:lang w:val="en-GB" w:eastAsia="en-US"/>
        </w:rPr>
      </w:pPr>
      <w:r>
        <w:rPr>
          <w:lang w:val="en-GB" w:eastAsia="en-US"/>
        </w:rPr>
        <w:br w:type="page"/>
      </w:r>
    </w:p>
    <w:p w14:paraId="54A37F05" w14:textId="117A0879" w:rsidR="00B47500" w:rsidRPr="000C28D9" w:rsidRDefault="00B47500" w:rsidP="000F7E4F">
      <w:pPr>
        <w:pStyle w:val="Avsnittsrubrik"/>
        <w:tabs>
          <w:tab w:val="left" w:pos="14160"/>
        </w:tabs>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r w:rsidR="000F7E4F">
        <w:rPr>
          <w:lang w:val="en-GB" w:eastAsia="en-US"/>
        </w:rPr>
        <w:tab/>
      </w:r>
    </w:p>
    <w:p w14:paraId="1F4CB637" w14:textId="509D608F" w:rsidR="00B47500" w:rsidRDefault="00B47500" w:rsidP="00B47500">
      <w:pPr>
        <w:rPr>
          <w:lang w:val="en-US"/>
        </w:rPr>
      </w:pPr>
      <w:r>
        <w:rPr>
          <w:lang w:val="en-US"/>
        </w:rPr>
        <w:t xml:space="preserve">The dialogue between the external verifier and EPD owner during the verification process </w:t>
      </w:r>
      <w:r w:rsidR="009D56F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5CF715D3" w14:textId="2334A485" w:rsidR="00B47500" w:rsidRDefault="00B47500" w:rsidP="00B47500">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9D56F9">
        <w:rPr>
          <w:lang w:val="en-US"/>
        </w:rPr>
        <w:t>shall</w:t>
      </w:r>
      <w:r>
        <w:rPr>
          <w:lang w:val="en-US"/>
        </w:rPr>
        <w:t xml:space="preserve"> be documented in a transparent way and in English.</w:t>
      </w:r>
    </w:p>
    <w:p w14:paraId="0E0D2230" w14:textId="77777777" w:rsidR="00B47500" w:rsidRDefault="00B47500" w:rsidP="00B47500">
      <w:pPr>
        <w:rPr>
          <w:i/>
          <w:lang w:val="en-US"/>
        </w:rPr>
      </w:pPr>
    </w:p>
    <w:p w14:paraId="050743CE" w14:textId="1BBAB0BC" w:rsidR="00A7773E" w:rsidRPr="00915BE9" w:rsidRDefault="00A7773E" w:rsidP="00B47500">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8F497B" w:rsidRPr="00270111" w14:paraId="2B9FF325" w14:textId="77777777" w:rsidTr="008F497B">
        <w:tc>
          <w:tcPr>
            <w:tcW w:w="173" w:type="pct"/>
            <w:shd w:val="clear" w:color="auto" w:fill="F2F2F2" w:themeFill="background2" w:themeFillShade="F2"/>
            <w:vAlign w:val="center"/>
          </w:tcPr>
          <w:p w14:paraId="1B34F6D8" w14:textId="77777777" w:rsidR="008F497B" w:rsidRPr="00270111" w:rsidRDefault="008F497B" w:rsidP="008F497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9EE7DA8" w14:textId="77777777" w:rsidR="008F497B" w:rsidRPr="00270111" w:rsidRDefault="008F497B" w:rsidP="008F497B">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2D5770EC" w14:textId="77777777" w:rsidR="008F497B" w:rsidRPr="00270111" w:rsidRDefault="008F497B" w:rsidP="008F497B">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0E93CDE0" w14:textId="77777777" w:rsidR="008F497B" w:rsidRPr="00270111" w:rsidRDefault="008F497B" w:rsidP="008F497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574DD06F" w14:textId="77777777" w:rsidR="008F497B" w:rsidRPr="00270111" w:rsidRDefault="008F497B" w:rsidP="008F497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5F4205CB" w14:textId="77777777" w:rsidR="008F497B" w:rsidRPr="00270111" w:rsidRDefault="008F497B" w:rsidP="008F497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2E523ED" w14:textId="77777777" w:rsidR="008F497B" w:rsidRPr="00270111" w:rsidRDefault="008F497B" w:rsidP="008F497B">
            <w:pPr>
              <w:jc w:val="center"/>
              <w:rPr>
                <w:sz w:val="16"/>
                <w:szCs w:val="16"/>
                <w:lang w:val="en-US"/>
              </w:rPr>
            </w:pPr>
            <w:r w:rsidRPr="00270111">
              <w:rPr>
                <w:sz w:val="16"/>
                <w:szCs w:val="16"/>
                <w:lang w:val="en-US"/>
              </w:rPr>
              <w:t>FINAL VERIFIER STATEMENT</w:t>
            </w:r>
          </w:p>
        </w:tc>
      </w:tr>
      <w:tr w:rsidR="008F497B" w:rsidRPr="00270111" w14:paraId="78585829" w14:textId="77777777" w:rsidTr="008F497B">
        <w:tc>
          <w:tcPr>
            <w:tcW w:w="173" w:type="pct"/>
          </w:tcPr>
          <w:p w14:paraId="323FA730" w14:textId="77777777" w:rsidR="008F497B" w:rsidRPr="00270111" w:rsidRDefault="008F497B" w:rsidP="008F497B">
            <w:pPr>
              <w:rPr>
                <w:sz w:val="16"/>
                <w:szCs w:val="16"/>
              </w:rPr>
            </w:pPr>
            <w:permStart w:id="112339103" w:edGrp="everyone"/>
            <w:permStart w:id="1801587027" w:edGrp="everyone"/>
            <w:permStart w:id="1721388012" w:edGrp="everyone"/>
            <w:permStart w:id="873490223" w:edGrp="everyone"/>
            <w:permStart w:id="874713500" w:edGrp="everyone"/>
            <w:permStart w:id="1681149682" w:edGrp="everyone"/>
            <w:permStart w:id="286154191" w:edGrp="everyone"/>
            <w:r w:rsidRPr="00270111">
              <w:rPr>
                <w:sz w:val="16"/>
                <w:szCs w:val="16"/>
              </w:rPr>
              <w:t>1</w:t>
            </w:r>
          </w:p>
        </w:tc>
        <w:tc>
          <w:tcPr>
            <w:tcW w:w="532" w:type="pct"/>
          </w:tcPr>
          <w:p w14:paraId="4EFDB7A0"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767A5122"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8787A7"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36BE6B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D7EB42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0D2F6F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A5111E5" w14:textId="77777777" w:rsidTr="008F497B">
        <w:tc>
          <w:tcPr>
            <w:tcW w:w="173" w:type="pct"/>
          </w:tcPr>
          <w:p w14:paraId="703B0A36" w14:textId="77777777" w:rsidR="008F497B" w:rsidRPr="00270111" w:rsidRDefault="008F497B" w:rsidP="008F497B">
            <w:pPr>
              <w:rPr>
                <w:sz w:val="16"/>
                <w:szCs w:val="16"/>
              </w:rPr>
            </w:pPr>
            <w:permStart w:id="875758092" w:edGrp="everyone"/>
            <w:permStart w:id="1066094335" w:edGrp="everyone"/>
            <w:permStart w:id="1775595997" w:edGrp="everyone"/>
            <w:permStart w:id="1434671588" w:edGrp="everyone"/>
            <w:permStart w:id="341459835" w:edGrp="everyone"/>
            <w:permStart w:id="2145675307" w:edGrp="everyone"/>
            <w:permStart w:id="1060971146" w:edGrp="everyone"/>
            <w:permEnd w:id="112339103"/>
            <w:permEnd w:id="1801587027"/>
            <w:permEnd w:id="1721388012"/>
            <w:permEnd w:id="873490223"/>
            <w:permEnd w:id="874713500"/>
            <w:permEnd w:id="1681149682"/>
            <w:permEnd w:id="286154191"/>
            <w:r w:rsidRPr="00270111">
              <w:rPr>
                <w:sz w:val="16"/>
                <w:szCs w:val="16"/>
              </w:rPr>
              <w:t>2</w:t>
            </w:r>
          </w:p>
        </w:tc>
        <w:tc>
          <w:tcPr>
            <w:tcW w:w="532" w:type="pct"/>
          </w:tcPr>
          <w:p w14:paraId="2403BA6C"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E137E00"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CD5ABC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C2AD83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12B58C4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9D4230A"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F28B093" w14:textId="77777777" w:rsidTr="008F497B">
        <w:tc>
          <w:tcPr>
            <w:tcW w:w="173" w:type="pct"/>
          </w:tcPr>
          <w:p w14:paraId="5328612C" w14:textId="77777777" w:rsidR="008F497B" w:rsidRPr="00270111" w:rsidRDefault="008F497B" w:rsidP="008F497B">
            <w:pPr>
              <w:rPr>
                <w:sz w:val="16"/>
                <w:szCs w:val="16"/>
              </w:rPr>
            </w:pPr>
            <w:permStart w:id="1996771232" w:edGrp="everyone"/>
            <w:permStart w:id="576923510" w:edGrp="everyone"/>
            <w:permStart w:id="880372243" w:edGrp="everyone"/>
            <w:permStart w:id="1447381185" w:edGrp="everyone"/>
            <w:permStart w:id="1376935717" w:edGrp="everyone"/>
            <w:permStart w:id="1638674610" w:edGrp="everyone"/>
            <w:permStart w:id="318725373" w:edGrp="everyone"/>
            <w:permEnd w:id="875758092"/>
            <w:permEnd w:id="1066094335"/>
            <w:permEnd w:id="1775595997"/>
            <w:permEnd w:id="1434671588"/>
            <w:permEnd w:id="341459835"/>
            <w:permEnd w:id="2145675307"/>
            <w:permEnd w:id="1060971146"/>
            <w:r>
              <w:rPr>
                <w:sz w:val="16"/>
                <w:szCs w:val="16"/>
              </w:rPr>
              <w:t>3</w:t>
            </w:r>
          </w:p>
        </w:tc>
        <w:tc>
          <w:tcPr>
            <w:tcW w:w="532" w:type="pct"/>
          </w:tcPr>
          <w:p w14:paraId="4F24ACC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4D0609D1"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BB36C7E"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D56083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8873712"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65893BD"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4659CBA1" w14:textId="77777777" w:rsidTr="008F497B">
        <w:tc>
          <w:tcPr>
            <w:tcW w:w="173" w:type="pct"/>
          </w:tcPr>
          <w:p w14:paraId="770AB4FE" w14:textId="77777777" w:rsidR="008F497B" w:rsidRPr="00270111" w:rsidRDefault="008F497B" w:rsidP="008F497B">
            <w:pPr>
              <w:rPr>
                <w:sz w:val="16"/>
                <w:szCs w:val="16"/>
              </w:rPr>
            </w:pPr>
            <w:permStart w:id="992374429" w:edGrp="everyone"/>
            <w:permStart w:id="167469259" w:edGrp="everyone"/>
            <w:permStart w:id="1457005642" w:edGrp="everyone"/>
            <w:permStart w:id="20013502" w:edGrp="everyone"/>
            <w:permStart w:id="234252631" w:edGrp="everyone"/>
            <w:permStart w:id="1675840289" w:edGrp="everyone"/>
            <w:permStart w:id="73480592" w:edGrp="everyone"/>
            <w:permEnd w:id="1996771232"/>
            <w:permEnd w:id="576923510"/>
            <w:permEnd w:id="880372243"/>
            <w:permEnd w:id="1447381185"/>
            <w:permEnd w:id="1376935717"/>
            <w:permEnd w:id="1638674610"/>
            <w:permEnd w:id="318725373"/>
            <w:r>
              <w:rPr>
                <w:sz w:val="16"/>
                <w:szCs w:val="16"/>
              </w:rPr>
              <w:t>4</w:t>
            </w:r>
          </w:p>
        </w:tc>
        <w:tc>
          <w:tcPr>
            <w:tcW w:w="532" w:type="pct"/>
          </w:tcPr>
          <w:p w14:paraId="70CE59F3"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75DABD9"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1F968551"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6C8533F6"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D2765C5"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7B7804B7"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F903452" w14:textId="77777777" w:rsidTr="008F497B">
        <w:tc>
          <w:tcPr>
            <w:tcW w:w="173" w:type="pct"/>
          </w:tcPr>
          <w:p w14:paraId="7DE5AFBC" w14:textId="77777777" w:rsidR="008F497B" w:rsidRPr="00270111" w:rsidRDefault="008F497B" w:rsidP="008F497B">
            <w:pPr>
              <w:rPr>
                <w:sz w:val="16"/>
                <w:szCs w:val="16"/>
              </w:rPr>
            </w:pPr>
            <w:permStart w:id="1719279286" w:edGrp="everyone"/>
            <w:permStart w:id="613882208" w:edGrp="everyone"/>
            <w:permStart w:id="211515193" w:edGrp="everyone"/>
            <w:permStart w:id="85475235" w:edGrp="everyone"/>
            <w:permStart w:id="295572881" w:edGrp="everyone"/>
            <w:permStart w:id="1063589617" w:edGrp="everyone"/>
            <w:permStart w:id="718878003" w:edGrp="everyone"/>
            <w:permEnd w:id="992374429"/>
            <w:permEnd w:id="167469259"/>
            <w:permEnd w:id="1457005642"/>
            <w:permEnd w:id="20013502"/>
            <w:permEnd w:id="234252631"/>
            <w:permEnd w:id="1675840289"/>
            <w:permEnd w:id="73480592"/>
            <w:r>
              <w:rPr>
                <w:sz w:val="16"/>
                <w:szCs w:val="16"/>
              </w:rPr>
              <w:t>5</w:t>
            </w:r>
          </w:p>
        </w:tc>
        <w:tc>
          <w:tcPr>
            <w:tcW w:w="532" w:type="pct"/>
          </w:tcPr>
          <w:p w14:paraId="6F93ADB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F7D21F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E8D201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17156CB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2BF7CE0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A84C9E"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B60EF90" w14:textId="77777777" w:rsidTr="008F497B">
        <w:tc>
          <w:tcPr>
            <w:tcW w:w="173" w:type="pct"/>
          </w:tcPr>
          <w:p w14:paraId="1A340F59" w14:textId="77777777" w:rsidR="008F497B" w:rsidRPr="00270111" w:rsidRDefault="008F497B" w:rsidP="008F497B">
            <w:pPr>
              <w:rPr>
                <w:sz w:val="16"/>
                <w:szCs w:val="16"/>
              </w:rPr>
            </w:pPr>
            <w:permStart w:id="661549601" w:edGrp="everyone"/>
            <w:permStart w:id="124671488" w:edGrp="everyone"/>
            <w:permStart w:id="1791113558" w:edGrp="everyone"/>
            <w:permStart w:id="62673905" w:edGrp="everyone"/>
            <w:permStart w:id="1366719348" w:edGrp="everyone"/>
            <w:permStart w:id="1196774760" w:edGrp="everyone"/>
            <w:permStart w:id="512967191" w:edGrp="everyone"/>
            <w:permEnd w:id="1719279286"/>
            <w:permEnd w:id="613882208"/>
            <w:permEnd w:id="211515193"/>
            <w:permEnd w:id="85475235"/>
            <w:permEnd w:id="295572881"/>
            <w:permEnd w:id="1063589617"/>
            <w:permEnd w:id="718878003"/>
            <w:r>
              <w:rPr>
                <w:sz w:val="16"/>
                <w:szCs w:val="16"/>
              </w:rPr>
              <w:t>6</w:t>
            </w:r>
          </w:p>
        </w:tc>
        <w:tc>
          <w:tcPr>
            <w:tcW w:w="532" w:type="pct"/>
          </w:tcPr>
          <w:p w14:paraId="5A3D8FD7"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06C40207"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288E6EA2"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B36F724"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6B42C6C"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4918E6F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1A8969BB" w14:textId="77777777" w:rsidTr="008F497B">
        <w:tc>
          <w:tcPr>
            <w:tcW w:w="173" w:type="pct"/>
          </w:tcPr>
          <w:p w14:paraId="30D347BF" w14:textId="77777777" w:rsidR="008F497B" w:rsidRPr="00270111" w:rsidRDefault="008F497B" w:rsidP="008F497B">
            <w:pPr>
              <w:rPr>
                <w:sz w:val="16"/>
                <w:szCs w:val="16"/>
              </w:rPr>
            </w:pPr>
            <w:permStart w:id="649605363" w:edGrp="everyone"/>
            <w:permStart w:id="1783238392" w:edGrp="everyone"/>
            <w:permStart w:id="1537499111" w:edGrp="everyone"/>
            <w:permStart w:id="1779397308" w:edGrp="everyone"/>
            <w:permStart w:id="207585078" w:edGrp="everyone"/>
            <w:permStart w:id="1008420122" w:edGrp="everyone"/>
            <w:permStart w:id="2025330772" w:edGrp="everyone"/>
            <w:permEnd w:id="661549601"/>
            <w:permEnd w:id="124671488"/>
            <w:permEnd w:id="1791113558"/>
            <w:permEnd w:id="62673905"/>
            <w:permEnd w:id="1366719348"/>
            <w:permEnd w:id="1196774760"/>
            <w:permEnd w:id="512967191"/>
            <w:r>
              <w:rPr>
                <w:sz w:val="16"/>
                <w:szCs w:val="16"/>
              </w:rPr>
              <w:t>7</w:t>
            </w:r>
          </w:p>
        </w:tc>
        <w:tc>
          <w:tcPr>
            <w:tcW w:w="532" w:type="pct"/>
          </w:tcPr>
          <w:p w14:paraId="34743B7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A19E5D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7E948B34"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23AD3903"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4770E9F4"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CC0284"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5F2BD7D" w14:textId="77777777" w:rsidTr="008F497B">
        <w:tc>
          <w:tcPr>
            <w:tcW w:w="173" w:type="pct"/>
          </w:tcPr>
          <w:p w14:paraId="24A9F45E" w14:textId="77777777" w:rsidR="008F497B" w:rsidRPr="00270111" w:rsidRDefault="008F497B" w:rsidP="008F497B">
            <w:pPr>
              <w:rPr>
                <w:sz w:val="16"/>
                <w:szCs w:val="16"/>
              </w:rPr>
            </w:pPr>
            <w:permStart w:id="2114654228" w:edGrp="everyone"/>
            <w:permStart w:id="709774835" w:edGrp="everyone"/>
            <w:permStart w:id="404039926" w:edGrp="everyone"/>
            <w:permStart w:id="1449990691" w:edGrp="everyone"/>
            <w:permStart w:id="1363038098" w:edGrp="everyone"/>
            <w:permStart w:id="1214871915" w:edGrp="everyone"/>
            <w:permStart w:id="1385577164" w:edGrp="everyone"/>
            <w:permEnd w:id="649605363"/>
            <w:permEnd w:id="1783238392"/>
            <w:permEnd w:id="1537499111"/>
            <w:permEnd w:id="1779397308"/>
            <w:permEnd w:id="207585078"/>
            <w:permEnd w:id="1008420122"/>
            <w:permEnd w:id="2025330772"/>
            <w:r>
              <w:rPr>
                <w:sz w:val="16"/>
                <w:szCs w:val="16"/>
              </w:rPr>
              <w:t>8</w:t>
            </w:r>
          </w:p>
        </w:tc>
        <w:tc>
          <w:tcPr>
            <w:tcW w:w="532" w:type="pct"/>
          </w:tcPr>
          <w:p w14:paraId="27106DED"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3C55E448"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6236710"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5735A089"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F5C8BCD"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C6BFDC1"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7482D0A7" w14:textId="77777777" w:rsidTr="008F497B">
        <w:tc>
          <w:tcPr>
            <w:tcW w:w="173" w:type="pct"/>
          </w:tcPr>
          <w:p w14:paraId="3C5C3F39" w14:textId="77777777" w:rsidR="008F497B" w:rsidRPr="00270111" w:rsidRDefault="008F497B" w:rsidP="008F497B">
            <w:pPr>
              <w:rPr>
                <w:sz w:val="16"/>
                <w:szCs w:val="16"/>
              </w:rPr>
            </w:pPr>
            <w:permStart w:id="738990379" w:edGrp="everyone"/>
            <w:permStart w:id="978389573" w:edGrp="everyone"/>
            <w:permStart w:id="1057783354" w:edGrp="everyone"/>
            <w:permStart w:id="1736667179" w:edGrp="everyone"/>
            <w:permStart w:id="1554535995" w:edGrp="everyone"/>
            <w:permStart w:id="662659409" w:edGrp="everyone"/>
            <w:permStart w:id="830828298" w:edGrp="everyone"/>
            <w:permEnd w:id="2114654228"/>
            <w:permEnd w:id="709774835"/>
            <w:permEnd w:id="404039926"/>
            <w:permEnd w:id="1449990691"/>
            <w:permEnd w:id="1363038098"/>
            <w:permEnd w:id="1214871915"/>
            <w:permEnd w:id="1385577164"/>
            <w:r>
              <w:rPr>
                <w:sz w:val="16"/>
                <w:szCs w:val="16"/>
              </w:rPr>
              <w:t>9</w:t>
            </w:r>
          </w:p>
        </w:tc>
        <w:tc>
          <w:tcPr>
            <w:tcW w:w="532" w:type="pct"/>
          </w:tcPr>
          <w:p w14:paraId="39F24D3E"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1F8A0DB4"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0E3C857D"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2D9D0BF"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3929FC0A"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1AB6DE82"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32C5F08C" w14:textId="77777777" w:rsidTr="008F497B">
        <w:tc>
          <w:tcPr>
            <w:tcW w:w="173" w:type="pct"/>
          </w:tcPr>
          <w:p w14:paraId="598B960B" w14:textId="77777777" w:rsidR="008F497B" w:rsidRPr="00270111" w:rsidRDefault="008F497B" w:rsidP="008F497B">
            <w:pPr>
              <w:rPr>
                <w:sz w:val="16"/>
                <w:szCs w:val="16"/>
              </w:rPr>
            </w:pPr>
            <w:permStart w:id="245791342" w:edGrp="everyone"/>
            <w:permStart w:id="1141455076" w:edGrp="everyone"/>
            <w:permStart w:id="225399403" w:edGrp="everyone"/>
            <w:permStart w:id="1403197606" w:edGrp="everyone"/>
            <w:permStart w:id="603475223" w:edGrp="everyone"/>
            <w:permStart w:id="812454290" w:edGrp="everyone"/>
            <w:permStart w:id="2067467934" w:edGrp="everyone"/>
            <w:permEnd w:id="738990379"/>
            <w:permEnd w:id="978389573"/>
            <w:permEnd w:id="1057783354"/>
            <w:permEnd w:id="1736667179"/>
            <w:permEnd w:id="1554535995"/>
            <w:permEnd w:id="662659409"/>
            <w:permEnd w:id="830828298"/>
            <w:r>
              <w:rPr>
                <w:sz w:val="16"/>
                <w:szCs w:val="16"/>
              </w:rPr>
              <w:t>10</w:t>
            </w:r>
          </w:p>
        </w:tc>
        <w:tc>
          <w:tcPr>
            <w:tcW w:w="532" w:type="pct"/>
          </w:tcPr>
          <w:p w14:paraId="5B081C1B"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12B182A"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4D4AF3BA"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4F74F2B2"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548F857B"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2100B253" w14:textId="77777777" w:rsidR="008F497B" w:rsidRPr="00C12901" w:rsidRDefault="008F497B" w:rsidP="008F497B">
            <w:pPr>
              <w:pStyle w:val="Tabelltext"/>
              <w:jc w:val="center"/>
              <w:rPr>
                <w:noProof/>
                <w:color w:val="808080" w:themeColor="background1" w:themeShade="80"/>
                <w:szCs w:val="16"/>
                <w:lang w:val="en-GB"/>
              </w:rPr>
            </w:pPr>
          </w:p>
        </w:tc>
      </w:tr>
      <w:tr w:rsidR="008F497B" w:rsidRPr="00270111" w14:paraId="5F6A7F5F" w14:textId="77777777" w:rsidTr="008F497B">
        <w:tc>
          <w:tcPr>
            <w:tcW w:w="173" w:type="pct"/>
          </w:tcPr>
          <w:p w14:paraId="6EA9EEE4" w14:textId="77777777" w:rsidR="008F497B" w:rsidRPr="00270111" w:rsidRDefault="008F497B" w:rsidP="008F497B">
            <w:pPr>
              <w:rPr>
                <w:sz w:val="16"/>
                <w:szCs w:val="16"/>
              </w:rPr>
            </w:pPr>
            <w:permStart w:id="49503521" w:edGrp="everyone"/>
            <w:permStart w:id="26894515" w:edGrp="everyone"/>
            <w:permStart w:id="1780361330" w:edGrp="everyone"/>
            <w:permStart w:id="1118519445" w:edGrp="everyone"/>
            <w:permStart w:id="512060270" w:edGrp="everyone"/>
            <w:permStart w:id="1389693647" w:edGrp="everyone"/>
            <w:permStart w:id="652279901" w:edGrp="everyone"/>
            <w:permEnd w:id="245791342"/>
            <w:permEnd w:id="1141455076"/>
            <w:permEnd w:id="225399403"/>
            <w:permEnd w:id="1403197606"/>
            <w:permEnd w:id="603475223"/>
            <w:permEnd w:id="812454290"/>
            <w:permEnd w:id="2067467934"/>
            <w:r>
              <w:rPr>
                <w:sz w:val="16"/>
                <w:szCs w:val="16"/>
              </w:rPr>
              <w:t>...</w:t>
            </w:r>
          </w:p>
        </w:tc>
        <w:tc>
          <w:tcPr>
            <w:tcW w:w="532" w:type="pct"/>
          </w:tcPr>
          <w:p w14:paraId="083E9E56" w14:textId="77777777" w:rsidR="008F497B" w:rsidRPr="00C12901" w:rsidRDefault="008F497B" w:rsidP="008F497B">
            <w:pPr>
              <w:pStyle w:val="Tabelltext"/>
              <w:jc w:val="center"/>
              <w:rPr>
                <w:noProof/>
                <w:color w:val="808080" w:themeColor="background1" w:themeShade="80"/>
                <w:szCs w:val="16"/>
                <w:lang w:val="en-GB"/>
              </w:rPr>
            </w:pPr>
          </w:p>
        </w:tc>
        <w:tc>
          <w:tcPr>
            <w:tcW w:w="381" w:type="pct"/>
          </w:tcPr>
          <w:p w14:paraId="654D064F" w14:textId="77777777" w:rsidR="008F497B" w:rsidRPr="00C12901" w:rsidRDefault="008F497B" w:rsidP="008F497B">
            <w:pPr>
              <w:pStyle w:val="Tabelltext"/>
              <w:jc w:val="center"/>
              <w:rPr>
                <w:noProof/>
                <w:color w:val="808080" w:themeColor="background1" w:themeShade="80"/>
                <w:szCs w:val="16"/>
                <w:lang w:val="en-GB"/>
              </w:rPr>
            </w:pPr>
          </w:p>
        </w:tc>
        <w:tc>
          <w:tcPr>
            <w:tcW w:w="668" w:type="pct"/>
          </w:tcPr>
          <w:p w14:paraId="56F7DFF6" w14:textId="77777777" w:rsidR="008F497B" w:rsidRPr="00C12901" w:rsidRDefault="008F497B" w:rsidP="008F497B">
            <w:pPr>
              <w:pStyle w:val="Tabelltext"/>
              <w:jc w:val="center"/>
              <w:rPr>
                <w:noProof/>
                <w:color w:val="808080" w:themeColor="background1" w:themeShade="80"/>
                <w:szCs w:val="16"/>
                <w:lang w:val="en-GB"/>
              </w:rPr>
            </w:pPr>
          </w:p>
        </w:tc>
        <w:tc>
          <w:tcPr>
            <w:tcW w:w="1019" w:type="pct"/>
          </w:tcPr>
          <w:p w14:paraId="7E57C358" w14:textId="77777777" w:rsidR="008F497B" w:rsidRPr="00C12901" w:rsidRDefault="008F497B" w:rsidP="008F497B">
            <w:pPr>
              <w:pStyle w:val="Tabelltext"/>
              <w:jc w:val="center"/>
              <w:rPr>
                <w:noProof/>
                <w:color w:val="808080" w:themeColor="background1" w:themeShade="80"/>
                <w:szCs w:val="16"/>
                <w:lang w:val="en-GB"/>
              </w:rPr>
            </w:pPr>
          </w:p>
        </w:tc>
        <w:tc>
          <w:tcPr>
            <w:tcW w:w="1113" w:type="pct"/>
          </w:tcPr>
          <w:p w14:paraId="07EE0527" w14:textId="77777777" w:rsidR="008F497B" w:rsidRPr="00C12901" w:rsidRDefault="008F497B" w:rsidP="008F497B">
            <w:pPr>
              <w:pStyle w:val="Tabelltext"/>
              <w:jc w:val="center"/>
              <w:rPr>
                <w:noProof/>
                <w:color w:val="808080" w:themeColor="background1" w:themeShade="80"/>
                <w:szCs w:val="16"/>
                <w:lang w:val="en-GB"/>
              </w:rPr>
            </w:pPr>
          </w:p>
        </w:tc>
        <w:tc>
          <w:tcPr>
            <w:tcW w:w="1114" w:type="pct"/>
          </w:tcPr>
          <w:p w14:paraId="51485826" w14:textId="77777777" w:rsidR="008F497B" w:rsidRPr="00C12901" w:rsidRDefault="008F497B" w:rsidP="008F497B">
            <w:pPr>
              <w:pStyle w:val="Tabelltext"/>
              <w:jc w:val="center"/>
              <w:rPr>
                <w:noProof/>
                <w:color w:val="808080" w:themeColor="background1" w:themeShade="80"/>
                <w:szCs w:val="16"/>
                <w:lang w:val="en-GB"/>
              </w:rPr>
            </w:pPr>
          </w:p>
        </w:tc>
      </w:tr>
      <w:permEnd w:id="49503521"/>
      <w:permEnd w:id="26894515"/>
      <w:permEnd w:id="1780361330"/>
      <w:permEnd w:id="1118519445"/>
      <w:permEnd w:id="512060270"/>
      <w:permEnd w:id="1389693647"/>
      <w:permEnd w:id="652279901"/>
    </w:tbl>
    <w:p w14:paraId="5EB3BA00" w14:textId="77777777" w:rsidR="00B47500" w:rsidRDefault="00B47500" w:rsidP="00B47500">
      <w:pPr>
        <w:rPr>
          <w:lang w:val="en-US"/>
        </w:rPr>
      </w:pPr>
    </w:p>
    <w:p w14:paraId="2FF37728" w14:textId="77777777" w:rsidR="00B47500" w:rsidRDefault="00B47500" w:rsidP="00B47500">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2EF540" w14:textId="77777777" w:rsidR="00B47500" w:rsidRPr="00C374F3" w:rsidRDefault="00B47500" w:rsidP="00B47500">
      <w:pPr>
        <w:rPr>
          <w:lang w:val="en-US"/>
        </w:rPr>
      </w:pPr>
      <w:r w:rsidRPr="00C374F3">
        <w:rPr>
          <w:lang w:val="en-US"/>
        </w:rPr>
        <w:t>* Editorial (Ed), General (Ge) or Technical (Te)</w:t>
      </w:r>
    </w:p>
    <w:p w14:paraId="0B98E752" w14:textId="42A4920F" w:rsidR="006B3B2B" w:rsidRDefault="006B3B2B" w:rsidP="006B3B2B">
      <w:pPr>
        <w:rPr>
          <w:lang w:val="en-US"/>
        </w:rPr>
      </w:pPr>
    </w:p>
    <w:p w14:paraId="3E84113B" w14:textId="6B95DEB8" w:rsidR="00E609F5" w:rsidRDefault="00E609F5">
      <w:pPr>
        <w:spacing w:after="0"/>
        <w:ind w:left="221"/>
        <w:rPr>
          <w:lang w:val="en-US"/>
        </w:rPr>
      </w:pPr>
      <w:r>
        <w:rPr>
          <w:lang w:val="en-US"/>
        </w:rPr>
        <w:br w:type="page"/>
      </w:r>
    </w:p>
    <w:p w14:paraId="6F8E3453" w14:textId="77777777" w:rsidR="00E609F5" w:rsidRDefault="00E609F5" w:rsidP="006B3B2B">
      <w:pPr>
        <w:rPr>
          <w:lang w:val="en-US"/>
        </w:rPr>
      </w:pP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E609F5" w:rsidRPr="00537139" w14:paraId="182428BA" w14:textId="77777777" w:rsidTr="0040777B">
        <w:trPr>
          <w:trHeight w:val="170"/>
        </w:trPr>
        <w:tc>
          <w:tcPr>
            <w:tcW w:w="7031" w:type="dxa"/>
            <w:shd w:val="clear" w:color="auto" w:fill="auto"/>
          </w:tcPr>
          <w:p w14:paraId="5DBC3402" w14:textId="77777777" w:rsidR="00E609F5" w:rsidRPr="00537139" w:rsidRDefault="00E609F5" w:rsidP="0040777B">
            <w:pPr>
              <w:pStyle w:val="Footer"/>
              <w:rPr>
                <w:sz w:val="18"/>
                <w:lang w:val="en-GB"/>
              </w:rPr>
            </w:pPr>
            <w:r w:rsidRPr="00537139">
              <w:rPr>
                <w:sz w:val="18"/>
                <w:lang w:val="en-GB"/>
              </w:rPr>
              <w:t>© EPD INTERNATIONAL AB 20</w:t>
            </w:r>
            <w:r>
              <w:rPr>
                <w:sz w:val="18"/>
                <w:lang w:val="en-GB"/>
              </w:rPr>
              <w:t>21</w:t>
            </w:r>
            <w:r w:rsidRPr="00537139">
              <w:rPr>
                <w:sz w:val="18"/>
                <w:lang w:val="en-GB"/>
              </w:rPr>
              <w:t xml:space="preserve"> </w:t>
            </w:r>
          </w:p>
        </w:tc>
      </w:tr>
      <w:tr w:rsidR="00E609F5" w:rsidRPr="00DF10B5" w14:paraId="30FE9D1A" w14:textId="77777777" w:rsidTr="0040777B">
        <w:trPr>
          <w:trHeight w:val="170"/>
        </w:trPr>
        <w:tc>
          <w:tcPr>
            <w:tcW w:w="7031" w:type="dxa"/>
            <w:shd w:val="clear" w:color="auto" w:fill="auto"/>
          </w:tcPr>
          <w:p w14:paraId="3E3B2A42" w14:textId="77777777" w:rsidR="00E609F5" w:rsidRDefault="00E609F5" w:rsidP="0040777B">
            <w:pPr>
              <w:pStyle w:val="Footer"/>
              <w:rPr>
                <w:sz w:val="14"/>
                <w:lang w:val="en-GB"/>
              </w:rPr>
            </w:pPr>
          </w:p>
          <w:p w14:paraId="7ED0F2C6" w14:textId="77777777" w:rsidR="00E609F5" w:rsidRPr="00537139" w:rsidRDefault="00E609F5"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0"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03EEE9F4" w14:textId="77777777" w:rsidR="0026787C" w:rsidRPr="00E609F5" w:rsidRDefault="0026787C" w:rsidP="006B3B2B">
      <w:pPr>
        <w:rPr>
          <w:lang w:val="en-GB"/>
        </w:rPr>
      </w:pPr>
    </w:p>
    <w:sectPr w:rsidR="0026787C" w:rsidRPr="00E609F5" w:rsidSect="005D0400">
      <w:headerReference w:type="even" r:id="rId21"/>
      <w:headerReference w:type="default" r:id="rId22"/>
      <w:footerReference w:type="default" r:id="rId23"/>
      <w:headerReference w:type="first" r:id="rId24"/>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7848" w14:textId="77777777" w:rsidR="00CE6DE8" w:rsidRDefault="00CE6DE8">
      <w:r>
        <w:separator/>
      </w:r>
    </w:p>
  </w:endnote>
  <w:endnote w:type="continuationSeparator" w:id="0">
    <w:p w14:paraId="48CCB58E" w14:textId="77777777" w:rsidR="00CE6DE8" w:rsidRDefault="00CE6DE8">
      <w:r>
        <w:continuationSeparator/>
      </w:r>
    </w:p>
  </w:endnote>
  <w:endnote w:type="continuationNotice" w:id="1">
    <w:p w14:paraId="5C7C6480" w14:textId="77777777" w:rsidR="00CE6DE8" w:rsidRDefault="00CE6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E81C" w14:textId="77777777" w:rsidR="00E609F5" w:rsidRDefault="00E609F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E609F5" w14:paraId="78B8AD94" w14:textId="77777777" w:rsidTr="003C7530">
      <w:tc>
        <w:tcPr>
          <w:tcW w:w="4228" w:type="pct"/>
        </w:tcPr>
        <w:p w14:paraId="0EBFB5F5" w14:textId="26647FE5" w:rsidR="00E609F5" w:rsidRPr="00E609F5" w:rsidRDefault="00E609F5" w:rsidP="00E609F5">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6BB4233C" w14:textId="77777777" w:rsidR="00E609F5" w:rsidRDefault="00E609F5" w:rsidP="00E609F5">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E609F5" w14:paraId="6240B6C5" w14:textId="77777777" w:rsidTr="003C7530">
      <w:tc>
        <w:tcPr>
          <w:tcW w:w="5000" w:type="pct"/>
          <w:gridSpan w:val="2"/>
        </w:tcPr>
        <w:p w14:paraId="5FE7FF79" w14:textId="77777777" w:rsidR="00E609F5" w:rsidRDefault="00E609F5" w:rsidP="00E609F5">
          <w:pPr>
            <w:pStyle w:val="Footer"/>
            <w:ind w:right="-57"/>
            <w:jc w:val="center"/>
          </w:pPr>
          <w:bookmarkStart w:id="2" w:name="xxFooterImage"/>
          <w:bookmarkEnd w:id="0"/>
          <w:bookmarkEnd w:id="2"/>
        </w:p>
      </w:tc>
    </w:tr>
  </w:tbl>
  <w:p w14:paraId="67B0A065" w14:textId="77777777" w:rsidR="00CE6DE8" w:rsidRDefault="00CE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643C" w14:textId="77777777" w:rsidR="00E609F5" w:rsidRDefault="00E609F5">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E609F5" w14:paraId="4C240398" w14:textId="77777777" w:rsidTr="003C7530">
      <w:tc>
        <w:tcPr>
          <w:tcW w:w="4228" w:type="pct"/>
        </w:tcPr>
        <w:p w14:paraId="5C697FD4" w14:textId="3618E93E" w:rsidR="00E609F5" w:rsidRPr="00E609F5" w:rsidRDefault="00E609F5" w:rsidP="00E609F5">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5659BFE8" w14:textId="77777777" w:rsidR="00E609F5" w:rsidRDefault="00E609F5" w:rsidP="00E609F5">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E609F5" w14:paraId="5B21F79B" w14:textId="77777777" w:rsidTr="003C7530">
      <w:tc>
        <w:tcPr>
          <w:tcW w:w="5000" w:type="pct"/>
          <w:gridSpan w:val="2"/>
        </w:tcPr>
        <w:p w14:paraId="1CAAAFAB" w14:textId="77777777" w:rsidR="00E609F5" w:rsidRDefault="00E609F5" w:rsidP="00E609F5">
          <w:pPr>
            <w:pStyle w:val="Footer"/>
            <w:ind w:right="-57"/>
            <w:jc w:val="center"/>
          </w:pPr>
        </w:p>
      </w:tc>
    </w:tr>
  </w:tbl>
  <w:p w14:paraId="4124CFE6" w14:textId="77777777" w:rsidR="00CE6DE8" w:rsidRDefault="00CE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81053" w14:textId="77777777" w:rsidR="00CE6DE8" w:rsidRDefault="00CE6DE8">
      <w:r>
        <w:separator/>
      </w:r>
    </w:p>
  </w:footnote>
  <w:footnote w:type="continuationSeparator" w:id="0">
    <w:p w14:paraId="6BB1FE3E" w14:textId="77777777" w:rsidR="00CE6DE8" w:rsidRDefault="00CE6DE8">
      <w:r>
        <w:continuationSeparator/>
      </w:r>
    </w:p>
  </w:footnote>
  <w:footnote w:type="continuationNotice" w:id="1">
    <w:p w14:paraId="3779044A" w14:textId="77777777" w:rsidR="00CE6DE8" w:rsidRDefault="00CE6DE8">
      <w:pPr>
        <w:spacing w:after="0" w:line="240" w:lineRule="auto"/>
      </w:pPr>
    </w:p>
  </w:footnote>
  <w:footnote w:id="2">
    <w:p w14:paraId="659D49C9" w14:textId="77777777" w:rsidR="00CE6DE8" w:rsidRPr="0024055E" w:rsidRDefault="00CE6DE8" w:rsidP="00CA16E0">
      <w:pPr>
        <w:pStyle w:val="FootnoteText"/>
        <w:rPr>
          <w:lang w:val="en-US"/>
        </w:rPr>
      </w:pPr>
      <w:r>
        <w:rPr>
          <w:rStyle w:val="FootnoteReference"/>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6D1C" w14:textId="77777777" w:rsidR="00E609F5" w:rsidRDefault="00E609F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602F139B" w14:textId="77777777" w:rsidTr="004B31DB">
      <w:trPr>
        <w:cantSplit/>
        <w:trHeight w:hRule="exact" w:val="567"/>
      </w:trPr>
      <w:tc>
        <w:tcPr>
          <w:tcW w:w="3284" w:type="pct"/>
          <w:vAlign w:val="bottom"/>
        </w:tcPr>
        <w:p w14:paraId="5141707F" w14:textId="054AC643" w:rsidR="00CE6DE8" w:rsidRPr="004D56E1" w:rsidRDefault="00CE6DE8" w:rsidP="004B31DB">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5685A59B" w14:textId="77777777" w:rsidR="00CE6DE8" w:rsidRDefault="00CE6DE8" w:rsidP="004B31DB">
          <w:pPr>
            <w:pStyle w:val="Header"/>
          </w:pPr>
          <w:r>
            <w:rPr>
              <w:noProof/>
            </w:rPr>
            <w:drawing>
              <wp:inline distT="0" distB="0" distL="0" distR="0" wp14:anchorId="25EBFA59" wp14:editId="68EFEE2A">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75F87C79" w14:textId="77777777" w:rsidTr="004B31DB">
      <w:trPr>
        <w:cantSplit/>
        <w:trHeight w:hRule="exact" w:val="227"/>
      </w:trPr>
      <w:tc>
        <w:tcPr>
          <w:tcW w:w="3284" w:type="pct"/>
          <w:vAlign w:val="bottom"/>
        </w:tcPr>
        <w:p w14:paraId="09101B85" w14:textId="79DC7670" w:rsidR="00CE6DE8" w:rsidRDefault="00CE6DE8" w:rsidP="008E2BE3">
          <w:pPr>
            <w:pStyle w:val="Header"/>
          </w:pPr>
          <w:r>
            <w:t>Version: 2021-0</w:t>
          </w:r>
          <w:r w:rsidR="00E609F5">
            <w:t>8</w:t>
          </w:r>
          <w:r>
            <w:t>-</w:t>
          </w:r>
          <w:r w:rsidR="00DF10B5">
            <w:t>27</w:t>
          </w:r>
        </w:p>
      </w:tc>
      <w:tc>
        <w:tcPr>
          <w:tcW w:w="1716" w:type="pct"/>
          <w:vMerge/>
        </w:tcPr>
        <w:p w14:paraId="49FC7A9C" w14:textId="77777777" w:rsidR="00CE6DE8" w:rsidRDefault="00CE6DE8" w:rsidP="004B31DB">
          <w:pPr>
            <w:pStyle w:val="Header"/>
            <w:rPr>
              <w:noProof/>
              <w:lang w:val="en-US" w:eastAsia="en-US"/>
            </w:rPr>
          </w:pPr>
        </w:p>
      </w:tc>
    </w:tr>
    <w:tr w:rsidR="00CE6DE8" w14:paraId="03FC46C5" w14:textId="77777777" w:rsidTr="004B31DB">
      <w:trPr>
        <w:cantSplit/>
        <w:trHeight w:hRule="exact" w:val="57"/>
      </w:trPr>
      <w:tc>
        <w:tcPr>
          <w:tcW w:w="3284" w:type="pct"/>
          <w:tcBorders>
            <w:bottom w:val="single" w:sz="4" w:space="0" w:color="000000" w:themeColor="text1"/>
          </w:tcBorders>
        </w:tcPr>
        <w:p w14:paraId="58CC2AF0" w14:textId="77777777" w:rsidR="00CE6DE8" w:rsidRDefault="00CE6DE8" w:rsidP="004B31DB">
          <w:pPr>
            <w:pStyle w:val="Header"/>
          </w:pPr>
        </w:p>
      </w:tc>
      <w:tc>
        <w:tcPr>
          <w:tcW w:w="1716" w:type="pct"/>
          <w:tcBorders>
            <w:bottom w:val="single" w:sz="4" w:space="0" w:color="000000" w:themeColor="text1"/>
          </w:tcBorders>
        </w:tcPr>
        <w:p w14:paraId="2B981221" w14:textId="77777777" w:rsidR="00CE6DE8" w:rsidRDefault="00CE6DE8" w:rsidP="004B31DB">
          <w:pPr>
            <w:pStyle w:val="Header"/>
          </w:pPr>
        </w:p>
      </w:tc>
    </w:tr>
    <w:tr w:rsidR="00CE6DE8" w14:paraId="23F98FFD" w14:textId="77777777" w:rsidTr="004B31DB">
      <w:trPr>
        <w:cantSplit/>
        <w:trHeight w:hRule="exact" w:val="113"/>
      </w:trPr>
      <w:tc>
        <w:tcPr>
          <w:tcW w:w="3284" w:type="pct"/>
          <w:tcBorders>
            <w:top w:val="single" w:sz="4" w:space="0" w:color="000000" w:themeColor="text1"/>
          </w:tcBorders>
          <w:vAlign w:val="bottom"/>
        </w:tcPr>
        <w:p w14:paraId="0033B1B0" w14:textId="77777777" w:rsidR="00CE6DE8" w:rsidRDefault="00CE6DE8" w:rsidP="004B31DB">
          <w:pPr>
            <w:pStyle w:val="Header"/>
          </w:pPr>
        </w:p>
      </w:tc>
      <w:tc>
        <w:tcPr>
          <w:tcW w:w="1716" w:type="pct"/>
          <w:tcBorders>
            <w:top w:val="single" w:sz="4" w:space="0" w:color="000000" w:themeColor="text1"/>
          </w:tcBorders>
          <w:vAlign w:val="bottom"/>
        </w:tcPr>
        <w:p w14:paraId="5A34504D" w14:textId="77777777" w:rsidR="00CE6DE8" w:rsidRDefault="00CE6DE8" w:rsidP="004B31DB">
          <w:pPr>
            <w:pStyle w:val="Header"/>
          </w:pPr>
        </w:p>
      </w:tc>
    </w:tr>
  </w:tbl>
  <w:p w14:paraId="3815A1FF" w14:textId="77777777" w:rsidR="00CE6DE8" w:rsidRDefault="00CE6DE8">
    <w:pPr>
      <w:pStyle w:val="Header"/>
      <w:rPr>
        <w:lang w:val="en-US"/>
      </w:rPr>
    </w:pPr>
  </w:p>
  <w:p w14:paraId="30F4793F" w14:textId="77777777" w:rsidR="00CE6DE8" w:rsidRDefault="00CE6DE8">
    <w:pPr>
      <w:pStyle w:val="Header"/>
      <w:rPr>
        <w:lang w:val="en-US"/>
      </w:rPr>
    </w:pPr>
  </w:p>
  <w:p w14:paraId="2DDC35E9" w14:textId="77777777" w:rsidR="00CE6DE8" w:rsidRDefault="00CE6DE8">
    <w:pPr>
      <w:pStyle w:val="Header"/>
      <w:rPr>
        <w:lang w:val="en-US"/>
      </w:rPr>
    </w:pPr>
  </w:p>
  <w:p w14:paraId="740D052E" w14:textId="77777777" w:rsidR="00CE6DE8" w:rsidRDefault="00CE6DE8">
    <w:pPr>
      <w:pStyle w:val="Header"/>
      <w:rPr>
        <w:lang w:val="en-US"/>
      </w:rPr>
    </w:pPr>
  </w:p>
  <w:p w14:paraId="328CB83D" w14:textId="77777777" w:rsidR="00CE6DE8" w:rsidRPr="00AF37FF" w:rsidRDefault="00CE6DE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024869EE" w14:textId="77777777" w:rsidTr="001E2E97">
      <w:trPr>
        <w:cantSplit/>
        <w:trHeight w:hRule="exact" w:val="567"/>
      </w:trPr>
      <w:tc>
        <w:tcPr>
          <w:tcW w:w="3284" w:type="pct"/>
          <w:vAlign w:val="bottom"/>
        </w:tcPr>
        <w:p w14:paraId="4F07F678" w14:textId="77777777" w:rsidR="00CE6DE8" w:rsidRDefault="00CE6DE8" w:rsidP="006A6C88">
          <w:pPr>
            <w:pStyle w:val="Header"/>
          </w:pPr>
          <w:bookmarkStart w:id="3" w:name="xxTabell1"/>
          <w:r>
            <w:t>Verification report – Construction products</w:t>
          </w:r>
        </w:p>
      </w:tc>
      <w:tc>
        <w:tcPr>
          <w:tcW w:w="1716" w:type="pct"/>
          <w:vMerge w:val="restart"/>
          <w:vAlign w:val="bottom"/>
        </w:tcPr>
        <w:p w14:paraId="7F873D52" w14:textId="77777777" w:rsidR="00CE6DE8" w:rsidRDefault="00CE6DE8"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7842ECCF" w14:textId="77777777" w:rsidTr="001E2E97">
      <w:trPr>
        <w:cantSplit/>
        <w:trHeight w:hRule="exact" w:val="227"/>
      </w:trPr>
      <w:tc>
        <w:tcPr>
          <w:tcW w:w="3284" w:type="pct"/>
          <w:vAlign w:val="bottom"/>
        </w:tcPr>
        <w:p w14:paraId="2F147BBF" w14:textId="77777777" w:rsidR="00CE6DE8" w:rsidRDefault="00CE6DE8" w:rsidP="00293B09">
          <w:pPr>
            <w:pStyle w:val="Header"/>
          </w:pPr>
          <w:bookmarkStart w:id="4" w:name="xxDatum1"/>
          <w:bookmarkEnd w:id="4"/>
          <w:r>
            <w:t>Version: 2015-01-13</w:t>
          </w:r>
        </w:p>
      </w:tc>
      <w:tc>
        <w:tcPr>
          <w:tcW w:w="1716" w:type="pct"/>
          <w:vMerge/>
        </w:tcPr>
        <w:p w14:paraId="3FDC0F47" w14:textId="77777777" w:rsidR="00CE6DE8" w:rsidRDefault="00CE6DE8" w:rsidP="006A6C88">
          <w:pPr>
            <w:pStyle w:val="Header"/>
            <w:rPr>
              <w:noProof/>
              <w:lang w:val="en-US" w:eastAsia="en-US"/>
            </w:rPr>
          </w:pPr>
        </w:p>
      </w:tc>
    </w:tr>
    <w:tr w:rsidR="00CE6DE8" w14:paraId="40CF644B" w14:textId="77777777" w:rsidTr="001E2E97">
      <w:trPr>
        <w:cantSplit/>
        <w:trHeight w:hRule="exact" w:val="57"/>
      </w:trPr>
      <w:tc>
        <w:tcPr>
          <w:tcW w:w="3284" w:type="pct"/>
          <w:tcBorders>
            <w:bottom w:val="single" w:sz="4" w:space="0" w:color="000000" w:themeColor="text1"/>
          </w:tcBorders>
        </w:tcPr>
        <w:p w14:paraId="3A83AF1F" w14:textId="77777777" w:rsidR="00CE6DE8" w:rsidRDefault="00CE6DE8" w:rsidP="006A6C88">
          <w:pPr>
            <w:pStyle w:val="Header"/>
          </w:pPr>
        </w:p>
      </w:tc>
      <w:tc>
        <w:tcPr>
          <w:tcW w:w="1716" w:type="pct"/>
          <w:tcBorders>
            <w:bottom w:val="single" w:sz="4" w:space="0" w:color="000000" w:themeColor="text1"/>
          </w:tcBorders>
        </w:tcPr>
        <w:p w14:paraId="68E1FDB8" w14:textId="77777777" w:rsidR="00CE6DE8" w:rsidRDefault="00CE6DE8" w:rsidP="006A6C88">
          <w:pPr>
            <w:pStyle w:val="Header"/>
          </w:pPr>
        </w:p>
      </w:tc>
    </w:tr>
    <w:tr w:rsidR="00CE6DE8" w14:paraId="6B88B78E" w14:textId="77777777" w:rsidTr="001E2E97">
      <w:trPr>
        <w:cantSplit/>
        <w:trHeight w:hRule="exact" w:val="113"/>
      </w:trPr>
      <w:tc>
        <w:tcPr>
          <w:tcW w:w="3284" w:type="pct"/>
          <w:tcBorders>
            <w:top w:val="single" w:sz="4" w:space="0" w:color="000000" w:themeColor="text1"/>
          </w:tcBorders>
          <w:vAlign w:val="bottom"/>
        </w:tcPr>
        <w:p w14:paraId="6F477306" w14:textId="77777777" w:rsidR="00CE6DE8" w:rsidRDefault="00CE6DE8" w:rsidP="006A6C88">
          <w:pPr>
            <w:pStyle w:val="Header"/>
          </w:pPr>
        </w:p>
      </w:tc>
      <w:tc>
        <w:tcPr>
          <w:tcW w:w="1716" w:type="pct"/>
          <w:tcBorders>
            <w:top w:val="single" w:sz="4" w:space="0" w:color="000000" w:themeColor="text1"/>
          </w:tcBorders>
          <w:vAlign w:val="bottom"/>
        </w:tcPr>
        <w:p w14:paraId="2314AEF5" w14:textId="77777777" w:rsidR="00CE6DE8" w:rsidRDefault="00CE6DE8" w:rsidP="006A6C88">
          <w:pPr>
            <w:pStyle w:val="Header"/>
          </w:pPr>
        </w:p>
      </w:tc>
    </w:tr>
  </w:tbl>
  <w:p w14:paraId="76F6B885" w14:textId="77777777" w:rsidR="00CE6DE8" w:rsidRPr="00AF37FF" w:rsidRDefault="00CE6DE8" w:rsidP="005D0400">
    <w:pPr>
      <w:pStyle w:val="Header"/>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6CCF" w14:textId="77777777" w:rsidR="00CE6DE8" w:rsidRDefault="00CE6D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E6DE8" w14:paraId="54490DEA" w14:textId="77777777" w:rsidTr="00A7773E">
      <w:trPr>
        <w:cantSplit/>
        <w:trHeight w:hRule="exact" w:val="603"/>
      </w:trPr>
      <w:tc>
        <w:tcPr>
          <w:tcW w:w="3284" w:type="pct"/>
          <w:vAlign w:val="bottom"/>
        </w:tcPr>
        <w:p w14:paraId="5126419D" w14:textId="2A48ABA8" w:rsidR="00CE6DE8" w:rsidRPr="004D56E1" w:rsidRDefault="00CE6DE8" w:rsidP="00E728BE">
          <w:pPr>
            <w:pStyle w:val="Header"/>
            <w:rPr>
              <w:lang w:val="en-GB"/>
            </w:rPr>
          </w:pPr>
          <w:r w:rsidRPr="004D56E1">
            <w:rPr>
              <w:lang w:val="en-GB"/>
            </w:rPr>
            <w:t>EPD Verification report – Construction products</w:t>
          </w:r>
          <w:r>
            <w:rPr>
              <w:lang w:val="en-GB"/>
            </w:rPr>
            <w:t xml:space="preserve"> (PCR 2012:01)</w:t>
          </w:r>
        </w:p>
      </w:tc>
      <w:tc>
        <w:tcPr>
          <w:tcW w:w="1716" w:type="pct"/>
          <w:vMerge w:val="restart"/>
          <w:vAlign w:val="bottom"/>
        </w:tcPr>
        <w:p w14:paraId="43B00F55" w14:textId="77777777" w:rsidR="00CE6DE8" w:rsidRDefault="00CE6DE8" w:rsidP="00E728BE">
          <w:pPr>
            <w:pStyle w:val="Header"/>
            <w:jc w:val="right"/>
          </w:pPr>
          <w:r>
            <w:rPr>
              <w:noProof/>
            </w:rPr>
            <w:drawing>
              <wp:inline distT="0" distB="0" distL="0" distR="0" wp14:anchorId="6B8E2CB6" wp14:editId="4856210D">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668BB78C" w14:textId="77777777" w:rsidTr="00A7773E">
      <w:trPr>
        <w:cantSplit/>
        <w:trHeight w:hRule="exact" w:val="241"/>
      </w:trPr>
      <w:tc>
        <w:tcPr>
          <w:tcW w:w="3284" w:type="pct"/>
          <w:vAlign w:val="bottom"/>
        </w:tcPr>
        <w:p w14:paraId="11A7A247" w14:textId="77777777" w:rsidR="00CE6DE8" w:rsidRDefault="00CE6DE8" w:rsidP="00E728BE">
          <w:pPr>
            <w:pStyle w:val="Header"/>
          </w:pPr>
        </w:p>
      </w:tc>
      <w:tc>
        <w:tcPr>
          <w:tcW w:w="1716" w:type="pct"/>
          <w:vMerge/>
        </w:tcPr>
        <w:p w14:paraId="67093038" w14:textId="77777777" w:rsidR="00CE6DE8" w:rsidRDefault="00CE6DE8" w:rsidP="00E728BE">
          <w:pPr>
            <w:pStyle w:val="Header"/>
            <w:rPr>
              <w:noProof/>
              <w:lang w:val="en-US" w:eastAsia="en-US"/>
            </w:rPr>
          </w:pPr>
        </w:p>
      </w:tc>
    </w:tr>
    <w:tr w:rsidR="00CE6DE8" w14:paraId="57FC83DD" w14:textId="77777777" w:rsidTr="00A7773E">
      <w:trPr>
        <w:cantSplit/>
        <w:trHeight w:hRule="exact" w:val="61"/>
      </w:trPr>
      <w:tc>
        <w:tcPr>
          <w:tcW w:w="3284" w:type="pct"/>
          <w:tcBorders>
            <w:bottom w:val="single" w:sz="4" w:space="0" w:color="auto"/>
          </w:tcBorders>
        </w:tcPr>
        <w:p w14:paraId="190D6295" w14:textId="77777777" w:rsidR="00CE6DE8" w:rsidRDefault="00CE6DE8" w:rsidP="00E728BE">
          <w:pPr>
            <w:pStyle w:val="Header"/>
          </w:pPr>
        </w:p>
      </w:tc>
      <w:tc>
        <w:tcPr>
          <w:tcW w:w="1716" w:type="pct"/>
          <w:tcBorders>
            <w:bottom w:val="single" w:sz="4" w:space="0" w:color="auto"/>
          </w:tcBorders>
        </w:tcPr>
        <w:p w14:paraId="318BB71C" w14:textId="77777777" w:rsidR="00CE6DE8" w:rsidRDefault="00CE6DE8" w:rsidP="00E728BE">
          <w:pPr>
            <w:pStyle w:val="Header"/>
          </w:pPr>
        </w:p>
      </w:tc>
    </w:tr>
    <w:tr w:rsidR="00CE6DE8" w14:paraId="388A0E25" w14:textId="77777777" w:rsidTr="00A7773E">
      <w:trPr>
        <w:cantSplit/>
        <w:trHeight w:hRule="exact" w:val="120"/>
      </w:trPr>
      <w:tc>
        <w:tcPr>
          <w:tcW w:w="3284" w:type="pct"/>
          <w:tcBorders>
            <w:top w:val="single" w:sz="4" w:space="0" w:color="auto"/>
          </w:tcBorders>
          <w:vAlign w:val="bottom"/>
        </w:tcPr>
        <w:p w14:paraId="0D5B9532" w14:textId="77777777" w:rsidR="00CE6DE8" w:rsidRDefault="00CE6DE8" w:rsidP="00E728BE">
          <w:pPr>
            <w:pStyle w:val="Header"/>
          </w:pPr>
        </w:p>
      </w:tc>
      <w:tc>
        <w:tcPr>
          <w:tcW w:w="1716" w:type="pct"/>
          <w:tcBorders>
            <w:top w:val="single" w:sz="4" w:space="0" w:color="auto"/>
          </w:tcBorders>
          <w:vAlign w:val="bottom"/>
        </w:tcPr>
        <w:p w14:paraId="0D7765D3" w14:textId="77777777" w:rsidR="00CE6DE8" w:rsidRDefault="00CE6DE8" w:rsidP="00E728BE">
          <w:pPr>
            <w:pStyle w:val="Header"/>
          </w:pPr>
        </w:p>
      </w:tc>
    </w:tr>
  </w:tbl>
  <w:p w14:paraId="0F520DE9" w14:textId="77777777" w:rsidR="00CE6DE8" w:rsidRPr="00AF37FF" w:rsidRDefault="00CE6DE8">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E6DE8" w14:paraId="68C22069" w14:textId="77777777" w:rsidTr="005D0400">
      <w:trPr>
        <w:cantSplit/>
        <w:trHeight w:hRule="exact" w:val="602"/>
      </w:trPr>
      <w:tc>
        <w:tcPr>
          <w:tcW w:w="9246" w:type="dxa"/>
          <w:vAlign w:val="bottom"/>
        </w:tcPr>
        <w:p w14:paraId="42C4629E" w14:textId="77777777" w:rsidR="00CE6DE8" w:rsidRDefault="00CE6DE8" w:rsidP="006A6C88">
          <w:pPr>
            <w:pStyle w:val="Header"/>
          </w:pPr>
          <w:r>
            <w:t>Verification report – Construction products</w:t>
          </w:r>
        </w:p>
      </w:tc>
      <w:tc>
        <w:tcPr>
          <w:tcW w:w="4833" w:type="dxa"/>
          <w:vMerge w:val="restart"/>
          <w:vAlign w:val="bottom"/>
        </w:tcPr>
        <w:p w14:paraId="03081960" w14:textId="77777777" w:rsidR="00CE6DE8" w:rsidRDefault="00CE6DE8"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E6DE8" w14:paraId="28F11F34" w14:textId="77777777" w:rsidTr="005D0400">
      <w:trPr>
        <w:cantSplit/>
        <w:trHeight w:hRule="exact" w:val="241"/>
      </w:trPr>
      <w:tc>
        <w:tcPr>
          <w:tcW w:w="9246" w:type="dxa"/>
          <w:vAlign w:val="bottom"/>
        </w:tcPr>
        <w:p w14:paraId="7A62403F" w14:textId="77777777" w:rsidR="00CE6DE8" w:rsidRDefault="00CE6DE8" w:rsidP="00B258E6">
          <w:pPr>
            <w:pStyle w:val="Header"/>
          </w:pPr>
          <w:r>
            <w:t>Version: 2014-10-02</w:t>
          </w:r>
        </w:p>
      </w:tc>
      <w:tc>
        <w:tcPr>
          <w:tcW w:w="4833" w:type="dxa"/>
          <w:vMerge/>
        </w:tcPr>
        <w:p w14:paraId="2647BB82" w14:textId="77777777" w:rsidR="00CE6DE8" w:rsidRDefault="00CE6DE8" w:rsidP="006A6C88">
          <w:pPr>
            <w:pStyle w:val="Header"/>
            <w:rPr>
              <w:noProof/>
              <w:lang w:val="en-US" w:eastAsia="en-US"/>
            </w:rPr>
          </w:pPr>
        </w:p>
      </w:tc>
    </w:tr>
    <w:tr w:rsidR="00CE6DE8" w14:paraId="2F69B42C" w14:textId="77777777" w:rsidTr="005D0400">
      <w:trPr>
        <w:cantSplit/>
        <w:trHeight w:hRule="exact" w:val="61"/>
      </w:trPr>
      <w:tc>
        <w:tcPr>
          <w:tcW w:w="9246" w:type="dxa"/>
          <w:tcBorders>
            <w:bottom w:val="single" w:sz="4" w:space="0" w:color="000000" w:themeColor="text1"/>
          </w:tcBorders>
        </w:tcPr>
        <w:p w14:paraId="4546D17A" w14:textId="77777777" w:rsidR="00CE6DE8" w:rsidRDefault="00CE6DE8" w:rsidP="006A6C88">
          <w:pPr>
            <w:pStyle w:val="Header"/>
          </w:pPr>
        </w:p>
      </w:tc>
      <w:tc>
        <w:tcPr>
          <w:tcW w:w="4833" w:type="dxa"/>
          <w:tcBorders>
            <w:bottom w:val="single" w:sz="4" w:space="0" w:color="000000" w:themeColor="text1"/>
          </w:tcBorders>
        </w:tcPr>
        <w:p w14:paraId="48DF0904" w14:textId="77777777" w:rsidR="00CE6DE8" w:rsidRDefault="00CE6DE8" w:rsidP="006A6C88">
          <w:pPr>
            <w:pStyle w:val="Header"/>
          </w:pPr>
        </w:p>
      </w:tc>
    </w:tr>
    <w:tr w:rsidR="00CE6DE8" w14:paraId="0FA431EB" w14:textId="77777777" w:rsidTr="005D0400">
      <w:trPr>
        <w:cantSplit/>
        <w:trHeight w:hRule="exact" w:val="120"/>
      </w:trPr>
      <w:tc>
        <w:tcPr>
          <w:tcW w:w="9246" w:type="dxa"/>
          <w:tcBorders>
            <w:top w:val="single" w:sz="4" w:space="0" w:color="000000" w:themeColor="text1"/>
          </w:tcBorders>
          <w:vAlign w:val="bottom"/>
        </w:tcPr>
        <w:p w14:paraId="0531CE09" w14:textId="77777777" w:rsidR="00CE6DE8" w:rsidRDefault="00CE6DE8" w:rsidP="006A6C88">
          <w:pPr>
            <w:pStyle w:val="Header"/>
          </w:pPr>
        </w:p>
      </w:tc>
      <w:tc>
        <w:tcPr>
          <w:tcW w:w="4833" w:type="dxa"/>
          <w:tcBorders>
            <w:top w:val="single" w:sz="4" w:space="0" w:color="000000" w:themeColor="text1"/>
          </w:tcBorders>
          <w:vAlign w:val="bottom"/>
        </w:tcPr>
        <w:p w14:paraId="62B9DEC6" w14:textId="77777777" w:rsidR="00CE6DE8" w:rsidRDefault="00CE6DE8" w:rsidP="006A6C88">
          <w:pPr>
            <w:pStyle w:val="Header"/>
          </w:pPr>
        </w:p>
      </w:tc>
    </w:tr>
  </w:tbl>
  <w:p w14:paraId="291BABA3" w14:textId="77777777" w:rsidR="00CE6DE8" w:rsidRPr="00AF37FF" w:rsidRDefault="00CE6DE8"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Gpv7Z2i9WbCJQFH3l1MZk7iuz9xPKiXiVpn3P/U1NRsdn6OXaKeBrJhxx4gZbqSkO1Kl8zFw61UlZRr41mbcwA==" w:salt="V0BuynJnryyNqMpM7rzj6w=="/>
  <w:defaultTabStop w:val="1304"/>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3652"/>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0F7E4F"/>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08C8"/>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1256"/>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3E3D"/>
    <w:rsid w:val="0032530F"/>
    <w:rsid w:val="00325D36"/>
    <w:rsid w:val="003327D6"/>
    <w:rsid w:val="00335576"/>
    <w:rsid w:val="0033644C"/>
    <w:rsid w:val="00336AC1"/>
    <w:rsid w:val="003379F0"/>
    <w:rsid w:val="0034050A"/>
    <w:rsid w:val="00340B48"/>
    <w:rsid w:val="00341EE4"/>
    <w:rsid w:val="0034223D"/>
    <w:rsid w:val="00343AA1"/>
    <w:rsid w:val="00344A21"/>
    <w:rsid w:val="003503A4"/>
    <w:rsid w:val="00355981"/>
    <w:rsid w:val="00356077"/>
    <w:rsid w:val="0036117E"/>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0D62"/>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024A"/>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31AC"/>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B78BD"/>
    <w:rsid w:val="005C0B9B"/>
    <w:rsid w:val="005C2716"/>
    <w:rsid w:val="005C2851"/>
    <w:rsid w:val="005C32A0"/>
    <w:rsid w:val="005C3A87"/>
    <w:rsid w:val="005C669A"/>
    <w:rsid w:val="005C7584"/>
    <w:rsid w:val="005D0275"/>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1091"/>
    <w:rsid w:val="006032BA"/>
    <w:rsid w:val="006032DC"/>
    <w:rsid w:val="00604495"/>
    <w:rsid w:val="0060472F"/>
    <w:rsid w:val="00605FFE"/>
    <w:rsid w:val="00606110"/>
    <w:rsid w:val="0061079B"/>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207"/>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59E2"/>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7F6"/>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597"/>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9783E"/>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497B"/>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4406"/>
    <w:rsid w:val="009D5445"/>
    <w:rsid w:val="009D56F9"/>
    <w:rsid w:val="009D5886"/>
    <w:rsid w:val="009E2B4F"/>
    <w:rsid w:val="009E33D4"/>
    <w:rsid w:val="009E4467"/>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7773E"/>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47500"/>
    <w:rsid w:val="00B47AC5"/>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8FB"/>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662"/>
    <w:rsid w:val="00C628AB"/>
    <w:rsid w:val="00C63C82"/>
    <w:rsid w:val="00C64B02"/>
    <w:rsid w:val="00C6624A"/>
    <w:rsid w:val="00C67041"/>
    <w:rsid w:val="00C67C76"/>
    <w:rsid w:val="00C714F4"/>
    <w:rsid w:val="00C72BA8"/>
    <w:rsid w:val="00C74335"/>
    <w:rsid w:val="00C753C2"/>
    <w:rsid w:val="00C7545A"/>
    <w:rsid w:val="00C8210B"/>
    <w:rsid w:val="00C83112"/>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E6DE8"/>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4EFA"/>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0B5"/>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09F5"/>
    <w:rsid w:val="00E61A8C"/>
    <w:rsid w:val="00E61D4D"/>
    <w:rsid w:val="00E63D52"/>
    <w:rsid w:val="00E66BDB"/>
    <w:rsid w:val="00E6730F"/>
    <w:rsid w:val="00E676AE"/>
    <w:rsid w:val="00E728B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A65771"/>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UnresolvedMention">
    <w:name w:val="Unresolved Mention"/>
    <w:basedOn w:val="DefaultParagraphFont"/>
    <w:uiPriority w:val="99"/>
    <w:semiHidden/>
    <w:unhideWhenUsed/>
    <w:rsid w:val="007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11526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environdec.com/contact/General-terms-of-u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6DD0874E08AD4A0283D0720E8306EF4F"/>
        <w:category>
          <w:name w:val="General"/>
          <w:gallery w:val="placeholder"/>
        </w:category>
        <w:types>
          <w:type w:val="bbPlcHdr"/>
        </w:types>
        <w:behaviors>
          <w:behavior w:val="content"/>
        </w:behaviors>
        <w:guid w:val="{33F55D99-9212-4263-A429-34BC5CDA311C}"/>
      </w:docPartPr>
      <w:docPartBody>
        <w:p w:rsidR="00000000" w:rsidRDefault="000E3346" w:rsidP="000E3346">
          <w:pPr>
            <w:pStyle w:val="6DD0874E08AD4A0283D0720E8306EF4F"/>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E3346"/>
    <w:rsid w:val="0012642C"/>
    <w:rsid w:val="002864C4"/>
    <w:rsid w:val="003A07BF"/>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64405"/>
    <w:rsid w:val="00A363F1"/>
    <w:rsid w:val="00A619DD"/>
    <w:rsid w:val="00A64021"/>
    <w:rsid w:val="00AC0E8A"/>
    <w:rsid w:val="00B63142"/>
    <w:rsid w:val="00BC27ED"/>
    <w:rsid w:val="00C7679C"/>
    <w:rsid w:val="00C878F6"/>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346"/>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6DD0874E08AD4A0283D0720E8306EF4F">
    <w:name w:val="6DD0874E08AD4A0283D0720E8306EF4F"/>
    <w:rsid w:val="000E33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1F47-CCFC-44F9-BF25-D4D19385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3DCA9-A9B7-4358-B4EC-A37A9ED9C8F5}">
  <ds:schemaRefs>
    <ds:schemaRef ds:uri="http://schemas.microsoft.com/sharepoint/v3/contenttype/forms"/>
  </ds:schemaRefs>
</ds:datastoreItem>
</file>

<file path=customXml/itemProps3.xml><?xml version="1.0" encoding="utf-8"?>
<ds:datastoreItem xmlns:ds="http://schemas.openxmlformats.org/officeDocument/2006/customXml" ds:itemID="{F3B3C388-DCCB-4C63-93A7-AEE7F8B76BEF}">
  <ds:schemaRef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D31923-79B1-4895-BCF3-5BB5ACD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16</Pages>
  <Words>4033</Words>
  <Characters>22991</Characters>
  <Application>Microsoft Office Word</Application>
  <DocSecurity>8</DocSecurity>
  <Lines>191</Lines>
  <Paragraphs>53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26971</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2021-08-27T09:49:00Z</dcterms:created>
  <dcterms:modified xsi:type="dcterms:W3CDTF">2021-08-27T09:49:00Z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