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6138" w14:textId="77777777" w:rsidR="00481F93" w:rsidRDefault="00481F93" w:rsidP="00481F93">
      <w:pPr>
        <w:pStyle w:val="Avsnittsrubrik"/>
        <w:rPr>
          <w:lang w:val="en-GB"/>
        </w:rPr>
      </w:pPr>
      <w:r w:rsidRPr="00E816B6">
        <w:rPr>
          <w:lang w:val="en-GB"/>
        </w:rPr>
        <w:t xml:space="preserve">Application form </w:t>
      </w:r>
      <w:r w:rsidR="00E627DF">
        <w:rPr>
          <w:lang w:val="en-GB"/>
        </w:rPr>
        <w:t>– individual verifier</w:t>
      </w:r>
    </w:p>
    <w:p w14:paraId="42196139" w14:textId="5AC9E668" w:rsidR="00A41902" w:rsidRDefault="00A41902" w:rsidP="00481F93">
      <w:pPr>
        <w:rPr>
          <w:szCs w:val="22"/>
          <w:lang w:val="en-GB"/>
        </w:rPr>
      </w:pPr>
      <w:r>
        <w:rPr>
          <w:lang w:val="en-GB"/>
        </w:rPr>
        <w:t xml:space="preserve">This is the </w:t>
      </w:r>
      <w:r w:rsidR="005823A8">
        <w:rPr>
          <w:lang w:val="en-GB"/>
        </w:rPr>
        <w:t>application</w:t>
      </w:r>
      <w:r w:rsidR="00E627DF">
        <w:rPr>
          <w:lang w:val="en-GB"/>
        </w:rPr>
        <w:t xml:space="preserve"> </w:t>
      </w:r>
      <w:r w:rsidR="00DA0363">
        <w:rPr>
          <w:lang w:val="en-GB"/>
        </w:rPr>
        <w:t>form to become an individual verifier</w:t>
      </w:r>
      <w:r>
        <w:rPr>
          <w:lang w:val="en-GB"/>
        </w:rPr>
        <w:t xml:space="preserve"> in the International EPD</w:t>
      </w:r>
      <w:r w:rsidR="00DD165C" w:rsidRPr="0080654F">
        <w:rPr>
          <w:vertAlign w:val="superscript"/>
          <w:lang w:val="en-GB"/>
        </w:rPr>
        <w:t>®</w:t>
      </w:r>
      <w:r>
        <w:rPr>
          <w:lang w:val="en-GB"/>
        </w:rPr>
        <w:t xml:space="preserve"> System.</w:t>
      </w:r>
      <w:r w:rsidR="0080654F">
        <w:rPr>
          <w:lang w:val="en-GB"/>
        </w:rPr>
        <w:t xml:space="preserve"> Please c</w:t>
      </w:r>
      <w:r w:rsidR="00DD165C">
        <w:rPr>
          <w:lang w:val="en-GB"/>
        </w:rPr>
        <w:t xml:space="preserve">heck </w:t>
      </w:r>
      <w:hyperlink r:id="rId12" w:history="1">
        <w:r w:rsidR="00DD165C" w:rsidRPr="00C8475D">
          <w:rPr>
            <w:rStyle w:val="Hyperlink"/>
            <w:lang w:val="en-GB"/>
          </w:rPr>
          <w:t>www.environdec.com</w:t>
        </w:r>
      </w:hyperlink>
      <w:r w:rsidR="00A20F3E" w:rsidRPr="00A20F3E">
        <w:t xml:space="preserve"> or section 4.10.1 in GPI v4</w:t>
      </w:r>
      <w:r w:rsidR="0080654F">
        <w:rPr>
          <w:lang w:val="en-GB"/>
        </w:rPr>
        <w:t xml:space="preserve"> </w:t>
      </w:r>
      <w:r w:rsidR="002C4762">
        <w:rPr>
          <w:lang w:val="en-GB"/>
        </w:rPr>
        <w:t>for competence requirements</w:t>
      </w:r>
      <w:r w:rsidR="0080654F">
        <w:rPr>
          <w:lang w:val="en-GB"/>
        </w:rPr>
        <w:t xml:space="preserve">. </w:t>
      </w:r>
    </w:p>
    <w:p w14:paraId="4219613A" w14:textId="77777777" w:rsidR="00481F93" w:rsidRPr="009A5530" w:rsidRDefault="00481F93" w:rsidP="00DD165C">
      <w:pPr>
        <w:pStyle w:val="Heading2"/>
        <w:tabs>
          <w:tab w:val="left" w:pos="5970"/>
        </w:tabs>
        <w:rPr>
          <w:lang w:val="en-GB"/>
        </w:rPr>
      </w:pPr>
      <w:bookmarkStart w:id="0" w:name="_Hlk128390274"/>
      <w:r w:rsidRPr="009A5530">
        <w:rPr>
          <w:lang w:val="en-GB"/>
        </w:rPr>
        <w:t>Documentation</w:t>
      </w:r>
    </w:p>
    <w:bookmarkEnd w:id="0"/>
    <w:p w14:paraId="4219613B" w14:textId="6F23E285" w:rsidR="00481F93" w:rsidRPr="009A5530" w:rsidRDefault="00CC58C3" w:rsidP="00481F93">
      <w:pPr>
        <w:rPr>
          <w:szCs w:val="22"/>
          <w:lang w:val="en-GB"/>
        </w:rPr>
      </w:pPr>
      <w:r>
        <w:rPr>
          <w:szCs w:val="22"/>
          <w:lang w:val="en-GB"/>
        </w:rPr>
        <w:t>For the application, t</w:t>
      </w:r>
      <w:r w:rsidR="00481F93" w:rsidRPr="009A5530">
        <w:rPr>
          <w:szCs w:val="22"/>
          <w:lang w:val="en-GB"/>
        </w:rPr>
        <w:t>he verifier shall provide the following documentation</w:t>
      </w:r>
      <w:r w:rsidR="00227D63">
        <w:rPr>
          <w:szCs w:val="22"/>
          <w:lang w:val="en-GB"/>
        </w:rPr>
        <w:t xml:space="preserve"> to be submitted t</w:t>
      </w:r>
      <w:r w:rsidR="00164138">
        <w:rPr>
          <w:szCs w:val="22"/>
          <w:lang w:val="en-GB"/>
        </w:rPr>
        <w:t xml:space="preserve">o </w:t>
      </w:r>
      <w:hyperlink r:id="rId13" w:history="1">
        <w:r w:rsidR="00164138" w:rsidRPr="00164138">
          <w:rPr>
            <w:rStyle w:val="Hyperlink"/>
            <w:szCs w:val="22"/>
            <w:lang w:val="en-GB"/>
          </w:rPr>
          <w:t>compliance@environdec.com</w:t>
        </w:r>
      </w:hyperlink>
      <w:r>
        <w:rPr>
          <w:szCs w:val="22"/>
          <w:lang w:val="en-GB"/>
        </w:rPr>
        <w:t>:</w:t>
      </w:r>
    </w:p>
    <w:p w14:paraId="4219613C" w14:textId="77777777" w:rsidR="00E627DF" w:rsidRDefault="00E627DF" w:rsidP="00DA0363">
      <w:pPr>
        <w:pStyle w:val="ListaPunkter"/>
        <w:numPr>
          <w:ilvl w:val="0"/>
          <w:numId w:val="2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</w:t>
      </w:r>
      <w:r w:rsidR="00DA0363">
        <w:t>,</w:t>
      </w:r>
    </w:p>
    <w:p w14:paraId="4219613D" w14:textId="77777777" w:rsidR="008C6B3F" w:rsidRDefault="008C6B3F" w:rsidP="00DA0363">
      <w:pPr>
        <w:pStyle w:val="ListaPunkter"/>
        <w:numPr>
          <w:ilvl w:val="0"/>
          <w:numId w:val="2"/>
        </w:numPr>
      </w:pPr>
      <w:r w:rsidRPr="00537139">
        <w:t xml:space="preserve">a CV </w:t>
      </w:r>
      <w:proofErr w:type="spellStart"/>
      <w:r w:rsidRPr="00537139">
        <w:t>demonstrating</w:t>
      </w:r>
      <w:proofErr w:type="spellEnd"/>
      <w:r w:rsidRPr="00537139">
        <w:t xml:space="preserve"> </w:t>
      </w:r>
    </w:p>
    <w:p w14:paraId="4219613E" w14:textId="174D353A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compliance with the general and specific competence requirements in Section</w:t>
      </w:r>
      <w:r w:rsidR="000145FD">
        <w:rPr>
          <w:lang w:val="en-GB"/>
        </w:rPr>
        <w:t xml:space="preserve"> 4.1</w:t>
      </w:r>
      <w:r w:rsidR="00382163">
        <w:rPr>
          <w:lang w:val="en-GB"/>
        </w:rPr>
        <w:t>0</w:t>
      </w:r>
      <w:r w:rsidR="000145FD">
        <w:rPr>
          <w:lang w:val="en-GB"/>
        </w:rPr>
        <w:t xml:space="preserve">.1 </w:t>
      </w:r>
      <w:r w:rsidRPr="008C6B3F">
        <w:rPr>
          <w:lang w:val="en-GB"/>
        </w:rPr>
        <w:t>of the General Programme Instructions (v</w:t>
      </w:r>
      <w:r w:rsidR="00382163">
        <w:rPr>
          <w:lang w:val="en-GB"/>
        </w:rPr>
        <w:t>4</w:t>
      </w:r>
      <w:r w:rsidRPr="008C6B3F">
        <w:rPr>
          <w:lang w:val="en-GB"/>
        </w:rPr>
        <w:t xml:space="preserve">), and </w:t>
      </w:r>
    </w:p>
    <w:p w14:paraId="4219613F" w14:textId="77777777" w:rsidR="008C6B3F" w:rsidRPr="008C6B3F" w:rsidRDefault="008C6B3F" w:rsidP="00DA0363">
      <w:pPr>
        <w:pStyle w:val="ListaPunkter"/>
        <w:numPr>
          <w:ilvl w:val="1"/>
          <w:numId w:val="25"/>
        </w:numPr>
        <w:rPr>
          <w:lang w:val="en-GB"/>
        </w:rPr>
      </w:pPr>
      <w:r w:rsidRPr="008C6B3F">
        <w:rPr>
          <w:lang w:val="en-GB"/>
        </w:rPr>
        <w:t>any formal qualifications or training related to LCA, EPDs, and/or auditing practice,</w:t>
      </w:r>
    </w:p>
    <w:p w14:paraId="42196140" w14:textId="77777777" w:rsidR="008C6B3F" w:rsidRPr="008C6B3F" w:rsidRDefault="008C6B3F" w:rsidP="00DA0363">
      <w:pPr>
        <w:pStyle w:val="ListaPunkter"/>
        <w:numPr>
          <w:ilvl w:val="0"/>
          <w:numId w:val="2"/>
        </w:numPr>
        <w:rPr>
          <w:lang w:val="en-GB"/>
        </w:rPr>
      </w:pPr>
      <w:r w:rsidRPr="008C6B3F">
        <w:rPr>
          <w:lang w:val="en-GB"/>
        </w:rPr>
        <w:t>a description of the verifier’s own processes for managing verification activities, including:</w:t>
      </w:r>
    </w:p>
    <w:p w14:paraId="42196141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managing, storing, and maintaining client-confidential data and information,</w:t>
      </w:r>
    </w:p>
    <w:p w14:paraId="42196142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to ensure sufficient knowledge and experience of the product group, relevant standards for the product group, and the geographical area for the specific verification task, and</w:t>
      </w:r>
    </w:p>
    <w:p w14:paraId="42196143" w14:textId="77777777" w:rsidR="008C6B3F" w:rsidRPr="008C6B3F" w:rsidRDefault="008C6B3F" w:rsidP="00DA0363">
      <w:pPr>
        <w:pStyle w:val="ListaPunkter"/>
        <w:numPr>
          <w:ilvl w:val="1"/>
          <w:numId w:val="26"/>
        </w:numPr>
        <w:rPr>
          <w:lang w:val="en-GB"/>
        </w:rPr>
      </w:pPr>
      <w:r w:rsidRPr="008C6B3F">
        <w:rPr>
          <w:lang w:val="en-GB"/>
        </w:rPr>
        <w:t>a process for maintaining the independence of the verification and the role as individual verifier, including identifying and d</w:t>
      </w:r>
      <w:r w:rsidR="00DA0363">
        <w:rPr>
          <w:lang w:val="en-GB"/>
        </w:rPr>
        <w:t>isclosing conflicts of interest, and</w:t>
      </w:r>
    </w:p>
    <w:p w14:paraId="42196144" w14:textId="77777777" w:rsidR="008C6B3F" w:rsidRDefault="008C6B3F" w:rsidP="00DA0363">
      <w:pPr>
        <w:pStyle w:val="ListaPunkter"/>
        <w:numPr>
          <w:ilvl w:val="0"/>
          <w:numId w:val="2"/>
        </w:numPr>
      </w:pPr>
      <w:r w:rsidRPr="00537139">
        <w:t xml:space="preserve">relevant </w:t>
      </w:r>
      <w:proofErr w:type="spellStart"/>
      <w:r w:rsidRPr="00537139">
        <w:t>references</w:t>
      </w:r>
      <w:proofErr w:type="spellEnd"/>
      <w:r>
        <w:t>.</w:t>
      </w:r>
    </w:p>
    <w:p w14:paraId="387BF330" w14:textId="062D5A86" w:rsidR="00382163" w:rsidRDefault="00382163" w:rsidP="00382163">
      <w:pPr>
        <w:pStyle w:val="ListaPunkter"/>
      </w:pPr>
    </w:p>
    <w:p w14:paraId="31B7B36B" w14:textId="0E7AA940" w:rsidR="00B92016" w:rsidRDefault="00B92016" w:rsidP="00C9764B">
      <w:pPr>
        <w:spacing w:after="0"/>
        <w:rPr>
          <w:lang w:val="en-GB"/>
        </w:rPr>
      </w:pPr>
      <w:r>
        <w:rPr>
          <w:lang w:val="en-GB"/>
        </w:rPr>
        <w:br w:type="page"/>
      </w:r>
    </w:p>
    <w:p w14:paraId="12BBC5FC" w14:textId="07509AA3" w:rsidR="00CC58C3" w:rsidRDefault="00A20F3E" w:rsidP="00A20F3E">
      <w:pPr>
        <w:pStyle w:val="Heading2"/>
        <w:tabs>
          <w:tab w:val="left" w:pos="5970"/>
        </w:tabs>
        <w:rPr>
          <w:lang w:val="en-GB"/>
        </w:rPr>
      </w:pPr>
      <w:r>
        <w:rPr>
          <w:lang w:val="en-GB"/>
        </w:rPr>
        <w:lastRenderedPageBreak/>
        <w:t>Competence requirements</w:t>
      </w:r>
    </w:p>
    <w:p w14:paraId="59EFC8A7" w14:textId="3B2B0E8F" w:rsidR="00F25EE3" w:rsidRDefault="00445123" w:rsidP="00C9764B">
      <w:pPr>
        <w:spacing w:after="60" w:line="240" w:lineRule="auto"/>
        <w:rPr>
          <w:lang w:val="en-GB"/>
        </w:rPr>
      </w:pPr>
      <w:r>
        <w:rPr>
          <w:lang w:val="en-GB"/>
        </w:rPr>
        <w:t>Please fill in the table below on competence requirements according to section 4.10.1 in GPI v4.</w:t>
      </w:r>
    </w:p>
    <w:p w14:paraId="1ECB64FC" w14:textId="77777777" w:rsidR="00445123" w:rsidRDefault="00445123" w:rsidP="00C9764B">
      <w:pPr>
        <w:spacing w:after="6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3"/>
      </w:tblGrid>
      <w:tr w:rsidR="006A7188" w14:paraId="30292CFB" w14:textId="77777777" w:rsidTr="006A7188">
        <w:tc>
          <w:tcPr>
            <w:tcW w:w="3202" w:type="dxa"/>
            <w:shd w:val="clear" w:color="auto" w:fill="A7B9A4" w:themeFill="accent2" w:themeFillTint="99"/>
          </w:tcPr>
          <w:p w14:paraId="2AD44B36" w14:textId="660FAB73" w:rsidR="00A20F3E" w:rsidRDefault="00A20F3E" w:rsidP="00C9764B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3202" w:type="dxa"/>
            <w:shd w:val="clear" w:color="auto" w:fill="A7B9A4" w:themeFill="accent2" w:themeFillTint="99"/>
          </w:tcPr>
          <w:p w14:paraId="2D562345" w14:textId="6B2AB1C6" w:rsidR="00A20F3E" w:rsidRDefault="00A20F3E" w:rsidP="00C9764B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 w:rsidRPr="00A20F3E">
              <w:rPr>
                <w:sz w:val="20"/>
                <w:szCs w:val="20"/>
                <w:lang w:val="en-US"/>
              </w:rPr>
              <w:t>Justification for being qualified</w:t>
            </w:r>
          </w:p>
        </w:tc>
        <w:tc>
          <w:tcPr>
            <w:tcW w:w="3203" w:type="dxa"/>
            <w:shd w:val="clear" w:color="auto" w:fill="A7B9A4" w:themeFill="accent2" w:themeFillTint="99"/>
          </w:tcPr>
          <w:p w14:paraId="5C93E0F0" w14:textId="2064C629" w:rsidR="00A20F3E" w:rsidRDefault="00A20F3E" w:rsidP="00C9764B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References to submitted documentations and/or weblinks</w:t>
            </w:r>
          </w:p>
        </w:tc>
      </w:tr>
      <w:tr w:rsidR="006A7188" w14:paraId="6B21B87C" w14:textId="77777777" w:rsidTr="006A7188">
        <w:tc>
          <w:tcPr>
            <w:tcW w:w="3202" w:type="dxa"/>
          </w:tcPr>
          <w:p w14:paraId="36AF7233" w14:textId="619089B2" w:rsidR="00A20F3E" w:rsidRPr="00445123" w:rsidRDefault="00445123" w:rsidP="00C9764B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General knowledge of industry and product-related environmental matters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519706993"/>
            <w:placeholder>
              <w:docPart w:val="DefaultPlaceholder_-1854013440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86679616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3BCE047" w14:textId="166CAF66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603726843"/>
            <w:placeholder>
              <w:docPart w:val="97DDA3ABF18D4D4090AB207DB6B0C060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78166158"/>
                  <w:placeholder>
                    <w:docPart w:val="97DDA3ABF18D4D4090AB207DB6B0C060"/>
                  </w:placeholder>
                  <w:showingPlcHdr/>
                  <w:text/>
                </w:sdtPr>
                <w:sdtContent>
                  <w:p w14:paraId="7FF4BDC9" w14:textId="165D25AC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2BB9C2D7" w14:textId="77777777" w:rsidTr="006A7188">
        <w:tc>
          <w:tcPr>
            <w:tcW w:w="3202" w:type="dxa"/>
          </w:tcPr>
          <w:p w14:paraId="07AF5F9E" w14:textId="7BDCD2D1" w:rsidR="00A20F3E" w:rsidRPr="00445123" w:rsidRDefault="00445123" w:rsidP="00C9764B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Adequate process and product knowledge, including relevant standards, within the product or service branch in which the verifier intend to perform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45123">
              <w:rPr>
                <w:sz w:val="16"/>
                <w:szCs w:val="16"/>
                <w:lang w:val="en-US"/>
              </w:rPr>
              <w:t>verifications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764450083"/>
            <w:placeholder>
              <w:docPart w:val="60352C30A7CE4FB08A82F7CB25D59669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737857096"/>
                  <w:placeholder>
                    <w:docPart w:val="60352C30A7CE4FB08A82F7CB25D59669"/>
                  </w:placeholder>
                  <w:showingPlcHdr/>
                  <w:text/>
                </w:sdtPr>
                <w:sdtContent>
                  <w:p w14:paraId="6DF3D988" w14:textId="251EDE02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282890771"/>
            <w:placeholder>
              <w:docPart w:val="22ED52E3687144BB90EE2FCC90DAB15E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2045405477"/>
                  <w:placeholder>
                    <w:docPart w:val="22ED52E3687144BB90EE2FCC90DAB15E"/>
                  </w:placeholder>
                  <w:showingPlcHdr/>
                  <w:text/>
                </w:sdtPr>
                <w:sdtContent>
                  <w:p w14:paraId="3EED2BE5" w14:textId="0D5AD07E" w:rsidR="00A20F3E" w:rsidRPr="00445123" w:rsidRDefault="006A7188" w:rsidP="00C9764B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A7188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1BFAB3CF" w14:textId="77777777" w:rsidTr="006A7188">
        <w:tc>
          <w:tcPr>
            <w:tcW w:w="3202" w:type="dxa"/>
          </w:tcPr>
          <w:p w14:paraId="107472FF" w14:textId="4BCFDC8F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and/or experience of LCA methodology, including ISO 14040/14044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817029778"/>
            <w:placeholder>
              <w:docPart w:val="39F37859E97242E0B3203A7F4A52EFA8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282073524"/>
                  <w:placeholder>
                    <w:docPart w:val="39F37859E97242E0B3203A7F4A52EFA8"/>
                  </w:placeholder>
                  <w:showingPlcHdr/>
                  <w:text/>
                </w:sdtPr>
                <w:sdtContent>
                  <w:p w14:paraId="5E6C5FA6" w14:textId="4DCCE9D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1019845857"/>
            <w:placeholder>
              <w:docPart w:val="B5792CADB28A4EEF94688EF1EC4AC6A6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226771215"/>
                  <w:placeholder>
                    <w:docPart w:val="B5792CADB28A4EEF94688EF1EC4AC6A6"/>
                  </w:placeholder>
                  <w:showingPlcHdr/>
                  <w:text/>
                </w:sdtPr>
                <w:sdtContent>
                  <w:p w14:paraId="7E9E5A4A" w14:textId="482B38FD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459D76CF" w14:textId="77777777" w:rsidTr="006A7188">
        <w:tc>
          <w:tcPr>
            <w:tcW w:w="3202" w:type="dxa"/>
          </w:tcPr>
          <w:p w14:paraId="7BD0C777" w14:textId="5D9B9E8D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of the relevant standards in the field of environmental labelling and declarations, including ISO 14020 and ISO 14025 and EN 15804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419095109"/>
            <w:placeholder>
              <w:docPart w:val="F39A41DFCC60498BB48F20ED621CEC69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2103480677"/>
                  <w:placeholder>
                    <w:docPart w:val="F39A41DFCC60498BB48F20ED621CEC69"/>
                  </w:placeholder>
                  <w:showingPlcHdr/>
                  <w:text/>
                </w:sdtPr>
                <w:sdtContent>
                  <w:p w14:paraId="13811413" w14:textId="448E0976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560017850"/>
            <w:placeholder>
              <w:docPart w:val="06B351F2266B4172A760FCD3CA22344A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422558806"/>
                  <w:placeholder>
                    <w:docPart w:val="06B351F2266B4172A760FCD3CA22344A"/>
                  </w:placeholder>
                  <w:showingPlcHdr/>
                  <w:text/>
                </w:sdtPr>
                <w:sdtContent>
                  <w:p w14:paraId="59EBC97C" w14:textId="5E297C5E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07E10F7E" w14:textId="77777777" w:rsidTr="006A7188">
        <w:tc>
          <w:tcPr>
            <w:tcW w:w="3202" w:type="dxa"/>
          </w:tcPr>
          <w:p w14:paraId="44E3B818" w14:textId="47927388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and experience of the framework and GPI of the International EPD® System and any regional</w:t>
            </w:r>
            <w:r w:rsidRPr="00445123">
              <w:rPr>
                <w:sz w:val="16"/>
                <w:szCs w:val="16"/>
                <w:lang w:val="en-US"/>
              </w:rPr>
              <w:t xml:space="preserve"> </w:t>
            </w:r>
            <w:r w:rsidRPr="00445123">
              <w:rPr>
                <w:sz w:val="16"/>
                <w:szCs w:val="16"/>
                <w:lang w:val="en-US"/>
              </w:rPr>
              <w:t>hubs in which the verifier intends to perform verifications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004972617"/>
            <w:placeholder>
              <w:docPart w:val="59292A91D9534780BB90C35274587B85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563093192"/>
                  <w:placeholder>
                    <w:docPart w:val="59292A91D9534780BB90C35274587B85"/>
                  </w:placeholder>
                  <w:showingPlcHdr/>
                  <w:text/>
                </w:sdtPr>
                <w:sdtContent>
                  <w:p w14:paraId="6F1A42D6" w14:textId="049AE59E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1517844420"/>
            <w:placeholder>
              <w:docPart w:val="2C9C2D58B81A4992B85F63144F74DC51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966038634"/>
                  <w:placeholder>
                    <w:docPart w:val="2C9C2D58B81A4992B85F63144F74DC51"/>
                  </w:placeholder>
                  <w:showingPlcHdr/>
                  <w:text/>
                </w:sdtPr>
                <w:sdtContent>
                  <w:p w14:paraId="5D830EF1" w14:textId="55378509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138B07AC" w14:textId="77777777" w:rsidTr="006A7188">
        <w:tc>
          <w:tcPr>
            <w:tcW w:w="3202" w:type="dxa"/>
          </w:tcPr>
          <w:p w14:paraId="601C0361" w14:textId="2E04CFD5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of ISO/TS 14071 LCA Critical Review Process and Reviewer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45123">
              <w:rPr>
                <w:sz w:val="16"/>
                <w:szCs w:val="16"/>
                <w:lang w:val="en-US"/>
              </w:rPr>
              <w:t>Competencies, and ISO 19011 Guidelines for Auditing Management Systems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1453127057"/>
            <w:placeholder>
              <w:docPart w:val="83A05B4D93AB4968A1F234DEFF882959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959763447"/>
                  <w:placeholder>
                    <w:docPart w:val="83A05B4D93AB4968A1F234DEFF882959"/>
                  </w:placeholder>
                  <w:showingPlcHdr/>
                  <w:text/>
                </w:sdtPr>
                <w:sdtContent>
                  <w:p w14:paraId="2DBA7954" w14:textId="12FE46B7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1125353002"/>
            <w:placeholder>
              <w:docPart w:val="133778CE44FB4C9F8C4D344C40EFAD94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701513685"/>
                  <w:placeholder>
                    <w:docPart w:val="133778CE44FB4C9F8C4D344C40EFAD94"/>
                  </w:placeholder>
                  <w:showingPlcHdr/>
                  <w:text/>
                </w:sdtPr>
                <w:sdtContent>
                  <w:p w14:paraId="65CD643B" w14:textId="38499762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035BE107" w14:textId="77777777" w:rsidTr="006A7188">
        <w:tc>
          <w:tcPr>
            <w:tcW w:w="3202" w:type="dxa"/>
          </w:tcPr>
          <w:p w14:paraId="1201E225" w14:textId="0AC41221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Knowledge in the overall regulatory framework in which the concept of EPDs have been introduced, including relevant laws and regulations for the applicable markets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312174170"/>
            <w:placeholder>
              <w:docPart w:val="9AC885B00C384A9D989DFC8D551AD3DA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977566660"/>
                  <w:placeholder>
                    <w:docPart w:val="9AC885B00C384A9D989DFC8D551AD3DA"/>
                  </w:placeholder>
                  <w:showingPlcHdr/>
                  <w:text/>
                </w:sdtPr>
                <w:sdtContent>
                  <w:p w14:paraId="6D4D577E" w14:textId="689371C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1494833402"/>
            <w:placeholder>
              <w:docPart w:val="FD1C6F017E1B4840A9C83F2B40B94D06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222908494"/>
                  <w:placeholder>
                    <w:docPart w:val="FD1C6F017E1B4840A9C83F2B40B94D06"/>
                  </w:placeholder>
                  <w:showingPlcHdr/>
                  <w:text/>
                </w:sdtPr>
                <w:sdtContent>
                  <w:p w14:paraId="4B227128" w14:textId="1F9AD3BC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4462CCD0" w14:textId="77777777" w:rsidTr="006A7188">
        <w:tc>
          <w:tcPr>
            <w:tcW w:w="3202" w:type="dxa"/>
          </w:tcPr>
          <w:p w14:paraId="1A95DEBA" w14:textId="6D3F0433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Experience in reviewing LCAs, verification of EPDs, or the equivalent.</w:t>
            </w:r>
          </w:p>
        </w:tc>
        <w:sdt>
          <w:sdtPr>
            <w:rPr>
              <w:sz w:val="16"/>
              <w:szCs w:val="16"/>
              <w:lang w:val="en-US"/>
            </w:rPr>
            <w:id w:val="413674934"/>
            <w:placeholder>
              <w:docPart w:val="88765A5570374801B10D2C62BD0DF587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277405705"/>
                  <w:placeholder>
                    <w:docPart w:val="88765A5570374801B10D2C62BD0DF587"/>
                  </w:placeholder>
                  <w:showingPlcHdr/>
                  <w:text/>
                </w:sdtPr>
                <w:sdtContent>
                  <w:p w14:paraId="028E536D" w14:textId="52C09C92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883563867"/>
            <w:placeholder>
              <w:docPart w:val="FEA2B699F83B425EA4CC1A647CF5FC43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738978594"/>
                  <w:placeholder>
                    <w:docPart w:val="FEA2B699F83B425EA4CC1A647CF5FC43"/>
                  </w:placeholder>
                  <w:showingPlcHdr/>
                  <w:text/>
                </w:sdtPr>
                <w:sdtContent>
                  <w:p w14:paraId="29232583" w14:textId="79606A98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300EE64D" w14:textId="77777777" w:rsidTr="006A7188">
        <w:tc>
          <w:tcPr>
            <w:tcW w:w="3202" w:type="dxa"/>
          </w:tcPr>
          <w:p w14:paraId="5E58BF09" w14:textId="08FE29F8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 w:rsidRPr="00445123">
              <w:rPr>
                <w:sz w:val="16"/>
                <w:szCs w:val="16"/>
                <w:lang w:val="en-US"/>
              </w:rPr>
              <w:t>Sufficient proficiency in English to read and understand the General Programme Instructions, PCR, and EPD and document the verification in a verification report in English.</w:t>
            </w:r>
          </w:p>
        </w:tc>
        <w:sdt>
          <w:sdtPr>
            <w:rPr>
              <w:sz w:val="16"/>
              <w:szCs w:val="16"/>
              <w:lang w:val="en-US"/>
            </w:rPr>
            <w:id w:val="310839420"/>
            <w:placeholder>
              <w:docPart w:val="ACAF61580D8346E7A95CE5C26B5E9EBC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1142265791"/>
                  <w:placeholder>
                    <w:docPart w:val="ACAF61580D8346E7A95CE5C26B5E9EBC"/>
                  </w:placeholder>
                  <w:showingPlcHdr/>
                  <w:text/>
                </w:sdtPr>
                <w:sdtContent>
                  <w:p w14:paraId="0DA59A9C" w14:textId="6DE5372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2515249"/>
            <w:placeholder>
              <w:docPart w:val="7F88B2595E5A41C0867D0FA887D761C5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692379624"/>
                  <w:placeholder>
                    <w:docPart w:val="7F88B2595E5A41C0867D0FA887D761C5"/>
                  </w:placeholder>
                  <w:showingPlcHdr/>
                  <w:text/>
                </w:sdtPr>
                <w:sdtContent>
                  <w:p w14:paraId="2528FA16" w14:textId="47B41195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54D12CDF" w14:textId="77777777" w:rsidTr="006A7188">
        <w:tc>
          <w:tcPr>
            <w:tcW w:w="3202" w:type="dxa"/>
          </w:tcPr>
          <w:p w14:paraId="305E7A40" w14:textId="6DC08842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445123">
              <w:rPr>
                <w:sz w:val="16"/>
                <w:szCs w:val="16"/>
                <w:lang w:val="en-US"/>
              </w:rPr>
              <w:t>t least five years of documented experience as a practitioner and/or reviewer in the field of LCA, carbon footprint, or environmental footprint (according to ISO 14040/14044/14067, or similar)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-197626985"/>
            <w:placeholder>
              <w:docPart w:val="CECD4A0094684D508A927BC3C95CD68A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-765300490"/>
                  <w:placeholder>
                    <w:docPart w:val="CECD4A0094684D508A927BC3C95CD68A"/>
                  </w:placeholder>
                  <w:showingPlcHdr/>
                  <w:text/>
                </w:sdtPr>
                <w:sdtContent>
                  <w:p w14:paraId="3384A917" w14:textId="6F4963A9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1415310871"/>
            <w:placeholder>
              <w:docPart w:val="157BBF044F6F429586EF06DE72584F25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1551262101"/>
                  <w:placeholder>
                    <w:docPart w:val="157BBF044F6F429586EF06DE72584F25"/>
                  </w:placeholder>
                  <w:showingPlcHdr/>
                  <w:text/>
                </w:sdtPr>
                <w:sdtContent>
                  <w:p w14:paraId="0357A7E8" w14:textId="70285836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A7188" w14:paraId="3EBC3A58" w14:textId="77777777" w:rsidTr="006A7188">
        <w:tc>
          <w:tcPr>
            <w:tcW w:w="3202" w:type="dxa"/>
          </w:tcPr>
          <w:p w14:paraId="78108C49" w14:textId="3D64125A" w:rsidR="006A7188" w:rsidRPr="00445123" w:rsidRDefault="006A7188" w:rsidP="006A7188">
            <w:pPr>
              <w:spacing w:after="6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445123">
              <w:rPr>
                <w:sz w:val="16"/>
                <w:szCs w:val="16"/>
                <w:lang w:val="en-US"/>
              </w:rPr>
              <w:t>t least five documented critical reviews of LCA studies conducted maximum 5 years prior to the application in line with the critical review requirements of ISO 14044:2006, verification of Type III environmental declarations in other programmes, or the equivalent. This should include at least one LCA study involving assessment of multiple environmental impacts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sdt>
          <w:sdtPr>
            <w:rPr>
              <w:sz w:val="16"/>
              <w:szCs w:val="16"/>
              <w:lang w:val="en-US"/>
            </w:rPr>
            <w:id w:val="2096201489"/>
            <w:placeholder>
              <w:docPart w:val="C15FBBB6C0464295BB075C56DFD25B8C"/>
            </w:placeholder>
          </w:sdtPr>
          <w:sdtContent>
            <w:tc>
              <w:tcPr>
                <w:tcW w:w="3202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272291674"/>
                  <w:placeholder>
                    <w:docPart w:val="C15FBBB6C0464295BB075C56DFD25B8C"/>
                  </w:placeholder>
                  <w:showingPlcHdr/>
                  <w:text/>
                </w:sdtPr>
                <w:sdtContent>
                  <w:p w14:paraId="2DE2CD2C" w14:textId="07AF0360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sz w:val="16"/>
              <w:szCs w:val="16"/>
              <w:lang w:val="en-US"/>
            </w:rPr>
            <w:id w:val="-2115896486"/>
            <w:placeholder>
              <w:docPart w:val="0BF3EAFE8AD44D68B153ED73F36834C1"/>
            </w:placeholder>
          </w:sdtPr>
          <w:sdtContent>
            <w:tc>
              <w:tcPr>
                <w:tcW w:w="3203" w:type="dxa"/>
              </w:tcPr>
              <w:sdt>
                <w:sdtPr>
                  <w:rPr>
                    <w:sz w:val="16"/>
                    <w:szCs w:val="16"/>
                    <w:lang w:val="en-US"/>
                  </w:rPr>
                  <w:id w:val="449438945"/>
                  <w:placeholder>
                    <w:docPart w:val="0BF3EAFE8AD44D68B153ED73F36834C1"/>
                  </w:placeholder>
                  <w:showingPlcHdr/>
                  <w:text/>
                </w:sdtPr>
                <w:sdtContent>
                  <w:p w14:paraId="70E5E62D" w14:textId="043E751F" w:rsidR="006A7188" w:rsidRPr="00445123" w:rsidRDefault="006A7188" w:rsidP="006A7188">
                    <w:pPr>
                      <w:spacing w:after="6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423454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34A85D8C" w14:textId="77777777" w:rsidR="00A20F3E" w:rsidRDefault="00A20F3E" w:rsidP="00C9764B">
      <w:pPr>
        <w:spacing w:after="60" w:line="240" w:lineRule="auto"/>
        <w:rPr>
          <w:sz w:val="20"/>
          <w:szCs w:val="20"/>
          <w:lang w:val="en-US"/>
        </w:rPr>
      </w:pPr>
    </w:p>
    <w:p w14:paraId="32C2E1C8" w14:textId="77777777" w:rsidR="00F25EE3" w:rsidRDefault="00F25EE3" w:rsidP="00C9764B">
      <w:pPr>
        <w:spacing w:after="60" w:line="240" w:lineRule="auto"/>
        <w:rPr>
          <w:sz w:val="20"/>
          <w:szCs w:val="20"/>
          <w:lang w:val="en-US"/>
        </w:rPr>
      </w:pPr>
    </w:p>
    <w:p w14:paraId="35913E85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6EDF9316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239FA73E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3BABA3FA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5F574EC5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6DFF6614" w14:textId="77777777" w:rsidR="00F25EE3" w:rsidRDefault="00F25EE3" w:rsidP="00C9764B">
      <w:pPr>
        <w:spacing w:after="60" w:line="240" w:lineRule="auto"/>
        <w:rPr>
          <w:rFonts w:ascii="MS Gothic" w:eastAsia="MS Gothic" w:hAnsi="MS Gothic"/>
          <w:sz w:val="20"/>
          <w:szCs w:val="20"/>
          <w:lang w:val="en-US"/>
        </w:rPr>
      </w:pPr>
    </w:p>
    <w:p w14:paraId="53371EF4" w14:textId="7A70C4AF" w:rsidR="00445123" w:rsidRDefault="00445123" w:rsidP="00445123">
      <w:pPr>
        <w:pStyle w:val="ListaPunkter"/>
        <w:spacing w:before="480"/>
        <w:rPr>
          <w:lang w:val="en-GB"/>
        </w:rPr>
      </w:pPr>
    </w:p>
    <w:p w14:paraId="53365D11" w14:textId="3200A51D" w:rsidR="00445123" w:rsidRPr="00CC58C3" w:rsidRDefault="00445123" w:rsidP="00445123">
      <w:pPr>
        <w:pStyle w:val="Heading2"/>
        <w:tabs>
          <w:tab w:val="left" w:pos="5970"/>
        </w:tabs>
        <w:rPr>
          <w:lang w:val="en-GB"/>
        </w:rPr>
      </w:pPr>
      <w:r>
        <w:rPr>
          <w:lang w:val="en-GB"/>
        </w:rPr>
        <w:t>Information on the applicant and confirmation</w:t>
      </w:r>
    </w:p>
    <w:p w14:paraId="42196146" w14:textId="77777777" w:rsidR="002C4762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I herewith apply to </w:t>
      </w:r>
      <w:r w:rsidR="00E627DF">
        <w:rPr>
          <w:szCs w:val="22"/>
          <w:lang w:val="en-GB"/>
        </w:rPr>
        <w:t>become</w:t>
      </w:r>
      <w:r w:rsidRPr="004F4C27">
        <w:rPr>
          <w:szCs w:val="22"/>
          <w:lang w:val="en-GB"/>
        </w:rPr>
        <w:t xml:space="preserve"> a</w:t>
      </w:r>
      <w:r w:rsidR="00CC58C3">
        <w:rPr>
          <w:szCs w:val="22"/>
          <w:lang w:val="en-GB"/>
        </w:rPr>
        <w:t xml:space="preserve">n </w:t>
      </w:r>
      <w:r w:rsidR="00E627DF">
        <w:rPr>
          <w:szCs w:val="22"/>
          <w:lang w:val="en-GB"/>
        </w:rPr>
        <w:t xml:space="preserve">approved </w:t>
      </w:r>
      <w:r w:rsidR="00CC58C3">
        <w:rPr>
          <w:szCs w:val="22"/>
          <w:lang w:val="en-GB"/>
        </w:rPr>
        <w:t>individual</w:t>
      </w:r>
      <w:r w:rsidRPr="004F4C27">
        <w:rPr>
          <w:szCs w:val="22"/>
          <w:lang w:val="en-GB"/>
        </w:rPr>
        <w:t xml:space="preserve"> verifier for the international EPD</w:t>
      </w:r>
      <w:r w:rsidRPr="004F4C27">
        <w:rPr>
          <w:szCs w:val="22"/>
          <w:vertAlign w:val="superscript"/>
          <w:lang w:val="en-GB"/>
        </w:rPr>
        <w:t>®</w:t>
      </w:r>
      <w:r>
        <w:rPr>
          <w:szCs w:val="22"/>
          <w:lang w:val="en-GB"/>
        </w:rPr>
        <w:t xml:space="preserve"> S</w:t>
      </w:r>
      <w:r w:rsidRPr="004F4C27">
        <w:rPr>
          <w:szCs w:val="22"/>
          <w:lang w:val="en-GB"/>
        </w:rPr>
        <w:t>ystem and confirm the accurac</w:t>
      </w:r>
      <w:r w:rsidR="002C4762">
        <w:rPr>
          <w:szCs w:val="22"/>
          <w:lang w:val="en-GB"/>
        </w:rPr>
        <w:t>y of the attached documentation.</w:t>
      </w:r>
    </w:p>
    <w:p w14:paraId="42196147" w14:textId="77777777" w:rsidR="00481F93" w:rsidRDefault="002C4762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 xml:space="preserve">I </w:t>
      </w:r>
      <w:r w:rsidR="00E627DF">
        <w:rPr>
          <w:szCs w:val="22"/>
          <w:lang w:val="en-GB"/>
        </w:rPr>
        <w:t xml:space="preserve">agree </w:t>
      </w:r>
      <w:r>
        <w:rPr>
          <w:szCs w:val="22"/>
          <w:lang w:val="en-GB"/>
        </w:rPr>
        <w:t xml:space="preserve">that my contact information may be stored electronically, </w:t>
      </w:r>
      <w:r w:rsidR="00E627DF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 xml:space="preserve">to </w:t>
      </w:r>
      <w:r w:rsidR="00E627DF">
        <w:rPr>
          <w:szCs w:val="22"/>
          <w:lang w:val="en-GB"/>
        </w:rPr>
        <w:t>send</w:t>
      </w:r>
      <w:r>
        <w:rPr>
          <w:szCs w:val="22"/>
          <w:lang w:val="en-GB"/>
        </w:rPr>
        <w:t xml:space="preserve"> information relevant for approved verifiers (</w:t>
      </w:r>
      <w:proofErr w:type="gramStart"/>
      <w:r>
        <w:rPr>
          <w:szCs w:val="22"/>
          <w:lang w:val="en-GB"/>
        </w:rPr>
        <w:t>e.g.</w:t>
      </w:r>
      <w:proofErr w:type="gramEnd"/>
      <w:r>
        <w:rPr>
          <w:szCs w:val="22"/>
          <w:lang w:val="en-GB"/>
        </w:rPr>
        <w:t xml:space="preserve"> </w:t>
      </w:r>
      <w:r w:rsidR="00E627DF">
        <w:rPr>
          <w:szCs w:val="22"/>
          <w:lang w:val="en-GB"/>
        </w:rPr>
        <w:t xml:space="preserve">information </w:t>
      </w:r>
      <w:r>
        <w:rPr>
          <w:szCs w:val="22"/>
          <w:lang w:val="en-GB"/>
        </w:rPr>
        <w:t xml:space="preserve">about PCRs available for open consultation), and be published at </w:t>
      </w:r>
      <w:hyperlink r:id="rId14" w:history="1">
        <w:r w:rsidRPr="005C17B2">
          <w:rPr>
            <w:rStyle w:val="Hyperlink"/>
            <w:szCs w:val="22"/>
            <w:lang w:val="en-GB"/>
          </w:rPr>
          <w:t>www.environdec.com</w:t>
        </w:r>
      </w:hyperlink>
      <w:r w:rsidR="00E627DF">
        <w:rPr>
          <w:szCs w:val="22"/>
          <w:lang w:val="en-GB"/>
        </w:rPr>
        <w:t>.</w:t>
      </w:r>
    </w:p>
    <w:p w14:paraId="42196148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49" w14:textId="2AC07D85" w:rsidR="00481F93" w:rsidRPr="004F4C27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Name:</w:t>
      </w:r>
      <w:r w:rsidRPr="004F4C27">
        <w:rPr>
          <w:szCs w:val="22"/>
          <w:lang w:val="en-GB"/>
        </w:rPr>
        <w:tab/>
      </w:r>
      <w:r w:rsidR="00DD165C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="00AD6CF1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1"/>
    </w:p>
    <w:p w14:paraId="4219614A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Company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</w:p>
    <w:p w14:paraId="4219614B" w14:textId="77777777" w:rsidR="00DA036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>E-mail</w:t>
      </w:r>
      <w:r>
        <w:rPr>
          <w:szCs w:val="22"/>
          <w:lang w:val="en-GB"/>
        </w:rPr>
        <w:t xml:space="preserve"> address</w:t>
      </w:r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2"/>
    </w:p>
    <w:p w14:paraId="4219614C" w14:textId="77777777" w:rsidR="00481F93" w:rsidRPr="004F4C27" w:rsidRDefault="00DA036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Location (country)</w:t>
      </w:r>
      <w:r w:rsidR="00481F93" w:rsidRPr="004F4C27">
        <w:rPr>
          <w:szCs w:val="22"/>
          <w:lang w:val="en-GB"/>
        </w:rPr>
        <w:t>:</w:t>
      </w:r>
      <w:r w:rsidR="00DD165C">
        <w:rPr>
          <w:szCs w:val="22"/>
          <w:lang w:val="en-GB"/>
        </w:rPr>
        <w:tab/>
      </w:r>
      <w:r w:rsidR="00481F93" w:rsidRPr="004F4C27">
        <w:rPr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81F93" w:rsidRPr="004F4C27">
        <w:rPr>
          <w:szCs w:val="22"/>
          <w:lang w:val="en-GB"/>
        </w:rPr>
        <w:instrText xml:space="preserve"> FORMTEXT </w:instrText>
      </w:r>
      <w:r w:rsidR="00481F93" w:rsidRPr="004F4C27">
        <w:rPr>
          <w:szCs w:val="22"/>
          <w:lang w:val="en-GB"/>
        </w:rPr>
      </w:r>
      <w:r w:rsidR="00481F93" w:rsidRPr="004F4C27">
        <w:rPr>
          <w:szCs w:val="22"/>
          <w:lang w:val="en-GB"/>
        </w:rPr>
        <w:fldChar w:fldCharType="separate"/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t> </w:t>
      </w:r>
      <w:r w:rsidR="00481F93" w:rsidRPr="004F4C27">
        <w:rPr>
          <w:szCs w:val="22"/>
          <w:lang w:val="en-GB"/>
        </w:rPr>
        <w:fldChar w:fldCharType="end"/>
      </w:r>
      <w:bookmarkEnd w:id="3"/>
    </w:p>
    <w:p w14:paraId="4219614D" w14:textId="7845FEDE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75C567FE" w14:textId="77777777" w:rsidR="00B9040D" w:rsidRPr="00193056" w:rsidRDefault="00B9040D" w:rsidP="00B9040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US"/>
        </w:rPr>
      </w:pPr>
      <w:r>
        <w:rPr>
          <w:szCs w:val="22"/>
          <w:lang w:val="en-GB"/>
        </w:rPr>
        <w:t xml:space="preserve">Countries in which I plan to be active as an individual verifier (maximum 5; used for listing at </w:t>
      </w:r>
      <w:hyperlink r:id="rId15" w:history="1">
        <w:r w:rsidRPr="00E754FD">
          <w:rPr>
            <w:rStyle w:val="Hyperlink"/>
            <w:lang w:val="en-US"/>
          </w:rPr>
          <w:t>www.environdec.com</w:t>
        </w:r>
      </w:hyperlink>
      <w:r>
        <w:rPr>
          <w:lang w:val="en-US"/>
        </w:rPr>
        <w:t>):</w:t>
      </w:r>
    </w:p>
    <w:p w14:paraId="31336F90" w14:textId="77777777" w:rsidR="00B9040D" w:rsidRDefault="00B9040D" w:rsidP="00B9040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304F859B" w14:textId="77777777" w:rsidR="00B9040D" w:rsidRDefault="00B9040D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3A4776D6" w14:textId="3093C874" w:rsidR="00826E2E" w:rsidRDefault="00826E2E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826E2E">
        <w:rPr>
          <w:szCs w:val="22"/>
          <w:lang w:val="en-GB"/>
        </w:rPr>
        <w:t xml:space="preserve">To conduct my verification tasks, I master the following languages on a higher business level (i.e. </w:t>
      </w:r>
      <w:hyperlink r:id="rId16" w:history="1">
        <w:r w:rsidRPr="002C672A">
          <w:rPr>
            <w:rStyle w:val="Hyperlink"/>
            <w:szCs w:val="22"/>
            <w:lang w:val="en-GB"/>
          </w:rPr>
          <w:t>C-level according to CEFR</w:t>
        </w:r>
      </w:hyperlink>
      <w:r w:rsidR="002251ED">
        <w:rPr>
          <w:szCs w:val="22"/>
          <w:lang w:val="en-GB"/>
        </w:rPr>
        <w:t xml:space="preserve">, </w:t>
      </w:r>
      <w:hyperlink r:id="rId17" w:history="1">
        <w:r w:rsidR="002251ED">
          <w:rPr>
            <w:rStyle w:val="Hyperlink"/>
            <w:szCs w:val="22"/>
            <w:lang w:val="en-GB"/>
          </w:rPr>
          <w:t>score 7 or above according to IELTS</w:t>
        </w:r>
      </w:hyperlink>
      <w:r w:rsidR="002251ED">
        <w:rPr>
          <w:szCs w:val="22"/>
          <w:lang w:val="en-GB"/>
        </w:rPr>
        <w:t xml:space="preserve"> or the equivalent</w:t>
      </w:r>
      <w:r w:rsidRPr="00826E2E">
        <w:rPr>
          <w:szCs w:val="22"/>
          <w:lang w:val="en-GB"/>
        </w:rPr>
        <w:t xml:space="preserve">): </w:t>
      </w:r>
    </w:p>
    <w:p w14:paraId="4219614F" w14:textId="3660CA8E" w:rsidR="00481F93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0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1" w14:textId="77777777" w:rsidR="00DA036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szCs w:val="22"/>
          <w:lang w:val="en-GB"/>
        </w:rPr>
        <w:t>Product categories for which I plan</w:t>
      </w:r>
      <w:r w:rsidR="00DA0363">
        <w:rPr>
          <w:szCs w:val="22"/>
          <w:lang w:val="en-GB"/>
        </w:rPr>
        <w:t xml:space="preserve"> to take on verification tasks:</w:t>
      </w:r>
    </w:p>
    <w:p w14:paraId="42196152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334977">
        <w:rPr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34977">
        <w:rPr>
          <w:szCs w:val="22"/>
          <w:lang w:val="en-GB"/>
        </w:rPr>
        <w:instrText xml:space="preserve"> FORMTEXT </w:instrText>
      </w:r>
      <w:r w:rsidRPr="00334977">
        <w:rPr>
          <w:szCs w:val="22"/>
          <w:lang w:val="en-GB"/>
        </w:rPr>
      </w:r>
      <w:r w:rsidRPr="00334977">
        <w:rPr>
          <w:szCs w:val="22"/>
          <w:lang w:val="en-GB"/>
        </w:rPr>
        <w:fldChar w:fldCharType="separate"/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noProof/>
          <w:szCs w:val="22"/>
          <w:lang w:val="en-GB"/>
        </w:rPr>
        <w:t> </w:t>
      </w:r>
      <w:r w:rsidRPr="00334977">
        <w:rPr>
          <w:szCs w:val="22"/>
          <w:lang w:val="en-GB"/>
        </w:rPr>
        <w:fldChar w:fldCharType="end"/>
      </w:r>
    </w:p>
    <w:p w14:paraId="42196153" w14:textId="77777777" w:rsidR="005823A8" w:rsidRDefault="005823A8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>
        <w:rPr>
          <w:i/>
          <w:szCs w:val="22"/>
          <w:lang w:val="en-GB"/>
        </w:rPr>
        <w:t xml:space="preserve">Product categories are currently only indicative, but requirements </w:t>
      </w:r>
      <w:r w:rsidRPr="00CC58C3">
        <w:rPr>
          <w:i/>
          <w:szCs w:val="22"/>
          <w:lang w:val="en-GB"/>
        </w:rPr>
        <w:t xml:space="preserve">may be </w:t>
      </w:r>
      <w:proofErr w:type="gramStart"/>
      <w:r w:rsidRPr="00CC58C3">
        <w:rPr>
          <w:i/>
          <w:szCs w:val="22"/>
          <w:lang w:val="en-GB"/>
        </w:rPr>
        <w:t>added</w:t>
      </w:r>
      <w:proofErr w:type="gramEnd"/>
      <w:r w:rsidRPr="00CC58C3">
        <w:rPr>
          <w:i/>
          <w:szCs w:val="22"/>
          <w:lang w:val="en-GB"/>
        </w:rPr>
        <w:t xml:space="preserve"> </w:t>
      </w:r>
      <w:r>
        <w:rPr>
          <w:i/>
          <w:szCs w:val="22"/>
          <w:lang w:val="en-GB"/>
        </w:rPr>
        <w:t xml:space="preserve">and this information may be included in </w:t>
      </w:r>
      <w:r w:rsidRPr="00CC58C3">
        <w:rPr>
          <w:i/>
          <w:szCs w:val="22"/>
          <w:lang w:val="en-GB"/>
        </w:rPr>
        <w:t>listing on web site at a later stage</w:t>
      </w:r>
      <w:r w:rsidR="00227D63">
        <w:rPr>
          <w:szCs w:val="22"/>
          <w:lang w:val="en-GB"/>
        </w:rPr>
        <w:t>.</w:t>
      </w:r>
    </w:p>
    <w:p w14:paraId="42196154" w14:textId="77777777" w:rsidR="00CC58C3" w:rsidRDefault="00CC58C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</w:p>
    <w:p w14:paraId="42196155" w14:textId="77777777" w:rsidR="00481F93" w:rsidRDefault="00481F93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20"/>
          <w:szCs w:val="20"/>
          <w:lang w:val="en-GB"/>
        </w:rPr>
      </w:pPr>
      <w:r w:rsidRPr="004F4C27">
        <w:rPr>
          <w:szCs w:val="22"/>
          <w:lang w:val="en-GB"/>
        </w:rPr>
        <w:t>Signature:</w:t>
      </w:r>
      <w:r w:rsidR="00B33F0F">
        <w:rPr>
          <w:sz w:val="20"/>
          <w:szCs w:val="20"/>
          <w:lang w:val="en-GB"/>
        </w:rPr>
        <w:tab/>
        <w:t>_____________________________________</w:t>
      </w:r>
      <w:r w:rsidR="00D85FF3">
        <w:rPr>
          <w:sz w:val="20"/>
          <w:szCs w:val="20"/>
          <w:lang w:val="en-GB"/>
        </w:rPr>
        <w:t>___________</w:t>
      </w:r>
    </w:p>
    <w:p w14:paraId="42196156" w14:textId="77777777" w:rsidR="00DD165C" w:rsidRDefault="00DD165C" w:rsidP="00227D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Cs w:val="22"/>
          <w:lang w:val="en-GB"/>
        </w:rPr>
      </w:pPr>
      <w:r w:rsidRPr="004F4C27">
        <w:rPr>
          <w:szCs w:val="22"/>
          <w:lang w:val="en-GB"/>
        </w:rPr>
        <w:t xml:space="preserve">Place: </w:t>
      </w:r>
      <w:r w:rsidRPr="004F4C27">
        <w:rPr>
          <w:szCs w:val="22"/>
          <w:lang w:val="en-GB"/>
        </w:rPr>
        <w:tab/>
      </w:r>
      <w:r w:rsidRPr="004F4C27">
        <w:rPr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4"/>
      <w:r w:rsidR="00B33F0F">
        <w:rPr>
          <w:szCs w:val="22"/>
          <w:lang w:val="en-GB"/>
        </w:rPr>
        <w:tab/>
      </w:r>
      <w:r w:rsidR="00D85FF3">
        <w:rPr>
          <w:szCs w:val="22"/>
          <w:lang w:val="en-GB"/>
        </w:rPr>
        <w:tab/>
      </w:r>
      <w:r w:rsidRPr="004F4C27">
        <w:rPr>
          <w:szCs w:val="22"/>
          <w:lang w:val="en-GB"/>
        </w:rPr>
        <w:t>Date</w:t>
      </w:r>
      <w:bookmarkStart w:id="5" w:name="Text2"/>
      <w:r w:rsidRPr="004F4C27">
        <w:rPr>
          <w:szCs w:val="22"/>
          <w:lang w:val="en-GB"/>
        </w:rPr>
        <w:t xml:space="preserve">: </w:t>
      </w:r>
      <w:r w:rsidRPr="004F4C27">
        <w:rPr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F4C27">
        <w:rPr>
          <w:szCs w:val="22"/>
          <w:lang w:val="en-GB"/>
        </w:rPr>
        <w:instrText xml:space="preserve"> FORMTEXT </w:instrText>
      </w:r>
      <w:r w:rsidRPr="004F4C27">
        <w:rPr>
          <w:szCs w:val="22"/>
          <w:lang w:val="en-GB"/>
        </w:rPr>
      </w:r>
      <w:r w:rsidRPr="004F4C27">
        <w:rPr>
          <w:szCs w:val="22"/>
          <w:lang w:val="en-GB"/>
        </w:rPr>
        <w:fldChar w:fldCharType="separate"/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t> </w:t>
      </w:r>
      <w:r w:rsidRPr="004F4C27">
        <w:rPr>
          <w:szCs w:val="22"/>
          <w:lang w:val="en-GB"/>
        </w:rPr>
        <w:fldChar w:fldCharType="end"/>
      </w:r>
      <w:bookmarkEnd w:id="5"/>
    </w:p>
    <w:sectPr w:rsidR="00DD165C" w:rsidSect="00481F93">
      <w:headerReference w:type="default" r:id="rId18"/>
      <w:footerReference w:type="default" r:id="rId19"/>
      <w:headerReference w:type="first" r:id="rId20"/>
      <w:pgSz w:w="11906" w:h="16838" w:code="9"/>
      <w:pgMar w:top="9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F777" w14:textId="77777777" w:rsidR="00382163" w:rsidRDefault="00382163">
      <w:r>
        <w:separator/>
      </w:r>
    </w:p>
  </w:endnote>
  <w:endnote w:type="continuationSeparator" w:id="0">
    <w:p w14:paraId="4E9EB864" w14:textId="77777777" w:rsidR="00382163" w:rsidRDefault="00382163">
      <w:r>
        <w:continuationSeparator/>
      </w:r>
    </w:p>
  </w:endnote>
  <w:endnote w:type="continuationNotice" w:id="1">
    <w:p w14:paraId="52F6E6E4" w14:textId="77777777" w:rsidR="00F90169" w:rsidRDefault="00F90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382163" w14:paraId="4219616A" w14:textId="77777777" w:rsidTr="00192CE2">
      <w:tc>
        <w:tcPr>
          <w:tcW w:w="8870" w:type="dxa"/>
        </w:tcPr>
        <w:p w14:paraId="42196168" w14:textId="33F12F87" w:rsidR="00382163" w:rsidRPr="00B92016" w:rsidRDefault="00382163" w:rsidP="00B92016">
          <w:pPr>
            <w:pStyle w:val="Footer"/>
            <w:tabs>
              <w:tab w:val="clear" w:pos="4536"/>
              <w:tab w:val="clear" w:pos="9072"/>
              <w:tab w:val="left" w:pos="7125"/>
            </w:tabs>
            <w:rPr>
              <w:lang w:val="en-US"/>
            </w:rPr>
          </w:pPr>
          <w:bookmarkStart w:id="12" w:name="xxFooter"/>
          <w:r w:rsidRPr="00BA301C">
            <w:rPr>
              <w:lang w:val="en-GB"/>
            </w:rPr>
            <w:t>© EPD International AB 20</w:t>
          </w:r>
          <w:r>
            <w:rPr>
              <w:lang w:val="en-GB"/>
            </w:rPr>
            <w:t>21</w:t>
          </w:r>
          <w:r w:rsidRPr="00BA301C">
            <w:rPr>
              <w:lang w:val="en-GB"/>
            </w:rPr>
            <w:t>. All use is subject to our General Terms of Use published at www.environdec.com</w:t>
          </w:r>
          <w:r w:rsidRPr="00BA301C">
            <w:rPr>
              <w:lang w:val="en-GB"/>
            </w:rPr>
            <w:tab/>
          </w:r>
        </w:p>
      </w:tc>
      <w:tc>
        <w:tcPr>
          <w:tcW w:w="1620" w:type="dxa"/>
        </w:tcPr>
        <w:p w14:paraId="42196169" w14:textId="46B928EE" w:rsidR="00382163" w:rsidRDefault="00382163" w:rsidP="00B92016">
          <w:pPr>
            <w:pStyle w:val="Footer"/>
          </w:pPr>
          <w:r>
            <w:t xml:space="preserve">PAGE </w:t>
          </w:r>
          <w:bookmarkStart w:id="13" w:name="xxPageNo"/>
          <w:bookmarkEnd w:id="13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76</w:t>
          </w:r>
          <w:r>
            <w:fldChar w:fldCharType="end"/>
          </w:r>
          <w:r>
            <w:t>/</w:t>
          </w:r>
          <w:r w:rsidR="001F1F63">
            <w:fldChar w:fldCharType="begin"/>
          </w:r>
          <w:r w:rsidR="001F1F63">
            <w:instrText>NUMPAGES   \* MERGEFORMAT</w:instrText>
          </w:r>
          <w:r w:rsidR="001F1F63">
            <w:fldChar w:fldCharType="separate"/>
          </w:r>
          <w:r>
            <w:rPr>
              <w:noProof/>
            </w:rPr>
            <w:t>77</w:t>
          </w:r>
          <w:r w:rsidR="001F1F63">
            <w:rPr>
              <w:noProof/>
            </w:rPr>
            <w:fldChar w:fldCharType="end"/>
          </w:r>
        </w:p>
      </w:tc>
    </w:tr>
    <w:tr w:rsidR="00382163" w14:paraId="4219616C" w14:textId="77777777" w:rsidTr="00192CE2">
      <w:tc>
        <w:tcPr>
          <w:tcW w:w="10490" w:type="dxa"/>
          <w:gridSpan w:val="2"/>
        </w:tcPr>
        <w:p w14:paraId="4219616B" w14:textId="431E81CA" w:rsidR="00382163" w:rsidRDefault="00382163" w:rsidP="00B92016">
          <w:pPr>
            <w:pStyle w:val="Footer"/>
            <w:ind w:right="-57"/>
            <w:jc w:val="right"/>
          </w:pPr>
          <w:bookmarkStart w:id="14" w:name="xxFooterImage"/>
          <w:bookmarkEnd w:id="12"/>
          <w:bookmarkEnd w:id="14"/>
          <w:r>
            <w:rPr>
              <w:noProof/>
            </w:rPr>
            <w:drawing>
              <wp:inline distT="0" distB="0" distL="0" distR="0" wp14:anchorId="0465F5DB" wp14:editId="5695935F">
                <wp:extent cx="6661150" cy="229235"/>
                <wp:effectExtent l="0" t="0" r="635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19616D" w14:textId="77777777" w:rsidR="00382163" w:rsidRDefault="00382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04C6" w14:textId="77777777" w:rsidR="00382163" w:rsidRDefault="00382163">
      <w:r>
        <w:separator/>
      </w:r>
    </w:p>
  </w:footnote>
  <w:footnote w:type="continuationSeparator" w:id="0">
    <w:p w14:paraId="3149D4C2" w14:textId="77777777" w:rsidR="00382163" w:rsidRDefault="00382163">
      <w:r>
        <w:continuationSeparator/>
      </w:r>
    </w:p>
  </w:footnote>
  <w:footnote w:type="continuationNotice" w:id="1">
    <w:p w14:paraId="02848220" w14:textId="77777777" w:rsidR="00F90169" w:rsidRDefault="00F901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382163" w14:paraId="4219615D" w14:textId="77777777" w:rsidTr="008C6B3F">
      <w:trPr>
        <w:cantSplit/>
        <w:trHeight w:hRule="exact" w:val="567"/>
      </w:trPr>
      <w:tc>
        <w:tcPr>
          <w:tcW w:w="3284" w:type="pct"/>
          <w:vAlign w:val="bottom"/>
        </w:tcPr>
        <w:p w14:paraId="4219615B" w14:textId="77777777" w:rsidR="00382163" w:rsidRPr="00382163" w:rsidRDefault="00382163" w:rsidP="00E627DF">
          <w:pPr>
            <w:pStyle w:val="Header"/>
            <w:rPr>
              <w:lang w:val="en-US"/>
            </w:rPr>
          </w:pPr>
          <w:bookmarkStart w:id="6" w:name="xxTabell2"/>
          <w:r w:rsidRPr="00382163">
            <w:rPr>
              <w:lang w:val="en-US"/>
            </w:rPr>
            <w:t>ApPlication Form – Individual Verifier</w:t>
          </w:r>
        </w:p>
      </w:tc>
      <w:tc>
        <w:tcPr>
          <w:tcW w:w="1716" w:type="pct"/>
          <w:vMerge w:val="restart"/>
          <w:vAlign w:val="bottom"/>
        </w:tcPr>
        <w:p w14:paraId="4219615C" w14:textId="77777777" w:rsidR="00382163" w:rsidRDefault="00382163" w:rsidP="000C56B7">
          <w:pPr>
            <w:pStyle w:val="Header"/>
          </w:pPr>
          <w:r>
            <w:rPr>
              <w:noProof/>
            </w:rPr>
            <w:drawing>
              <wp:inline distT="0" distB="0" distL="0" distR="0" wp14:anchorId="42196181" wp14:editId="42196182">
                <wp:extent cx="1908000" cy="298800"/>
                <wp:effectExtent l="0" t="0" r="0" b="6350"/>
                <wp:docPr id="1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2163" w14:paraId="42196160" w14:textId="77777777" w:rsidTr="008C6B3F">
      <w:trPr>
        <w:cantSplit/>
        <w:trHeight w:hRule="exact" w:val="227"/>
      </w:trPr>
      <w:tc>
        <w:tcPr>
          <w:tcW w:w="3284" w:type="pct"/>
          <w:vAlign w:val="bottom"/>
        </w:tcPr>
        <w:p w14:paraId="4219615E" w14:textId="3BE14444" w:rsidR="00382163" w:rsidRPr="00382163" w:rsidRDefault="00382163" w:rsidP="002C4762">
          <w:pPr>
            <w:pStyle w:val="Header"/>
          </w:pPr>
          <w:bookmarkStart w:id="7" w:name="xxDatum2"/>
          <w:bookmarkEnd w:id="7"/>
          <w:r w:rsidRPr="00382163">
            <w:t>Version: 202</w:t>
          </w:r>
          <w:r w:rsidR="00250519">
            <w:t>3</w:t>
          </w:r>
          <w:r w:rsidRPr="00382163">
            <w:t>-0</w:t>
          </w:r>
          <w:r w:rsidR="00250519">
            <w:t>2</w:t>
          </w:r>
          <w:r w:rsidRPr="00382163">
            <w:t>-</w:t>
          </w:r>
          <w:r w:rsidR="00250519">
            <w:t>27</w:t>
          </w:r>
        </w:p>
      </w:tc>
      <w:tc>
        <w:tcPr>
          <w:tcW w:w="1716" w:type="pct"/>
          <w:vMerge/>
        </w:tcPr>
        <w:p w14:paraId="4219615F" w14:textId="77777777" w:rsidR="00382163" w:rsidRDefault="00382163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382163" w14:paraId="42196163" w14:textId="77777777" w:rsidTr="008C6B3F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14:paraId="42196161" w14:textId="77777777" w:rsidR="00382163" w:rsidRDefault="00382163" w:rsidP="00AF37FF">
          <w:pPr>
            <w:pStyle w:val="Header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14:paraId="42196162" w14:textId="77777777" w:rsidR="00382163" w:rsidRDefault="00382163" w:rsidP="00AF37FF">
          <w:pPr>
            <w:pStyle w:val="Header"/>
          </w:pPr>
        </w:p>
      </w:tc>
    </w:tr>
    <w:tr w:rsidR="00382163" w14:paraId="42196166" w14:textId="77777777" w:rsidTr="008C6B3F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14:paraId="42196164" w14:textId="77777777" w:rsidR="00382163" w:rsidRDefault="00382163" w:rsidP="00AF37FF">
          <w:pPr>
            <w:pStyle w:val="Header"/>
          </w:pPr>
          <w:bookmarkStart w:id="8" w:name="xxDokumenttyp1"/>
          <w:bookmarkStart w:id="9" w:name="xxSidhuvud1"/>
          <w:bookmarkEnd w:id="8"/>
          <w:bookmarkEnd w:id="9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14:paraId="42196165" w14:textId="77777777" w:rsidR="00382163" w:rsidRDefault="00382163" w:rsidP="00AF37FF">
          <w:pPr>
            <w:pStyle w:val="Header"/>
          </w:pPr>
          <w:bookmarkStart w:id="10" w:name="xxDatum"/>
          <w:bookmarkEnd w:id="10"/>
        </w:p>
      </w:tc>
    </w:tr>
  </w:tbl>
  <w:p w14:paraId="42196167" w14:textId="77777777" w:rsidR="00382163" w:rsidRPr="00AF37FF" w:rsidRDefault="00382163">
    <w:pPr>
      <w:pStyle w:val="Header"/>
      <w:rPr>
        <w:lang w:val="en-US"/>
      </w:rPr>
    </w:pPr>
    <w:bookmarkStart w:id="11" w:name="xxDocumentTitle2"/>
    <w:bookmarkEnd w:id="6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382163" w14:paraId="42196170" w14:textId="77777777" w:rsidTr="006A6C88">
      <w:trPr>
        <w:cantSplit/>
        <w:trHeight w:hRule="exact" w:val="567"/>
      </w:trPr>
      <w:tc>
        <w:tcPr>
          <w:tcW w:w="5921" w:type="dxa"/>
          <w:vAlign w:val="bottom"/>
        </w:tcPr>
        <w:p w14:paraId="4219616E" w14:textId="77777777" w:rsidR="00382163" w:rsidRDefault="00382163" w:rsidP="006A6C88">
          <w:pPr>
            <w:pStyle w:val="Header"/>
          </w:pPr>
          <w:bookmarkStart w:id="15" w:name="xxDocumentType1"/>
          <w:bookmarkStart w:id="16" w:name="xxTabell1"/>
          <w:bookmarkEnd w:id="15"/>
          <w:r>
            <w:t>EPD Registration Form</w:t>
          </w:r>
        </w:p>
      </w:tc>
      <w:tc>
        <w:tcPr>
          <w:tcW w:w="3095" w:type="dxa"/>
          <w:vMerge w:val="restart"/>
          <w:vAlign w:val="bottom"/>
        </w:tcPr>
        <w:p w14:paraId="4219616F" w14:textId="77777777" w:rsidR="00382163" w:rsidRDefault="00382163" w:rsidP="006A6C88">
          <w:pPr>
            <w:pStyle w:val="Header"/>
          </w:pPr>
          <w:r>
            <w:rPr>
              <w:noProof/>
            </w:rPr>
            <w:drawing>
              <wp:inline distT="0" distB="0" distL="0" distR="0" wp14:anchorId="42196185" wp14:editId="42196186">
                <wp:extent cx="1908000" cy="298800"/>
                <wp:effectExtent l="0" t="0" r="0" b="6350"/>
                <wp:docPr id="3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2163" w14:paraId="42196173" w14:textId="77777777" w:rsidTr="00AC0CF7">
      <w:trPr>
        <w:cantSplit/>
        <w:trHeight w:hRule="exact" w:val="227"/>
      </w:trPr>
      <w:tc>
        <w:tcPr>
          <w:tcW w:w="5921" w:type="dxa"/>
          <w:vAlign w:val="bottom"/>
        </w:tcPr>
        <w:p w14:paraId="42196171" w14:textId="77777777" w:rsidR="00382163" w:rsidRDefault="00382163" w:rsidP="006A6C88">
          <w:pPr>
            <w:pStyle w:val="Header"/>
          </w:pPr>
          <w:bookmarkStart w:id="17" w:name="xxDatum1"/>
          <w:bookmarkEnd w:id="17"/>
          <w:r>
            <w:t>Date 2012-05-29</w:t>
          </w:r>
        </w:p>
      </w:tc>
      <w:tc>
        <w:tcPr>
          <w:tcW w:w="3095" w:type="dxa"/>
          <w:vMerge/>
        </w:tcPr>
        <w:p w14:paraId="42196172" w14:textId="77777777" w:rsidR="00382163" w:rsidRDefault="00382163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382163" w14:paraId="42196176" w14:textId="77777777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14:paraId="42196174" w14:textId="77777777" w:rsidR="00382163" w:rsidRDefault="00382163" w:rsidP="006A6C88">
          <w:pPr>
            <w:pStyle w:val="Header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14:paraId="42196175" w14:textId="77777777" w:rsidR="00382163" w:rsidRDefault="00382163" w:rsidP="006A6C88">
          <w:pPr>
            <w:pStyle w:val="Header"/>
          </w:pPr>
        </w:p>
      </w:tc>
    </w:tr>
    <w:tr w:rsidR="00382163" w14:paraId="42196179" w14:textId="77777777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14:paraId="42196177" w14:textId="77777777" w:rsidR="00382163" w:rsidRDefault="00382163" w:rsidP="006A6C88">
          <w:pPr>
            <w:pStyle w:val="Header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14:paraId="42196178" w14:textId="77777777" w:rsidR="00382163" w:rsidRDefault="00382163" w:rsidP="006A6C88">
          <w:pPr>
            <w:pStyle w:val="Header"/>
          </w:pPr>
        </w:p>
      </w:tc>
    </w:tr>
    <w:tr w:rsidR="00382163" w14:paraId="4219617C" w14:textId="77777777" w:rsidTr="00B42EAD">
      <w:trPr>
        <w:cantSplit/>
        <w:trHeight w:val="284"/>
      </w:trPr>
      <w:tc>
        <w:tcPr>
          <w:tcW w:w="5921" w:type="dxa"/>
        </w:tcPr>
        <w:p w14:paraId="4219617A" w14:textId="77777777" w:rsidR="00382163" w:rsidRPr="004A295C" w:rsidRDefault="00382163" w:rsidP="004A295C">
          <w:pPr>
            <w:pStyle w:val="RubrikFrstt1"/>
          </w:pPr>
          <w:bookmarkStart w:id="18" w:name="xxDocumentTitle1"/>
          <w:bookmarkEnd w:id="18"/>
        </w:p>
      </w:tc>
      <w:tc>
        <w:tcPr>
          <w:tcW w:w="3095" w:type="dxa"/>
          <w:vAlign w:val="bottom"/>
        </w:tcPr>
        <w:p w14:paraId="4219617B" w14:textId="77777777" w:rsidR="00382163" w:rsidRDefault="00382163" w:rsidP="006A6C88">
          <w:pPr>
            <w:pStyle w:val="Header"/>
          </w:pPr>
        </w:p>
      </w:tc>
    </w:tr>
    <w:tr w:rsidR="00382163" w14:paraId="4219617F" w14:textId="77777777" w:rsidTr="00B42EAD">
      <w:trPr>
        <w:cantSplit/>
        <w:trHeight w:val="284"/>
      </w:trPr>
      <w:tc>
        <w:tcPr>
          <w:tcW w:w="5921" w:type="dxa"/>
        </w:tcPr>
        <w:p w14:paraId="4219617D" w14:textId="77777777" w:rsidR="00382163" w:rsidRDefault="00382163" w:rsidP="004A295C">
          <w:pPr>
            <w:pStyle w:val="RubrikFrstt1"/>
          </w:pPr>
          <w:bookmarkStart w:id="19" w:name="xxDocumentTitle1Row2"/>
          <w:bookmarkEnd w:id="16"/>
          <w:bookmarkEnd w:id="19"/>
        </w:p>
      </w:tc>
      <w:tc>
        <w:tcPr>
          <w:tcW w:w="3095" w:type="dxa"/>
          <w:vAlign w:val="bottom"/>
        </w:tcPr>
        <w:p w14:paraId="4219617E" w14:textId="77777777" w:rsidR="00382163" w:rsidRDefault="00382163" w:rsidP="006A6C88">
          <w:pPr>
            <w:pStyle w:val="Header"/>
          </w:pPr>
        </w:p>
      </w:tc>
    </w:tr>
  </w:tbl>
  <w:p w14:paraId="42196180" w14:textId="77777777" w:rsidR="00382163" w:rsidRPr="00AF37FF" w:rsidRDefault="00382163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 w15:restartNumberingAfterBreak="0">
    <w:nsid w:val="23180E56"/>
    <w:multiLevelType w:val="hybridMultilevel"/>
    <w:tmpl w:val="EA927DFC"/>
    <w:lvl w:ilvl="0" w:tplc="68BA290C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FBA43E4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96CDD1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2376D960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112C94E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30D0144E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3F8EAF24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8CBCAB0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C496E"/>
    <w:multiLevelType w:val="multilevel"/>
    <w:tmpl w:val="A9F6F436"/>
    <w:lvl w:ilvl="0">
      <w:start w:val="1"/>
      <w:numFmt w:val="decimal"/>
      <w:pStyle w:val="List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1AF0"/>
    <w:multiLevelType w:val="hybridMultilevel"/>
    <w:tmpl w:val="8DFCA0B2"/>
    <w:lvl w:ilvl="0" w:tplc="63DEA4C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E6AC1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720CE00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933E5472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EE085E8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7501D28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DD86F7E2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49CC9DEA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9B385432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9A97DC1"/>
    <w:multiLevelType w:val="hybridMultilevel"/>
    <w:tmpl w:val="041D000F"/>
    <w:lvl w:ilvl="0" w:tplc="F74E2D2E">
      <w:start w:val="1"/>
      <w:numFmt w:val="decimal"/>
      <w:lvlText w:val="%1."/>
      <w:lvlJc w:val="left"/>
      <w:pPr>
        <w:ind w:left="360" w:hanging="360"/>
      </w:pPr>
      <w:rPr>
        <w:rFonts w:hint="default"/>
        <w:color w:val="1E6052" w:themeColor="accent1"/>
      </w:rPr>
    </w:lvl>
    <w:lvl w:ilvl="1" w:tplc="97729E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B266C4A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4BC676C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A1874DC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B10A3D1A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6A80446C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F06D580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06900060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 w16cid:durableId="1436943460">
    <w:abstractNumId w:val="10"/>
  </w:num>
  <w:num w:numId="2" w16cid:durableId="301932058">
    <w:abstractNumId w:val="13"/>
  </w:num>
  <w:num w:numId="3" w16cid:durableId="516847324">
    <w:abstractNumId w:val="17"/>
  </w:num>
  <w:num w:numId="4" w16cid:durableId="1475636568">
    <w:abstractNumId w:val="1"/>
  </w:num>
  <w:num w:numId="5" w16cid:durableId="531921485">
    <w:abstractNumId w:val="3"/>
  </w:num>
  <w:num w:numId="6" w16cid:durableId="316692587">
    <w:abstractNumId w:val="4"/>
  </w:num>
  <w:num w:numId="7" w16cid:durableId="312762462">
    <w:abstractNumId w:val="16"/>
  </w:num>
  <w:num w:numId="8" w16cid:durableId="214779357">
    <w:abstractNumId w:val="17"/>
  </w:num>
  <w:num w:numId="9" w16cid:durableId="1567296443">
    <w:abstractNumId w:val="17"/>
  </w:num>
  <w:num w:numId="10" w16cid:durableId="973876183">
    <w:abstractNumId w:val="17"/>
  </w:num>
  <w:num w:numId="11" w16cid:durableId="262498319">
    <w:abstractNumId w:val="0"/>
  </w:num>
  <w:num w:numId="12" w16cid:durableId="2049405582">
    <w:abstractNumId w:val="11"/>
  </w:num>
  <w:num w:numId="13" w16cid:durableId="1237940825">
    <w:abstractNumId w:val="2"/>
  </w:num>
  <w:num w:numId="14" w16cid:durableId="1004359856">
    <w:abstractNumId w:val="7"/>
  </w:num>
  <w:num w:numId="15" w16cid:durableId="684752631">
    <w:abstractNumId w:val="7"/>
  </w:num>
  <w:num w:numId="16" w16cid:durableId="2004383553">
    <w:abstractNumId w:val="7"/>
  </w:num>
  <w:num w:numId="17" w16cid:durableId="1448502959">
    <w:abstractNumId w:val="9"/>
  </w:num>
  <w:num w:numId="18" w16cid:durableId="893856177">
    <w:abstractNumId w:val="8"/>
  </w:num>
  <w:num w:numId="19" w16cid:durableId="870847544">
    <w:abstractNumId w:val="6"/>
  </w:num>
  <w:num w:numId="20" w16cid:durableId="1317494363">
    <w:abstractNumId w:val="15"/>
  </w:num>
  <w:num w:numId="21" w16cid:durableId="1284581758">
    <w:abstractNumId w:val="7"/>
  </w:num>
  <w:num w:numId="22" w16cid:durableId="1415936583">
    <w:abstractNumId w:val="7"/>
  </w:num>
  <w:num w:numId="23" w16cid:durableId="647561231">
    <w:abstractNumId w:val="7"/>
  </w:num>
  <w:num w:numId="24" w16cid:durableId="2101023264">
    <w:abstractNumId w:val="14"/>
  </w:num>
  <w:num w:numId="25" w16cid:durableId="361177357">
    <w:abstractNumId w:val="12"/>
  </w:num>
  <w:num w:numId="26" w16cid:durableId="136324320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6v5LPmBpIVQsBTQ+Mkv4cL2ZpHl/qBO4bS2VJdNOE5oDNACGVoUZ7Niu/VXsObBujh9N1nTz06fV1oe+AQeWw==" w:salt="/UTIWWIpLEgwd5zuwCKMCQ==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rDatum" w:val="2012-05-29"/>
    <w:docVar w:name="DVarDocumentType" w:val="EPD Registration Form"/>
    <w:docVar w:name="DVarFärg" w:val="Green"/>
  </w:docVars>
  <w:rsids>
    <w:rsidRoot w:val="005372EE"/>
    <w:rsid w:val="000044C2"/>
    <w:rsid w:val="0000521E"/>
    <w:rsid w:val="00005A9D"/>
    <w:rsid w:val="0000624E"/>
    <w:rsid w:val="000076D1"/>
    <w:rsid w:val="00007FF3"/>
    <w:rsid w:val="00012BD7"/>
    <w:rsid w:val="00013D98"/>
    <w:rsid w:val="000145FD"/>
    <w:rsid w:val="00014BA1"/>
    <w:rsid w:val="0001775D"/>
    <w:rsid w:val="00017B50"/>
    <w:rsid w:val="00022761"/>
    <w:rsid w:val="00030722"/>
    <w:rsid w:val="0003440E"/>
    <w:rsid w:val="00034C85"/>
    <w:rsid w:val="000352EA"/>
    <w:rsid w:val="00037106"/>
    <w:rsid w:val="00040063"/>
    <w:rsid w:val="000410F4"/>
    <w:rsid w:val="0004111F"/>
    <w:rsid w:val="00043310"/>
    <w:rsid w:val="0004537E"/>
    <w:rsid w:val="00050F94"/>
    <w:rsid w:val="00054626"/>
    <w:rsid w:val="000578A2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4138"/>
    <w:rsid w:val="0016553B"/>
    <w:rsid w:val="001677E3"/>
    <w:rsid w:val="00173675"/>
    <w:rsid w:val="00174F85"/>
    <w:rsid w:val="00174FE9"/>
    <w:rsid w:val="00182721"/>
    <w:rsid w:val="001831D8"/>
    <w:rsid w:val="00184CD8"/>
    <w:rsid w:val="00185D0D"/>
    <w:rsid w:val="001901CA"/>
    <w:rsid w:val="00192554"/>
    <w:rsid w:val="00192CE2"/>
    <w:rsid w:val="00193056"/>
    <w:rsid w:val="00193427"/>
    <w:rsid w:val="0019371E"/>
    <w:rsid w:val="00194107"/>
    <w:rsid w:val="001A2999"/>
    <w:rsid w:val="001A3426"/>
    <w:rsid w:val="001A5AC1"/>
    <w:rsid w:val="001B1FF7"/>
    <w:rsid w:val="001B2D94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1F63"/>
    <w:rsid w:val="001F3106"/>
    <w:rsid w:val="001F4C3A"/>
    <w:rsid w:val="00202961"/>
    <w:rsid w:val="00202C84"/>
    <w:rsid w:val="00203D67"/>
    <w:rsid w:val="0020400E"/>
    <w:rsid w:val="002046A1"/>
    <w:rsid w:val="00205ECF"/>
    <w:rsid w:val="0020691B"/>
    <w:rsid w:val="002076C9"/>
    <w:rsid w:val="00211446"/>
    <w:rsid w:val="002115F8"/>
    <w:rsid w:val="002127FF"/>
    <w:rsid w:val="00214A14"/>
    <w:rsid w:val="00215CFD"/>
    <w:rsid w:val="00220D99"/>
    <w:rsid w:val="00223004"/>
    <w:rsid w:val="002251ED"/>
    <w:rsid w:val="00226D01"/>
    <w:rsid w:val="00227D63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0519"/>
    <w:rsid w:val="00251510"/>
    <w:rsid w:val="002515CA"/>
    <w:rsid w:val="00251B9D"/>
    <w:rsid w:val="00253388"/>
    <w:rsid w:val="002605C4"/>
    <w:rsid w:val="00260662"/>
    <w:rsid w:val="00260852"/>
    <w:rsid w:val="00263444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762"/>
    <w:rsid w:val="002C4ACA"/>
    <w:rsid w:val="002C51DB"/>
    <w:rsid w:val="002C53F9"/>
    <w:rsid w:val="002C5EBE"/>
    <w:rsid w:val="002C672A"/>
    <w:rsid w:val="002D29CB"/>
    <w:rsid w:val="002D3A83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5C56"/>
    <w:rsid w:val="00367ADF"/>
    <w:rsid w:val="0037070D"/>
    <w:rsid w:val="003745ED"/>
    <w:rsid w:val="00377609"/>
    <w:rsid w:val="00377A86"/>
    <w:rsid w:val="0038130E"/>
    <w:rsid w:val="003816C5"/>
    <w:rsid w:val="00382163"/>
    <w:rsid w:val="003874DE"/>
    <w:rsid w:val="00395691"/>
    <w:rsid w:val="00395AB9"/>
    <w:rsid w:val="00395B80"/>
    <w:rsid w:val="003967C4"/>
    <w:rsid w:val="00396D1D"/>
    <w:rsid w:val="00397399"/>
    <w:rsid w:val="003975C7"/>
    <w:rsid w:val="00397C15"/>
    <w:rsid w:val="003A16B1"/>
    <w:rsid w:val="003A1A0F"/>
    <w:rsid w:val="003A217D"/>
    <w:rsid w:val="003A3779"/>
    <w:rsid w:val="003A4DFA"/>
    <w:rsid w:val="003B0570"/>
    <w:rsid w:val="003B0C94"/>
    <w:rsid w:val="003B20B0"/>
    <w:rsid w:val="003B2250"/>
    <w:rsid w:val="003B4D9D"/>
    <w:rsid w:val="003B7C47"/>
    <w:rsid w:val="003C2870"/>
    <w:rsid w:val="003C3B82"/>
    <w:rsid w:val="003C3C90"/>
    <w:rsid w:val="003C412D"/>
    <w:rsid w:val="003C5652"/>
    <w:rsid w:val="003C56D9"/>
    <w:rsid w:val="003C6D4E"/>
    <w:rsid w:val="003D1829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68B9"/>
    <w:rsid w:val="00417ECE"/>
    <w:rsid w:val="0042100D"/>
    <w:rsid w:val="00422CE0"/>
    <w:rsid w:val="0042309E"/>
    <w:rsid w:val="004239E7"/>
    <w:rsid w:val="00426900"/>
    <w:rsid w:val="00432B3C"/>
    <w:rsid w:val="00432C8F"/>
    <w:rsid w:val="004338C3"/>
    <w:rsid w:val="004346B0"/>
    <w:rsid w:val="00434F55"/>
    <w:rsid w:val="0044383E"/>
    <w:rsid w:val="00443EC2"/>
    <w:rsid w:val="00445123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1F93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2EE"/>
    <w:rsid w:val="0053749E"/>
    <w:rsid w:val="00537728"/>
    <w:rsid w:val="005405D7"/>
    <w:rsid w:val="005413DD"/>
    <w:rsid w:val="0054239A"/>
    <w:rsid w:val="005448A6"/>
    <w:rsid w:val="00550F9E"/>
    <w:rsid w:val="00551B4D"/>
    <w:rsid w:val="00552846"/>
    <w:rsid w:val="00553463"/>
    <w:rsid w:val="005549C0"/>
    <w:rsid w:val="00555699"/>
    <w:rsid w:val="00556113"/>
    <w:rsid w:val="005567DF"/>
    <w:rsid w:val="005618F6"/>
    <w:rsid w:val="00561AF1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3A8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B696B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4EDC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47FC"/>
    <w:rsid w:val="00676AB5"/>
    <w:rsid w:val="00677044"/>
    <w:rsid w:val="00677D7F"/>
    <w:rsid w:val="00681F8A"/>
    <w:rsid w:val="00683844"/>
    <w:rsid w:val="00684226"/>
    <w:rsid w:val="00684B49"/>
    <w:rsid w:val="006858ED"/>
    <w:rsid w:val="00690D1E"/>
    <w:rsid w:val="00693833"/>
    <w:rsid w:val="006944E3"/>
    <w:rsid w:val="00695ADD"/>
    <w:rsid w:val="0069722C"/>
    <w:rsid w:val="006A384E"/>
    <w:rsid w:val="006A5141"/>
    <w:rsid w:val="006A67C1"/>
    <w:rsid w:val="006A6C88"/>
    <w:rsid w:val="006A7188"/>
    <w:rsid w:val="006B15BC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76AB"/>
    <w:rsid w:val="0074098F"/>
    <w:rsid w:val="00742BFA"/>
    <w:rsid w:val="00745AA7"/>
    <w:rsid w:val="0075055C"/>
    <w:rsid w:val="00753EFB"/>
    <w:rsid w:val="00757A1B"/>
    <w:rsid w:val="007604BF"/>
    <w:rsid w:val="0076709A"/>
    <w:rsid w:val="00771ABF"/>
    <w:rsid w:val="00773197"/>
    <w:rsid w:val="007776C8"/>
    <w:rsid w:val="00782956"/>
    <w:rsid w:val="0078378F"/>
    <w:rsid w:val="00786BCE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E0F41"/>
    <w:rsid w:val="007E1CCA"/>
    <w:rsid w:val="007E21A9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0654F"/>
    <w:rsid w:val="00812BA9"/>
    <w:rsid w:val="008131DE"/>
    <w:rsid w:val="00820A0C"/>
    <w:rsid w:val="00820B12"/>
    <w:rsid w:val="008219F4"/>
    <w:rsid w:val="00825D5D"/>
    <w:rsid w:val="0082663E"/>
    <w:rsid w:val="00826E2E"/>
    <w:rsid w:val="008273A6"/>
    <w:rsid w:val="008307D0"/>
    <w:rsid w:val="00831012"/>
    <w:rsid w:val="00831F3E"/>
    <w:rsid w:val="00833287"/>
    <w:rsid w:val="0083361E"/>
    <w:rsid w:val="008341F1"/>
    <w:rsid w:val="00834289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5945"/>
    <w:rsid w:val="00857E0A"/>
    <w:rsid w:val="00862AB2"/>
    <w:rsid w:val="00864C2C"/>
    <w:rsid w:val="00867801"/>
    <w:rsid w:val="008702A2"/>
    <w:rsid w:val="00871B56"/>
    <w:rsid w:val="00873E96"/>
    <w:rsid w:val="0087441B"/>
    <w:rsid w:val="008759F7"/>
    <w:rsid w:val="00877F8B"/>
    <w:rsid w:val="00880420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3F"/>
    <w:rsid w:val="008C6B93"/>
    <w:rsid w:val="008D0609"/>
    <w:rsid w:val="008D153E"/>
    <w:rsid w:val="008D19F7"/>
    <w:rsid w:val="008D2FEA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826"/>
    <w:rsid w:val="009218B2"/>
    <w:rsid w:val="00921C4A"/>
    <w:rsid w:val="00921EEC"/>
    <w:rsid w:val="0092234E"/>
    <w:rsid w:val="00923FC1"/>
    <w:rsid w:val="00927347"/>
    <w:rsid w:val="00930FB3"/>
    <w:rsid w:val="00932119"/>
    <w:rsid w:val="00932CAA"/>
    <w:rsid w:val="009335DF"/>
    <w:rsid w:val="009337AE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459C"/>
    <w:rsid w:val="00A07E79"/>
    <w:rsid w:val="00A12754"/>
    <w:rsid w:val="00A155F4"/>
    <w:rsid w:val="00A16278"/>
    <w:rsid w:val="00A168A0"/>
    <w:rsid w:val="00A201CB"/>
    <w:rsid w:val="00A20F3E"/>
    <w:rsid w:val="00A22819"/>
    <w:rsid w:val="00A22F36"/>
    <w:rsid w:val="00A270F7"/>
    <w:rsid w:val="00A27295"/>
    <w:rsid w:val="00A3007A"/>
    <w:rsid w:val="00A32DF9"/>
    <w:rsid w:val="00A33CEE"/>
    <w:rsid w:val="00A36DE5"/>
    <w:rsid w:val="00A40DB5"/>
    <w:rsid w:val="00A40DDF"/>
    <w:rsid w:val="00A41902"/>
    <w:rsid w:val="00A43762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6CF1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24908"/>
    <w:rsid w:val="00B24985"/>
    <w:rsid w:val="00B27BE2"/>
    <w:rsid w:val="00B30AEF"/>
    <w:rsid w:val="00B31F53"/>
    <w:rsid w:val="00B334E4"/>
    <w:rsid w:val="00B33F0F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40D"/>
    <w:rsid w:val="00B90835"/>
    <w:rsid w:val="00B91DB2"/>
    <w:rsid w:val="00B92016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C04FB"/>
    <w:rsid w:val="00BC2A54"/>
    <w:rsid w:val="00BC51AB"/>
    <w:rsid w:val="00BD327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5A6E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6E5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CB5"/>
    <w:rsid w:val="00C72BA8"/>
    <w:rsid w:val="00C74335"/>
    <w:rsid w:val="00C753C2"/>
    <w:rsid w:val="00C7545A"/>
    <w:rsid w:val="00C8210B"/>
    <w:rsid w:val="00C8410C"/>
    <w:rsid w:val="00C8578C"/>
    <w:rsid w:val="00C86546"/>
    <w:rsid w:val="00C9305D"/>
    <w:rsid w:val="00C938D6"/>
    <w:rsid w:val="00C96CAE"/>
    <w:rsid w:val="00C9764B"/>
    <w:rsid w:val="00CA16B6"/>
    <w:rsid w:val="00CA1B56"/>
    <w:rsid w:val="00CA2BA9"/>
    <w:rsid w:val="00CA5DB2"/>
    <w:rsid w:val="00CA609B"/>
    <w:rsid w:val="00CA79F6"/>
    <w:rsid w:val="00CB3A7A"/>
    <w:rsid w:val="00CB3EAC"/>
    <w:rsid w:val="00CB4099"/>
    <w:rsid w:val="00CB4E39"/>
    <w:rsid w:val="00CB55B3"/>
    <w:rsid w:val="00CB634D"/>
    <w:rsid w:val="00CB7D3E"/>
    <w:rsid w:val="00CC58C3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5781"/>
    <w:rsid w:val="00D7647F"/>
    <w:rsid w:val="00D77DE9"/>
    <w:rsid w:val="00D81A55"/>
    <w:rsid w:val="00D81F19"/>
    <w:rsid w:val="00D82F3D"/>
    <w:rsid w:val="00D83104"/>
    <w:rsid w:val="00D85FF3"/>
    <w:rsid w:val="00D8705B"/>
    <w:rsid w:val="00D909DA"/>
    <w:rsid w:val="00D90EA2"/>
    <w:rsid w:val="00DA0363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165C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277A"/>
    <w:rsid w:val="00DF3980"/>
    <w:rsid w:val="00DF57D2"/>
    <w:rsid w:val="00DF7C9A"/>
    <w:rsid w:val="00E01AEF"/>
    <w:rsid w:val="00E02F1A"/>
    <w:rsid w:val="00E06E92"/>
    <w:rsid w:val="00E14E78"/>
    <w:rsid w:val="00E17890"/>
    <w:rsid w:val="00E21269"/>
    <w:rsid w:val="00E234E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27DF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C1269"/>
    <w:rsid w:val="00EC35E6"/>
    <w:rsid w:val="00EC424B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E77BA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5EE3"/>
    <w:rsid w:val="00F273D7"/>
    <w:rsid w:val="00F30DE8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552"/>
    <w:rsid w:val="00F84B8E"/>
    <w:rsid w:val="00F8584F"/>
    <w:rsid w:val="00F86F2C"/>
    <w:rsid w:val="00F871F1"/>
    <w:rsid w:val="00F90169"/>
    <w:rsid w:val="00F90A4D"/>
    <w:rsid w:val="00F9301C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C15"/>
    <w:rsid w:val="00FC2D54"/>
    <w:rsid w:val="00FC3D5A"/>
    <w:rsid w:val="00FC6CAB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196138"/>
  <w15:docId w15:val="{237C35C6-1F0A-4512-98BD-E5DDB156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link w:val="FooterChar"/>
    <w:uiPriority w:val="99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  <w:pPr>
      <w:numPr>
        <w:numId w:val="1"/>
      </w:numPr>
      <w:ind w:left="284" w:hanging="284"/>
    </w:pPr>
  </w:style>
  <w:style w:type="paragraph" w:customStyle="1" w:styleId="ListaPunkter">
    <w:name w:val="Lista Punkter"/>
    <w:basedOn w:val="Normal"/>
    <w:link w:val="ListaPunkterChar"/>
    <w:rsid w:val="003148D3"/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customStyle="1" w:styleId="ListaPunkterChar">
    <w:name w:val="Lista Punkter Char"/>
    <w:link w:val="ListaPunkter"/>
    <w:rsid w:val="008C6B3F"/>
    <w:rPr>
      <w:rFonts w:ascii="Arial" w:hAnsi="Arial" w:cs="Arial"/>
      <w:sz w:val="18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0145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747FC"/>
    <w:rPr>
      <w:color w:val="7F7F7F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0EA2"/>
    <w:rPr>
      <w:rFonts w:ascii="Arial" w:hAnsi="Arial" w:cs="Arial"/>
      <w:caps/>
      <w:spacing w:val="2"/>
      <w:sz w:val="12"/>
      <w:szCs w:val="24"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445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vlse.sharepoint.com/sites/EPDInternational/Shared%20Documents/2%20Support/23%20Communications/231%20Templates/Application%20form%20-%20Individual%20verifier/compliance@environdec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environdec.com" TargetMode="External"/><Relationship Id="rId17" Type="http://schemas.openxmlformats.org/officeDocument/2006/relationships/hyperlink" Target="https://www.ielts.org/about-ielts/what-is-ielt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coe.int/en/web/common-european-framework-reference-languages/level-descriptions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environdec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environdec.com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1E83-BA5D-4A4E-8F34-FEC9662C509E}"/>
      </w:docPartPr>
      <w:docPartBody>
        <w:p w:rsidR="00000000" w:rsidRDefault="00E015E2"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52C30A7CE4FB08A82F7CB25D5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7111-8C57-4124-B2E9-AA0C4D1C7D7B}"/>
      </w:docPartPr>
      <w:docPartBody>
        <w:p w:rsidR="00000000" w:rsidRDefault="00E015E2" w:rsidP="00E015E2">
          <w:pPr>
            <w:pStyle w:val="60352C30A7CE4FB08A82F7CB25D59669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DA3ABF18D4D4090AB207DB6B0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BA2D-C8EF-4158-B99C-9804B48B3944}"/>
      </w:docPartPr>
      <w:docPartBody>
        <w:p w:rsidR="00000000" w:rsidRDefault="00E015E2" w:rsidP="00E015E2">
          <w:pPr>
            <w:pStyle w:val="97DDA3ABF18D4D4090AB207DB6B0C060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D52E3687144BB90EE2FCC90DA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67E2-76AF-4491-B9E1-02DA09ECDE6A}"/>
      </w:docPartPr>
      <w:docPartBody>
        <w:p w:rsidR="00000000" w:rsidRDefault="00E015E2" w:rsidP="00E015E2">
          <w:pPr>
            <w:pStyle w:val="22ED52E3687144BB90EE2FCC90DAB15E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37859E97242E0B3203A7F4A52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F616-6197-4CD8-964D-4E9147CDCD59}"/>
      </w:docPartPr>
      <w:docPartBody>
        <w:p w:rsidR="00000000" w:rsidRDefault="00E015E2" w:rsidP="00E015E2">
          <w:pPr>
            <w:pStyle w:val="39F37859E97242E0B3203A7F4A52EFA8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92CADB28A4EEF94688EF1EC4A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7226-0196-431E-91BD-C05FB3076213}"/>
      </w:docPartPr>
      <w:docPartBody>
        <w:p w:rsidR="00000000" w:rsidRDefault="00E015E2" w:rsidP="00E015E2">
          <w:pPr>
            <w:pStyle w:val="B5792CADB28A4EEF94688EF1EC4AC6A6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A41DFCC60498BB48F20ED621C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8DC0-5A8D-45FD-9FC3-7B7D109BFF6D}"/>
      </w:docPartPr>
      <w:docPartBody>
        <w:p w:rsidR="00000000" w:rsidRDefault="00E015E2" w:rsidP="00E015E2">
          <w:pPr>
            <w:pStyle w:val="F39A41DFCC60498BB48F20ED621CEC69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351F2266B4172A760FCD3CA22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5BDE-1E2B-44C7-B6D3-01291832565E}"/>
      </w:docPartPr>
      <w:docPartBody>
        <w:p w:rsidR="00000000" w:rsidRDefault="00E015E2" w:rsidP="00E015E2">
          <w:pPr>
            <w:pStyle w:val="06B351F2266B4172A760FCD3CA22344A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92A91D9534780BB90C3527458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2CB0-AB39-4232-9E63-7CA7BCBC3E37}"/>
      </w:docPartPr>
      <w:docPartBody>
        <w:p w:rsidR="00000000" w:rsidRDefault="00E015E2" w:rsidP="00E015E2">
          <w:pPr>
            <w:pStyle w:val="59292A91D9534780BB90C35274587B85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C2D58B81A4992B85F63144F74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F091-4F02-426B-91F8-EDD674034FFD}"/>
      </w:docPartPr>
      <w:docPartBody>
        <w:p w:rsidR="00000000" w:rsidRDefault="00E015E2" w:rsidP="00E015E2">
          <w:pPr>
            <w:pStyle w:val="2C9C2D58B81A4992B85F63144F74DC51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05B4D93AB4968A1F234DEFF88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FE4B-16FF-4D3E-B752-6DB186E121BC}"/>
      </w:docPartPr>
      <w:docPartBody>
        <w:p w:rsidR="00000000" w:rsidRDefault="00E015E2" w:rsidP="00E015E2">
          <w:pPr>
            <w:pStyle w:val="83A05B4D93AB4968A1F234DEFF882959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778CE44FB4C9F8C4D344C40EF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B377-969E-484C-9ACD-661BB468D47D}"/>
      </w:docPartPr>
      <w:docPartBody>
        <w:p w:rsidR="00000000" w:rsidRDefault="00E015E2" w:rsidP="00E015E2">
          <w:pPr>
            <w:pStyle w:val="133778CE44FB4C9F8C4D344C40EFAD94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885B00C384A9D989DFC8D551A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0E18-51DE-4901-8671-DB0E63BB3193}"/>
      </w:docPartPr>
      <w:docPartBody>
        <w:p w:rsidR="00000000" w:rsidRDefault="00E015E2" w:rsidP="00E015E2">
          <w:pPr>
            <w:pStyle w:val="9AC885B00C384A9D989DFC8D551AD3DA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C6F017E1B4840A9C83F2B40B9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7159-3321-4E1B-A21A-46E56078804A}"/>
      </w:docPartPr>
      <w:docPartBody>
        <w:p w:rsidR="00000000" w:rsidRDefault="00E015E2" w:rsidP="00E015E2">
          <w:pPr>
            <w:pStyle w:val="FD1C6F017E1B4840A9C83F2B40B94D06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65A5570374801B10D2C62BD0D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983A-7B74-4556-AE9A-5B0F3665C682}"/>
      </w:docPartPr>
      <w:docPartBody>
        <w:p w:rsidR="00000000" w:rsidRDefault="00E015E2" w:rsidP="00E015E2">
          <w:pPr>
            <w:pStyle w:val="88765A5570374801B10D2C62BD0DF587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2B699F83B425EA4CC1A647CF5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60AE-8AB8-490C-A90E-29E8C4245433}"/>
      </w:docPartPr>
      <w:docPartBody>
        <w:p w:rsidR="00000000" w:rsidRDefault="00E015E2" w:rsidP="00E015E2">
          <w:pPr>
            <w:pStyle w:val="FEA2B699F83B425EA4CC1A647CF5FC43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F61580D8346E7A95CE5C26B5E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A6DE-2CCD-4607-9F80-D4523063112A}"/>
      </w:docPartPr>
      <w:docPartBody>
        <w:p w:rsidR="00000000" w:rsidRDefault="00E015E2" w:rsidP="00E015E2">
          <w:pPr>
            <w:pStyle w:val="ACAF61580D8346E7A95CE5C26B5E9EBC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8B2595E5A41C0867D0FA887D7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F01E-F488-4F0E-9AF2-D1E21E6FDC1C}"/>
      </w:docPartPr>
      <w:docPartBody>
        <w:p w:rsidR="00000000" w:rsidRDefault="00E015E2" w:rsidP="00E015E2">
          <w:pPr>
            <w:pStyle w:val="7F88B2595E5A41C0867D0FA887D761C5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D4A0094684D508A927BC3C95C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BC21-9563-4BB2-A98F-39618F6CBDA1}"/>
      </w:docPartPr>
      <w:docPartBody>
        <w:p w:rsidR="00000000" w:rsidRDefault="00E015E2" w:rsidP="00E015E2">
          <w:pPr>
            <w:pStyle w:val="CECD4A0094684D508A927BC3C95CD68A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BBF044F6F429586EF06DE7258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9F3F-8188-479A-B4EC-A58C5B944B7C}"/>
      </w:docPartPr>
      <w:docPartBody>
        <w:p w:rsidR="00000000" w:rsidRDefault="00E015E2" w:rsidP="00E015E2">
          <w:pPr>
            <w:pStyle w:val="157BBF044F6F429586EF06DE72584F25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FBBB6C0464295BB075C56DFD2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6765-4C33-41D7-95DE-104114D48247}"/>
      </w:docPartPr>
      <w:docPartBody>
        <w:p w:rsidR="00000000" w:rsidRDefault="00E015E2" w:rsidP="00E015E2">
          <w:pPr>
            <w:pStyle w:val="C15FBBB6C0464295BB075C56DFD25B8C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3EAFE8AD44D68B153ED73F368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F162-F22E-4EE6-B7BA-C9DFAEAEFDF0}"/>
      </w:docPartPr>
      <w:docPartBody>
        <w:p w:rsidR="00000000" w:rsidRDefault="00E015E2" w:rsidP="00E015E2">
          <w:pPr>
            <w:pStyle w:val="0BF3EAFE8AD44D68B153ED73F36834C1"/>
          </w:pPr>
          <w:r w:rsidRPr="000567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2"/>
    <w:rsid w:val="00E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5E2"/>
    <w:rPr>
      <w:color w:val="808080"/>
    </w:rPr>
  </w:style>
  <w:style w:type="paragraph" w:customStyle="1" w:styleId="60352C30A7CE4FB08A82F7CB25D59669">
    <w:name w:val="60352C30A7CE4FB08A82F7CB25D59669"/>
    <w:rsid w:val="00E015E2"/>
  </w:style>
  <w:style w:type="paragraph" w:customStyle="1" w:styleId="97DDA3ABF18D4D4090AB207DB6B0C060">
    <w:name w:val="97DDA3ABF18D4D4090AB207DB6B0C060"/>
    <w:rsid w:val="00E015E2"/>
  </w:style>
  <w:style w:type="paragraph" w:customStyle="1" w:styleId="22ED52E3687144BB90EE2FCC90DAB15E">
    <w:name w:val="22ED52E3687144BB90EE2FCC90DAB15E"/>
    <w:rsid w:val="00E015E2"/>
  </w:style>
  <w:style w:type="paragraph" w:customStyle="1" w:styleId="39F37859E97242E0B3203A7F4A52EFA8">
    <w:name w:val="39F37859E97242E0B3203A7F4A52EFA8"/>
    <w:rsid w:val="00E015E2"/>
  </w:style>
  <w:style w:type="paragraph" w:customStyle="1" w:styleId="B5792CADB28A4EEF94688EF1EC4AC6A6">
    <w:name w:val="B5792CADB28A4EEF94688EF1EC4AC6A6"/>
    <w:rsid w:val="00E015E2"/>
  </w:style>
  <w:style w:type="paragraph" w:customStyle="1" w:styleId="F39A41DFCC60498BB48F20ED621CEC69">
    <w:name w:val="F39A41DFCC60498BB48F20ED621CEC69"/>
    <w:rsid w:val="00E015E2"/>
  </w:style>
  <w:style w:type="paragraph" w:customStyle="1" w:styleId="06B351F2266B4172A760FCD3CA22344A">
    <w:name w:val="06B351F2266B4172A760FCD3CA22344A"/>
    <w:rsid w:val="00E015E2"/>
  </w:style>
  <w:style w:type="paragraph" w:customStyle="1" w:styleId="59292A91D9534780BB90C35274587B85">
    <w:name w:val="59292A91D9534780BB90C35274587B85"/>
    <w:rsid w:val="00E015E2"/>
  </w:style>
  <w:style w:type="paragraph" w:customStyle="1" w:styleId="2C9C2D58B81A4992B85F63144F74DC51">
    <w:name w:val="2C9C2D58B81A4992B85F63144F74DC51"/>
    <w:rsid w:val="00E015E2"/>
  </w:style>
  <w:style w:type="paragraph" w:customStyle="1" w:styleId="83A05B4D93AB4968A1F234DEFF882959">
    <w:name w:val="83A05B4D93AB4968A1F234DEFF882959"/>
    <w:rsid w:val="00E015E2"/>
  </w:style>
  <w:style w:type="paragraph" w:customStyle="1" w:styleId="133778CE44FB4C9F8C4D344C40EFAD94">
    <w:name w:val="133778CE44FB4C9F8C4D344C40EFAD94"/>
    <w:rsid w:val="00E015E2"/>
  </w:style>
  <w:style w:type="paragraph" w:customStyle="1" w:styleId="9AC885B00C384A9D989DFC8D551AD3DA">
    <w:name w:val="9AC885B00C384A9D989DFC8D551AD3DA"/>
    <w:rsid w:val="00E015E2"/>
  </w:style>
  <w:style w:type="paragraph" w:customStyle="1" w:styleId="FD1C6F017E1B4840A9C83F2B40B94D06">
    <w:name w:val="FD1C6F017E1B4840A9C83F2B40B94D06"/>
    <w:rsid w:val="00E015E2"/>
  </w:style>
  <w:style w:type="paragraph" w:customStyle="1" w:styleId="88765A5570374801B10D2C62BD0DF587">
    <w:name w:val="88765A5570374801B10D2C62BD0DF587"/>
    <w:rsid w:val="00E015E2"/>
  </w:style>
  <w:style w:type="paragraph" w:customStyle="1" w:styleId="FEA2B699F83B425EA4CC1A647CF5FC43">
    <w:name w:val="FEA2B699F83B425EA4CC1A647CF5FC43"/>
    <w:rsid w:val="00E015E2"/>
  </w:style>
  <w:style w:type="paragraph" w:customStyle="1" w:styleId="ACAF61580D8346E7A95CE5C26B5E9EBC">
    <w:name w:val="ACAF61580D8346E7A95CE5C26B5E9EBC"/>
    <w:rsid w:val="00E015E2"/>
  </w:style>
  <w:style w:type="paragraph" w:customStyle="1" w:styleId="7F88B2595E5A41C0867D0FA887D761C5">
    <w:name w:val="7F88B2595E5A41C0867D0FA887D761C5"/>
    <w:rsid w:val="00E015E2"/>
  </w:style>
  <w:style w:type="paragraph" w:customStyle="1" w:styleId="CECD4A0094684D508A927BC3C95CD68A">
    <w:name w:val="CECD4A0094684D508A927BC3C95CD68A"/>
    <w:rsid w:val="00E015E2"/>
  </w:style>
  <w:style w:type="paragraph" w:customStyle="1" w:styleId="157BBF044F6F429586EF06DE72584F25">
    <w:name w:val="157BBF044F6F429586EF06DE72584F25"/>
    <w:rsid w:val="00E015E2"/>
  </w:style>
  <w:style w:type="paragraph" w:customStyle="1" w:styleId="C15FBBB6C0464295BB075C56DFD25B8C">
    <w:name w:val="C15FBBB6C0464295BB075C56DFD25B8C"/>
    <w:rsid w:val="00E015E2"/>
  </w:style>
  <w:style w:type="paragraph" w:customStyle="1" w:styleId="0BF3EAFE8AD44D68B153ED73F36834C1">
    <w:name w:val="0BF3EAFE8AD44D68B153ED73F36834C1"/>
    <w:rsid w:val="00E01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  <Test xmlns="ed66fe93-bf63-4edd-8eb4-7d42eb45ad40" xsi:nil="true"/>
    <SharedWithUsers xmlns="d5caab64-907b-434e-a588-0cc61b24178b">
      <UserInfo>
        <DisplayName>Nils Boberg</DisplayName>
        <AccountId>168</AccountId>
        <AccountType/>
      </UserInfo>
      <UserInfo>
        <DisplayName>Adam Lewrén</DisplayName>
        <AccountId>20</AccountId>
        <AccountType/>
      </UserInfo>
    </SharedWithUsers>
    <lcf76f155ced4ddcb4097134ff3c332f xmlns="ed66fe93-bf63-4edd-8eb4-7d42eb45ad40">
      <Terms xmlns="http://schemas.microsoft.com/office/infopath/2007/PartnerControls"/>
    </lcf76f155ced4ddcb4097134ff3c332f>
    <TaxCatchAll xmlns="d5caab64-907b-434e-a588-0cc61b241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0951BA1E0BE43A252EFDF7791015E" ma:contentTypeVersion="20" ma:contentTypeDescription="Skapa ett nytt dokument." ma:contentTypeScope="" ma:versionID="d287c00393c929f25b06ddb9de435fd3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f94d6d05e5db8ed7cead23385e646a4b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5c5366-1f89-4b8d-9ee0-2919749f4a60}" ma:internalName="TaxCatchAll" ma:showField="CatchAllData" ma:web="d5caab64-907b-434e-a588-0cc61b24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4AA5C-0B4C-441B-8D47-BB91071C77DE}">
  <ds:schemaRefs>
    <ds:schemaRef ds:uri="http://schemas.microsoft.com/office/2006/metadata/properties"/>
    <ds:schemaRef ds:uri="http://schemas.microsoft.com/office/infopath/2007/PartnerControls"/>
    <ds:schemaRef ds:uri="ed66fe93-bf63-4edd-8eb4-7d42eb45ad40"/>
    <ds:schemaRef ds:uri="d5caab64-907b-434e-a588-0cc61b24178b"/>
  </ds:schemaRefs>
</ds:datastoreItem>
</file>

<file path=customXml/itemProps2.xml><?xml version="1.0" encoding="utf-8"?>
<ds:datastoreItem xmlns:ds="http://schemas.openxmlformats.org/officeDocument/2006/customXml" ds:itemID="{673F1CCD-A6F2-43BA-A41D-B4A36B82D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362FD-AB62-40C0-83B8-A687DDAAD3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9ABAC-8497-4117-A98F-5D7D8C559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fe93-bf63-4edd-8eb4-7d42eb45ad40"/>
    <ds:schemaRef ds:uri="d5caab64-907b-434e-a588-0cc61b24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1</TotalTime>
  <Pages>3</Pages>
  <Words>906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IVL</Company>
  <LinksUpToDate>false</LinksUpToDate>
  <CharactersWithSpaces>5703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Adam Lewrén</cp:lastModifiedBy>
  <cp:revision>2</cp:revision>
  <cp:lastPrinted>2007-10-31T17:27:00Z</cp:lastPrinted>
  <dcterms:created xsi:type="dcterms:W3CDTF">2023-02-27T11:08:00Z</dcterms:created>
  <dcterms:modified xsi:type="dcterms:W3CDTF">2023-02-27T11:08:00Z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  <property fmtid="{D5CDD505-2E9C-101B-9397-08002B2CF9AE}" pid="3" name="MediaServiceImageTags">
    <vt:lpwstr/>
  </property>
</Properties>
</file>