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Pr="00FB5067" w:rsidRDefault="00D976CF" w:rsidP="008959E3">
      <w:pPr>
        <w:pStyle w:val="RubrikFrstt1"/>
        <w:rPr>
          <w:sz w:val="18"/>
          <w:lang w:val="en-GB"/>
        </w:rPr>
      </w:pPr>
      <w:bookmarkStart w:id="0" w:name="_Toc179689952"/>
      <w:r w:rsidRPr="00FB5067">
        <w:rPr>
          <w:sz w:val="18"/>
          <w:lang w:val="en-GB"/>
        </w:rPr>
        <w:t>PCR Registration number</w:t>
      </w:r>
    </w:p>
    <w:p w14:paraId="0081BC6B" w14:textId="52CB6EFA" w:rsidR="00FA164D" w:rsidRPr="00FB5067" w:rsidRDefault="00C930A4" w:rsidP="008959E3">
      <w:pPr>
        <w:pStyle w:val="RubrikFrstt1"/>
        <w:rPr>
          <w:sz w:val="18"/>
          <w:lang w:val="en-GB"/>
        </w:rPr>
      </w:pPr>
      <w:r w:rsidRPr="00FB5067">
        <w:rPr>
          <w:sz w:val="18"/>
          <w:lang w:val="en-GB"/>
        </w:rPr>
        <w:t>Version</w:t>
      </w:r>
      <w:r w:rsidR="00D976CF" w:rsidRPr="00FB5067">
        <w:rPr>
          <w:sz w:val="18"/>
          <w:lang w:val="en-GB"/>
        </w:rPr>
        <w:t xml:space="preserve"> NUMBER,</w:t>
      </w:r>
      <w:r w:rsidRPr="00FB5067">
        <w:rPr>
          <w:sz w:val="18"/>
          <w:lang w:val="en-GB"/>
        </w:rPr>
        <w:t xml:space="preserve"> </w:t>
      </w:r>
      <w:r w:rsidR="00D976CF" w:rsidRPr="00FB5067">
        <w:rPr>
          <w:sz w:val="18"/>
          <w:lang w:val="en-GB"/>
        </w:rPr>
        <w:t>PUBLICATION DATE</w:t>
      </w:r>
    </w:p>
    <w:p w14:paraId="616D5F62" w14:textId="3BF12864" w:rsidR="00353260" w:rsidRPr="00FB5067" w:rsidRDefault="00353260" w:rsidP="008959E3">
      <w:pPr>
        <w:pStyle w:val="RubrikFrstt1"/>
        <w:rPr>
          <w:sz w:val="18"/>
          <w:lang w:val="en-GB"/>
        </w:rPr>
      </w:pPr>
    </w:p>
    <w:p w14:paraId="2DA74C7C" w14:textId="445B546F" w:rsidR="00353260" w:rsidRPr="00FB5067" w:rsidRDefault="00353260" w:rsidP="008959E3">
      <w:pPr>
        <w:pStyle w:val="RubrikFrstt1"/>
        <w:rPr>
          <w:sz w:val="16"/>
          <w:szCs w:val="22"/>
          <w:lang w:val="en-GB"/>
        </w:rPr>
      </w:pPr>
      <w:r w:rsidRPr="00FB5067">
        <w:rPr>
          <w:sz w:val="16"/>
          <w:szCs w:val="22"/>
          <w:lang w:val="en-GB"/>
        </w:rPr>
        <w:t>valid until 20XX-YY-ZZ</w:t>
      </w:r>
    </w:p>
    <w:p w14:paraId="0C25FE9C" w14:textId="77777777" w:rsidR="008959E3" w:rsidRPr="00FB5067" w:rsidRDefault="008959E3" w:rsidP="008959E3">
      <w:pPr>
        <w:pStyle w:val="RubrikFrstt1"/>
        <w:rPr>
          <w:sz w:val="18"/>
          <w:lang w:val="en-GB"/>
        </w:rPr>
      </w:pPr>
      <w:bookmarkStart w:id="1" w:name="Position"/>
      <w:bookmarkStart w:id="2" w:name="Text"/>
      <w:bookmarkEnd w:id="1"/>
      <w:bookmarkEnd w:id="2"/>
    </w:p>
    <w:p w14:paraId="28A560D2" w14:textId="033E89DA" w:rsidR="00AB10A7" w:rsidRPr="00FB5067" w:rsidRDefault="00AA5AA2" w:rsidP="008959E3">
      <w:pPr>
        <w:pStyle w:val="Sidhuvud"/>
        <w:rPr>
          <w:i/>
          <w:iCs/>
          <w:color w:val="FF0000"/>
          <w:sz w:val="16"/>
          <w:lang w:val="en-GB"/>
        </w:rPr>
      </w:pPr>
      <w:r w:rsidRPr="00FB5067">
        <w:rPr>
          <w:i/>
          <w:iCs/>
          <w:color w:val="FF0000"/>
          <w:sz w:val="16"/>
          <w:lang w:val="en-GB"/>
        </w:rPr>
        <w:t xml:space="preserve">Note: </w:t>
      </w:r>
      <w:r w:rsidR="008959E3" w:rsidRPr="00FB5067">
        <w:rPr>
          <w:i/>
          <w:iCs/>
          <w:color w:val="FF0000"/>
          <w:sz w:val="16"/>
          <w:lang w:val="en-GB"/>
        </w:rPr>
        <w:t xml:space="preserve">This </w:t>
      </w:r>
      <w:r w:rsidR="001D0751" w:rsidRPr="00FB5067">
        <w:rPr>
          <w:i/>
          <w:iCs/>
          <w:color w:val="FF0000"/>
          <w:sz w:val="16"/>
          <w:lang w:val="en-GB"/>
        </w:rPr>
        <w:t xml:space="preserve">document </w:t>
      </w:r>
      <w:r w:rsidR="00BB2721" w:rsidRPr="00FB5067">
        <w:rPr>
          <w:i/>
          <w:iCs/>
          <w:color w:val="FF0000"/>
          <w:sz w:val="16"/>
          <w:lang w:val="en-GB"/>
        </w:rPr>
        <w:t xml:space="preserve">is </w:t>
      </w:r>
      <w:r w:rsidR="008959E3" w:rsidRPr="00FB5067">
        <w:rPr>
          <w:i/>
          <w:iCs/>
          <w:color w:val="FF0000"/>
          <w:sz w:val="16"/>
          <w:lang w:val="en-GB"/>
        </w:rPr>
        <w:t>a</w:t>
      </w:r>
      <w:r w:rsidR="008F30A2" w:rsidRPr="00FB5067">
        <w:rPr>
          <w:i/>
          <w:iCs/>
          <w:color w:val="FF0000"/>
          <w:sz w:val="16"/>
          <w:lang w:val="en-GB"/>
        </w:rPr>
        <w:t xml:space="preserve"> PCR template to be used in pcr development</w:t>
      </w:r>
      <w:r w:rsidR="00BB2721" w:rsidRPr="00FB5067">
        <w:rPr>
          <w:i/>
          <w:iCs/>
          <w:color w:val="FF0000"/>
          <w:sz w:val="16"/>
          <w:lang w:val="en-GB"/>
        </w:rPr>
        <w:t xml:space="preserve">. It is </w:t>
      </w:r>
      <w:r w:rsidR="008959E3" w:rsidRPr="00FB5067">
        <w:rPr>
          <w:i/>
          <w:iCs/>
          <w:color w:val="FF0000"/>
          <w:sz w:val="16"/>
          <w:u w:val="single"/>
          <w:lang w:val="en-GB"/>
        </w:rPr>
        <w:t>not</w:t>
      </w:r>
      <w:r w:rsidR="008959E3" w:rsidRPr="00FB5067">
        <w:rPr>
          <w:i/>
          <w:iCs/>
          <w:color w:val="FF0000"/>
          <w:sz w:val="16"/>
          <w:lang w:val="en-GB"/>
        </w:rPr>
        <w:t xml:space="preserve"> a PCR</w:t>
      </w:r>
      <w:bookmarkStart w:id="3" w:name="xxFörfattare"/>
      <w:bookmarkEnd w:id="3"/>
      <w:r w:rsidR="008F30A2" w:rsidRPr="00FB5067">
        <w:rPr>
          <w:i/>
          <w:iCs/>
          <w:color w:val="FF0000"/>
          <w:sz w:val="16"/>
          <w:lang w:val="en-GB"/>
        </w:rPr>
        <w:t>.</w:t>
      </w:r>
    </w:p>
    <w:p w14:paraId="1B29AC5B" w14:textId="06F63E79" w:rsidR="003E67A3" w:rsidRPr="00FB5067" w:rsidRDefault="00176FF2" w:rsidP="00176FF2">
      <w:pPr>
        <w:spacing w:after="0"/>
        <w:rPr>
          <w:lang w:val="en-GB"/>
        </w:rPr>
      </w:pPr>
      <w:r w:rsidRPr="00FB5067">
        <w:rPr>
          <w:noProof/>
          <w:lang w:val="en-GB"/>
        </w:rPr>
        <mc:AlternateContent>
          <mc:Choice Requires="wps">
            <w:drawing>
              <wp:anchor distT="0" distB="0" distL="114300" distR="114300" simplePos="0" relativeHeight="251658245"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sidRPr="00FB5067">
        <w:rPr>
          <w:noProof/>
          <w:lang w:val="en-GB"/>
        </w:rPr>
        <mc:AlternateContent>
          <mc:Choice Requires="wps">
            <w:drawing>
              <wp:anchor distT="0" distB="0" distL="114300" distR="114300" simplePos="0" relativeHeight="251658244"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30B35" id="Rektangel 3" o:spid="_x0000_s1026" style="position:absolute;margin-left:472.95pt;margin-top:3.45pt;width:524.15pt;height:675.6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" fillcolor="#d1e2d3 [1942]" stroked="f" strokeweight="2pt">
                <w10:wrap anchorx="page"/>
              </v:rect>
            </w:pict>
          </mc:Fallback>
        </mc:AlternateContent>
      </w:r>
      <w:r w:rsidR="003E67A3" w:rsidRPr="00FB5067">
        <w:rPr>
          <w:lang w:val="en-GB"/>
        </w:rPr>
        <w:br w:type="page"/>
      </w:r>
    </w:p>
    <w:p w14:paraId="0255E5FA" w14:textId="77777777" w:rsidR="003E67A3" w:rsidRPr="00FB5067" w:rsidRDefault="003E67A3" w:rsidP="00E30268">
      <w:pPr>
        <w:jc w:val="center"/>
        <w:rPr>
          <w:lang w:val="en-GB"/>
        </w:rPr>
      </w:pPr>
    </w:p>
    <w:p w14:paraId="29E80EA5" w14:textId="76AE1D09" w:rsidR="00F44EFF" w:rsidRPr="00FB5067" w:rsidRDefault="00D83104" w:rsidP="00F669AF">
      <w:pPr>
        <w:pStyle w:val="RubrikInnehll"/>
        <w:rPr>
          <w:lang w:val="en-GB"/>
        </w:rPr>
      </w:pPr>
      <w:bookmarkStart w:id="4" w:name="xxFörsättssida"/>
      <w:bookmarkEnd w:id="0"/>
      <w:bookmarkEnd w:id="4"/>
      <w:r w:rsidRPr="00FB5067">
        <w:rPr>
          <w:lang w:val="en-GB"/>
        </w:rPr>
        <w:t>TABLE OF CONTENT</w:t>
      </w:r>
      <w:r w:rsidR="00045403" w:rsidRPr="00FB5067">
        <w:rPr>
          <w:lang w:val="en-GB"/>
        </w:rPr>
        <w:t>s</w:t>
      </w:r>
    </w:p>
    <w:p w14:paraId="5BE75591" w14:textId="669C73F9" w:rsidR="00E30268" w:rsidRDefault="00E535A1">
      <w:pPr>
        <w:pStyle w:val="Innehll1"/>
        <w:rPr>
          <w:rFonts w:asciiTheme="minorHAnsi" w:eastAsiaTheme="minorEastAsia" w:hAnsiTheme="minorHAnsi" w:cstheme="minorBidi"/>
          <w:noProof/>
          <w:sz w:val="22"/>
          <w:szCs w:val="22"/>
        </w:rPr>
      </w:pPr>
      <w:r w:rsidRPr="00FB5067">
        <w:rPr>
          <w:lang w:val="en-GB"/>
        </w:rPr>
        <w:fldChar w:fldCharType="begin"/>
      </w:r>
      <w:r w:rsidR="00F44EFF" w:rsidRPr="00FB5067">
        <w:rPr>
          <w:lang w:val="en-GB"/>
        </w:rPr>
        <w:instrText xml:space="preserve"> TOC \o "1-</w:instrText>
      </w:r>
      <w:r w:rsidR="005D0513" w:rsidRPr="00FB5067">
        <w:rPr>
          <w:lang w:val="en-GB"/>
        </w:rPr>
        <w:instrText>2</w:instrText>
      </w:r>
      <w:r w:rsidR="00F44EFF" w:rsidRPr="00FB5067">
        <w:rPr>
          <w:lang w:val="en-GB"/>
        </w:rPr>
        <w:instrText xml:space="preserve">" \h \z </w:instrText>
      </w:r>
      <w:r w:rsidRPr="00FB5067">
        <w:rPr>
          <w:lang w:val="en-GB"/>
        </w:rPr>
        <w:fldChar w:fldCharType="separate"/>
      </w:r>
      <w:hyperlink w:anchor="_Toc130456478" w:history="1">
        <w:r w:rsidR="00E30268" w:rsidRPr="00C66C5B">
          <w:rPr>
            <w:rStyle w:val="Hyperlnk"/>
            <w:noProof/>
            <w:lang w:val="en-GB"/>
          </w:rPr>
          <w:t>1</w:t>
        </w:r>
        <w:r w:rsidR="00E30268">
          <w:rPr>
            <w:rFonts w:asciiTheme="minorHAnsi" w:eastAsiaTheme="minorEastAsia" w:hAnsiTheme="minorHAnsi" w:cstheme="minorBidi"/>
            <w:noProof/>
            <w:sz w:val="22"/>
            <w:szCs w:val="22"/>
          </w:rPr>
          <w:tab/>
        </w:r>
        <w:r w:rsidR="00E30268" w:rsidRPr="00C66C5B">
          <w:rPr>
            <w:rStyle w:val="Hyperlnk"/>
            <w:noProof/>
            <w:lang w:val="en-GB"/>
          </w:rPr>
          <w:t>Introduction</w:t>
        </w:r>
        <w:r w:rsidR="00E30268">
          <w:rPr>
            <w:noProof/>
            <w:webHidden/>
          </w:rPr>
          <w:tab/>
        </w:r>
        <w:r w:rsidR="00E30268">
          <w:rPr>
            <w:noProof/>
            <w:webHidden/>
          </w:rPr>
          <w:fldChar w:fldCharType="begin"/>
        </w:r>
        <w:r w:rsidR="00E30268">
          <w:rPr>
            <w:noProof/>
            <w:webHidden/>
          </w:rPr>
          <w:instrText xml:space="preserve"> PAGEREF _Toc130456478 \h </w:instrText>
        </w:r>
        <w:r w:rsidR="00E30268">
          <w:rPr>
            <w:noProof/>
            <w:webHidden/>
          </w:rPr>
        </w:r>
        <w:r w:rsidR="00E30268">
          <w:rPr>
            <w:noProof/>
            <w:webHidden/>
          </w:rPr>
          <w:fldChar w:fldCharType="separate"/>
        </w:r>
        <w:r w:rsidR="00E30268">
          <w:rPr>
            <w:noProof/>
            <w:webHidden/>
          </w:rPr>
          <w:t>5</w:t>
        </w:r>
        <w:r w:rsidR="00E30268">
          <w:rPr>
            <w:noProof/>
            <w:webHidden/>
          </w:rPr>
          <w:fldChar w:fldCharType="end"/>
        </w:r>
      </w:hyperlink>
    </w:p>
    <w:p w14:paraId="54CA932F" w14:textId="60C112D8" w:rsidR="00E30268" w:rsidRDefault="003635B0">
      <w:pPr>
        <w:pStyle w:val="Innehll1"/>
        <w:rPr>
          <w:rFonts w:asciiTheme="minorHAnsi" w:eastAsiaTheme="minorEastAsia" w:hAnsiTheme="minorHAnsi" w:cstheme="minorBidi"/>
          <w:noProof/>
          <w:sz w:val="22"/>
          <w:szCs w:val="22"/>
        </w:rPr>
      </w:pPr>
      <w:hyperlink w:anchor="_Toc130456479" w:history="1">
        <w:r w:rsidR="00E30268" w:rsidRPr="00C66C5B">
          <w:rPr>
            <w:rStyle w:val="Hyperlnk"/>
            <w:noProof/>
            <w:lang w:val="en-GB"/>
          </w:rPr>
          <w:t>2</w:t>
        </w:r>
        <w:r w:rsidR="00E30268">
          <w:rPr>
            <w:rFonts w:asciiTheme="minorHAnsi" w:eastAsiaTheme="minorEastAsia" w:hAnsiTheme="minorHAnsi" w:cstheme="minorBidi"/>
            <w:noProof/>
            <w:sz w:val="22"/>
            <w:szCs w:val="22"/>
          </w:rPr>
          <w:tab/>
        </w:r>
        <w:r w:rsidR="00E30268" w:rsidRPr="00C66C5B">
          <w:rPr>
            <w:rStyle w:val="Hyperlnk"/>
            <w:noProof/>
            <w:lang w:val="en-GB"/>
          </w:rPr>
          <w:t>General information</w:t>
        </w:r>
        <w:r w:rsidR="00E30268">
          <w:rPr>
            <w:noProof/>
            <w:webHidden/>
          </w:rPr>
          <w:tab/>
        </w:r>
        <w:r w:rsidR="00E30268">
          <w:rPr>
            <w:noProof/>
            <w:webHidden/>
          </w:rPr>
          <w:fldChar w:fldCharType="begin"/>
        </w:r>
        <w:r w:rsidR="00E30268">
          <w:rPr>
            <w:noProof/>
            <w:webHidden/>
          </w:rPr>
          <w:instrText xml:space="preserve"> PAGEREF _Toc130456479 \h </w:instrText>
        </w:r>
        <w:r w:rsidR="00E30268">
          <w:rPr>
            <w:noProof/>
            <w:webHidden/>
          </w:rPr>
        </w:r>
        <w:r w:rsidR="00E30268">
          <w:rPr>
            <w:noProof/>
            <w:webHidden/>
          </w:rPr>
          <w:fldChar w:fldCharType="separate"/>
        </w:r>
        <w:r w:rsidR="00E30268">
          <w:rPr>
            <w:noProof/>
            <w:webHidden/>
          </w:rPr>
          <w:t>6</w:t>
        </w:r>
        <w:r w:rsidR="00E30268">
          <w:rPr>
            <w:noProof/>
            <w:webHidden/>
          </w:rPr>
          <w:fldChar w:fldCharType="end"/>
        </w:r>
      </w:hyperlink>
    </w:p>
    <w:p w14:paraId="7A7D6769" w14:textId="4404C425" w:rsidR="00E30268" w:rsidRDefault="003635B0">
      <w:pPr>
        <w:pStyle w:val="Innehll2"/>
        <w:rPr>
          <w:rFonts w:asciiTheme="minorHAnsi" w:eastAsiaTheme="minorEastAsia" w:hAnsiTheme="minorHAnsi" w:cstheme="minorBidi"/>
          <w:noProof/>
          <w:sz w:val="22"/>
          <w:szCs w:val="22"/>
        </w:rPr>
      </w:pPr>
      <w:hyperlink w:anchor="_Toc130456480" w:history="1">
        <w:r w:rsidR="00E30268" w:rsidRPr="00C66C5B">
          <w:rPr>
            <w:rStyle w:val="Hyperlnk"/>
            <w:noProof/>
            <w:lang w:val="en-GB"/>
          </w:rPr>
          <w:t>2.1</w:t>
        </w:r>
        <w:r w:rsidR="00E30268">
          <w:rPr>
            <w:rFonts w:asciiTheme="minorHAnsi" w:eastAsiaTheme="minorEastAsia" w:hAnsiTheme="minorHAnsi" w:cstheme="minorBidi"/>
            <w:noProof/>
            <w:sz w:val="22"/>
            <w:szCs w:val="22"/>
          </w:rPr>
          <w:tab/>
        </w:r>
        <w:r w:rsidR="00E30268" w:rsidRPr="00C66C5B">
          <w:rPr>
            <w:rStyle w:val="Hyperlnk"/>
            <w:noProof/>
            <w:lang w:val="en-GB"/>
          </w:rPr>
          <w:t>Administrative information</w:t>
        </w:r>
        <w:r w:rsidR="00E30268">
          <w:rPr>
            <w:noProof/>
            <w:webHidden/>
          </w:rPr>
          <w:tab/>
        </w:r>
        <w:r w:rsidR="00E30268">
          <w:rPr>
            <w:noProof/>
            <w:webHidden/>
          </w:rPr>
          <w:fldChar w:fldCharType="begin"/>
        </w:r>
        <w:r w:rsidR="00E30268">
          <w:rPr>
            <w:noProof/>
            <w:webHidden/>
          </w:rPr>
          <w:instrText xml:space="preserve"> PAGEREF _Toc130456480 \h </w:instrText>
        </w:r>
        <w:r w:rsidR="00E30268">
          <w:rPr>
            <w:noProof/>
            <w:webHidden/>
          </w:rPr>
        </w:r>
        <w:r w:rsidR="00E30268">
          <w:rPr>
            <w:noProof/>
            <w:webHidden/>
          </w:rPr>
          <w:fldChar w:fldCharType="separate"/>
        </w:r>
        <w:r w:rsidR="00E30268">
          <w:rPr>
            <w:noProof/>
            <w:webHidden/>
          </w:rPr>
          <w:t>6</w:t>
        </w:r>
        <w:r w:rsidR="00E30268">
          <w:rPr>
            <w:noProof/>
            <w:webHidden/>
          </w:rPr>
          <w:fldChar w:fldCharType="end"/>
        </w:r>
      </w:hyperlink>
    </w:p>
    <w:p w14:paraId="37F51238" w14:textId="73A752DD" w:rsidR="00E30268" w:rsidRDefault="003635B0">
      <w:pPr>
        <w:pStyle w:val="Innehll2"/>
        <w:rPr>
          <w:rFonts w:asciiTheme="minorHAnsi" w:eastAsiaTheme="minorEastAsia" w:hAnsiTheme="minorHAnsi" w:cstheme="minorBidi"/>
          <w:noProof/>
          <w:sz w:val="22"/>
          <w:szCs w:val="22"/>
        </w:rPr>
      </w:pPr>
      <w:hyperlink w:anchor="_Toc130456481" w:history="1">
        <w:r w:rsidR="00E30268" w:rsidRPr="00C66C5B">
          <w:rPr>
            <w:rStyle w:val="Hyperlnk"/>
            <w:noProof/>
            <w:lang w:val="en-GB"/>
          </w:rPr>
          <w:t>2.2</w:t>
        </w:r>
        <w:r w:rsidR="00E30268">
          <w:rPr>
            <w:rFonts w:asciiTheme="minorHAnsi" w:eastAsiaTheme="minorEastAsia" w:hAnsiTheme="minorHAnsi" w:cstheme="minorBidi"/>
            <w:noProof/>
            <w:sz w:val="22"/>
            <w:szCs w:val="22"/>
          </w:rPr>
          <w:tab/>
        </w:r>
        <w:r w:rsidR="00E30268" w:rsidRPr="00C66C5B">
          <w:rPr>
            <w:rStyle w:val="Hyperlnk"/>
            <w:noProof/>
            <w:lang w:val="en-GB"/>
          </w:rPr>
          <w:t>Scope of PCR</w:t>
        </w:r>
        <w:r w:rsidR="00E30268">
          <w:rPr>
            <w:noProof/>
            <w:webHidden/>
          </w:rPr>
          <w:tab/>
        </w:r>
        <w:r w:rsidR="00E30268">
          <w:rPr>
            <w:noProof/>
            <w:webHidden/>
          </w:rPr>
          <w:fldChar w:fldCharType="begin"/>
        </w:r>
        <w:r w:rsidR="00E30268">
          <w:rPr>
            <w:noProof/>
            <w:webHidden/>
          </w:rPr>
          <w:instrText xml:space="preserve"> PAGEREF _Toc130456481 \h </w:instrText>
        </w:r>
        <w:r w:rsidR="00E30268">
          <w:rPr>
            <w:noProof/>
            <w:webHidden/>
          </w:rPr>
        </w:r>
        <w:r w:rsidR="00E30268">
          <w:rPr>
            <w:noProof/>
            <w:webHidden/>
          </w:rPr>
          <w:fldChar w:fldCharType="separate"/>
        </w:r>
        <w:r w:rsidR="00E30268">
          <w:rPr>
            <w:noProof/>
            <w:webHidden/>
          </w:rPr>
          <w:t>7</w:t>
        </w:r>
        <w:r w:rsidR="00E30268">
          <w:rPr>
            <w:noProof/>
            <w:webHidden/>
          </w:rPr>
          <w:fldChar w:fldCharType="end"/>
        </w:r>
      </w:hyperlink>
    </w:p>
    <w:p w14:paraId="4FC8B78C" w14:textId="77F9F9C6" w:rsidR="00E30268" w:rsidRDefault="003635B0">
      <w:pPr>
        <w:pStyle w:val="Innehll1"/>
        <w:rPr>
          <w:rFonts w:asciiTheme="minorHAnsi" w:eastAsiaTheme="minorEastAsia" w:hAnsiTheme="minorHAnsi" w:cstheme="minorBidi"/>
          <w:noProof/>
          <w:sz w:val="22"/>
          <w:szCs w:val="22"/>
        </w:rPr>
      </w:pPr>
      <w:hyperlink w:anchor="_Toc130456482" w:history="1">
        <w:r w:rsidR="00E30268" w:rsidRPr="00C66C5B">
          <w:rPr>
            <w:rStyle w:val="Hyperlnk"/>
            <w:noProof/>
            <w:lang w:val="en-GB"/>
          </w:rPr>
          <w:t>3</w:t>
        </w:r>
        <w:r w:rsidR="00E30268">
          <w:rPr>
            <w:rFonts w:asciiTheme="minorHAnsi" w:eastAsiaTheme="minorEastAsia" w:hAnsiTheme="minorHAnsi" w:cstheme="minorBidi"/>
            <w:noProof/>
            <w:sz w:val="22"/>
            <w:szCs w:val="22"/>
          </w:rPr>
          <w:tab/>
        </w:r>
        <w:r w:rsidR="00E30268" w:rsidRPr="00C66C5B">
          <w:rPr>
            <w:rStyle w:val="Hyperlnk"/>
            <w:noProof/>
            <w:lang w:val="en-GB"/>
          </w:rPr>
          <w:t>PCR review and background information</w:t>
        </w:r>
        <w:r w:rsidR="00E30268">
          <w:rPr>
            <w:noProof/>
            <w:webHidden/>
          </w:rPr>
          <w:tab/>
        </w:r>
        <w:r w:rsidR="00E30268">
          <w:rPr>
            <w:noProof/>
            <w:webHidden/>
          </w:rPr>
          <w:fldChar w:fldCharType="begin"/>
        </w:r>
        <w:r w:rsidR="00E30268">
          <w:rPr>
            <w:noProof/>
            <w:webHidden/>
          </w:rPr>
          <w:instrText xml:space="preserve"> PAGEREF _Toc130456482 \h </w:instrText>
        </w:r>
        <w:r w:rsidR="00E30268">
          <w:rPr>
            <w:noProof/>
            <w:webHidden/>
          </w:rPr>
        </w:r>
        <w:r w:rsidR="00E30268">
          <w:rPr>
            <w:noProof/>
            <w:webHidden/>
          </w:rPr>
          <w:fldChar w:fldCharType="separate"/>
        </w:r>
        <w:r w:rsidR="00E30268">
          <w:rPr>
            <w:noProof/>
            <w:webHidden/>
          </w:rPr>
          <w:t>8</w:t>
        </w:r>
        <w:r w:rsidR="00E30268">
          <w:rPr>
            <w:noProof/>
            <w:webHidden/>
          </w:rPr>
          <w:fldChar w:fldCharType="end"/>
        </w:r>
      </w:hyperlink>
    </w:p>
    <w:p w14:paraId="62366174" w14:textId="4B584E42" w:rsidR="00E30268" w:rsidRDefault="003635B0">
      <w:pPr>
        <w:pStyle w:val="Innehll2"/>
        <w:rPr>
          <w:rFonts w:asciiTheme="minorHAnsi" w:eastAsiaTheme="minorEastAsia" w:hAnsiTheme="minorHAnsi" w:cstheme="minorBidi"/>
          <w:noProof/>
          <w:sz w:val="22"/>
          <w:szCs w:val="22"/>
        </w:rPr>
      </w:pPr>
      <w:hyperlink w:anchor="_Toc130456483" w:history="1">
        <w:r w:rsidR="00E30268" w:rsidRPr="00C66C5B">
          <w:rPr>
            <w:rStyle w:val="Hyperlnk"/>
            <w:noProof/>
            <w:lang w:val="en-GB"/>
          </w:rPr>
          <w:t>3.1</w:t>
        </w:r>
        <w:r w:rsidR="00E30268">
          <w:rPr>
            <w:rFonts w:asciiTheme="minorHAnsi" w:eastAsiaTheme="minorEastAsia" w:hAnsiTheme="minorHAnsi" w:cstheme="minorBidi"/>
            <w:noProof/>
            <w:sz w:val="22"/>
            <w:szCs w:val="22"/>
          </w:rPr>
          <w:tab/>
        </w:r>
        <w:r w:rsidR="00E30268" w:rsidRPr="00C66C5B">
          <w:rPr>
            <w:rStyle w:val="Hyperlnk"/>
            <w:noProof/>
            <w:lang w:val="en-GB"/>
          </w:rPr>
          <w:t>Open consultation</w:t>
        </w:r>
        <w:r w:rsidR="00E30268">
          <w:rPr>
            <w:noProof/>
            <w:webHidden/>
          </w:rPr>
          <w:tab/>
        </w:r>
        <w:r w:rsidR="00E30268">
          <w:rPr>
            <w:noProof/>
            <w:webHidden/>
          </w:rPr>
          <w:fldChar w:fldCharType="begin"/>
        </w:r>
        <w:r w:rsidR="00E30268">
          <w:rPr>
            <w:noProof/>
            <w:webHidden/>
          </w:rPr>
          <w:instrText xml:space="preserve"> PAGEREF _Toc130456483 \h </w:instrText>
        </w:r>
        <w:r w:rsidR="00E30268">
          <w:rPr>
            <w:noProof/>
            <w:webHidden/>
          </w:rPr>
        </w:r>
        <w:r w:rsidR="00E30268">
          <w:rPr>
            <w:noProof/>
            <w:webHidden/>
          </w:rPr>
          <w:fldChar w:fldCharType="separate"/>
        </w:r>
        <w:r w:rsidR="00E30268">
          <w:rPr>
            <w:noProof/>
            <w:webHidden/>
          </w:rPr>
          <w:t>8</w:t>
        </w:r>
        <w:r w:rsidR="00E30268">
          <w:rPr>
            <w:noProof/>
            <w:webHidden/>
          </w:rPr>
          <w:fldChar w:fldCharType="end"/>
        </w:r>
      </w:hyperlink>
    </w:p>
    <w:p w14:paraId="5B45990C" w14:textId="3C0AFC86" w:rsidR="00E30268" w:rsidRDefault="003635B0">
      <w:pPr>
        <w:pStyle w:val="Innehll2"/>
        <w:rPr>
          <w:rFonts w:asciiTheme="minorHAnsi" w:eastAsiaTheme="minorEastAsia" w:hAnsiTheme="minorHAnsi" w:cstheme="minorBidi"/>
          <w:noProof/>
          <w:sz w:val="22"/>
          <w:szCs w:val="22"/>
        </w:rPr>
      </w:pPr>
      <w:hyperlink w:anchor="_Toc130456484" w:history="1">
        <w:r w:rsidR="00E30268" w:rsidRPr="00C66C5B">
          <w:rPr>
            <w:rStyle w:val="Hyperlnk"/>
            <w:noProof/>
            <w:lang w:val="en-GB"/>
          </w:rPr>
          <w:t>3.2</w:t>
        </w:r>
        <w:r w:rsidR="00E30268">
          <w:rPr>
            <w:rFonts w:asciiTheme="minorHAnsi" w:eastAsiaTheme="minorEastAsia" w:hAnsiTheme="minorHAnsi" w:cstheme="minorBidi"/>
            <w:noProof/>
            <w:sz w:val="22"/>
            <w:szCs w:val="22"/>
          </w:rPr>
          <w:tab/>
        </w:r>
        <w:r w:rsidR="00E30268" w:rsidRPr="00C66C5B">
          <w:rPr>
            <w:rStyle w:val="Hyperlnk"/>
            <w:noProof/>
            <w:lang w:val="en-GB"/>
          </w:rPr>
          <w:t>PCR review</w:t>
        </w:r>
        <w:r w:rsidR="00E30268">
          <w:rPr>
            <w:noProof/>
            <w:webHidden/>
          </w:rPr>
          <w:tab/>
        </w:r>
        <w:r w:rsidR="00E30268">
          <w:rPr>
            <w:noProof/>
            <w:webHidden/>
          </w:rPr>
          <w:fldChar w:fldCharType="begin"/>
        </w:r>
        <w:r w:rsidR="00E30268">
          <w:rPr>
            <w:noProof/>
            <w:webHidden/>
          </w:rPr>
          <w:instrText xml:space="preserve"> PAGEREF _Toc130456484 \h </w:instrText>
        </w:r>
        <w:r w:rsidR="00E30268">
          <w:rPr>
            <w:noProof/>
            <w:webHidden/>
          </w:rPr>
        </w:r>
        <w:r w:rsidR="00E30268">
          <w:rPr>
            <w:noProof/>
            <w:webHidden/>
          </w:rPr>
          <w:fldChar w:fldCharType="separate"/>
        </w:r>
        <w:r w:rsidR="00E30268">
          <w:rPr>
            <w:noProof/>
            <w:webHidden/>
          </w:rPr>
          <w:t>8</w:t>
        </w:r>
        <w:r w:rsidR="00E30268">
          <w:rPr>
            <w:noProof/>
            <w:webHidden/>
          </w:rPr>
          <w:fldChar w:fldCharType="end"/>
        </w:r>
      </w:hyperlink>
    </w:p>
    <w:p w14:paraId="180D4F82" w14:textId="405172A7" w:rsidR="00E30268" w:rsidRDefault="003635B0">
      <w:pPr>
        <w:pStyle w:val="Innehll2"/>
        <w:rPr>
          <w:rFonts w:asciiTheme="minorHAnsi" w:eastAsiaTheme="minorEastAsia" w:hAnsiTheme="minorHAnsi" w:cstheme="minorBidi"/>
          <w:noProof/>
          <w:sz w:val="22"/>
          <w:szCs w:val="22"/>
        </w:rPr>
      </w:pPr>
      <w:hyperlink w:anchor="_Toc130456485" w:history="1">
        <w:r w:rsidR="00E30268" w:rsidRPr="00C66C5B">
          <w:rPr>
            <w:rStyle w:val="Hyperlnk"/>
            <w:noProof/>
            <w:lang w:val="en-GB"/>
          </w:rPr>
          <w:t>3.3</w:t>
        </w:r>
        <w:r w:rsidR="00E30268">
          <w:rPr>
            <w:rFonts w:asciiTheme="minorHAnsi" w:eastAsiaTheme="minorEastAsia" w:hAnsiTheme="minorHAnsi" w:cstheme="minorBidi"/>
            <w:noProof/>
            <w:sz w:val="22"/>
            <w:szCs w:val="22"/>
          </w:rPr>
          <w:tab/>
        </w:r>
        <w:r w:rsidR="00E30268" w:rsidRPr="00C66C5B">
          <w:rPr>
            <w:rStyle w:val="Hyperlnk"/>
            <w:noProof/>
            <w:lang w:val="en-GB"/>
          </w:rPr>
          <w:t>Existing PCRs for the product category</w:t>
        </w:r>
        <w:r w:rsidR="00E30268">
          <w:rPr>
            <w:noProof/>
            <w:webHidden/>
          </w:rPr>
          <w:tab/>
        </w:r>
        <w:r w:rsidR="00E30268">
          <w:rPr>
            <w:noProof/>
            <w:webHidden/>
          </w:rPr>
          <w:fldChar w:fldCharType="begin"/>
        </w:r>
        <w:r w:rsidR="00E30268">
          <w:rPr>
            <w:noProof/>
            <w:webHidden/>
          </w:rPr>
          <w:instrText xml:space="preserve"> PAGEREF _Toc130456485 \h </w:instrText>
        </w:r>
        <w:r w:rsidR="00E30268">
          <w:rPr>
            <w:noProof/>
            <w:webHidden/>
          </w:rPr>
        </w:r>
        <w:r w:rsidR="00E30268">
          <w:rPr>
            <w:noProof/>
            <w:webHidden/>
          </w:rPr>
          <w:fldChar w:fldCharType="separate"/>
        </w:r>
        <w:r w:rsidR="00E30268">
          <w:rPr>
            <w:noProof/>
            <w:webHidden/>
          </w:rPr>
          <w:t>8</w:t>
        </w:r>
        <w:r w:rsidR="00E30268">
          <w:rPr>
            <w:noProof/>
            <w:webHidden/>
          </w:rPr>
          <w:fldChar w:fldCharType="end"/>
        </w:r>
      </w:hyperlink>
    </w:p>
    <w:p w14:paraId="51AFE227" w14:textId="281F101C" w:rsidR="00E30268" w:rsidRDefault="003635B0">
      <w:pPr>
        <w:pStyle w:val="Innehll2"/>
        <w:rPr>
          <w:rFonts w:asciiTheme="minorHAnsi" w:eastAsiaTheme="minorEastAsia" w:hAnsiTheme="minorHAnsi" w:cstheme="minorBidi"/>
          <w:noProof/>
          <w:sz w:val="22"/>
          <w:szCs w:val="22"/>
        </w:rPr>
      </w:pPr>
      <w:hyperlink w:anchor="_Toc130456486" w:history="1">
        <w:r w:rsidR="00E30268" w:rsidRPr="00C66C5B">
          <w:rPr>
            <w:rStyle w:val="Hyperlnk"/>
            <w:noProof/>
            <w:lang w:val="en-GB"/>
          </w:rPr>
          <w:t>3.4</w:t>
        </w:r>
        <w:r w:rsidR="00E30268">
          <w:rPr>
            <w:rFonts w:asciiTheme="minorHAnsi" w:eastAsiaTheme="minorEastAsia" w:hAnsiTheme="minorHAnsi" w:cstheme="minorBidi"/>
            <w:noProof/>
            <w:sz w:val="22"/>
            <w:szCs w:val="22"/>
          </w:rPr>
          <w:tab/>
        </w:r>
        <w:r w:rsidR="00E30268" w:rsidRPr="00C66C5B">
          <w:rPr>
            <w:rStyle w:val="Hyperlnk"/>
            <w:noProof/>
            <w:lang w:val="en-GB"/>
          </w:rPr>
          <w:t>Reasoning for development of PCR</w:t>
        </w:r>
        <w:r w:rsidR="00E30268">
          <w:rPr>
            <w:noProof/>
            <w:webHidden/>
          </w:rPr>
          <w:tab/>
        </w:r>
        <w:r w:rsidR="00E30268">
          <w:rPr>
            <w:noProof/>
            <w:webHidden/>
          </w:rPr>
          <w:fldChar w:fldCharType="begin"/>
        </w:r>
        <w:r w:rsidR="00E30268">
          <w:rPr>
            <w:noProof/>
            <w:webHidden/>
          </w:rPr>
          <w:instrText xml:space="preserve"> PAGEREF _Toc130456486 \h </w:instrText>
        </w:r>
        <w:r w:rsidR="00E30268">
          <w:rPr>
            <w:noProof/>
            <w:webHidden/>
          </w:rPr>
        </w:r>
        <w:r w:rsidR="00E30268">
          <w:rPr>
            <w:noProof/>
            <w:webHidden/>
          </w:rPr>
          <w:fldChar w:fldCharType="separate"/>
        </w:r>
        <w:r w:rsidR="00E30268">
          <w:rPr>
            <w:noProof/>
            <w:webHidden/>
          </w:rPr>
          <w:t>9</w:t>
        </w:r>
        <w:r w:rsidR="00E30268">
          <w:rPr>
            <w:noProof/>
            <w:webHidden/>
          </w:rPr>
          <w:fldChar w:fldCharType="end"/>
        </w:r>
      </w:hyperlink>
    </w:p>
    <w:p w14:paraId="6383C749" w14:textId="59C4D736" w:rsidR="00E30268" w:rsidRDefault="003635B0">
      <w:pPr>
        <w:pStyle w:val="Innehll2"/>
        <w:rPr>
          <w:rFonts w:asciiTheme="minorHAnsi" w:eastAsiaTheme="minorEastAsia" w:hAnsiTheme="minorHAnsi" w:cstheme="minorBidi"/>
          <w:noProof/>
          <w:sz w:val="22"/>
          <w:szCs w:val="22"/>
        </w:rPr>
      </w:pPr>
      <w:hyperlink w:anchor="_Toc130456487" w:history="1">
        <w:r w:rsidR="00E30268" w:rsidRPr="00C66C5B">
          <w:rPr>
            <w:rStyle w:val="Hyperlnk"/>
            <w:noProof/>
            <w:lang w:val="en-GB"/>
          </w:rPr>
          <w:t>3.5</w:t>
        </w:r>
        <w:r w:rsidR="00E30268">
          <w:rPr>
            <w:rFonts w:asciiTheme="minorHAnsi" w:eastAsiaTheme="minorEastAsia" w:hAnsiTheme="minorHAnsi" w:cstheme="minorBidi"/>
            <w:noProof/>
            <w:sz w:val="22"/>
            <w:szCs w:val="22"/>
          </w:rPr>
          <w:tab/>
        </w:r>
        <w:r w:rsidR="00E30268" w:rsidRPr="00C66C5B">
          <w:rPr>
            <w:rStyle w:val="Hyperlnk"/>
            <w:noProof/>
            <w:lang w:val="en-GB"/>
          </w:rPr>
          <w:t>Underlying studies used for PCR development</w:t>
        </w:r>
        <w:r w:rsidR="00E30268">
          <w:rPr>
            <w:noProof/>
            <w:webHidden/>
          </w:rPr>
          <w:tab/>
        </w:r>
        <w:r w:rsidR="00E30268">
          <w:rPr>
            <w:noProof/>
            <w:webHidden/>
          </w:rPr>
          <w:fldChar w:fldCharType="begin"/>
        </w:r>
        <w:r w:rsidR="00E30268">
          <w:rPr>
            <w:noProof/>
            <w:webHidden/>
          </w:rPr>
          <w:instrText xml:space="preserve"> PAGEREF _Toc130456487 \h </w:instrText>
        </w:r>
        <w:r w:rsidR="00E30268">
          <w:rPr>
            <w:noProof/>
            <w:webHidden/>
          </w:rPr>
        </w:r>
        <w:r w:rsidR="00E30268">
          <w:rPr>
            <w:noProof/>
            <w:webHidden/>
          </w:rPr>
          <w:fldChar w:fldCharType="separate"/>
        </w:r>
        <w:r w:rsidR="00E30268">
          <w:rPr>
            <w:noProof/>
            <w:webHidden/>
          </w:rPr>
          <w:t>9</w:t>
        </w:r>
        <w:r w:rsidR="00E30268">
          <w:rPr>
            <w:noProof/>
            <w:webHidden/>
          </w:rPr>
          <w:fldChar w:fldCharType="end"/>
        </w:r>
      </w:hyperlink>
    </w:p>
    <w:p w14:paraId="5181228C" w14:textId="0D02382C" w:rsidR="00E30268" w:rsidRDefault="003635B0">
      <w:pPr>
        <w:pStyle w:val="Innehll1"/>
        <w:rPr>
          <w:rFonts w:asciiTheme="minorHAnsi" w:eastAsiaTheme="minorEastAsia" w:hAnsiTheme="minorHAnsi" w:cstheme="minorBidi"/>
          <w:noProof/>
          <w:sz w:val="22"/>
          <w:szCs w:val="22"/>
        </w:rPr>
      </w:pPr>
      <w:hyperlink w:anchor="_Toc130456488" w:history="1">
        <w:r w:rsidR="00E30268" w:rsidRPr="00C66C5B">
          <w:rPr>
            <w:rStyle w:val="Hyperlnk"/>
            <w:noProof/>
            <w:lang w:val="en-GB"/>
          </w:rPr>
          <w:t>4</w:t>
        </w:r>
        <w:r w:rsidR="00E30268">
          <w:rPr>
            <w:rFonts w:asciiTheme="minorHAnsi" w:eastAsiaTheme="minorEastAsia" w:hAnsiTheme="minorHAnsi" w:cstheme="minorBidi"/>
            <w:noProof/>
            <w:sz w:val="22"/>
            <w:szCs w:val="22"/>
          </w:rPr>
          <w:tab/>
        </w:r>
        <w:r w:rsidR="00E30268" w:rsidRPr="00C66C5B">
          <w:rPr>
            <w:rStyle w:val="Hyperlnk"/>
            <w:noProof/>
            <w:lang w:val="en-GB"/>
          </w:rPr>
          <w:t>Goal and scope, life cycle inventory and life cycle impact assessment</w:t>
        </w:r>
        <w:r w:rsidR="00E30268">
          <w:rPr>
            <w:noProof/>
            <w:webHidden/>
          </w:rPr>
          <w:tab/>
        </w:r>
        <w:r w:rsidR="00E30268">
          <w:rPr>
            <w:noProof/>
            <w:webHidden/>
          </w:rPr>
          <w:fldChar w:fldCharType="begin"/>
        </w:r>
        <w:r w:rsidR="00E30268">
          <w:rPr>
            <w:noProof/>
            <w:webHidden/>
          </w:rPr>
          <w:instrText xml:space="preserve"> PAGEREF _Toc130456488 \h </w:instrText>
        </w:r>
        <w:r w:rsidR="00E30268">
          <w:rPr>
            <w:noProof/>
            <w:webHidden/>
          </w:rPr>
        </w:r>
        <w:r w:rsidR="00E30268">
          <w:rPr>
            <w:noProof/>
            <w:webHidden/>
          </w:rPr>
          <w:fldChar w:fldCharType="separate"/>
        </w:r>
        <w:r w:rsidR="00E30268">
          <w:rPr>
            <w:noProof/>
            <w:webHidden/>
          </w:rPr>
          <w:t>10</w:t>
        </w:r>
        <w:r w:rsidR="00E30268">
          <w:rPr>
            <w:noProof/>
            <w:webHidden/>
          </w:rPr>
          <w:fldChar w:fldCharType="end"/>
        </w:r>
      </w:hyperlink>
    </w:p>
    <w:p w14:paraId="62172555" w14:textId="02CF57F6" w:rsidR="00E30268" w:rsidRDefault="003635B0">
      <w:pPr>
        <w:pStyle w:val="Innehll2"/>
        <w:rPr>
          <w:rFonts w:asciiTheme="minorHAnsi" w:eastAsiaTheme="minorEastAsia" w:hAnsiTheme="minorHAnsi" w:cstheme="minorBidi"/>
          <w:noProof/>
          <w:sz w:val="22"/>
          <w:szCs w:val="22"/>
        </w:rPr>
      </w:pPr>
      <w:hyperlink w:anchor="_Toc130456489" w:history="1">
        <w:r w:rsidR="00E30268" w:rsidRPr="00C66C5B">
          <w:rPr>
            <w:rStyle w:val="Hyperlnk"/>
            <w:noProof/>
            <w:lang w:val="en-GB"/>
          </w:rPr>
          <w:t>4.1</w:t>
        </w:r>
        <w:r w:rsidR="00E30268">
          <w:rPr>
            <w:rFonts w:asciiTheme="minorHAnsi" w:eastAsiaTheme="minorEastAsia" w:hAnsiTheme="minorHAnsi" w:cstheme="minorBidi"/>
            <w:noProof/>
            <w:sz w:val="22"/>
            <w:szCs w:val="22"/>
          </w:rPr>
          <w:tab/>
        </w:r>
        <w:r w:rsidR="00E30268" w:rsidRPr="00C66C5B">
          <w:rPr>
            <w:rStyle w:val="Hyperlnk"/>
            <w:noProof/>
            <w:lang w:val="en-GB"/>
          </w:rPr>
          <w:t>Declared/functional unit</w:t>
        </w:r>
        <w:r w:rsidR="00E30268">
          <w:rPr>
            <w:noProof/>
            <w:webHidden/>
          </w:rPr>
          <w:tab/>
        </w:r>
        <w:r w:rsidR="00E30268">
          <w:rPr>
            <w:noProof/>
            <w:webHidden/>
          </w:rPr>
          <w:fldChar w:fldCharType="begin"/>
        </w:r>
        <w:r w:rsidR="00E30268">
          <w:rPr>
            <w:noProof/>
            <w:webHidden/>
          </w:rPr>
          <w:instrText xml:space="preserve"> PAGEREF _Toc130456489 \h </w:instrText>
        </w:r>
        <w:r w:rsidR="00E30268">
          <w:rPr>
            <w:noProof/>
            <w:webHidden/>
          </w:rPr>
        </w:r>
        <w:r w:rsidR="00E30268">
          <w:rPr>
            <w:noProof/>
            <w:webHidden/>
          </w:rPr>
          <w:fldChar w:fldCharType="separate"/>
        </w:r>
        <w:r w:rsidR="00E30268">
          <w:rPr>
            <w:noProof/>
            <w:webHidden/>
          </w:rPr>
          <w:t>10</w:t>
        </w:r>
        <w:r w:rsidR="00E30268">
          <w:rPr>
            <w:noProof/>
            <w:webHidden/>
          </w:rPr>
          <w:fldChar w:fldCharType="end"/>
        </w:r>
      </w:hyperlink>
    </w:p>
    <w:p w14:paraId="2D000ADE" w14:textId="537CA53C" w:rsidR="00E30268" w:rsidRDefault="003635B0">
      <w:pPr>
        <w:pStyle w:val="Innehll2"/>
        <w:rPr>
          <w:rFonts w:asciiTheme="minorHAnsi" w:eastAsiaTheme="minorEastAsia" w:hAnsiTheme="minorHAnsi" w:cstheme="minorBidi"/>
          <w:noProof/>
          <w:sz w:val="22"/>
          <w:szCs w:val="22"/>
        </w:rPr>
      </w:pPr>
      <w:hyperlink w:anchor="_Toc130456490" w:history="1">
        <w:r w:rsidR="00E30268" w:rsidRPr="00C66C5B">
          <w:rPr>
            <w:rStyle w:val="Hyperlnk"/>
            <w:noProof/>
            <w:lang w:val="en-GB"/>
          </w:rPr>
          <w:t>4.2</w:t>
        </w:r>
        <w:r w:rsidR="00E30268">
          <w:rPr>
            <w:rFonts w:asciiTheme="minorHAnsi" w:eastAsiaTheme="minorEastAsia" w:hAnsiTheme="minorHAnsi" w:cstheme="minorBidi"/>
            <w:noProof/>
            <w:sz w:val="22"/>
            <w:szCs w:val="22"/>
          </w:rPr>
          <w:tab/>
        </w:r>
        <w:r w:rsidR="00E30268" w:rsidRPr="00C66C5B">
          <w:rPr>
            <w:rStyle w:val="Hyperlnk"/>
            <w:noProof/>
            <w:lang w:val="en-GB"/>
          </w:rPr>
          <w:t>Technical specification, lifespan and reference service life (RSL)</w:t>
        </w:r>
        <w:r w:rsidR="00E30268">
          <w:rPr>
            <w:noProof/>
            <w:webHidden/>
          </w:rPr>
          <w:tab/>
        </w:r>
        <w:r w:rsidR="00E30268">
          <w:rPr>
            <w:noProof/>
            <w:webHidden/>
          </w:rPr>
          <w:fldChar w:fldCharType="begin"/>
        </w:r>
        <w:r w:rsidR="00E30268">
          <w:rPr>
            <w:noProof/>
            <w:webHidden/>
          </w:rPr>
          <w:instrText xml:space="preserve"> PAGEREF _Toc130456490 \h </w:instrText>
        </w:r>
        <w:r w:rsidR="00E30268">
          <w:rPr>
            <w:noProof/>
            <w:webHidden/>
          </w:rPr>
        </w:r>
        <w:r w:rsidR="00E30268">
          <w:rPr>
            <w:noProof/>
            <w:webHidden/>
          </w:rPr>
          <w:fldChar w:fldCharType="separate"/>
        </w:r>
        <w:r w:rsidR="00E30268">
          <w:rPr>
            <w:noProof/>
            <w:webHidden/>
          </w:rPr>
          <w:t>11</w:t>
        </w:r>
        <w:r w:rsidR="00E30268">
          <w:rPr>
            <w:noProof/>
            <w:webHidden/>
          </w:rPr>
          <w:fldChar w:fldCharType="end"/>
        </w:r>
      </w:hyperlink>
    </w:p>
    <w:p w14:paraId="75ADAA15" w14:textId="135E4F8F" w:rsidR="00E30268" w:rsidRDefault="003635B0">
      <w:pPr>
        <w:pStyle w:val="Innehll2"/>
        <w:rPr>
          <w:rFonts w:asciiTheme="minorHAnsi" w:eastAsiaTheme="minorEastAsia" w:hAnsiTheme="minorHAnsi" w:cstheme="minorBidi"/>
          <w:noProof/>
          <w:sz w:val="22"/>
          <w:szCs w:val="22"/>
        </w:rPr>
      </w:pPr>
      <w:hyperlink w:anchor="_Toc130456491" w:history="1">
        <w:r w:rsidR="00E30268" w:rsidRPr="00C66C5B">
          <w:rPr>
            <w:rStyle w:val="Hyperlnk"/>
            <w:noProof/>
            <w:lang w:val="en-GB"/>
          </w:rPr>
          <w:t>4.3</w:t>
        </w:r>
        <w:r w:rsidR="00E30268">
          <w:rPr>
            <w:rFonts w:asciiTheme="minorHAnsi" w:eastAsiaTheme="minorEastAsia" w:hAnsiTheme="minorHAnsi" w:cstheme="minorBidi"/>
            <w:noProof/>
            <w:sz w:val="22"/>
            <w:szCs w:val="22"/>
          </w:rPr>
          <w:tab/>
        </w:r>
        <w:r w:rsidR="00E30268" w:rsidRPr="00C66C5B">
          <w:rPr>
            <w:rStyle w:val="Hyperlnk"/>
            <w:noProof/>
            <w:lang w:val="en-GB"/>
          </w:rPr>
          <w:t>System boundary</w:t>
        </w:r>
        <w:r w:rsidR="00E30268">
          <w:rPr>
            <w:noProof/>
            <w:webHidden/>
          </w:rPr>
          <w:tab/>
        </w:r>
        <w:r w:rsidR="00E30268">
          <w:rPr>
            <w:noProof/>
            <w:webHidden/>
          </w:rPr>
          <w:fldChar w:fldCharType="begin"/>
        </w:r>
        <w:r w:rsidR="00E30268">
          <w:rPr>
            <w:noProof/>
            <w:webHidden/>
          </w:rPr>
          <w:instrText xml:space="preserve"> PAGEREF _Toc130456491 \h </w:instrText>
        </w:r>
        <w:r w:rsidR="00E30268">
          <w:rPr>
            <w:noProof/>
            <w:webHidden/>
          </w:rPr>
        </w:r>
        <w:r w:rsidR="00E30268">
          <w:rPr>
            <w:noProof/>
            <w:webHidden/>
          </w:rPr>
          <w:fldChar w:fldCharType="separate"/>
        </w:r>
        <w:r w:rsidR="00E30268">
          <w:rPr>
            <w:noProof/>
            <w:webHidden/>
          </w:rPr>
          <w:t>11</w:t>
        </w:r>
        <w:r w:rsidR="00E30268">
          <w:rPr>
            <w:noProof/>
            <w:webHidden/>
          </w:rPr>
          <w:fldChar w:fldCharType="end"/>
        </w:r>
      </w:hyperlink>
    </w:p>
    <w:p w14:paraId="2262D3C1" w14:textId="1CC9615A" w:rsidR="00E30268" w:rsidRDefault="003635B0">
      <w:pPr>
        <w:pStyle w:val="Innehll2"/>
        <w:rPr>
          <w:rFonts w:asciiTheme="minorHAnsi" w:eastAsiaTheme="minorEastAsia" w:hAnsiTheme="minorHAnsi" w:cstheme="minorBidi"/>
          <w:noProof/>
          <w:sz w:val="22"/>
          <w:szCs w:val="22"/>
        </w:rPr>
      </w:pPr>
      <w:hyperlink w:anchor="_Toc130456492" w:history="1">
        <w:r w:rsidR="00E30268" w:rsidRPr="00C66C5B">
          <w:rPr>
            <w:rStyle w:val="Hyperlnk"/>
            <w:noProof/>
            <w:lang w:val="en-GB"/>
          </w:rPr>
          <w:t>4.4</w:t>
        </w:r>
        <w:r w:rsidR="00E30268">
          <w:rPr>
            <w:rFonts w:asciiTheme="minorHAnsi" w:eastAsiaTheme="minorEastAsia" w:hAnsiTheme="minorHAnsi" w:cstheme="minorBidi"/>
            <w:noProof/>
            <w:sz w:val="22"/>
            <w:szCs w:val="22"/>
          </w:rPr>
          <w:tab/>
        </w:r>
        <w:r w:rsidR="00E30268" w:rsidRPr="00C66C5B">
          <w:rPr>
            <w:rStyle w:val="Hyperlnk"/>
            <w:noProof/>
            <w:lang w:val="en-GB"/>
          </w:rPr>
          <w:t>System diagram</w:t>
        </w:r>
        <w:r w:rsidR="00E30268">
          <w:rPr>
            <w:noProof/>
            <w:webHidden/>
          </w:rPr>
          <w:tab/>
        </w:r>
        <w:r w:rsidR="00E30268">
          <w:rPr>
            <w:noProof/>
            <w:webHidden/>
          </w:rPr>
          <w:fldChar w:fldCharType="begin"/>
        </w:r>
        <w:r w:rsidR="00E30268">
          <w:rPr>
            <w:noProof/>
            <w:webHidden/>
          </w:rPr>
          <w:instrText xml:space="preserve"> PAGEREF _Toc130456492 \h </w:instrText>
        </w:r>
        <w:r w:rsidR="00E30268">
          <w:rPr>
            <w:noProof/>
            <w:webHidden/>
          </w:rPr>
        </w:r>
        <w:r w:rsidR="00E30268">
          <w:rPr>
            <w:noProof/>
            <w:webHidden/>
          </w:rPr>
          <w:fldChar w:fldCharType="separate"/>
        </w:r>
        <w:r w:rsidR="00E30268">
          <w:rPr>
            <w:noProof/>
            <w:webHidden/>
          </w:rPr>
          <w:t>15</w:t>
        </w:r>
        <w:r w:rsidR="00E30268">
          <w:rPr>
            <w:noProof/>
            <w:webHidden/>
          </w:rPr>
          <w:fldChar w:fldCharType="end"/>
        </w:r>
      </w:hyperlink>
    </w:p>
    <w:p w14:paraId="44624AC9" w14:textId="59D1D745" w:rsidR="00E30268" w:rsidRDefault="003635B0">
      <w:pPr>
        <w:pStyle w:val="Innehll2"/>
        <w:rPr>
          <w:rFonts w:asciiTheme="minorHAnsi" w:eastAsiaTheme="minorEastAsia" w:hAnsiTheme="minorHAnsi" w:cstheme="minorBidi"/>
          <w:noProof/>
          <w:sz w:val="22"/>
          <w:szCs w:val="22"/>
        </w:rPr>
      </w:pPr>
      <w:hyperlink w:anchor="_Toc130456493" w:history="1">
        <w:r w:rsidR="00E30268" w:rsidRPr="00C66C5B">
          <w:rPr>
            <w:rStyle w:val="Hyperlnk"/>
            <w:noProof/>
            <w:lang w:val="en-GB"/>
          </w:rPr>
          <w:t>4.5</w:t>
        </w:r>
        <w:r w:rsidR="00E30268">
          <w:rPr>
            <w:rFonts w:asciiTheme="minorHAnsi" w:eastAsiaTheme="minorEastAsia" w:hAnsiTheme="minorHAnsi" w:cstheme="minorBidi"/>
            <w:noProof/>
            <w:sz w:val="22"/>
            <w:szCs w:val="22"/>
          </w:rPr>
          <w:tab/>
        </w:r>
        <w:r w:rsidR="00E30268" w:rsidRPr="00C66C5B">
          <w:rPr>
            <w:rStyle w:val="Hyperlnk"/>
            <w:noProof/>
            <w:lang w:val="en-GB"/>
          </w:rPr>
          <w:t>Cut-off rules</w:t>
        </w:r>
        <w:r w:rsidR="00E30268">
          <w:rPr>
            <w:noProof/>
            <w:webHidden/>
          </w:rPr>
          <w:tab/>
        </w:r>
        <w:r w:rsidR="00E30268">
          <w:rPr>
            <w:noProof/>
            <w:webHidden/>
          </w:rPr>
          <w:fldChar w:fldCharType="begin"/>
        </w:r>
        <w:r w:rsidR="00E30268">
          <w:rPr>
            <w:noProof/>
            <w:webHidden/>
          </w:rPr>
          <w:instrText xml:space="preserve"> PAGEREF _Toc130456493 \h </w:instrText>
        </w:r>
        <w:r w:rsidR="00E30268">
          <w:rPr>
            <w:noProof/>
            <w:webHidden/>
          </w:rPr>
        </w:r>
        <w:r w:rsidR="00E30268">
          <w:rPr>
            <w:noProof/>
            <w:webHidden/>
          </w:rPr>
          <w:fldChar w:fldCharType="separate"/>
        </w:r>
        <w:r w:rsidR="00E30268">
          <w:rPr>
            <w:noProof/>
            <w:webHidden/>
          </w:rPr>
          <w:t>15</w:t>
        </w:r>
        <w:r w:rsidR="00E30268">
          <w:rPr>
            <w:noProof/>
            <w:webHidden/>
          </w:rPr>
          <w:fldChar w:fldCharType="end"/>
        </w:r>
      </w:hyperlink>
    </w:p>
    <w:p w14:paraId="09DBD94A" w14:textId="1445DD2A" w:rsidR="00E30268" w:rsidRDefault="003635B0">
      <w:pPr>
        <w:pStyle w:val="Innehll2"/>
        <w:rPr>
          <w:rFonts w:asciiTheme="minorHAnsi" w:eastAsiaTheme="minorEastAsia" w:hAnsiTheme="minorHAnsi" w:cstheme="minorBidi"/>
          <w:noProof/>
          <w:sz w:val="22"/>
          <w:szCs w:val="22"/>
        </w:rPr>
      </w:pPr>
      <w:hyperlink w:anchor="_Toc130456494" w:history="1">
        <w:r w:rsidR="00E30268" w:rsidRPr="00C66C5B">
          <w:rPr>
            <w:rStyle w:val="Hyperlnk"/>
            <w:noProof/>
            <w:lang w:val="en-GB"/>
          </w:rPr>
          <w:t>4.6</w:t>
        </w:r>
        <w:r w:rsidR="00E30268">
          <w:rPr>
            <w:rFonts w:asciiTheme="minorHAnsi" w:eastAsiaTheme="minorEastAsia" w:hAnsiTheme="minorHAnsi" w:cstheme="minorBidi"/>
            <w:noProof/>
            <w:sz w:val="22"/>
            <w:szCs w:val="22"/>
          </w:rPr>
          <w:tab/>
        </w:r>
        <w:r w:rsidR="00E30268" w:rsidRPr="00C66C5B">
          <w:rPr>
            <w:rStyle w:val="Hyperlnk"/>
            <w:noProof/>
            <w:lang w:val="en-GB"/>
          </w:rPr>
          <w:t>Allocation rules</w:t>
        </w:r>
        <w:r w:rsidR="00E30268">
          <w:rPr>
            <w:noProof/>
            <w:webHidden/>
          </w:rPr>
          <w:tab/>
        </w:r>
        <w:r w:rsidR="00E30268">
          <w:rPr>
            <w:noProof/>
            <w:webHidden/>
          </w:rPr>
          <w:fldChar w:fldCharType="begin"/>
        </w:r>
        <w:r w:rsidR="00E30268">
          <w:rPr>
            <w:noProof/>
            <w:webHidden/>
          </w:rPr>
          <w:instrText xml:space="preserve"> PAGEREF _Toc130456494 \h </w:instrText>
        </w:r>
        <w:r w:rsidR="00E30268">
          <w:rPr>
            <w:noProof/>
            <w:webHidden/>
          </w:rPr>
        </w:r>
        <w:r w:rsidR="00E30268">
          <w:rPr>
            <w:noProof/>
            <w:webHidden/>
          </w:rPr>
          <w:fldChar w:fldCharType="separate"/>
        </w:r>
        <w:r w:rsidR="00E30268">
          <w:rPr>
            <w:noProof/>
            <w:webHidden/>
          </w:rPr>
          <w:t>15</w:t>
        </w:r>
        <w:r w:rsidR="00E30268">
          <w:rPr>
            <w:noProof/>
            <w:webHidden/>
          </w:rPr>
          <w:fldChar w:fldCharType="end"/>
        </w:r>
      </w:hyperlink>
    </w:p>
    <w:p w14:paraId="522B9E4F" w14:textId="52593A64" w:rsidR="00E30268" w:rsidRDefault="003635B0">
      <w:pPr>
        <w:pStyle w:val="Innehll2"/>
        <w:rPr>
          <w:rFonts w:asciiTheme="minorHAnsi" w:eastAsiaTheme="minorEastAsia" w:hAnsiTheme="minorHAnsi" w:cstheme="minorBidi"/>
          <w:noProof/>
          <w:sz w:val="22"/>
          <w:szCs w:val="22"/>
        </w:rPr>
      </w:pPr>
      <w:hyperlink w:anchor="_Toc130456495" w:history="1">
        <w:r w:rsidR="00E30268" w:rsidRPr="00C66C5B">
          <w:rPr>
            <w:rStyle w:val="Hyperlnk"/>
            <w:noProof/>
            <w:lang w:val="en-GB"/>
          </w:rPr>
          <w:t>4.7</w:t>
        </w:r>
        <w:r w:rsidR="00E30268">
          <w:rPr>
            <w:rFonts w:asciiTheme="minorHAnsi" w:eastAsiaTheme="minorEastAsia" w:hAnsiTheme="minorHAnsi" w:cstheme="minorBidi"/>
            <w:noProof/>
            <w:sz w:val="22"/>
            <w:szCs w:val="22"/>
          </w:rPr>
          <w:tab/>
        </w:r>
        <w:r w:rsidR="00E30268" w:rsidRPr="00C66C5B">
          <w:rPr>
            <w:rStyle w:val="Hyperlnk"/>
            <w:noProof/>
            <w:lang w:val="en-GB"/>
          </w:rPr>
          <w:t>Data quality requirements and selection of data</w:t>
        </w:r>
        <w:r w:rsidR="00E30268">
          <w:rPr>
            <w:noProof/>
            <w:webHidden/>
          </w:rPr>
          <w:tab/>
        </w:r>
        <w:r w:rsidR="00E30268">
          <w:rPr>
            <w:noProof/>
            <w:webHidden/>
          </w:rPr>
          <w:fldChar w:fldCharType="begin"/>
        </w:r>
        <w:r w:rsidR="00E30268">
          <w:rPr>
            <w:noProof/>
            <w:webHidden/>
          </w:rPr>
          <w:instrText xml:space="preserve"> PAGEREF _Toc130456495 \h </w:instrText>
        </w:r>
        <w:r w:rsidR="00E30268">
          <w:rPr>
            <w:noProof/>
            <w:webHidden/>
          </w:rPr>
        </w:r>
        <w:r w:rsidR="00E30268">
          <w:rPr>
            <w:noProof/>
            <w:webHidden/>
          </w:rPr>
          <w:fldChar w:fldCharType="separate"/>
        </w:r>
        <w:r w:rsidR="00E30268">
          <w:rPr>
            <w:noProof/>
            <w:webHidden/>
          </w:rPr>
          <w:t>16</w:t>
        </w:r>
        <w:r w:rsidR="00E30268">
          <w:rPr>
            <w:noProof/>
            <w:webHidden/>
          </w:rPr>
          <w:fldChar w:fldCharType="end"/>
        </w:r>
      </w:hyperlink>
    </w:p>
    <w:p w14:paraId="6E651FE7" w14:textId="040DB5A2" w:rsidR="00E30268" w:rsidRDefault="003635B0">
      <w:pPr>
        <w:pStyle w:val="Innehll2"/>
        <w:rPr>
          <w:rFonts w:asciiTheme="minorHAnsi" w:eastAsiaTheme="minorEastAsia" w:hAnsiTheme="minorHAnsi" w:cstheme="minorBidi"/>
          <w:noProof/>
          <w:sz w:val="22"/>
          <w:szCs w:val="22"/>
        </w:rPr>
      </w:pPr>
      <w:hyperlink w:anchor="_Toc130456496" w:history="1">
        <w:r w:rsidR="00E30268" w:rsidRPr="00C66C5B">
          <w:rPr>
            <w:rStyle w:val="Hyperlnk"/>
            <w:noProof/>
            <w:lang w:val="en-GB"/>
          </w:rPr>
          <w:t>4.8</w:t>
        </w:r>
        <w:r w:rsidR="00E30268">
          <w:rPr>
            <w:rFonts w:asciiTheme="minorHAnsi" w:eastAsiaTheme="minorEastAsia" w:hAnsiTheme="minorHAnsi" w:cstheme="minorBidi"/>
            <w:noProof/>
            <w:sz w:val="22"/>
            <w:szCs w:val="22"/>
          </w:rPr>
          <w:tab/>
        </w:r>
        <w:r w:rsidR="00E30268" w:rsidRPr="00C66C5B">
          <w:rPr>
            <w:rStyle w:val="Hyperlnk"/>
            <w:noProof/>
            <w:lang w:val="en-GB"/>
          </w:rPr>
          <w:t>Environmental performance indicators</w:t>
        </w:r>
        <w:r w:rsidR="00E30268">
          <w:rPr>
            <w:noProof/>
            <w:webHidden/>
          </w:rPr>
          <w:tab/>
        </w:r>
        <w:r w:rsidR="00E30268">
          <w:rPr>
            <w:noProof/>
            <w:webHidden/>
          </w:rPr>
          <w:fldChar w:fldCharType="begin"/>
        </w:r>
        <w:r w:rsidR="00E30268">
          <w:rPr>
            <w:noProof/>
            <w:webHidden/>
          </w:rPr>
          <w:instrText xml:space="preserve"> PAGEREF _Toc130456496 \h </w:instrText>
        </w:r>
        <w:r w:rsidR="00E30268">
          <w:rPr>
            <w:noProof/>
            <w:webHidden/>
          </w:rPr>
        </w:r>
        <w:r w:rsidR="00E30268">
          <w:rPr>
            <w:noProof/>
            <w:webHidden/>
          </w:rPr>
          <w:fldChar w:fldCharType="separate"/>
        </w:r>
        <w:r w:rsidR="00E30268">
          <w:rPr>
            <w:noProof/>
            <w:webHidden/>
          </w:rPr>
          <w:t>20</w:t>
        </w:r>
        <w:r w:rsidR="00E30268">
          <w:rPr>
            <w:noProof/>
            <w:webHidden/>
          </w:rPr>
          <w:fldChar w:fldCharType="end"/>
        </w:r>
      </w:hyperlink>
    </w:p>
    <w:p w14:paraId="3885CDA4" w14:textId="53D83AE2" w:rsidR="00E30268" w:rsidRDefault="003635B0">
      <w:pPr>
        <w:pStyle w:val="Innehll2"/>
        <w:rPr>
          <w:rFonts w:asciiTheme="minorHAnsi" w:eastAsiaTheme="minorEastAsia" w:hAnsiTheme="minorHAnsi" w:cstheme="minorBidi"/>
          <w:noProof/>
          <w:sz w:val="22"/>
          <w:szCs w:val="22"/>
        </w:rPr>
      </w:pPr>
      <w:hyperlink w:anchor="_Toc130456497" w:history="1">
        <w:r w:rsidR="00E30268" w:rsidRPr="00C66C5B">
          <w:rPr>
            <w:rStyle w:val="Hyperlnk"/>
            <w:noProof/>
            <w:lang w:val="en-GB"/>
          </w:rPr>
          <w:t>4.9</w:t>
        </w:r>
        <w:r w:rsidR="00E30268">
          <w:rPr>
            <w:rFonts w:asciiTheme="minorHAnsi" w:eastAsiaTheme="minorEastAsia" w:hAnsiTheme="minorHAnsi" w:cstheme="minorBidi"/>
            <w:noProof/>
            <w:sz w:val="22"/>
            <w:szCs w:val="22"/>
          </w:rPr>
          <w:tab/>
        </w:r>
        <w:r w:rsidR="00E30268" w:rsidRPr="00C66C5B">
          <w:rPr>
            <w:rStyle w:val="Hyperlnk"/>
            <w:noProof/>
            <w:lang w:val="en-GB"/>
          </w:rPr>
          <w:t>Including multiple products in the same EPD</w:t>
        </w:r>
        <w:r w:rsidR="00E30268">
          <w:rPr>
            <w:noProof/>
            <w:webHidden/>
          </w:rPr>
          <w:tab/>
        </w:r>
        <w:r w:rsidR="00E30268">
          <w:rPr>
            <w:noProof/>
            <w:webHidden/>
          </w:rPr>
          <w:fldChar w:fldCharType="begin"/>
        </w:r>
        <w:r w:rsidR="00E30268">
          <w:rPr>
            <w:noProof/>
            <w:webHidden/>
          </w:rPr>
          <w:instrText xml:space="preserve"> PAGEREF _Toc130456497 \h </w:instrText>
        </w:r>
        <w:r w:rsidR="00E30268">
          <w:rPr>
            <w:noProof/>
            <w:webHidden/>
          </w:rPr>
        </w:r>
        <w:r w:rsidR="00E30268">
          <w:rPr>
            <w:noProof/>
            <w:webHidden/>
          </w:rPr>
          <w:fldChar w:fldCharType="separate"/>
        </w:r>
        <w:r w:rsidR="00E30268">
          <w:rPr>
            <w:noProof/>
            <w:webHidden/>
          </w:rPr>
          <w:t>21</w:t>
        </w:r>
        <w:r w:rsidR="00E30268">
          <w:rPr>
            <w:noProof/>
            <w:webHidden/>
          </w:rPr>
          <w:fldChar w:fldCharType="end"/>
        </w:r>
      </w:hyperlink>
    </w:p>
    <w:p w14:paraId="002ED5A3" w14:textId="465C8626" w:rsidR="00E30268" w:rsidRDefault="003635B0">
      <w:pPr>
        <w:pStyle w:val="Innehll1"/>
        <w:rPr>
          <w:rFonts w:asciiTheme="minorHAnsi" w:eastAsiaTheme="minorEastAsia" w:hAnsiTheme="minorHAnsi" w:cstheme="minorBidi"/>
          <w:noProof/>
          <w:sz w:val="22"/>
          <w:szCs w:val="22"/>
        </w:rPr>
      </w:pPr>
      <w:hyperlink w:anchor="_Toc130456498" w:history="1">
        <w:r w:rsidR="00E30268" w:rsidRPr="00C66C5B">
          <w:rPr>
            <w:rStyle w:val="Hyperlnk"/>
            <w:noProof/>
            <w:lang w:val="en-GB"/>
          </w:rPr>
          <w:t>5</w:t>
        </w:r>
        <w:r w:rsidR="00E30268">
          <w:rPr>
            <w:rFonts w:asciiTheme="minorHAnsi" w:eastAsiaTheme="minorEastAsia" w:hAnsiTheme="minorHAnsi" w:cstheme="minorBidi"/>
            <w:noProof/>
            <w:sz w:val="22"/>
            <w:szCs w:val="22"/>
          </w:rPr>
          <w:tab/>
        </w:r>
        <w:r w:rsidR="00E30268" w:rsidRPr="00C66C5B">
          <w:rPr>
            <w:rStyle w:val="Hyperlnk"/>
            <w:noProof/>
            <w:lang w:val="en-GB"/>
          </w:rPr>
          <w:t>Content and format of EPD</w:t>
        </w:r>
        <w:r w:rsidR="00E30268">
          <w:rPr>
            <w:noProof/>
            <w:webHidden/>
          </w:rPr>
          <w:tab/>
        </w:r>
        <w:r w:rsidR="00E30268">
          <w:rPr>
            <w:noProof/>
            <w:webHidden/>
          </w:rPr>
          <w:fldChar w:fldCharType="begin"/>
        </w:r>
        <w:r w:rsidR="00E30268">
          <w:rPr>
            <w:noProof/>
            <w:webHidden/>
          </w:rPr>
          <w:instrText xml:space="preserve"> PAGEREF _Toc130456498 \h </w:instrText>
        </w:r>
        <w:r w:rsidR="00E30268">
          <w:rPr>
            <w:noProof/>
            <w:webHidden/>
          </w:rPr>
        </w:r>
        <w:r w:rsidR="00E30268">
          <w:rPr>
            <w:noProof/>
            <w:webHidden/>
          </w:rPr>
          <w:fldChar w:fldCharType="separate"/>
        </w:r>
        <w:r w:rsidR="00E30268">
          <w:rPr>
            <w:noProof/>
            <w:webHidden/>
          </w:rPr>
          <w:t>22</w:t>
        </w:r>
        <w:r w:rsidR="00E30268">
          <w:rPr>
            <w:noProof/>
            <w:webHidden/>
          </w:rPr>
          <w:fldChar w:fldCharType="end"/>
        </w:r>
      </w:hyperlink>
    </w:p>
    <w:p w14:paraId="1FC68584" w14:textId="4E91A5F9" w:rsidR="00E30268" w:rsidRDefault="003635B0">
      <w:pPr>
        <w:pStyle w:val="Innehll2"/>
        <w:rPr>
          <w:rFonts w:asciiTheme="minorHAnsi" w:eastAsiaTheme="minorEastAsia" w:hAnsiTheme="minorHAnsi" w:cstheme="minorBidi"/>
          <w:noProof/>
          <w:sz w:val="22"/>
          <w:szCs w:val="22"/>
        </w:rPr>
      </w:pPr>
      <w:hyperlink w:anchor="_Toc130456499" w:history="1">
        <w:r w:rsidR="00E30268" w:rsidRPr="00C66C5B">
          <w:rPr>
            <w:rStyle w:val="Hyperlnk"/>
            <w:noProof/>
            <w:lang w:val="en-GB"/>
          </w:rPr>
          <w:t>5.1</w:t>
        </w:r>
        <w:r w:rsidR="00E30268">
          <w:rPr>
            <w:rFonts w:asciiTheme="minorHAnsi" w:eastAsiaTheme="minorEastAsia" w:hAnsiTheme="minorHAnsi" w:cstheme="minorBidi"/>
            <w:noProof/>
            <w:sz w:val="22"/>
            <w:szCs w:val="22"/>
          </w:rPr>
          <w:tab/>
        </w:r>
        <w:r w:rsidR="00E30268" w:rsidRPr="00C66C5B">
          <w:rPr>
            <w:rStyle w:val="Hyperlnk"/>
            <w:noProof/>
            <w:lang w:val="en-GB"/>
          </w:rPr>
          <w:t>EPD languages</w:t>
        </w:r>
        <w:r w:rsidR="00E30268">
          <w:rPr>
            <w:noProof/>
            <w:webHidden/>
          </w:rPr>
          <w:tab/>
        </w:r>
        <w:r w:rsidR="00E30268">
          <w:rPr>
            <w:noProof/>
            <w:webHidden/>
          </w:rPr>
          <w:fldChar w:fldCharType="begin"/>
        </w:r>
        <w:r w:rsidR="00E30268">
          <w:rPr>
            <w:noProof/>
            <w:webHidden/>
          </w:rPr>
          <w:instrText xml:space="preserve"> PAGEREF _Toc130456499 \h </w:instrText>
        </w:r>
        <w:r w:rsidR="00E30268">
          <w:rPr>
            <w:noProof/>
            <w:webHidden/>
          </w:rPr>
        </w:r>
        <w:r w:rsidR="00E30268">
          <w:rPr>
            <w:noProof/>
            <w:webHidden/>
          </w:rPr>
          <w:fldChar w:fldCharType="separate"/>
        </w:r>
        <w:r w:rsidR="00E30268">
          <w:rPr>
            <w:noProof/>
            <w:webHidden/>
          </w:rPr>
          <w:t>22</w:t>
        </w:r>
        <w:r w:rsidR="00E30268">
          <w:rPr>
            <w:noProof/>
            <w:webHidden/>
          </w:rPr>
          <w:fldChar w:fldCharType="end"/>
        </w:r>
      </w:hyperlink>
    </w:p>
    <w:p w14:paraId="1DFCCE62" w14:textId="75B4001C" w:rsidR="00E30268" w:rsidRDefault="003635B0">
      <w:pPr>
        <w:pStyle w:val="Innehll2"/>
        <w:rPr>
          <w:rFonts w:asciiTheme="minorHAnsi" w:eastAsiaTheme="minorEastAsia" w:hAnsiTheme="minorHAnsi" w:cstheme="minorBidi"/>
          <w:noProof/>
          <w:sz w:val="22"/>
          <w:szCs w:val="22"/>
        </w:rPr>
      </w:pPr>
      <w:hyperlink w:anchor="_Toc130456500" w:history="1">
        <w:r w:rsidR="00E30268" w:rsidRPr="00C66C5B">
          <w:rPr>
            <w:rStyle w:val="Hyperlnk"/>
            <w:noProof/>
            <w:lang w:val="en-GB"/>
          </w:rPr>
          <w:t>5.2</w:t>
        </w:r>
        <w:r w:rsidR="00E30268">
          <w:rPr>
            <w:rFonts w:asciiTheme="minorHAnsi" w:eastAsiaTheme="minorEastAsia" w:hAnsiTheme="minorHAnsi" w:cstheme="minorBidi"/>
            <w:noProof/>
            <w:sz w:val="22"/>
            <w:szCs w:val="22"/>
          </w:rPr>
          <w:tab/>
        </w:r>
        <w:r w:rsidR="00E30268" w:rsidRPr="00C66C5B">
          <w:rPr>
            <w:rStyle w:val="Hyperlnk"/>
            <w:noProof/>
            <w:lang w:val="en-GB"/>
          </w:rPr>
          <w:t>Units and quantities</w:t>
        </w:r>
        <w:r w:rsidR="00E30268">
          <w:rPr>
            <w:noProof/>
            <w:webHidden/>
          </w:rPr>
          <w:tab/>
        </w:r>
        <w:r w:rsidR="00E30268">
          <w:rPr>
            <w:noProof/>
            <w:webHidden/>
          </w:rPr>
          <w:fldChar w:fldCharType="begin"/>
        </w:r>
        <w:r w:rsidR="00E30268">
          <w:rPr>
            <w:noProof/>
            <w:webHidden/>
          </w:rPr>
          <w:instrText xml:space="preserve"> PAGEREF _Toc130456500 \h </w:instrText>
        </w:r>
        <w:r w:rsidR="00E30268">
          <w:rPr>
            <w:noProof/>
            <w:webHidden/>
          </w:rPr>
        </w:r>
        <w:r w:rsidR="00E30268">
          <w:rPr>
            <w:noProof/>
            <w:webHidden/>
          </w:rPr>
          <w:fldChar w:fldCharType="separate"/>
        </w:r>
        <w:r w:rsidR="00E30268">
          <w:rPr>
            <w:noProof/>
            <w:webHidden/>
          </w:rPr>
          <w:t>22</w:t>
        </w:r>
        <w:r w:rsidR="00E30268">
          <w:rPr>
            <w:noProof/>
            <w:webHidden/>
          </w:rPr>
          <w:fldChar w:fldCharType="end"/>
        </w:r>
      </w:hyperlink>
    </w:p>
    <w:p w14:paraId="068634A9" w14:textId="467BAA81" w:rsidR="00E30268" w:rsidRDefault="003635B0">
      <w:pPr>
        <w:pStyle w:val="Innehll2"/>
        <w:rPr>
          <w:rFonts w:asciiTheme="minorHAnsi" w:eastAsiaTheme="minorEastAsia" w:hAnsiTheme="minorHAnsi" w:cstheme="minorBidi"/>
          <w:noProof/>
          <w:sz w:val="22"/>
          <w:szCs w:val="22"/>
        </w:rPr>
      </w:pPr>
      <w:hyperlink w:anchor="_Toc130456501" w:history="1">
        <w:r w:rsidR="00E30268" w:rsidRPr="00C66C5B">
          <w:rPr>
            <w:rStyle w:val="Hyperlnk"/>
            <w:noProof/>
            <w:lang w:val="en-GB"/>
          </w:rPr>
          <w:t>5.3</w:t>
        </w:r>
        <w:r w:rsidR="00E30268">
          <w:rPr>
            <w:rFonts w:asciiTheme="minorHAnsi" w:eastAsiaTheme="minorEastAsia" w:hAnsiTheme="minorHAnsi" w:cstheme="minorBidi"/>
            <w:noProof/>
            <w:sz w:val="22"/>
            <w:szCs w:val="22"/>
          </w:rPr>
          <w:tab/>
        </w:r>
        <w:r w:rsidR="00E30268" w:rsidRPr="00C66C5B">
          <w:rPr>
            <w:rStyle w:val="Hyperlnk"/>
            <w:noProof/>
            <w:lang w:val="en-GB"/>
          </w:rPr>
          <w:t>Use of images in EPD</w:t>
        </w:r>
        <w:r w:rsidR="00E30268">
          <w:rPr>
            <w:noProof/>
            <w:webHidden/>
          </w:rPr>
          <w:tab/>
        </w:r>
        <w:r w:rsidR="00E30268">
          <w:rPr>
            <w:noProof/>
            <w:webHidden/>
          </w:rPr>
          <w:fldChar w:fldCharType="begin"/>
        </w:r>
        <w:r w:rsidR="00E30268">
          <w:rPr>
            <w:noProof/>
            <w:webHidden/>
          </w:rPr>
          <w:instrText xml:space="preserve"> PAGEREF _Toc130456501 \h </w:instrText>
        </w:r>
        <w:r w:rsidR="00E30268">
          <w:rPr>
            <w:noProof/>
            <w:webHidden/>
          </w:rPr>
        </w:r>
        <w:r w:rsidR="00E30268">
          <w:rPr>
            <w:noProof/>
            <w:webHidden/>
          </w:rPr>
          <w:fldChar w:fldCharType="separate"/>
        </w:r>
        <w:r w:rsidR="00E30268">
          <w:rPr>
            <w:noProof/>
            <w:webHidden/>
          </w:rPr>
          <w:t>23</w:t>
        </w:r>
        <w:r w:rsidR="00E30268">
          <w:rPr>
            <w:noProof/>
            <w:webHidden/>
          </w:rPr>
          <w:fldChar w:fldCharType="end"/>
        </w:r>
      </w:hyperlink>
    </w:p>
    <w:p w14:paraId="659EED91" w14:textId="1E0D9E61" w:rsidR="00E30268" w:rsidRDefault="003635B0">
      <w:pPr>
        <w:pStyle w:val="Innehll2"/>
        <w:rPr>
          <w:rFonts w:asciiTheme="minorHAnsi" w:eastAsiaTheme="minorEastAsia" w:hAnsiTheme="minorHAnsi" w:cstheme="minorBidi"/>
          <w:noProof/>
          <w:sz w:val="22"/>
          <w:szCs w:val="22"/>
        </w:rPr>
      </w:pPr>
      <w:hyperlink w:anchor="_Toc130456502" w:history="1">
        <w:r w:rsidR="00E30268" w:rsidRPr="00C66C5B">
          <w:rPr>
            <w:rStyle w:val="Hyperlnk"/>
            <w:noProof/>
            <w:lang w:val="en-GB"/>
          </w:rPr>
          <w:t>5.4</w:t>
        </w:r>
        <w:r w:rsidR="00E30268">
          <w:rPr>
            <w:rFonts w:asciiTheme="minorHAnsi" w:eastAsiaTheme="minorEastAsia" w:hAnsiTheme="minorHAnsi" w:cstheme="minorBidi"/>
            <w:noProof/>
            <w:sz w:val="22"/>
            <w:szCs w:val="22"/>
          </w:rPr>
          <w:tab/>
        </w:r>
        <w:r w:rsidR="00E30268" w:rsidRPr="00C66C5B">
          <w:rPr>
            <w:rStyle w:val="Hyperlnk"/>
            <w:noProof/>
            <w:lang w:val="en-GB"/>
          </w:rPr>
          <w:t>EPD reporting format</w:t>
        </w:r>
        <w:r w:rsidR="00E30268">
          <w:rPr>
            <w:noProof/>
            <w:webHidden/>
          </w:rPr>
          <w:tab/>
        </w:r>
        <w:r w:rsidR="00E30268">
          <w:rPr>
            <w:noProof/>
            <w:webHidden/>
          </w:rPr>
          <w:fldChar w:fldCharType="begin"/>
        </w:r>
        <w:r w:rsidR="00E30268">
          <w:rPr>
            <w:noProof/>
            <w:webHidden/>
          </w:rPr>
          <w:instrText xml:space="preserve"> PAGEREF _Toc130456502 \h </w:instrText>
        </w:r>
        <w:r w:rsidR="00E30268">
          <w:rPr>
            <w:noProof/>
            <w:webHidden/>
          </w:rPr>
        </w:r>
        <w:r w:rsidR="00E30268">
          <w:rPr>
            <w:noProof/>
            <w:webHidden/>
          </w:rPr>
          <w:fldChar w:fldCharType="separate"/>
        </w:r>
        <w:r w:rsidR="00E30268">
          <w:rPr>
            <w:noProof/>
            <w:webHidden/>
          </w:rPr>
          <w:t>23</w:t>
        </w:r>
        <w:r w:rsidR="00E30268">
          <w:rPr>
            <w:noProof/>
            <w:webHidden/>
          </w:rPr>
          <w:fldChar w:fldCharType="end"/>
        </w:r>
      </w:hyperlink>
    </w:p>
    <w:p w14:paraId="1D0CBA08" w14:textId="4D3BCB95" w:rsidR="00E30268" w:rsidRDefault="003635B0">
      <w:pPr>
        <w:pStyle w:val="Innehll1"/>
        <w:rPr>
          <w:rFonts w:asciiTheme="minorHAnsi" w:eastAsiaTheme="minorEastAsia" w:hAnsiTheme="minorHAnsi" w:cstheme="minorBidi"/>
          <w:noProof/>
          <w:sz w:val="22"/>
          <w:szCs w:val="22"/>
        </w:rPr>
      </w:pPr>
      <w:hyperlink w:anchor="_Toc130456503" w:history="1">
        <w:r w:rsidR="00E30268" w:rsidRPr="00C66C5B">
          <w:rPr>
            <w:rStyle w:val="Hyperlnk"/>
            <w:noProof/>
            <w:lang w:val="en-GB"/>
          </w:rPr>
          <w:t>6</w:t>
        </w:r>
        <w:r w:rsidR="00E30268">
          <w:rPr>
            <w:rFonts w:asciiTheme="minorHAnsi" w:eastAsiaTheme="minorEastAsia" w:hAnsiTheme="minorHAnsi" w:cstheme="minorBidi"/>
            <w:noProof/>
            <w:sz w:val="22"/>
            <w:szCs w:val="22"/>
          </w:rPr>
          <w:tab/>
        </w:r>
        <w:r w:rsidR="00E30268" w:rsidRPr="00C66C5B">
          <w:rPr>
            <w:rStyle w:val="Hyperlnk"/>
            <w:noProof/>
            <w:lang w:val="en-GB"/>
          </w:rPr>
          <w:t>List of abbreviations</w:t>
        </w:r>
        <w:r w:rsidR="00E30268">
          <w:rPr>
            <w:noProof/>
            <w:webHidden/>
          </w:rPr>
          <w:tab/>
        </w:r>
        <w:r w:rsidR="00E30268">
          <w:rPr>
            <w:noProof/>
            <w:webHidden/>
          </w:rPr>
          <w:fldChar w:fldCharType="begin"/>
        </w:r>
        <w:r w:rsidR="00E30268">
          <w:rPr>
            <w:noProof/>
            <w:webHidden/>
          </w:rPr>
          <w:instrText xml:space="preserve"> PAGEREF _Toc130456503 \h </w:instrText>
        </w:r>
        <w:r w:rsidR="00E30268">
          <w:rPr>
            <w:noProof/>
            <w:webHidden/>
          </w:rPr>
        </w:r>
        <w:r w:rsidR="00E30268">
          <w:rPr>
            <w:noProof/>
            <w:webHidden/>
          </w:rPr>
          <w:fldChar w:fldCharType="separate"/>
        </w:r>
        <w:r w:rsidR="00E30268">
          <w:rPr>
            <w:noProof/>
            <w:webHidden/>
          </w:rPr>
          <w:t>31</w:t>
        </w:r>
        <w:r w:rsidR="00E30268">
          <w:rPr>
            <w:noProof/>
            <w:webHidden/>
          </w:rPr>
          <w:fldChar w:fldCharType="end"/>
        </w:r>
      </w:hyperlink>
    </w:p>
    <w:p w14:paraId="0C497D08" w14:textId="0805C6C6" w:rsidR="00E30268" w:rsidRDefault="003635B0">
      <w:pPr>
        <w:pStyle w:val="Innehll1"/>
        <w:rPr>
          <w:rFonts w:asciiTheme="minorHAnsi" w:eastAsiaTheme="minorEastAsia" w:hAnsiTheme="minorHAnsi" w:cstheme="minorBidi"/>
          <w:noProof/>
          <w:sz w:val="22"/>
          <w:szCs w:val="22"/>
        </w:rPr>
      </w:pPr>
      <w:hyperlink w:anchor="_Toc130456504" w:history="1">
        <w:r w:rsidR="00E30268" w:rsidRPr="00C66C5B">
          <w:rPr>
            <w:rStyle w:val="Hyperlnk"/>
            <w:noProof/>
            <w:lang w:val="en-GB"/>
          </w:rPr>
          <w:t>7</w:t>
        </w:r>
        <w:r w:rsidR="00E30268">
          <w:rPr>
            <w:rFonts w:asciiTheme="minorHAnsi" w:eastAsiaTheme="minorEastAsia" w:hAnsiTheme="minorHAnsi" w:cstheme="minorBidi"/>
            <w:noProof/>
            <w:sz w:val="22"/>
            <w:szCs w:val="22"/>
          </w:rPr>
          <w:tab/>
        </w:r>
        <w:r w:rsidR="00E30268" w:rsidRPr="00C66C5B">
          <w:rPr>
            <w:rStyle w:val="Hyperlnk"/>
            <w:noProof/>
            <w:lang w:val="en-GB"/>
          </w:rPr>
          <w:t>References</w:t>
        </w:r>
        <w:r w:rsidR="00E30268">
          <w:rPr>
            <w:noProof/>
            <w:webHidden/>
          </w:rPr>
          <w:tab/>
        </w:r>
        <w:r w:rsidR="00E30268">
          <w:rPr>
            <w:noProof/>
            <w:webHidden/>
          </w:rPr>
          <w:fldChar w:fldCharType="begin"/>
        </w:r>
        <w:r w:rsidR="00E30268">
          <w:rPr>
            <w:noProof/>
            <w:webHidden/>
          </w:rPr>
          <w:instrText xml:space="preserve"> PAGEREF _Toc130456504 \h </w:instrText>
        </w:r>
        <w:r w:rsidR="00E30268">
          <w:rPr>
            <w:noProof/>
            <w:webHidden/>
          </w:rPr>
        </w:r>
        <w:r w:rsidR="00E30268">
          <w:rPr>
            <w:noProof/>
            <w:webHidden/>
          </w:rPr>
          <w:fldChar w:fldCharType="separate"/>
        </w:r>
        <w:r w:rsidR="00E30268">
          <w:rPr>
            <w:noProof/>
            <w:webHidden/>
          </w:rPr>
          <w:t>32</w:t>
        </w:r>
        <w:r w:rsidR="00E30268">
          <w:rPr>
            <w:noProof/>
            <w:webHidden/>
          </w:rPr>
          <w:fldChar w:fldCharType="end"/>
        </w:r>
      </w:hyperlink>
    </w:p>
    <w:p w14:paraId="7A4E5141" w14:textId="08A3698D" w:rsidR="00E30268" w:rsidRDefault="003635B0">
      <w:pPr>
        <w:pStyle w:val="Innehll1"/>
        <w:rPr>
          <w:rFonts w:asciiTheme="minorHAnsi" w:eastAsiaTheme="minorEastAsia" w:hAnsiTheme="minorHAnsi" w:cstheme="minorBidi"/>
          <w:noProof/>
          <w:sz w:val="22"/>
          <w:szCs w:val="22"/>
        </w:rPr>
      </w:pPr>
      <w:hyperlink w:anchor="_Toc130456505" w:history="1">
        <w:r w:rsidR="00E30268" w:rsidRPr="00C66C5B">
          <w:rPr>
            <w:rStyle w:val="Hyperlnk"/>
            <w:noProof/>
            <w:lang w:val="en-GB"/>
          </w:rPr>
          <w:t>8</w:t>
        </w:r>
        <w:r w:rsidR="00E30268">
          <w:rPr>
            <w:rFonts w:asciiTheme="minorHAnsi" w:eastAsiaTheme="minorEastAsia" w:hAnsiTheme="minorHAnsi" w:cstheme="minorBidi"/>
            <w:noProof/>
            <w:sz w:val="22"/>
            <w:szCs w:val="22"/>
          </w:rPr>
          <w:tab/>
        </w:r>
        <w:r w:rsidR="00E30268" w:rsidRPr="00C66C5B">
          <w:rPr>
            <w:rStyle w:val="Hyperlnk"/>
            <w:noProof/>
            <w:lang w:val="en-GB"/>
          </w:rPr>
          <w:t>Version history of PCR</w:t>
        </w:r>
        <w:r w:rsidR="00E30268">
          <w:rPr>
            <w:noProof/>
            <w:webHidden/>
          </w:rPr>
          <w:tab/>
        </w:r>
        <w:r w:rsidR="00E30268">
          <w:rPr>
            <w:noProof/>
            <w:webHidden/>
          </w:rPr>
          <w:fldChar w:fldCharType="begin"/>
        </w:r>
        <w:r w:rsidR="00E30268">
          <w:rPr>
            <w:noProof/>
            <w:webHidden/>
          </w:rPr>
          <w:instrText xml:space="preserve"> PAGEREF _Toc130456505 \h </w:instrText>
        </w:r>
        <w:r w:rsidR="00E30268">
          <w:rPr>
            <w:noProof/>
            <w:webHidden/>
          </w:rPr>
        </w:r>
        <w:r w:rsidR="00E30268">
          <w:rPr>
            <w:noProof/>
            <w:webHidden/>
          </w:rPr>
          <w:fldChar w:fldCharType="separate"/>
        </w:r>
        <w:r w:rsidR="00E30268">
          <w:rPr>
            <w:noProof/>
            <w:webHidden/>
          </w:rPr>
          <w:t>33</w:t>
        </w:r>
        <w:r w:rsidR="00E30268">
          <w:rPr>
            <w:noProof/>
            <w:webHidden/>
          </w:rPr>
          <w:fldChar w:fldCharType="end"/>
        </w:r>
      </w:hyperlink>
    </w:p>
    <w:p w14:paraId="563C8D2B" w14:textId="2990110B" w:rsidR="00E556B9" w:rsidRPr="00FB5067" w:rsidRDefault="00E535A1" w:rsidP="00F44EFF">
      <w:pPr>
        <w:rPr>
          <w:lang w:val="en-GB"/>
        </w:rPr>
      </w:pPr>
      <w:r w:rsidRPr="00FB5067">
        <w:rPr>
          <w:lang w:val="en-GB"/>
        </w:rPr>
        <w:fldChar w:fldCharType="end"/>
      </w:r>
    </w:p>
    <w:p w14:paraId="6C009B3C" w14:textId="6FA51F25" w:rsidR="008761DD" w:rsidRPr="00FB5067" w:rsidRDefault="008761DD" w:rsidP="00CD6140">
      <w:pPr>
        <w:pStyle w:val="RubrikInnehll"/>
        <w:rPr>
          <w:lang w:val="en-GB"/>
        </w:rPr>
      </w:pPr>
      <w:r w:rsidRPr="00FB5067">
        <w:rPr>
          <w:lang w:val="en-GB"/>
        </w:rPr>
        <w:br w:type="page"/>
      </w:r>
      <w:bookmarkStart w:id="5" w:name="_Toc216687104"/>
      <w:bookmarkStart w:id="6" w:name="_Toc271024855"/>
      <w:r w:rsidR="00DC620F" w:rsidRPr="00FB5067">
        <w:rPr>
          <w:lang w:val="en-GB"/>
        </w:rPr>
        <w:lastRenderedPageBreak/>
        <w:t>how to use</w:t>
      </w:r>
      <w:r w:rsidRPr="00FB5067">
        <w:rPr>
          <w:lang w:val="en-GB"/>
        </w:rPr>
        <w:t xml:space="preserve"> </w:t>
      </w:r>
      <w:r w:rsidR="008F30A2" w:rsidRPr="00FB5067">
        <w:rPr>
          <w:lang w:val="en-GB"/>
        </w:rPr>
        <w:t xml:space="preserve">the </w:t>
      </w:r>
      <w:r w:rsidRPr="00FB5067">
        <w:rPr>
          <w:lang w:val="en-GB"/>
        </w:rPr>
        <w:t xml:space="preserve">PCR </w:t>
      </w:r>
      <w:bookmarkEnd w:id="5"/>
      <w:bookmarkEnd w:id="6"/>
      <w:r w:rsidR="008F30A2" w:rsidRPr="00FB5067">
        <w:rPr>
          <w:lang w:val="en-GB"/>
        </w:rPr>
        <w:t>template</w:t>
      </w:r>
    </w:p>
    <w:p w14:paraId="6E504D39" w14:textId="069FD56C" w:rsidR="00D72601" w:rsidRPr="00FB5067" w:rsidRDefault="00063911" w:rsidP="00D72601">
      <w:pPr>
        <w:rPr>
          <w:i/>
          <w:color w:val="FF0000"/>
          <w:lang w:val="en-GB"/>
        </w:rPr>
      </w:pPr>
      <w:r w:rsidRPr="00FB5067">
        <w:rPr>
          <w:i/>
          <w:noProof/>
          <w:color w:val="FF0000"/>
          <w:lang w:val="en-GB"/>
        </w:rPr>
        <mc:AlternateContent>
          <mc:Choice Requires="wps">
            <w:drawing>
              <wp:anchor distT="0" distB="0" distL="114300" distR="114300" simplePos="0" relativeHeight="251658240"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053D" id="Rectangle 5" o:spid="_x0000_s1026" style="position:absolute;margin-left:-4.15pt;margin-top:-27.75pt;width:484.85pt;height:4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" filled="f" strokecolor="#0f2f28 [1604]" strokeweight=".25pt"/>
            </w:pict>
          </mc:Fallback>
        </mc:AlternateContent>
      </w:r>
      <w:r w:rsidR="00D72601" w:rsidRPr="00FB5067">
        <w:rPr>
          <w:i/>
          <w:color w:val="FF0000"/>
          <w:lang w:val="en-GB"/>
        </w:rPr>
        <w:t xml:space="preserve">This </w:t>
      </w:r>
      <w:r w:rsidR="006C3755" w:rsidRPr="00FB5067">
        <w:rPr>
          <w:i/>
          <w:color w:val="FF0000"/>
          <w:lang w:val="en-GB"/>
        </w:rPr>
        <w:t xml:space="preserve">section </w:t>
      </w:r>
      <w:r w:rsidR="00D72601" w:rsidRPr="00FB5067">
        <w:rPr>
          <w:i/>
          <w:color w:val="FF0000"/>
          <w:lang w:val="en-GB"/>
        </w:rPr>
        <w:t xml:space="preserve">is intended as </w:t>
      </w:r>
      <w:r w:rsidR="00770F3D" w:rsidRPr="00FB5067">
        <w:rPr>
          <w:i/>
          <w:color w:val="FF0000"/>
          <w:lang w:val="en-GB"/>
        </w:rPr>
        <w:t>instructions</w:t>
      </w:r>
      <w:r w:rsidR="00D72601" w:rsidRPr="00FB5067">
        <w:rPr>
          <w:i/>
          <w:color w:val="FF0000"/>
          <w:lang w:val="en-GB"/>
        </w:rPr>
        <w:t xml:space="preserve"> for the PCR Moderator </w:t>
      </w:r>
      <w:r w:rsidR="00FB72DF" w:rsidRPr="00FB5067">
        <w:rPr>
          <w:i/>
          <w:color w:val="FF0000"/>
          <w:lang w:val="en-GB"/>
        </w:rPr>
        <w:t xml:space="preserve">and PCR Committee </w:t>
      </w:r>
      <w:r w:rsidR="00D72601" w:rsidRPr="00FB5067">
        <w:rPr>
          <w:i/>
          <w:color w:val="FF0000"/>
          <w:lang w:val="en-GB"/>
        </w:rPr>
        <w:t xml:space="preserve">and shall </w:t>
      </w:r>
      <w:r w:rsidR="00BB2721" w:rsidRPr="00FB5067">
        <w:rPr>
          <w:i/>
          <w:color w:val="FF0000"/>
          <w:lang w:val="en-GB"/>
        </w:rPr>
        <w:t>be deleted when preparing a PCR</w:t>
      </w:r>
      <w:r w:rsidR="00786563" w:rsidRPr="00FB5067">
        <w:rPr>
          <w:i/>
          <w:color w:val="FF0000"/>
          <w:lang w:val="en-GB"/>
        </w:rPr>
        <w:t>.</w:t>
      </w:r>
    </w:p>
    <w:p w14:paraId="19AF6A70" w14:textId="604C5F9B" w:rsidR="00E47264" w:rsidRPr="00FB5067" w:rsidRDefault="00FB72DF" w:rsidP="007277CA">
      <w:pPr>
        <w:rPr>
          <w:lang w:val="en-GB"/>
        </w:rPr>
      </w:pPr>
      <w:bookmarkStart w:id="7" w:name="_Hlk15036175"/>
      <w:r w:rsidRPr="00FB5067">
        <w:rPr>
          <w:lang w:val="en-GB"/>
        </w:rPr>
        <w:t>T</w:t>
      </w:r>
      <w:r w:rsidR="008761DD" w:rsidRPr="00FB5067">
        <w:rPr>
          <w:lang w:val="en-GB"/>
        </w:rPr>
        <w:t xml:space="preserve">his document is </w:t>
      </w:r>
      <w:r w:rsidR="00AA5AA2" w:rsidRPr="00FB5067">
        <w:rPr>
          <w:lang w:val="en-GB"/>
        </w:rPr>
        <w:t xml:space="preserve">a </w:t>
      </w:r>
      <w:r w:rsidR="008F30A2" w:rsidRPr="00FB5067">
        <w:rPr>
          <w:lang w:val="en-GB"/>
        </w:rPr>
        <w:t>template for developing Product Category Rules (PCR) in the International EPD</w:t>
      </w:r>
      <w:r w:rsidR="008F30A2" w:rsidRPr="00FB5067">
        <w:rPr>
          <w:vertAlign w:val="superscript"/>
          <w:lang w:val="en-GB"/>
        </w:rPr>
        <w:t>®</w:t>
      </w:r>
      <w:r w:rsidR="008F30A2" w:rsidRPr="00FB5067">
        <w:rPr>
          <w:lang w:val="en-GB"/>
        </w:rPr>
        <w:t xml:space="preserve"> </w:t>
      </w:r>
      <w:r w:rsidR="00045403" w:rsidRPr="00FB5067">
        <w:rPr>
          <w:lang w:val="en-GB"/>
        </w:rPr>
        <w:t>System</w:t>
      </w:r>
      <w:r w:rsidR="008F30A2" w:rsidRPr="00FB5067">
        <w:rPr>
          <w:lang w:val="en-GB"/>
        </w:rPr>
        <w:t>.</w:t>
      </w:r>
    </w:p>
    <w:p w14:paraId="279FBC41" w14:textId="08391AE0" w:rsidR="008761DD" w:rsidRPr="00FB5067" w:rsidRDefault="00FB72DF" w:rsidP="007277CA">
      <w:pPr>
        <w:rPr>
          <w:lang w:val="en-GB"/>
        </w:rPr>
      </w:pPr>
      <w:r w:rsidRPr="00FB5067">
        <w:rPr>
          <w:lang w:val="en-GB"/>
        </w:rPr>
        <w:t xml:space="preserve">The text in </w:t>
      </w:r>
      <w:r w:rsidR="008C1396" w:rsidRPr="00FB5067">
        <w:rPr>
          <w:lang w:val="en-GB"/>
        </w:rPr>
        <w:t>this</w:t>
      </w:r>
      <w:r w:rsidRPr="00FB5067">
        <w:rPr>
          <w:lang w:val="en-GB"/>
        </w:rPr>
        <w:t xml:space="preserve"> </w:t>
      </w:r>
      <w:r w:rsidR="008761DD" w:rsidRPr="00FB5067">
        <w:rPr>
          <w:lang w:val="en-GB"/>
        </w:rPr>
        <w:t xml:space="preserve">PCR </w:t>
      </w:r>
      <w:r w:rsidR="008F30A2" w:rsidRPr="00FB5067">
        <w:rPr>
          <w:lang w:val="en-GB"/>
        </w:rPr>
        <w:t>template includes</w:t>
      </w:r>
      <w:r w:rsidR="008761DD" w:rsidRPr="00FB5067">
        <w:rPr>
          <w:lang w:val="en-GB"/>
        </w:rPr>
        <w:t>:</w:t>
      </w:r>
    </w:p>
    <w:p w14:paraId="3605C568" w14:textId="134445E2" w:rsidR="008761DD" w:rsidRPr="00FB5067" w:rsidRDefault="00066115" w:rsidP="003A0A5B">
      <w:pPr>
        <w:pStyle w:val="ListaNummer"/>
        <w:numPr>
          <w:ilvl w:val="0"/>
          <w:numId w:val="1"/>
        </w:numPr>
        <w:spacing w:line="240" w:lineRule="atLeast"/>
        <w:rPr>
          <w:lang w:val="en-GB"/>
        </w:rPr>
      </w:pPr>
      <w:r w:rsidRPr="00FB5067">
        <w:rPr>
          <w:lang w:val="en-GB"/>
        </w:rPr>
        <w:t>Headings and t</w:t>
      </w:r>
      <w:r w:rsidR="008761DD" w:rsidRPr="00FB5067">
        <w:rPr>
          <w:lang w:val="en-GB"/>
        </w:rPr>
        <w:t xml:space="preserve">ext which </w:t>
      </w:r>
      <w:r w:rsidR="00FB72DF" w:rsidRPr="00FB5067">
        <w:rPr>
          <w:lang w:val="en-GB"/>
        </w:rPr>
        <w:t>are</w:t>
      </w:r>
      <w:r w:rsidR="008761DD" w:rsidRPr="00FB5067">
        <w:rPr>
          <w:lang w:val="en-GB"/>
        </w:rPr>
        <w:t xml:space="preserve"> common for all PCRs regardless of product </w:t>
      </w:r>
      <w:r w:rsidR="007052F3" w:rsidRPr="00FB5067">
        <w:rPr>
          <w:lang w:val="en-GB"/>
        </w:rPr>
        <w:t>category</w:t>
      </w:r>
      <w:r w:rsidR="008761DD" w:rsidRPr="00FB5067">
        <w:rPr>
          <w:lang w:val="en-GB"/>
        </w:rPr>
        <w:t xml:space="preserve">, e.g. the </w:t>
      </w:r>
      <w:r w:rsidR="00FB72DF" w:rsidRPr="00FB5067">
        <w:rPr>
          <w:lang w:val="en-GB"/>
        </w:rPr>
        <w:t xml:space="preserve">“General </w:t>
      </w:r>
      <w:r w:rsidR="008761DD" w:rsidRPr="00FB5067">
        <w:rPr>
          <w:lang w:val="en-GB"/>
        </w:rPr>
        <w:t>introduction</w:t>
      </w:r>
      <w:r w:rsidR="00FB72DF" w:rsidRPr="00FB5067">
        <w:rPr>
          <w:lang w:val="en-GB"/>
        </w:rPr>
        <w:t>”</w:t>
      </w:r>
      <w:r w:rsidR="008761DD" w:rsidRPr="00FB5067">
        <w:rPr>
          <w:lang w:val="en-GB"/>
        </w:rPr>
        <w:t xml:space="preserve"> section</w:t>
      </w:r>
      <w:r w:rsidR="00171757" w:rsidRPr="00FB5067">
        <w:rPr>
          <w:lang w:val="en-GB"/>
        </w:rPr>
        <w:t>.</w:t>
      </w:r>
      <w:r w:rsidR="008C1396" w:rsidRPr="00FB5067">
        <w:rPr>
          <w:lang w:val="en-GB"/>
        </w:rPr>
        <w:t xml:space="preserve"> These </w:t>
      </w:r>
      <w:r w:rsidR="00BB2721" w:rsidRPr="00FB5067">
        <w:rPr>
          <w:lang w:val="en-GB"/>
        </w:rPr>
        <w:t>should</w:t>
      </w:r>
      <w:r w:rsidR="001D0751" w:rsidRPr="00FB5067">
        <w:rPr>
          <w:lang w:val="en-GB"/>
        </w:rPr>
        <w:t xml:space="preserve"> </w:t>
      </w:r>
      <w:r w:rsidR="008C1396" w:rsidRPr="00FB5067">
        <w:rPr>
          <w:lang w:val="en-GB"/>
        </w:rPr>
        <w:t>be kept as they are</w:t>
      </w:r>
      <w:r w:rsidR="007052F3" w:rsidRPr="00FB5067">
        <w:rPr>
          <w:lang w:val="en-GB"/>
        </w:rPr>
        <w:t xml:space="preserve">, but exceptions are possible, as is further described in this document and in the </w:t>
      </w:r>
      <w:bookmarkStart w:id="8" w:name="_Hlk66715809"/>
      <w:r w:rsidR="007052F3" w:rsidRPr="00FB5067">
        <w:rPr>
          <w:lang w:val="en-GB"/>
        </w:rPr>
        <w:t>General Programme Instructions (GPI).</w:t>
      </w:r>
      <w:bookmarkEnd w:id="8"/>
    </w:p>
    <w:p w14:paraId="73CF56A2" w14:textId="4138175B" w:rsidR="00173A30" w:rsidRPr="00FB5067" w:rsidRDefault="00FB253B" w:rsidP="00173A30">
      <w:pPr>
        <w:pStyle w:val="ListaNummer"/>
        <w:numPr>
          <w:ilvl w:val="0"/>
          <w:numId w:val="1"/>
        </w:numPr>
        <w:spacing w:line="240" w:lineRule="atLeast"/>
        <w:rPr>
          <w:lang w:val="en-GB"/>
        </w:rPr>
      </w:pPr>
      <w:r w:rsidRPr="00FB5067">
        <w:rPr>
          <w:lang w:val="en-GB"/>
        </w:rPr>
        <w:t>Instructions</w:t>
      </w:r>
      <w:r w:rsidR="008761DD" w:rsidRPr="00FB5067">
        <w:rPr>
          <w:lang w:val="en-GB"/>
        </w:rPr>
        <w:t xml:space="preserve"> written </w:t>
      </w:r>
      <w:r w:rsidR="008761DD" w:rsidRPr="00FB5067">
        <w:rPr>
          <w:i/>
          <w:color w:val="FF0000"/>
          <w:lang w:val="en-GB"/>
        </w:rPr>
        <w:t>in italic</w:t>
      </w:r>
      <w:r w:rsidR="007277CA" w:rsidRPr="00FB5067">
        <w:rPr>
          <w:i/>
          <w:color w:val="FF0000"/>
          <w:lang w:val="en-GB"/>
        </w:rPr>
        <w:t>s</w:t>
      </w:r>
      <w:r w:rsidRPr="00FB5067">
        <w:rPr>
          <w:i/>
          <w:color w:val="FF0000"/>
          <w:lang w:val="en-GB"/>
        </w:rPr>
        <w:t>.</w:t>
      </w:r>
      <w:r w:rsidR="008761DD" w:rsidRPr="00FB5067">
        <w:rPr>
          <w:color w:val="FF0000"/>
          <w:lang w:val="en-GB"/>
        </w:rPr>
        <w:t xml:space="preserve"> </w:t>
      </w:r>
      <w:r w:rsidRPr="00FB5067">
        <w:rPr>
          <w:lang w:val="en-GB"/>
        </w:rPr>
        <w:t xml:space="preserve">They </w:t>
      </w:r>
      <w:r w:rsidR="00BB2721" w:rsidRPr="00FB5067">
        <w:rPr>
          <w:lang w:val="en-GB"/>
        </w:rPr>
        <w:t>shall</w:t>
      </w:r>
      <w:r w:rsidR="008761DD" w:rsidRPr="00FB5067">
        <w:rPr>
          <w:lang w:val="en-GB"/>
        </w:rPr>
        <w:t xml:space="preserve"> be decided upon </w:t>
      </w:r>
      <w:r w:rsidR="00FB72DF" w:rsidRPr="00FB5067">
        <w:rPr>
          <w:lang w:val="en-GB"/>
        </w:rPr>
        <w:t xml:space="preserve">during the </w:t>
      </w:r>
      <w:r w:rsidR="001B4947" w:rsidRPr="00FB5067">
        <w:rPr>
          <w:lang w:val="en-GB"/>
        </w:rPr>
        <w:t>PCR</w:t>
      </w:r>
      <w:r w:rsidR="00BB2721" w:rsidRPr="00FB5067">
        <w:rPr>
          <w:lang w:val="en-GB"/>
        </w:rPr>
        <w:t xml:space="preserve"> </w:t>
      </w:r>
      <w:r w:rsidRPr="00FB5067">
        <w:rPr>
          <w:lang w:val="en-GB"/>
        </w:rPr>
        <w:t xml:space="preserve">development </w:t>
      </w:r>
      <w:r w:rsidR="00BB2721" w:rsidRPr="00FB5067">
        <w:rPr>
          <w:lang w:val="en-GB"/>
        </w:rPr>
        <w:t xml:space="preserve">and be </w:t>
      </w:r>
      <w:r w:rsidR="00FB72DF" w:rsidRPr="00FB5067">
        <w:rPr>
          <w:lang w:val="en-GB"/>
        </w:rPr>
        <w:t xml:space="preserve">replaced by </w:t>
      </w:r>
      <w:r w:rsidR="00BB2721" w:rsidRPr="00FB5067">
        <w:rPr>
          <w:lang w:val="en-GB"/>
        </w:rPr>
        <w:t xml:space="preserve">specific </w:t>
      </w:r>
      <w:r w:rsidR="00FB72DF" w:rsidRPr="00FB5067">
        <w:rPr>
          <w:lang w:val="en-GB"/>
        </w:rPr>
        <w:t xml:space="preserve">requirements </w:t>
      </w:r>
      <w:r w:rsidRPr="00FB5067">
        <w:rPr>
          <w:lang w:val="en-GB"/>
        </w:rPr>
        <w:t>(</w:t>
      </w:r>
      <w:r w:rsidR="00FB72DF" w:rsidRPr="00FB5067">
        <w:rPr>
          <w:lang w:val="en-GB"/>
        </w:rPr>
        <w:t>or deleted as appropriate</w:t>
      </w:r>
      <w:r w:rsidRPr="00FB5067">
        <w:rPr>
          <w:lang w:val="en-GB"/>
        </w:rPr>
        <w:t>)</w:t>
      </w:r>
      <w:r w:rsidR="00FB72DF" w:rsidRPr="00FB5067">
        <w:rPr>
          <w:lang w:val="en-GB"/>
        </w:rPr>
        <w:t xml:space="preserve"> in the PCR.</w:t>
      </w:r>
      <w:r w:rsidR="00855DB3" w:rsidRPr="00FB5067">
        <w:rPr>
          <w:lang w:val="en-GB"/>
        </w:rPr>
        <w:t xml:space="preserve"> </w:t>
      </w:r>
      <w:r w:rsidRPr="00FB5067">
        <w:rPr>
          <w:lang w:val="en-GB"/>
        </w:rPr>
        <w:t>When indicated</w:t>
      </w:r>
      <w:r w:rsidR="00855DB3" w:rsidRPr="00FB5067">
        <w:rPr>
          <w:lang w:val="en-GB"/>
        </w:rPr>
        <w:t xml:space="preserve">, </w:t>
      </w:r>
      <w:r w:rsidRPr="00FB5067">
        <w:rPr>
          <w:lang w:val="en-GB"/>
        </w:rPr>
        <w:t>this is also used to indicate</w:t>
      </w:r>
      <w:r w:rsidR="00855DB3" w:rsidRPr="00FB5067">
        <w:rPr>
          <w:lang w:val="en-GB"/>
        </w:rPr>
        <w:t xml:space="preserve"> administrative information </w:t>
      </w:r>
      <w:r w:rsidRPr="00FB5067">
        <w:rPr>
          <w:lang w:val="en-GB"/>
        </w:rPr>
        <w:t xml:space="preserve">that </w:t>
      </w:r>
      <w:r w:rsidR="00855DB3" w:rsidRPr="00FB5067">
        <w:rPr>
          <w:lang w:val="en-GB"/>
        </w:rPr>
        <w:t>will be added by the Secretariat before publication.</w:t>
      </w:r>
    </w:p>
    <w:p w14:paraId="17AA668E" w14:textId="70A93787" w:rsidR="00173A30" w:rsidRPr="00FB5067" w:rsidRDefault="00173A30" w:rsidP="00173A30">
      <w:pPr>
        <w:pStyle w:val="ListaNummer"/>
        <w:spacing w:line="240" w:lineRule="atLeast"/>
        <w:rPr>
          <w:lang w:val="en-GB"/>
        </w:rPr>
      </w:pPr>
      <w:r w:rsidRPr="00FB5067">
        <w:rPr>
          <w:lang w:val="en-GB"/>
        </w:rPr>
        <w:t xml:space="preserve">The </w:t>
      </w:r>
      <w:r w:rsidR="006D68A6" w:rsidRPr="00FB5067">
        <w:rPr>
          <w:lang w:val="en-GB"/>
        </w:rPr>
        <w:t>GPI</w:t>
      </w:r>
      <w:r w:rsidRPr="00FB5067">
        <w:rPr>
          <w:lang w:val="en-GB"/>
        </w:rPr>
        <w:t xml:space="preserve"> includes further requirements on and guidance for developing PCRs.</w:t>
      </w:r>
    </w:p>
    <w:p w14:paraId="6BC850EC" w14:textId="0DBF8FA9" w:rsidR="008F30A2" w:rsidRPr="00FB5067" w:rsidRDefault="00CB5505" w:rsidP="00173A30">
      <w:pPr>
        <w:pStyle w:val="ListaNummer"/>
        <w:spacing w:line="240" w:lineRule="atLeast"/>
        <w:rPr>
          <w:lang w:val="en-GB"/>
        </w:rPr>
      </w:pPr>
      <w:r w:rsidRPr="00FB5067">
        <w:rPr>
          <w:lang w:val="en-GB"/>
        </w:rPr>
        <w:t>Previous</w:t>
      </w:r>
      <w:r w:rsidR="008F30A2" w:rsidRPr="00FB5067">
        <w:rPr>
          <w:lang w:val="en-GB"/>
        </w:rPr>
        <w:t xml:space="preserve"> GPI version</w:t>
      </w:r>
      <w:r w:rsidRPr="00FB5067">
        <w:rPr>
          <w:lang w:val="en-GB"/>
        </w:rPr>
        <w:t xml:space="preserve">s </w:t>
      </w:r>
      <w:r w:rsidR="008F30A2" w:rsidRPr="00FB5067">
        <w:rPr>
          <w:lang w:val="en-GB"/>
        </w:rPr>
        <w:t xml:space="preserve">used </w:t>
      </w:r>
      <w:r w:rsidR="00045403" w:rsidRPr="00FB5067">
        <w:rPr>
          <w:lang w:val="en-GB"/>
        </w:rPr>
        <w:t>PCR B</w:t>
      </w:r>
      <w:r w:rsidR="008F30A2" w:rsidRPr="00FB5067">
        <w:rPr>
          <w:lang w:val="en-GB"/>
        </w:rPr>
        <w:t xml:space="preserve">asic </w:t>
      </w:r>
      <w:r w:rsidR="00045403" w:rsidRPr="00FB5067">
        <w:rPr>
          <w:lang w:val="en-GB"/>
        </w:rPr>
        <w:t>M</w:t>
      </w:r>
      <w:r w:rsidR="008F30A2" w:rsidRPr="00FB5067">
        <w:rPr>
          <w:lang w:val="en-GB"/>
        </w:rPr>
        <w:t>odules as the basis for PCR development, instead of this PCR template.</w:t>
      </w:r>
      <w:r w:rsidR="007052F3" w:rsidRPr="00FB5067">
        <w:rPr>
          <w:lang w:val="en-GB"/>
        </w:rPr>
        <w:t xml:space="preserve"> </w:t>
      </w:r>
      <w:r w:rsidRPr="00FB5067">
        <w:rPr>
          <w:lang w:val="en-GB"/>
        </w:rPr>
        <w:t>In addition to the guidance in this template, t</w:t>
      </w:r>
      <w:r w:rsidR="007052F3" w:rsidRPr="00FB5067">
        <w:rPr>
          <w:lang w:val="en-GB"/>
        </w:rPr>
        <w:t>he</w:t>
      </w:r>
      <w:r w:rsidR="006D68A6" w:rsidRPr="00FB5067">
        <w:rPr>
          <w:lang w:val="en-GB"/>
        </w:rPr>
        <w:t xml:space="preserve"> </w:t>
      </w:r>
      <w:r w:rsidR="00045403" w:rsidRPr="00FB5067">
        <w:rPr>
          <w:lang w:val="en-GB"/>
        </w:rPr>
        <w:t>PCR Basic Modules</w:t>
      </w:r>
      <w:r w:rsidR="006D68A6" w:rsidRPr="00FB5067">
        <w:rPr>
          <w:lang w:val="en-GB"/>
        </w:rPr>
        <w:t xml:space="preserve"> </w:t>
      </w:r>
      <w:r w:rsidR="007052F3" w:rsidRPr="00FB5067">
        <w:rPr>
          <w:lang w:val="en-GB"/>
        </w:rPr>
        <w:t>included requirements which are common for all products that belong to the specified product group on UN CPC code two-digit level.</w:t>
      </w:r>
      <w:r w:rsidR="006D68A6" w:rsidRPr="00FB5067">
        <w:rPr>
          <w:lang w:val="en-GB"/>
        </w:rPr>
        <w:t xml:space="preserve"> </w:t>
      </w:r>
      <w:r w:rsidRPr="00FB5067">
        <w:rPr>
          <w:lang w:val="en-GB"/>
        </w:rPr>
        <w:t>As this</w:t>
      </w:r>
      <w:r w:rsidR="006D68A6" w:rsidRPr="00FB5067">
        <w:rPr>
          <w:lang w:val="en-GB"/>
        </w:rPr>
        <w:t xml:space="preserve"> PCR template is more generic, </w:t>
      </w:r>
      <w:r w:rsidRPr="00FB5067">
        <w:rPr>
          <w:lang w:val="en-GB"/>
        </w:rPr>
        <w:t xml:space="preserve">it has become </w:t>
      </w:r>
      <w:r w:rsidR="006D68A6" w:rsidRPr="00FB5067">
        <w:rPr>
          <w:lang w:val="en-GB"/>
        </w:rPr>
        <w:t xml:space="preserve">even more important to </w:t>
      </w:r>
      <w:r w:rsidRPr="00FB5067">
        <w:rPr>
          <w:lang w:val="en-GB"/>
        </w:rPr>
        <w:t xml:space="preserve">carefully </w:t>
      </w:r>
      <w:r w:rsidR="006D68A6" w:rsidRPr="00FB5067">
        <w:rPr>
          <w:lang w:val="en-GB"/>
        </w:rPr>
        <w:t xml:space="preserve">consider other PCRs of similar or related product categories in the development of the PCR. This consideration is essential to harmonize PCRs. If there is a lack of PCRs on similar or related product categories, </w:t>
      </w:r>
      <w:r w:rsidRPr="00FB5067">
        <w:rPr>
          <w:lang w:val="en-GB"/>
        </w:rPr>
        <w:t xml:space="preserve">the old </w:t>
      </w:r>
      <w:r w:rsidR="00045403" w:rsidRPr="00FB5067">
        <w:rPr>
          <w:lang w:val="en-GB"/>
        </w:rPr>
        <w:t>PCR Basic Modules</w:t>
      </w:r>
      <w:r w:rsidRPr="00FB5067">
        <w:rPr>
          <w:lang w:val="en-GB"/>
        </w:rPr>
        <w:t xml:space="preserve"> may still be used as a reference in the development process to facilitate harmonization – the PCR Moderator may contact the Secretariat to get a copy of the </w:t>
      </w:r>
      <w:r w:rsidR="00045403" w:rsidRPr="00FB5067">
        <w:rPr>
          <w:lang w:val="en-GB"/>
        </w:rPr>
        <w:t>PCR Basic Module</w:t>
      </w:r>
      <w:r w:rsidR="003E67A3" w:rsidRPr="00FB5067">
        <w:rPr>
          <w:lang w:val="en-GB"/>
        </w:rPr>
        <w:t xml:space="preserve"> </w:t>
      </w:r>
      <w:r w:rsidRPr="00FB5067">
        <w:rPr>
          <w:lang w:val="en-GB"/>
        </w:rPr>
        <w:t>that corresponds to the product category of concern.</w:t>
      </w:r>
    </w:p>
    <w:bookmarkEnd w:id="7"/>
    <w:p w14:paraId="3C0FAB8F" w14:textId="77777777" w:rsidR="00836CBD" w:rsidRPr="00FB5067" w:rsidRDefault="00836CBD" w:rsidP="008761DD">
      <w:pPr>
        <w:rPr>
          <w:lang w:val="en-GB"/>
        </w:rPr>
      </w:pPr>
    </w:p>
    <w:p w14:paraId="4035516F" w14:textId="77777777" w:rsidR="005B1B1E" w:rsidRPr="00FB5067" w:rsidRDefault="005B1B1E" w:rsidP="008761DD">
      <w:pPr>
        <w:rPr>
          <w:lang w:val="en-GB"/>
        </w:rPr>
      </w:pPr>
    </w:p>
    <w:p w14:paraId="5881E9E9" w14:textId="77777777" w:rsidR="000D12FC" w:rsidRPr="00FB5067" w:rsidRDefault="000D12FC">
      <w:pPr>
        <w:spacing w:after="0"/>
        <w:ind w:left="221"/>
        <w:rPr>
          <w:caps/>
          <w:sz w:val="30"/>
          <w:lang w:val="en-GB"/>
        </w:rPr>
      </w:pPr>
      <w:r w:rsidRPr="00FB5067">
        <w:rPr>
          <w:lang w:val="en-GB"/>
        </w:rPr>
        <w:br w:type="page"/>
      </w:r>
    </w:p>
    <w:p w14:paraId="0AF780A4" w14:textId="5BCEFE29" w:rsidR="00DE2848" w:rsidRPr="00FB5067" w:rsidRDefault="000D12FC" w:rsidP="00DE2848">
      <w:pPr>
        <w:pStyle w:val="RubrikInnehll"/>
        <w:rPr>
          <w:lang w:val="en-GB"/>
        </w:rPr>
      </w:pPr>
      <w:r w:rsidRPr="00FB5067">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1B2B6924">
                <wp:simplePos x="0" y="0"/>
                <wp:positionH relativeFrom="column">
                  <wp:posOffset>-108860</wp:posOffset>
                </wp:positionH>
                <wp:positionV relativeFrom="paragraph">
                  <wp:posOffset>-25826</wp:posOffset>
                </wp:positionV>
                <wp:extent cx="6156960" cy="7403910"/>
                <wp:effectExtent l="0" t="0" r="15240" b="26035"/>
                <wp:wrapNone/>
                <wp:docPr id="4" name="Rectangle 4"/>
                <wp:cNvGraphicFramePr/>
                <a:graphic xmlns:a="http://schemas.openxmlformats.org/drawingml/2006/main">
                  <a:graphicData uri="http://schemas.microsoft.com/office/word/2010/wordprocessingShape">
                    <wps:wsp>
                      <wps:cNvSpPr/>
                      <wps:spPr>
                        <a:xfrm>
                          <a:off x="0" y="0"/>
                          <a:ext cx="6156960" cy="740391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84FFA" id="Rectangle 4" o:spid="_x0000_s1026" style="position:absolute;margin-left:-8.55pt;margin-top:-2.05pt;width:484.8pt;height:5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" filled="f" strokecolor="#0f2f28 [1604]" strokeweight=".25pt"/>
            </w:pict>
          </mc:Fallback>
        </mc:AlternateContent>
      </w:r>
      <w:r w:rsidR="00DE2848" w:rsidRPr="00FB5067">
        <w:rPr>
          <w:lang w:val="en-GB"/>
        </w:rPr>
        <w:t xml:space="preserve">version history of pcr </w:t>
      </w:r>
      <w:r w:rsidR="00CB5505" w:rsidRPr="00FB5067">
        <w:rPr>
          <w:lang w:val="en-GB"/>
        </w:rPr>
        <w:t>template</w:t>
      </w:r>
    </w:p>
    <w:p w14:paraId="540EC3C2" w14:textId="77777777" w:rsidR="000D12FC" w:rsidRPr="00FB5067" w:rsidRDefault="000D12FC" w:rsidP="000D12FC">
      <w:pPr>
        <w:rPr>
          <w:i/>
          <w:color w:val="FF0000"/>
          <w:lang w:val="en-GB"/>
        </w:rPr>
      </w:pPr>
      <w:r w:rsidRPr="00FB5067">
        <w:rPr>
          <w:i/>
          <w:color w:val="FF0000"/>
          <w:lang w:val="en-GB"/>
        </w:rPr>
        <w:t xml:space="preserve">This </w:t>
      </w:r>
      <w:r w:rsidR="00642A27" w:rsidRPr="00FB5067">
        <w:rPr>
          <w:i/>
          <w:color w:val="FF0000"/>
          <w:lang w:val="en-GB"/>
        </w:rPr>
        <w:t>section</w:t>
      </w:r>
      <w:r w:rsidRPr="00FB5067">
        <w:rPr>
          <w:i/>
          <w:color w:val="FF0000"/>
          <w:lang w:val="en-GB"/>
        </w:rPr>
        <w:t xml:space="preserve"> shall be deleted when preparing a PCR.</w:t>
      </w:r>
    </w:p>
    <w:p w14:paraId="5578BB72" w14:textId="5A21CAE4" w:rsidR="00DE2848" w:rsidRPr="00FB5067" w:rsidRDefault="00DE2848" w:rsidP="00DE2848">
      <w:pPr>
        <w:pStyle w:val="Rubrik3Nr"/>
        <w:numPr>
          <w:ilvl w:val="0"/>
          <w:numId w:val="0"/>
        </w:numPr>
        <w:ind w:left="737" w:hanging="737"/>
        <w:rPr>
          <w:color w:val="000000" w:themeColor="text1"/>
          <w:lang w:val="en-GB"/>
        </w:rPr>
      </w:pPr>
      <w:r w:rsidRPr="00FB5067">
        <w:rPr>
          <w:color w:val="000000" w:themeColor="text1"/>
          <w:lang w:val="en-GB"/>
        </w:rPr>
        <w:t>Version 2</w:t>
      </w:r>
      <w:r w:rsidR="00CB5505" w:rsidRPr="00FB5067">
        <w:rPr>
          <w:color w:val="000000" w:themeColor="text1"/>
          <w:lang w:val="en-GB"/>
        </w:rPr>
        <w:t>021-</w:t>
      </w:r>
      <w:r w:rsidR="00E2468C" w:rsidRPr="00FB5067">
        <w:rPr>
          <w:color w:val="000000" w:themeColor="text1"/>
          <w:lang w:val="en-GB"/>
        </w:rPr>
        <w:t>03</w:t>
      </w:r>
      <w:r w:rsidR="00CB5505" w:rsidRPr="00FB5067">
        <w:rPr>
          <w:color w:val="000000" w:themeColor="text1"/>
          <w:lang w:val="en-GB"/>
        </w:rPr>
        <w:t>-</w:t>
      </w:r>
      <w:r w:rsidR="00E2468C" w:rsidRPr="00FB5067">
        <w:rPr>
          <w:color w:val="000000" w:themeColor="text1"/>
          <w:lang w:val="en-GB"/>
        </w:rPr>
        <w:t>29</w:t>
      </w:r>
    </w:p>
    <w:p w14:paraId="13BBF9AE" w14:textId="1591E60D" w:rsidR="00DE2848" w:rsidRPr="00FB5067" w:rsidRDefault="00DE2848" w:rsidP="00DE2848">
      <w:pPr>
        <w:rPr>
          <w:lang w:val="en-GB"/>
        </w:rPr>
      </w:pPr>
      <w:r w:rsidRPr="00FB5067">
        <w:rPr>
          <w:lang w:val="en-GB"/>
        </w:rPr>
        <w:t xml:space="preserve">Original version of this </w:t>
      </w:r>
      <w:r w:rsidR="00CB5505" w:rsidRPr="00FB5067">
        <w:rPr>
          <w:lang w:val="en-GB"/>
        </w:rPr>
        <w:t>PCR template, compliant with Version 4.0 of the GPI.</w:t>
      </w:r>
    </w:p>
    <w:p w14:paraId="5D88AD23" w14:textId="0DEB60D4" w:rsidR="00353260" w:rsidRPr="00FB5067" w:rsidRDefault="00353260" w:rsidP="00353260">
      <w:pPr>
        <w:pStyle w:val="Rubrik3Nr"/>
        <w:numPr>
          <w:ilvl w:val="0"/>
          <w:numId w:val="0"/>
        </w:numPr>
        <w:ind w:left="737" w:hanging="737"/>
        <w:rPr>
          <w:color w:val="000000" w:themeColor="text1"/>
          <w:lang w:val="en-GB"/>
        </w:rPr>
      </w:pPr>
      <w:r w:rsidRPr="00FB5067">
        <w:rPr>
          <w:color w:val="000000" w:themeColor="text1"/>
          <w:lang w:val="en-GB"/>
        </w:rPr>
        <w:t>Version 2021-06-21</w:t>
      </w:r>
    </w:p>
    <w:p w14:paraId="19EE6BD3" w14:textId="1C845D9B" w:rsidR="00353260" w:rsidRPr="00FB5067" w:rsidRDefault="00353260" w:rsidP="00353260">
      <w:pPr>
        <w:rPr>
          <w:lang w:val="en-GB"/>
        </w:rPr>
      </w:pPr>
      <w:r w:rsidRPr="00FB5067">
        <w:rPr>
          <w:lang w:val="en-GB"/>
        </w:rPr>
        <w:t>Updated version of this PCR template, with minor editorial changes.</w:t>
      </w:r>
    </w:p>
    <w:p w14:paraId="4D607EA8" w14:textId="0043F7C7" w:rsidR="00EE4A05" w:rsidRPr="00FB5067" w:rsidRDefault="00EE4A05" w:rsidP="00EE4A05">
      <w:pPr>
        <w:pStyle w:val="Rubrik3Nr"/>
        <w:numPr>
          <w:ilvl w:val="0"/>
          <w:numId w:val="0"/>
        </w:numPr>
        <w:ind w:left="737" w:hanging="737"/>
        <w:rPr>
          <w:color w:val="000000" w:themeColor="text1"/>
          <w:lang w:val="en-GB"/>
        </w:rPr>
      </w:pPr>
      <w:r w:rsidRPr="00FB5067">
        <w:rPr>
          <w:color w:val="000000" w:themeColor="text1"/>
          <w:lang w:val="en-GB"/>
        </w:rPr>
        <w:t>Version 2022-04-20</w:t>
      </w:r>
    </w:p>
    <w:p w14:paraId="71D0FCBE" w14:textId="5A11C3C9" w:rsidR="00EE4A05" w:rsidRPr="00FB5067" w:rsidRDefault="00EE4A05" w:rsidP="00EE4A05">
      <w:pPr>
        <w:rPr>
          <w:lang w:val="en-GB"/>
        </w:rPr>
      </w:pPr>
      <w:r w:rsidRPr="00FB5067">
        <w:rPr>
          <w:lang w:val="en-GB"/>
        </w:rPr>
        <w:t>Updated version of this PCR template, with minor editorial changes.</w:t>
      </w:r>
    </w:p>
    <w:p w14:paraId="2F4EBC65" w14:textId="50AD1056" w:rsidR="008C5D8A" w:rsidRPr="00FB5067" w:rsidRDefault="008C5D8A" w:rsidP="008C5D8A">
      <w:pPr>
        <w:pStyle w:val="Rubrik3Nr"/>
        <w:numPr>
          <w:ilvl w:val="0"/>
          <w:numId w:val="0"/>
        </w:numPr>
        <w:ind w:left="737" w:hanging="737"/>
        <w:rPr>
          <w:color w:val="000000" w:themeColor="text1"/>
          <w:lang w:val="en-GB"/>
        </w:rPr>
      </w:pPr>
      <w:r w:rsidRPr="00FB5067">
        <w:rPr>
          <w:color w:val="000000" w:themeColor="text1"/>
          <w:lang w:val="en-GB"/>
        </w:rPr>
        <w:t>Version 2022-07-08</w:t>
      </w:r>
    </w:p>
    <w:p w14:paraId="7A9E2B74" w14:textId="0C9B6A44" w:rsidR="008C5D8A" w:rsidRPr="00FB5067" w:rsidRDefault="008C5D8A" w:rsidP="008C5D8A">
      <w:pPr>
        <w:rPr>
          <w:lang w:val="en-GB"/>
        </w:rPr>
      </w:pPr>
      <w:r w:rsidRPr="00FB5067">
        <w:rPr>
          <w:lang w:val="en-GB"/>
        </w:rPr>
        <w:t>Updated version of this PCR template, with new and clarified rules on EPDs of multiple products (which will be implemented in the next version of the GPI but are valid already now) and minor editorial changes.</w:t>
      </w:r>
    </w:p>
    <w:p w14:paraId="13BB0AE9" w14:textId="1EA0F581" w:rsidR="00277DB4" w:rsidRPr="00FB5067" w:rsidRDefault="00277DB4" w:rsidP="00277DB4">
      <w:pPr>
        <w:pStyle w:val="Rubrik3Nr"/>
        <w:numPr>
          <w:ilvl w:val="0"/>
          <w:numId w:val="0"/>
        </w:numPr>
        <w:ind w:left="737" w:hanging="737"/>
        <w:rPr>
          <w:color w:val="000000" w:themeColor="text1"/>
          <w:lang w:val="en-GB"/>
        </w:rPr>
      </w:pPr>
      <w:r w:rsidRPr="00FB5067">
        <w:rPr>
          <w:color w:val="000000" w:themeColor="text1"/>
          <w:lang w:val="en-GB"/>
        </w:rPr>
        <w:t>Version 2022-09-22</w:t>
      </w:r>
    </w:p>
    <w:p w14:paraId="5061D229" w14:textId="5619BF6F" w:rsidR="00277DB4" w:rsidRPr="00FB5067" w:rsidRDefault="00277DB4" w:rsidP="00277DB4">
      <w:pPr>
        <w:rPr>
          <w:lang w:val="en-GB"/>
        </w:rPr>
      </w:pPr>
      <w:r w:rsidRPr="00FB5067">
        <w:rPr>
          <w:lang w:val="en-GB"/>
        </w:rPr>
        <w:t>Updated version of this PCR template, with minor editorial changes.</w:t>
      </w:r>
    </w:p>
    <w:p w14:paraId="747088A6" w14:textId="1707C1EA" w:rsidR="00616369" w:rsidRPr="00FB5067" w:rsidRDefault="00616369" w:rsidP="00616369">
      <w:pPr>
        <w:pStyle w:val="Rubrik3Nr"/>
        <w:numPr>
          <w:ilvl w:val="0"/>
          <w:numId w:val="0"/>
        </w:numPr>
        <w:ind w:left="737" w:hanging="737"/>
        <w:rPr>
          <w:color w:val="000000" w:themeColor="text1"/>
          <w:lang w:val="en-GB"/>
        </w:rPr>
      </w:pPr>
      <w:r w:rsidRPr="00FB5067">
        <w:rPr>
          <w:color w:val="000000" w:themeColor="text1"/>
          <w:lang w:val="en-GB"/>
        </w:rPr>
        <w:t>Version 2022-11-01</w:t>
      </w:r>
    </w:p>
    <w:p w14:paraId="73771C74" w14:textId="1F83A34A" w:rsidR="00254377" w:rsidRPr="00FB5067" w:rsidRDefault="00616369" w:rsidP="00254377">
      <w:pPr>
        <w:rPr>
          <w:lang w:val="en-GB"/>
        </w:rPr>
      </w:pPr>
      <w:r w:rsidRPr="00FB5067">
        <w:rPr>
          <w:lang w:val="en-GB"/>
        </w:rPr>
        <w:t>Updated version of this PCR template, with minor editorial changes</w:t>
      </w:r>
      <w:r w:rsidR="00254377" w:rsidRPr="00FB5067">
        <w:rPr>
          <w:lang w:val="en-GB"/>
        </w:rPr>
        <w:t>,</w:t>
      </w:r>
      <w:r w:rsidRPr="00FB5067">
        <w:rPr>
          <w:lang w:val="en-GB"/>
        </w:rPr>
        <w:t xml:space="preserve"> new rules on how to define the electricity market (which will be implemented in the next version of the GPI but are valid already now with a 6-month transition period)</w:t>
      </w:r>
      <w:r w:rsidR="00254377" w:rsidRPr="00FB5067">
        <w:rPr>
          <w:lang w:val="en-GB"/>
        </w:rPr>
        <w:t>, a clarification that the environmental performance section may include additional indicators, if justified, and a clarification that the additional environmental information shall, as default, not include LCA results, but that there are exceptions.</w:t>
      </w:r>
    </w:p>
    <w:p w14:paraId="3DEADF9A" w14:textId="14CCAD01" w:rsidR="001D30D7" w:rsidRPr="00FB5067" w:rsidRDefault="001D30D7" w:rsidP="001D30D7">
      <w:pPr>
        <w:pStyle w:val="Rubrik3Nr"/>
        <w:numPr>
          <w:ilvl w:val="0"/>
          <w:numId w:val="0"/>
        </w:numPr>
        <w:ind w:left="737" w:hanging="737"/>
        <w:rPr>
          <w:color w:val="000000" w:themeColor="text1"/>
          <w:lang w:val="en-GB"/>
        </w:rPr>
      </w:pPr>
      <w:r w:rsidRPr="00FB5067">
        <w:rPr>
          <w:color w:val="000000" w:themeColor="text1"/>
          <w:lang w:val="en-GB"/>
        </w:rPr>
        <w:t>Version 2022-11-04</w:t>
      </w:r>
    </w:p>
    <w:p w14:paraId="42EBAEAD" w14:textId="2B45D411" w:rsidR="001D30D7" w:rsidRPr="00FB5067" w:rsidRDefault="001D30D7" w:rsidP="001D30D7">
      <w:pPr>
        <w:rPr>
          <w:lang w:val="en-GB"/>
        </w:rPr>
      </w:pPr>
      <w:r w:rsidRPr="00FB5067">
        <w:rPr>
          <w:lang w:val="en-GB"/>
        </w:rPr>
        <w:t>Updated version of this PCR template, with minor editorial changes.</w:t>
      </w:r>
    </w:p>
    <w:p w14:paraId="674A04DD" w14:textId="49407E63" w:rsidR="00683740" w:rsidRPr="00FB5067" w:rsidRDefault="00683740" w:rsidP="00683740">
      <w:pPr>
        <w:pStyle w:val="Rubrik3Nr"/>
        <w:numPr>
          <w:ilvl w:val="0"/>
          <w:numId w:val="0"/>
        </w:numPr>
        <w:ind w:left="737" w:hanging="737"/>
        <w:rPr>
          <w:color w:val="000000" w:themeColor="text1"/>
          <w:lang w:val="en-GB"/>
        </w:rPr>
      </w:pPr>
      <w:r w:rsidRPr="00FB5067">
        <w:rPr>
          <w:color w:val="000000" w:themeColor="text1"/>
          <w:lang w:val="en-GB"/>
        </w:rPr>
        <w:t>Version 2023-01-03</w:t>
      </w:r>
    </w:p>
    <w:p w14:paraId="35B190EB" w14:textId="597D92ED" w:rsidR="00683740" w:rsidRPr="00FB5067" w:rsidRDefault="00683740" w:rsidP="00683740">
      <w:pPr>
        <w:rPr>
          <w:lang w:val="en-GB"/>
        </w:rPr>
      </w:pPr>
      <w:r w:rsidRPr="00FB5067">
        <w:rPr>
          <w:lang w:val="en-GB"/>
        </w:rPr>
        <w:t>Updated version of this PCR template, with minor editorial changes and clarified rules on electricity modelling.</w:t>
      </w:r>
    </w:p>
    <w:p w14:paraId="131FAF43" w14:textId="04C42104" w:rsidR="00E55273" w:rsidRPr="00FB5067" w:rsidRDefault="00E55273" w:rsidP="00E55273">
      <w:pPr>
        <w:pStyle w:val="Rubrik3Nr"/>
        <w:numPr>
          <w:ilvl w:val="0"/>
          <w:numId w:val="0"/>
        </w:numPr>
        <w:ind w:left="737" w:hanging="737"/>
        <w:rPr>
          <w:color w:val="000000" w:themeColor="text1"/>
          <w:lang w:val="en-GB"/>
        </w:rPr>
      </w:pPr>
      <w:r w:rsidRPr="00FB5067">
        <w:rPr>
          <w:color w:val="000000" w:themeColor="text1"/>
          <w:lang w:val="en-GB"/>
        </w:rPr>
        <w:t>Version 2023-01-25</w:t>
      </w:r>
    </w:p>
    <w:p w14:paraId="174465E2" w14:textId="150CE9BE" w:rsidR="00E55273" w:rsidRDefault="00E55273" w:rsidP="00E55273">
      <w:pPr>
        <w:rPr>
          <w:lang w:val="en-GB"/>
        </w:rPr>
      </w:pPr>
      <w:r w:rsidRPr="00FB5067">
        <w:rPr>
          <w:lang w:val="en-GB"/>
        </w:rPr>
        <w:t>Updated version of this PCR template, with updated rules on modelling of infrastructure and capital goods.</w:t>
      </w:r>
    </w:p>
    <w:p w14:paraId="7BBF2D6D" w14:textId="4EEC6108" w:rsidR="00C1286D" w:rsidRPr="00FB5067" w:rsidRDefault="00C1286D" w:rsidP="00C1286D">
      <w:pPr>
        <w:pStyle w:val="Rubrik3Nr"/>
        <w:numPr>
          <w:ilvl w:val="0"/>
          <w:numId w:val="0"/>
        </w:numPr>
        <w:ind w:left="737" w:hanging="737"/>
        <w:rPr>
          <w:color w:val="000000" w:themeColor="text1"/>
          <w:lang w:val="en-GB"/>
        </w:rPr>
      </w:pPr>
      <w:r w:rsidRPr="00FB5067">
        <w:rPr>
          <w:color w:val="000000" w:themeColor="text1"/>
          <w:lang w:val="en-GB"/>
        </w:rPr>
        <w:t>Version 2023-0</w:t>
      </w:r>
      <w:r>
        <w:rPr>
          <w:color w:val="000000" w:themeColor="text1"/>
          <w:lang w:val="en-GB"/>
        </w:rPr>
        <w:t>3</w:t>
      </w:r>
      <w:r w:rsidRPr="00FB5067">
        <w:rPr>
          <w:color w:val="000000" w:themeColor="text1"/>
          <w:lang w:val="en-GB"/>
        </w:rPr>
        <w:t>-2</w:t>
      </w:r>
      <w:r>
        <w:rPr>
          <w:color w:val="000000" w:themeColor="text1"/>
          <w:lang w:val="en-GB"/>
        </w:rPr>
        <w:t>3</w:t>
      </w:r>
    </w:p>
    <w:p w14:paraId="703EB697" w14:textId="77777777" w:rsidR="00C1286D" w:rsidRPr="00FB5067" w:rsidRDefault="00C1286D" w:rsidP="00C1286D">
      <w:pPr>
        <w:rPr>
          <w:lang w:val="en-GB"/>
        </w:rPr>
      </w:pPr>
      <w:r w:rsidRPr="00FB5067">
        <w:rPr>
          <w:lang w:val="en-GB"/>
        </w:rPr>
        <w:t>Updated version of this PCR template, with updated rules on modelling of infrastructure and capital goods.</w:t>
      </w:r>
    </w:p>
    <w:p w14:paraId="2B6FD15A" w14:textId="77777777" w:rsidR="00C1286D" w:rsidRPr="00FB5067" w:rsidRDefault="00C1286D" w:rsidP="00E55273">
      <w:pPr>
        <w:rPr>
          <w:lang w:val="en-GB"/>
        </w:rPr>
      </w:pPr>
    </w:p>
    <w:p w14:paraId="417A7D24" w14:textId="77777777" w:rsidR="00E55273" w:rsidRPr="00FB5067" w:rsidRDefault="00E55273" w:rsidP="00683740">
      <w:pPr>
        <w:rPr>
          <w:lang w:val="en-GB"/>
        </w:rPr>
      </w:pPr>
    </w:p>
    <w:p w14:paraId="4A3D88AF" w14:textId="77777777" w:rsidR="00683740" w:rsidRPr="00FB5067" w:rsidRDefault="00683740" w:rsidP="00683740">
      <w:pPr>
        <w:rPr>
          <w:lang w:val="en-GB"/>
        </w:rPr>
      </w:pPr>
    </w:p>
    <w:p w14:paraId="30E549B9" w14:textId="77777777" w:rsidR="00683740" w:rsidRPr="00FB5067" w:rsidRDefault="00683740" w:rsidP="001D30D7">
      <w:pPr>
        <w:rPr>
          <w:lang w:val="en-GB"/>
        </w:rPr>
      </w:pPr>
    </w:p>
    <w:p w14:paraId="5B93C211" w14:textId="5D5358E1" w:rsidR="008761DD" w:rsidRPr="00FB5067" w:rsidRDefault="008761DD" w:rsidP="00683740">
      <w:pPr>
        <w:pStyle w:val="ListaPunkter"/>
        <w:numPr>
          <w:ilvl w:val="0"/>
          <w:numId w:val="0"/>
        </w:numPr>
        <w:rPr>
          <w:lang w:val="en-GB"/>
        </w:rPr>
      </w:pPr>
      <w:bookmarkStart w:id="9" w:name="_Toc216687106"/>
    </w:p>
    <w:p w14:paraId="4E88E8A2" w14:textId="4660A04F" w:rsidR="008761DD" w:rsidRPr="00FB5067" w:rsidRDefault="008761DD" w:rsidP="001E246C">
      <w:pPr>
        <w:pStyle w:val="Rubrik1Nr"/>
        <w:rPr>
          <w:lang w:val="en-GB"/>
        </w:rPr>
      </w:pPr>
      <w:bookmarkStart w:id="10" w:name="_Toc271024857"/>
      <w:bookmarkStart w:id="11" w:name="_Toc130456478"/>
      <w:r w:rsidRPr="00FB5067">
        <w:rPr>
          <w:lang w:val="en-GB"/>
        </w:rPr>
        <w:lastRenderedPageBreak/>
        <w:t>Introduction</w:t>
      </w:r>
      <w:bookmarkEnd w:id="9"/>
      <w:bookmarkEnd w:id="10"/>
      <w:bookmarkEnd w:id="11"/>
    </w:p>
    <w:p w14:paraId="75515C40" w14:textId="4384F658" w:rsidR="00B102E2" w:rsidRPr="00FB5067" w:rsidRDefault="00C20143" w:rsidP="009A1179">
      <w:pPr>
        <w:jc w:val="both"/>
        <w:rPr>
          <w:szCs w:val="18"/>
          <w:lang w:val="en-GB"/>
        </w:rPr>
      </w:pPr>
      <w:r w:rsidRPr="00FB5067">
        <w:rPr>
          <w:szCs w:val="18"/>
          <w:lang w:val="en-GB"/>
        </w:rPr>
        <w:t xml:space="preserve">This </w:t>
      </w:r>
      <w:r w:rsidR="00FB72DF" w:rsidRPr="00FB5067">
        <w:rPr>
          <w:szCs w:val="18"/>
          <w:lang w:val="en-GB"/>
        </w:rPr>
        <w:t>document constitutes</w:t>
      </w:r>
      <w:r w:rsidRPr="00FB5067">
        <w:rPr>
          <w:szCs w:val="18"/>
          <w:lang w:val="en-GB"/>
        </w:rPr>
        <w:t xml:space="preserve"> Product Category Rules (PCR) developed in the framework of the International EPD</w:t>
      </w:r>
      <w:r w:rsidRPr="00FB5067">
        <w:rPr>
          <w:szCs w:val="18"/>
          <w:vertAlign w:val="superscript"/>
          <w:lang w:val="en-GB"/>
        </w:rPr>
        <w:t>®</w:t>
      </w:r>
      <w:r w:rsidR="009A1179" w:rsidRPr="00FB5067">
        <w:rPr>
          <w:szCs w:val="18"/>
          <w:lang w:val="en-GB"/>
        </w:rPr>
        <w:t xml:space="preserve"> System: a programme </w:t>
      </w:r>
      <w:r w:rsidR="00E4548C" w:rsidRPr="00FB5067">
        <w:rPr>
          <w:szCs w:val="18"/>
          <w:lang w:val="en-GB"/>
        </w:rPr>
        <w:t>for type III environmental declarations</w:t>
      </w:r>
      <w:r w:rsidR="007277CA" w:rsidRPr="00FB5067">
        <w:rPr>
          <w:rStyle w:val="Fotnotsreferens"/>
          <w:szCs w:val="18"/>
          <w:lang w:val="en-GB"/>
        </w:rPr>
        <w:footnoteReference w:id="2"/>
      </w:r>
      <w:r w:rsidR="00D87D63" w:rsidRPr="00FB5067">
        <w:rPr>
          <w:szCs w:val="18"/>
          <w:lang w:val="en-GB"/>
        </w:rPr>
        <w:t xml:space="preserve"> according to ISO 14025:2006</w:t>
      </w:r>
      <w:r w:rsidR="00045403" w:rsidRPr="00FB5067">
        <w:rPr>
          <w:szCs w:val="18"/>
          <w:lang w:val="en-GB"/>
        </w:rPr>
        <w:t xml:space="preserve">, ISO 14040:2006, </w:t>
      </w:r>
      <w:r w:rsidR="00377476" w:rsidRPr="00FB5067">
        <w:rPr>
          <w:szCs w:val="18"/>
          <w:lang w:val="en-GB"/>
        </w:rPr>
        <w:t xml:space="preserve">ISO </w:t>
      </w:r>
      <w:r w:rsidR="00045403" w:rsidRPr="00FB5067">
        <w:rPr>
          <w:szCs w:val="18"/>
          <w:lang w:val="en-GB"/>
        </w:rPr>
        <w:t>14044:2006, and product-specific standards such as EN 15804 and ISO 21930 for construction products</w:t>
      </w:r>
      <w:r w:rsidR="00E4548C" w:rsidRPr="00FB5067">
        <w:rPr>
          <w:szCs w:val="18"/>
          <w:lang w:val="en-GB"/>
        </w:rPr>
        <w:t xml:space="preserve">. </w:t>
      </w:r>
      <w:r w:rsidR="00B102E2" w:rsidRPr="00FB5067">
        <w:rPr>
          <w:szCs w:val="18"/>
          <w:lang w:val="en-GB"/>
        </w:rPr>
        <w:t>Environmental Product Declarations (EPD)</w:t>
      </w:r>
      <w:r w:rsidR="00E4548C" w:rsidRPr="00FB5067">
        <w:rPr>
          <w:szCs w:val="18"/>
          <w:lang w:val="en-GB"/>
        </w:rPr>
        <w:t xml:space="preserve"> are voluntary </w:t>
      </w:r>
      <w:r w:rsidR="00B102E2" w:rsidRPr="00FB5067">
        <w:rPr>
          <w:szCs w:val="18"/>
          <w:lang w:val="en-GB"/>
        </w:rPr>
        <w:t xml:space="preserve">documents </w:t>
      </w:r>
      <w:r w:rsidR="001D0751" w:rsidRPr="00FB5067">
        <w:rPr>
          <w:szCs w:val="18"/>
          <w:lang w:val="en-GB"/>
        </w:rPr>
        <w:t>for a company or organisation to present</w:t>
      </w:r>
      <w:r w:rsidR="00B102E2" w:rsidRPr="00FB5067">
        <w:rPr>
          <w:szCs w:val="18"/>
          <w:lang w:val="en-GB"/>
        </w:rPr>
        <w:t xml:space="preserve"> transparent</w:t>
      </w:r>
      <w:r w:rsidR="00A8100B" w:rsidRPr="00FB5067">
        <w:rPr>
          <w:szCs w:val="18"/>
          <w:lang w:val="en-GB"/>
        </w:rPr>
        <w:t xml:space="preserve">, </w:t>
      </w:r>
      <w:proofErr w:type="gramStart"/>
      <w:r w:rsidR="00A8100B" w:rsidRPr="00FB5067">
        <w:rPr>
          <w:szCs w:val="18"/>
          <w:lang w:val="en-GB"/>
        </w:rPr>
        <w:t>consistent</w:t>
      </w:r>
      <w:proofErr w:type="gramEnd"/>
      <w:r w:rsidR="00A8100B" w:rsidRPr="00FB5067">
        <w:rPr>
          <w:szCs w:val="18"/>
          <w:lang w:val="en-GB"/>
        </w:rPr>
        <w:t xml:space="preserve"> and verifiable</w:t>
      </w:r>
      <w:r w:rsidR="00B102E2" w:rsidRPr="00FB5067">
        <w:rPr>
          <w:szCs w:val="18"/>
          <w:lang w:val="en-GB"/>
        </w:rPr>
        <w:t xml:space="preserve"> information about the environmental </w:t>
      </w:r>
      <w:r w:rsidR="00173A30" w:rsidRPr="00FB5067">
        <w:rPr>
          <w:szCs w:val="18"/>
          <w:lang w:val="en-GB"/>
        </w:rPr>
        <w:t xml:space="preserve">performance of </w:t>
      </w:r>
      <w:r w:rsidR="001D0751" w:rsidRPr="00FB5067">
        <w:rPr>
          <w:szCs w:val="18"/>
          <w:lang w:val="en-GB"/>
        </w:rPr>
        <w:t>their</w:t>
      </w:r>
      <w:r w:rsidR="009A1179" w:rsidRPr="00FB5067">
        <w:rPr>
          <w:szCs w:val="18"/>
          <w:lang w:val="en-GB"/>
        </w:rPr>
        <w:t xml:space="preserve"> </w:t>
      </w:r>
      <w:r w:rsidR="00173A30" w:rsidRPr="00FB5067">
        <w:rPr>
          <w:szCs w:val="18"/>
          <w:lang w:val="en-GB"/>
        </w:rPr>
        <w:t>products (</w:t>
      </w:r>
      <w:r w:rsidR="009A1179" w:rsidRPr="00FB5067">
        <w:rPr>
          <w:szCs w:val="18"/>
          <w:lang w:val="en-GB"/>
        </w:rPr>
        <w:t xml:space="preserve">goods </w:t>
      </w:r>
      <w:r w:rsidR="001D0751" w:rsidRPr="00FB5067">
        <w:rPr>
          <w:szCs w:val="18"/>
          <w:lang w:val="en-GB"/>
        </w:rPr>
        <w:t>or</w:t>
      </w:r>
      <w:r w:rsidR="009A1179" w:rsidRPr="00FB5067">
        <w:rPr>
          <w:szCs w:val="18"/>
          <w:lang w:val="en-GB"/>
        </w:rPr>
        <w:t xml:space="preserve"> services</w:t>
      </w:r>
      <w:r w:rsidR="00173A30" w:rsidRPr="00FB5067">
        <w:rPr>
          <w:szCs w:val="18"/>
          <w:lang w:val="en-GB"/>
        </w:rPr>
        <w:t>)</w:t>
      </w:r>
      <w:r w:rsidR="009A1179" w:rsidRPr="00FB5067">
        <w:rPr>
          <w:szCs w:val="18"/>
          <w:lang w:val="en-GB"/>
        </w:rPr>
        <w:t>.</w:t>
      </w:r>
    </w:p>
    <w:p w14:paraId="4D4CF571" w14:textId="048E800B" w:rsidR="00FA2007" w:rsidRPr="00FB5067" w:rsidRDefault="009A1179" w:rsidP="00836CBD">
      <w:pPr>
        <w:jc w:val="both"/>
        <w:rPr>
          <w:lang w:val="en-GB"/>
        </w:rPr>
      </w:pPr>
      <w:bookmarkStart w:id="12" w:name="_Hlk15038894"/>
      <w:r w:rsidRPr="00FB5067">
        <w:rPr>
          <w:szCs w:val="18"/>
          <w:lang w:val="en-GB"/>
        </w:rPr>
        <w:t xml:space="preserve">The rules </w:t>
      </w:r>
      <w:r w:rsidR="00030D6A" w:rsidRPr="00FB5067">
        <w:rPr>
          <w:szCs w:val="18"/>
          <w:lang w:val="en-GB"/>
        </w:rPr>
        <w:t>for the overall administration and operation of the program</w:t>
      </w:r>
      <w:r w:rsidR="00836CBD" w:rsidRPr="00FB5067">
        <w:rPr>
          <w:szCs w:val="18"/>
          <w:lang w:val="en-GB"/>
        </w:rPr>
        <w:t>me</w:t>
      </w:r>
      <w:r w:rsidR="00030D6A" w:rsidRPr="00FB5067">
        <w:rPr>
          <w:szCs w:val="18"/>
          <w:lang w:val="en-GB"/>
        </w:rPr>
        <w:t xml:space="preserve"> are </w:t>
      </w:r>
      <w:r w:rsidRPr="00FB5067">
        <w:rPr>
          <w:szCs w:val="18"/>
          <w:lang w:val="en-GB"/>
        </w:rPr>
        <w:t>the General Programme Instructions</w:t>
      </w:r>
      <w:r w:rsidR="00377476" w:rsidRPr="00FB5067">
        <w:rPr>
          <w:szCs w:val="18"/>
          <w:lang w:val="en-GB"/>
        </w:rPr>
        <w:t xml:space="preserve"> (GPI)</w:t>
      </w:r>
      <w:r w:rsidRPr="00FB5067">
        <w:rPr>
          <w:szCs w:val="18"/>
          <w:lang w:val="en-GB"/>
        </w:rPr>
        <w:t xml:space="preserve">, </w:t>
      </w:r>
      <w:bookmarkStart w:id="13" w:name="_Hlk15045553"/>
      <w:r w:rsidR="0029150D" w:rsidRPr="00FB5067">
        <w:rPr>
          <w:szCs w:val="18"/>
          <w:lang w:val="en-GB"/>
        </w:rPr>
        <w:t>publicly</w:t>
      </w:r>
      <w:r w:rsidR="00030D6A" w:rsidRPr="00FB5067">
        <w:rPr>
          <w:szCs w:val="18"/>
          <w:lang w:val="en-GB"/>
        </w:rPr>
        <w:t xml:space="preserve"> </w:t>
      </w:r>
      <w:bookmarkEnd w:id="13"/>
      <w:r w:rsidRPr="00FB5067">
        <w:rPr>
          <w:szCs w:val="18"/>
          <w:lang w:val="en-GB"/>
        </w:rPr>
        <w:t xml:space="preserve">available at </w:t>
      </w:r>
      <w:hyperlink r:id="rId12" w:history="1">
        <w:r w:rsidRPr="00FB5067">
          <w:rPr>
            <w:rStyle w:val="Hyperlnk"/>
            <w:szCs w:val="18"/>
            <w:lang w:val="en-GB"/>
          </w:rPr>
          <w:t>www.environdec.com</w:t>
        </w:r>
      </w:hyperlink>
      <w:r w:rsidR="00030D6A" w:rsidRPr="00FB5067">
        <w:rPr>
          <w:szCs w:val="18"/>
          <w:lang w:val="en-GB"/>
        </w:rPr>
        <w:t xml:space="preserve">. </w:t>
      </w:r>
      <w:r w:rsidR="00836CBD" w:rsidRPr="00FB5067">
        <w:rPr>
          <w:szCs w:val="18"/>
          <w:lang w:val="en-GB"/>
        </w:rPr>
        <w:t>A</w:t>
      </w:r>
      <w:r w:rsidR="00C20143" w:rsidRPr="00FB5067">
        <w:rPr>
          <w:szCs w:val="18"/>
          <w:lang w:val="en-GB"/>
        </w:rPr>
        <w:t xml:space="preserve"> PCR </w:t>
      </w:r>
      <w:r w:rsidR="00DA1116" w:rsidRPr="00FB5067">
        <w:rPr>
          <w:szCs w:val="18"/>
          <w:lang w:val="en-GB"/>
        </w:rPr>
        <w:t xml:space="preserve">complements the </w:t>
      </w:r>
      <w:r w:rsidR="00377476" w:rsidRPr="00FB5067">
        <w:rPr>
          <w:szCs w:val="18"/>
          <w:lang w:val="en-GB"/>
        </w:rPr>
        <w:t>GPI</w:t>
      </w:r>
      <w:r w:rsidR="00DA1116" w:rsidRPr="00FB5067">
        <w:rPr>
          <w:szCs w:val="18"/>
          <w:lang w:val="en-GB"/>
        </w:rPr>
        <w:t xml:space="preserve"> </w:t>
      </w:r>
      <w:r w:rsidR="00781FC7" w:rsidRPr="00FB5067">
        <w:rPr>
          <w:szCs w:val="18"/>
          <w:lang w:val="en-GB"/>
        </w:rPr>
        <w:t xml:space="preserve">and the </w:t>
      </w:r>
      <w:r w:rsidR="00E634A8" w:rsidRPr="00FB5067">
        <w:rPr>
          <w:szCs w:val="18"/>
          <w:lang w:val="en-GB"/>
        </w:rPr>
        <w:t xml:space="preserve">normative </w:t>
      </w:r>
      <w:r w:rsidR="00781FC7" w:rsidRPr="00FB5067">
        <w:rPr>
          <w:szCs w:val="18"/>
          <w:lang w:val="en-GB"/>
        </w:rPr>
        <w:t xml:space="preserve">standards </w:t>
      </w:r>
      <w:r w:rsidR="00DA1116" w:rsidRPr="00FB5067">
        <w:rPr>
          <w:szCs w:val="18"/>
          <w:lang w:val="en-GB"/>
        </w:rPr>
        <w:t xml:space="preserve">by </w:t>
      </w:r>
      <w:r w:rsidR="00BB2721" w:rsidRPr="00FB5067">
        <w:rPr>
          <w:szCs w:val="18"/>
          <w:lang w:val="en-GB"/>
        </w:rPr>
        <w:t>provid</w:t>
      </w:r>
      <w:r w:rsidR="00DA1116" w:rsidRPr="00FB5067">
        <w:rPr>
          <w:szCs w:val="18"/>
          <w:lang w:val="en-GB"/>
        </w:rPr>
        <w:t>ing</w:t>
      </w:r>
      <w:r w:rsidR="00C20143" w:rsidRPr="00FB5067">
        <w:rPr>
          <w:szCs w:val="18"/>
          <w:lang w:val="en-GB"/>
        </w:rPr>
        <w:t xml:space="preserve"> specific rules, </w:t>
      </w:r>
      <w:proofErr w:type="gramStart"/>
      <w:r w:rsidR="00C20143" w:rsidRPr="00FB5067">
        <w:rPr>
          <w:szCs w:val="18"/>
          <w:lang w:val="en-GB"/>
        </w:rPr>
        <w:t>requirements</w:t>
      </w:r>
      <w:proofErr w:type="gramEnd"/>
      <w:r w:rsidR="00C20143" w:rsidRPr="00FB5067">
        <w:rPr>
          <w:szCs w:val="18"/>
          <w:lang w:val="en-GB"/>
        </w:rPr>
        <w:t xml:space="preserve"> and guidelines for developing </w:t>
      </w:r>
      <w:r w:rsidR="00836CBD" w:rsidRPr="00FB5067">
        <w:rPr>
          <w:szCs w:val="18"/>
          <w:lang w:val="en-GB"/>
        </w:rPr>
        <w:t xml:space="preserve">an </w:t>
      </w:r>
      <w:r w:rsidR="00A20A84" w:rsidRPr="00FB5067">
        <w:rPr>
          <w:szCs w:val="18"/>
          <w:lang w:val="en-GB"/>
        </w:rPr>
        <w:t>EPD</w:t>
      </w:r>
      <w:r w:rsidR="00C20143" w:rsidRPr="00FB5067">
        <w:rPr>
          <w:szCs w:val="18"/>
          <w:lang w:val="en-GB"/>
        </w:rPr>
        <w:t xml:space="preserve"> for one or more </w:t>
      </w:r>
      <w:r w:rsidR="00DA1116" w:rsidRPr="00FB5067">
        <w:rPr>
          <w:szCs w:val="18"/>
          <w:lang w:val="en-GB"/>
        </w:rPr>
        <w:t xml:space="preserve">specific </w:t>
      </w:r>
      <w:r w:rsidR="00C20143" w:rsidRPr="00FB5067">
        <w:rPr>
          <w:szCs w:val="18"/>
          <w:lang w:val="en-GB"/>
        </w:rPr>
        <w:t>product categories</w:t>
      </w:r>
      <w:r w:rsidR="00781FC7" w:rsidRPr="00FB5067">
        <w:rPr>
          <w:szCs w:val="18"/>
          <w:lang w:val="en-GB"/>
        </w:rPr>
        <w:t xml:space="preserve"> (see </w:t>
      </w:r>
      <w:r w:rsidR="00781FC7" w:rsidRPr="00FB5067">
        <w:rPr>
          <w:szCs w:val="18"/>
          <w:lang w:val="en-GB"/>
        </w:rPr>
        <w:fldChar w:fldCharType="begin"/>
      </w:r>
      <w:r w:rsidR="00781FC7" w:rsidRPr="00FB5067">
        <w:rPr>
          <w:szCs w:val="18"/>
          <w:lang w:val="en-GB"/>
        </w:rPr>
        <w:instrText xml:space="preserve"> REF _Ref505321780 \h </w:instrText>
      </w:r>
      <w:r w:rsidR="00781FC7" w:rsidRPr="00FB5067">
        <w:rPr>
          <w:szCs w:val="18"/>
          <w:lang w:val="en-GB"/>
        </w:rPr>
      </w:r>
      <w:r w:rsidR="00781FC7" w:rsidRPr="00FB5067">
        <w:rPr>
          <w:szCs w:val="18"/>
          <w:lang w:val="en-GB"/>
        </w:rPr>
        <w:fldChar w:fldCharType="separate"/>
      </w:r>
      <w:r w:rsidR="005908D9" w:rsidRPr="00FB5067">
        <w:rPr>
          <w:lang w:val="en-GB"/>
        </w:rPr>
        <w:t>Figure 1</w:t>
      </w:r>
      <w:r w:rsidR="00781FC7" w:rsidRPr="00FB5067">
        <w:rPr>
          <w:szCs w:val="18"/>
          <w:lang w:val="en-GB"/>
        </w:rPr>
        <w:fldChar w:fldCharType="end"/>
      </w:r>
      <w:r w:rsidR="00781FC7" w:rsidRPr="00FB5067">
        <w:rPr>
          <w:szCs w:val="18"/>
          <w:lang w:val="en-GB"/>
        </w:rPr>
        <w:t>)</w:t>
      </w:r>
      <w:r w:rsidR="00C20143" w:rsidRPr="00FB5067">
        <w:rPr>
          <w:szCs w:val="18"/>
          <w:lang w:val="en-GB"/>
        </w:rPr>
        <w:t xml:space="preserve">. </w:t>
      </w:r>
      <w:r w:rsidR="00836CBD" w:rsidRPr="00FB5067">
        <w:rPr>
          <w:lang w:val="en-GB"/>
        </w:rPr>
        <w:t>A PCR should enable different practitioners using the PCR to generate consistent results when assessing products of the same product category.</w:t>
      </w:r>
    </w:p>
    <w:bookmarkEnd w:id="12"/>
    <w:p w14:paraId="1C70C300" w14:textId="77777777" w:rsidR="001E246C" w:rsidRPr="00FB5067" w:rsidRDefault="001E246C" w:rsidP="001E246C">
      <w:pPr>
        <w:keepNext/>
        <w:jc w:val="both"/>
        <w:rPr>
          <w:lang w:val="en-GB"/>
        </w:rPr>
      </w:pPr>
      <w:r w:rsidRPr="00FB5067">
        <w:rPr>
          <w:noProof/>
          <w:szCs w:val="18"/>
          <w:lang w:val="en-GB"/>
        </w:rPr>
        <w:drawing>
          <wp:inline distT="0" distB="0" distL="0" distR="0" wp14:anchorId="40C8E4EB" wp14:editId="0B18B395">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FB5067" w:rsidRDefault="001E246C" w:rsidP="001E246C">
      <w:pPr>
        <w:pStyle w:val="Beskrivning"/>
        <w:jc w:val="both"/>
        <w:rPr>
          <w:lang w:val="en-GB"/>
        </w:rPr>
      </w:pPr>
      <w:bookmarkStart w:id="14" w:name="_Ref505321780"/>
      <w:r w:rsidRPr="00FB5067">
        <w:rPr>
          <w:lang w:val="en-GB"/>
        </w:rPr>
        <w:t xml:space="preserve">Figure </w:t>
      </w:r>
      <w:r w:rsidRPr="00FB5067">
        <w:rPr>
          <w:lang w:val="en-GB"/>
        </w:rPr>
        <w:fldChar w:fldCharType="begin"/>
      </w:r>
      <w:r w:rsidRPr="00FB5067">
        <w:rPr>
          <w:lang w:val="en-GB"/>
        </w:rPr>
        <w:instrText xml:space="preserve"> SEQ Figure \* ARABIC </w:instrText>
      </w:r>
      <w:r w:rsidRPr="00FB5067">
        <w:rPr>
          <w:lang w:val="en-GB"/>
        </w:rPr>
        <w:fldChar w:fldCharType="separate"/>
      </w:r>
      <w:r w:rsidR="005908D9" w:rsidRPr="00FB5067">
        <w:rPr>
          <w:lang w:val="en-GB"/>
        </w:rPr>
        <w:t>1</w:t>
      </w:r>
      <w:r w:rsidRPr="00FB5067">
        <w:rPr>
          <w:lang w:val="en-GB"/>
        </w:rPr>
        <w:fldChar w:fldCharType="end"/>
      </w:r>
      <w:bookmarkEnd w:id="14"/>
      <w:r w:rsidRPr="00FB5067">
        <w:rPr>
          <w:lang w:val="en-GB"/>
        </w:rPr>
        <w:t xml:space="preserve"> </w:t>
      </w:r>
      <w:r w:rsidR="00E634A8" w:rsidRPr="00FB5067">
        <w:rPr>
          <w:lang w:val="en-GB"/>
        </w:rPr>
        <w:t xml:space="preserve">The hierarchy between </w:t>
      </w:r>
      <w:r w:rsidR="007337AC" w:rsidRPr="00FB5067">
        <w:rPr>
          <w:lang w:val="en-GB"/>
        </w:rPr>
        <w:t>PCR</w:t>
      </w:r>
      <w:r w:rsidR="00E634A8" w:rsidRPr="00FB5067">
        <w:rPr>
          <w:lang w:val="en-GB"/>
        </w:rPr>
        <w:t>s,</w:t>
      </w:r>
      <w:r w:rsidR="007337AC" w:rsidRPr="00FB5067">
        <w:rPr>
          <w:lang w:val="en-GB"/>
        </w:rPr>
        <w:t xml:space="preserve"> </w:t>
      </w:r>
      <w:proofErr w:type="gramStart"/>
      <w:r w:rsidRPr="00FB5067">
        <w:rPr>
          <w:lang w:val="en-GB"/>
        </w:rPr>
        <w:t>standards</w:t>
      </w:r>
      <w:proofErr w:type="gramEnd"/>
      <w:r w:rsidRPr="00FB5067">
        <w:rPr>
          <w:lang w:val="en-GB"/>
        </w:rPr>
        <w:t xml:space="preserve"> and other documents.</w:t>
      </w:r>
      <w:r w:rsidR="00E634A8" w:rsidRPr="00FB5067">
        <w:rPr>
          <w:lang w:val="en-GB"/>
        </w:rPr>
        <w:t xml:space="preserve"> EN 15804 and ISO 21930 are normative standards for construction products only.</w:t>
      </w:r>
    </w:p>
    <w:p w14:paraId="633E56F2" w14:textId="4FC866CD" w:rsidR="001E246C" w:rsidRPr="00FB5067" w:rsidRDefault="00E634A8" w:rsidP="00836CBD">
      <w:pPr>
        <w:jc w:val="both"/>
        <w:rPr>
          <w:i/>
          <w:color w:val="FF0000"/>
          <w:lang w:val="en-GB"/>
        </w:rPr>
      </w:pPr>
      <w:r w:rsidRPr="00FB5067">
        <w:rPr>
          <w:i/>
          <w:color w:val="FF0000"/>
          <w:lang w:val="en-GB"/>
        </w:rPr>
        <w:t xml:space="preserve">For PCRs of non-construction products, the fifth level in Figure 1 (“(EN 15804 / ISO 21930)”) may be deleted, and the figure </w:t>
      </w:r>
      <w:r w:rsidR="00822C3B" w:rsidRPr="00FB5067">
        <w:rPr>
          <w:i/>
          <w:color w:val="FF0000"/>
          <w:lang w:val="en-GB"/>
        </w:rPr>
        <w:t xml:space="preserve">caption </w:t>
      </w:r>
      <w:r w:rsidR="00CB5505" w:rsidRPr="00FB5067">
        <w:rPr>
          <w:i/>
          <w:color w:val="FF0000"/>
          <w:lang w:val="en-GB"/>
        </w:rPr>
        <w:t xml:space="preserve">shall </w:t>
      </w:r>
      <w:r w:rsidR="00822C3B" w:rsidRPr="00FB5067">
        <w:rPr>
          <w:i/>
          <w:color w:val="FF0000"/>
          <w:lang w:val="en-GB"/>
        </w:rPr>
        <w:t xml:space="preserve">be </w:t>
      </w:r>
      <w:r w:rsidRPr="00FB5067">
        <w:rPr>
          <w:i/>
          <w:color w:val="FF0000"/>
          <w:lang w:val="en-GB"/>
        </w:rPr>
        <w:t>adapted accordingly</w:t>
      </w:r>
      <w:r w:rsidR="00CB5505" w:rsidRPr="00FB5067">
        <w:rPr>
          <w:i/>
          <w:color w:val="FF0000"/>
          <w:lang w:val="en-GB"/>
        </w:rPr>
        <w:t>.</w:t>
      </w:r>
    </w:p>
    <w:p w14:paraId="699A7A66" w14:textId="77777777" w:rsidR="001D0751" w:rsidRPr="00FB5067" w:rsidRDefault="001D0751" w:rsidP="001D0751">
      <w:pPr>
        <w:jc w:val="both"/>
        <w:rPr>
          <w:rFonts w:eastAsiaTheme="majorEastAsia"/>
          <w:lang w:val="en-GB"/>
        </w:rPr>
      </w:pPr>
      <w:r w:rsidRPr="00FB5067">
        <w:rPr>
          <w:rFonts w:eastAsiaTheme="majorEastAsia"/>
          <w:lang w:val="en-GB"/>
        </w:rPr>
        <w:t>Within the present PCR, the following terminology is adopted:</w:t>
      </w:r>
    </w:p>
    <w:p w14:paraId="665677E4" w14:textId="480A07D4" w:rsidR="001D0751" w:rsidRPr="00FB5067" w:rsidRDefault="001D0751" w:rsidP="003400AA">
      <w:pPr>
        <w:pStyle w:val="ListaPunkter"/>
        <w:rPr>
          <w:rFonts w:eastAsiaTheme="majorEastAsia"/>
          <w:lang w:val="en-GB"/>
        </w:rPr>
      </w:pPr>
      <w:r w:rsidRPr="00FB5067">
        <w:rPr>
          <w:rFonts w:eastAsiaTheme="majorEastAsia"/>
          <w:lang w:val="en-GB"/>
        </w:rPr>
        <w:t xml:space="preserve">The term “shall” </w:t>
      </w:r>
      <w:proofErr w:type="gramStart"/>
      <w:r w:rsidRPr="00FB5067">
        <w:rPr>
          <w:rFonts w:eastAsiaTheme="majorEastAsia"/>
          <w:lang w:val="en-GB"/>
        </w:rPr>
        <w:t>is</w:t>
      </w:r>
      <w:proofErr w:type="gramEnd"/>
      <w:r w:rsidRPr="00FB5067">
        <w:rPr>
          <w:rFonts w:eastAsiaTheme="majorEastAsia"/>
          <w:lang w:val="en-GB"/>
        </w:rPr>
        <w:t xml:space="preserve"> used to indicate what is obligatory</w:t>
      </w:r>
      <w:r w:rsidR="00E634A8" w:rsidRPr="00FB5067">
        <w:rPr>
          <w:rFonts w:eastAsiaTheme="majorEastAsia"/>
          <w:lang w:val="en-GB"/>
        </w:rPr>
        <w:t>, i.e. a re</w:t>
      </w:r>
      <w:r w:rsidR="00CB5505" w:rsidRPr="00FB5067">
        <w:rPr>
          <w:rFonts w:eastAsiaTheme="majorEastAsia"/>
          <w:lang w:val="en-GB"/>
        </w:rPr>
        <w:t>q</w:t>
      </w:r>
      <w:r w:rsidR="00E634A8" w:rsidRPr="00FB5067">
        <w:rPr>
          <w:rFonts w:eastAsiaTheme="majorEastAsia"/>
          <w:lang w:val="en-GB"/>
        </w:rPr>
        <w:t>uirement</w:t>
      </w:r>
      <w:r w:rsidRPr="00FB5067">
        <w:rPr>
          <w:rFonts w:eastAsiaTheme="majorEastAsia"/>
          <w:lang w:val="en-GB"/>
        </w:rPr>
        <w:t>.</w:t>
      </w:r>
    </w:p>
    <w:p w14:paraId="1E4241B1" w14:textId="3B6E8D8C" w:rsidR="001D0751" w:rsidRPr="00FB5067" w:rsidRDefault="001D0751" w:rsidP="007A2B5D">
      <w:pPr>
        <w:pStyle w:val="ListaPunkter"/>
        <w:rPr>
          <w:rFonts w:eastAsiaTheme="majorEastAsia"/>
          <w:lang w:val="en-GB"/>
        </w:rPr>
      </w:pPr>
      <w:r w:rsidRPr="00FB5067">
        <w:rPr>
          <w:rFonts w:eastAsiaTheme="majorEastAsia"/>
          <w:lang w:val="en-GB"/>
        </w:rPr>
        <w:t xml:space="preserve">The term “should” </w:t>
      </w:r>
      <w:proofErr w:type="gramStart"/>
      <w:r w:rsidRPr="00FB5067">
        <w:rPr>
          <w:rFonts w:eastAsiaTheme="majorEastAsia"/>
          <w:lang w:val="en-GB"/>
        </w:rPr>
        <w:t>is</w:t>
      </w:r>
      <w:proofErr w:type="gramEnd"/>
      <w:r w:rsidRPr="00FB5067">
        <w:rPr>
          <w:rFonts w:eastAsiaTheme="majorEastAsia"/>
          <w:lang w:val="en-GB"/>
        </w:rPr>
        <w:t xml:space="preserve"> used to indicate a recommendation, rather than a requirement.</w:t>
      </w:r>
      <w:r w:rsidR="006A559E" w:rsidRPr="00FB5067">
        <w:rPr>
          <w:rFonts w:eastAsiaTheme="majorEastAsia"/>
          <w:lang w:val="en-GB"/>
        </w:rPr>
        <w:t xml:space="preserve"> Any deviation from a “should” requirement </w:t>
      </w:r>
      <w:r w:rsidR="00FF075C" w:rsidRPr="00FB5067">
        <w:rPr>
          <w:rFonts w:eastAsiaTheme="majorEastAsia"/>
          <w:lang w:val="en-GB"/>
        </w:rPr>
        <w:t>shall</w:t>
      </w:r>
      <w:r w:rsidR="006A559E" w:rsidRPr="00FB5067">
        <w:rPr>
          <w:rFonts w:eastAsiaTheme="majorEastAsia"/>
          <w:lang w:val="en-GB"/>
        </w:rPr>
        <w:t xml:space="preserve"> be justified in the </w:t>
      </w:r>
      <w:r w:rsidR="00FF075C" w:rsidRPr="00FB5067">
        <w:rPr>
          <w:rFonts w:eastAsiaTheme="majorEastAsia"/>
          <w:lang w:val="en-GB"/>
        </w:rPr>
        <w:t>PCR development process</w:t>
      </w:r>
      <w:r w:rsidR="006A559E" w:rsidRPr="00FB5067">
        <w:rPr>
          <w:rFonts w:eastAsiaTheme="majorEastAsia"/>
          <w:lang w:val="en-GB"/>
        </w:rPr>
        <w:t>.</w:t>
      </w:r>
    </w:p>
    <w:p w14:paraId="07DFFE91" w14:textId="1B38F8B9" w:rsidR="006A559E" w:rsidRPr="00FB5067" w:rsidRDefault="001D0751" w:rsidP="006A559E">
      <w:pPr>
        <w:pStyle w:val="ListaPunkter"/>
        <w:rPr>
          <w:szCs w:val="18"/>
          <w:lang w:val="en-GB"/>
        </w:rPr>
      </w:pPr>
      <w:r w:rsidRPr="00FB5067">
        <w:rPr>
          <w:rFonts w:eastAsiaTheme="majorEastAsia"/>
          <w:lang w:val="en-GB"/>
        </w:rPr>
        <w:t>The term</w:t>
      </w:r>
      <w:r w:rsidR="00FF075C" w:rsidRPr="00FB5067">
        <w:rPr>
          <w:rFonts w:eastAsiaTheme="majorEastAsia"/>
          <w:lang w:val="en-GB"/>
        </w:rPr>
        <w:t>s</w:t>
      </w:r>
      <w:r w:rsidRPr="00FB5067">
        <w:rPr>
          <w:rFonts w:eastAsiaTheme="majorEastAsia"/>
          <w:lang w:val="en-GB"/>
        </w:rPr>
        <w:t xml:space="preserve"> “may” or “can” is used to indicate an option that is permissible</w:t>
      </w:r>
      <w:r w:rsidR="006A559E" w:rsidRPr="00FB5067">
        <w:rPr>
          <w:rFonts w:eastAsiaTheme="majorEastAsia"/>
          <w:lang w:val="en-GB"/>
        </w:rPr>
        <w:t>.</w:t>
      </w:r>
    </w:p>
    <w:p w14:paraId="79DBF42E" w14:textId="43DB1D91" w:rsidR="007337AC" w:rsidRPr="00FB5067" w:rsidRDefault="007337AC" w:rsidP="00836CBD">
      <w:pPr>
        <w:jc w:val="both"/>
        <w:rPr>
          <w:lang w:val="en-GB"/>
        </w:rPr>
      </w:pPr>
      <w:r w:rsidRPr="00FB5067">
        <w:rPr>
          <w:lang w:val="en-GB"/>
        </w:rPr>
        <w:t>For definition</w:t>
      </w:r>
      <w:r w:rsidR="00E634A8" w:rsidRPr="00FB5067">
        <w:rPr>
          <w:lang w:val="en-GB"/>
        </w:rPr>
        <w:t>s</w:t>
      </w:r>
      <w:r w:rsidRPr="00FB5067">
        <w:rPr>
          <w:lang w:val="en-GB"/>
        </w:rPr>
        <w:t xml:space="preserve"> of </w:t>
      </w:r>
      <w:r w:rsidR="00E634A8" w:rsidRPr="00FB5067">
        <w:rPr>
          <w:lang w:val="en-GB"/>
        </w:rPr>
        <w:t xml:space="preserve">further </w:t>
      </w:r>
      <w:r w:rsidRPr="00FB5067">
        <w:rPr>
          <w:lang w:val="en-GB"/>
        </w:rPr>
        <w:t>terms used in the document, see the normative standards.</w:t>
      </w:r>
    </w:p>
    <w:p w14:paraId="0633876B" w14:textId="28B1A43D" w:rsidR="00D23D49" w:rsidRPr="00FB5067" w:rsidRDefault="00836CBD" w:rsidP="00770F3D">
      <w:pPr>
        <w:jc w:val="both"/>
        <w:rPr>
          <w:lang w:val="en-GB"/>
        </w:rPr>
      </w:pPr>
      <w:r w:rsidRPr="00FB5067">
        <w:rPr>
          <w:lang w:val="en-GB"/>
        </w:rPr>
        <w:t xml:space="preserve">A PCR is valid for a pre-determined </w:t>
      </w:r>
      <w:proofErr w:type="gramStart"/>
      <w:r w:rsidRPr="00FB5067">
        <w:rPr>
          <w:lang w:val="en-GB"/>
        </w:rPr>
        <w:t>period of time</w:t>
      </w:r>
      <w:proofErr w:type="gramEnd"/>
      <w:r w:rsidRPr="00FB5067">
        <w:rPr>
          <w:lang w:val="en-GB"/>
        </w:rPr>
        <w:t xml:space="preserve"> to ensure that it is updated at regular intervals. The latest version of the PCR is available </w:t>
      </w:r>
      <w:r w:rsidR="00CB5505" w:rsidRPr="00FB5067">
        <w:rPr>
          <w:lang w:val="en-GB"/>
        </w:rPr>
        <w:t>at</w:t>
      </w:r>
      <w:r w:rsidRPr="00FB5067">
        <w:rPr>
          <w:lang w:val="en-GB"/>
        </w:rPr>
        <w:t xml:space="preserve"> </w:t>
      </w:r>
      <w:hyperlink r:id="rId18" w:history="1">
        <w:r w:rsidR="00FB253B" w:rsidRPr="00FB5067">
          <w:rPr>
            <w:rStyle w:val="Hyperlnk"/>
            <w:lang w:val="en-GB"/>
          </w:rPr>
          <w:t>www.environdec.com</w:t>
        </w:r>
      </w:hyperlink>
      <w:r w:rsidR="00D23D49" w:rsidRPr="00FB5067">
        <w:rPr>
          <w:lang w:val="en-GB"/>
        </w:rPr>
        <w:t>.</w:t>
      </w:r>
      <w:r w:rsidR="00FB253B" w:rsidRPr="00FB5067">
        <w:rPr>
          <w:i/>
          <w:color w:val="FF0000"/>
          <w:lang w:val="en-GB"/>
        </w:rPr>
        <w:t xml:space="preserve"> </w:t>
      </w:r>
      <w:r w:rsidR="008243DE" w:rsidRPr="00FB5067">
        <w:rPr>
          <w:lang w:val="en-GB"/>
        </w:rPr>
        <w:t xml:space="preserve">Stakeholder feedback on PCRs is very much encouraged. </w:t>
      </w:r>
      <w:r w:rsidR="00D23D49" w:rsidRPr="00FB5067">
        <w:rPr>
          <w:lang w:val="en-GB"/>
        </w:rPr>
        <w:t xml:space="preserve">Any comments </w:t>
      </w:r>
      <w:r w:rsidR="00BB73B7" w:rsidRPr="00FB5067">
        <w:rPr>
          <w:lang w:val="en-GB"/>
        </w:rPr>
        <w:t xml:space="preserve">on </w:t>
      </w:r>
      <w:r w:rsidR="00D23D49" w:rsidRPr="00FB5067">
        <w:rPr>
          <w:lang w:val="en-GB"/>
        </w:rPr>
        <w:t xml:space="preserve">this PCR may be </w:t>
      </w:r>
      <w:r w:rsidR="007337AC" w:rsidRPr="00FB5067">
        <w:rPr>
          <w:lang w:val="en-GB"/>
        </w:rPr>
        <w:t xml:space="preserve">sent </w:t>
      </w:r>
      <w:r w:rsidR="00D23D49" w:rsidRPr="00FB5067">
        <w:rPr>
          <w:lang w:val="en-GB"/>
        </w:rPr>
        <w:t xml:space="preserve">directly to the PCR </w:t>
      </w:r>
      <w:r w:rsidR="00DF1141" w:rsidRPr="00FB5067">
        <w:rPr>
          <w:lang w:val="en-GB"/>
        </w:rPr>
        <w:t>M</w:t>
      </w:r>
      <w:r w:rsidR="00D23D49" w:rsidRPr="00FB5067">
        <w:rPr>
          <w:lang w:val="en-GB"/>
        </w:rPr>
        <w:t>oderator</w:t>
      </w:r>
      <w:r w:rsidR="00DF1141" w:rsidRPr="00FB5067">
        <w:rPr>
          <w:lang w:val="en-GB"/>
        </w:rPr>
        <w:t xml:space="preserve"> and/or the Secretariat</w:t>
      </w:r>
      <w:r w:rsidR="00D23D49" w:rsidRPr="00FB5067">
        <w:rPr>
          <w:lang w:val="en-GB"/>
        </w:rPr>
        <w:t xml:space="preserve"> during</w:t>
      </w:r>
      <w:r w:rsidR="008243DE" w:rsidRPr="00FB5067">
        <w:rPr>
          <w:lang w:val="en-GB"/>
        </w:rPr>
        <w:t xml:space="preserve"> its </w:t>
      </w:r>
      <w:r w:rsidR="00225A8D" w:rsidRPr="00FB5067">
        <w:rPr>
          <w:lang w:val="en-GB"/>
        </w:rPr>
        <w:t>development</w:t>
      </w:r>
      <w:r w:rsidR="008243DE" w:rsidRPr="00FB5067">
        <w:rPr>
          <w:lang w:val="en-GB"/>
        </w:rPr>
        <w:t xml:space="preserve"> or during</w:t>
      </w:r>
      <w:r w:rsidR="007D38F8" w:rsidRPr="00FB5067">
        <w:rPr>
          <w:lang w:val="en-GB"/>
        </w:rPr>
        <w:t xml:space="preserve"> </w:t>
      </w:r>
      <w:r w:rsidR="003E67A3" w:rsidRPr="00FB5067">
        <w:rPr>
          <w:lang w:val="en-GB"/>
        </w:rPr>
        <w:t>its</w:t>
      </w:r>
      <w:r w:rsidR="007D38F8" w:rsidRPr="00FB5067">
        <w:rPr>
          <w:lang w:val="en-GB"/>
        </w:rPr>
        <w:t xml:space="preserve"> period of validity.</w:t>
      </w:r>
    </w:p>
    <w:p w14:paraId="01DECD58" w14:textId="5FE972B0" w:rsidR="00C22DB1" w:rsidRPr="00FB5067" w:rsidRDefault="00C22DB1" w:rsidP="00770F3D">
      <w:pPr>
        <w:jc w:val="both"/>
        <w:rPr>
          <w:lang w:val="en-GB"/>
        </w:rPr>
      </w:pPr>
      <w:r w:rsidRPr="00FB5067">
        <w:rPr>
          <w:lang w:val="en-GB"/>
        </w:rPr>
        <w:t>Any references to this document sh</w:t>
      </w:r>
      <w:r w:rsidR="00DF1141" w:rsidRPr="00FB5067">
        <w:rPr>
          <w:lang w:val="en-GB"/>
        </w:rPr>
        <w:t>all</w:t>
      </w:r>
      <w:r w:rsidRPr="00FB5067">
        <w:rPr>
          <w:lang w:val="en-GB"/>
        </w:rPr>
        <w:t xml:space="preserve"> include the PCR registration number, </w:t>
      </w:r>
      <w:proofErr w:type="gramStart"/>
      <w:r w:rsidRPr="00FB5067">
        <w:rPr>
          <w:lang w:val="en-GB"/>
        </w:rPr>
        <w:t>name</w:t>
      </w:r>
      <w:proofErr w:type="gramEnd"/>
      <w:r w:rsidRPr="00FB5067">
        <w:rPr>
          <w:lang w:val="en-GB"/>
        </w:rPr>
        <w:t xml:space="preserve"> and version.</w:t>
      </w:r>
    </w:p>
    <w:p w14:paraId="5B7868A8" w14:textId="19E1B516" w:rsidR="005D5C54" w:rsidRPr="00FB5067" w:rsidRDefault="005D5C54" w:rsidP="005D5C54">
      <w:pPr>
        <w:jc w:val="both"/>
        <w:rPr>
          <w:lang w:val="en-GB"/>
        </w:rPr>
      </w:pPr>
      <w:r w:rsidRPr="00FB5067">
        <w:rPr>
          <w:lang w:val="en-GB"/>
        </w:rPr>
        <w:t xml:space="preserve">The programme operator maintains the copyright of the document to ensure that it is possible to publish, update, and </w:t>
      </w:r>
      <w:r w:rsidR="00E634A8" w:rsidRPr="00FB5067">
        <w:rPr>
          <w:lang w:val="en-GB"/>
        </w:rPr>
        <w:t xml:space="preserve">make it </w:t>
      </w:r>
      <w:r w:rsidRPr="00FB5067">
        <w:rPr>
          <w:lang w:val="en-GB"/>
        </w:rPr>
        <w:t>available to all organisations to develop and register EPDs. Stakeholders participating in PCR development should be acknowledged in the final document and on the website.</w:t>
      </w:r>
    </w:p>
    <w:p w14:paraId="3553DE02" w14:textId="77777777" w:rsidR="00836CBD" w:rsidRPr="00FB5067" w:rsidRDefault="00836CBD" w:rsidP="00770F3D">
      <w:pPr>
        <w:jc w:val="both"/>
        <w:rPr>
          <w:lang w:val="en-GB"/>
        </w:rPr>
      </w:pPr>
    </w:p>
    <w:p w14:paraId="6D78CF8F" w14:textId="77777777" w:rsidR="00A43F78" w:rsidRPr="00FB5067" w:rsidRDefault="00A43F78" w:rsidP="004775F5">
      <w:pPr>
        <w:tabs>
          <w:tab w:val="left" w:pos="6011"/>
        </w:tabs>
        <w:spacing w:after="0"/>
        <w:ind w:left="221"/>
        <w:rPr>
          <w:caps/>
          <w:sz w:val="30"/>
          <w:lang w:val="en-GB"/>
        </w:rPr>
      </w:pPr>
      <w:bookmarkStart w:id="15" w:name="_Toc216687107"/>
      <w:bookmarkStart w:id="16" w:name="_Toc271024858"/>
      <w:r w:rsidRPr="00FB5067">
        <w:rPr>
          <w:lang w:val="en-GB"/>
        </w:rPr>
        <w:br w:type="page"/>
      </w:r>
    </w:p>
    <w:p w14:paraId="4EBFA32D" w14:textId="62FFD95A" w:rsidR="00264CA8" w:rsidRPr="00FB5067" w:rsidRDefault="008761DD" w:rsidP="00CA2EBD">
      <w:pPr>
        <w:pStyle w:val="Rubrik1Nr"/>
        <w:rPr>
          <w:lang w:val="en-GB"/>
        </w:rPr>
      </w:pPr>
      <w:bookmarkStart w:id="17" w:name="_Toc130456479"/>
      <w:r w:rsidRPr="00FB5067">
        <w:rPr>
          <w:lang w:val="en-GB"/>
        </w:rPr>
        <w:lastRenderedPageBreak/>
        <w:t>General information</w:t>
      </w:r>
      <w:bookmarkEnd w:id="15"/>
      <w:bookmarkEnd w:id="16"/>
      <w:bookmarkEnd w:id="17"/>
    </w:p>
    <w:p w14:paraId="28E3C380" w14:textId="12508F20" w:rsidR="005B12DC" w:rsidRPr="00FB5067" w:rsidRDefault="009C4F32" w:rsidP="00CA2EBD">
      <w:pPr>
        <w:pStyle w:val="Rubrik2Nr"/>
        <w:rPr>
          <w:lang w:val="en-GB"/>
        </w:rPr>
      </w:pPr>
      <w:bookmarkStart w:id="18" w:name="_Toc130456480"/>
      <w:r w:rsidRPr="00FB5067">
        <w:rPr>
          <w:lang w:val="en-GB"/>
        </w:rPr>
        <w:t>Administrative</w:t>
      </w:r>
      <w:r w:rsidR="005B12DC" w:rsidRPr="00FB5067">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FB5067" w14:paraId="1E8CE7E9" w14:textId="77777777" w:rsidTr="00FB253B">
        <w:tc>
          <w:tcPr>
            <w:tcW w:w="1424" w:type="pct"/>
          </w:tcPr>
          <w:p w14:paraId="44CFCA49" w14:textId="77777777" w:rsidR="00880F21" w:rsidRPr="00FB5067" w:rsidRDefault="00880F21" w:rsidP="001B4947">
            <w:pPr>
              <w:pStyle w:val="Tabelltext"/>
              <w:jc w:val="left"/>
              <w:rPr>
                <w:lang w:val="en-GB"/>
              </w:rPr>
            </w:pPr>
            <w:r w:rsidRPr="00FB5067">
              <w:rPr>
                <w:lang w:val="en-GB"/>
              </w:rPr>
              <w:t>Name:</w:t>
            </w:r>
          </w:p>
        </w:tc>
        <w:tc>
          <w:tcPr>
            <w:tcW w:w="3576" w:type="pct"/>
          </w:tcPr>
          <w:p w14:paraId="7290229D" w14:textId="77777777" w:rsidR="00E71DB8" w:rsidRPr="00FB5067" w:rsidRDefault="00880F21" w:rsidP="000D10D0">
            <w:pPr>
              <w:pStyle w:val="Tabelltext"/>
              <w:jc w:val="left"/>
              <w:rPr>
                <w:i/>
                <w:color w:val="FF0000"/>
                <w:lang w:val="en-GB"/>
              </w:rPr>
            </w:pPr>
            <w:r w:rsidRPr="00FB5067">
              <w:rPr>
                <w:i/>
                <w:color w:val="FF0000"/>
                <w:lang w:val="en-GB"/>
              </w:rPr>
              <w:t>Name of the PCR</w:t>
            </w:r>
          </w:p>
        </w:tc>
      </w:tr>
      <w:tr w:rsidR="00D95D8B" w:rsidRPr="003635B0" w14:paraId="25B42BD7" w14:textId="77777777" w:rsidTr="00FB253B">
        <w:tc>
          <w:tcPr>
            <w:tcW w:w="1424" w:type="pct"/>
          </w:tcPr>
          <w:p w14:paraId="1EA98753" w14:textId="77777777" w:rsidR="00D95D8B" w:rsidRPr="00FB5067" w:rsidRDefault="00D95D8B" w:rsidP="000E296B">
            <w:pPr>
              <w:pStyle w:val="Tabelltext"/>
              <w:jc w:val="left"/>
              <w:rPr>
                <w:lang w:val="en-GB"/>
              </w:rPr>
            </w:pPr>
            <w:r w:rsidRPr="00FB5067">
              <w:rPr>
                <w:lang w:val="en-GB"/>
              </w:rPr>
              <w:t>Registration number</w:t>
            </w:r>
            <w:r w:rsidR="006F549A" w:rsidRPr="00FB5067">
              <w:rPr>
                <w:lang w:val="en-GB"/>
              </w:rPr>
              <w:t xml:space="preserve"> and version</w:t>
            </w:r>
            <w:r w:rsidRPr="00FB5067">
              <w:rPr>
                <w:lang w:val="en-GB"/>
              </w:rPr>
              <w:t>:</w:t>
            </w:r>
          </w:p>
        </w:tc>
        <w:tc>
          <w:tcPr>
            <w:tcW w:w="3576" w:type="pct"/>
          </w:tcPr>
          <w:p w14:paraId="68B93F09" w14:textId="4229A70E" w:rsidR="00D95D8B" w:rsidRPr="00FB5067" w:rsidRDefault="00552245" w:rsidP="000D10D0">
            <w:pPr>
              <w:pStyle w:val="Tabelltext"/>
              <w:jc w:val="left"/>
              <w:rPr>
                <w:i/>
                <w:color w:val="FF0000"/>
                <w:lang w:val="en-GB"/>
              </w:rPr>
            </w:pPr>
            <w:r w:rsidRPr="00FB5067">
              <w:rPr>
                <w:i/>
                <w:color w:val="FF0000"/>
                <w:lang w:val="en-GB"/>
              </w:rPr>
              <w:t>To be a</w:t>
            </w:r>
            <w:r w:rsidR="00D95D8B" w:rsidRPr="00FB5067">
              <w:rPr>
                <w:i/>
                <w:color w:val="FF0000"/>
                <w:lang w:val="en-GB"/>
              </w:rPr>
              <w:t>dded by the Secretariat</w:t>
            </w:r>
          </w:p>
        </w:tc>
      </w:tr>
      <w:tr w:rsidR="006F549A" w:rsidRPr="00FB5067" w14:paraId="2C30C7CC" w14:textId="77777777" w:rsidTr="00FB253B">
        <w:tc>
          <w:tcPr>
            <w:tcW w:w="1424" w:type="pct"/>
          </w:tcPr>
          <w:p w14:paraId="0C029C58" w14:textId="77777777" w:rsidR="006F549A" w:rsidRPr="00FB5067" w:rsidRDefault="006F549A" w:rsidP="006F549A">
            <w:pPr>
              <w:pStyle w:val="Tabelltext"/>
              <w:jc w:val="left"/>
              <w:rPr>
                <w:lang w:val="en-GB"/>
              </w:rPr>
            </w:pPr>
            <w:r w:rsidRPr="00FB5067">
              <w:rPr>
                <w:lang w:val="en-GB"/>
              </w:rPr>
              <w:t>Programme:</w:t>
            </w:r>
          </w:p>
        </w:tc>
        <w:tc>
          <w:tcPr>
            <w:tcW w:w="3576" w:type="pct"/>
          </w:tcPr>
          <w:p w14:paraId="5B348926" w14:textId="77777777" w:rsidR="00F34074" w:rsidRPr="00FB5067" w:rsidRDefault="00F34074" w:rsidP="009C2457">
            <w:pPr>
              <w:pStyle w:val="Tabelltext"/>
              <w:spacing w:after="120"/>
              <w:jc w:val="left"/>
              <w:rPr>
                <w:lang w:val="en-GB"/>
              </w:rPr>
            </w:pPr>
            <w:r w:rsidRPr="00FB5067">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FB5067" w:rsidRDefault="006F549A" w:rsidP="006F549A">
            <w:pPr>
              <w:pStyle w:val="Tabelltext"/>
              <w:jc w:val="left"/>
              <w:rPr>
                <w:lang w:val="en-GB"/>
              </w:rPr>
            </w:pPr>
            <w:r w:rsidRPr="00FB5067">
              <w:rPr>
                <w:lang w:val="en-GB"/>
              </w:rPr>
              <w:t>The International EPD</w:t>
            </w:r>
            <w:r w:rsidRPr="00FB5067">
              <w:rPr>
                <w:vertAlign w:val="superscript"/>
                <w:lang w:val="en-GB"/>
              </w:rPr>
              <w:t>®</w:t>
            </w:r>
            <w:r w:rsidRPr="00FB5067">
              <w:rPr>
                <w:lang w:val="en-GB"/>
              </w:rPr>
              <w:t xml:space="preserve"> System </w:t>
            </w:r>
          </w:p>
        </w:tc>
      </w:tr>
      <w:tr w:rsidR="00880F21" w:rsidRPr="00FB5067" w14:paraId="493AF768" w14:textId="77777777" w:rsidTr="00FB253B">
        <w:tc>
          <w:tcPr>
            <w:tcW w:w="1424" w:type="pct"/>
          </w:tcPr>
          <w:p w14:paraId="666D9DC5" w14:textId="77777777" w:rsidR="00880F21" w:rsidRPr="00FB5067" w:rsidRDefault="00880F21" w:rsidP="006F549A">
            <w:pPr>
              <w:pStyle w:val="Tabelltext"/>
              <w:jc w:val="left"/>
              <w:rPr>
                <w:lang w:val="en-GB"/>
              </w:rPr>
            </w:pPr>
            <w:r w:rsidRPr="00FB5067">
              <w:rPr>
                <w:lang w:val="en-GB"/>
              </w:rPr>
              <w:t>Programme operator</w:t>
            </w:r>
            <w:r w:rsidR="001B4947" w:rsidRPr="00FB5067">
              <w:rPr>
                <w:lang w:val="en-GB"/>
              </w:rPr>
              <w:t>:</w:t>
            </w:r>
          </w:p>
        </w:tc>
        <w:tc>
          <w:tcPr>
            <w:tcW w:w="3576" w:type="pct"/>
          </w:tcPr>
          <w:p w14:paraId="164A8568" w14:textId="77777777" w:rsidR="009A1179" w:rsidRPr="00FB5067" w:rsidRDefault="009A1179" w:rsidP="009C2457">
            <w:pPr>
              <w:pStyle w:val="Tabelltext"/>
              <w:spacing w:after="120"/>
              <w:jc w:val="left"/>
              <w:rPr>
                <w:lang w:val="en-GB"/>
              </w:rPr>
            </w:pPr>
            <w:r w:rsidRPr="00FB5067">
              <w:rPr>
                <w:lang w:val="en-GB"/>
              </w:rPr>
              <w:t>EPD International AB</w:t>
            </w:r>
            <w:r w:rsidR="000D2EF8" w:rsidRPr="00FB5067">
              <w:rPr>
                <w:lang w:val="en-GB"/>
              </w:rPr>
              <w:t xml:space="preserve">, </w:t>
            </w:r>
            <w:r w:rsidR="00E71DB8" w:rsidRPr="00FB5067">
              <w:rPr>
                <w:lang w:val="en-GB"/>
              </w:rPr>
              <w:t>Box 210 60</w:t>
            </w:r>
            <w:r w:rsidR="000D2EF8" w:rsidRPr="00FB5067">
              <w:rPr>
                <w:lang w:val="en-GB"/>
              </w:rPr>
              <w:t>, SE-100 31</w:t>
            </w:r>
            <w:r w:rsidR="009034F6" w:rsidRPr="00FB5067">
              <w:rPr>
                <w:lang w:val="en-GB"/>
              </w:rPr>
              <w:t xml:space="preserve"> </w:t>
            </w:r>
            <w:r w:rsidR="000D2EF8" w:rsidRPr="00FB5067">
              <w:rPr>
                <w:lang w:val="en-GB"/>
              </w:rPr>
              <w:t xml:space="preserve">Stockholm, </w:t>
            </w:r>
            <w:r w:rsidRPr="00FB5067">
              <w:rPr>
                <w:lang w:val="en-GB"/>
              </w:rPr>
              <w:t>Sweden</w:t>
            </w:r>
            <w:r w:rsidR="000D2EF8" w:rsidRPr="00FB5067">
              <w:rPr>
                <w:lang w:val="en-GB"/>
              </w:rPr>
              <w:t>.</w:t>
            </w:r>
          </w:p>
          <w:p w14:paraId="675F6237" w14:textId="77777777" w:rsidR="00E71DB8" w:rsidRPr="00FB5067" w:rsidRDefault="00E71DB8" w:rsidP="00FB253B">
            <w:pPr>
              <w:pStyle w:val="Tabelltext"/>
              <w:jc w:val="left"/>
              <w:rPr>
                <w:lang w:val="en-GB"/>
              </w:rPr>
            </w:pPr>
            <w:r w:rsidRPr="00FB5067">
              <w:rPr>
                <w:lang w:val="en-GB"/>
              </w:rPr>
              <w:t>Website:</w:t>
            </w:r>
            <w:r w:rsidR="000D10D0" w:rsidRPr="00FB5067">
              <w:rPr>
                <w:lang w:val="en-GB"/>
              </w:rPr>
              <w:t xml:space="preserve"> </w:t>
            </w:r>
            <w:hyperlink r:id="rId20" w:history="1">
              <w:r w:rsidRPr="00FB5067">
                <w:rPr>
                  <w:rStyle w:val="Hyperlnk"/>
                  <w:lang w:val="en-GB"/>
                </w:rPr>
                <w:t>www.environdec.com</w:t>
              </w:r>
            </w:hyperlink>
          </w:p>
          <w:p w14:paraId="5147C41A" w14:textId="77777777" w:rsidR="009A1179" w:rsidRPr="00FB5067" w:rsidRDefault="002B0F63" w:rsidP="000D10D0">
            <w:pPr>
              <w:pStyle w:val="Tabelltext"/>
              <w:jc w:val="left"/>
              <w:rPr>
                <w:lang w:val="en-GB"/>
              </w:rPr>
            </w:pPr>
            <w:r w:rsidRPr="00FB5067">
              <w:rPr>
                <w:lang w:val="en-GB"/>
              </w:rPr>
              <w:t>E-mail:</w:t>
            </w:r>
            <w:r w:rsidR="000D10D0" w:rsidRPr="00FB5067">
              <w:rPr>
                <w:lang w:val="en-GB"/>
              </w:rPr>
              <w:t xml:space="preserve"> </w:t>
            </w:r>
            <w:hyperlink r:id="rId21" w:history="1">
              <w:r w:rsidRPr="00FB5067">
                <w:rPr>
                  <w:rStyle w:val="Hyperlnk"/>
                  <w:lang w:val="en-GB"/>
                </w:rPr>
                <w:t>info@environdec.com</w:t>
              </w:r>
            </w:hyperlink>
            <w:r w:rsidRPr="00FB5067">
              <w:rPr>
                <w:lang w:val="en-GB"/>
              </w:rPr>
              <w:t xml:space="preserve"> </w:t>
            </w:r>
          </w:p>
        </w:tc>
      </w:tr>
      <w:tr w:rsidR="005B12DC" w:rsidRPr="003635B0" w14:paraId="78F53F2D" w14:textId="77777777" w:rsidTr="00FB253B">
        <w:tc>
          <w:tcPr>
            <w:tcW w:w="1424" w:type="pct"/>
          </w:tcPr>
          <w:p w14:paraId="76322213" w14:textId="007B16CC" w:rsidR="005B12DC" w:rsidRPr="00FB5067" w:rsidRDefault="005B12DC" w:rsidP="00B012DD">
            <w:pPr>
              <w:pStyle w:val="Tabelltext"/>
              <w:jc w:val="left"/>
              <w:rPr>
                <w:lang w:val="en-GB"/>
              </w:rPr>
            </w:pPr>
            <w:r w:rsidRPr="00FB5067">
              <w:rPr>
                <w:lang w:val="en-GB"/>
              </w:rPr>
              <w:t xml:space="preserve">PCR </w:t>
            </w:r>
            <w:r w:rsidR="00E634A8" w:rsidRPr="00FB5067">
              <w:rPr>
                <w:lang w:val="en-GB"/>
              </w:rPr>
              <w:t>Moderator</w:t>
            </w:r>
            <w:r w:rsidRPr="00FB5067">
              <w:rPr>
                <w:lang w:val="en-GB"/>
              </w:rPr>
              <w:t>:</w:t>
            </w:r>
          </w:p>
        </w:tc>
        <w:tc>
          <w:tcPr>
            <w:tcW w:w="3576" w:type="pct"/>
          </w:tcPr>
          <w:p w14:paraId="7C52362C" w14:textId="0D263D38" w:rsidR="005B12DC" w:rsidRPr="00FB5067" w:rsidRDefault="005B12DC" w:rsidP="00FB253B">
            <w:pPr>
              <w:pStyle w:val="Tabelltext"/>
              <w:jc w:val="left"/>
              <w:rPr>
                <w:i/>
                <w:color w:val="FF0000"/>
                <w:lang w:val="en-GB"/>
              </w:rPr>
            </w:pPr>
            <w:r w:rsidRPr="00FB5067">
              <w:rPr>
                <w:i/>
                <w:color w:val="FF0000"/>
                <w:lang w:val="en-GB"/>
              </w:rPr>
              <w:t xml:space="preserve">Name, </w:t>
            </w:r>
            <w:proofErr w:type="gramStart"/>
            <w:r w:rsidRPr="00FB5067">
              <w:rPr>
                <w:i/>
                <w:color w:val="FF0000"/>
                <w:lang w:val="en-GB"/>
              </w:rPr>
              <w:t>organisation</w:t>
            </w:r>
            <w:proofErr w:type="gramEnd"/>
            <w:r w:rsidRPr="00FB5067">
              <w:rPr>
                <w:i/>
                <w:color w:val="FF0000"/>
                <w:lang w:val="en-GB"/>
              </w:rPr>
              <w:t xml:space="preserve"> and e-mail address of the </w:t>
            </w:r>
            <w:r w:rsidR="00FB253B" w:rsidRPr="00FB5067">
              <w:rPr>
                <w:i/>
                <w:color w:val="FF0000"/>
                <w:lang w:val="en-GB"/>
              </w:rPr>
              <w:t xml:space="preserve">appointed </w:t>
            </w:r>
            <w:r w:rsidRPr="00FB5067">
              <w:rPr>
                <w:i/>
                <w:color w:val="FF0000"/>
                <w:lang w:val="en-GB"/>
              </w:rPr>
              <w:t xml:space="preserve">PCR </w:t>
            </w:r>
            <w:r w:rsidR="00E634A8" w:rsidRPr="00FB5067">
              <w:rPr>
                <w:i/>
                <w:color w:val="FF0000"/>
                <w:lang w:val="en-GB"/>
              </w:rPr>
              <w:t>M</w:t>
            </w:r>
            <w:r w:rsidRPr="00FB5067">
              <w:rPr>
                <w:i/>
                <w:color w:val="FF0000"/>
                <w:lang w:val="en-GB"/>
              </w:rPr>
              <w:t>oderator</w:t>
            </w:r>
          </w:p>
        </w:tc>
      </w:tr>
      <w:tr w:rsidR="001C58E7" w:rsidRPr="003635B0" w14:paraId="28EBACB5" w14:textId="77777777" w:rsidTr="00FB253B">
        <w:trPr>
          <w:trHeight w:val="262"/>
        </w:trPr>
        <w:tc>
          <w:tcPr>
            <w:tcW w:w="1424" w:type="pct"/>
          </w:tcPr>
          <w:p w14:paraId="738591AA" w14:textId="77777777" w:rsidR="001C58E7" w:rsidRPr="00FB5067" w:rsidRDefault="00753C5C" w:rsidP="001C58E7">
            <w:pPr>
              <w:pStyle w:val="Tabelltext"/>
              <w:jc w:val="left"/>
              <w:rPr>
                <w:lang w:val="en-GB"/>
              </w:rPr>
            </w:pPr>
            <w:r w:rsidRPr="00FB5067">
              <w:rPr>
                <w:lang w:val="en-GB"/>
              </w:rPr>
              <w:t>PCR Committee</w:t>
            </w:r>
            <w:r w:rsidR="001C58E7" w:rsidRPr="00FB5067">
              <w:rPr>
                <w:lang w:val="en-GB"/>
              </w:rPr>
              <w:t>:</w:t>
            </w:r>
          </w:p>
        </w:tc>
        <w:tc>
          <w:tcPr>
            <w:tcW w:w="3576" w:type="pct"/>
          </w:tcPr>
          <w:p w14:paraId="66320B62" w14:textId="77777777" w:rsidR="001C58E7" w:rsidRPr="00FB5067" w:rsidRDefault="001C58E7" w:rsidP="00FB253B">
            <w:pPr>
              <w:pStyle w:val="Tabelltext"/>
              <w:jc w:val="left"/>
              <w:rPr>
                <w:i/>
                <w:color w:val="FF0000"/>
                <w:lang w:val="en-GB"/>
              </w:rPr>
            </w:pPr>
            <w:r w:rsidRPr="00FB5067">
              <w:rPr>
                <w:i/>
                <w:color w:val="FF0000"/>
                <w:lang w:val="en-GB"/>
              </w:rPr>
              <w:t>Names of organisations</w:t>
            </w:r>
            <w:r w:rsidR="00753C5C" w:rsidRPr="00FB5067">
              <w:rPr>
                <w:i/>
                <w:color w:val="FF0000"/>
                <w:lang w:val="en-GB"/>
              </w:rPr>
              <w:t xml:space="preserve"> part</w:t>
            </w:r>
            <w:r w:rsidR="004516D1" w:rsidRPr="00FB5067">
              <w:rPr>
                <w:i/>
                <w:color w:val="FF0000"/>
                <w:lang w:val="en-GB"/>
              </w:rPr>
              <w:t xml:space="preserve">icipating in the </w:t>
            </w:r>
            <w:r w:rsidR="006F549A" w:rsidRPr="00FB5067">
              <w:rPr>
                <w:i/>
                <w:color w:val="FF0000"/>
                <w:lang w:val="en-GB"/>
              </w:rPr>
              <w:t xml:space="preserve">preparation of </w:t>
            </w:r>
            <w:r w:rsidR="004516D1" w:rsidRPr="00FB5067">
              <w:rPr>
                <w:i/>
                <w:color w:val="FF0000"/>
                <w:lang w:val="en-GB"/>
              </w:rPr>
              <w:t>the</w:t>
            </w:r>
            <w:r w:rsidR="00753C5C" w:rsidRPr="00FB5067">
              <w:rPr>
                <w:i/>
                <w:color w:val="FF0000"/>
                <w:lang w:val="en-GB"/>
              </w:rPr>
              <w:t xml:space="preserve"> PCR</w:t>
            </w:r>
          </w:p>
        </w:tc>
      </w:tr>
      <w:tr w:rsidR="00FE5C18" w:rsidRPr="003635B0" w14:paraId="22C9D006" w14:textId="77777777" w:rsidTr="00FB253B">
        <w:tc>
          <w:tcPr>
            <w:tcW w:w="1424" w:type="pct"/>
          </w:tcPr>
          <w:p w14:paraId="744D6A20" w14:textId="77777777" w:rsidR="00FE5C18" w:rsidRPr="00FB5067" w:rsidRDefault="00FE5C18" w:rsidP="000E296B">
            <w:pPr>
              <w:pStyle w:val="Tabelltext"/>
              <w:jc w:val="left"/>
              <w:rPr>
                <w:lang w:val="en-GB"/>
              </w:rPr>
            </w:pPr>
            <w:r w:rsidRPr="00FB5067">
              <w:rPr>
                <w:lang w:val="en-GB"/>
              </w:rPr>
              <w:t>Date of publication</w:t>
            </w:r>
            <w:r w:rsidR="006F549A" w:rsidRPr="00FB5067">
              <w:rPr>
                <w:lang w:val="en-GB"/>
              </w:rPr>
              <w:t xml:space="preserve"> and </w:t>
            </w:r>
            <w:r w:rsidR="00FB253B" w:rsidRPr="00FB5067">
              <w:rPr>
                <w:lang w:val="en-GB"/>
              </w:rPr>
              <w:t xml:space="preserve">last </w:t>
            </w:r>
            <w:r w:rsidR="006F549A" w:rsidRPr="00FB5067">
              <w:rPr>
                <w:lang w:val="en-GB"/>
              </w:rPr>
              <w:t>revision</w:t>
            </w:r>
            <w:r w:rsidRPr="00FB5067">
              <w:rPr>
                <w:lang w:val="en-GB"/>
              </w:rPr>
              <w:t>:</w:t>
            </w:r>
          </w:p>
        </w:tc>
        <w:tc>
          <w:tcPr>
            <w:tcW w:w="3576" w:type="pct"/>
          </w:tcPr>
          <w:p w14:paraId="58ED4DAD" w14:textId="107417FF" w:rsidR="00FE5C18" w:rsidRPr="00FB5067" w:rsidRDefault="00552245" w:rsidP="000D10D0">
            <w:pPr>
              <w:pStyle w:val="Tabelltext"/>
              <w:jc w:val="left"/>
              <w:rPr>
                <w:i/>
                <w:color w:val="FF0000"/>
                <w:lang w:val="en-GB"/>
              </w:rPr>
            </w:pPr>
            <w:r w:rsidRPr="00FB5067">
              <w:rPr>
                <w:i/>
                <w:color w:val="FF0000"/>
                <w:lang w:val="en-GB"/>
              </w:rPr>
              <w:t>To be a</w:t>
            </w:r>
            <w:r w:rsidR="00FE5C18" w:rsidRPr="00FB5067">
              <w:rPr>
                <w:i/>
                <w:color w:val="FF0000"/>
                <w:lang w:val="en-GB"/>
              </w:rPr>
              <w:t>dded by the Secretariat</w:t>
            </w:r>
          </w:p>
        </w:tc>
      </w:tr>
      <w:tr w:rsidR="00AD6046" w:rsidRPr="003635B0" w14:paraId="2EEBC63E" w14:textId="77777777" w:rsidTr="00FB253B">
        <w:tc>
          <w:tcPr>
            <w:tcW w:w="1424" w:type="pct"/>
          </w:tcPr>
          <w:p w14:paraId="333E386B" w14:textId="77777777" w:rsidR="00AD6046" w:rsidRPr="00FB5067" w:rsidRDefault="00A30DF8" w:rsidP="000E296B">
            <w:pPr>
              <w:pStyle w:val="Tabelltext"/>
              <w:jc w:val="left"/>
              <w:rPr>
                <w:lang w:val="en-GB"/>
              </w:rPr>
            </w:pPr>
            <w:r w:rsidRPr="00FB5067">
              <w:rPr>
                <w:lang w:val="en-GB"/>
              </w:rPr>
              <w:t>Valid until</w:t>
            </w:r>
            <w:r w:rsidR="00AD6046" w:rsidRPr="00FB5067">
              <w:rPr>
                <w:lang w:val="en-GB"/>
              </w:rPr>
              <w:t>:</w:t>
            </w:r>
          </w:p>
        </w:tc>
        <w:tc>
          <w:tcPr>
            <w:tcW w:w="3576" w:type="pct"/>
          </w:tcPr>
          <w:p w14:paraId="75072A39" w14:textId="4CF63D11" w:rsidR="00AD6046" w:rsidRPr="00FB5067" w:rsidRDefault="00552245" w:rsidP="000D10D0">
            <w:pPr>
              <w:pStyle w:val="Tabelltext"/>
              <w:jc w:val="left"/>
              <w:rPr>
                <w:i/>
                <w:color w:val="FF0000"/>
                <w:lang w:val="en-GB"/>
              </w:rPr>
            </w:pPr>
            <w:r w:rsidRPr="00FB5067">
              <w:rPr>
                <w:i/>
                <w:color w:val="FF0000"/>
                <w:lang w:val="en-GB"/>
              </w:rPr>
              <w:t>To be a</w:t>
            </w:r>
            <w:r w:rsidR="00AD6046" w:rsidRPr="00FB5067">
              <w:rPr>
                <w:i/>
                <w:color w:val="FF0000"/>
                <w:lang w:val="en-GB"/>
              </w:rPr>
              <w:t>dded by the Secretariat</w:t>
            </w:r>
          </w:p>
        </w:tc>
      </w:tr>
      <w:tr w:rsidR="000E296B" w:rsidRPr="003635B0" w14:paraId="493630C7" w14:textId="77777777" w:rsidTr="00FB253B">
        <w:tc>
          <w:tcPr>
            <w:tcW w:w="1424" w:type="pct"/>
          </w:tcPr>
          <w:p w14:paraId="262103FA" w14:textId="77777777" w:rsidR="000E296B" w:rsidRPr="00FB5067" w:rsidRDefault="000E296B" w:rsidP="000E296B">
            <w:pPr>
              <w:pStyle w:val="Tabelltext"/>
              <w:jc w:val="left"/>
              <w:rPr>
                <w:lang w:val="en-GB"/>
              </w:rPr>
            </w:pPr>
            <w:r w:rsidRPr="00FB5067">
              <w:rPr>
                <w:lang w:val="en-GB"/>
              </w:rPr>
              <w:t>Schedule for renewal:</w:t>
            </w:r>
          </w:p>
        </w:tc>
        <w:tc>
          <w:tcPr>
            <w:tcW w:w="3576" w:type="pct"/>
          </w:tcPr>
          <w:p w14:paraId="5BA26449" w14:textId="669406AA" w:rsidR="00FB253B" w:rsidRPr="00FB5067" w:rsidRDefault="00FB253B" w:rsidP="009C2457">
            <w:pPr>
              <w:pStyle w:val="Tabelltext"/>
              <w:spacing w:after="120"/>
              <w:jc w:val="left"/>
              <w:rPr>
                <w:lang w:val="en-GB"/>
              </w:rPr>
            </w:pPr>
            <w:r w:rsidRPr="00FB5067">
              <w:rPr>
                <w:lang w:val="en-GB"/>
              </w:rPr>
              <w:t xml:space="preserve">A PCR is valid for a pre-determined </w:t>
            </w:r>
            <w:proofErr w:type="gramStart"/>
            <w:r w:rsidR="00FD65A8" w:rsidRPr="00FB5067">
              <w:rPr>
                <w:lang w:val="en-GB"/>
              </w:rPr>
              <w:t>time period</w:t>
            </w:r>
            <w:proofErr w:type="gramEnd"/>
            <w:r w:rsidRPr="00FB5067">
              <w:rPr>
                <w:lang w:val="en-GB"/>
              </w:rPr>
              <w:t xml:space="preserve"> to ensure that it is updated at regular intervals. When the PCR is about to expire</w:t>
            </w:r>
            <w:r w:rsidR="00FD65A8" w:rsidRPr="00FB5067">
              <w:rPr>
                <w:lang w:val="en-GB"/>
              </w:rPr>
              <w:t>,</w:t>
            </w:r>
            <w:r w:rsidRPr="00FB5067">
              <w:rPr>
                <w:lang w:val="en-GB"/>
              </w:rPr>
              <w:t xml:space="preserve"> the PCR </w:t>
            </w:r>
            <w:r w:rsidR="00FD65A8" w:rsidRPr="00FB5067">
              <w:rPr>
                <w:lang w:val="en-GB"/>
              </w:rPr>
              <w:t xml:space="preserve">Moderator </w:t>
            </w:r>
            <w:r w:rsidRPr="00FB5067">
              <w:rPr>
                <w:lang w:val="en-GB"/>
              </w:rPr>
              <w:t xml:space="preserve">shall initiate a discussion with the Secretariat how to proceed with updating the </w:t>
            </w:r>
            <w:r w:rsidR="00DF1141" w:rsidRPr="00FB5067">
              <w:rPr>
                <w:lang w:val="en-GB"/>
              </w:rPr>
              <w:t>PCR</w:t>
            </w:r>
            <w:r w:rsidRPr="00FB5067">
              <w:rPr>
                <w:lang w:val="en-GB"/>
              </w:rPr>
              <w:t xml:space="preserve"> and renewing its validity.</w:t>
            </w:r>
          </w:p>
          <w:p w14:paraId="56018366" w14:textId="3A6E41E4" w:rsidR="00DF1141" w:rsidRPr="00FB5067" w:rsidRDefault="00A30DF8" w:rsidP="009C2457">
            <w:pPr>
              <w:pStyle w:val="Tabelltext"/>
              <w:spacing w:after="120"/>
              <w:jc w:val="left"/>
              <w:rPr>
                <w:lang w:val="en-GB"/>
              </w:rPr>
            </w:pPr>
            <w:r w:rsidRPr="00FB5067">
              <w:rPr>
                <w:lang w:val="en-GB"/>
              </w:rPr>
              <w:t xml:space="preserve">A PCR </w:t>
            </w:r>
            <w:proofErr w:type="gramStart"/>
            <w:r w:rsidRPr="00FB5067">
              <w:rPr>
                <w:lang w:val="en-GB"/>
              </w:rPr>
              <w:t xml:space="preserve">may be </w:t>
            </w:r>
            <w:r w:rsidR="00DA2B15" w:rsidRPr="00FB5067">
              <w:rPr>
                <w:lang w:val="en-GB"/>
              </w:rPr>
              <w:t>also be</w:t>
            </w:r>
            <w:proofErr w:type="gramEnd"/>
            <w:r w:rsidR="00DA2B15" w:rsidRPr="00FB5067">
              <w:rPr>
                <w:lang w:val="en-GB"/>
              </w:rPr>
              <w:t xml:space="preserve"> updated without prolonging its </w:t>
            </w:r>
            <w:r w:rsidRPr="00FB5067">
              <w:rPr>
                <w:lang w:val="en-GB"/>
              </w:rPr>
              <w:t>period of validity</w:t>
            </w:r>
            <w:r w:rsidR="00DA2B15" w:rsidRPr="00FB5067">
              <w:rPr>
                <w:lang w:val="en-GB"/>
              </w:rPr>
              <w:t xml:space="preserve">, </w:t>
            </w:r>
            <w:r w:rsidRPr="00FB5067">
              <w:rPr>
                <w:lang w:val="en-GB"/>
              </w:rPr>
              <w:t>provided significant and well-justified proposals for changes or amendments are presented.</w:t>
            </w:r>
          </w:p>
          <w:p w14:paraId="589BF882" w14:textId="77777777" w:rsidR="00DF1141" w:rsidRPr="00FB5067" w:rsidRDefault="00FB253B" w:rsidP="009C2457">
            <w:pPr>
              <w:pStyle w:val="Tabelltext"/>
              <w:spacing w:after="120"/>
              <w:jc w:val="left"/>
              <w:rPr>
                <w:lang w:val="en-GB"/>
              </w:rPr>
            </w:pPr>
            <w:r w:rsidRPr="00FB5067">
              <w:rPr>
                <w:lang w:val="en-GB"/>
              </w:rPr>
              <w:t xml:space="preserve">See </w:t>
            </w:r>
            <w:hyperlink r:id="rId22" w:history="1">
              <w:r w:rsidRPr="00FB5067">
                <w:rPr>
                  <w:rStyle w:val="Hyperlnk"/>
                  <w:lang w:val="en-GB"/>
                </w:rPr>
                <w:t>www.environdec.com</w:t>
              </w:r>
            </w:hyperlink>
            <w:r w:rsidRPr="00FB5067">
              <w:rPr>
                <w:lang w:val="en-GB"/>
              </w:rPr>
              <w:t xml:space="preserve"> for the latest version</w:t>
            </w:r>
            <w:r w:rsidR="00DF1141" w:rsidRPr="00FB5067">
              <w:rPr>
                <w:lang w:val="en-GB"/>
              </w:rPr>
              <w:t xml:space="preserve"> of the PCR</w:t>
            </w:r>
            <w:r w:rsidRPr="00FB5067">
              <w:rPr>
                <w:lang w:val="en-GB"/>
              </w:rPr>
              <w:t>.</w:t>
            </w:r>
            <w:r w:rsidR="00DF1141" w:rsidRPr="00FB5067">
              <w:rPr>
                <w:lang w:val="en-GB"/>
              </w:rPr>
              <w:t xml:space="preserve"> </w:t>
            </w:r>
          </w:p>
          <w:p w14:paraId="7096187C" w14:textId="25E233C5" w:rsidR="00A30DF8" w:rsidRPr="00FB5067" w:rsidRDefault="00DF1141" w:rsidP="009C2457">
            <w:pPr>
              <w:pStyle w:val="Tabelltext"/>
              <w:spacing w:after="120"/>
              <w:jc w:val="left"/>
              <w:rPr>
                <w:lang w:val="en-GB"/>
              </w:rPr>
            </w:pPr>
            <w:r w:rsidRPr="00FB5067">
              <w:rPr>
                <w:lang w:val="en-GB"/>
              </w:rPr>
              <w:t>When there has been an update</w:t>
            </w:r>
            <w:r w:rsidR="00DA2B15" w:rsidRPr="00FB5067">
              <w:rPr>
                <w:lang w:val="en-GB"/>
              </w:rPr>
              <w:t xml:space="preserve"> of the PCR</w:t>
            </w:r>
            <w:r w:rsidRPr="00FB5067">
              <w:rPr>
                <w:lang w:val="en-GB"/>
              </w:rPr>
              <w:t>,</w:t>
            </w:r>
            <w:r w:rsidR="00DA2B15" w:rsidRPr="00FB5067">
              <w:rPr>
                <w:lang w:val="en-GB"/>
              </w:rPr>
              <w:t xml:space="preserve"> the new version should be used to develop EPDs. T</w:t>
            </w:r>
            <w:r w:rsidRPr="00FB5067">
              <w:rPr>
                <w:lang w:val="en-GB"/>
              </w:rPr>
              <w:t>he old version may</w:t>
            </w:r>
            <w:r w:rsidR="00DA2B15" w:rsidRPr="00FB5067">
              <w:rPr>
                <w:lang w:val="en-GB"/>
              </w:rPr>
              <w:t xml:space="preserve"> however</w:t>
            </w:r>
            <w:r w:rsidRPr="00FB5067">
              <w:rPr>
                <w:lang w:val="en-GB"/>
              </w:rPr>
              <w:t xml:space="preserve"> be used for </w:t>
            </w:r>
            <w:r w:rsidR="00E476E8" w:rsidRPr="00FB5067">
              <w:rPr>
                <w:lang w:val="en-GB"/>
              </w:rPr>
              <w:t>90 days</w:t>
            </w:r>
            <w:r w:rsidRPr="00FB5067">
              <w:rPr>
                <w:lang w:val="en-GB"/>
              </w:rPr>
              <w:t xml:space="preserve"> after the publication date of the new version</w:t>
            </w:r>
            <w:r w:rsidR="00DA2B15" w:rsidRPr="00FB5067">
              <w:rPr>
                <w:lang w:val="en-GB"/>
              </w:rPr>
              <w:t xml:space="preserve">, </w:t>
            </w:r>
            <w:proofErr w:type="gramStart"/>
            <w:r w:rsidR="00DA2B15" w:rsidRPr="00FB5067">
              <w:rPr>
                <w:lang w:val="en-GB"/>
              </w:rPr>
              <w:t xml:space="preserve">as </w:t>
            </w:r>
            <w:r w:rsidRPr="00FB5067">
              <w:rPr>
                <w:lang w:val="en-GB"/>
              </w:rPr>
              <w:t>long as</w:t>
            </w:r>
            <w:proofErr w:type="gramEnd"/>
            <w:r w:rsidRPr="00FB5067">
              <w:rPr>
                <w:lang w:val="en-GB"/>
              </w:rPr>
              <w:t xml:space="preserve"> the old version has not expired.</w:t>
            </w:r>
          </w:p>
        </w:tc>
      </w:tr>
      <w:tr w:rsidR="00FC255D" w:rsidRPr="003635B0" w14:paraId="55B2002D" w14:textId="77777777" w:rsidTr="00FB253B">
        <w:tc>
          <w:tcPr>
            <w:tcW w:w="1424" w:type="pct"/>
          </w:tcPr>
          <w:p w14:paraId="3EFA1324" w14:textId="3F50C659" w:rsidR="00FC255D" w:rsidRPr="00FB5067" w:rsidRDefault="00FC255D" w:rsidP="00FB72DF">
            <w:pPr>
              <w:pStyle w:val="Tabelltext"/>
              <w:jc w:val="left"/>
              <w:rPr>
                <w:lang w:val="en-GB"/>
              </w:rPr>
            </w:pPr>
            <w:r w:rsidRPr="00FB5067">
              <w:rPr>
                <w:lang w:val="en-GB"/>
              </w:rPr>
              <w:t xml:space="preserve">Standards </w:t>
            </w:r>
            <w:r w:rsidR="00254377" w:rsidRPr="00FB5067">
              <w:rPr>
                <w:lang w:val="en-GB"/>
              </w:rPr>
              <w:t xml:space="preserve">and documents </w:t>
            </w:r>
            <w:r w:rsidRPr="00FB5067">
              <w:rPr>
                <w:lang w:val="en-GB"/>
              </w:rPr>
              <w:t>conformance:</w:t>
            </w:r>
          </w:p>
        </w:tc>
        <w:tc>
          <w:tcPr>
            <w:tcW w:w="3576" w:type="pct"/>
          </w:tcPr>
          <w:p w14:paraId="1ABD258C" w14:textId="3CA1F916" w:rsidR="00FC255D" w:rsidRPr="00FB5067" w:rsidRDefault="00FC255D" w:rsidP="00EE4A05">
            <w:pPr>
              <w:pStyle w:val="Tabelltext"/>
              <w:spacing w:after="120"/>
              <w:jc w:val="left"/>
              <w:rPr>
                <w:szCs w:val="16"/>
                <w:lang w:val="en-GB"/>
              </w:rPr>
            </w:pPr>
            <w:r w:rsidRPr="00FB5067">
              <w:rPr>
                <w:szCs w:val="16"/>
                <w:lang w:val="en-GB"/>
              </w:rPr>
              <w:t>General Programme Instruction</w:t>
            </w:r>
            <w:r w:rsidR="00A30DF8" w:rsidRPr="00FB5067">
              <w:rPr>
                <w:szCs w:val="16"/>
                <w:lang w:val="en-GB"/>
              </w:rPr>
              <w:t>s</w:t>
            </w:r>
            <w:r w:rsidRPr="00FB5067">
              <w:rPr>
                <w:szCs w:val="16"/>
                <w:lang w:val="en-GB"/>
              </w:rPr>
              <w:t xml:space="preserve"> of the International EPD</w:t>
            </w:r>
            <w:r w:rsidRPr="00FB5067">
              <w:rPr>
                <w:szCs w:val="16"/>
                <w:vertAlign w:val="superscript"/>
                <w:lang w:val="en-GB"/>
              </w:rPr>
              <w:t>®</w:t>
            </w:r>
            <w:r w:rsidRPr="00FB5067">
              <w:rPr>
                <w:szCs w:val="16"/>
                <w:lang w:val="en-GB"/>
              </w:rPr>
              <w:t xml:space="preserve"> System, version </w:t>
            </w:r>
            <w:r w:rsidR="00FD65A8" w:rsidRPr="00FB5067">
              <w:rPr>
                <w:szCs w:val="16"/>
                <w:lang w:val="en-GB"/>
              </w:rPr>
              <w:t>4</w:t>
            </w:r>
            <w:r w:rsidR="006F549A" w:rsidRPr="00FB5067">
              <w:rPr>
                <w:szCs w:val="16"/>
                <w:lang w:val="en-GB"/>
              </w:rPr>
              <w:t>.0</w:t>
            </w:r>
            <w:r w:rsidR="004C39C3" w:rsidRPr="00FB5067">
              <w:rPr>
                <w:szCs w:val="16"/>
                <w:lang w:val="en-GB"/>
              </w:rPr>
              <w:t>, based on ISO 14025 and ISO 14040/14044</w:t>
            </w:r>
          </w:p>
          <w:p w14:paraId="334ABFEF" w14:textId="6EFD5723" w:rsidR="009413E1" w:rsidRPr="00FB5067" w:rsidRDefault="00FC255D" w:rsidP="001A24E1">
            <w:pPr>
              <w:pStyle w:val="Tabelltext"/>
              <w:jc w:val="left"/>
              <w:rPr>
                <w:i/>
                <w:szCs w:val="16"/>
                <w:lang w:val="en-GB"/>
              </w:rPr>
            </w:pPr>
            <w:r w:rsidRPr="00FB5067">
              <w:rPr>
                <w:i/>
                <w:color w:val="FF0000"/>
                <w:szCs w:val="16"/>
                <w:lang w:val="en-GB"/>
              </w:rPr>
              <w:t xml:space="preserve">List </w:t>
            </w:r>
            <w:r w:rsidR="001C04A5" w:rsidRPr="00FB5067">
              <w:rPr>
                <w:i/>
                <w:color w:val="FF0000"/>
                <w:szCs w:val="16"/>
                <w:lang w:val="en-GB"/>
              </w:rPr>
              <w:t xml:space="preserve">all other </w:t>
            </w:r>
            <w:r w:rsidRPr="00FB5067">
              <w:rPr>
                <w:i/>
                <w:color w:val="FF0000"/>
                <w:szCs w:val="16"/>
                <w:lang w:val="en-GB"/>
              </w:rPr>
              <w:t>standards</w:t>
            </w:r>
            <w:r w:rsidR="00254377" w:rsidRPr="00FB5067">
              <w:rPr>
                <w:i/>
                <w:color w:val="FF0000"/>
                <w:szCs w:val="16"/>
                <w:lang w:val="en-GB"/>
              </w:rPr>
              <w:t xml:space="preserve"> and documents to which the</w:t>
            </w:r>
            <w:r w:rsidR="007D38F8" w:rsidRPr="00FB5067">
              <w:rPr>
                <w:i/>
                <w:color w:val="FF0000"/>
                <w:szCs w:val="16"/>
                <w:lang w:val="en-GB"/>
              </w:rPr>
              <w:t xml:space="preserve"> PCR </w:t>
            </w:r>
            <w:r w:rsidR="00254377" w:rsidRPr="00FB5067">
              <w:rPr>
                <w:i/>
                <w:color w:val="FF0000"/>
                <w:szCs w:val="16"/>
                <w:lang w:val="en-GB"/>
              </w:rPr>
              <w:t>conforms</w:t>
            </w:r>
            <w:r w:rsidR="00FB253B" w:rsidRPr="00FB5067">
              <w:rPr>
                <w:i/>
                <w:color w:val="FF0000"/>
                <w:szCs w:val="16"/>
                <w:lang w:val="en-GB"/>
              </w:rPr>
              <w:t>, e.g.</w:t>
            </w:r>
            <w:r w:rsidR="00A30DF8" w:rsidRPr="00FB5067">
              <w:rPr>
                <w:i/>
                <w:color w:val="FF0000"/>
                <w:szCs w:val="16"/>
                <w:lang w:val="en-GB"/>
              </w:rPr>
              <w:t xml:space="preserve"> </w:t>
            </w:r>
            <w:r w:rsidR="00FB253B" w:rsidRPr="00FB5067">
              <w:rPr>
                <w:i/>
                <w:color w:val="FF0000"/>
                <w:szCs w:val="16"/>
                <w:lang w:val="en-GB"/>
              </w:rPr>
              <w:t>EN </w:t>
            </w:r>
            <w:r w:rsidR="009413E1" w:rsidRPr="00FB5067">
              <w:rPr>
                <w:i/>
                <w:color w:val="FF0000"/>
                <w:szCs w:val="16"/>
                <w:lang w:val="en-GB"/>
              </w:rPr>
              <w:t>15804</w:t>
            </w:r>
            <w:r w:rsidR="00045403" w:rsidRPr="00FB5067">
              <w:rPr>
                <w:i/>
                <w:color w:val="FF0000"/>
                <w:szCs w:val="16"/>
                <w:lang w:val="en-GB"/>
              </w:rPr>
              <w:t xml:space="preserve"> and ISO 21930</w:t>
            </w:r>
            <w:r w:rsidR="009413E1" w:rsidRPr="00FB5067">
              <w:rPr>
                <w:i/>
                <w:color w:val="FF0000"/>
                <w:szCs w:val="16"/>
                <w:lang w:val="en-GB"/>
              </w:rPr>
              <w:t xml:space="preserve"> </w:t>
            </w:r>
            <w:r w:rsidR="00A30DF8" w:rsidRPr="00FB5067">
              <w:rPr>
                <w:i/>
                <w:color w:val="FF0000"/>
                <w:szCs w:val="16"/>
                <w:lang w:val="en-GB"/>
              </w:rPr>
              <w:t xml:space="preserve">for construction </w:t>
            </w:r>
            <w:r w:rsidR="001A24E1" w:rsidRPr="00FB5067">
              <w:rPr>
                <w:i/>
                <w:color w:val="FF0000"/>
                <w:szCs w:val="16"/>
                <w:lang w:val="en-GB"/>
              </w:rPr>
              <w:t>products</w:t>
            </w:r>
            <w:r w:rsidR="009413E1" w:rsidRPr="00FB5067">
              <w:rPr>
                <w:i/>
                <w:color w:val="FF0000"/>
                <w:szCs w:val="16"/>
                <w:lang w:val="en-GB"/>
              </w:rPr>
              <w:t>.</w:t>
            </w:r>
          </w:p>
        </w:tc>
      </w:tr>
      <w:tr w:rsidR="004C39C3" w:rsidRPr="003635B0" w14:paraId="06C9EB6D" w14:textId="77777777" w:rsidTr="00FB253B">
        <w:tc>
          <w:tcPr>
            <w:tcW w:w="1424" w:type="pct"/>
          </w:tcPr>
          <w:p w14:paraId="28BD9BB6" w14:textId="77777777" w:rsidR="004C39C3" w:rsidRPr="00FB5067" w:rsidRDefault="004C39C3" w:rsidP="00B012DD">
            <w:pPr>
              <w:pStyle w:val="Tabelltext"/>
              <w:jc w:val="left"/>
              <w:rPr>
                <w:lang w:val="en-GB"/>
              </w:rPr>
            </w:pPr>
            <w:r w:rsidRPr="00FB5067">
              <w:rPr>
                <w:lang w:val="en-GB"/>
              </w:rPr>
              <w:t>PCR language</w:t>
            </w:r>
            <w:r w:rsidR="006F549A" w:rsidRPr="00FB5067">
              <w:rPr>
                <w:lang w:val="en-GB"/>
              </w:rPr>
              <w:t>(s)</w:t>
            </w:r>
            <w:r w:rsidRPr="00FB5067">
              <w:rPr>
                <w:lang w:val="en-GB"/>
              </w:rPr>
              <w:t>:</w:t>
            </w:r>
          </w:p>
        </w:tc>
        <w:tc>
          <w:tcPr>
            <w:tcW w:w="3576" w:type="pct"/>
          </w:tcPr>
          <w:p w14:paraId="0D0B5509" w14:textId="13EBB234" w:rsidR="00DA2B15" w:rsidRPr="00FB5067" w:rsidRDefault="00377476" w:rsidP="00377476">
            <w:pPr>
              <w:pStyle w:val="Tabelltext"/>
              <w:jc w:val="left"/>
              <w:rPr>
                <w:lang w:val="en-GB"/>
              </w:rPr>
            </w:pPr>
            <w:r w:rsidRPr="00FB5067">
              <w:rPr>
                <w:szCs w:val="16"/>
                <w:lang w:val="en-GB"/>
              </w:rPr>
              <w:t>At the time of publication, t</w:t>
            </w:r>
            <w:r w:rsidR="004C39C3" w:rsidRPr="00FB5067">
              <w:rPr>
                <w:szCs w:val="16"/>
                <w:lang w:val="en-GB"/>
              </w:rPr>
              <w:t xml:space="preserve">his PCR </w:t>
            </w:r>
            <w:r w:rsidRPr="00FB5067">
              <w:rPr>
                <w:szCs w:val="16"/>
                <w:lang w:val="en-GB"/>
              </w:rPr>
              <w:t>was</w:t>
            </w:r>
            <w:r w:rsidR="004C39C3" w:rsidRPr="00FB5067">
              <w:rPr>
                <w:szCs w:val="16"/>
                <w:lang w:val="en-GB"/>
              </w:rPr>
              <w:t xml:space="preserve"> available in English</w:t>
            </w:r>
            <w:r w:rsidR="00DA2B15" w:rsidRPr="00FB5067">
              <w:rPr>
                <w:szCs w:val="16"/>
                <w:lang w:val="en-GB"/>
              </w:rPr>
              <w:t xml:space="preserve"> </w:t>
            </w:r>
            <w:r w:rsidR="00DA2B15" w:rsidRPr="00FB5067">
              <w:rPr>
                <w:i/>
                <w:color w:val="FF0000"/>
                <w:szCs w:val="16"/>
                <w:lang w:val="en-GB"/>
              </w:rPr>
              <w:t>and (add other languages the PCR has been translated to)</w:t>
            </w:r>
            <w:r w:rsidR="004C39C3" w:rsidRPr="00FB5067">
              <w:rPr>
                <w:iCs/>
                <w:szCs w:val="16"/>
                <w:lang w:val="en-GB"/>
              </w:rPr>
              <w:t>.</w:t>
            </w:r>
            <w:r w:rsidRPr="00FB5067">
              <w:rPr>
                <w:iCs/>
                <w:szCs w:val="16"/>
                <w:lang w:val="en-GB"/>
              </w:rPr>
              <w:t xml:space="preserve"> If the PCR is available in several languages, these are available at </w:t>
            </w:r>
            <w:hyperlink r:id="rId23" w:history="1">
              <w:r w:rsidRPr="00FB5067">
                <w:rPr>
                  <w:rStyle w:val="Hyperlnk"/>
                  <w:iCs/>
                  <w:szCs w:val="16"/>
                  <w:lang w:val="en-GB"/>
                </w:rPr>
                <w:t>www.environdec.com</w:t>
              </w:r>
            </w:hyperlink>
            <w:r w:rsidRPr="00FB5067">
              <w:rPr>
                <w:iCs/>
                <w:szCs w:val="16"/>
                <w:lang w:val="en-GB"/>
              </w:rPr>
              <w:t>.</w:t>
            </w:r>
            <w:r w:rsidR="004C39C3" w:rsidRPr="00FB5067">
              <w:rPr>
                <w:szCs w:val="16"/>
                <w:lang w:val="en-GB"/>
              </w:rPr>
              <w:t xml:space="preserve"> </w:t>
            </w:r>
            <w:r w:rsidR="00BF1BAD" w:rsidRPr="00FB5067">
              <w:rPr>
                <w:szCs w:val="16"/>
                <w:lang w:val="en-GB"/>
              </w:rPr>
              <w:t xml:space="preserve">In case of </w:t>
            </w:r>
            <w:r w:rsidR="004C39C3" w:rsidRPr="00FB5067">
              <w:rPr>
                <w:szCs w:val="16"/>
                <w:lang w:val="en-GB"/>
              </w:rPr>
              <w:t>transla</w:t>
            </w:r>
            <w:r w:rsidR="00BF1BAD" w:rsidRPr="00FB5067">
              <w:rPr>
                <w:szCs w:val="16"/>
                <w:lang w:val="en-GB"/>
              </w:rPr>
              <w:t>ted versions</w:t>
            </w:r>
            <w:r w:rsidR="00FD65A8" w:rsidRPr="00FB5067">
              <w:rPr>
                <w:szCs w:val="16"/>
                <w:lang w:val="en-GB"/>
              </w:rPr>
              <w:t>,</w:t>
            </w:r>
            <w:r w:rsidR="00BF1BAD" w:rsidRPr="00FB5067">
              <w:rPr>
                <w:lang w:val="en-GB"/>
              </w:rPr>
              <w:t xml:space="preserve"> t</w:t>
            </w:r>
            <w:r w:rsidR="004C39C3" w:rsidRPr="00FB5067">
              <w:rPr>
                <w:lang w:val="en-GB"/>
              </w:rPr>
              <w:t>he English version takes precedence in case of any discrepancies.</w:t>
            </w:r>
          </w:p>
        </w:tc>
      </w:tr>
    </w:tbl>
    <w:p w14:paraId="0B596E12" w14:textId="17278D6D" w:rsidR="005B12DC" w:rsidRPr="00FB5067" w:rsidRDefault="005B12DC" w:rsidP="00CA2EBD">
      <w:pPr>
        <w:pStyle w:val="Rubrik2Nr"/>
        <w:rPr>
          <w:lang w:val="en-GB"/>
        </w:rPr>
      </w:pPr>
      <w:bookmarkStart w:id="19" w:name="_Toc130456481"/>
      <w:r w:rsidRPr="00FB5067">
        <w:rPr>
          <w:lang w:val="en-GB"/>
        </w:rPr>
        <w:lastRenderedPageBreak/>
        <w:t>Scope</w:t>
      </w:r>
      <w:r w:rsidR="000D2EF8" w:rsidRPr="00FB5067">
        <w:rPr>
          <w:lang w:val="en-GB"/>
        </w:rPr>
        <w:t xml:space="preserve"> of PCR</w:t>
      </w:r>
      <w:bookmarkEnd w:id="19"/>
    </w:p>
    <w:p w14:paraId="00E0683B" w14:textId="77777777" w:rsidR="005B12DC" w:rsidRPr="00FB5067" w:rsidRDefault="005B12DC" w:rsidP="00CA2EBD">
      <w:pPr>
        <w:pStyle w:val="Rubrik3Nr"/>
        <w:rPr>
          <w:lang w:val="en-GB"/>
        </w:rPr>
      </w:pPr>
      <w:bookmarkStart w:id="20" w:name="_Ref505178367"/>
      <w:r w:rsidRPr="00FB5067">
        <w:rPr>
          <w:lang w:val="en-GB"/>
        </w:rPr>
        <w:t>Product category</w:t>
      </w:r>
      <w:r w:rsidR="00CA2EBD" w:rsidRPr="00FB5067">
        <w:rPr>
          <w:lang w:val="en-GB"/>
        </w:rPr>
        <w:t xml:space="preserve"> definition</w:t>
      </w:r>
      <w:r w:rsidR="006F549A" w:rsidRPr="00FB5067">
        <w:rPr>
          <w:lang w:val="en-GB"/>
        </w:rPr>
        <w:t xml:space="preserve"> and description</w:t>
      </w:r>
      <w:bookmarkEnd w:id="20"/>
    </w:p>
    <w:p w14:paraId="3C0B620C" w14:textId="46922477" w:rsidR="00565396" w:rsidRPr="00FB5067" w:rsidRDefault="00565396" w:rsidP="008B7B78">
      <w:pPr>
        <w:jc w:val="both"/>
        <w:rPr>
          <w:lang w:val="en-GB"/>
        </w:rPr>
      </w:pPr>
      <w:bookmarkStart w:id="21" w:name="_Hlk71883291"/>
      <w:r w:rsidRPr="00FB5067">
        <w:rPr>
          <w:lang w:val="en-GB"/>
        </w:rPr>
        <w:t xml:space="preserve">This document provides Product Category Rules (PCR) for the assessment of the environmental performance of </w:t>
      </w:r>
      <w:r w:rsidRPr="00FB5067">
        <w:rPr>
          <w:i/>
          <w:color w:val="FF0000"/>
          <w:lang w:val="en-GB"/>
        </w:rPr>
        <w:t xml:space="preserve">name of product </w:t>
      </w:r>
      <w:r w:rsidR="00711ECC" w:rsidRPr="00FB5067">
        <w:rPr>
          <w:i/>
          <w:color w:val="FF0000"/>
          <w:lang w:val="en-GB"/>
        </w:rPr>
        <w:t>category</w:t>
      </w:r>
      <w:r w:rsidR="006A7434" w:rsidRPr="00FB5067">
        <w:rPr>
          <w:lang w:val="en-GB"/>
        </w:rPr>
        <w:t xml:space="preserve"> and the declaration of this performance by an </w:t>
      </w:r>
      <w:r w:rsidR="00A20A84" w:rsidRPr="00FB5067">
        <w:rPr>
          <w:lang w:val="en-GB"/>
        </w:rPr>
        <w:t>EPD</w:t>
      </w:r>
      <w:r w:rsidR="00711ECC" w:rsidRPr="00FB5067">
        <w:rPr>
          <w:i/>
          <w:lang w:val="en-GB"/>
        </w:rPr>
        <w:t>.</w:t>
      </w:r>
      <w:r w:rsidR="00711ECC" w:rsidRPr="00FB5067">
        <w:rPr>
          <w:i/>
          <w:color w:val="FF0000"/>
          <w:lang w:val="en-GB"/>
        </w:rPr>
        <w:t xml:space="preserve"> </w:t>
      </w:r>
      <w:r w:rsidR="006A7434" w:rsidRPr="00FB5067">
        <w:rPr>
          <w:lang w:val="en-GB"/>
        </w:rPr>
        <w:t xml:space="preserve">The product category </w:t>
      </w:r>
      <w:r w:rsidR="00711ECC" w:rsidRPr="00FB5067">
        <w:rPr>
          <w:lang w:val="en-GB"/>
        </w:rPr>
        <w:t>corresponds</w:t>
      </w:r>
      <w:r w:rsidRPr="00FB5067">
        <w:rPr>
          <w:lang w:val="en-GB"/>
        </w:rPr>
        <w:t xml:space="preserve"> to UN CPC </w:t>
      </w:r>
      <w:r w:rsidR="003E67A3" w:rsidRPr="00FB5067">
        <w:rPr>
          <w:color w:val="FF0000"/>
          <w:lang w:val="en-GB"/>
        </w:rPr>
        <w:t>XXX</w:t>
      </w:r>
      <w:r w:rsidRPr="00FB5067">
        <w:rPr>
          <w:lang w:val="en-GB"/>
        </w:rPr>
        <w:t xml:space="preserve"> </w:t>
      </w:r>
      <w:r w:rsidRPr="00FB5067">
        <w:rPr>
          <w:i/>
          <w:color w:val="FF0000"/>
          <w:lang w:val="en-GB"/>
        </w:rPr>
        <w:t>Name of CPC classificatio</w:t>
      </w:r>
      <w:r w:rsidR="001D0751" w:rsidRPr="00FB5067">
        <w:rPr>
          <w:i/>
          <w:color w:val="FF0000"/>
          <w:lang w:val="en-GB"/>
        </w:rPr>
        <w:t>n(s</w:t>
      </w:r>
      <w:r w:rsidR="003E67A3" w:rsidRPr="00FB5067">
        <w:rPr>
          <w:i/>
          <w:color w:val="FF0000"/>
          <w:lang w:val="en-GB"/>
        </w:rPr>
        <w:t>)</w:t>
      </w:r>
      <w:r w:rsidR="006A7434" w:rsidRPr="00FB5067">
        <w:rPr>
          <w:color w:val="FF0000"/>
          <w:lang w:val="en-GB"/>
        </w:rPr>
        <w:t>.</w:t>
      </w:r>
    </w:p>
    <w:p w14:paraId="1BBD2C32" w14:textId="7F1C2B84" w:rsidR="005B12DC" w:rsidRPr="00FB5067" w:rsidRDefault="00FB253B" w:rsidP="008B7B78">
      <w:pPr>
        <w:jc w:val="both"/>
        <w:rPr>
          <w:i/>
          <w:color w:val="FF0000"/>
          <w:lang w:val="en-GB"/>
        </w:rPr>
      </w:pPr>
      <w:r w:rsidRPr="00FB5067">
        <w:rPr>
          <w:i/>
          <w:color w:val="FF0000"/>
          <w:lang w:val="en-GB"/>
        </w:rPr>
        <w:t xml:space="preserve">Provide </w:t>
      </w:r>
      <w:r w:rsidR="007D38F8" w:rsidRPr="00FB5067">
        <w:rPr>
          <w:i/>
          <w:color w:val="FF0000"/>
          <w:lang w:val="en-GB"/>
        </w:rPr>
        <w:t>a detailed description of</w:t>
      </w:r>
      <w:r w:rsidR="005B12DC" w:rsidRPr="00FB5067">
        <w:rPr>
          <w:i/>
          <w:color w:val="FF0000"/>
          <w:lang w:val="en-GB"/>
        </w:rPr>
        <w:t xml:space="preserve"> the products included in the product </w:t>
      </w:r>
      <w:r w:rsidR="00FD65A8" w:rsidRPr="00FB5067">
        <w:rPr>
          <w:i/>
          <w:color w:val="FF0000"/>
          <w:lang w:val="en-GB"/>
        </w:rPr>
        <w:t>category</w:t>
      </w:r>
      <w:r w:rsidR="005B12DC" w:rsidRPr="00FB5067">
        <w:rPr>
          <w:i/>
          <w:color w:val="FF0000"/>
          <w:lang w:val="en-GB"/>
        </w:rPr>
        <w:t xml:space="preserve">. Examples of products included and </w:t>
      </w:r>
      <w:r w:rsidR="00D4474B" w:rsidRPr="00FB5067">
        <w:rPr>
          <w:i/>
          <w:color w:val="FF0000"/>
          <w:lang w:val="en-GB"/>
        </w:rPr>
        <w:t>excluded</w:t>
      </w:r>
      <w:r w:rsidR="005B12DC" w:rsidRPr="00FB5067">
        <w:rPr>
          <w:i/>
          <w:color w:val="FF0000"/>
          <w:lang w:val="en-GB"/>
        </w:rPr>
        <w:t xml:space="preserve"> from the scope </w:t>
      </w:r>
      <w:r w:rsidR="009F6106" w:rsidRPr="00FB5067">
        <w:rPr>
          <w:i/>
          <w:color w:val="FF0000"/>
          <w:lang w:val="en-GB"/>
        </w:rPr>
        <w:t xml:space="preserve">of the PCR </w:t>
      </w:r>
      <w:r w:rsidR="006F549A" w:rsidRPr="00FB5067">
        <w:rPr>
          <w:i/>
          <w:color w:val="FF0000"/>
          <w:lang w:val="en-GB"/>
        </w:rPr>
        <w:t>should</w:t>
      </w:r>
      <w:r w:rsidR="009F6106" w:rsidRPr="00FB5067">
        <w:rPr>
          <w:i/>
          <w:color w:val="FF0000"/>
          <w:lang w:val="en-GB"/>
        </w:rPr>
        <w:t xml:space="preserve"> be given.</w:t>
      </w:r>
      <w:r w:rsidR="006F549A" w:rsidRPr="00FB5067">
        <w:rPr>
          <w:i/>
          <w:color w:val="FF0000"/>
          <w:lang w:val="en-GB"/>
        </w:rPr>
        <w:t xml:space="preserve"> Synonyms</w:t>
      </w:r>
      <w:r w:rsidR="00FD65A8" w:rsidRPr="00FB5067">
        <w:rPr>
          <w:i/>
          <w:color w:val="FF0000"/>
          <w:lang w:val="en-GB"/>
        </w:rPr>
        <w:t xml:space="preserve"> to the name of the product category and its included products</w:t>
      </w:r>
      <w:r w:rsidR="006F549A" w:rsidRPr="00FB5067">
        <w:rPr>
          <w:i/>
          <w:color w:val="FF0000"/>
          <w:lang w:val="en-GB"/>
        </w:rPr>
        <w:t xml:space="preserve"> should be listed.</w:t>
      </w:r>
    </w:p>
    <w:p w14:paraId="43554431" w14:textId="76BE51F3" w:rsidR="00ED28AB" w:rsidRPr="00FB5067" w:rsidRDefault="00ED28AB" w:rsidP="00ED28AB">
      <w:pPr>
        <w:jc w:val="both"/>
        <w:rPr>
          <w:i/>
          <w:color w:val="FF0000"/>
          <w:lang w:val="en-GB"/>
        </w:rPr>
      </w:pPr>
      <w:r w:rsidRPr="00FB5067">
        <w:rPr>
          <w:i/>
          <w:color w:val="FF0000"/>
          <w:lang w:val="en-GB"/>
        </w:rPr>
        <w:t xml:space="preserve">The UN CPC classification hierarchy shall be presented, as well as a link to </w:t>
      </w:r>
      <w:r w:rsidR="00FD65A8" w:rsidRPr="00FB5067">
        <w:rPr>
          <w:i/>
          <w:iCs/>
          <w:color w:val="FF0000"/>
          <w:lang w:val="en-GB"/>
        </w:rPr>
        <w:t>https://unstats.un.org/unsd/classifications/Family/Detail/1074</w:t>
      </w:r>
      <w:r w:rsidRPr="00FB5067">
        <w:rPr>
          <w:i/>
          <w:color w:val="FF0000"/>
          <w:lang w:val="en-GB"/>
        </w:rPr>
        <w:t xml:space="preserve"> for additional information. Other relevant classification schemes may also be included.</w:t>
      </w:r>
    </w:p>
    <w:p w14:paraId="3925F753" w14:textId="39D00733" w:rsidR="00ED28AB" w:rsidRPr="00FB5067" w:rsidRDefault="00ED28AB" w:rsidP="00ED28AB">
      <w:pPr>
        <w:jc w:val="both"/>
        <w:rPr>
          <w:i/>
          <w:color w:val="FF0000"/>
          <w:lang w:val="en-GB"/>
        </w:rPr>
      </w:pPr>
      <w:r w:rsidRPr="00FB5067">
        <w:rPr>
          <w:i/>
          <w:color w:val="FF0000"/>
          <w:lang w:val="en-GB"/>
        </w:rPr>
        <w:t>The product category covered by a PCR shall, as far as possible, relate to the function of the product, i.e. that the same functional unit may be applied to products within its scope.</w:t>
      </w:r>
      <w:r w:rsidR="00FD65A8" w:rsidRPr="00FB5067">
        <w:rPr>
          <w:i/>
          <w:color w:val="FF0000"/>
          <w:lang w:val="en-GB"/>
        </w:rPr>
        <w:t xml:space="preserve"> If justified, a PCR may, however, allow different functional units for different products within the product category.</w:t>
      </w:r>
      <w:r w:rsidRPr="00FB5067">
        <w:rPr>
          <w:lang w:val="en-GB"/>
        </w:rPr>
        <w:t xml:space="preserve"> </w:t>
      </w:r>
      <w:r w:rsidRPr="00FB5067">
        <w:rPr>
          <w:i/>
          <w:color w:val="FF0000"/>
          <w:lang w:val="en-GB"/>
        </w:rPr>
        <w:t>The product category definition should be made so that the development of the PCR is practical and feasible account</w:t>
      </w:r>
      <w:r w:rsidR="00DA2B15" w:rsidRPr="00FB5067">
        <w:rPr>
          <w:i/>
          <w:color w:val="FF0000"/>
          <w:lang w:val="en-GB"/>
        </w:rPr>
        <w:t>ing for</w:t>
      </w:r>
      <w:r w:rsidRPr="00FB5067">
        <w:rPr>
          <w:i/>
          <w:color w:val="FF0000"/>
          <w:lang w:val="en-GB"/>
        </w:rPr>
        <w:t xml:space="preserve"> existing PCRs, the market situation, industry structure, potential </w:t>
      </w:r>
      <w:r w:rsidR="00FD65A8" w:rsidRPr="00FB5067">
        <w:rPr>
          <w:i/>
          <w:color w:val="FF0000"/>
          <w:lang w:val="en-GB"/>
        </w:rPr>
        <w:t xml:space="preserve">EPD </w:t>
      </w:r>
      <w:r w:rsidRPr="00FB5067">
        <w:rPr>
          <w:i/>
          <w:color w:val="FF0000"/>
          <w:lang w:val="en-GB"/>
        </w:rPr>
        <w:t xml:space="preserve">applications, and the size of the stakeholder group affected. The scope should be decided during PCR development in a discussion between the PCR </w:t>
      </w:r>
      <w:r w:rsidR="00FD65A8" w:rsidRPr="00FB5067">
        <w:rPr>
          <w:i/>
          <w:color w:val="FF0000"/>
          <w:lang w:val="en-GB"/>
        </w:rPr>
        <w:t>Moderator</w:t>
      </w:r>
      <w:r w:rsidRPr="00FB5067">
        <w:rPr>
          <w:i/>
          <w:color w:val="FF0000"/>
          <w:lang w:val="en-GB"/>
        </w:rPr>
        <w:t xml:space="preserve">, </w:t>
      </w:r>
      <w:r w:rsidR="00FD65A8" w:rsidRPr="00FB5067">
        <w:rPr>
          <w:i/>
          <w:color w:val="FF0000"/>
          <w:lang w:val="en-GB"/>
        </w:rPr>
        <w:t xml:space="preserve">the </w:t>
      </w:r>
      <w:r w:rsidRPr="00FB5067">
        <w:rPr>
          <w:i/>
          <w:color w:val="FF0000"/>
          <w:lang w:val="en-GB"/>
        </w:rPr>
        <w:t xml:space="preserve">PCR Committee, </w:t>
      </w:r>
      <w:r w:rsidR="00FD65A8" w:rsidRPr="00FB5067">
        <w:rPr>
          <w:i/>
          <w:color w:val="FF0000"/>
          <w:lang w:val="en-GB"/>
        </w:rPr>
        <w:t xml:space="preserve">the </w:t>
      </w:r>
      <w:r w:rsidRPr="00FB5067">
        <w:rPr>
          <w:i/>
          <w:color w:val="FF0000"/>
          <w:lang w:val="en-GB"/>
        </w:rPr>
        <w:t xml:space="preserve">Secretariat, and </w:t>
      </w:r>
      <w:r w:rsidR="00FD65A8" w:rsidRPr="00FB5067">
        <w:rPr>
          <w:i/>
          <w:color w:val="FF0000"/>
          <w:lang w:val="en-GB"/>
        </w:rPr>
        <w:t xml:space="preserve">the </w:t>
      </w:r>
      <w:r w:rsidRPr="00FB5067">
        <w:rPr>
          <w:i/>
          <w:color w:val="FF0000"/>
          <w:lang w:val="en-GB"/>
        </w:rPr>
        <w:t>Technical Committee, with the aim to reach consensus, as far as possible. The scope of the product category of a PCR may be reconsidered during PCR development</w:t>
      </w:r>
      <w:r w:rsidR="00DA2B15" w:rsidRPr="00FB5067">
        <w:rPr>
          <w:i/>
          <w:color w:val="FF0000"/>
          <w:lang w:val="en-GB"/>
        </w:rPr>
        <w:t xml:space="preserve"> (e.g. as a response to comments made during the open consultation)</w:t>
      </w:r>
      <w:r w:rsidRPr="00FB5067">
        <w:rPr>
          <w:i/>
          <w:color w:val="FF0000"/>
          <w:lang w:val="en-GB"/>
        </w:rPr>
        <w:t xml:space="preserve">, when PCRs are updated, or when new PCRs are proposed, </w:t>
      </w:r>
      <w:r w:rsidR="00FD65A8" w:rsidRPr="00FB5067">
        <w:rPr>
          <w:i/>
          <w:color w:val="FF0000"/>
          <w:lang w:val="en-GB"/>
        </w:rPr>
        <w:t>to adapt to market developments</w:t>
      </w:r>
      <w:r w:rsidRPr="00FB5067">
        <w:rPr>
          <w:i/>
          <w:color w:val="FF0000"/>
          <w:lang w:val="en-GB"/>
        </w:rPr>
        <w:t>.</w:t>
      </w:r>
    </w:p>
    <w:p w14:paraId="008DF7BC" w14:textId="7CB10312" w:rsidR="005B12DC" w:rsidRPr="00FB5067" w:rsidRDefault="005B12DC" w:rsidP="00CA2EBD">
      <w:pPr>
        <w:pStyle w:val="Rubrik3Nr"/>
        <w:rPr>
          <w:lang w:val="en-GB"/>
        </w:rPr>
      </w:pPr>
      <w:bookmarkStart w:id="22" w:name="_Hlk71883444"/>
      <w:bookmarkEnd w:id="21"/>
      <w:r w:rsidRPr="00FB5067">
        <w:rPr>
          <w:lang w:val="en-GB"/>
        </w:rPr>
        <w:t xml:space="preserve">Geographical </w:t>
      </w:r>
      <w:r w:rsidR="00FD65A8" w:rsidRPr="00FB5067">
        <w:rPr>
          <w:lang w:val="en-GB"/>
        </w:rPr>
        <w:t>scope</w:t>
      </w:r>
    </w:p>
    <w:p w14:paraId="61658CD6" w14:textId="20694926" w:rsidR="00ED28AB" w:rsidRPr="00FB5067" w:rsidRDefault="00ED28AB" w:rsidP="00ED28AB">
      <w:pPr>
        <w:rPr>
          <w:lang w:val="en-GB"/>
        </w:rPr>
      </w:pPr>
      <w:r w:rsidRPr="00FB5067">
        <w:rPr>
          <w:lang w:val="en-GB"/>
        </w:rPr>
        <w:t xml:space="preserve">This PCR </w:t>
      </w:r>
      <w:r w:rsidR="00FD65A8" w:rsidRPr="00FB5067">
        <w:rPr>
          <w:lang w:val="en-GB"/>
        </w:rPr>
        <w:t>may</w:t>
      </w:r>
      <w:r w:rsidRPr="00FB5067">
        <w:rPr>
          <w:lang w:val="en-GB"/>
        </w:rPr>
        <w:t xml:space="preserve"> be used globally.</w:t>
      </w:r>
    </w:p>
    <w:p w14:paraId="0FD8C7A9" w14:textId="24D86E73" w:rsidR="00ED28AB" w:rsidRPr="00FB5067" w:rsidRDefault="00ED28AB" w:rsidP="008B7B78">
      <w:pPr>
        <w:jc w:val="both"/>
        <w:rPr>
          <w:i/>
          <w:color w:val="FF0000"/>
          <w:lang w:val="en-GB"/>
        </w:rPr>
      </w:pPr>
      <w:r w:rsidRPr="00FB5067">
        <w:rPr>
          <w:i/>
          <w:color w:val="FF0000"/>
          <w:lang w:val="en-GB"/>
        </w:rPr>
        <w:t>PCR documents developed in the International EPD</w:t>
      </w:r>
      <w:r w:rsidRPr="00FB5067">
        <w:rPr>
          <w:i/>
          <w:color w:val="FF0000"/>
          <w:vertAlign w:val="superscript"/>
          <w:lang w:val="en-GB"/>
        </w:rPr>
        <w:t>®</w:t>
      </w:r>
      <w:r w:rsidRPr="00FB5067">
        <w:rPr>
          <w:i/>
          <w:color w:val="FF0000"/>
          <w:lang w:val="en-GB"/>
        </w:rPr>
        <w:t xml:space="preserve"> System should </w:t>
      </w:r>
      <w:r w:rsidR="003E67A3" w:rsidRPr="00FB5067">
        <w:rPr>
          <w:i/>
          <w:color w:val="FF0000"/>
          <w:lang w:val="en-GB"/>
        </w:rPr>
        <w:t>have</w:t>
      </w:r>
      <w:r w:rsidRPr="00FB5067">
        <w:rPr>
          <w:i/>
          <w:color w:val="FF0000"/>
          <w:lang w:val="en-GB"/>
        </w:rPr>
        <w:t xml:space="preserve"> a global scope, </w:t>
      </w:r>
      <w:r w:rsidR="003B71CD" w:rsidRPr="00FB5067">
        <w:rPr>
          <w:i/>
          <w:color w:val="FF0000"/>
          <w:lang w:val="en-GB"/>
        </w:rPr>
        <w:t xml:space="preserve">e.g. to be as applicable as possible and to avoid creating </w:t>
      </w:r>
      <w:r w:rsidRPr="00FB5067">
        <w:rPr>
          <w:i/>
          <w:color w:val="FF0000"/>
          <w:lang w:val="en-GB"/>
        </w:rPr>
        <w:t>unnecessary trade</w:t>
      </w:r>
      <w:r w:rsidR="003B71CD" w:rsidRPr="00FB5067">
        <w:rPr>
          <w:i/>
          <w:color w:val="FF0000"/>
          <w:lang w:val="en-GB"/>
        </w:rPr>
        <w:t xml:space="preserve"> barriers</w:t>
      </w:r>
      <w:r w:rsidRPr="00FB5067">
        <w:rPr>
          <w:i/>
          <w:color w:val="FF0000"/>
          <w:lang w:val="en-GB"/>
        </w:rPr>
        <w:t>.</w:t>
      </w:r>
    </w:p>
    <w:p w14:paraId="0A705C24" w14:textId="4DFF8AC7" w:rsidR="005B12DC" w:rsidRPr="00FB5067" w:rsidRDefault="00ED28AB" w:rsidP="008B7B78">
      <w:pPr>
        <w:jc w:val="both"/>
        <w:rPr>
          <w:i/>
          <w:color w:val="FF0000"/>
          <w:lang w:val="en-GB"/>
        </w:rPr>
      </w:pPr>
      <w:r w:rsidRPr="00FB5067">
        <w:rPr>
          <w:i/>
          <w:color w:val="FF0000"/>
          <w:lang w:val="en-GB"/>
        </w:rPr>
        <w:t xml:space="preserve">The </w:t>
      </w:r>
      <w:r w:rsidR="00FD65A8" w:rsidRPr="00FB5067">
        <w:rPr>
          <w:i/>
          <w:color w:val="FF0000"/>
          <w:lang w:val="en-GB"/>
        </w:rPr>
        <w:t xml:space="preserve">geographical </w:t>
      </w:r>
      <w:r w:rsidRPr="00FB5067">
        <w:rPr>
          <w:i/>
          <w:color w:val="FF0000"/>
          <w:lang w:val="en-GB"/>
        </w:rPr>
        <w:t>scope of the PCR</w:t>
      </w:r>
      <w:r w:rsidR="00DA2B15" w:rsidRPr="00FB5067">
        <w:rPr>
          <w:i/>
          <w:color w:val="FF0000"/>
          <w:lang w:val="en-GB"/>
        </w:rPr>
        <w:t xml:space="preserve"> </w:t>
      </w:r>
      <w:r w:rsidRPr="00FB5067">
        <w:rPr>
          <w:i/>
          <w:color w:val="FF0000"/>
          <w:lang w:val="en-GB"/>
        </w:rPr>
        <w:t>may</w:t>
      </w:r>
      <w:r w:rsidR="00FD65A8" w:rsidRPr="00FB5067">
        <w:rPr>
          <w:i/>
          <w:color w:val="FF0000"/>
          <w:lang w:val="en-GB"/>
        </w:rPr>
        <w:t>, however,</w:t>
      </w:r>
      <w:r w:rsidRPr="00FB5067">
        <w:rPr>
          <w:i/>
          <w:color w:val="FF0000"/>
          <w:lang w:val="en-GB"/>
        </w:rPr>
        <w:t xml:space="preserve"> be more limited</w:t>
      </w:r>
      <w:r w:rsidR="00F23822" w:rsidRPr="00FB5067">
        <w:rPr>
          <w:i/>
          <w:color w:val="FF0000"/>
          <w:lang w:val="en-GB"/>
        </w:rPr>
        <w:t xml:space="preserve"> when relevant</w:t>
      </w:r>
      <w:r w:rsidRPr="00FB5067">
        <w:rPr>
          <w:i/>
          <w:color w:val="FF0000"/>
          <w:lang w:val="en-GB"/>
        </w:rPr>
        <w:t xml:space="preserve">. In </w:t>
      </w:r>
      <w:r w:rsidR="00FD65A8" w:rsidRPr="00FB5067">
        <w:rPr>
          <w:i/>
          <w:color w:val="FF0000"/>
          <w:lang w:val="en-GB"/>
        </w:rPr>
        <w:t xml:space="preserve">such </w:t>
      </w:r>
      <w:r w:rsidRPr="00FB5067">
        <w:rPr>
          <w:i/>
          <w:color w:val="FF0000"/>
          <w:lang w:val="en-GB"/>
        </w:rPr>
        <w:t>case</w:t>
      </w:r>
      <w:r w:rsidR="00FD65A8" w:rsidRPr="00FB5067">
        <w:rPr>
          <w:i/>
          <w:color w:val="FF0000"/>
          <w:lang w:val="en-GB"/>
        </w:rPr>
        <w:t>s</w:t>
      </w:r>
      <w:r w:rsidRPr="00FB5067">
        <w:rPr>
          <w:i/>
          <w:color w:val="FF0000"/>
          <w:lang w:val="en-GB"/>
        </w:rPr>
        <w:t>, th</w:t>
      </w:r>
      <w:r w:rsidR="00FD65A8" w:rsidRPr="00FB5067">
        <w:rPr>
          <w:i/>
          <w:color w:val="FF0000"/>
          <w:lang w:val="en-GB"/>
        </w:rPr>
        <w:t>e above</w:t>
      </w:r>
      <w:r w:rsidRPr="00FB5067">
        <w:rPr>
          <w:i/>
          <w:color w:val="FF0000"/>
          <w:lang w:val="en-GB"/>
        </w:rPr>
        <w:t xml:space="preserve"> sentence shall be replaced by a l</w:t>
      </w:r>
      <w:r w:rsidR="003C5CE2" w:rsidRPr="00FB5067">
        <w:rPr>
          <w:i/>
          <w:color w:val="FF0000"/>
          <w:lang w:val="en-GB"/>
        </w:rPr>
        <w:t xml:space="preserve">ist </w:t>
      </w:r>
      <w:r w:rsidRPr="00FB5067">
        <w:rPr>
          <w:i/>
          <w:color w:val="FF0000"/>
          <w:lang w:val="en-GB"/>
        </w:rPr>
        <w:t xml:space="preserve">of </w:t>
      </w:r>
      <w:r w:rsidR="003C5CE2" w:rsidRPr="00FB5067">
        <w:rPr>
          <w:i/>
          <w:color w:val="FF0000"/>
          <w:lang w:val="en-GB"/>
        </w:rPr>
        <w:t>the</w:t>
      </w:r>
      <w:r w:rsidR="006A7434" w:rsidRPr="00FB5067">
        <w:rPr>
          <w:i/>
          <w:color w:val="FF0000"/>
          <w:lang w:val="en-GB"/>
        </w:rPr>
        <w:t xml:space="preserve"> </w:t>
      </w:r>
      <w:r w:rsidRPr="00FB5067">
        <w:rPr>
          <w:i/>
          <w:color w:val="FF0000"/>
          <w:lang w:val="en-GB"/>
        </w:rPr>
        <w:t xml:space="preserve">geographical </w:t>
      </w:r>
      <w:r w:rsidR="006A7434" w:rsidRPr="00FB5067">
        <w:rPr>
          <w:i/>
          <w:color w:val="FF0000"/>
          <w:lang w:val="en-GB"/>
        </w:rPr>
        <w:t>region</w:t>
      </w:r>
      <w:r w:rsidRPr="00FB5067">
        <w:rPr>
          <w:i/>
          <w:color w:val="FF0000"/>
          <w:lang w:val="en-GB"/>
        </w:rPr>
        <w:t>(s)</w:t>
      </w:r>
      <w:r w:rsidR="005B12DC" w:rsidRPr="00FB5067">
        <w:rPr>
          <w:i/>
          <w:color w:val="FF0000"/>
          <w:lang w:val="en-GB"/>
        </w:rPr>
        <w:t xml:space="preserve"> for which the PCR is valid</w:t>
      </w:r>
      <w:r w:rsidR="003C5CE2" w:rsidRPr="00FB5067">
        <w:rPr>
          <w:i/>
          <w:color w:val="FF0000"/>
          <w:lang w:val="en-GB"/>
        </w:rPr>
        <w:t xml:space="preserve">. The geographical scope </w:t>
      </w:r>
      <w:r w:rsidRPr="00FB5067">
        <w:rPr>
          <w:i/>
          <w:color w:val="FF0000"/>
          <w:lang w:val="en-GB"/>
        </w:rPr>
        <w:t xml:space="preserve">stated </w:t>
      </w:r>
      <w:r w:rsidR="003E67A3" w:rsidRPr="00FB5067">
        <w:rPr>
          <w:i/>
          <w:color w:val="FF0000"/>
          <w:lang w:val="en-GB"/>
        </w:rPr>
        <w:t>shall</w:t>
      </w:r>
      <w:r w:rsidR="00BF51B2" w:rsidRPr="00FB5067">
        <w:rPr>
          <w:i/>
          <w:color w:val="FF0000"/>
          <w:lang w:val="en-GB"/>
        </w:rPr>
        <w:t xml:space="preserve"> match the </w:t>
      </w:r>
      <w:r w:rsidR="003C5CE2" w:rsidRPr="00FB5067">
        <w:rPr>
          <w:i/>
          <w:color w:val="FF0000"/>
          <w:lang w:val="en-GB"/>
        </w:rPr>
        <w:t xml:space="preserve">scope of the </w:t>
      </w:r>
      <w:r w:rsidR="00BF51B2" w:rsidRPr="00FB5067">
        <w:rPr>
          <w:i/>
          <w:color w:val="FF0000"/>
          <w:lang w:val="en-GB"/>
        </w:rPr>
        <w:t>guidance given in the PCR, e.g.</w:t>
      </w:r>
      <w:r w:rsidR="003C5CE2" w:rsidRPr="00FB5067">
        <w:rPr>
          <w:i/>
          <w:color w:val="FF0000"/>
          <w:lang w:val="en-GB"/>
        </w:rPr>
        <w:t>,</w:t>
      </w:r>
      <w:r w:rsidR="00BF51B2" w:rsidRPr="00FB5067">
        <w:rPr>
          <w:i/>
          <w:color w:val="FF0000"/>
          <w:lang w:val="en-GB"/>
        </w:rPr>
        <w:t xml:space="preserve"> scenarios for the use phase and end-of-life, production processes, </w:t>
      </w:r>
      <w:r w:rsidR="00FD65A8" w:rsidRPr="00FB5067">
        <w:rPr>
          <w:i/>
          <w:color w:val="FF0000"/>
          <w:lang w:val="en-GB"/>
        </w:rPr>
        <w:t xml:space="preserve">examples of </w:t>
      </w:r>
      <w:r w:rsidRPr="00FB5067">
        <w:rPr>
          <w:i/>
          <w:color w:val="FF0000"/>
          <w:lang w:val="en-GB"/>
        </w:rPr>
        <w:t xml:space="preserve">databases </w:t>
      </w:r>
      <w:r w:rsidR="00FD65A8" w:rsidRPr="00FB5067">
        <w:rPr>
          <w:i/>
          <w:color w:val="FF0000"/>
          <w:lang w:val="en-GB"/>
        </w:rPr>
        <w:t xml:space="preserve">to use for </w:t>
      </w:r>
      <w:r w:rsidRPr="00FB5067">
        <w:rPr>
          <w:i/>
          <w:color w:val="FF0000"/>
          <w:lang w:val="en-GB"/>
        </w:rPr>
        <w:t xml:space="preserve">generic data, </w:t>
      </w:r>
      <w:r w:rsidR="00BF51B2" w:rsidRPr="00FB5067">
        <w:rPr>
          <w:i/>
          <w:color w:val="FF0000"/>
          <w:lang w:val="en-GB"/>
        </w:rPr>
        <w:t xml:space="preserve">references to standards, impact categories, etc. </w:t>
      </w:r>
      <w:r w:rsidR="003B71CD" w:rsidRPr="00FB5067">
        <w:rPr>
          <w:i/>
          <w:color w:val="FF0000"/>
          <w:lang w:val="en-GB"/>
        </w:rPr>
        <w:t>Any other scope than a global one must be clearly justified in the PCR development process and is subject to approval by the Secretariat.</w:t>
      </w:r>
    </w:p>
    <w:bookmarkEnd w:id="22"/>
    <w:p w14:paraId="138B77F8" w14:textId="77777777" w:rsidR="00043360" w:rsidRPr="00FB5067" w:rsidRDefault="00043360" w:rsidP="00043360">
      <w:pPr>
        <w:pStyle w:val="Rubrik3Nr"/>
        <w:rPr>
          <w:lang w:val="en-GB"/>
        </w:rPr>
      </w:pPr>
      <w:r w:rsidRPr="00FB5067">
        <w:rPr>
          <w:lang w:val="en-GB"/>
        </w:rPr>
        <w:t>EPD validity</w:t>
      </w:r>
    </w:p>
    <w:p w14:paraId="688622FB" w14:textId="0D8D6178" w:rsidR="00FB253B" w:rsidRPr="00FB5067" w:rsidRDefault="00C47BB3" w:rsidP="008B7B78">
      <w:pPr>
        <w:jc w:val="both"/>
        <w:rPr>
          <w:lang w:val="en-GB"/>
        </w:rPr>
      </w:pPr>
      <w:r w:rsidRPr="00FB5067">
        <w:rPr>
          <w:lang w:val="en-GB"/>
        </w:rPr>
        <w:t xml:space="preserve">An EPD based on this PCR shall be valid for a </w:t>
      </w:r>
      <w:r w:rsidR="003B71CD" w:rsidRPr="00FB5067">
        <w:rPr>
          <w:lang w:val="en-GB"/>
        </w:rPr>
        <w:t>5</w:t>
      </w:r>
      <w:r w:rsidR="004C697C" w:rsidRPr="00FB5067">
        <w:rPr>
          <w:lang w:val="en-GB"/>
        </w:rPr>
        <w:t>-</w:t>
      </w:r>
      <w:r w:rsidRPr="00FB5067">
        <w:rPr>
          <w:lang w:val="en-GB"/>
        </w:rPr>
        <w:t>year period starting from the date of the verification report (“approval date”)</w:t>
      </w:r>
      <w:r w:rsidR="00F23822" w:rsidRPr="00FB5067">
        <w:rPr>
          <w:lang w:val="en-GB"/>
        </w:rPr>
        <w:t>, or until the EPD has been de-registered from the International EPD</w:t>
      </w:r>
      <w:r w:rsidR="00F23822" w:rsidRPr="00FB5067">
        <w:rPr>
          <w:vertAlign w:val="superscript"/>
          <w:lang w:val="en-GB"/>
        </w:rPr>
        <w:t>®</w:t>
      </w:r>
      <w:r w:rsidR="00F23822" w:rsidRPr="00FB5067">
        <w:rPr>
          <w:lang w:val="en-GB"/>
        </w:rPr>
        <w:t xml:space="preserve"> System.</w:t>
      </w:r>
    </w:p>
    <w:p w14:paraId="7CF8F8BB" w14:textId="77777777" w:rsidR="00007A7E" w:rsidRPr="00FB5067" w:rsidRDefault="00007A7E" w:rsidP="00007A7E">
      <w:pPr>
        <w:jc w:val="both"/>
        <w:rPr>
          <w:lang w:val="en-GB"/>
        </w:rPr>
      </w:pPr>
      <w:r w:rsidRPr="00FB5067">
        <w:rPr>
          <w:lang w:val="en-GB"/>
        </w:rPr>
        <w:t>An EPD shall be updated and re-verified during its validity if changes in technology or other circumstances have led to:</w:t>
      </w:r>
    </w:p>
    <w:p w14:paraId="766B204E" w14:textId="67B8F59B" w:rsidR="00007A7E" w:rsidRPr="00FB5067" w:rsidRDefault="00007A7E" w:rsidP="003C5549">
      <w:pPr>
        <w:pStyle w:val="ListaPunkter"/>
        <w:rPr>
          <w:lang w:val="en-GB"/>
        </w:rPr>
      </w:pPr>
      <w:r w:rsidRPr="00FB5067">
        <w:rPr>
          <w:lang w:val="en-GB"/>
        </w:rPr>
        <w:t>an increase of 10% or more of any of the</w:t>
      </w:r>
      <w:r w:rsidR="004C697C" w:rsidRPr="00FB5067">
        <w:rPr>
          <w:lang w:val="en-GB"/>
        </w:rPr>
        <w:t xml:space="preserve"> declared</w:t>
      </w:r>
      <w:r w:rsidRPr="00FB5067">
        <w:rPr>
          <w:lang w:val="en-GB"/>
        </w:rPr>
        <w:t xml:space="preserve"> indicators </w:t>
      </w:r>
      <w:r w:rsidR="004C697C" w:rsidRPr="00FB5067">
        <w:rPr>
          <w:lang w:val="en-GB"/>
        </w:rPr>
        <w:t>of environmental impact</w:t>
      </w:r>
      <w:r w:rsidRPr="00FB5067">
        <w:rPr>
          <w:lang w:val="en-GB"/>
        </w:rPr>
        <w:t>,</w:t>
      </w:r>
    </w:p>
    <w:p w14:paraId="06C352A4" w14:textId="77777777" w:rsidR="00007A7E" w:rsidRPr="00FB5067" w:rsidRDefault="00007A7E" w:rsidP="00007A7E">
      <w:pPr>
        <w:pStyle w:val="ListaPunkter"/>
        <w:rPr>
          <w:lang w:val="en-GB"/>
        </w:rPr>
      </w:pPr>
      <w:r w:rsidRPr="00FB5067">
        <w:rPr>
          <w:lang w:val="en-GB"/>
        </w:rPr>
        <w:t>errors in the declared information, or</w:t>
      </w:r>
    </w:p>
    <w:p w14:paraId="0E460C43" w14:textId="13349E99" w:rsidR="00007A7E" w:rsidRPr="00FB5067" w:rsidRDefault="00007A7E" w:rsidP="00007A7E">
      <w:pPr>
        <w:pStyle w:val="ListaPunkter"/>
        <w:jc w:val="both"/>
        <w:rPr>
          <w:lang w:val="en-GB"/>
        </w:rPr>
      </w:pPr>
      <w:r w:rsidRPr="00FB5067">
        <w:rPr>
          <w:lang w:val="en-GB"/>
        </w:rPr>
        <w:t>significant changes to the declared product information, content declaration, or additional environmental</w:t>
      </w:r>
      <w:r w:rsidR="00E16723" w:rsidRPr="00FB5067">
        <w:rPr>
          <w:lang w:val="en-GB"/>
        </w:rPr>
        <w:t xml:space="preserve">, </w:t>
      </w:r>
      <w:proofErr w:type="gramStart"/>
      <w:r w:rsidR="00E16723" w:rsidRPr="00FB5067">
        <w:rPr>
          <w:lang w:val="en-GB"/>
        </w:rPr>
        <w:t>social</w:t>
      </w:r>
      <w:proofErr w:type="gramEnd"/>
      <w:r w:rsidR="00E16723" w:rsidRPr="00FB5067">
        <w:rPr>
          <w:lang w:val="en-GB"/>
        </w:rPr>
        <w:t xml:space="preserve"> or economic</w:t>
      </w:r>
      <w:r w:rsidR="004C697C" w:rsidRPr="00FB5067">
        <w:rPr>
          <w:lang w:val="en-GB"/>
        </w:rPr>
        <w:t xml:space="preserve"> </w:t>
      </w:r>
      <w:r w:rsidR="00E16723" w:rsidRPr="00FB5067">
        <w:rPr>
          <w:lang w:val="en-GB"/>
        </w:rPr>
        <w:t>i</w:t>
      </w:r>
      <w:r w:rsidRPr="00FB5067">
        <w:rPr>
          <w:lang w:val="en-GB"/>
        </w:rPr>
        <w:t>nformation.</w:t>
      </w:r>
    </w:p>
    <w:p w14:paraId="30512009" w14:textId="77777777" w:rsidR="00007A7E" w:rsidRPr="00FB5067" w:rsidRDefault="00007A7E" w:rsidP="00007A7E">
      <w:pPr>
        <w:pStyle w:val="ListaPunkter"/>
        <w:numPr>
          <w:ilvl w:val="0"/>
          <w:numId w:val="0"/>
        </w:numPr>
        <w:jc w:val="both"/>
        <w:rPr>
          <w:lang w:val="en-GB"/>
        </w:rPr>
      </w:pPr>
      <w:r w:rsidRPr="00FB5067">
        <w:rPr>
          <w:lang w:val="en-GB"/>
        </w:rPr>
        <w:t>If such changes have occurred, but the EPD is not updated, the EPD owner shall contact the Secretariat to de-register the EPD.</w:t>
      </w:r>
    </w:p>
    <w:p w14:paraId="3346CDDD" w14:textId="77777777" w:rsidR="00117DEF" w:rsidRPr="00FB5067" w:rsidRDefault="00117DEF">
      <w:pPr>
        <w:spacing w:after="0"/>
        <w:ind w:left="221"/>
        <w:rPr>
          <w:caps/>
          <w:sz w:val="30"/>
          <w:lang w:val="en-GB"/>
        </w:rPr>
      </w:pPr>
      <w:r w:rsidRPr="00FB5067">
        <w:rPr>
          <w:lang w:val="en-GB"/>
        </w:rPr>
        <w:br w:type="page"/>
      </w:r>
    </w:p>
    <w:p w14:paraId="3E5473E6" w14:textId="3827AADC" w:rsidR="00D95D8B" w:rsidRPr="00FB5067" w:rsidRDefault="00D95D8B" w:rsidP="00CA2EBD">
      <w:pPr>
        <w:pStyle w:val="Rubrik1Nr"/>
        <w:rPr>
          <w:lang w:val="en-GB"/>
        </w:rPr>
      </w:pPr>
      <w:bookmarkStart w:id="23" w:name="_Toc130456482"/>
      <w:r w:rsidRPr="00FB5067">
        <w:rPr>
          <w:lang w:val="en-GB"/>
        </w:rPr>
        <w:lastRenderedPageBreak/>
        <w:t>PCR review and background information</w:t>
      </w:r>
      <w:bookmarkEnd w:id="23"/>
    </w:p>
    <w:p w14:paraId="48EF0583" w14:textId="33B2072B" w:rsidR="009A24FF" w:rsidRPr="00FB5067" w:rsidRDefault="009A24FF" w:rsidP="009A24FF">
      <w:pPr>
        <w:rPr>
          <w:lang w:val="en-GB"/>
        </w:rPr>
      </w:pPr>
      <w:bookmarkStart w:id="24" w:name="_Hlk71883529"/>
      <w:r w:rsidRPr="00FB5067">
        <w:rPr>
          <w:lang w:val="en-GB"/>
        </w:rPr>
        <w:t xml:space="preserve">This PCR was developed in accordance with the </w:t>
      </w:r>
      <w:r w:rsidR="001E28A7" w:rsidRPr="00FB5067">
        <w:rPr>
          <w:lang w:val="en-GB"/>
        </w:rPr>
        <w:t xml:space="preserve">PCR development </w:t>
      </w:r>
      <w:r w:rsidRPr="00FB5067">
        <w:rPr>
          <w:lang w:val="en-GB"/>
        </w:rPr>
        <w:t xml:space="preserve">process described in the </w:t>
      </w:r>
      <w:r w:rsidR="003B71CD" w:rsidRPr="00FB5067">
        <w:rPr>
          <w:lang w:val="en-GB"/>
        </w:rPr>
        <w:t>GPI</w:t>
      </w:r>
      <w:r w:rsidRPr="00FB5067">
        <w:rPr>
          <w:lang w:val="en-GB"/>
        </w:rPr>
        <w:t xml:space="preserve"> of the International EPD</w:t>
      </w:r>
      <w:r w:rsidRPr="00FB5067">
        <w:rPr>
          <w:vertAlign w:val="superscript"/>
          <w:lang w:val="en-GB"/>
        </w:rPr>
        <w:t>®</w:t>
      </w:r>
      <w:r w:rsidRPr="00FB5067">
        <w:rPr>
          <w:lang w:val="en-GB"/>
        </w:rPr>
        <w:t xml:space="preserve"> System, including open consultation</w:t>
      </w:r>
      <w:r w:rsidR="001E28A7" w:rsidRPr="00FB5067">
        <w:rPr>
          <w:lang w:val="en-GB"/>
        </w:rPr>
        <w:t xml:space="preserve"> and review</w:t>
      </w:r>
      <w:r w:rsidRPr="00FB5067">
        <w:rPr>
          <w:lang w:val="en-GB"/>
        </w:rPr>
        <w:t>.</w:t>
      </w:r>
    </w:p>
    <w:p w14:paraId="6824BE4B" w14:textId="44233BBB" w:rsidR="004C39C3" w:rsidRPr="00FB5067" w:rsidRDefault="004C39C3" w:rsidP="00CA2EBD">
      <w:pPr>
        <w:pStyle w:val="Rubrik2Nr"/>
        <w:rPr>
          <w:lang w:val="en-GB"/>
        </w:rPr>
      </w:pPr>
      <w:bookmarkStart w:id="25" w:name="_Toc130456483"/>
      <w:r w:rsidRPr="00FB5067">
        <w:rPr>
          <w:lang w:val="en-GB"/>
        </w:rPr>
        <w:t>Open consultation</w:t>
      </w:r>
      <w:bookmarkEnd w:id="25"/>
    </w:p>
    <w:p w14:paraId="64A52B78" w14:textId="77777777" w:rsidR="009A24FF" w:rsidRPr="00FB5067" w:rsidRDefault="009A24FF" w:rsidP="009A24FF">
      <w:pPr>
        <w:pStyle w:val="Rubrik3Nr"/>
        <w:rPr>
          <w:lang w:val="en-GB"/>
        </w:rPr>
      </w:pPr>
      <w:r w:rsidRPr="00FB5067">
        <w:rPr>
          <w:lang w:val="en-GB"/>
        </w:rPr>
        <w:t>Version 1.0</w:t>
      </w:r>
    </w:p>
    <w:p w14:paraId="2F818DD6" w14:textId="2A06DDF5" w:rsidR="00DE1307" w:rsidRPr="00FB5067" w:rsidRDefault="00354DA4" w:rsidP="008B7B78">
      <w:pPr>
        <w:jc w:val="both"/>
        <w:rPr>
          <w:szCs w:val="16"/>
          <w:lang w:val="en-GB"/>
        </w:rPr>
      </w:pPr>
      <w:r w:rsidRPr="00FB5067">
        <w:rPr>
          <w:szCs w:val="16"/>
          <w:lang w:val="en-GB"/>
        </w:rPr>
        <w:t xml:space="preserve">This PCR was available for open consultation from </w:t>
      </w:r>
      <w:r w:rsidRPr="00FB5067">
        <w:rPr>
          <w:i/>
          <w:color w:val="FF0000"/>
          <w:szCs w:val="16"/>
          <w:lang w:val="en-GB"/>
        </w:rPr>
        <w:t>date</w:t>
      </w:r>
      <w:r w:rsidRPr="00FB5067">
        <w:rPr>
          <w:color w:val="FF0000"/>
          <w:szCs w:val="16"/>
          <w:lang w:val="en-GB"/>
        </w:rPr>
        <w:t xml:space="preserve"> </w:t>
      </w:r>
      <w:r w:rsidRPr="00FB5067">
        <w:rPr>
          <w:szCs w:val="16"/>
          <w:lang w:val="en-GB"/>
        </w:rPr>
        <w:t xml:space="preserve">until </w:t>
      </w:r>
      <w:r w:rsidRPr="00FB5067">
        <w:rPr>
          <w:i/>
          <w:color w:val="FF0000"/>
          <w:szCs w:val="16"/>
          <w:lang w:val="en-GB"/>
        </w:rPr>
        <w:t>date</w:t>
      </w:r>
      <w:r w:rsidR="00264CA8" w:rsidRPr="00FB5067">
        <w:rPr>
          <w:rStyle w:val="Hyperlnk"/>
          <w:color w:val="auto"/>
          <w:szCs w:val="16"/>
          <w:u w:val="none"/>
          <w:lang w:val="en-GB"/>
        </w:rPr>
        <w:t xml:space="preserve">, during which any stakeholder was able to provide comments by contacting the PCR </w:t>
      </w:r>
      <w:r w:rsidR="00CE13DF" w:rsidRPr="00FB5067">
        <w:rPr>
          <w:rStyle w:val="Hyperlnk"/>
          <w:color w:val="auto"/>
          <w:szCs w:val="16"/>
          <w:u w:val="none"/>
          <w:lang w:val="en-GB"/>
        </w:rPr>
        <w:t>M</w:t>
      </w:r>
      <w:r w:rsidR="00264CA8" w:rsidRPr="00FB5067">
        <w:rPr>
          <w:rStyle w:val="Hyperlnk"/>
          <w:color w:val="auto"/>
          <w:szCs w:val="16"/>
          <w:u w:val="none"/>
          <w:lang w:val="en-GB"/>
        </w:rPr>
        <w:t>oderator</w:t>
      </w:r>
      <w:r w:rsidR="00CE13DF" w:rsidRPr="00FB5067">
        <w:rPr>
          <w:rStyle w:val="Hyperlnk"/>
          <w:color w:val="auto"/>
          <w:szCs w:val="16"/>
          <w:u w:val="none"/>
          <w:lang w:val="en-GB"/>
        </w:rPr>
        <w:t xml:space="preserve"> and/or the Secretariat</w:t>
      </w:r>
      <w:r w:rsidR="00DE1307" w:rsidRPr="00FB5067">
        <w:rPr>
          <w:szCs w:val="16"/>
          <w:lang w:val="en-GB"/>
        </w:rPr>
        <w:t>.</w:t>
      </w:r>
    </w:p>
    <w:p w14:paraId="182B0C28" w14:textId="77777777" w:rsidR="001A66EA" w:rsidRPr="00FB5067" w:rsidRDefault="00354DA4" w:rsidP="008B7B78">
      <w:pPr>
        <w:jc w:val="both"/>
        <w:rPr>
          <w:i/>
          <w:szCs w:val="16"/>
          <w:lang w:val="en-GB"/>
        </w:rPr>
      </w:pPr>
      <w:r w:rsidRPr="00FB5067">
        <w:rPr>
          <w:i/>
          <w:color w:val="FF0000"/>
          <w:szCs w:val="16"/>
          <w:lang w:val="en-GB"/>
        </w:rPr>
        <w:t>Add information about any physical or web-based meetings held during the open consultation</w:t>
      </w:r>
      <w:r w:rsidR="002A5ED6" w:rsidRPr="00FB5067">
        <w:rPr>
          <w:i/>
          <w:color w:val="FF0000"/>
          <w:szCs w:val="16"/>
          <w:lang w:val="en-GB"/>
        </w:rPr>
        <w:t xml:space="preserve"> phase</w:t>
      </w:r>
      <w:r w:rsidRPr="00FB5067">
        <w:rPr>
          <w:i/>
          <w:color w:val="FF0000"/>
          <w:szCs w:val="16"/>
          <w:lang w:val="en-GB"/>
        </w:rPr>
        <w:t>, if applicable</w:t>
      </w:r>
      <w:r w:rsidRPr="00FB5067">
        <w:rPr>
          <w:i/>
          <w:szCs w:val="16"/>
          <w:lang w:val="en-GB"/>
        </w:rPr>
        <w:t>.</w:t>
      </w:r>
    </w:p>
    <w:p w14:paraId="0F3BBA54" w14:textId="2035C7A3" w:rsidR="008F7D87" w:rsidRPr="00FB5067" w:rsidRDefault="00290714" w:rsidP="008B7B78">
      <w:pPr>
        <w:jc w:val="both"/>
        <w:rPr>
          <w:i/>
          <w:szCs w:val="16"/>
          <w:lang w:val="en-GB"/>
        </w:rPr>
      </w:pPr>
      <w:r w:rsidRPr="00FB5067">
        <w:rPr>
          <w:szCs w:val="16"/>
          <w:lang w:val="en-GB"/>
        </w:rPr>
        <w:t>S</w:t>
      </w:r>
      <w:r w:rsidR="00354DA4" w:rsidRPr="00FB5067">
        <w:rPr>
          <w:szCs w:val="16"/>
          <w:lang w:val="en-GB"/>
        </w:rPr>
        <w:t xml:space="preserve">takeholders were invited via e-mail or other means to take part in the open </w:t>
      </w:r>
      <w:r w:rsidR="0029150D" w:rsidRPr="00FB5067">
        <w:rPr>
          <w:szCs w:val="16"/>
          <w:lang w:val="en-GB"/>
        </w:rPr>
        <w:t>consultation and</w:t>
      </w:r>
      <w:r w:rsidR="004E6634" w:rsidRPr="00FB5067">
        <w:rPr>
          <w:szCs w:val="16"/>
          <w:lang w:val="en-GB"/>
        </w:rPr>
        <w:t xml:space="preserve"> were encouraged to forward the invitation to other relevant stakeholders</w:t>
      </w:r>
      <w:r w:rsidR="00354DA4" w:rsidRPr="00FB5067">
        <w:rPr>
          <w:szCs w:val="16"/>
          <w:lang w:val="en-GB"/>
        </w:rPr>
        <w:t>. The following stakeholders provided comments</w:t>
      </w:r>
      <w:r w:rsidR="001A66EA" w:rsidRPr="00FB5067">
        <w:rPr>
          <w:szCs w:val="16"/>
          <w:lang w:val="en-GB"/>
        </w:rPr>
        <w:t xml:space="preserve"> during the open consultation</w:t>
      </w:r>
      <w:r w:rsidR="00354DA4" w:rsidRPr="00FB5067">
        <w:rPr>
          <w:szCs w:val="16"/>
          <w:lang w:val="en-GB"/>
        </w:rPr>
        <w:t xml:space="preserve"> and agreed to be listed </w:t>
      </w:r>
      <w:r w:rsidR="002A5ED6" w:rsidRPr="00FB5067">
        <w:rPr>
          <w:szCs w:val="16"/>
          <w:lang w:val="en-GB"/>
        </w:rPr>
        <w:t xml:space="preserve">as contributors </w:t>
      </w:r>
      <w:r w:rsidR="001E28A7" w:rsidRPr="00FB5067">
        <w:rPr>
          <w:szCs w:val="16"/>
          <w:lang w:val="en-GB"/>
        </w:rPr>
        <w:t>in the</w:t>
      </w:r>
      <w:r w:rsidR="00354DA4" w:rsidRPr="00FB5067">
        <w:rPr>
          <w:szCs w:val="16"/>
          <w:lang w:val="en-GB"/>
        </w:rPr>
        <w:t xml:space="preserve"> PCR and </w:t>
      </w:r>
      <w:r w:rsidR="002A5ED6" w:rsidRPr="00FB5067">
        <w:rPr>
          <w:szCs w:val="16"/>
          <w:lang w:val="en-GB"/>
        </w:rPr>
        <w:t>at</w:t>
      </w:r>
      <w:r w:rsidR="00354DA4" w:rsidRPr="00FB5067">
        <w:rPr>
          <w:szCs w:val="16"/>
          <w:lang w:val="en-GB"/>
        </w:rPr>
        <w:t xml:space="preserve"> </w:t>
      </w:r>
      <w:hyperlink r:id="rId24" w:history="1">
        <w:r w:rsidR="008F7D87" w:rsidRPr="00FB5067">
          <w:rPr>
            <w:rStyle w:val="Hyperlnk"/>
            <w:lang w:val="en-GB"/>
          </w:rPr>
          <w:t>www.environdec.com</w:t>
        </w:r>
      </w:hyperlink>
      <w:r w:rsidR="008F7D87" w:rsidRPr="00FB5067">
        <w:rPr>
          <w:lang w:val="en-GB"/>
        </w:rPr>
        <w:t>.</w:t>
      </w:r>
    </w:p>
    <w:p w14:paraId="70366E81" w14:textId="1D1370C7" w:rsidR="00D95D8B" w:rsidRPr="00FB5067" w:rsidRDefault="00354DA4" w:rsidP="00354DA4">
      <w:pPr>
        <w:pStyle w:val="ListaPunkter"/>
        <w:rPr>
          <w:i/>
          <w:color w:val="FF0000"/>
          <w:lang w:val="en-GB"/>
        </w:rPr>
      </w:pPr>
      <w:r w:rsidRPr="00FB5067">
        <w:rPr>
          <w:i/>
          <w:color w:val="FF0000"/>
          <w:lang w:val="en-GB"/>
        </w:rPr>
        <w:t>List of stakeholder names and affiliation</w:t>
      </w:r>
      <w:r w:rsidR="00A4226B" w:rsidRPr="00FB5067">
        <w:rPr>
          <w:i/>
          <w:color w:val="FF0000"/>
          <w:lang w:val="en-GB"/>
        </w:rPr>
        <w:t xml:space="preserve"> (to be added after the open consultation).</w:t>
      </w:r>
    </w:p>
    <w:p w14:paraId="733A3868" w14:textId="62307081" w:rsidR="009A24FF" w:rsidRPr="00FB5067" w:rsidRDefault="009A24FF" w:rsidP="009A24FF">
      <w:pPr>
        <w:rPr>
          <w:i/>
          <w:color w:val="FF0000"/>
          <w:lang w:val="en-GB"/>
        </w:rPr>
      </w:pPr>
      <w:r w:rsidRPr="00FB5067">
        <w:rPr>
          <w:i/>
          <w:color w:val="FF0000"/>
          <w:lang w:val="en-GB"/>
        </w:rPr>
        <w:t>In case of multiple major revisions of the PCR (1.0, 2.0, etc.), information about each open consultation should be added as sub-sections (3.2.1, 3.2.2, etc.).</w:t>
      </w:r>
    </w:p>
    <w:p w14:paraId="06C783FA" w14:textId="5B7A3C52" w:rsidR="001E28A7" w:rsidRPr="00FB5067" w:rsidRDefault="001E28A7" w:rsidP="001E28A7">
      <w:pPr>
        <w:pStyle w:val="Rubrik2Nr"/>
        <w:rPr>
          <w:lang w:val="en-GB"/>
        </w:rPr>
      </w:pPr>
      <w:bookmarkStart w:id="26" w:name="_Toc130456484"/>
      <w:r w:rsidRPr="00FB5067">
        <w:rPr>
          <w:lang w:val="en-GB"/>
        </w:rPr>
        <w:t>PCR review</w:t>
      </w:r>
      <w:bookmarkEnd w:id="26"/>
    </w:p>
    <w:p w14:paraId="2F1EC0B3" w14:textId="77777777" w:rsidR="001E28A7" w:rsidRPr="00FB5067" w:rsidRDefault="001E28A7" w:rsidP="001E28A7">
      <w:pPr>
        <w:pStyle w:val="Rubrik3Nr"/>
        <w:rPr>
          <w:lang w:val="en-GB"/>
        </w:rPr>
      </w:pPr>
      <w:r w:rsidRPr="00FB5067">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3635B0" w14:paraId="7D3EA11C" w14:textId="77777777" w:rsidTr="00342B2E">
        <w:tc>
          <w:tcPr>
            <w:tcW w:w="1094" w:type="pct"/>
          </w:tcPr>
          <w:p w14:paraId="49D35351" w14:textId="77777777" w:rsidR="001E28A7" w:rsidRPr="00FB5067" w:rsidRDefault="001E28A7" w:rsidP="00342B2E">
            <w:pPr>
              <w:pStyle w:val="Tabelltext"/>
              <w:jc w:val="left"/>
              <w:rPr>
                <w:lang w:val="en-GB"/>
              </w:rPr>
            </w:pPr>
            <w:r w:rsidRPr="00FB5067">
              <w:rPr>
                <w:lang w:val="en-GB"/>
              </w:rPr>
              <w:t>PCR review panel:</w:t>
            </w:r>
          </w:p>
        </w:tc>
        <w:tc>
          <w:tcPr>
            <w:tcW w:w="3906" w:type="pct"/>
          </w:tcPr>
          <w:p w14:paraId="4B301E6C" w14:textId="3B88E478" w:rsidR="001E28A7" w:rsidRPr="00FB5067" w:rsidRDefault="001E28A7" w:rsidP="00342B2E">
            <w:pPr>
              <w:pStyle w:val="Tabelltext"/>
              <w:jc w:val="left"/>
              <w:rPr>
                <w:lang w:val="en-GB"/>
              </w:rPr>
            </w:pPr>
            <w:r w:rsidRPr="00FB5067">
              <w:rPr>
                <w:lang w:val="en-GB"/>
              </w:rPr>
              <w:t>The Technical Committee of the International EPD</w:t>
            </w:r>
            <w:r w:rsidRPr="00FB5067">
              <w:rPr>
                <w:vertAlign w:val="superscript"/>
                <w:lang w:val="en-GB"/>
              </w:rPr>
              <w:t>®</w:t>
            </w:r>
            <w:r w:rsidRPr="00FB5067">
              <w:rPr>
                <w:lang w:val="en-GB"/>
              </w:rPr>
              <w:t xml:space="preserve"> System. A full list of members</w:t>
            </w:r>
            <w:r w:rsidR="00342B2E" w:rsidRPr="00FB5067">
              <w:rPr>
                <w:lang w:val="en-GB"/>
              </w:rPr>
              <w:t xml:space="preserve"> is</w:t>
            </w:r>
            <w:r w:rsidRPr="00FB5067">
              <w:rPr>
                <w:lang w:val="en-GB"/>
              </w:rPr>
              <w:t xml:space="preserve"> available </w:t>
            </w:r>
            <w:r w:rsidR="00342B2E" w:rsidRPr="00FB5067">
              <w:rPr>
                <w:lang w:val="en-GB"/>
              </w:rPr>
              <w:t>at</w:t>
            </w:r>
            <w:r w:rsidRPr="00FB5067">
              <w:rPr>
                <w:lang w:val="en-GB"/>
              </w:rPr>
              <w:t xml:space="preserve"> </w:t>
            </w:r>
            <w:hyperlink r:id="rId25" w:history="1">
              <w:r w:rsidRPr="00FB5067">
                <w:rPr>
                  <w:rStyle w:val="Hyperlnk"/>
                  <w:lang w:val="en-GB"/>
                </w:rPr>
                <w:t>www.environdec.com</w:t>
              </w:r>
            </w:hyperlink>
            <w:r w:rsidRPr="00FB5067">
              <w:rPr>
                <w:lang w:val="en-GB"/>
              </w:rPr>
              <w:t xml:space="preserve">. The review panel may be contacted via </w:t>
            </w:r>
            <w:hyperlink r:id="rId26" w:history="1">
              <w:r w:rsidRPr="00FB5067">
                <w:rPr>
                  <w:rStyle w:val="Hyperlnk"/>
                  <w:lang w:val="en-GB"/>
                </w:rPr>
                <w:t>info@environdec.com</w:t>
              </w:r>
            </w:hyperlink>
            <w:r w:rsidRPr="00FB5067">
              <w:rPr>
                <w:lang w:val="en-GB"/>
              </w:rPr>
              <w:t>.</w:t>
            </w:r>
          </w:p>
          <w:p w14:paraId="100BE077" w14:textId="77777777" w:rsidR="001E28A7" w:rsidRPr="00FB5067" w:rsidRDefault="001E28A7" w:rsidP="00342B2E">
            <w:pPr>
              <w:pStyle w:val="Tabelltext"/>
              <w:jc w:val="left"/>
              <w:rPr>
                <w:lang w:val="en-GB"/>
              </w:rPr>
            </w:pPr>
          </w:p>
          <w:p w14:paraId="32AEF6CB" w14:textId="5D336F9A" w:rsidR="001E28A7" w:rsidRPr="00FB5067" w:rsidRDefault="001E28A7" w:rsidP="00342B2E">
            <w:pPr>
              <w:pStyle w:val="Tabelltext"/>
              <w:jc w:val="left"/>
              <w:rPr>
                <w:lang w:val="en-GB"/>
              </w:rPr>
            </w:pPr>
            <w:r w:rsidRPr="00FB5067">
              <w:rPr>
                <w:lang w:val="en-GB"/>
              </w:rPr>
              <w:t xml:space="preserve">Members of the Technical Committee were requested to state any potential conflict of interest with the PCR </w:t>
            </w:r>
            <w:r w:rsidR="00342B2E" w:rsidRPr="00FB5067">
              <w:rPr>
                <w:lang w:val="en-GB"/>
              </w:rPr>
              <w:t>C</w:t>
            </w:r>
            <w:r w:rsidRPr="00FB5067">
              <w:rPr>
                <w:lang w:val="en-GB"/>
              </w:rPr>
              <w:t>ommittee, and</w:t>
            </w:r>
            <w:r w:rsidR="00342B2E" w:rsidRPr="00FB5067">
              <w:rPr>
                <w:lang w:val="en-GB"/>
              </w:rPr>
              <w:t xml:space="preserve"> if there were conflicts of interest they</w:t>
            </w:r>
            <w:r w:rsidRPr="00FB5067">
              <w:rPr>
                <w:lang w:val="en-GB"/>
              </w:rPr>
              <w:t xml:space="preserve"> were excused from the review.</w:t>
            </w:r>
          </w:p>
        </w:tc>
      </w:tr>
      <w:tr w:rsidR="001E28A7" w:rsidRPr="003635B0" w14:paraId="280226B6" w14:textId="77777777" w:rsidTr="00342B2E">
        <w:tc>
          <w:tcPr>
            <w:tcW w:w="1094" w:type="pct"/>
          </w:tcPr>
          <w:p w14:paraId="66B7A76E" w14:textId="77777777" w:rsidR="001E28A7" w:rsidRPr="00FB5067" w:rsidRDefault="001E28A7" w:rsidP="00342B2E">
            <w:pPr>
              <w:pStyle w:val="Tabelltext"/>
              <w:jc w:val="left"/>
              <w:rPr>
                <w:lang w:val="en-GB"/>
              </w:rPr>
            </w:pPr>
            <w:r w:rsidRPr="00FB5067">
              <w:rPr>
                <w:lang w:val="en-GB"/>
              </w:rPr>
              <w:t>Chair of the PCR review:</w:t>
            </w:r>
          </w:p>
        </w:tc>
        <w:tc>
          <w:tcPr>
            <w:tcW w:w="3906" w:type="pct"/>
          </w:tcPr>
          <w:p w14:paraId="2E9F1555" w14:textId="6B27660E" w:rsidR="001E28A7" w:rsidRPr="00FB5067" w:rsidRDefault="00552245" w:rsidP="00342B2E">
            <w:pPr>
              <w:pStyle w:val="Tabelltext"/>
              <w:jc w:val="left"/>
              <w:rPr>
                <w:i/>
                <w:color w:val="FF0000"/>
                <w:lang w:val="en-GB"/>
              </w:rPr>
            </w:pPr>
            <w:r w:rsidRPr="00FB5067">
              <w:rPr>
                <w:i/>
                <w:color w:val="FF0000"/>
                <w:lang w:val="en-GB"/>
              </w:rPr>
              <w:t>To be a</w:t>
            </w:r>
            <w:r w:rsidR="001E28A7" w:rsidRPr="00FB5067">
              <w:rPr>
                <w:i/>
                <w:color w:val="FF0000"/>
                <w:lang w:val="en-GB"/>
              </w:rPr>
              <w:t>dded by the Secretariat</w:t>
            </w:r>
          </w:p>
        </w:tc>
      </w:tr>
      <w:tr w:rsidR="001E28A7" w:rsidRPr="003635B0" w14:paraId="79BCF450" w14:textId="77777777" w:rsidTr="00342B2E">
        <w:tc>
          <w:tcPr>
            <w:tcW w:w="1094" w:type="pct"/>
          </w:tcPr>
          <w:p w14:paraId="7593DCDF" w14:textId="77777777" w:rsidR="001E28A7" w:rsidRPr="00FB5067" w:rsidRDefault="001E28A7" w:rsidP="00342B2E">
            <w:pPr>
              <w:pStyle w:val="Tabelltext"/>
              <w:jc w:val="left"/>
              <w:rPr>
                <w:lang w:val="en-GB"/>
              </w:rPr>
            </w:pPr>
            <w:r w:rsidRPr="00FB5067">
              <w:rPr>
                <w:lang w:val="en-GB"/>
              </w:rPr>
              <w:t>Review dates:</w:t>
            </w:r>
          </w:p>
        </w:tc>
        <w:tc>
          <w:tcPr>
            <w:tcW w:w="3906" w:type="pct"/>
          </w:tcPr>
          <w:p w14:paraId="448D3F29" w14:textId="5B478BD2" w:rsidR="001E28A7" w:rsidRPr="00FB5067" w:rsidRDefault="00552245" w:rsidP="00342B2E">
            <w:pPr>
              <w:pStyle w:val="Tabelltext"/>
              <w:jc w:val="left"/>
              <w:rPr>
                <w:i/>
                <w:color w:val="FF0000"/>
                <w:lang w:val="en-GB"/>
              </w:rPr>
            </w:pPr>
            <w:r w:rsidRPr="00FB5067">
              <w:rPr>
                <w:i/>
                <w:color w:val="FF0000"/>
                <w:lang w:val="en-GB"/>
              </w:rPr>
              <w:t>To be a</w:t>
            </w:r>
            <w:r w:rsidR="001E28A7" w:rsidRPr="00FB5067">
              <w:rPr>
                <w:i/>
                <w:color w:val="FF0000"/>
                <w:lang w:val="en-GB"/>
              </w:rPr>
              <w:t>dded by the Secretariat</w:t>
            </w:r>
          </w:p>
        </w:tc>
      </w:tr>
    </w:tbl>
    <w:p w14:paraId="49442A84" w14:textId="77777777" w:rsidR="001E28A7" w:rsidRPr="00FB5067" w:rsidRDefault="001E28A7" w:rsidP="003E67A3">
      <w:pPr>
        <w:spacing w:before="120"/>
        <w:rPr>
          <w:i/>
          <w:color w:val="FF0000"/>
          <w:lang w:val="en-GB"/>
        </w:rPr>
      </w:pPr>
      <w:r w:rsidRPr="00FB5067">
        <w:rPr>
          <w:i/>
          <w:color w:val="FF0000"/>
          <w:lang w:val="en-GB"/>
        </w:rPr>
        <w:t>In case of multiple major revisions of the PCR (1.0, 2.0, etc.), information about each review should be added as sub-sections (3.1.1, 3.1.2, etc.).</w:t>
      </w:r>
    </w:p>
    <w:p w14:paraId="1B92DD34" w14:textId="7CEE1ACF" w:rsidR="00E71DB8" w:rsidRPr="00FB5067" w:rsidRDefault="00E71DB8" w:rsidP="00CA2EBD">
      <w:pPr>
        <w:pStyle w:val="Rubrik2Nr"/>
        <w:rPr>
          <w:lang w:val="en-GB"/>
        </w:rPr>
      </w:pPr>
      <w:bookmarkStart w:id="27" w:name="_Toc130456485"/>
      <w:r w:rsidRPr="00FB5067">
        <w:rPr>
          <w:lang w:val="en-GB"/>
        </w:rPr>
        <w:t>Existing</w:t>
      </w:r>
      <w:r w:rsidR="00472364" w:rsidRPr="00FB5067">
        <w:rPr>
          <w:lang w:val="en-GB"/>
        </w:rPr>
        <w:t xml:space="preserve"> PCRs for the product category</w:t>
      </w:r>
      <w:bookmarkEnd w:id="27"/>
    </w:p>
    <w:p w14:paraId="6C3CCB43" w14:textId="7EF5F942" w:rsidR="006365DA" w:rsidRPr="00FB5067" w:rsidRDefault="006365DA" w:rsidP="006365DA">
      <w:pPr>
        <w:rPr>
          <w:lang w:val="en-GB"/>
        </w:rPr>
      </w:pPr>
      <w:r w:rsidRPr="00FB5067">
        <w:rPr>
          <w:lang w:val="en-GB"/>
        </w:rPr>
        <w:t>As part of the development of this PCR, existing PCRs</w:t>
      </w:r>
      <w:r w:rsidR="00051ECC" w:rsidRPr="00FB5067">
        <w:rPr>
          <w:lang w:val="en-GB"/>
        </w:rPr>
        <w:t xml:space="preserve"> and other internationally standardized method</w:t>
      </w:r>
      <w:r w:rsidR="008A1592" w:rsidRPr="00FB5067">
        <w:rPr>
          <w:lang w:val="en-GB"/>
        </w:rPr>
        <w:t>s</w:t>
      </w:r>
      <w:r w:rsidR="00051ECC" w:rsidRPr="00FB5067">
        <w:rPr>
          <w:lang w:val="en-GB"/>
        </w:rPr>
        <w:t xml:space="preserve"> that</w:t>
      </w:r>
      <w:r w:rsidR="00AB3A98" w:rsidRPr="00FB5067">
        <w:rPr>
          <w:lang w:val="en-GB"/>
        </w:rPr>
        <w:t xml:space="preserve"> could potentially</w:t>
      </w:r>
      <w:r w:rsidR="00051ECC" w:rsidRPr="00FB5067">
        <w:rPr>
          <w:lang w:val="en-GB"/>
        </w:rPr>
        <w:t xml:space="preserve"> act as PCRs</w:t>
      </w:r>
      <w:r w:rsidRPr="00FB5067">
        <w:rPr>
          <w:lang w:val="en-GB"/>
        </w:rPr>
        <w:t xml:space="preserve"> were considered to avoid </w:t>
      </w:r>
      <w:r w:rsidR="00AB3A98" w:rsidRPr="00FB5067">
        <w:rPr>
          <w:lang w:val="en-GB"/>
        </w:rPr>
        <w:t xml:space="preserve">unnecessary </w:t>
      </w:r>
      <w:r w:rsidRPr="00FB5067">
        <w:rPr>
          <w:lang w:val="en-GB"/>
        </w:rPr>
        <w:t>overlaps in scope</w:t>
      </w:r>
      <w:r w:rsidR="00051ECC" w:rsidRPr="00FB5067">
        <w:rPr>
          <w:lang w:val="en-GB"/>
        </w:rPr>
        <w:t xml:space="preserve"> and </w:t>
      </w:r>
      <w:r w:rsidR="00AB3A98" w:rsidRPr="00FB5067">
        <w:rPr>
          <w:lang w:val="en-GB"/>
        </w:rPr>
        <w:t xml:space="preserve">to ensure harmonisation with </w:t>
      </w:r>
      <w:r w:rsidR="008A1592" w:rsidRPr="00FB5067">
        <w:rPr>
          <w:lang w:val="en-GB"/>
        </w:rPr>
        <w:t xml:space="preserve">established </w:t>
      </w:r>
      <w:r w:rsidR="00AB3A98" w:rsidRPr="00FB5067">
        <w:rPr>
          <w:lang w:val="en-GB"/>
        </w:rPr>
        <w:t>method</w:t>
      </w:r>
      <w:r w:rsidR="008A1592" w:rsidRPr="00FB5067">
        <w:rPr>
          <w:lang w:val="en-GB"/>
        </w:rPr>
        <w:t>s</w:t>
      </w:r>
      <w:r w:rsidR="00AB3A98" w:rsidRPr="00FB5067">
        <w:rPr>
          <w:lang w:val="en-GB"/>
        </w:rPr>
        <w:t xml:space="preserve"> </w:t>
      </w:r>
      <w:r w:rsidR="008A1592" w:rsidRPr="00FB5067">
        <w:rPr>
          <w:lang w:val="en-GB"/>
        </w:rPr>
        <w:t>of relevance for the</w:t>
      </w:r>
      <w:r w:rsidR="00AB3A98" w:rsidRPr="00FB5067">
        <w:rPr>
          <w:lang w:val="en-GB"/>
        </w:rPr>
        <w:t xml:space="preserve"> product category</w:t>
      </w:r>
      <w:r w:rsidRPr="00FB5067">
        <w:rPr>
          <w:lang w:val="en-GB"/>
        </w:rPr>
        <w:t xml:space="preserve">. </w:t>
      </w:r>
      <w:r w:rsidR="00DE1307" w:rsidRPr="00FB5067">
        <w:rPr>
          <w:lang w:val="en-GB"/>
        </w:rPr>
        <w:t xml:space="preserve">The </w:t>
      </w:r>
      <w:r w:rsidR="00DF2AC1" w:rsidRPr="00FB5067">
        <w:rPr>
          <w:lang w:val="en-GB"/>
        </w:rPr>
        <w:t>existence</w:t>
      </w:r>
      <w:r w:rsidR="00DE1307" w:rsidRPr="00FB5067">
        <w:rPr>
          <w:lang w:val="en-GB"/>
        </w:rPr>
        <w:t xml:space="preserve"> of such documents was checked </w:t>
      </w:r>
      <w:r w:rsidR="00AB3A98" w:rsidRPr="00FB5067">
        <w:rPr>
          <w:lang w:val="en-GB"/>
        </w:rPr>
        <w:t xml:space="preserve">among </w:t>
      </w:r>
      <w:r w:rsidR="00DE1307" w:rsidRPr="00FB5067">
        <w:rPr>
          <w:lang w:val="en-GB"/>
        </w:rPr>
        <w:t xml:space="preserve">the </w:t>
      </w:r>
      <w:r w:rsidRPr="00FB5067">
        <w:rPr>
          <w:lang w:val="en-GB"/>
        </w:rPr>
        <w:t xml:space="preserve">following </w:t>
      </w:r>
      <w:r w:rsidR="00AB3A98" w:rsidRPr="00FB5067">
        <w:rPr>
          <w:lang w:val="en-GB"/>
        </w:rPr>
        <w:t xml:space="preserve">EPD </w:t>
      </w:r>
      <w:r w:rsidRPr="00FB5067">
        <w:rPr>
          <w:lang w:val="en-GB"/>
        </w:rPr>
        <w:t>programmes</w:t>
      </w:r>
      <w:r w:rsidR="00AB3A98" w:rsidRPr="00FB5067">
        <w:rPr>
          <w:lang w:val="en-GB"/>
        </w:rPr>
        <w:t xml:space="preserve"> and international standardisation bodies</w:t>
      </w:r>
      <w:r w:rsidRPr="00FB5067">
        <w:rPr>
          <w:lang w:val="en-GB"/>
        </w:rPr>
        <w:t>:</w:t>
      </w:r>
    </w:p>
    <w:p w14:paraId="734EAC18" w14:textId="77777777" w:rsidR="006365DA" w:rsidRPr="00C1286D" w:rsidRDefault="006365DA" w:rsidP="006365DA">
      <w:pPr>
        <w:pStyle w:val="ListaPunkter"/>
      </w:pPr>
      <w:r w:rsidRPr="00C1286D">
        <w:t>International EPD</w:t>
      </w:r>
      <w:r w:rsidRPr="00C1286D">
        <w:rPr>
          <w:vertAlign w:val="superscript"/>
        </w:rPr>
        <w:t>®</w:t>
      </w:r>
      <w:r w:rsidRPr="00C1286D">
        <w:t xml:space="preserve"> System. </w:t>
      </w:r>
      <w:hyperlink r:id="rId27" w:history="1">
        <w:r w:rsidR="009A24FF" w:rsidRPr="00C1286D">
          <w:rPr>
            <w:rStyle w:val="Hyperlnk"/>
          </w:rPr>
          <w:t>www.environdec.com</w:t>
        </w:r>
      </w:hyperlink>
      <w:r w:rsidR="009A24FF" w:rsidRPr="00C1286D">
        <w:t xml:space="preserve">. </w:t>
      </w:r>
    </w:p>
    <w:p w14:paraId="2C2CFE25" w14:textId="72DE8DA5" w:rsidR="006365DA" w:rsidRPr="00FB5067" w:rsidRDefault="006365DA" w:rsidP="006365DA">
      <w:pPr>
        <w:pStyle w:val="ListaPunkter"/>
        <w:rPr>
          <w:i/>
          <w:color w:val="FF0000"/>
          <w:lang w:val="en-GB"/>
        </w:rPr>
      </w:pPr>
      <w:r w:rsidRPr="00FB5067">
        <w:rPr>
          <w:i/>
          <w:color w:val="FF0000"/>
          <w:lang w:val="en-GB"/>
        </w:rPr>
        <w:t xml:space="preserve">List of other </w:t>
      </w:r>
      <w:r w:rsidR="00AB3A98" w:rsidRPr="00FB5067">
        <w:rPr>
          <w:i/>
          <w:color w:val="FF0000"/>
          <w:lang w:val="en-GB"/>
        </w:rPr>
        <w:t xml:space="preserve">EPD </w:t>
      </w:r>
      <w:r w:rsidRPr="00FB5067">
        <w:rPr>
          <w:i/>
          <w:color w:val="FF0000"/>
          <w:lang w:val="en-GB"/>
        </w:rPr>
        <w:t>programmes</w:t>
      </w:r>
      <w:r w:rsidR="00AB3A98" w:rsidRPr="00FB5067">
        <w:rPr>
          <w:i/>
          <w:color w:val="FF0000"/>
          <w:lang w:val="en-GB"/>
        </w:rPr>
        <w:t xml:space="preserve"> and international standardisation bodies that have potentially issued method</w:t>
      </w:r>
      <w:r w:rsidR="008A1592" w:rsidRPr="00FB5067">
        <w:rPr>
          <w:i/>
          <w:color w:val="FF0000"/>
          <w:lang w:val="en-GB"/>
        </w:rPr>
        <w:t>s</w:t>
      </w:r>
      <w:r w:rsidR="00AB3A98" w:rsidRPr="00FB5067">
        <w:rPr>
          <w:i/>
          <w:color w:val="FF0000"/>
          <w:lang w:val="en-GB"/>
        </w:rPr>
        <w:t xml:space="preserve"> that could act as PCRs</w:t>
      </w:r>
      <w:r w:rsidR="008A1592" w:rsidRPr="00FB5067">
        <w:rPr>
          <w:i/>
          <w:color w:val="FF0000"/>
          <w:lang w:val="en-GB"/>
        </w:rPr>
        <w:t>, including link to website</w:t>
      </w:r>
      <w:r w:rsidRPr="00FB5067">
        <w:rPr>
          <w:i/>
          <w:color w:val="FF0000"/>
          <w:lang w:val="en-GB"/>
        </w:rPr>
        <w:t xml:space="preserve">. Guidance is available at </w:t>
      </w:r>
      <w:hyperlink r:id="rId28" w:history="1">
        <w:r w:rsidRPr="00FB5067">
          <w:rPr>
            <w:rStyle w:val="Hyperlnk"/>
            <w:i/>
            <w:color w:val="FF0000"/>
            <w:lang w:val="en-GB"/>
          </w:rPr>
          <w:t>www.environdec.com</w:t>
        </w:r>
      </w:hyperlink>
      <w:r w:rsidR="00E95431" w:rsidRPr="00FB5067">
        <w:rPr>
          <w:rStyle w:val="Hyperlnk"/>
          <w:i/>
          <w:color w:val="FF0000"/>
          <w:u w:val="none"/>
          <w:lang w:val="en-GB"/>
        </w:rPr>
        <w:t xml:space="preserve"> on where to </w:t>
      </w:r>
      <w:r w:rsidR="009A24FF" w:rsidRPr="00FB5067">
        <w:rPr>
          <w:rStyle w:val="Hyperlnk"/>
          <w:i/>
          <w:color w:val="FF0000"/>
          <w:u w:val="none"/>
          <w:lang w:val="en-GB"/>
        </w:rPr>
        <w:t>search</w:t>
      </w:r>
      <w:r w:rsidR="00E95431" w:rsidRPr="00FB5067">
        <w:rPr>
          <w:rStyle w:val="Hyperlnk"/>
          <w:i/>
          <w:color w:val="FF0000"/>
          <w:u w:val="none"/>
          <w:lang w:val="en-GB"/>
        </w:rPr>
        <w:t xml:space="preserve"> for existing PCRs</w:t>
      </w:r>
      <w:r w:rsidRPr="00FB5067">
        <w:rPr>
          <w:i/>
          <w:color w:val="FF0000"/>
          <w:lang w:val="en-GB"/>
        </w:rPr>
        <w:t>.</w:t>
      </w:r>
      <w:r w:rsidR="007E2DAD" w:rsidRPr="00FB5067">
        <w:rPr>
          <w:i/>
          <w:color w:val="FF0000"/>
          <w:lang w:val="en-GB"/>
        </w:rPr>
        <w:t xml:space="preserve"> </w:t>
      </w:r>
    </w:p>
    <w:p w14:paraId="551E9ACC" w14:textId="0765F3B8" w:rsidR="006365DA" w:rsidRPr="00FB5067" w:rsidRDefault="00AB3A98" w:rsidP="006365DA">
      <w:pPr>
        <w:rPr>
          <w:lang w:val="en-GB"/>
        </w:rPr>
      </w:pPr>
      <w:r w:rsidRPr="00FB5067">
        <w:rPr>
          <w:lang w:val="en-GB"/>
        </w:rPr>
        <w:fldChar w:fldCharType="begin"/>
      </w:r>
      <w:r w:rsidRPr="00FB5067">
        <w:rPr>
          <w:lang w:val="en-GB"/>
        </w:rPr>
        <w:instrText xml:space="preserve"> REF _Ref61424418 \h </w:instrText>
      </w:r>
      <w:r w:rsidRPr="00FB5067">
        <w:rPr>
          <w:lang w:val="en-GB"/>
        </w:rPr>
      </w:r>
      <w:r w:rsidRPr="00FB5067">
        <w:rPr>
          <w:lang w:val="en-GB"/>
        </w:rPr>
        <w:fldChar w:fldCharType="separate"/>
      </w:r>
      <w:r w:rsidRPr="00FB5067">
        <w:rPr>
          <w:lang w:val="en-GB"/>
        </w:rPr>
        <w:t>Table 1</w:t>
      </w:r>
      <w:r w:rsidRPr="00FB5067">
        <w:rPr>
          <w:lang w:val="en-GB"/>
        </w:rPr>
        <w:fldChar w:fldCharType="end"/>
      </w:r>
      <w:r w:rsidRPr="00FB5067">
        <w:rPr>
          <w:lang w:val="en-GB"/>
        </w:rPr>
        <w:t xml:space="preserve"> lists the</w:t>
      </w:r>
      <w:r w:rsidR="008A1592" w:rsidRPr="00FB5067">
        <w:rPr>
          <w:lang w:val="en-GB"/>
        </w:rPr>
        <w:t xml:space="preserve"> identified</w:t>
      </w:r>
      <w:r w:rsidRPr="00FB5067">
        <w:rPr>
          <w:lang w:val="en-GB"/>
        </w:rPr>
        <w:t xml:space="preserve"> </w:t>
      </w:r>
      <w:r w:rsidR="006365DA" w:rsidRPr="00FB5067">
        <w:rPr>
          <w:lang w:val="en-GB"/>
        </w:rPr>
        <w:t>PCRs</w:t>
      </w:r>
      <w:r w:rsidRPr="00FB5067">
        <w:rPr>
          <w:lang w:val="en-GB"/>
        </w:rPr>
        <w:t xml:space="preserve"> and </w:t>
      </w:r>
      <w:r w:rsidR="008A1592" w:rsidRPr="00FB5067">
        <w:rPr>
          <w:lang w:val="en-GB"/>
        </w:rPr>
        <w:t>other</w:t>
      </w:r>
      <w:r w:rsidRPr="00FB5067">
        <w:rPr>
          <w:lang w:val="en-GB"/>
        </w:rPr>
        <w:t xml:space="preserve"> standardized method</w:t>
      </w:r>
      <w:r w:rsidR="008A1592" w:rsidRPr="00FB5067">
        <w:rPr>
          <w:lang w:val="en-GB"/>
        </w:rPr>
        <w:t>s</w:t>
      </w:r>
      <w:r w:rsidRPr="00FB5067">
        <w:rPr>
          <w:lang w:val="en-GB"/>
        </w:rPr>
        <w:t>.</w:t>
      </w:r>
    </w:p>
    <w:p w14:paraId="31BF10EB" w14:textId="387B5945" w:rsidR="00AB3A98" w:rsidRPr="00FB5067" w:rsidRDefault="00AB3A98" w:rsidP="007E2DAD">
      <w:pPr>
        <w:pStyle w:val="Beskrivning"/>
        <w:keepNext/>
        <w:rPr>
          <w:lang w:val="en-GB"/>
        </w:rPr>
      </w:pPr>
      <w:bookmarkStart w:id="28" w:name="_Ref61424418"/>
      <w:r w:rsidRPr="00FB5067">
        <w:rPr>
          <w:lang w:val="en-GB"/>
        </w:rPr>
        <w:lastRenderedPageBreak/>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Pr="00FB5067">
        <w:rPr>
          <w:lang w:val="en-GB"/>
        </w:rPr>
        <w:t>1</w:t>
      </w:r>
      <w:r w:rsidRPr="00FB5067">
        <w:rPr>
          <w:lang w:val="en-GB"/>
        </w:rPr>
        <w:fldChar w:fldCharType="end"/>
      </w:r>
      <w:bookmarkEnd w:id="28"/>
      <w:r w:rsidRPr="00FB5067">
        <w:rPr>
          <w:lang w:val="en-GB"/>
        </w:rPr>
        <w:t xml:space="preserve"> Existing PCRs and other </w:t>
      </w:r>
      <w:r w:rsidRPr="00FB5067">
        <w:rPr>
          <w:szCs w:val="24"/>
          <w:lang w:val="en-GB"/>
        </w:rPr>
        <w:t>internationally standardized methods that</w:t>
      </w:r>
      <w:r w:rsidRPr="00FB5067">
        <w:rPr>
          <w:lang w:val="en-GB"/>
        </w:rPr>
        <w:t xml:space="preserve"> were considered to avoid overlap in scope and to ensure harmonisation with</w:t>
      </w:r>
      <w:r w:rsidR="008A1592" w:rsidRPr="00FB5067">
        <w:rPr>
          <w:lang w:val="en-GB"/>
        </w:rPr>
        <w:t xml:space="preserve"> established</w:t>
      </w:r>
      <w:r w:rsidRPr="00FB5067">
        <w:rPr>
          <w:lang w:val="en-GB"/>
        </w:rPr>
        <w:t xml:space="preserve"> </w:t>
      </w:r>
      <w:r w:rsidR="008A1592" w:rsidRPr="00FB5067">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FB5067" w14:paraId="2B97E73F" w14:textId="77777777" w:rsidTr="002E29D7">
        <w:tc>
          <w:tcPr>
            <w:tcW w:w="1838" w:type="dxa"/>
            <w:shd w:val="clear" w:color="auto" w:fill="E0ECE1" w:themeFill="accent3" w:themeFillTint="66"/>
          </w:tcPr>
          <w:p w14:paraId="12255748" w14:textId="0A5822E7" w:rsidR="006365DA" w:rsidRPr="00FB5067" w:rsidRDefault="007337AC" w:rsidP="006365DA">
            <w:pPr>
              <w:rPr>
                <w:lang w:val="en-GB"/>
              </w:rPr>
            </w:pPr>
            <w:r w:rsidRPr="00FB5067">
              <w:rPr>
                <w:lang w:val="en-GB"/>
              </w:rPr>
              <w:t>NAME</w:t>
            </w:r>
            <w:r w:rsidR="00AB3A98" w:rsidRPr="00FB5067">
              <w:rPr>
                <w:lang w:val="en-GB"/>
              </w:rPr>
              <w:t xml:space="preserve"> OF PCR/STANDARD</w:t>
            </w:r>
          </w:p>
        </w:tc>
        <w:tc>
          <w:tcPr>
            <w:tcW w:w="2268" w:type="dxa"/>
            <w:shd w:val="clear" w:color="auto" w:fill="E0ECE1" w:themeFill="accent3" w:themeFillTint="66"/>
          </w:tcPr>
          <w:p w14:paraId="7DDE9B27" w14:textId="77777777" w:rsidR="002E29D7" w:rsidRPr="00FB5067" w:rsidRDefault="007337AC" w:rsidP="002E29D7">
            <w:pPr>
              <w:spacing w:after="0"/>
              <w:rPr>
                <w:lang w:val="en-GB"/>
              </w:rPr>
            </w:pPr>
            <w:r w:rsidRPr="00FB5067">
              <w:rPr>
                <w:lang w:val="en-GB"/>
              </w:rPr>
              <w:t>PROGRAMME</w:t>
            </w:r>
            <w:r w:rsidR="00AB3A98" w:rsidRPr="00FB5067">
              <w:rPr>
                <w:lang w:val="en-GB"/>
              </w:rPr>
              <w:t>/</w:t>
            </w:r>
          </w:p>
          <w:p w14:paraId="3D923076" w14:textId="196975F3" w:rsidR="006365DA" w:rsidRPr="00FB5067" w:rsidRDefault="00AB3A98" w:rsidP="002E29D7">
            <w:pPr>
              <w:spacing w:after="0"/>
              <w:rPr>
                <w:lang w:val="en-GB"/>
              </w:rPr>
            </w:pPr>
            <w:r w:rsidRPr="00FB5067">
              <w:rPr>
                <w:lang w:val="en-GB"/>
              </w:rPr>
              <w:t>STANDARDISATION BODY</w:t>
            </w:r>
          </w:p>
        </w:tc>
        <w:tc>
          <w:tcPr>
            <w:tcW w:w="3119" w:type="dxa"/>
            <w:shd w:val="clear" w:color="auto" w:fill="E0ECE1" w:themeFill="accent3" w:themeFillTint="66"/>
          </w:tcPr>
          <w:p w14:paraId="2C59E766" w14:textId="59CDBA95" w:rsidR="006365DA" w:rsidRPr="00FB5067" w:rsidRDefault="007337AC" w:rsidP="006365DA">
            <w:pPr>
              <w:rPr>
                <w:lang w:val="en-GB"/>
              </w:rPr>
            </w:pPr>
            <w:r w:rsidRPr="00FB5067">
              <w:rPr>
                <w:lang w:val="en-GB"/>
              </w:rPr>
              <w:t>REGISTRATION NUMBER</w:t>
            </w:r>
            <w:r w:rsidR="002E29D7" w:rsidRPr="00FB5067">
              <w:rPr>
                <w:lang w:val="en-GB"/>
              </w:rPr>
              <w:t>, VERSION NUMBER/DATE OF PUBLICATION</w:t>
            </w:r>
          </w:p>
        </w:tc>
        <w:tc>
          <w:tcPr>
            <w:tcW w:w="2232" w:type="dxa"/>
            <w:shd w:val="clear" w:color="auto" w:fill="E0ECE1" w:themeFill="accent3" w:themeFillTint="66"/>
          </w:tcPr>
          <w:p w14:paraId="100F074E" w14:textId="77777777" w:rsidR="006365DA" w:rsidRPr="00FB5067" w:rsidRDefault="007337AC" w:rsidP="006365DA">
            <w:pPr>
              <w:rPr>
                <w:lang w:val="en-GB"/>
              </w:rPr>
            </w:pPr>
            <w:r w:rsidRPr="00FB5067">
              <w:rPr>
                <w:lang w:val="en-GB"/>
              </w:rPr>
              <w:t>SCOPE</w:t>
            </w:r>
          </w:p>
        </w:tc>
      </w:tr>
      <w:tr w:rsidR="006365DA" w:rsidRPr="00FB5067" w14:paraId="5D6F45E3" w14:textId="77777777" w:rsidTr="002E29D7">
        <w:tc>
          <w:tcPr>
            <w:tcW w:w="1838" w:type="dxa"/>
          </w:tcPr>
          <w:p w14:paraId="7D8F204B" w14:textId="77777777" w:rsidR="006365DA" w:rsidRPr="00FB5067" w:rsidRDefault="006365DA" w:rsidP="006365DA">
            <w:pPr>
              <w:rPr>
                <w:lang w:val="en-GB"/>
              </w:rPr>
            </w:pPr>
          </w:p>
        </w:tc>
        <w:tc>
          <w:tcPr>
            <w:tcW w:w="2268" w:type="dxa"/>
          </w:tcPr>
          <w:p w14:paraId="76D6D73A" w14:textId="77777777" w:rsidR="006365DA" w:rsidRPr="00FB5067" w:rsidRDefault="006365DA" w:rsidP="006365DA">
            <w:pPr>
              <w:rPr>
                <w:lang w:val="en-GB"/>
              </w:rPr>
            </w:pPr>
          </w:p>
        </w:tc>
        <w:tc>
          <w:tcPr>
            <w:tcW w:w="3119" w:type="dxa"/>
          </w:tcPr>
          <w:p w14:paraId="2B0BC12F" w14:textId="77777777" w:rsidR="006365DA" w:rsidRPr="00FB5067" w:rsidRDefault="006365DA" w:rsidP="006365DA">
            <w:pPr>
              <w:rPr>
                <w:lang w:val="en-GB"/>
              </w:rPr>
            </w:pPr>
          </w:p>
        </w:tc>
        <w:tc>
          <w:tcPr>
            <w:tcW w:w="2232" w:type="dxa"/>
          </w:tcPr>
          <w:p w14:paraId="7CFEFE50" w14:textId="77777777" w:rsidR="006365DA" w:rsidRPr="00FB5067" w:rsidRDefault="006365DA" w:rsidP="006365DA">
            <w:pPr>
              <w:rPr>
                <w:lang w:val="en-GB"/>
              </w:rPr>
            </w:pPr>
          </w:p>
        </w:tc>
      </w:tr>
      <w:tr w:rsidR="006365DA" w:rsidRPr="00FB5067" w14:paraId="023ADF4C" w14:textId="77777777" w:rsidTr="002E29D7">
        <w:tc>
          <w:tcPr>
            <w:tcW w:w="1838" w:type="dxa"/>
          </w:tcPr>
          <w:p w14:paraId="10D8F500" w14:textId="77777777" w:rsidR="006365DA" w:rsidRPr="00FB5067" w:rsidRDefault="006365DA" w:rsidP="006365DA">
            <w:pPr>
              <w:rPr>
                <w:lang w:val="en-GB"/>
              </w:rPr>
            </w:pPr>
          </w:p>
        </w:tc>
        <w:tc>
          <w:tcPr>
            <w:tcW w:w="2268" w:type="dxa"/>
          </w:tcPr>
          <w:p w14:paraId="6E3BCB2D" w14:textId="77777777" w:rsidR="006365DA" w:rsidRPr="00FB5067" w:rsidRDefault="006365DA" w:rsidP="006365DA">
            <w:pPr>
              <w:rPr>
                <w:lang w:val="en-GB"/>
              </w:rPr>
            </w:pPr>
          </w:p>
        </w:tc>
        <w:tc>
          <w:tcPr>
            <w:tcW w:w="3119" w:type="dxa"/>
          </w:tcPr>
          <w:p w14:paraId="06EE76CF" w14:textId="77777777" w:rsidR="006365DA" w:rsidRPr="00FB5067" w:rsidRDefault="006365DA" w:rsidP="006365DA">
            <w:pPr>
              <w:rPr>
                <w:lang w:val="en-GB"/>
              </w:rPr>
            </w:pPr>
          </w:p>
        </w:tc>
        <w:tc>
          <w:tcPr>
            <w:tcW w:w="2232" w:type="dxa"/>
          </w:tcPr>
          <w:p w14:paraId="0550A79D" w14:textId="77777777" w:rsidR="006365DA" w:rsidRPr="00FB5067" w:rsidRDefault="006365DA" w:rsidP="006365DA">
            <w:pPr>
              <w:rPr>
                <w:lang w:val="en-GB"/>
              </w:rPr>
            </w:pPr>
          </w:p>
        </w:tc>
      </w:tr>
      <w:tr w:rsidR="006365DA" w:rsidRPr="00FB5067" w14:paraId="35C1EE7B" w14:textId="77777777" w:rsidTr="002E29D7">
        <w:tc>
          <w:tcPr>
            <w:tcW w:w="1838" w:type="dxa"/>
          </w:tcPr>
          <w:p w14:paraId="27950EFF" w14:textId="77777777" w:rsidR="006365DA" w:rsidRPr="00FB5067" w:rsidRDefault="006365DA" w:rsidP="006365DA">
            <w:pPr>
              <w:rPr>
                <w:lang w:val="en-GB"/>
              </w:rPr>
            </w:pPr>
          </w:p>
        </w:tc>
        <w:tc>
          <w:tcPr>
            <w:tcW w:w="2268" w:type="dxa"/>
          </w:tcPr>
          <w:p w14:paraId="1C6D22CF" w14:textId="77777777" w:rsidR="006365DA" w:rsidRPr="00FB5067" w:rsidRDefault="006365DA" w:rsidP="006365DA">
            <w:pPr>
              <w:rPr>
                <w:lang w:val="en-GB"/>
              </w:rPr>
            </w:pPr>
          </w:p>
        </w:tc>
        <w:tc>
          <w:tcPr>
            <w:tcW w:w="3119" w:type="dxa"/>
          </w:tcPr>
          <w:p w14:paraId="21DD2556" w14:textId="77777777" w:rsidR="006365DA" w:rsidRPr="00FB5067" w:rsidRDefault="006365DA" w:rsidP="006365DA">
            <w:pPr>
              <w:rPr>
                <w:lang w:val="en-GB"/>
              </w:rPr>
            </w:pPr>
          </w:p>
        </w:tc>
        <w:tc>
          <w:tcPr>
            <w:tcW w:w="2232" w:type="dxa"/>
          </w:tcPr>
          <w:p w14:paraId="3BEE0851" w14:textId="77777777" w:rsidR="006365DA" w:rsidRPr="00FB5067" w:rsidRDefault="006365DA" w:rsidP="006365DA">
            <w:pPr>
              <w:rPr>
                <w:lang w:val="en-GB"/>
              </w:rPr>
            </w:pPr>
          </w:p>
        </w:tc>
      </w:tr>
    </w:tbl>
    <w:p w14:paraId="0EE5A3D2" w14:textId="7C4129DD" w:rsidR="006365DA" w:rsidRPr="00FB5067" w:rsidRDefault="006365DA" w:rsidP="0066796C">
      <w:pPr>
        <w:spacing w:before="120"/>
        <w:jc w:val="both"/>
        <w:rPr>
          <w:i/>
          <w:color w:val="FF0000"/>
          <w:lang w:val="en-GB"/>
        </w:rPr>
      </w:pPr>
      <w:r w:rsidRPr="00FB5067">
        <w:rPr>
          <w:i/>
          <w:color w:val="FF0000"/>
          <w:lang w:val="en-GB"/>
        </w:rPr>
        <w:t>Full references to existing PCRs shall be given in Section</w:t>
      </w:r>
      <w:r w:rsidR="009A24FF" w:rsidRPr="00FB5067">
        <w:rPr>
          <w:i/>
          <w:color w:val="FF0000"/>
          <w:lang w:val="en-GB"/>
        </w:rPr>
        <w:t xml:space="preserve"> </w:t>
      </w:r>
      <w:r w:rsidR="009A24FF" w:rsidRPr="00FB5067">
        <w:rPr>
          <w:i/>
          <w:color w:val="FF0000"/>
          <w:lang w:val="en-GB"/>
        </w:rPr>
        <w:fldChar w:fldCharType="begin"/>
      </w:r>
      <w:r w:rsidR="009A24FF" w:rsidRPr="00FB5067">
        <w:rPr>
          <w:i/>
          <w:color w:val="FF0000"/>
          <w:lang w:val="en-GB"/>
        </w:rPr>
        <w:instrText xml:space="preserve"> REF _Ref505238855 \r \h </w:instrText>
      </w:r>
      <w:r w:rsidR="009A24FF" w:rsidRPr="00FB5067">
        <w:rPr>
          <w:i/>
          <w:color w:val="FF0000"/>
          <w:lang w:val="en-GB"/>
        </w:rPr>
      </w:r>
      <w:r w:rsidR="009A24FF" w:rsidRPr="00FB5067">
        <w:rPr>
          <w:i/>
          <w:color w:val="FF0000"/>
          <w:lang w:val="en-GB"/>
        </w:rPr>
        <w:fldChar w:fldCharType="separate"/>
      </w:r>
      <w:r w:rsidR="005908D9" w:rsidRPr="00FB5067">
        <w:rPr>
          <w:i/>
          <w:color w:val="FF0000"/>
          <w:lang w:val="en-GB"/>
        </w:rPr>
        <w:t>7</w:t>
      </w:r>
      <w:r w:rsidR="009A24FF" w:rsidRPr="00FB5067">
        <w:rPr>
          <w:i/>
          <w:color w:val="FF0000"/>
          <w:lang w:val="en-GB"/>
        </w:rPr>
        <w:fldChar w:fldCharType="end"/>
      </w:r>
      <w:r w:rsidRPr="00FB5067">
        <w:rPr>
          <w:i/>
          <w:color w:val="FF0000"/>
          <w:lang w:val="en-GB"/>
        </w:rPr>
        <w:t>.</w:t>
      </w:r>
    </w:p>
    <w:p w14:paraId="59BF2751" w14:textId="28C64611" w:rsidR="00342B2E" w:rsidRPr="00FB5067" w:rsidRDefault="00342B2E" w:rsidP="00C070C7">
      <w:pPr>
        <w:jc w:val="both"/>
        <w:rPr>
          <w:i/>
          <w:color w:val="FF0000"/>
          <w:lang w:val="en-GB"/>
        </w:rPr>
      </w:pPr>
      <w:r w:rsidRPr="00FB5067">
        <w:rPr>
          <w:i/>
          <w:color w:val="FF0000"/>
          <w:lang w:val="en-GB"/>
        </w:rPr>
        <w:t xml:space="preserve">The adoption of </w:t>
      </w:r>
      <w:r w:rsidR="00C070C7" w:rsidRPr="00FB5067">
        <w:rPr>
          <w:i/>
          <w:color w:val="FF0000"/>
          <w:lang w:val="en-GB"/>
        </w:rPr>
        <w:t xml:space="preserve">an </w:t>
      </w:r>
      <w:r w:rsidRPr="00FB5067">
        <w:rPr>
          <w:i/>
          <w:color w:val="FF0000"/>
          <w:lang w:val="en-GB"/>
        </w:rPr>
        <w:t xml:space="preserve">existing PCR shall be preferred </w:t>
      </w:r>
      <w:r w:rsidR="0066796C" w:rsidRPr="00FB5067">
        <w:rPr>
          <w:i/>
          <w:color w:val="FF0000"/>
          <w:lang w:val="en-GB"/>
        </w:rPr>
        <w:t>over</w:t>
      </w:r>
      <w:r w:rsidRPr="00FB506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Pr="00FB5067" w:rsidRDefault="00342B2E" w:rsidP="00051ECC">
      <w:pPr>
        <w:jc w:val="both"/>
        <w:rPr>
          <w:i/>
          <w:color w:val="FF0000"/>
          <w:lang w:val="en-GB"/>
        </w:rPr>
      </w:pPr>
      <w:r w:rsidRPr="00FB5067">
        <w:rPr>
          <w:i/>
          <w:color w:val="FF0000"/>
          <w:lang w:val="en-GB"/>
        </w:rPr>
        <w:t>Existing PCRs available in other programmes shall also be considered</w:t>
      </w:r>
      <w:r w:rsidR="0066796C" w:rsidRPr="00FB5067">
        <w:rPr>
          <w:i/>
          <w:color w:val="FF0000"/>
          <w:lang w:val="en-GB"/>
        </w:rPr>
        <w:t>, including PCRs that are under development</w:t>
      </w:r>
      <w:r w:rsidRPr="00FB5067">
        <w:rPr>
          <w:i/>
          <w:color w:val="FF0000"/>
          <w:lang w:val="en-GB"/>
        </w:rPr>
        <w:t>. The International EPD</w:t>
      </w:r>
      <w:r w:rsidRPr="00FB5067">
        <w:rPr>
          <w:i/>
          <w:color w:val="FF0000"/>
          <w:vertAlign w:val="superscript"/>
          <w:lang w:val="en-GB"/>
        </w:rPr>
        <w:t>®</w:t>
      </w:r>
      <w:r w:rsidRPr="00FB5067">
        <w:rPr>
          <w:i/>
          <w:color w:val="FF0000"/>
          <w:lang w:val="en-GB"/>
        </w:rPr>
        <w:t xml:space="preserve"> System may recognise and adopt PCRs prepared by other programme operators operating in accordance with ISO 14025 if they fulfil the requirements of the GPI</w:t>
      </w:r>
      <w:r w:rsidR="00051ECC" w:rsidRPr="00FB5067">
        <w:rPr>
          <w:i/>
          <w:color w:val="FF0000"/>
          <w:lang w:val="en-GB"/>
        </w:rPr>
        <w:t>. If a PCR with a relevant scope is identified in another programme, the Secretariat shall be contacted to plan the next step.</w:t>
      </w:r>
    </w:p>
    <w:p w14:paraId="1A7040D6" w14:textId="64A93DE8" w:rsidR="00051ECC" w:rsidRPr="00FB5067" w:rsidRDefault="00051ECC" w:rsidP="00051ECC">
      <w:pPr>
        <w:jc w:val="both"/>
        <w:rPr>
          <w:i/>
          <w:color w:val="FF0000"/>
          <w:lang w:val="en-GB"/>
        </w:rPr>
      </w:pPr>
      <w:bookmarkStart w:id="29" w:name="_Hlk61423515"/>
      <w:r w:rsidRPr="00FB5067">
        <w:rPr>
          <w:i/>
          <w:color w:val="FF0000"/>
          <w:lang w:val="en-GB"/>
        </w:rPr>
        <w:t>If other internationally standardized methods exist that act as PCRs or give guidance on PCR development for certain product categories, and the guidelines are widely accepted and used by the market, it may be possible to develop and certify EPDs according to such a standard or guideline even though it is not fully compliant with the International EPD</w:t>
      </w:r>
      <w:r w:rsidRPr="00FB5067">
        <w:rPr>
          <w:i/>
          <w:color w:val="FF0000"/>
          <w:vertAlign w:val="superscript"/>
          <w:lang w:val="en-GB"/>
        </w:rPr>
        <w:t>®</w:t>
      </w:r>
      <w:r w:rsidRPr="00FB5067">
        <w:rPr>
          <w:i/>
          <w:color w:val="FF0000"/>
          <w:lang w:val="en-GB"/>
        </w:rPr>
        <w:t xml:space="preserve"> System. The decision to adopt such documents shall be made by the Secretariat.</w:t>
      </w:r>
    </w:p>
    <w:bookmarkEnd w:id="29"/>
    <w:p w14:paraId="1ACA5EDF" w14:textId="28D0CACC" w:rsidR="004E2AB6" w:rsidRPr="00FB5067" w:rsidRDefault="004E2AB6" w:rsidP="004E2AB6">
      <w:pPr>
        <w:jc w:val="both"/>
        <w:rPr>
          <w:i/>
          <w:color w:val="FF0000"/>
          <w:lang w:val="en-GB"/>
        </w:rPr>
      </w:pPr>
      <w:r w:rsidRPr="00FB5067">
        <w:rPr>
          <w:i/>
          <w:color w:val="FF0000"/>
          <w:lang w:val="en-GB"/>
        </w:rPr>
        <w:t>If existing PCRs</w:t>
      </w:r>
      <w:r w:rsidR="008A1592" w:rsidRPr="00FB5067">
        <w:rPr>
          <w:i/>
          <w:color w:val="FF0000"/>
          <w:lang w:val="en-GB"/>
        </w:rPr>
        <w:t xml:space="preserve"> and/</w:t>
      </w:r>
      <w:r w:rsidR="00051ECC" w:rsidRPr="00FB5067">
        <w:rPr>
          <w:i/>
          <w:color w:val="FF0000"/>
          <w:lang w:val="en-GB"/>
        </w:rPr>
        <w:t xml:space="preserve">or </w:t>
      </w:r>
      <w:r w:rsidR="008A1592" w:rsidRPr="00FB5067">
        <w:rPr>
          <w:i/>
          <w:color w:val="FF0000"/>
          <w:lang w:val="en-GB"/>
        </w:rPr>
        <w:t>relevant</w:t>
      </w:r>
      <w:r w:rsidR="00051ECC" w:rsidRPr="00FB5067">
        <w:rPr>
          <w:i/>
          <w:color w:val="FF0000"/>
          <w:lang w:val="en-GB"/>
        </w:rPr>
        <w:t xml:space="preserve"> internationally standardized methods </w:t>
      </w:r>
      <w:r w:rsidRPr="00FB5067">
        <w:rPr>
          <w:i/>
          <w:color w:val="FF0000"/>
          <w:lang w:val="en-GB"/>
        </w:rPr>
        <w:t>were identified</w:t>
      </w:r>
      <w:r w:rsidR="00051ECC" w:rsidRPr="00FB5067">
        <w:rPr>
          <w:i/>
          <w:color w:val="FF0000"/>
          <w:lang w:val="en-GB"/>
        </w:rPr>
        <w:t xml:space="preserve"> but not adopted</w:t>
      </w:r>
      <w:r w:rsidRPr="00FB5067">
        <w:rPr>
          <w:i/>
          <w:color w:val="FF0000"/>
          <w:lang w:val="en-GB"/>
        </w:rPr>
        <w:t xml:space="preserve">, the reason </w:t>
      </w:r>
      <w:r w:rsidR="00B95CE5" w:rsidRPr="00FB5067">
        <w:rPr>
          <w:i/>
          <w:color w:val="FF0000"/>
          <w:lang w:val="en-GB"/>
        </w:rPr>
        <w:t>for</w:t>
      </w:r>
      <w:r w:rsidRPr="00FB5067">
        <w:rPr>
          <w:i/>
          <w:color w:val="FF0000"/>
          <w:lang w:val="en-GB"/>
        </w:rPr>
        <w:t xml:space="preserve"> why th</w:t>
      </w:r>
      <w:r w:rsidR="00D35194" w:rsidRPr="00FB5067">
        <w:rPr>
          <w:i/>
          <w:color w:val="FF0000"/>
          <w:lang w:val="en-GB"/>
        </w:rPr>
        <w:t xml:space="preserve">e present PCR </w:t>
      </w:r>
      <w:r w:rsidRPr="00FB5067">
        <w:rPr>
          <w:i/>
          <w:color w:val="FF0000"/>
          <w:lang w:val="en-GB"/>
        </w:rPr>
        <w:t>was developed</w:t>
      </w:r>
      <w:r w:rsidR="00B95CE5" w:rsidRPr="00FB5067">
        <w:rPr>
          <w:i/>
          <w:color w:val="FF0000"/>
          <w:lang w:val="en-GB"/>
        </w:rPr>
        <w:t xml:space="preserve"> shall be described in Section 3.4. Also, any</w:t>
      </w:r>
      <w:r w:rsidRPr="00FB5067">
        <w:rPr>
          <w:i/>
          <w:color w:val="FF0000"/>
          <w:lang w:val="en-GB"/>
        </w:rPr>
        <w:t xml:space="preserve"> attempts made to harmonize or align this </w:t>
      </w:r>
      <w:r w:rsidR="00D35194" w:rsidRPr="00FB5067">
        <w:rPr>
          <w:i/>
          <w:color w:val="FF0000"/>
          <w:lang w:val="en-GB"/>
        </w:rPr>
        <w:t>PCR</w:t>
      </w:r>
      <w:r w:rsidRPr="00FB5067">
        <w:rPr>
          <w:i/>
          <w:color w:val="FF0000"/>
          <w:lang w:val="en-GB"/>
        </w:rPr>
        <w:t xml:space="preserve"> with existing PCRs</w:t>
      </w:r>
      <w:r w:rsidR="00051ECC" w:rsidRPr="00FB5067">
        <w:rPr>
          <w:i/>
          <w:color w:val="FF0000"/>
          <w:lang w:val="en-GB"/>
        </w:rPr>
        <w:t xml:space="preserve"> and</w:t>
      </w:r>
      <w:r w:rsidR="008A1592" w:rsidRPr="00FB5067">
        <w:rPr>
          <w:i/>
          <w:color w:val="FF0000"/>
          <w:lang w:val="en-GB"/>
        </w:rPr>
        <w:t>/or</w:t>
      </w:r>
      <w:r w:rsidR="00051ECC" w:rsidRPr="00FB5067">
        <w:rPr>
          <w:i/>
          <w:color w:val="FF0000"/>
          <w:lang w:val="en-GB"/>
        </w:rPr>
        <w:t xml:space="preserve"> internationally standardized methods</w:t>
      </w:r>
      <w:r w:rsidRPr="00FB5067">
        <w:rPr>
          <w:i/>
          <w:color w:val="FF0000"/>
          <w:lang w:val="en-GB"/>
        </w:rPr>
        <w:t xml:space="preserve"> shall be described.</w:t>
      </w:r>
    </w:p>
    <w:p w14:paraId="60A65199" w14:textId="679033BB" w:rsidR="00783298" w:rsidRPr="00FB5067" w:rsidRDefault="006365DA" w:rsidP="006365DA">
      <w:pPr>
        <w:jc w:val="both"/>
        <w:rPr>
          <w:i/>
          <w:color w:val="FF0000"/>
          <w:lang w:val="en-GB"/>
        </w:rPr>
      </w:pPr>
      <w:r w:rsidRPr="00FB5067">
        <w:rPr>
          <w:i/>
          <w:color w:val="FF0000"/>
          <w:lang w:val="en-GB"/>
        </w:rPr>
        <w:t>If no existing PCRs</w:t>
      </w:r>
      <w:r w:rsidR="008A1592" w:rsidRPr="00FB5067">
        <w:rPr>
          <w:i/>
          <w:color w:val="FF0000"/>
          <w:lang w:val="en-GB"/>
        </w:rPr>
        <w:t xml:space="preserve"> or relevant internationally standardized methods </w:t>
      </w:r>
      <w:r w:rsidRPr="00FB5067">
        <w:rPr>
          <w:i/>
          <w:color w:val="FF0000"/>
          <w:lang w:val="en-GB"/>
        </w:rPr>
        <w:t xml:space="preserve">were identified, </w:t>
      </w:r>
      <w:r w:rsidR="00783298" w:rsidRPr="00FB5067">
        <w:rPr>
          <w:i/>
          <w:color w:val="FF0000"/>
          <w:lang w:val="en-GB"/>
        </w:rPr>
        <w:t xml:space="preserve">the </w:t>
      </w:r>
      <w:r w:rsidR="00D35194" w:rsidRPr="00FB5067">
        <w:rPr>
          <w:i/>
          <w:color w:val="FF0000"/>
          <w:lang w:val="en-GB"/>
        </w:rPr>
        <w:t xml:space="preserve">above </w:t>
      </w:r>
      <w:r w:rsidR="00783298" w:rsidRPr="00FB5067">
        <w:rPr>
          <w:i/>
          <w:color w:val="FF0000"/>
          <w:lang w:val="en-GB"/>
        </w:rPr>
        <w:t>table may be replaced by the statement: “No existing PCRs</w:t>
      </w:r>
      <w:r w:rsidR="008A1592" w:rsidRPr="00FB5067">
        <w:rPr>
          <w:i/>
          <w:color w:val="FF0000"/>
          <w:lang w:val="en-GB"/>
        </w:rPr>
        <w:t xml:space="preserve"> or</w:t>
      </w:r>
      <w:r w:rsidR="00D35194" w:rsidRPr="00FB5067">
        <w:rPr>
          <w:i/>
          <w:color w:val="FF0000"/>
          <w:lang w:val="en-GB"/>
        </w:rPr>
        <w:t xml:space="preserve"> other</w:t>
      </w:r>
      <w:r w:rsidR="008A1592" w:rsidRPr="00FB5067">
        <w:rPr>
          <w:i/>
          <w:color w:val="FF0000"/>
          <w:lang w:val="en-GB"/>
        </w:rPr>
        <w:t xml:space="preserve"> relevant internationally standardized methods</w:t>
      </w:r>
      <w:r w:rsidR="00783298" w:rsidRPr="00FB5067">
        <w:rPr>
          <w:i/>
          <w:color w:val="FF0000"/>
          <w:lang w:val="en-GB"/>
        </w:rPr>
        <w:t xml:space="preserve"> with overlapping scope were identified.”</w:t>
      </w:r>
    </w:p>
    <w:p w14:paraId="67954A73" w14:textId="39F3982B" w:rsidR="00E71DB8" w:rsidRPr="00FB5067" w:rsidRDefault="00E71DB8" w:rsidP="00CA2EBD">
      <w:pPr>
        <w:pStyle w:val="Rubrik2Nr"/>
        <w:rPr>
          <w:lang w:val="en-GB"/>
        </w:rPr>
      </w:pPr>
      <w:bookmarkStart w:id="30" w:name="_Toc130456486"/>
      <w:r w:rsidRPr="00FB5067">
        <w:rPr>
          <w:lang w:val="en-GB"/>
        </w:rPr>
        <w:t>Reasoning for development of PCR</w:t>
      </w:r>
      <w:bookmarkEnd w:id="30"/>
    </w:p>
    <w:p w14:paraId="6555FEE2" w14:textId="35C23625" w:rsidR="00613C45" w:rsidRPr="00FB5067" w:rsidRDefault="006365DA" w:rsidP="006365DA">
      <w:pPr>
        <w:rPr>
          <w:lang w:val="en-GB"/>
        </w:rPr>
      </w:pPr>
      <w:r w:rsidRPr="00FB5067">
        <w:rPr>
          <w:lang w:val="en-GB"/>
        </w:rPr>
        <w:t xml:space="preserve">This PCR was developed to enable publication of </w:t>
      </w:r>
      <w:r w:rsidR="0066796C" w:rsidRPr="00FB5067">
        <w:rPr>
          <w:lang w:val="en-GB"/>
        </w:rPr>
        <w:t>EPDs</w:t>
      </w:r>
      <w:r w:rsidRPr="00FB5067">
        <w:rPr>
          <w:lang w:val="en-GB"/>
        </w:rPr>
        <w:t xml:space="preserve"> for this product category based on ISO 14025, ISO 14040/14044 and </w:t>
      </w:r>
      <w:r w:rsidR="00D35194" w:rsidRPr="00FB5067">
        <w:rPr>
          <w:i/>
          <w:iCs/>
          <w:color w:val="FF0000"/>
          <w:lang w:val="en-GB"/>
        </w:rPr>
        <w:t xml:space="preserve">(add </w:t>
      </w:r>
      <w:r w:rsidRPr="00FB5067">
        <w:rPr>
          <w:i/>
          <w:iCs/>
          <w:color w:val="FF0000"/>
          <w:lang w:val="en-GB"/>
        </w:rPr>
        <w:t>other relevant standards</w:t>
      </w:r>
      <w:r w:rsidR="00D35194" w:rsidRPr="00FB5067">
        <w:rPr>
          <w:i/>
          <w:iCs/>
          <w:color w:val="FF0000"/>
          <w:lang w:val="en-GB"/>
        </w:rPr>
        <w:t xml:space="preserve"> on which the PCR is based</w:t>
      </w:r>
      <w:r w:rsidR="00D35194" w:rsidRPr="00FB5067">
        <w:rPr>
          <w:color w:val="FF0000"/>
          <w:lang w:val="en-GB"/>
        </w:rPr>
        <w:t>)</w:t>
      </w:r>
      <w:r w:rsidR="00D35194" w:rsidRPr="00FB5067">
        <w:rPr>
          <w:lang w:val="en-GB"/>
        </w:rPr>
        <w:t>. The PCR enables different practitioners to generate consistent results when assessing the environmental impact of products of the same product category, and thereby it supports comparability of products within a product category.</w:t>
      </w:r>
    </w:p>
    <w:p w14:paraId="2F200D87" w14:textId="081D4D41" w:rsidR="00E71DB8" w:rsidRPr="00FB5067" w:rsidRDefault="006365DA" w:rsidP="008B7B78">
      <w:pPr>
        <w:jc w:val="both"/>
        <w:rPr>
          <w:i/>
          <w:color w:val="FF0000"/>
          <w:lang w:val="en-GB"/>
        </w:rPr>
      </w:pPr>
      <w:r w:rsidRPr="00FB5067">
        <w:rPr>
          <w:i/>
          <w:color w:val="FF0000"/>
          <w:lang w:val="en-GB"/>
        </w:rPr>
        <w:t xml:space="preserve">Add any other </w:t>
      </w:r>
      <w:r w:rsidR="00B95CE5" w:rsidRPr="00FB5067">
        <w:rPr>
          <w:i/>
          <w:color w:val="FF0000"/>
          <w:lang w:val="en-GB"/>
        </w:rPr>
        <w:t xml:space="preserve">justification </w:t>
      </w:r>
      <w:r w:rsidR="00E71DB8" w:rsidRPr="00FB5067">
        <w:rPr>
          <w:i/>
          <w:color w:val="FF0000"/>
          <w:lang w:val="en-GB"/>
        </w:rPr>
        <w:t>for development of</w:t>
      </w:r>
      <w:r w:rsidR="00B95CE5" w:rsidRPr="00FB5067">
        <w:rPr>
          <w:i/>
          <w:color w:val="FF0000"/>
          <w:lang w:val="en-GB"/>
        </w:rPr>
        <w:t xml:space="preserve"> the</w:t>
      </w:r>
      <w:r w:rsidR="00E71DB8" w:rsidRPr="00FB5067">
        <w:rPr>
          <w:i/>
          <w:color w:val="FF0000"/>
          <w:lang w:val="en-GB"/>
        </w:rPr>
        <w:t xml:space="preserve"> PCR</w:t>
      </w:r>
      <w:r w:rsidRPr="00FB5067">
        <w:rPr>
          <w:i/>
          <w:color w:val="FF0000"/>
          <w:lang w:val="en-GB"/>
        </w:rPr>
        <w:t>, if relevant</w:t>
      </w:r>
      <w:r w:rsidR="00613C45" w:rsidRPr="00FB5067">
        <w:rPr>
          <w:i/>
          <w:color w:val="FF0000"/>
          <w:lang w:val="en-GB"/>
        </w:rPr>
        <w:t>, and any limitations in the intended target audience of EPDs based on this PCR.</w:t>
      </w:r>
    </w:p>
    <w:p w14:paraId="7BB3BD52" w14:textId="613663B0" w:rsidR="00E71DB8" w:rsidRPr="00FB5067" w:rsidRDefault="00E71DB8" w:rsidP="00CA2EBD">
      <w:pPr>
        <w:pStyle w:val="Rubrik2Nr"/>
        <w:rPr>
          <w:lang w:val="en-GB"/>
        </w:rPr>
      </w:pPr>
      <w:bookmarkStart w:id="31" w:name="_Toc130456487"/>
      <w:r w:rsidRPr="00FB5067">
        <w:rPr>
          <w:lang w:val="en-GB"/>
        </w:rPr>
        <w:t>Underlying studies</w:t>
      </w:r>
      <w:r w:rsidR="006A040B" w:rsidRPr="00FB5067">
        <w:rPr>
          <w:lang w:val="en-GB"/>
        </w:rPr>
        <w:t xml:space="preserve"> used for PCR development</w:t>
      </w:r>
      <w:bookmarkEnd w:id="31"/>
    </w:p>
    <w:p w14:paraId="3972E55B" w14:textId="19BCF621" w:rsidR="001F28A7" w:rsidRPr="00FB5067" w:rsidRDefault="001F28A7" w:rsidP="001F28A7">
      <w:pPr>
        <w:rPr>
          <w:lang w:val="en-GB"/>
        </w:rPr>
      </w:pPr>
      <w:r w:rsidRPr="00FB5067">
        <w:rPr>
          <w:lang w:val="en-GB"/>
        </w:rPr>
        <w:t xml:space="preserve">The </w:t>
      </w:r>
      <w:r w:rsidR="00722276" w:rsidRPr="00FB5067">
        <w:rPr>
          <w:lang w:val="en-GB"/>
        </w:rPr>
        <w:t>methodological choices made during the development of this PCR (</w:t>
      </w:r>
      <w:r w:rsidR="00684195" w:rsidRPr="00FB5067">
        <w:rPr>
          <w:lang w:val="en-GB"/>
        </w:rPr>
        <w:t>declared</w:t>
      </w:r>
      <w:r w:rsidR="0066796C" w:rsidRPr="00FB5067">
        <w:rPr>
          <w:lang w:val="en-GB"/>
        </w:rPr>
        <w:t>/functional</w:t>
      </w:r>
      <w:r w:rsidR="00684195" w:rsidRPr="00FB5067">
        <w:rPr>
          <w:lang w:val="en-GB"/>
        </w:rPr>
        <w:t xml:space="preserve"> unit, </w:t>
      </w:r>
      <w:r w:rsidR="00722276" w:rsidRPr="00FB5067">
        <w:rPr>
          <w:lang w:val="en-GB"/>
        </w:rPr>
        <w:t>system boundary</w:t>
      </w:r>
      <w:r w:rsidRPr="00FB5067">
        <w:rPr>
          <w:lang w:val="en-GB"/>
        </w:rPr>
        <w:t xml:space="preserve">, allocation methods, impact categories, </w:t>
      </w:r>
      <w:r w:rsidR="00722276" w:rsidRPr="00FB5067">
        <w:rPr>
          <w:lang w:val="en-GB"/>
        </w:rPr>
        <w:t xml:space="preserve">data quality rules, </w:t>
      </w:r>
      <w:r w:rsidRPr="00FB5067">
        <w:rPr>
          <w:lang w:val="en-GB"/>
        </w:rPr>
        <w:t>etc.</w:t>
      </w:r>
      <w:r w:rsidR="00722276" w:rsidRPr="00FB5067">
        <w:rPr>
          <w:lang w:val="en-GB"/>
        </w:rPr>
        <w:t>)</w:t>
      </w:r>
      <w:r w:rsidR="009213C3" w:rsidRPr="00FB5067">
        <w:rPr>
          <w:lang w:val="en-GB"/>
        </w:rPr>
        <w:t xml:space="preserve"> were</w:t>
      </w:r>
      <w:r w:rsidRPr="00FB5067">
        <w:rPr>
          <w:lang w:val="en-GB"/>
        </w:rPr>
        <w:t xml:space="preserve"> primarily based on the following</w:t>
      </w:r>
      <w:r w:rsidR="00722276" w:rsidRPr="00FB5067">
        <w:rPr>
          <w:lang w:val="en-GB"/>
        </w:rPr>
        <w:t xml:space="preserve"> underlying</w:t>
      </w:r>
      <w:r w:rsidRPr="00FB5067">
        <w:rPr>
          <w:lang w:val="en-GB"/>
        </w:rPr>
        <w:t xml:space="preserve"> studies:</w:t>
      </w:r>
    </w:p>
    <w:p w14:paraId="07D5A390" w14:textId="1B315D60" w:rsidR="001F28A7" w:rsidRPr="00FB5067" w:rsidRDefault="001F28A7" w:rsidP="009213C3">
      <w:pPr>
        <w:pStyle w:val="ListaPunkter"/>
        <w:rPr>
          <w:i/>
          <w:color w:val="FF0000"/>
          <w:lang w:val="en-GB"/>
        </w:rPr>
      </w:pPr>
      <w:r w:rsidRPr="00FB5067">
        <w:rPr>
          <w:i/>
          <w:color w:val="FF0000"/>
          <w:lang w:val="en-GB"/>
        </w:rPr>
        <w:t>List the underlying life cycle assessments (LCA</w:t>
      </w:r>
      <w:r w:rsidR="00C070C7" w:rsidRPr="00FB5067">
        <w:rPr>
          <w:i/>
          <w:color w:val="FF0000"/>
          <w:lang w:val="en-GB"/>
        </w:rPr>
        <w:t>s</w:t>
      </w:r>
      <w:r w:rsidRPr="00FB5067">
        <w:rPr>
          <w:i/>
          <w:color w:val="FF0000"/>
          <w:lang w:val="en-GB"/>
        </w:rPr>
        <w:t xml:space="preserve">) conducted in accordance with ISO 14044, scientific </w:t>
      </w:r>
      <w:proofErr w:type="gramStart"/>
      <w:r w:rsidRPr="00FB5067">
        <w:rPr>
          <w:i/>
          <w:color w:val="FF0000"/>
          <w:lang w:val="en-GB"/>
        </w:rPr>
        <w:t>papers</w:t>
      </w:r>
      <w:proofErr w:type="gramEnd"/>
      <w:r w:rsidRPr="00FB5067">
        <w:rPr>
          <w:i/>
          <w:color w:val="FF0000"/>
          <w:lang w:val="en-GB"/>
        </w:rPr>
        <w:t xml:space="preserve"> and other relevant studies, including any supporting studies performed in parallel to the PCR development. Full references to the underlying studies shall also be given in Section</w:t>
      </w:r>
      <w:r w:rsidR="009213C3" w:rsidRPr="00FB5067">
        <w:rPr>
          <w:i/>
          <w:color w:val="FF0000"/>
          <w:lang w:val="en-GB"/>
        </w:rPr>
        <w:t xml:space="preserve"> </w:t>
      </w:r>
      <w:r w:rsidR="009213C3" w:rsidRPr="00FB5067">
        <w:rPr>
          <w:i/>
          <w:color w:val="FF0000"/>
          <w:lang w:val="en-GB"/>
        </w:rPr>
        <w:fldChar w:fldCharType="begin"/>
      </w:r>
      <w:r w:rsidR="009213C3" w:rsidRPr="00FB5067">
        <w:rPr>
          <w:i/>
          <w:color w:val="FF0000"/>
          <w:lang w:val="en-GB"/>
        </w:rPr>
        <w:instrText xml:space="preserve"> REF _Ref505238855 \r \h </w:instrText>
      </w:r>
      <w:r w:rsidR="009213C3" w:rsidRPr="00FB5067">
        <w:rPr>
          <w:i/>
          <w:color w:val="FF0000"/>
          <w:lang w:val="en-GB"/>
        </w:rPr>
      </w:r>
      <w:r w:rsidR="009213C3" w:rsidRPr="00FB5067">
        <w:rPr>
          <w:i/>
          <w:color w:val="FF0000"/>
          <w:lang w:val="en-GB"/>
        </w:rPr>
        <w:fldChar w:fldCharType="separate"/>
      </w:r>
      <w:r w:rsidR="0066796C" w:rsidRPr="00FB5067">
        <w:rPr>
          <w:i/>
          <w:color w:val="FF0000"/>
          <w:lang w:val="en-GB"/>
        </w:rPr>
        <w:t>7</w:t>
      </w:r>
      <w:r w:rsidR="009213C3" w:rsidRPr="00FB5067">
        <w:rPr>
          <w:i/>
          <w:color w:val="FF0000"/>
          <w:lang w:val="en-GB"/>
        </w:rPr>
        <w:fldChar w:fldCharType="end"/>
      </w:r>
      <w:r w:rsidRPr="00FB5067">
        <w:rPr>
          <w:i/>
          <w:color w:val="FF0000"/>
          <w:lang w:val="en-GB"/>
        </w:rPr>
        <w:t>.</w:t>
      </w:r>
      <w:r w:rsidR="00B43877" w:rsidRPr="00FB5067">
        <w:rPr>
          <w:i/>
          <w:color w:val="FF0000"/>
          <w:lang w:val="en-GB"/>
        </w:rPr>
        <w:t xml:space="preserve"> If the PCR is an update of a previously published PCR, the underlying studies of the previous versions of the PCR shall also be listed.</w:t>
      </w:r>
    </w:p>
    <w:p w14:paraId="42A4151C" w14:textId="511D8464" w:rsidR="00117DEF" w:rsidRPr="00FB5067" w:rsidRDefault="00D35194" w:rsidP="00D35194">
      <w:pPr>
        <w:jc w:val="both"/>
        <w:rPr>
          <w:i/>
          <w:color w:val="FF0000"/>
          <w:lang w:val="en-GB"/>
        </w:rPr>
      </w:pPr>
      <w:r w:rsidRPr="00FB5067">
        <w:rPr>
          <w:i/>
          <w:color w:val="FF0000"/>
          <w:lang w:val="en-GB"/>
        </w:rPr>
        <w:t>Note that the GPI requires PCRs to be based on one or more LCAs representing the full product life cycle conducted in accordance with ISO 14044 and other relevant LCA-based footprint studies, including any supporting studies performed in parallel to the PCR development.</w:t>
      </w:r>
      <w:bookmarkEnd w:id="24"/>
      <w:r w:rsidR="00117DEF" w:rsidRPr="00FB5067">
        <w:rPr>
          <w:lang w:val="en-GB"/>
        </w:rPr>
        <w:br w:type="page"/>
      </w:r>
    </w:p>
    <w:p w14:paraId="2BCAB88D" w14:textId="47AD0A93" w:rsidR="00E71DB8" w:rsidRPr="00FB5067" w:rsidRDefault="000D0F23" w:rsidP="00CA2EBD">
      <w:pPr>
        <w:pStyle w:val="Rubrik1Nr"/>
        <w:rPr>
          <w:lang w:val="en-GB"/>
        </w:rPr>
      </w:pPr>
      <w:bookmarkStart w:id="32" w:name="_Toc130456488"/>
      <w:r w:rsidRPr="00FB5067">
        <w:rPr>
          <w:lang w:val="en-GB"/>
        </w:rPr>
        <w:lastRenderedPageBreak/>
        <w:t>Goal and scope</w:t>
      </w:r>
      <w:r w:rsidR="005D5C54" w:rsidRPr="00FB5067">
        <w:rPr>
          <w:lang w:val="en-GB"/>
        </w:rPr>
        <w:t>, life cycle inventory and life cycle impact assessment</w:t>
      </w:r>
      <w:bookmarkEnd w:id="32"/>
    </w:p>
    <w:p w14:paraId="1B16C9D9" w14:textId="73BABA20" w:rsidR="00DF2AC1" w:rsidRPr="00FB5067" w:rsidRDefault="00DF2AC1" w:rsidP="00DF2AC1">
      <w:pPr>
        <w:rPr>
          <w:lang w:val="en-GB"/>
        </w:rPr>
      </w:pPr>
      <w:r w:rsidRPr="00FB5067">
        <w:rPr>
          <w:lang w:val="en-GB"/>
        </w:rPr>
        <w:t xml:space="preserve">The goal of this section is to provide </w:t>
      </w:r>
      <w:r w:rsidRPr="00FB5067">
        <w:rPr>
          <w:szCs w:val="18"/>
          <w:lang w:val="en-GB"/>
        </w:rPr>
        <w:t xml:space="preserve">specific rules, </w:t>
      </w:r>
      <w:proofErr w:type="gramStart"/>
      <w:r w:rsidRPr="00FB5067">
        <w:rPr>
          <w:szCs w:val="18"/>
          <w:lang w:val="en-GB"/>
        </w:rPr>
        <w:t>requirements</w:t>
      </w:r>
      <w:proofErr w:type="gramEnd"/>
      <w:r w:rsidRPr="00FB5067">
        <w:rPr>
          <w:szCs w:val="18"/>
          <w:lang w:val="en-GB"/>
        </w:rPr>
        <w:t xml:space="preserve"> and guidelines for developing an EPD for </w:t>
      </w:r>
      <w:r w:rsidRPr="00FB5067">
        <w:rPr>
          <w:lang w:val="en-GB"/>
        </w:rPr>
        <w:t>the product category as defined in Section </w:t>
      </w:r>
      <w:r w:rsidRPr="00FB5067">
        <w:rPr>
          <w:lang w:val="en-GB"/>
        </w:rPr>
        <w:fldChar w:fldCharType="begin"/>
      </w:r>
      <w:r w:rsidRPr="00FB5067">
        <w:rPr>
          <w:lang w:val="en-GB"/>
        </w:rPr>
        <w:instrText xml:space="preserve"> REF _Ref505178367 \r \h </w:instrText>
      </w:r>
      <w:r w:rsidRPr="00FB5067">
        <w:rPr>
          <w:lang w:val="en-GB"/>
        </w:rPr>
      </w:r>
      <w:r w:rsidRPr="00FB5067">
        <w:rPr>
          <w:lang w:val="en-GB"/>
        </w:rPr>
        <w:fldChar w:fldCharType="separate"/>
      </w:r>
      <w:r w:rsidR="005908D9" w:rsidRPr="00FB5067">
        <w:rPr>
          <w:lang w:val="en-GB"/>
        </w:rPr>
        <w:t>2.2.1</w:t>
      </w:r>
      <w:r w:rsidRPr="00FB5067">
        <w:rPr>
          <w:lang w:val="en-GB"/>
        </w:rPr>
        <w:fldChar w:fldCharType="end"/>
      </w:r>
      <w:r w:rsidRPr="00FB5067">
        <w:rPr>
          <w:lang w:val="en-GB"/>
        </w:rPr>
        <w:t>.</w:t>
      </w:r>
    </w:p>
    <w:p w14:paraId="544A4E64" w14:textId="1854FF50" w:rsidR="00FB72DF" w:rsidRPr="00FB5067" w:rsidRDefault="003C5F6C" w:rsidP="00CA2EBD">
      <w:pPr>
        <w:pStyle w:val="Rubrik2Nr"/>
        <w:rPr>
          <w:lang w:val="en-GB"/>
        </w:rPr>
      </w:pPr>
      <w:bookmarkStart w:id="33" w:name="_Toc130456489"/>
      <w:r w:rsidRPr="00FB5067">
        <w:rPr>
          <w:lang w:val="en-GB"/>
        </w:rPr>
        <w:t>D</w:t>
      </w:r>
      <w:r w:rsidR="00C070C7" w:rsidRPr="00FB5067">
        <w:rPr>
          <w:lang w:val="en-GB"/>
        </w:rPr>
        <w:t>eclared/</w:t>
      </w:r>
      <w:r w:rsidR="00A4226B" w:rsidRPr="00FB5067">
        <w:rPr>
          <w:lang w:val="en-GB"/>
        </w:rPr>
        <w:t>f</w:t>
      </w:r>
      <w:r w:rsidR="00015F13" w:rsidRPr="00FB5067">
        <w:rPr>
          <w:lang w:val="en-GB"/>
        </w:rPr>
        <w:t>unctional unit</w:t>
      </w:r>
      <w:bookmarkEnd w:id="33"/>
    </w:p>
    <w:p w14:paraId="0F6FC040" w14:textId="0F265713" w:rsidR="00864A34" w:rsidRPr="00FB5067" w:rsidRDefault="00864A34" w:rsidP="00BB6CE2">
      <w:pPr>
        <w:jc w:val="both"/>
        <w:rPr>
          <w:i/>
          <w:color w:val="FF0000"/>
          <w:lang w:val="en-GB"/>
        </w:rPr>
      </w:pPr>
      <w:bookmarkStart w:id="34" w:name="_Hlk71884800"/>
      <w:r w:rsidRPr="00FB5067">
        <w:rPr>
          <w:i/>
          <w:color w:val="FF0000"/>
          <w:lang w:val="en-GB"/>
        </w:rPr>
        <w:t>The functional/declared unit</w:t>
      </w:r>
      <w:r w:rsidR="00312CD9" w:rsidRPr="00FB5067">
        <w:rPr>
          <w:i/>
          <w:color w:val="FF0000"/>
          <w:lang w:val="en-GB"/>
        </w:rPr>
        <w:t>(s)</w:t>
      </w:r>
      <w:r w:rsidRPr="00FB5067">
        <w:rPr>
          <w:i/>
          <w:color w:val="FF0000"/>
          <w:lang w:val="en-GB"/>
        </w:rPr>
        <w:t xml:space="preserve"> and reference flow</w:t>
      </w:r>
      <w:r w:rsidR="00312CD9" w:rsidRPr="00FB5067">
        <w:rPr>
          <w:i/>
          <w:color w:val="FF0000"/>
          <w:lang w:val="en-GB"/>
        </w:rPr>
        <w:t>(s)</w:t>
      </w:r>
      <w:r w:rsidRPr="00FB5067">
        <w:rPr>
          <w:i/>
          <w:color w:val="FF0000"/>
          <w:lang w:val="en-GB"/>
        </w:rPr>
        <w:t xml:space="preserve"> to use in the </w:t>
      </w:r>
      <w:r w:rsidR="00312CD9" w:rsidRPr="00FB5067">
        <w:rPr>
          <w:i/>
          <w:color w:val="FF0000"/>
          <w:lang w:val="en-GB"/>
        </w:rPr>
        <w:t>EPD</w:t>
      </w:r>
      <w:r w:rsidRPr="00FB5067">
        <w:rPr>
          <w:i/>
          <w:color w:val="FF0000"/>
          <w:lang w:val="en-GB"/>
        </w:rPr>
        <w:t xml:space="preserve"> shall be specified in the PCR. </w:t>
      </w:r>
    </w:p>
    <w:p w14:paraId="0E7937BE" w14:textId="296D19D9" w:rsidR="00C070C7" w:rsidRPr="00FB5067" w:rsidRDefault="00C070C7" w:rsidP="00BB6CE2">
      <w:pPr>
        <w:jc w:val="both"/>
        <w:rPr>
          <w:i/>
          <w:color w:val="FF0000"/>
          <w:lang w:val="en-GB"/>
        </w:rPr>
      </w:pPr>
      <w:r w:rsidRPr="00FB5067">
        <w:rPr>
          <w:i/>
          <w:color w:val="FF0000"/>
          <w:lang w:val="en-GB"/>
        </w:rPr>
        <w:t>Example</w:t>
      </w:r>
      <w:r w:rsidR="00864A34" w:rsidRPr="00FB5067">
        <w:rPr>
          <w:i/>
          <w:color w:val="FF0000"/>
          <w:lang w:val="en-GB"/>
        </w:rPr>
        <w:t xml:space="preserve"> of text</w:t>
      </w:r>
      <w:r w:rsidRPr="00FB5067">
        <w:rPr>
          <w:i/>
          <w:color w:val="FF0000"/>
          <w:lang w:val="en-GB"/>
        </w:rPr>
        <w:t xml:space="preserve"> if </w:t>
      </w:r>
      <w:r w:rsidR="00864A34" w:rsidRPr="00FB5067">
        <w:rPr>
          <w:i/>
          <w:color w:val="FF0000"/>
          <w:lang w:val="en-GB"/>
        </w:rPr>
        <w:t xml:space="preserve">a </w:t>
      </w:r>
      <w:r w:rsidRPr="00FB5067">
        <w:rPr>
          <w:i/>
          <w:color w:val="FF0000"/>
          <w:lang w:val="en-GB"/>
        </w:rPr>
        <w:t>declared unit</w:t>
      </w:r>
      <w:r w:rsidR="00864A34" w:rsidRPr="00FB5067">
        <w:rPr>
          <w:i/>
          <w:color w:val="FF0000"/>
          <w:lang w:val="en-GB"/>
        </w:rPr>
        <w:t xml:space="preserve"> </w:t>
      </w:r>
      <w:r w:rsidR="00312CD9" w:rsidRPr="00FB5067">
        <w:rPr>
          <w:i/>
          <w:color w:val="FF0000"/>
          <w:lang w:val="en-GB"/>
        </w:rPr>
        <w:t>is required/recommended</w:t>
      </w:r>
      <w:r w:rsidRPr="00FB5067">
        <w:rPr>
          <w:i/>
          <w:color w:val="FF0000"/>
          <w:lang w:val="en-GB"/>
        </w:rPr>
        <w:t>: “</w:t>
      </w:r>
      <w:r w:rsidR="00890B34" w:rsidRPr="00FB5067">
        <w:rPr>
          <w:i/>
          <w:color w:val="FF0000"/>
          <w:lang w:val="en-GB"/>
        </w:rPr>
        <w:t xml:space="preserve">The declared unit shall be defined as </w:t>
      </w:r>
      <w:r w:rsidRPr="00FB5067">
        <w:rPr>
          <w:i/>
          <w:color w:val="FF0000"/>
          <w:lang w:val="en-GB"/>
        </w:rPr>
        <w:t xml:space="preserve">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FB5067">
        <w:rPr>
          <w:i/>
          <w:color w:val="FF0000"/>
          <w:lang w:val="en-GB"/>
        </w:rPr>
        <w:t>taken into account</w:t>
      </w:r>
      <w:proofErr w:type="gramEnd"/>
      <w:r w:rsidRPr="00FB5067">
        <w:rPr>
          <w:i/>
          <w:color w:val="FF0000"/>
          <w:lang w:val="en-GB"/>
        </w:rPr>
        <w:t>.</w:t>
      </w:r>
      <w:r w:rsidR="00864A34" w:rsidRPr="00FB5067">
        <w:rPr>
          <w:i/>
          <w:color w:val="FF0000"/>
          <w:lang w:val="en-GB"/>
        </w:rPr>
        <w:t>”</w:t>
      </w:r>
    </w:p>
    <w:p w14:paraId="0C4B88FC" w14:textId="3A2AEAC3" w:rsidR="00864A34" w:rsidRPr="00FB5067" w:rsidRDefault="00864A34" w:rsidP="00864A34">
      <w:pPr>
        <w:jc w:val="both"/>
        <w:rPr>
          <w:i/>
          <w:color w:val="FF0000"/>
          <w:lang w:val="en-GB"/>
        </w:rPr>
      </w:pPr>
      <w:r w:rsidRPr="00FB5067">
        <w:rPr>
          <w:i/>
          <w:color w:val="FF0000"/>
          <w:lang w:val="en-GB"/>
        </w:rPr>
        <w:t xml:space="preserve">If a declared unit is </w:t>
      </w:r>
      <w:r w:rsidR="00312CD9" w:rsidRPr="00FB5067">
        <w:rPr>
          <w:i/>
          <w:color w:val="FF0000"/>
          <w:lang w:val="en-GB"/>
        </w:rPr>
        <w:t>required/recommended</w:t>
      </w:r>
      <w:r w:rsidRPr="00FB5067">
        <w:rPr>
          <w:i/>
          <w:color w:val="FF0000"/>
          <w:lang w:val="en-GB"/>
        </w:rPr>
        <w:t xml:space="preserve">, </w:t>
      </w:r>
      <w:r w:rsidR="00312CD9" w:rsidRPr="00FB5067">
        <w:rPr>
          <w:i/>
          <w:color w:val="FF0000"/>
          <w:lang w:val="en-GB"/>
        </w:rPr>
        <w:t>t</w:t>
      </w:r>
      <w:r w:rsidRPr="00FB5067">
        <w:rPr>
          <w:i/>
          <w:color w:val="FF0000"/>
          <w:lang w:val="en-GB"/>
        </w:rPr>
        <w:t>he following</w:t>
      </w:r>
      <w:r w:rsidR="00312CD9" w:rsidRPr="00FB5067">
        <w:rPr>
          <w:i/>
          <w:color w:val="FF0000"/>
          <w:lang w:val="en-GB"/>
        </w:rPr>
        <w:t xml:space="preserve"> text should be added</w:t>
      </w:r>
      <w:r w:rsidR="00E02A88" w:rsidRPr="00FB5067">
        <w:rPr>
          <w:i/>
          <w:color w:val="FF0000"/>
          <w:lang w:val="en-GB"/>
        </w:rPr>
        <w:t xml:space="preserve"> (but it is encouraged to adopt the text to the specific product category)</w:t>
      </w:r>
      <w:r w:rsidRPr="00FB5067">
        <w:rPr>
          <w:i/>
          <w:color w:val="FF0000"/>
          <w:lang w:val="en-GB"/>
        </w:rPr>
        <w:t>: “This PCR uses a declared unit instead of a functional unit</w:t>
      </w:r>
      <w:r w:rsidR="00E02A88" w:rsidRPr="00FB5067">
        <w:rPr>
          <w:i/>
          <w:color w:val="FF0000"/>
          <w:lang w:val="en-GB"/>
        </w:rPr>
        <w:t>. This is because not all relevant functional aspects are possible to capture in one or a few predefined functional units. All relevant functional aspects shall, however, be taken into consideration when comparing EPDs based on this PCR.”</w:t>
      </w:r>
    </w:p>
    <w:p w14:paraId="73B2AC0C" w14:textId="1771CB10" w:rsidR="00312CD9" w:rsidRPr="00FB5067" w:rsidRDefault="00312CD9" w:rsidP="00BB6CE2">
      <w:pPr>
        <w:jc w:val="both"/>
        <w:rPr>
          <w:i/>
          <w:color w:val="FF0000"/>
          <w:lang w:val="en-GB"/>
        </w:rPr>
      </w:pPr>
      <w:r w:rsidRPr="00FB5067">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Pr="00FB5067" w:rsidRDefault="00864A34" w:rsidP="00BB6CE2">
      <w:pPr>
        <w:jc w:val="both"/>
        <w:rPr>
          <w:i/>
          <w:color w:val="FF0000"/>
          <w:lang w:val="en-GB"/>
        </w:rPr>
      </w:pPr>
      <w:r w:rsidRPr="00FB5067">
        <w:rPr>
          <w:i/>
          <w:color w:val="FF0000"/>
          <w:lang w:val="en-GB"/>
        </w:rPr>
        <w:t>Make sure to harmonise the guidance on declared/functional unit with other similar or related PCRs.</w:t>
      </w:r>
    </w:p>
    <w:p w14:paraId="1A26FAC0" w14:textId="245C21EA" w:rsidR="00864A34" w:rsidRPr="00FB5067" w:rsidRDefault="00864A34" w:rsidP="00BB6CE2">
      <w:pPr>
        <w:jc w:val="both"/>
        <w:rPr>
          <w:i/>
          <w:color w:val="FF0000"/>
          <w:lang w:val="en-GB"/>
        </w:rPr>
      </w:pPr>
      <w:r w:rsidRPr="00FB5067">
        <w:rPr>
          <w:i/>
          <w:color w:val="FF0000"/>
          <w:lang w:val="en-GB"/>
        </w:rPr>
        <w:t>If a declared unit is used, any reference to functional unit should be removed from the document, and vice-versa.</w:t>
      </w:r>
    </w:p>
    <w:p w14:paraId="4612F7E1" w14:textId="77777777" w:rsidR="00312CD9" w:rsidRPr="00FB5067" w:rsidRDefault="00312CD9" w:rsidP="00312CD9">
      <w:pPr>
        <w:jc w:val="both"/>
        <w:rPr>
          <w:i/>
          <w:color w:val="FF0000"/>
          <w:lang w:val="en-GB"/>
        </w:rPr>
      </w:pPr>
      <w:r w:rsidRPr="00FB5067">
        <w:rPr>
          <w:i/>
          <w:color w:val="FF0000"/>
          <w:lang w:val="en-GB"/>
        </w:rPr>
        <w:t>The PCR may define qualitative or performance-related aspects to declare in the EPD that are outside of the declared/functional unit.</w:t>
      </w:r>
    </w:p>
    <w:p w14:paraId="2A25DE96" w14:textId="77777777" w:rsidR="00864A34" w:rsidRPr="00FB5067" w:rsidRDefault="00864A34" w:rsidP="00864A34">
      <w:pPr>
        <w:jc w:val="both"/>
        <w:rPr>
          <w:i/>
          <w:color w:val="FF0000"/>
          <w:lang w:val="en-GB"/>
        </w:rPr>
      </w:pPr>
      <w:r w:rsidRPr="00FB5067">
        <w:rPr>
          <w:i/>
          <w:color w:val="FF0000"/>
          <w:lang w:val="en-GB"/>
        </w:rPr>
        <w:t>Further guidance to help define the declared/functional unit, taken from the GPI:</w:t>
      </w:r>
    </w:p>
    <w:p w14:paraId="7738E9EA" w14:textId="4A388D1C" w:rsidR="00864A34" w:rsidRPr="00FB5067" w:rsidRDefault="00864A34" w:rsidP="00864A34">
      <w:pPr>
        <w:jc w:val="both"/>
        <w:rPr>
          <w:i/>
          <w:color w:val="FF0000"/>
          <w:lang w:val="en-GB"/>
        </w:rPr>
      </w:pPr>
      <w:r w:rsidRPr="00FB5067">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FB5067" w:rsidRDefault="00864A34" w:rsidP="00864A34">
      <w:pPr>
        <w:jc w:val="both"/>
        <w:rPr>
          <w:i/>
          <w:color w:val="FF0000"/>
          <w:lang w:val="en-GB"/>
        </w:rPr>
      </w:pPr>
      <w:r w:rsidRPr="00FB5067">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m2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FB5067" w:rsidRDefault="00864A34" w:rsidP="00864A34">
      <w:pPr>
        <w:jc w:val="both"/>
        <w:rPr>
          <w:i/>
          <w:color w:val="FF0000"/>
          <w:lang w:val="en-GB"/>
        </w:rPr>
      </w:pPr>
      <w:r w:rsidRPr="00FB5067">
        <w:rPr>
          <w:i/>
          <w:color w:val="FF0000"/>
          <w:lang w:val="en-GB"/>
        </w:rPr>
        <w:t>If the function of the product in the use phase is known and can be clearly defined, a functional unit shall be used. Examples of functional units are:</w:t>
      </w:r>
    </w:p>
    <w:p w14:paraId="6025ABED" w14:textId="0A7FD254" w:rsidR="00864A34" w:rsidRPr="00FB5067" w:rsidRDefault="0066796C" w:rsidP="00224152">
      <w:pPr>
        <w:pStyle w:val="Liststycke"/>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D35194" w:rsidRPr="00FB5067">
        <w:rPr>
          <w:i/>
          <w:color w:val="FF0000"/>
          <w:sz w:val="16"/>
          <w:lang w:val="en-GB"/>
        </w:rPr>
        <w:t>o</w:t>
      </w:r>
      <w:r w:rsidR="00864A34" w:rsidRPr="00FB5067">
        <w:rPr>
          <w:i/>
          <w:color w:val="FF0000"/>
          <w:sz w:val="16"/>
          <w:lang w:val="en-GB"/>
        </w:rPr>
        <w:t>r transportation modes or services: transportation of a given number of passengers over a given distance, e.g. transport of 1 passenger for 1 km,</w:t>
      </w:r>
    </w:p>
    <w:p w14:paraId="20419B5C" w14:textId="374275A3" w:rsidR="00864A34" w:rsidRPr="00FB5067" w:rsidRDefault="0066796C" w:rsidP="00224152">
      <w:pPr>
        <w:pStyle w:val="Liststycke"/>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cleaning items or services: cleaning of a given item or area for a given time, e.g.  1 m</w:t>
      </w:r>
      <w:r w:rsidR="00864A34" w:rsidRPr="00FB5067">
        <w:rPr>
          <w:i/>
          <w:color w:val="FF0000"/>
          <w:sz w:val="16"/>
          <w:vertAlign w:val="superscript"/>
          <w:lang w:val="en-GB"/>
        </w:rPr>
        <w:t>2</w:t>
      </w:r>
      <w:r w:rsidR="00864A34" w:rsidRPr="00FB5067">
        <w:rPr>
          <w:i/>
          <w:color w:val="FF0000"/>
          <w:sz w:val="16"/>
          <w:lang w:val="en-GB"/>
        </w:rPr>
        <w:t xml:space="preserve"> building area kept cleaned for a period of 1 year,</w:t>
      </w:r>
    </w:p>
    <w:p w14:paraId="0FF1E05B" w14:textId="2D2930D7" w:rsidR="00864A34" w:rsidRPr="00FB5067" w:rsidRDefault="0066796C" w:rsidP="00224152">
      <w:pPr>
        <w:pStyle w:val="Liststycke"/>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products applied on surfaces: coverage of given surface area over a given time. e.g. 1 m</w:t>
      </w:r>
      <w:r w:rsidR="00864A34" w:rsidRPr="00FB5067">
        <w:rPr>
          <w:i/>
          <w:color w:val="FF0000"/>
          <w:sz w:val="16"/>
          <w:vertAlign w:val="superscript"/>
          <w:lang w:val="en-GB"/>
        </w:rPr>
        <w:t>2</w:t>
      </w:r>
      <w:r w:rsidR="00864A34" w:rsidRPr="00FB5067">
        <w:rPr>
          <w:i/>
          <w:color w:val="FF0000"/>
          <w:sz w:val="16"/>
          <w:lang w:val="en-GB"/>
        </w:rPr>
        <w:t xml:space="preserve"> wall surface covered for 10 years,</w:t>
      </w:r>
      <w:r w:rsidRPr="00FB5067">
        <w:rPr>
          <w:i/>
          <w:color w:val="FF0000"/>
          <w:sz w:val="16"/>
          <w:lang w:val="en-GB"/>
        </w:rPr>
        <w:t xml:space="preserve"> and</w:t>
      </w:r>
    </w:p>
    <w:p w14:paraId="4D38C4EC" w14:textId="67B7CD2C" w:rsidR="00864A34" w:rsidRPr="00FB5067" w:rsidRDefault="0066796C" w:rsidP="00224152">
      <w:pPr>
        <w:pStyle w:val="Liststycke"/>
        <w:numPr>
          <w:ilvl w:val="0"/>
          <w:numId w:val="6"/>
        </w:numPr>
        <w:spacing w:after="120"/>
        <w:ind w:left="714" w:hanging="357"/>
        <w:contextualSpacing w:val="0"/>
        <w:jc w:val="both"/>
        <w:rPr>
          <w:i/>
          <w:color w:val="FF0000"/>
          <w:sz w:val="16"/>
          <w:lang w:val="en-GB"/>
        </w:rPr>
      </w:pPr>
      <w:r w:rsidRPr="00FB5067">
        <w:rPr>
          <w:i/>
          <w:color w:val="FF0000"/>
          <w:sz w:val="16"/>
          <w:szCs w:val="16"/>
          <w:lang w:val="en-GB"/>
        </w:rPr>
        <w:t>f</w:t>
      </w:r>
      <w:r w:rsidR="00864A34" w:rsidRPr="00FB5067">
        <w:rPr>
          <w:i/>
          <w:color w:val="FF0000"/>
          <w:sz w:val="16"/>
          <w:lang w:val="en-GB"/>
        </w:rPr>
        <w:t>or energy products: provision of a certain type and quantity of energy, e.g. 1 kWh of electricity delivered to the customer.</w:t>
      </w:r>
    </w:p>
    <w:p w14:paraId="15E75E9D" w14:textId="36633552" w:rsidR="00864A34" w:rsidRPr="00FB5067" w:rsidRDefault="00864A34" w:rsidP="00864A34">
      <w:pPr>
        <w:jc w:val="both"/>
        <w:rPr>
          <w:i/>
          <w:color w:val="FF0000"/>
          <w:lang w:val="en-GB"/>
        </w:rPr>
      </w:pPr>
      <w:r w:rsidRPr="00FB5067">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sidRPr="00FB5067">
        <w:rPr>
          <w:i/>
          <w:color w:val="FF0000"/>
          <w:lang w:val="en-GB"/>
        </w:rPr>
        <w:t>.</w:t>
      </w:r>
      <w:r w:rsidRPr="00FB5067">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FB5067" w:rsidRDefault="00864A34" w:rsidP="00224152">
      <w:pPr>
        <w:pStyle w:val="Liststycke"/>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an item or an assemblage of items, e.g. 1 brick, 1 mobile phone,</w:t>
      </w:r>
    </w:p>
    <w:p w14:paraId="7F0AFB34" w14:textId="5DDD75C1" w:rsidR="00864A34" w:rsidRPr="00FB5067" w:rsidRDefault="00864A34" w:rsidP="00224152">
      <w:pPr>
        <w:pStyle w:val="Liststycke"/>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mass of a product, e.g. 1 kg of cement, and</w:t>
      </w:r>
    </w:p>
    <w:p w14:paraId="7A77117D" w14:textId="7F5E8C74" w:rsidR="00864A34" w:rsidRPr="00FB5067" w:rsidRDefault="00864A34" w:rsidP="00224152">
      <w:pPr>
        <w:pStyle w:val="Liststycke"/>
        <w:numPr>
          <w:ilvl w:val="0"/>
          <w:numId w:val="6"/>
        </w:numPr>
        <w:spacing w:after="120"/>
        <w:ind w:left="714" w:hanging="357"/>
        <w:contextualSpacing w:val="0"/>
        <w:jc w:val="both"/>
        <w:rPr>
          <w:i/>
          <w:caps/>
          <w:color w:val="FF0000"/>
          <w:sz w:val="16"/>
          <w:lang w:val="en-GB"/>
        </w:rPr>
      </w:pPr>
      <w:r w:rsidRPr="00FB5067">
        <w:rPr>
          <w:i/>
          <w:color w:val="FF0000"/>
          <w:sz w:val="16"/>
          <w:szCs w:val="16"/>
          <w:lang w:val="en-GB"/>
        </w:rPr>
        <w:t>volume of a product, e.g. 1 litre of water, 1 m3 of ready-mixed concrete.</w:t>
      </w:r>
    </w:p>
    <w:p w14:paraId="13DF05B6" w14:textId="6DEAD9E0" w:rsidR="0047134F" w:rsidRPr="00FB5067" w:rsidRDefault="0047134F" w:rsidP="008F7D87">
      <w:pPr>
        <w:jc w:val="both"/>
        <w:rPr>
          <w:i/>
          <w:color w:val="FF0000"/>
          <w:lang w:val="en-GB"/>
        </w:rPr>
      </w:pPr>
      <w:r w:rsidRPr="00FB506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7CA458C3" w:rsidR="003C5CE2" w:rsidRPr="00FB5067" w:rsidRDefault="00A4226B" w:rsidP="00864A34">
      <w:pPr>
        <w:pStyle w:val="Rubrik2Nr"/>
        <w:rPr>
          <w:lang w:val="en-GB"/>
        </w:rPr>
      </w:pPr>
      <w:bookmarkStart w:id="35" w:name="_Toc130456490"/>
      <w:bookmarkEnd w:id="34"/>
      <w:r w:rsidRPr="00FB5067">
        <w:rPr>
          <w:lang w:val="en-GB"/>
        </w:rPr>
        <w:t>T</w:t>
      </w:r>
      <w:r w:rsidR="003A0A5B" w:rsidRPr="00FB5067">
        <w:rPr>
          <w:lang w:val="en-GB"/>
        </w:rPr>
        <w:t xml:space="preserve">echnical specification, lifespan and </w:t>
      </w:r>
      <w:r w:rsidRPr="00FB5067">
        <w:rPr>
          <w:lang w:val="en-GB"/>
        </w:rPr>
        <w:t>r</w:t>
      </w:r>
      <w:r w:rsidR="003C5CE2" w:rsidRPr="00FB5067">
        <w:rPr>
          <w:lang w:val="en-GB"/>
        </w:rPr>
        <w:t>eference service life (RSL)</w:t>
      </w:r>
      <w:bookmarkEnd w:id="35"/>
    </w:p>
    <w:p w14:paraId="164C0A02" w14:textId="69045E4F" w:rsidR="003A0A5B" w:rsidRPr="00FB5067" w:rsidRDefault="001C3052" w:rsidP="003A0A5B">
      <w:pPr>
        <w:jc w:val="both"/>
        <w:rPr>
          <w:i/>
          <w:color w:val="FF0000"/>
          <w:lang w:val="en-GB"/>
        </w:rPr>
      </w:pPr>
      <w:bookmarkStart w:id="36" w:name="_Ref505239553"/>
      <w:r w:rsidRPr="00FB5067">
        <w:rPr>
          <w:i/>
          <w:color w:val="FF0000"/>
          <w:lang w:val="en-GB"/>
        </w:rPr>
        <w:t>If relevant, t</w:t>
      </w:r>
      <w:r w:rsidR="003A0A5B" w:rsidRPr="00FB5067">
        <w:rPr>
          <w:i/>
          <w:color w:val="FF0000"/>
          <w:lang w:val="en-GB"/>
        </w:rPr>
        <w:t xml:space="preserve">he PCR may require or recommend a technical specification of the product, </w:t>
      </w:r>
      <w:r w:rsidR="003D0DD8" w:rsidRPr="00FB5067">
        <w:rPr>
          <w:i/>
          <w:color w:val="FF0000"/>
          <w:lang w:val="en-GB"/>
        </w:rPr>
        <w:t>for example</w:t>
      </w:r>
      <w:r w:rsidR="003A0A5B" w:rsidRPr="00FB5067">
        <w:rPr>
          <w:i/>
          <w:color w:val="FF0000"/>
          <w:lang w:val="en-GB"/>
        </w:rPr>
        <w:t xml:space="preserve"> in a separate section (this section) or as part of describing its function. The technical specification shall include sufficient information for a user of the EPD to assess the technical performance and usefulness of </w:t>
      </w:r>
      <w:r w:rsidR="0066796C" w:rsidRPr="00FB5067">
        <w:rPr>
          <w:i/>
          <w:color w:val="FF0000"/>
          <w:lang w:val="en-GB"/>
        </w:rPr>
        <w:t>the</w:t>
      </w:r>
      <w:r w:rsidR="003A0A5B" w:rsidRPr="00FB5067">
        <w:rPr>
          <w:i/>
          <w:color w:val="FF0000"/>
          <w:lang w:val="en-GB"/>
        </w:rPr>
        <w:t xml:space="preserve"> product </w:t>
      </w:r>
      <w:proofErr w:type="gramStart"/>
      <w:r w:rsidR="003A0A5B" w:rsidRPr="00FB5067">
        <w:rPr>
          <w:i/>
          <w:color w:val="FF0000"/>
          <w:lang w:val="en-GB"/>
        </w:rPr>
        <w:t>in a given</w:t>
      </w:r>
      <w:proofErr w:type="gramEnd"/>
      <w:r w:rsidR="003A0A5B" w:rsidRPr="00FB5067">
        <w:rPr>
          <w:i/>
          <w:color w:val="FF0000"/>
          <w:lang w:val="en-GB"/>
        </w:rPr>
        <w:t xml:space="preserve"> context. </w:t>
      </w:r>
    </w:p>
    <w:p w14:paraId="781A141A" w14:textId="7E3F43A6" w:rsidR="003A0A5B" w:rsidRPr="00FB5067" w:rsidRDefault="003A0A5B" w:rsidP="003A0A5B">
      <w:pPr>
        <w:jc w:val="both"/>
        <w:rPr>
          <w:i/>
          <w:color w:val="FF0000"/>
          <w:lang w:val="en-GB"/>
        </w:rPr>
      </w:pPr>
      <w:r w:rsidRPr="00FB5067">
        <w:rPr>
          <w:i/>
          <w:color w:val="FF0000"/>
          <w:lang w:val="en-GB"/>
        </w:rPr>
        <w:t xml:space="preserve">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 </w:t>
      </w:r>
      <w:r w:rsidR="001C3052" w:rsidRPr="00FB5067">
        <w:rPr>
          <w:i/>
          <w:color w:val="FF0000"/>
          <w:lang w:val="en-GB"/>
        </w:rPr>
        <w:t>If relevant, t</w:t>
      </w:r>
      <w:r w:rsidRPr="00FB5067">
        <w:rPr>
          <w:i/>
          <w:color w:val="FF0000"/>
          <w:lang w:val="en-GB"/>
        </w:rPr>
        <w:t>he PCR may include requirements or guidance on how to estimate product lifespans.</w:t>
      </w:r>
      <w:r w:rsidR="00E02A88" w:rsidRPr="00FB5067">
        <w:rPr>
          <w:i/>
          <w:color w:val="FF0000"/>
          <w:lang w:val="en-GB"/>
        </w:rPr>
        <w:t xml:space="preserve"> Requirements or guidance of lifespan is particularly relevant if the PCR requires or allows the use stage to be included.</w:t>
      </w:r>
    </w:p>
    <w:p w14:paraId="4D796088" w14:textId="77BA81CA" w:rsidR="001C3052" w:rsidRPr="00FB5067" w:rsidRDefault="003A0A5B" w:rsidP="003A0A5B">
      <w:pPr>
        <w:jc w:val="both"/>
        <w:rPr>
          <w:i/>
          <w:color w:val="FF0000"/>
          <w:lang w:val="en-GB"/>
        </w:rPr>
      </w:pPr>
      <w:r w:rsidRPr="00FB5067">
        <w:rPr>
          <w:i/>
          <w:color w:val="FF0000"/>
          <w:lang w:val="en-GB"/>
        </w:rPr>
        <w:t xml:space="preserve">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 As such, the RSL may be an integral part for relating the performance of a product to the functional unit. For example, a PCR may specify the RSL of </w:t>
      </w:r>
      <w:r w:rsidR="001C3052" w:rsidRPr="00FB5067">
        <w:rPr>
          <w:i/>
          <w:color w:val="FF0000"/>
          <w:lang w:val="en-GB"/>
        </w:rPr>
        <w:t xml:space="preserve">a </w:t>
      </w:r>
      <w:r w:rsidRPr="00FB5067">
        <w:rPr>
          <w:i/>
          <w:color w:val="FF0000"/>
          <w:lang w:val="en-GB"/>
        </w:rPr>
        <w:t xml:space="preserve">product category to be 10 years (e.g. because </w:t>
      </w:r>
      <w:r w:rsidR="0066796C" w:rsidRPr="00FB5067">
        <w:rPr>
          <w:i/>
          <w:color w:val="FF0000"/>
          <w:lang w:val="en-GB"/>
        </w:rPr>
        <w:t>that is</w:t>
      </w:r>
      <w:r w:rsidRPr="00FB5067">
        <w:rPr>
          <w:i/>
          <w:color w:val="FF0000"/>
          <w:lang w:val="en-GB"/>
        </w:rPr>
        <w:t xml:space="preserve"> a typical technical lifespan for t</w:t>
      </w:r>
      <w:r w:rsidR="0066796C" w:rsidRPr="00FB5067">
        <w:rPr>
          <w:i/>
          <w:color w:val="FF0000"/>
          <w:lang w:val="en-GB"/>
        </w:rPr>
        <w:t>he</w:t>
      </w:r>
      <w:r w:rsidRPr="00FB5067">
        <w:rPr>
          <w:i/>
          <w:color w:val="FF0000"/>
          <w:lang w:val="en-GB"/>
        </w:rPr>
        <w:t xml:space="preserve"> product category) and the</w:t>
      </w:r>
      <w:r w:rsidR="0066796C" w:rsidRPr="00FB5067">
        <w:rPr>
          <w:i/>
          <w:color w:val="FF0000"/>
          <w:lang w:val="en-GB"/>
        </w:rPr>
        <w:t>n specify</w:t>
      </w:r>
      <w:r w:rsidRPr="00FB5067">
        <w:rPr>
          <w:i/>
          <w:color w:val="FF0000"/>
          <w:lang w:val="en-GB"/>
        </w:rPr>
        <w:t xml:space="preserve"> </w:t>
      </w:r>
      <w:r w:rsidR="0066796C" w:rsidRPr="00FB5067">
        <w:rPr>
          <w:i/>
          <w:color w:val="FF0000"/>
          <w:lang w:val="en-GB"/>
        </w:rPr>
        <w:t xml:space="preserve">the </w:t>
      </w:r>
      <w:r w:rsidRPr="00FB5067">
        <w:rPr>
          <w:i/>
          <w:color w:val="FF0000"/>
          <w:lang w:val="en-GB"/>
        </w:rPr>
        <w:t xml:space="preserve">functional unit to </w:t>
      </w:r>
      <w:r w:rsidR="0066796C" w:rsidRPr="00FB5067">
        <w:rPr>
          <w:i/>
          <w:color w:val="FF0000"/>
          <w:lang w:val="en-GB"/>
        </w:rPr>
        <w:t>be the</w:t>
      </w:r>
      <w:r w:rsidRPr="00FB5067">
        <w:rPr>
          <w:i/>
          <w:color w:val="FF0000"/>
          <w:lang w:val="en-GB"/>
        </w:rPr>
        <w:t xml:space="preserve"> fulfil</w:t>
      </w:r>
      <w:r w:rsidR="0066796C" w:rsidRPr="00FB5067">
        <w:rPr>
          <w:i/>
          <w:color w:val="FF0000"/>
          <w:lang w:val="en-GB"/>
        </w:rPr>
        <w:t>ment of</w:t>
      </w:r>
      <w:r w:rsidRPr="00FB5067">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sidRPr="00FB5067">
        <w:rPr>
          <w:i/>
          <w:color w:val="FF0000"/>
          <w:lang w:val="en-GB"/>
        </w:rPr>
        <w:t xml:space="preserve">. </w:t>
      </w:r>
    </w:p>
    <w:p w14:paraId="3ECD0C32" w14:textId="77777777" w:rsidR="00F95545" w:rsidRPr="00FB5067" w:rsidRDefault="001C3052" w:rsidP="003A0A5B">
      <w:pPr>
        <w:jc w:val="both"/>
        <w:rPr>
          <w:i/>
          <w:color w:val="FF0000"/>
          <w:lang w:val="en-GB"/>
        </w:rPr>
      </w:pPr>
      <w:r w:rsidRPr="00FB5067">
        <w:rPr>
          <w:i/>
          <w:color w:val="FF0000"/>
          <w:lang w:val="en-GB"/>
        </w:rPr>
        <w:t>If relevant, t</w:t>
      </w:r>
      <w:r w:rsidR="003A0A5B" w:rsidRPr="00FB5067">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Pr="00FB5067" w:rsidRDefault="00E02A88" w:rsidP="003A0A5B">
      <w:pPr>
        <w:jc w:val="both"/>
        <w:rPr>
          <w:i/>
          <w:color w:val="FF0000"/>
          <w:lang w:val="en-GB"/>
        </w:rPr>
      </w:pPr>
      <w:r w:rsidRPr="00FB5067">
        <w:rPr>
          <w:i/>
          <w:color w:val="FF0000"/>
          <w:lang w:val="en-GB"/>
        </w:rPr>
        <w:t>RSL is particularly relevant to define if a functional unit is used</w:t>
      </w:r>
      <w:r w:rsidR="00F95545" w:rsidRPr="00FB5067">
        <w:rPr>
          <w:i/>
          <w:color w:val="FF0000"/>
          <w:lang w:val="en-GB"/>
        </w:rPr>
        <w:t xml:space="preserve">. If </w:t>
      </w:r>
      <w:r w:rsidRPr="00FB5067">
        <w:rPr>
          <w:i/>
          <w:color w:val="FF0000"/>
          <w:lang w:val="en-GB"/>
        </w:rPr>
        <w:t>a declared unit</w:t>
      </w:r>
      <w:r w:rsidR="00F95545" w:rsidRPr="00FB5067">
        <w:rPr>
          <w:i/>
          <w:color w:val="FF0000"/>
          <w:lang w:val="en-GB"/>
        </w:rPr>
        <w:t xml:space="preserve"> is used</w:t>
      </w:r>
      <w:r w:rsidRPr="00FB5067">
        <w:rPr>
          <w:i/>
          <w:color w:val="FF0000"/>
          <w:lang w:val="en-GB"/>
        </w:rPr>
        <w:t xml:space="preserve">, it is not relevant to define </w:t>
      </w:r>
      <w:proofErr w:type="gramStart"/>
      <w:r w:rsidRPr="00FB5067">
        <w:rPr>
          <w:i/>
          <w:color w:val="FF0000"/>
          <w:lang w:val="en-GB"/>
        </w:rPr>
        <w:t>a</w:t>
      </w:r>
      <w:proofErr w:type="gramEnd"/>
      <w:r w:rsidRPr="00FB5067">
        <w:rPr>
          <w:i/>
          <w:color w:val="FF0000"/>
          <w:lang w:val="en-GB"/>
        </w:rPr>
        <w:t xml:space="preserve"> RSL.</w:t>
      </w:r>
    </w:p>
    <w:p w14:paraId="7C6E571C" w14:textId="6DA77C49" w:rsidR="003A0A5B" w:rsidRPr="00FB5067" w:rsidRDefault="003A0A5B" w:rsidP="003A0A5B">
      <w:pPr>
        <w:jc w:val="both"/>
        <w:rPr>
          <w:i/>
          <w:color w:val="FF0000"/>
          <w:lang w:val="en-GB"/>
        </w:rPr>
      </w:pPr>
      <w:r w:rsidRPr="00FB5067">
        <w:rPr>
          <w:i/>
          <w:color w:val="FF0000"/>
          <w:lang w:val="en-GB"/>
        </w:rPr>
        <w:t>For further guidance on RSL of construction products, see EN 15804.</w:t>
      </w:r>
    </w:p>
    <w:p w14:paraId="25695854" w14:textId="0138DD45" w:rsidR="00FB72DF" w:rsidRPr="00FB5067" w:rsidRDefault="00FB72DF" w:rsidP="003A0A5B">
      <w:pPr>
        <w:pStyle w:val="Rubrik2Nr"/>
        <w:rPr>
          <w:lang w:val="en-GB"/>
        </w:rPr>
      </w:pPr>
      <w:bookmarkStart w:id="37" w:name="_Ref64463661"/>
      <w:bookmarkStart w:id="38" w:name="_Toc130456491"/>
      <w:r w:rsidRPr="00FB5067">
        <w:rPr>
          <w:lang w:val="en-GB"/>
        </w:rPr>
        <w:t>System boundar</w:t>
      </w:r>
      <w:r w:rsidR="00BF583F" w:rsidRPr="00FB5067">
        <w:rPr>
          <w:lang w:val="en-GB"/>
        </w:rPr>
        <w:t>y</w:t>
      </w:r>
      <w:bookmarkEnd w:id="36"/>
      <w:bookmarkEnd w:id="37"/>
      <w:bookmarkEnd w:id="38"/>
    </w:p>
    <w:p w14:paraId="053678CC" w14:textId="50DD7C64" w:rsidR="005D5C54" w:rsidRPr="00FB5067" w:rsidRDefault="00827579" w:rsidP="00827579">
      <w:pPr>
        <w:jc w:val="both"/>
        <w:rPr>
          <w:i/>
          <w:color w:val="FF0000"/>
          <w:lang w:val="en-GB"/>
        </w:rPr>
      </w:pPr>
      <w:r w:rsidRPr="00FB5067">
        <w:rPr>
          <w:lang w:val="en-GB"/>
        </w:rPr>
        <w:t xml:space="preserve">The scope of this PCR and EPDs based on it is </w:t>
      </w:r>
      <w:r w:rsidR="001C3052" w:rsidRPr="00FB5067">
        <w:rPr>
          <w:i/>
          <w:color w:val="FF0000"/>
          <w:lang w:val="en-GB"/>
        </w:rPr>
        <w:t xml:space="preserve">insert </w:t>
      </w:r>
      <w:r w:rsidRPr="00FB5067">
        <w:rPr>
          <w:i/>
          <w:color w:val="FF0000"/>
          <w:lang w:val="en-GB"/>
        </w:rPr>
        <w:t>t</w:t>
      </w:r>
      <w:r w:rsidR="005D5C54" w:rsidRPr="00FB5067">
        <w:rPr>
          <w:i/>
          <w:color w:val="FF0000"/>
          <w:lang w:val="en-GB"/>
        </w:rPr>
        <w:t xml:space="preserve">he scope of the PCR </w:t>
      </w:r>
      <w:r w:rsidR="001C3052" w:rsidRPr="00FB5067">
        <w:rPr>
          <w:i/>
          <w:color w:val="FF0000"/>
          <w:lang w:val="en-GB"/>
        </w:rPr>
        <w:t>(</w:t>
      </w:r>
      <w:r w:rsidR="00D35194" w:rsidRPr="00FB5067">
        <w:rPr>
          <w:i/>
          <w:color w:val="FF0000"/>
          <w:lang w:val="en-GB"/>
        </w:rPr>
        <w:t xml:space="preserve">e.g. </w:t>
      </w:r>
      <w:r w:rsidR="005D5C54" w:rsidRPr="00FB5067">
        <w:rPr>
          <w:i/>
          <w:color w:val="FF0000"/>
          <w:lang w:val="en-GB"/>
        </w:rPr>
        <w:t>cradle-to-gate</w:t>
      </w:r>
      <w:r w:rsidR="00D35194" w:rsidRPr="00FB5067">
        <w:rPr>
          <w:i/>
          <w:color w:val="FF0000"/>
          <w:lang w:val="en-GB"/>
        </w:rPr>
        <w:t>, cradle-to-gate plus end-of-life,</w:t>
      </w:r>
      <w:r w:rsidR="005D5C54" w:rsidRPr="00FB5067">
        <w:rPr>
          <w:i/>
          <w:color w:val="FF0000"/>
          <w:lang w:val="en-GB"/>
        </w:rPr>
        <w:t xml:space="preserve"> cra</w:t>
      </w:r>
      <w:r w:rsidR="00767F4A" w:rsidRPr="00FB5067">
        <w:rPr>
          <w:i/>
          <w:color w:val="FF0000"/>
          <w:lang w:val="en-GB"/>
        </w:rPr>
        <w:t>dle-to-grave</w:t>
      </w:r>
      <w:r w:rsidR="00B43877" w:rsidRPr="00FB5067">
        <w:rPr>
          <w:i/>
          <w:color w:val="FF0000"/>
          <w:lang w:val="en-GB"/>
        </w:rPr>
        <w:t xml:space="preserve">, or </w:t>
      </w:r>
      <w:r w:rsidR="00D35194" w:rsidRPr="00FB5067">
        <w:rPr>
          <w:i/>
          <w:color w:val="FF0000"/>
          <w:lang w:val="en-GB"/>
        </w:rPr>
        <w:t>several</w:t>
      </w:r>
      <w:r w:rsidR="00B43877" w:rsidRPr="00FB5067">
        <w:rPr>
          <w:i/>
          <w:color w:val="FF0000"/>
          <w:lang w:val="en-GB"/>
        </w:rPr>
        <w:t xml:space="preserve"> if several options are permitted</w:t>
      </w:r>
      <w:r w:rsidR="001C3052" w:rsidRPr="00FB5067">
        <w:rPr>
          <w:i/>
          <w:color w:val="FF0000"/>
          <w:lang w:val="en-GB"/>
        </w:rPr>
        <w:t>)</w:t>
      </w:r>
      <w:r w:rsidR="00767F4A" w:rsidRPr="00FB5067">
        <w:rPr>
          <w:iCs/>
          <w:lang w:val="en-GB"/>
        </w:rPr>
        <w:t>.</w:t>
      </w:r>
    </w:p>
    <w:p w14:paraId="6C3667C9" w14:textId="72B37CE3" w:rsidR="00B43877" w:rsidRPr="00FB5067" w:rsidRDefault="00B43877" w:rsidP="00B43877">
      <w:pPr>
        <w:jc w:val="both"/>
        <w:rPr>
          <w:i/>
          <w:color w:val="FF0000"/>
          <w:lang w:val="en-GB"/>
        </w:rPr>
      </w:pPr>
      <w:r w:rsidRPr="00FB5067">
        <w:rPr>
          <w:i/>
          <w:color w:val="FF0000"/>
          <w:lang w:val="en-GB"/>
        </w:rPr>
        <w:t>The system boundary of the product life cycle determines the processes to be included or excluded in the LCA. Which system boundary that shall, should or may be applied for a specific product category shall be set in the PCR.</w:t>
      </w:r>
      <w:r w:rsidR="00105EAA" w:rsidRPr="00FB5067">
        <w:rPr>
          <w:i/>
          <w:color w:val="FF0000"/>
          <w:lang w:val="en-GB"/>
        </w:rPr>
        <w:t xml:space="preserve"> </w:t>
      </w:r>
      <w:r w:rsidR="001C3052" w:rsidRPr="00FB5067">
        <w:rPr>
          <w:i/>
          <w:color w:val="FF0000"/>
          <w:lang w:val="en-GB"/>
        </w:rPr>
        <w:t>See the GPI for f</w:t>
      </w:r>
      <w:r w:rsidR="00105EAA" w:rsidRPr="00FB5067">
        <w:rPr>
          <w:i/>
          <w:color w:val="FF0000"/>
          <w:lang w:val="en-GB"/>
        </w:rPr>
        <w:t xml:space="preserve">urther guidance </w:t>
      </w:r>
      <w:r w:rsidR="001C3052" w:rsidRPr="00FB5067">
        <w:rPr>
          <w:i/>
          <w:color w:val="FF0000"/>
          <w:lang w:val="en-GB"/>
        </w:rPr>
        <w:t>on</w:t>
      </w:r>
      <w:r w:rsidR="00105EAA" w:rsidRPr="00FB5067">
        <w:rPr>
          <w:i/>
          <w:color w:val="FF0000"/>
          <w:lang w:val="en-GB"/>
        </w:rPr>
        <w:t xml:space="preserve"> setting system boundaries.</w:t>
      </w:r>
    </w:p>
    <w:p w14:paraId="63988361" w14:textId="16F73188" w:rsidR="00431F24" w:rsidRPr="00FB5067" w:rsidRDefault="00431F24" w:rsidP="00431F24">
      <w:pPr>
        <w:jc w:val="both"/>
        <w:rPr>
          <w:i/>
          <w:color w:val="FF0000"/>
          <w:lang w:val="en-GB"/>
        </w:rPr>
      </w:pPr>
      <w:r w:rsidRPr="00FB5067">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sidRPr="00FB5067">
        <w:rPr>
          <w:i/>
          <w:color w:val="FF0000"/>
          <w:lang w:val="en-GB"/>
        </w:rPr>
        <w:fldChar w:fldCharType="begin"/>
      </w:r>
      <w:r w:rsidRPr="00FB5067">
        <w:rPr>
          <w:i/>
          <w:color w:val="FF0000"/>
          <w:lang w:val="en-GB"/>
        </w:rPr>
        <w:instrText xml:space="preserve"> REF _Ref505169324 \r \h </w:instrText>
      </w:r>
      <w:r w:rsidRPr="00FB5067">
        <w:rPr>
          <w:i/>
          <w:color w:val="FF0000"/>
          <w:lang w:val="en-GB"/>
        </w:rPr>
      </w:r>
      <w:r w:rsidRPr="00FB5067">
        <w:rPr>
          <w:i/>
          <w:color w:val="FF0000"/>
          <w:lang w:val="en-GB"/>
        </w:rPr>
        <w:fldChar w:fldCharType="separate"/>
      </w:r>
      <w:r w:rsidRPr="00FB5067">
        <w:rPr>
          <w:i/>
          <w:color w:val="FF0000"/>
          <w:lang w:val="en-GB"/>
        </w:rPr>
        <w:t>4.5</w:t>
      </w:r>
      <w:r w:rsidRPr="00FB5067">
        <w:rPr>
          <w:i/>
          <w:color w:val="FF0000"/>
          <w:lang w:val="en-GB"/>
        </w:rPr>
        <w:fldChar w:fldCharType="end"/>
      </w:r>
      <w:r w:rsidRPr="00FB5067">
        <w:rPr>
          <w:i/>
          <w:color w:val="FF0000"/>
          <w:lang w:val="en-GB"/>
        </w:rPr>
        <w:t xml:space="preserve">). </w:t>
      </w:r>
    </w:p>
    <w:p w14:paraId="6CF50CA8" w14:textId="344863F2" w:rsidR="00431F24" w:rsidRPr="00FB5067" w:rsidRDefault="00431F24" w:rsidP="00431F24">
      <w:pPr>
        <w:jc w:val="both"/>
        <w:rPr>
          <w:i/>
          <w:color w:val="FF0000"/>
          <w:lang w:val="en-GB"/>
        </w:rPr>
      </w:pPr>
      <w:r w:rsidRPr="00FB5067">
        <w:rPr>
          <w:i/>
          <w:color w:val="FF0000"/>
          <w:lang w:val="en-GB"/>
        </w:rPr>
        <w:t>For intermediate products or other products for which further processing and/or the end use is unknown, the system boundary may be limited to “cradle to gate”. If end-of-life treatment is excluded, the following criteria shall be fulfilled</w:t>
      </w:r>
      <w:r w:rsidR="00665DF5" w:rsidRPr="00FB5067">
        <w:rPr>
          <w:i/>
          <w:color w:val="FF0000"/>
          <w:lang w:val="en-GB"/>
        </w:rPr>
        <w:t xml:space="preserve"> (the first three criteria are adapted from EN 15804, and the fourth criteria is adapted from ISO 14025)</w:t>
      </w:r>
      <w:r w:rsidRPr="00FB5067">
        <w:rPr>
          <w:i/>
          <w:color w:val="FF0000"/>
          <w:lang w:val="en-GB"/>
        </w:rPr>
        <w:t>:</w:t>
      </w:r>
    </w:p>
    <w:p w14:paraId="0FF382DE" w14:textId="7D565E1C" w:rsidR="00431F24" w:rsidRPr="00FB5067" w:rsidRDefault="00431F24"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product is physically integrated with other products in subsequent life-cycle process (e.g. during installati</w:t>
      </w:r>
      <w:r w:rsidRPr="00FB5067">
        <w:rPr>
          <w:i/>
          <w:color w:val="FF0000"/>
          <w:sz w:val="16"/>
          <w:lang w:val="en-GB"/>
        </w:rPr>
        <w:t>on in a building) so they cannot be physically separated from them at end of life,</w:t>
      </w:r>
    </w:p>
    <w:p w14:paraId="0BF03F9D" w14:textId="3E4F1C89" w:rsidR="00431F24" w:rsidRPr="00FB5067" w:rsidRDefault="00431F24"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 xml:space="preserve">the product or material is no longer identifiable at end-of-life </w:t>
      </w:r>
      <w:proofErr w:type="gramStart"/>
      <w:r w:rsidRPr="00FB5067">
        <w:rPr>
          <w:i/>
          <w:color w:val="FF0000"/>
          <w:sz w:val="16"/>
          <w:szCs w:val="16"/>
          <w:lang w:val="en-GB"/>
        </w:rPr>
        <w:t>as a result of</w:t>
      </w:r>
      <w:proofErr w:type="gramEnd"/>
      <w:r w:rsidRPr="00FB5067">
        <w:rPr>
          <w:i/>
          <w:color w:val="FF0000"/>
          <w:sz w:val="16"/>
          <w:szCs w:val="16"/>
          <w:lang w:val="en-GB"/>
        </w:rPr>
        <w:t xml:space="preserve"> a physical or chemical transformation process,</w:t>
      </w:r>
    </w:p>
    <w:p w14:paraId="1AC53005" w14:textId="14A3C4FA" w:rsidR="00431F24" w:rsidRPr="00FB5067" w:rsidRDefault="00431F24"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product or material does not contain bioge</w:t>
      </w:r>
      <w:r w:rsidRPr="00FB5067">
        <w:rPr>
          <w:i/>
          <w:color w:val="FF0000"/>
          <w:sz w:val="16"/>
          <w:lang w:val="en-GB"/>
        </w:rPr>
        <w:t>nic carbon, and</w:t>
      </w:r>
    </w:p>
    <w:p w14:paraId="19CFFC52" w14:textId="26BFD3B7" w:rsidR="00431F24" w:rsidRPr="00FB5067" w:rsidRDefault="00431F24"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EPD shall not be used for business-to-consumer communication.</w:t>
      </w:r>
    </w:p>
    <w:p w14:paraId="6DBA576D" w14:textId="609D0CA5" w:rsidR="00431F24" w:rsidRPr="00FB5067" w:rsidRDefault="00431F24" w:rsidP="00431F24">
      <w:pPr>
        <w:jc w:val="both"/>
        <w:rPr>
          <w:i/>
          <w:color w:val="FF0000"/>
          <w:lang w:val="en-GB"/>
        </w:rPr>
      </w:pPr>
      <w:r w:rsidRPr="00FB5067">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FB5067" w:rsidRDefault="005D5C54" w:rsidP="005D5C54">
      <w:pPr>
        <w:pStyle w:val="Rubrik3Nr"/>
        <w:rPr>
          <w:lang w:val="en-GB"/>
        </w:rPr>
      </w:pPr>
      <w:bookmarkStart w:id="39" w:name="_Ref505178634"/>
      <w:r w:rsidRPr="00FB5067">
        <w:rPr>
          <w:lang w:val="en-GB"/>
        </w:rPr>
        <w:lastRenderedPageBreak/>
        <w:t>Life</w:t>
      </w:r>
      <w:r w:rsidR="00596A14" w:rsidRPr="00FB5067">
        <w:rPr>
          <w:lang w:val="en-GB"/>
        </w:rPr>
        <w:t>-</w:t>
      </w:r>
      <w:r w:rsidRPr="00FB5067">
        <w:rPr>
          <w:lang w:val="en-GB"/>
        </w:rPr>
        <w:t>cycle stages</w:t>
      </w:r>
      <w:bookmarkEnd w:id="39"/>
    </w:p>
    <w:p w14:paraId="3E2D6161" w14:textId="029BABD5" w:rsidR="006C0FE6" w:rsidRPr="00FB5067" w:rsidRDefault="00A20A84" w:rsidP="00A20A84">
      <w:pPr>
        <w:jc w:val="both"/>
        <w:rPr>
          <w:lang w:val="en-GB"/>
        </w:rPr>
      </w:pPr>
      <w:proofErr w:type="gramStart"/>
      <w:r w:rsidRPr="00FB5067">
        <w:rPr>
          <w:lang w:val="en-GB"/>
        </w:rPr>
        <w:t>For the purpose of</w:t>
      </w:r>
      <w:proofErr w:type="gramEnd"/>
      <w:r w:rsidRPr="00FB5067">
        <w:rPr>
          <w:lang w:val="en-GB"/>
        </w:rPr>
        <w:t xml:space="preserve"> different data quality rules and for the presentation of results, the life cycle of </w:t>
      </w:r>
      <w:r w:rsidR="00596A14" w:rsidRPr="00FB5067">
        <w:rPr>
          <w:lang w:val="en-GB"/>
        </w:rPr>
        <w:t xml:space="preserve">the </w:t>
      </w:r>
      <w:r w:rsidRPr="00FB5067">
        <w:rPr>
          <w:lang w:val="en-GB"/>
        </w:rPr>
        <w:t>product</w:t>
      </w:r>
      <w:r w:rsidR="00941E80" w:rsidRPr="00FB5067">
        <w:rPr>
          <w:lang w:val="en-GB"/>
        </w:rPr>
        <w:t xml:space="preserve"> is divided</w:t>
      </w:r>
      <w:r w:rsidRPr="00FB5067">
        <w:rPr>
          <w:lang w:val="en-GB"/>
        </w:rPr>
        <w:t xml:space="preserve"> into </w:t>
      </w:r>
      <w:r w:rsidR="00941E80" w:rsidRPr="00FB5067">
        <w:rPr>
          <w:lang w:val="en-GB"/>
        </w:rPr>
        <w:t xml:space="preserve">three </w:t>
      </w:r>
      <w:r w:rsidRPr="00FB5067">
        <w:rPr>
          <w:lang w:val="en-GB"/>
        </w:rPr>
        <w:t>life cycle stages</w:t>
      </w:r>
      <w:r w:rsidR="006C0FE6" w:rsidRPr="00FB5067">
        <w:rPr>
          <w:lang w:val="en-GB"/>
        </w:rPr>
        <w:t>:</w:t>
      </w:r>
    </w:p>
    <w:p w14:paraId="6DFD8EEB" w14:textId="01FFFA6F" w:rsidR="006C0FE6" w:rsidRPr="00FB5067" w:rsidRDefault="006C0FE6" w:rsidP="006C0FE6">
      <w:pPr>
        <w:pStyle w:val="ListaPunkter"/>
        <w:rPr>
          <w:lang w:val="en-GB"/>
        </w:rPr>
      </w:pPr>
      <w:r w:rsidRPr="00FB5067">
        <w:rPr>
          <w:lang w:val="en-GB"/>
        </w:rPr>
        <w:t>Upstream processes (from cradle-to-gate)</w:t>
      </w:r>
    </w:p>
    <w:p w14:paraId="3360AE8E" w14:textId="77777777" w:rsidR="006C0FE6" w:rsidRPr="00FB5067" w:rsidRDefault="006C0FE6" w:rsidP="006C0FE6">
      <w:pPr>
        <w:pStyle w:val="ListaPunkter"/>
        <w:rPr>
          <w:lang w:val="en-GB"/>
        </w:rPr>
      </w:pPr>
      <w:r w:rsidRPr="00FB5067">
        <w:rPr>
          <w:lang w:val="en-GB"/>
        </w:rPr>
        <w:t>Core processes (from gate-to-gate)</w:t>
      </w:r>
    </w:p>
    <w:p w14:paraId="1F1547B1" w14:textId="77777777" w:rsidR="006C0FE6" w:rsidRPr="00FB5067" w:rsidRDefault="006C0FE6" w:rsidP="006C0FE6">
      <w:pPr>
        <w:pStyle w:val="ListaPunkter"/>
        <w:rPr>
          <w:lang w:val="en-GB"/>
        </w:rPr>
      </w:pPr>
      <w:r w:rsidRPr="00FB5067">
        <w:rPr>
          <w:lang w:val="en-GB"/>
        </w:rPr>
        <w:t>Downstream processes (from gate-to-grave)</w:t>
      </w:r>
    </w:p>
    <w:p w14:paraId="0E6C1D6E" w14:textId="74313A6B" w:rsidR="00941E80" w:rsidRPr="00FB5067" w:rsidRDefault="006C0FE6" w:rsidP="008B7B78">
      <w:pPr>
        <w:pStyle w:val="ListaPunkter"/>
        <w:numPr>
          <w:ilvl w:val="0"/>
          <w:numId w:val="0"/>
        </w:numPr>
        <w:jc w:val="both"/>
        <w:rPr>
          <w:lang w:val="en-GB"/>
        </w:rPr>
      </w:pPr>
      <w:r w:rsidRPr="00FB5067">
        <w:rPr>
          <w:lang w:val="en-GB"/>
        </w:rPr>
        <w:t>In the EPD, the environmental performance associated with each of the three life-cycle stages above shall be reported separately</w:t>
      </w:r>
      <w:r w:rsidR="00EE4EFB" w:rsidRPr="00FB5067">
        <w:rPr>
          <w:lang w:val="en-GB"/>
        </w:rPr>
        <w:t xml:space="preserve"> and in aggregated form</w:t>
      </w:r>
      <w:r w:rsidRPr="00FB5067">
        <w:rPr>
          <w:lang w:val="en-GB"/>
        </w:rPr>
        <w:t>.</w:t>
      </w:r>
      <w:r w:rsidR="009E7B44" w:rsidRPr="00FB5067">
        <w:rPr>
          <w:lang w:val="en-GB"/>
        </w:rPr>
        <w:t xml:space="preserve"> The processes included </w:t>
      </w:r>
      <w:r w:rsidR="00827579" w:rsidRPr="00FB5067">
        <w:rPr>
          <w:lang w:val="en-GB"/>
        </w:rPr>
        <w:t>in the scope of the PCR and belonging to each life cycle stage are</w:t>
      </w:r>
      <w:r w:rsidR="009E7B44" w:rsidRPr="00FB5067">
        <w:rPr>
          <w:lang w:val="en-GB"/>
        </w:rPr>
        <w:t xml:space="preserve"> described in Sections </w:t>
      </w:r>
      <w:r w:rsidR="00586A51" w:rsidRPr="00FB5067">
        <w:rPr>
          <w:lang w:val="en-GB"/>
        </w:rPr>
        <w:fldChar w:fldCharType="begin"/>
      </w:r>
      <w:r w:rsidR="00586A51" w:rsidRPr="00FB5067">
        <w:rPr>
          <w:lang w:val="en-GB"/>
        </w:rPr>
        <w:instrText xml:space="preserve"> REF _Ref64461432 \r \h </w:instrText>
      </w:r>
      <w:r w:rsidR="00586A51" w:rsidRPr="00FB5067">
        <w:rPr>
          <w:lang w:val="en-GB"/>
        </w:rPr>
      </w:r>
      <w:r w:rsidR="00586A51" w:rsidRPr="00FB5067">
        <w:rPr>
          <w:lang w:val="en-GB"/>
        </w:rPr>
        <w:fldChar w:fldCharType="separate"/>
      </w:r>
      <w:r w:rsidR="00586A51" w:rsidRPr="00FB5067">
        <w:rPr>
          <w:lang w:val="en-GB"/>
        </w:rPr>
        <w:t>4.3.1.1</w:t>
      </w:r>
      <w:r w:rsidR="00586A51" w:rsidRPr="00FB5067">
        <w:rPr>
          <w:lang w:val="en-GB"/>
        </w:rPr>
        <w:fldChar w:fldCharType="end"/>
      </w:r>
      <w:r w:rsidR="009E7B44" w:rsidRPr="00FB5067">
        <w:rPr>
          <w:lang w:val="en-GB"/>
        </w:rPr>
        <w:t>–</w:t>
      </w:r>
      <w:r w:rsidR="001720C8" w:rsidRPr="00FB5067">
        <w:rPr>
          <w:lang w:val="en-GB"/>
        </w:rPr>
        <w:fldChar w:fldCharType="begin"/>
      </w:r>
      <w:r w:rsidR="001720C8" w:rsidRPr="00FB5067">
        <w:rPr>
          <w:lang w:val="en-GB"/>
        </w:rPr>
        <w:instrText xml:space="preserve"> REF _Ref64462471 \r \h </w:instrText>
      </w:r>
      <w:r w:rsidR="001720C8" w:rsidRPr="00FB5067">
        <w:rPr>
          <w:lang w:val="en-GB"/>
        </w:rPr>
      </w:r>
      <w:r w:rsidR="001720C8" w:rsidRPr="00FB5067">
        <w:rPr>
          <w:lang w:val="en-GB"/>
        </w:rPr>
        <w:fldChar w:fldCharType="separate"/>
      </w:r>
      <w:r w:rsidR="001720C8" w:rsidRPr="00FB5067">
        <w:rPr>
          <w:lang w:val="en-GB"/>
        </w:rPr>
        <w:t>4.3.1.3</w:t>
      </w:r>
      <w:r w:rsidR="001720C8" w:rsidRPr="00FB5067">
        <w:rPr>
          <w:lang w:val="en-GB"/>
        </w:rPr>
        <w:fldChar w:fldCharType="end"/>
      </w:r>
      <w:r w:rsidR="009E7B44" w:rsidRPr="00FB5067">
        <w:rPr>
          <w:lang w:val="en-GB"/>
        </w:rPr>
        <w:t>.</w:t>
      </w:r>
    </w:p>
    <w:p w14:paraId="68A8E899" w14:textId="4F45D2B4" w:rsidR="00105EAA" w:rsidRPr="00FB5067" w:rsidRDefault="00596A14" w:rsidP="00596A14">
      <w:pPr>
        <w:jc w:val="both"/>
        <w:rPr>
          <w:i/>
          <w:color w:val="FF0000"/>
          <w:lang w:val="en-GB"/>
        </w:rPr>
      </w:pPr>
      <w:bookmarkStart w:id="40" w:name="_Toc216687115"/>
      <w:bookmarkStart w:id="41" w:name="_Ref505167772"/>
      <w:r w:rsidRPr="00FB5067">
        <w:rPr>
          <w:i/>
          <w:color w:val="FF0000"/>
          <w:lang w:val="en-GB"/>
        </w:rPr>
        <w:t>Based on market needs, a PCR may require division into other life-cycle stages</w:t>
      </w:r>
      <w:r w:rsidR="001C3052" w:rsidRPr="00FB5067">
        <w:rPr>
          <w:i/>
          <w:color w:val="FF0000"/>
          <w:lang w:val="en-GB"/>
        </w:rPr>
        <w:t xml:space="preserve"> than those above</w:t>
      </w:r>
      <w:r w:rsidRPr="00FB5067">
        <w:rPr>
          <w:i/>
          <w:color w:val="FF0000"/>
          <w:lang w:val="en-GB"/>
        </w:rPr>
        <w:t xml:space="preserve">, which will require modifications of </w:t>
      </w:r>
      <w:r w:rsidR="00105EAA" w:rsidRPr="00FB5067">
        <w:rPr>
          <w:i/>
          <w:color w:val="FF0000"/>
          <w:lang w:val="en-GB"/>
        </w:rPr>
        <w:t xml:space="preserve">the </w:t>
      </w:r>
      <w:r w:rsidRPr="00FB5067">
        <w:rPr>
          <w:i/>
          <w:color w:val="FF0000"/>
          <w:lang w:val="en-GB"/>
        </w:rPr>
        <w:t xml:space="preserve">above text. For example, for construction products, the division into life cycle stages and information modules outlined in EN 15804 shall be applied (i.e. life cycle stages A-D subdivided into information modules A1-A3, A4-A5, B1-B5, B6-B7, C1-C4, and D). </w:t>
      </w:r>
      <w:r w:rsidR="0066796C" w:rsidRPr="00FB5067">
        <w:rPr>
          <w:i/>
          <w:color w:val="FF0000"/>
          <w:lang w:val="en-GB"/>
        </w:rPr>
        <w:t>It may be relevant to use the division into life-cycle stages and information modules of EN 15804 a</w:t>
      </w:r>
      <w:r w:rsidRPr="00FB5067">
        <w:rPr>
          <w:i/>
          <w:color w:val="FF0000"/>
          <w:lang w:val="en-GB"/>
        </w:rPr>
        <w:t xml:space="preserve">lso for other product categories for which it can be valuable for the market to align with the EPD practices of construction products. The PCR shall specify which life cycle stage division to use, and if the division is not into upstream, downstream and core processes, this shall be justified in the PCR development process. If the PCR allows the declaration of life-cycle stages or modules based on consequential LCA modelling, such as module D of EN 15804, the </w:t>
      </w:r>
      <w:r w:rsidR="001C3052" w:rsidRPr="00FB5067">
        <w:rPr>
          <w:i/>
          <w:color w:val="FF0000"/>
          <w:lang w:val="en-GB"/>
        </w:rPr>
        <w:t xml:space="preserve">PCR shall specify that the </w:t>
      </w:r>
      <w:r w:rsidRPr="00FB5067">
        <w:rPr>
          <w:i/>
          <w:color w:val="FF0000"/>
          <w:lang w:val="en-GB"/>
        </w:rPr>
        <w:t>results of those life-cycle stages/modules shall be separately de</w:t>
      </w:r>
      <w:r w:rsidR="001C3052" w:rsidRPr="00FB5067">
        <w:rPr>
          <w:i/>
          <w:color w:val="FF0000"/>
          <w:lang w:val="en-GB"/>
        </w:rPr>
        <w:t>clared and not included in the total results figure</w:t>
      </w:r>
      <w:r w:rsidRPr="00FB5067">
        <w:rPr>
          <w:i/>
          <w:color w:val="FF0000"/>
          <w:lang w:val="en-GB"/>
        </w:rPr>
        <w:t>.</w:t>
      </w:r>
    </w:p>
    <w:p w14:paraId="332D0439" w14:textId="47EFEBBA" w:rsidR="00105EAA" w:rsidRPr="00FB5067" w:rsidRDefault="00105EAA" w:rsidP="00105EAA">
      <w:pPr>
        <w:jc w:val="both"/>
        <w:rPr>
          <w:i/>
          <w:color w:val="FF0000"/>
          <w:lang w:val="en-GB"/>
        </w:rPr>
      </w:pPr>
      <w:r w:rsidRPr="00FB5067">
        <w:rPr>
          <w:i/>
          <w:color w:val="FF0000"/>
          <w:lang w:val="en-GB"/>
        </w:rPr>
        <w:t xml:space="preserve">A PCR may </w:t>
      </w:r>
      <w:r w:rsidR="001C3052" w:rsidRPr="00FB5067">
        <w:rPr>
          <w:i/>
          <w:color w:val="FF0000"/>
          <w:lang w:val="en-GB"/>
        </w:rPr>
        <w:t>require</w:t>
      </w:r>
      <w:r w:rsidR="009076F1" w:rsidRPr="00FB5067">
        <w:rPr>
          <w:i/>
          <w:color w:val="FF0000"/>
          <w:lang w:val="en-GB"/>
        </w:rPr>
        <w:t xml:space="preserve"> or recommend</w:t>
      </w:r>
      <w:r w:rsidRPr="00FB5067">
        <w:rPr>
          <w:i/>
          <w:color w:val="FF0000"/>
          <w:lang w:val="en-GB"/>
        </w:rPr>
        <w:t xml:space="preserve"> results for use/operation of the product and other downstream processes (e.g. end-of-life treatment)</w:t>
      </w:r>
      <w:r w:rsidR="001C3052" w:rsidRPr="00FB5067">
        <w:rPr>
          <w:i/>
          <w:color w:val="FF0000"/>
          <w:lang w:val="en-GB"/>
        </w:rPr>
        <w:t xml:space="preserve"> to be separately declared</w:t>
      </w:r>
      <w:r w:rsidRPr="00FB5067">
        <w:rPr>
          <w:i/>
          <w:color w:val="FF0000"/>
          <w:lang w:val="en-GB"/>
        </w:rPr>
        <w:t>, instead of being declared in aggregated form, if relevant for the product category. This will require modification of the above text.</w:t>
      </w:r>
    </w:p>
    <w:p w14:paraId="6C004AB9" w14:textId="1A08FCD2" w:rsidR="00596A14" w:rsidRPr="00FB5067" w:rsidRDefault="00596A14" w:rsidP="00105EAA">
      <w:pPr>
        <w:jc w:val="both"/>
        <w:rPr>
          <w:i/>
          <w:color w:val="FF0000"/>
          <w:lang w:val="en-GB"/>
        </w:rPr>
      </w:pPr>
      <w:bookmarkStart w:id="42" w:name="_Hlk71888883"/>
      <w:r w:rsidRPr="00FB5067">
        <w:rPr>
          <w:i/>
          <w:color w:val="FF0000"/>
          <w:lang w:val="en-GB"/>
        </w:rPr>
        <w:t>Below subsections specify typical processes of each life-cycle stage. These subsections need to be adjusted to the scope of the PCR</w:t>
      </w:r>
      <w:r w:rsidR="00586A51" w:rsidRPr="00FB5067">
        <w:rPr>
          <w:i/>
          <w:color w:val="FF0000"/>
          <w:lang w:val="en-GB"/>
        </w:rPr>
        <w:t xml:space="preserve"> by listing processes which are typical for the product category – please consider lists of processes in similar or related PCRs, for harmonization purposes. Further</w:t>
      </w:r>
      <w:r w:rsidR="00E02C78" w:rsidRPr="00FB5067">
        <w:rPr>
          <w:i/>
          <w:color w:val="FF0000"/>
          <w:lang w:val="en-GB"/>
        </w:rPr>
        <w:t>more</w:t>
      </w:r>
      <w:r w:rsidR="00586A51" w:rsidRPr="00FB5067">
        <w:rPr>
          <w:i/>
          <w:color w:val="FF0000"/>
          <w:lang w:val="en-GB"/>
        </w:rPr>
        <w:t xml:space="preserve">, </w:t>
      </w:r>
      <w:r w:rsidR="0066796C" w:rsidRPr="00FB5067">
        <w:rPr>
          <w:i/>
          <w:color w:val="FF0000"/>
          <w:lang w:val="en-GB"/>
        </w:rPr>
        <w:t>for</w:t>
      </w:r>
      <w:r w:rsidR="00586A51" w:rsidRPr="00FB5067">
        <w:rPr>
          <w:i/>
          <w:color w:val="FF0000"/>
          <w:lang w:val="en-GB"/>
        </w:rPr>
        <w:t xml:space="preserve"> PCR</w:t>
      </w:r>
      <w:r w:rsidRPr="00FB5067">
        <w:rPr>
          <w:i/>
          <w:color w:val="FF0000"/>
          <w:lang w:val="en-GB"/>
        </w:rPr>
        <w:t xml:space="preserve">s of services, the guidance </w:t>
      </w:r>
      <w:r w:rsidR="00586A51" w:rsidRPr="00FB5067">
        <w:rPr>
          <w:i/>
          <w:color w:val="FF0000"/>
          <w:lang w:val="en-GB"/>
        </w:rPr>
        <w:t>in</w:t>
      </w:r>
      <w:r w:rsidRPr="00FB5067">
        <w:rPr>
          <w:i/>
          <w:color w:val="FF0000"/>
          <w:lang w:val="en-GB"/>
        </w:rPr>
        <w:t xml:space="preserve"> the below subsections may not apply</w:t>
      </w:r>
      <w:r w:rsidR="00586A51" w:rsidRPr="00FB5067">
        <w:rPr>
          <w:i/>
          <w:color w:val="FF0000"/>
          <w:lang w:val="en-GB"/>
        </w:rPr>
        <w:t xml:space="preserve"> and needs to be adjusted</w:t>
      </w:r>
      <w:r w:rsidRPr="00FB5067">
        <w:rPr>
          <w:i/>
          <w:color w:val="FF0000"/>
          <w:lang w:val="en-GB"/>
        </w:rPr>
        <w:t>. For example, production/execution of the service shall be regarded as a core process, and manufacturing of items or consumables used in the production/execution of the service shall be regarded as upstream processes. Also, a service will typically not have a downstream process (e.g., management of generated waste is a core process).</w:t>
      </w:r>
    </w:p>
    <w:p w14:paraId="64B1CD6A" w14:textId="0F7D2190" w:rsidR="00AF0824" w:rsidRPr="00FB5067" w:rsidRDefault="00AF0824" w:rsidP="00596A14">
      <w:pPr>
        <w:pStyle w:val="Rubrik4Nr"/>
        <w:ind w:left="734" w:hanging="734"/>
        <w:rPr>
          <w:lang w:val="en-GB"/>
        </w:rPr>
      </w:pPr>
      <w:bookmarkStart w:id="43" w:name="_Ref64461432"/>
      <w:bookmarkEnd w:id="42"/>
      <w:r w:rsidRPr="00FB5067">
        <w:rPr>
          <w:lang w:val="en-GB"/>
        </w:rPr>
        <w:t>Upstream processes</w:t>
      </w:r>
      <w:bookmarkEnd w:id="40"/>
      <w:bookmarkEnd w:id="41"/>
      <w:bookmarkEnd w:id="43"/>
    </w:p>
    <w:p w14:paraId="3D8706C0" w14:textId="3EE0E4E0" w:rsidR="00586A51" w:rsidRPr="00FB5067" w:rsidRDefault="00353260" w:rsidP="00586A51">
      <w:pPr>
        <w:rPr>
          <w:lang w:val="en-GB"/>
        </w:rPr>
      </w:pPr>
      <w:r w:rsidRPr="00FB5067">
        <w:rPr>
          <w:lang w:val="en-GB"/>
        </w:rPr>
        <w:t>The following unit processes are part of the product system and shall be classified as upstream processes</w:t>
      </w:r>
      <w:r w:rsidR="00586A51" w:rsidRPr="00FB5067">
        <w:rPr>
          <w:lang w:val="en-GB"/>
        </w:rPr>
        <w:t>:</w:t>
      </w:r>
      <w:r w:rsidRPr="00FB5067">
        <w:rPr>
          <w:lang w:val="en-GB"/>
        </w:rPr>
        <w:t xml:space="preserve"> </w:t>
      </w:r>
      <w:r w:rsidRPr="00FB5067">
        <w:rPr>
          <w:i/>
          <w:iCs/>
          <w:color w:val="FF0000"/>
          <w:lang w:val="en-GB"/>
        </w:rPr>
        <w:t>(This list shall be adjusted to the scope of the PCR)</w:t>
      </w:r>
    </w:p>
    <w:p w14:paraId="001ABB89" w14:textId="77777777" w:rsidR="00586A51" w:rsidRPr="00FB5067" w:rsidRDefault="00586A51" w:rsidP="00586A51">
      <w:pPr>
        <w:pStyle w:val="ListaPunkter"/>
        <w:rPr>
          <w:lang w:val="en-GB"/>
        </w:rPr>
      </w:pPr>
      <w:r w:rsidRPr="00FB5067">
        <w:rPr>
          <w:lang w:val="en-GB"/>
        </w:rPr>
        <w:t>extraction and processing of raw materials,</w:t>
      </w:r>
    </w:p>
    <w:p w14:paraId="1C992AB3" w14:textId="3B157B7D" w:rsidR="00586A51" w:rsidRPr="00FB5067" w:rsidRDefault="00586A51" w:rsidP="00586A51">
      <w:pPr>
        <w:pStyle w:val="ListaPunkter"/>
        <w:rPr>
          <w:lang w:val="en-GB"/>
        </w:rPr>
      </w:pPr>
      <w:r w:rsidRPr="00FB5067">
        <w:rPr>
          <w:lang w:val="en-GB"/>
        </w:rPr>
        <w:t>recycling processes of secondary materials from other product life cycles,</w:t>
      </w:r>
    </w:p>
    <w:p w14:paraId="3B07C3C9" w14:textId="77777777" w:rsidR="00586A51" w:rsidRPr="00FB5067" w:rsidRDefault="00586A51" w:rsidP="00586A51">
      <w:pPr>
        <w:pStyle w:val="ListaPunkter"/>
        <w:rPr>
          <w:lang w:val="en-GB"/>
        </w:rPr>
      </w:pPr>
      <w:r w:rsidRPr="00FB5067">
        <w:rPr>
          <w:lang w:val="en-GB"/>
        </w:rPr>
        <w:t>production of input components,</w:t>
      </w:r>
    </w:p>
    <w:p w14:paraId="33EEC512" w14:textId="3D051DEA" w:rsidR="00586A51" w:rsidRPr="00FB5067" w:rsidRDefault="00586A51" w:rsidP="00586A51">
      <w:pPr>
        <w:pStyle w:val="ListaPunkter"/>
        <w:rPr>
          <w:lang w:val="en-GB"/>
        </w:rPr>
      </w:pPr>
      <w:r w:rsidRPr="00FB5067">
        <w:rPr>
          <w:lang w:val="en-GB"/>
        </w:rPr>
        <w:t xml:space="preserve">relevant services, such as transport of raw materials and components along the upstream supply chain to a distribution point (e.g. a stockroom or warehouse), </w:t>
      </w:r>
    </w:p>
    <w:p w14:paraId="6A0B0F37" w14:textId="5B400AA4" w:rsidR="00586A51" w:rsidRPr="00FB5067" w:rsidRDefault="00586A51" w:rsidP="00586A51">
      <w:pPr>
        <w:pStyle w:val="ListaPunkter"/>
        <w:rPr>
          <w:color w:val="FF0000"/>
          <w:lang w:val="en-GB"/>
        </w:rPr>
      </w:pPr>
      <w:r w:rsidRPr="00FB5067">
        <w:rPr>
          <w:lang w:val="en-GB"/>
        </w:rPr>
        <w:t xml:space="preserve">production of distribution and consumer packaging, and </w:t>
      </w:r>
      <w:r w:rsidRPr="00FB5067">
        <w:rPr>
          <w:i/>
          <w:iCs/>
          <w:color w:val="FF0000"/>
          <w:lang w:val="en-GB"/>
        </w:rPr>
        <w:t>(If part of the production of the consumer packaging (see ISO 21067</w:t>
      </w:r>
      <w:r w:rsidR="00214A0E" w:rsidRPr="00FB5067">
        <w:rPr>
          <w:i/>
          <w:iCs/>
          <w:color w:val="FF0000"/>
          <w:lang w:val="en-GB"/>
        </w:rPr>
        <w:t>-1:2016,</w:t>
      </w:r>
      <w:r w:rsidRPr="00FB5067">
        <w:rPr>
          <w:i/>
          <w:iCs/>
          <w:color w:val="FF0000"/>
          <w:lang w:val="en-GB"/>
        </w:rPr>
        <w:t xml:space="preserve"> Section 2.2.7) is part of the manufacturing process, it may be more relevant to include it as part of the core processes. This should be defined in more detail in the PCR.)</w:t>
      </w:r>
    </w:p>
    <w:p w14:paraId="45539C5A" w14:textId="77777777" w:rsidR="00586A51" w:rsidRPr="00FB5067" w:rsidRDefault="00586A51" w:rsidP="00586A51">
      <w:pPr>
        <w:pStyle w:val="ListaPunkter"/>
        <w:rPr>
          <w:lang w:val="en-GB"/>
        </w:rPr>
      </w:pPr>
      <w:r w:rsidRPr="00FB5067">
        <w:rPr>
          <w:lang w:val="en-GB"/>
        </w:rPr>
        <w:t>generation of electricity and production of fuels, steam and other energy carriers used in upstream processes.</w:t>
      </w:r>
    </w:p>
    <w:p w14:paraId="04B9D6C6" w14:textId="0EC7799A" w:rsidR="007B69B0" w:rsidRDefault="009A305F" w:rsidP="00586A51">
      <w:pPr>
        <w:rPr>
          <w:i/>
          <w:color w:val="FF0000"/>
          <w:lang w:val="en-GB"/>
        </w:rPr>
      </w:pPr>
      <w:r w:rsidRPr="00FB5067">
        <w:rPr>
          <w:lang w:val="en-GB"/>
        </w:rPr>
        <w:t>Upstream p</w:t>
      </w:r>
      <w:r w:rsidR="007B69B0" w:rsidRPr="00FB5067">
        <w:rPr>
          <w:lang w:val="en-GB"/>
        </w:rPr>
        <w:t>rocesses not listed may also be included. All elementary flows at resource extraction shall be included, except for the flows that fall under the general cut-</w:t>
      </w:r>
      <w:r w:rsidR="007E2816" w:rsidRPr="00FB5067">
        <w:rPr>
          <w:lang w:val="en-GB"/>
        </w:rPr>
        <w:t>off rule</w:t>
      </w:r>
      <w:r w:rsidR="00834D1D" w:rsidRPr="00FB5067">
        <w:rPr>
          <w:lang w:val="en-GB"/>
        </w:rPr>
        <w:t xml:space="preserve"> in Section </w:t>
      </w:r>
      <w:r w:rsidR="00834D1D" w:rsidRPr="00FB5067">
        <w:rPr>
          <w:lang w:val="en-GB"/>
        </w:rPr>
        <w:fldChar w:fldCharType="begin"/>
      </w:r>
      <w:r w:rsidR="00834D1D" w:rsidRPr="00FB5067">
        <w:rPr>
          <w:lang w:val="en-GB"/>
        </w:rPr>
        <w:instrText xml:space="preserve"> REF _Ref505169324 \r \h </w:instrText>
      </w:r>
      <w:r w:rsidR="00834D1D" w:rsidRPr="00FB5067">
        <w:rPr>
          <w:lang w:val="en-GB"/>
        </w:rPr>
      </w:r>
      <w:r w:rsidR="00834D1D" w:rsidRPr="00FB5067">
        <w:rPr>
          <w:lang w:val="en-GB"/>
        </w:rPr>
        <w:fldChar w:fldCharType="separate"/>
      </w:r>
      <w:r w:rsidR="00586A51" w:rsidRPr="00FB5067">
        <w:rPr>
          <w:lang w:val="en-GB"/>
        </w:rPr>
        <w:t>4.5</w:t>
      </w:r>
      <w:r w:rsidR="00834D1D" w:rsidRPr="00FB5067">
        <w:rPr>
          <w:lang w:val="en-GB"/>
        </w:rPr>
        <w:fldChar w:fldCharType="end"/>
      </w:r>
      <w:r w:rsidR="007E2816" w:rsidRPr="00FB5067">
        <w:rPr>
          <w:lang w:val="en-GB"/>
        </w:rPr>
        <w:t>.</w:t>
      </w:r>
    </w:p>
    <w:p w14:paraId="6CCD0A93" w14:textId="77777777" w:rsidR="00C1286D" w:rsidRPr="00C1286D" w:rsidRDefault="00C1286D" w:rsidP="00C1286D">
      <w:pPr>
        <w:pStyle w:val="ListaPunkter"/>
        <w:numPr>
          <w:ilvl w:val="0"/>
          <w:numId w:val="0"/>
        </w:numPr>
        <w:rPr>
          <w:iCs/>
          <w:lang w:val="en-GB"/>
        </w:rPr>
      </w:pPr>
      <w:r w:rsidRPr="00C1286D">
        <w:rPr>
          <w:iCs/>
          <w:lang w:val="en-GB"/>
        </w:rPr>
        <w:t xml:space="preserve">For modelling of infrastructure and capital goods, see Section </w:t>
      </w:r>
      <w:r w:rsidRPr="00C1286D">
        <w:rPr>
          <w:iCs/>
          <w:lang w:val="en-GB"/>
        </w:rPr>
        <w:fldChar w:fldCharType="begin"/>
      </w:r>
      <w:r w:rsidRPr="00C1286D">
        <w:rPr>
          <w:iCs/>
          <w:lang w:val="en-GB"/>
        </w:rPr>
        <w:instrText xml:space="preserve"> REF _Ref125549844 \r \h </w:instrText>
      </w:r>
      <w:r>
        <w:rPr>
          <w:iCs/>
          <w:lang w:val="en-GB"/>
        </w:rPr>
        <w:instrText xml:space="preserve"> \* MERGEFORMAT </w:instrText>
      </w:r>
      <w:r w:rsidRPr="00C1286D">
        <w:rPr>
          <w:iCs/>
          <w:lang w:val="en-GB"/>
        </w:rPr>
      </w:r>
      <w:r w:rsidRPr="00C1286D">
        <w:rPr>
          <w:iCs/>
          <w:lang w:val="en-GB"/>
        </w:rPr>
        <w:fldChar w:fldCharType="separate"/>
      </w:r>
      <w:r w:rsidRPr="00C1286D">
        <w:rPr>
          <w:iCs/>
          <w:lang w:val="en-GB"/>
        </w:rPr>
        <w:t>4.3.2</w:t>
      </w:r>
      <w:r w:rsidRPr="00C1286D">
        <w:rPr>
          <w:iCs/>
          <w:lang w:val="en-GB"/>
        </w:rPr>
        <w:fldChar w:fldCharType="end"/>
      </w:r>
      <w:r w:rsidRPr="00C1286D">
        <w:rPr>
          <w:iCs/>
          <w:lang w:val="en-GB"/>
        </w:rPr>
        <w:t>.</w:t>
      </w:r>
    </w:p>
    <w:p w14:paraId="687115C3" w14:textId="14EDD623" w:rsidR="00AF0824" w:rsidRPr="00FB5067" w:rsidRDefault="00D01865" w:rsidP="008B7B78">
      <w:pPr>
        <w:jc w:val="both"/>
        <w:rPr>
          <w:i/>
          <w:color w:val="FF0000"/>
          <w:lang w:val="en-GB"/>
        </w:rPr>
      </w:pPr>
      <w:r w:rsidRPr="00FB5067">
        <w:rPr>
          <w:i/>
          <w:color w:val="FF0000"/>
          <w:lang w:val="en-GB"/>
        </w:rPr>
        <w:t xml:space="preserve">Included </w:t>
      </w:r>
      <w:r w:rsidR="004C70B7" w:rsidRPr="00FB5067">
        <w:rPr>
          <w:i/>
          <w:color w:val="FF0000"/>
          <w:lang w:val="en-GB"/>
        </w:rPr>
        <w:t xml:space="preserve">and excluded </w:t>
      </w:r>
      <w:r w:rsidRPr="00FB5067">
        <w:rPr>
          <w:i/>
          <w:color w:val="FF0000"/>
          <w:lang w:val="en-GB"/>
        </w:rPr>
        <w:t>u</w:t>
      </w:r>
      <w:r w:rsidR="00AF0824" w:rsidRPr="00FB5067">
        <w:rPr>
          <w:i/>
          <w:color w:val="FF0000"/>
          <w:lang w:val="en-GB"/>
        </w:rPr>
        <w:t xml:space="preserve">pstream processes </w:t>
      </w:r>
      <w:r w:rsidR="00583909" w:rsidRPr="00FB5067">
        <w:rPr>
          <w:i/>
          <w:color w:val="FF0000"/>
          <w:lang w:val="en-GB"/>
        </w:rPr>
        <w:t>should</w:t>
      </w:r>
      <w:r w:rsidR="00AF0824" w:rsidRPr="00FB5067">
        <w:rPr>
          <w:i/>
          <w:color w:val="FF0000"/>
          <w:lang w:val="en-GB"/>
        </w:rPr>
        <w:t xml:space="preserve"> be further</w:t>
      </w:r>
      <w:r w:rsidR="001720C8" w:rsidRPr="00FB5067">
        <w:rPr>
          <w:i/>
          <w:color w:val="FF0000"/>
          <w:lang w:val="en-GB"/>
        </w:rPr>
        <w:t xml:space="preserve"> specified and</w:t>
      </w:r>
      <w:r w:rsidR="00AF0824" w:rsidRPr="00FB5067">
        <w:rPr>
          <w:i/>
          <w:color w:val="FF0000"/>
          <w:lang w:val="en-GB"/>
        </w:rPr>
        <w:t xml:space="preserve"> defined in the PCR.</w:t>
      </w:r>
      <w:r w:rsidR="00CD6140" w:rsidRPr="00FB5067">
        <w:rPr>
          <w:i/>
          <w:color w:val="FF0000"/>
          <w:lang w:val="en-GB"/>
        </w:rPr>
        <w:t xml:space="preserve"> </w:t>
      </w:r>
      <w:r w:rsidR="007C10C5" w:rsidRPr="00FB5067">
        <w:rPr>
          <w:i/>
          <w:color w:val="FF0000"/>
          <w:lang w:val="en-GB"/>
        </w:rPr>
        <w:t>A</w:t>
      </w:r>
      <w:r w:rsidR="00CD6140" w:rsidRPr="00FB5067">
        <w:rPr>
          <w:i/>
          <w:color w:val="FF0000"/>
          <w:lang w:val="en-GB"/>
        </w:rPr>
        <w:t xml:space="preserve">ny </w:t>
      </w:r>
      <w:r w:rsidR="00855DB3" w:rsidRPr="00FB5067">
        <w:rPr>
          <w:i/>
          <w:color w:val="FF0000"/>
          <w:lang w:val="en-GB"/>
        </w:rPr>
        <w:t>exclusion</w:t>
      </w:r>
      <w:r w:rsidR="00CD6140" w:rsidRPr="00FB5067">
        <w:rPr>
          <w:i/>
          <w:color w:val="FF0000"/>
          <w:lang w:val="en-GB"/>
        </w:rPr>
        <w:t xml:space="preserve"> of life</w:t>
      </w:r>
      <w:r w:rsidR="001720C8" w:rsidRPr="00FB5067">
        <w:rPr>
          <w:i/>
          <w:color w:val="FF0000"/>
          <w:lang w:val="en-GB"/>
        </w:rPr>
        <w:t>-</w:t>
      </w:r>
      <w:r w:rsidR="00CD6140" w:rsidRPr="00FB5067">
        <w:rPr>
          <w:i/>
          <w:color w:val="FF0000"/>
          <w:lang w:val="en-GB"/>
        </w:rPr>
        <w:t>cycle stages and unit processes</w:t>
      </w:r>
      <w:r w:rsidR="007C10C5" w:rsidRPr="00FB5067">
        <w:rPr>
          <w:i/>
          <w:color w:val="FF0000"/>
          <w:lang w:val="en-GB"/>
        </w:rPr>
        <w:t xml:space="preserve"> shall be justified</w:t>
      </w:r>
      <w:r w:rsidR="001720C8" w:rsidRPr="00FB5067">
        <w:rPr>
          <w:i/>
          <w:color w:val="FF0000"/>
          <w:lang w:val="en-GB"/>
        </w:rPr>
        <w:t xml:space="preserve"> in the PCR development process</w:t>
      </w:r>
      <w:r w:rsidR="00CD6140" w:rsidRPr="00FB5067">
        <w:rPr>
          <w:i/>
          <w:color w:val="FF0000"/>
          <w:lang w:val="en-GB"/>
        </w:rPr>
        <w:t>.</w:t>
      </w:r>
    </w:p>
    <w:p w14:paraId="555CBDA5" w14:textId="719B1423" w:rsidR="00AF0824" w:rsidRPr="00FB5067" w:rsidRDefault="00AF0824" w:rsidP="005D5C54">
      <w:pPr>
        <w:pStyle w:val="Rubrik4Nr"/>
        <w:rPr>
          <w:lang w:val="en-GB"/>
        </w:rPr>
      </w:pPr>
      <w:bookmarkStart w:id="44" w:name="_Toc216687116"/>
      <w:r w:rsidRPr="00FB5067">
        <w:rPr>
          <w:lang w:val="en-GB"/>
        </w:rPr>
        <w:lastRenderedPageBreak/>
        <w:t>Core processes</w:t>
      </w:r>
      <w:bookmarkEnd w:id="44"/>
    </w:p>
    <w:p w14:paraId="569726F7" w14:textId="6741F91B" w:rsidR="00EE4EFB" w:rsidRPr="00FB5067" w:rsidRDefault="00353260" w:rsidP="00EE4EFB">
      <w:pPr>
        <w:jc w:val="both"/>
        <w:rPr>
          <w:color w:val="E75113" w:themeColor="accent5"/>
          <w:lang w:val="en-GB"/>
        </w:rPr>
      </w:pPr>
      <w:r w:rsidRPr="00FB5067">
        <w:rPr>
          <w:lang w:val="en-GB"/>
        </w:rPr>
        <w:t xml:space="preserve">The following </w:t>
      </w:r>
      <w:r w:rsidR="001720C8" w:rsidRPr="00FB5067">
        <w:rPr>
          <w:lang w:val="en-GB"/>
        </w:rPr>
        <w:t xml:space="preserve">unit processes </w:t>
      </w:r>
      <w:r w:rsidRPr="00FB5067">
        <w:rPr>
          <w:lang w:val="en-GB"/>
        </w:rPr>
        <w:t xml:space="preserve">are part of the product system and </w:t>
      </w:r>
      <w:r w:rsidR="001720C8" w:rsidRPr="00FB5067">
        <w:rPr>
          <w:lang w:val="en-GB"/>
        </w:rPr>
        <w:t>shall be</w:t>
      </w:r>
      <w:r w:rsidRPr="00FB5067">
        <w:rPr>
          <w:lang w:val="en-GB"/>
        </w:rPr>
        <w:t xml:space="preserve"> classified as core processes</w:t>
      </w:r>
      <w:r w:rsidR="001720C8" w:rsidRPr="00FB5067">
        <w:rPr>
          <w:lang w:val="en-GB"/>
        </w:rPr>
        <w:t xml:space="preserve">: </w:t>
      </w:r>
      <w:r w:rsidR="00EE4EFB" w:rsidRPr="00FB5067">
        <w:rPr>
          <w:i/>
          <w:iCs/>
          <w:color w:val="FF0000"/>
          <w:lang w:val="en-GB"/>
        </w:rPr>
        <w:t>(This</w:t>
      </w:r>
      <w:r w:rsidRPr="00FB5067">
        <w:rPr>
          <w:i/>
          <w:iCs/>
          <w:color w:val="FF0000"/>
          <w:lang w:val="en-GB"/>
        </w:rPr>
        <w:t xml:space="preserve"> list</w:t>
      </w:r>
      <w:r w:rsidR="00EE4EFB" w:rsidRPr="00FB5067">
        <w:rPr>
          <w:i/>
          <w:iCs/>
          <w:color w:val="FF0000"/>
          <w:lang w:val="en-GB"/>
        </w:rPr>
        <w:t xml:space="preserve"> shall be adjusted to the scope of the PCR, and be aligned with the below list of excluded processes)</w:t>
      </w:r>
    </w:p>
    <w:p w14:paraId="5D0A9C35" w14:textId="0FA02120" w:rsidR="001720C8" w:rsidRPr="00FB5067" w:rsidRDefault="001720C8" w:rsidP="001720C8">
      <w:pPr>
        <w:pStyle w:val="ListaPunkter"/>
        <w:rPr>
          <w:lang w:val="en-GB"/>
        </w:rPr>
      </w:pPr>
      <w:r w:rsidRPr="00FB5067">
        <w:rPr>
          <w:lang w:val="en-GB"/>
        </w:rPr>
        <w:t>transportation of materials and components to the manufacturing of the product under study,</w:t>
      </w:r>
    </w:p>
    <w:p w14:paraId="7B177405" w14:textId="3B8B28EC" w:rsidR="001720C8" w:rsidRPr="00FB5067" w:rsidRDefault="001720C8" w:rsidP="001720C8">
      <w:pPr>
        <w:pStyle w:val="ListaPunkter"/>
        <w:rPr>
          <w:lang w:val="en-GB"/>
        </w:rPr>
      </w:pPr>
      <w:r w:rsidRPr="00FB5067">
        <w:rPr>
          <w:lang w:val="en-GB"/>
        </w:rPr>
        <w:t>manufacturing of the product under study,</w:t>
      </w:r>
    </w:p>
    <w:p w14:paraId="32224ED5" w14:textId="5A151A3C" w:rsidR="001720C8" w:rsidRPr="00FB5067" w:rsidRDefault="001720C8" w:rsidP="001720C8">
      <w:pPr>
        <w:pStyle w:val="ListaPunkter"/>
        <w:rPr>
          <w:lang w:val="en-GB"/>
        </w:rPr>
      </w:pPr>
      <w:r w:rsidRPr="00FB5067">
        <w:rPr>
          <w:lang w:val="en-GB"/>
        </w:rPr>
        <w:t>end-of-life treatment of manufacturing waste, even if carried out by third parties, including transportation, and</w:t>
      </w:r>
    </w:p>
    <w:p w14:paraId="65608803" w14:textId="0846A06B" w:rsidR="001720C8" w:rsidRPr="00FB5067" w:rsidRDefault="001720C8" w:rsidP="001720C8">
      <w:pPr>
        <w:pStyle w:val="ListaPunkter"/>
        <w:rPr>
          <w:lang w:val="en-GB"/>
        </w:rPr>
      </w:pPr>
      <w:r w:rsidRPr="00FB5067">
        <w:rPr>
          <w:lang w:val="en-GB"/>
        </w:rPr>
        <w:t>generation of electricity and production of fuels, steam and other energy carriers used in core processes</w:t>
      </w:r>
      <w:r w:rsidR="00353260" w:rsidRPr="00FB5067">
        <w:rPr>
          <w:lang w:val="en-GB"/>
        </w:rPr>
        <w:t>.</w:t>
      </w:r>
    </w:p>
    <w:p w14:paraId="4D346505" w14:textId="01145D6E" w:rsidR="009A305F" w:rsidRPr="00FB5067" w:rsidRDefault="001720C8" w:rsidP="008B7B78">
      <w:pPr>
        <w:jc w:val="both"/>
        <w:rPr>
          <w:i/>
          <w:lang w:val="en-GB"/>
        </w:rPr>
      </w:pPr>
      <w:r w:rsidRPr="00FB5067">
        <w:rPr>
          <w:lang w:val="en-GB"/>
        </w:rPr>
        <w:t>Core</w:t>
      </w:r>
      <w:r w:rsidR="009A305F" w:rsidRPr="00FB5067">
        <w:rPr>
          <w:lang w:val="en-GB"/>
        </w:rPr>
        <w:t xml:space="preserve"> processes not listed may also be included. </w:t>
      </w:r>
      <w:r w:rsidRPr="00FB5067">
        <w:rPr>
          <w:lang w:val="en-GB"/>
        </w:rPr>
        <w:t>Manufacturing of a</w:t>
      </w:r>
      <w:r w:rsidR="009A305F" w:rsidRPr="00FB5067">
        <w:rPr>
          <w:lang w:val="en-GB"/>
        </w:rPr>
        <w:t xml:space="preserve"> minimum of 99% of the total weight of the declared product including packaging shall be included.</w:t>
      </w:r>
    </w:p>
    <w:p w14:paraId="6E1454B1" w14:textId="38B8B22F" w:rsidR="009A305F" w:rsidRPr="00FB5067" w:rsidRDefault="009A305F" w:rsidP="008B7B78">
      <w:pPr>
        <w:jc w:val="both"/>
        <w:rPr>
          <w:color w:val="E75113" w:themeColor="accent5"/>
          <w:lang w:val="en-GB"/>
        </w:rPr>
      </w:pPr>
      <w:r w:rsidRPr="00FB5067">
        <w:rPr>
          <w:lang w:val="en-GB"/>
        </w:rPr>
        <w:t xml:space="preserve">The </w:t>
      </w:r>
      <w:r w:rsidR="00596A14" w:rsidRPr="00FB5067">
        <w:rPr>
          <w:lang w:val="en-GB"/>
        </w:rPr>
        <w:t>following processes</w:t>
      </w:r>
      <w:r w:rsidRPr="00FB5067">
        <w:rPr>
          <w:lang w:val="en-GB"/>
        </w:rPr>
        <w:t xml:space="preserve"> shall not </w:t>
      </w:r>
      <w:r w:rsidR="00596A14" w:rsidRPr="00FB5067">
        <w:rPr>
          <w:lang w:val="en-GB"/>
        </w:rPr>
        <w:t xml:space="preserve">be </w:t>
      </w:r>
      <w:r w:rsidRPr="00FB5067">
        <w:rPr>
          <w:lang w:val="en-GB"/>
        </w:rPr>
        <w:t>include</w:t>
      </w:r>
      <w:r w:rsidR="00596A14" w:rsidRPr="00FB5067">
        <w:rPr>
          <w:lang w:val="en-GB"/>
        </w:rPr>
        <w:t>d</w:t>
      </w:r>
      <w:r w:rsidRPr="00FB5067">
        <w:rPr>
          <w:lang w:val="en-GB"/>
        </w:rPr>
        <w:t>:</w:t>
      </w:r>
      <w:r w:rsidR="001720C8" w:rsidRPr="00FB5067">
        <w:rPr>
          <w:lang w:val="en-GB"/>
        </w:rPr>
        <w:t xml:space="preserve"> </w:t>
      </w:r>
      <w:r w:rsidR="001720C8" w:rsidRPr="00FB5067">
        <w:rPr>
          <w:i/>
          <w:iCs/>
          <w:color w:val="FF0000"/>
          <w:lang w:val="en-GB"/>
        </w:rPr>
        <w:t>(This</w:t>
      </w:r>
      <w:r w:rsidR="00353260" w:rsidRPr="00FB5067">
        <w:rPr>
          <w:i/>
          <w:iCs/>
          <w:color w:val="FF0000"/>
          <w:lang w:val="en-GB"/>
        </w:rPr>
        <w:t xml:space="preserve"> list</w:t>
      </w:r>
      <w:r w:rsidR="001720C8" w:rsidRPr="00FB5067">
        <w:rPr>
          <w:i/>
          <w:iCs/>
          <w:color w:val="FF0000"/>
          <w:lang w:val="en-GB"/>
        </w:rPr>
        <w:t xml:space="preserve"> shall be adjusted to the scope of the PCR, and be aligned with the above list of included processes)</w:t>
      </w:r>
    </w:p>
    <w:p w14:paraId="7314A020" w14:textId="168E5FA0" w:rsidR="009A305F" w:rsidRPr="00FB5067" w:rsidRDefault="001720C8" w:rsidP="009A305F">
      <w:pPr>
        <w:pStyle w:val="ListaPunkter"/>
        <w:rPr>
          <w:lang w:val="en-GB"/>
        </w:rPr>
      </w:pPr>
      <w:r w:rsidRPr="00FB5067">
        <w:rPr>
          <w:lang w:val="en-GB"/>
        </w:rPr>
        <w:t>b</w:t>
      </w:r>
      <w:r w:rsidR="009A305F" w:rsidRPr="00FB5067">
        <w:rPr>
          <w:lang w:val="en-GB"/>
        </w:rPr>
        <w:t xml:space="preserve">usiness </w:t>
      </w:r>
      <w:r w:rsidR="001B6047" w:rsidRPr="00FB5067">
        <w:rPr>
          <w:lang w:val="en-GB"/>
        </w:rPr>
        <w:t>travel of personnel</w:t>
      </w:r>
      <w:r w:rsidRPr="00FB5067">
        <w:rPr>
          <w:lang w:val="en-GB"/>
        </w:rPr>
        <w:t>,</w:t>
      </w:r>
    </w:p>
    <w:p w14:paraId="794FEC0D" w14:textId="2BD1800C" w:rsidR="009A305F" w:rsidRPr="00FB5067" w:rsidRDefault="001720C8" w:rsidP="009A305F">
      <w:pPr>
        <w:pStyle w:val="ListaPunkter"/>
        <w:rPr>
          <w:lang w:val="en-GB"/>
        </w:rPr>
      </w:pPr>
      <w:r w:rsidRPr="00FB5067">
        <w:rPr>
          <w:lang w:val="en-GB"/>
        </w:rPr>
        <w:t>t</w:t>
      </w:r>
      <w:r w:rsidR="009A305F" w:rsidRPr="00FB5067">
        <w:rPr>
          <w:lang w:val="en-GB"/>
        </w:rPr>
        <w:t>ravel to and from work by personnel</w:t>
      </w:r>
      <w:r w:rsidRPr="00FB5067">
        <w:rPr>
          <w:lang w:val="en-GB"/>
        </w:rPr>
        <w:t>, and</w:t>
      </w:r>
    </w:p>
    <w:p w14:paraId="29589003" w14:textId="26C98EF7" w:rsidR="00C1286D" w:rsidRDefault="001720C8" w:rsidP="00C1286D">
      <w:pPr>
        <w:pStyle w:val="ListaPunkter"/>
        <w:rPr>
          <w:i/>
          <w:lang w:val="en-GB"/>
        </w:rPr>
      </w:pPr>
      <w:r w:rsidRPr="00FB5067">
        <w:rPr>
          <w:lang w:val="en-GB"/>
        </w:rPr>
        <w:t>r</w:t>
      </w:r>
      <w:r w:rsidR="009A305F" w:rsidRPr="00FB5067">
        <w:rPr>
          <w:lang w:val="en-GB"/>
        </w:rPr>
        <w:t>ese</w:t>
      </w:r>
      <w:r w:rsidR="001B6047" w:rsidRPr="00FB5067">
        <w:rPr>
          <w:lang w:val="en-GB"/>
        </w:rPr>
        <w:t>arch and development activities</w:t>
      </w:r>
      <w:r w:rsidRPr="00FB5067">
        <w:rPr>
          <w:lang w:val="en-GB"/>
        </w:rPr>
        <w:t>.</w:t>
      </w:r>
    </w:p>
    <w:p w14:paraId="1D7E5DFE" w14:textId="246A367F" w:rsidR="00C1286D" w:rsidRPr="00C1286D" w:rsidRDefault="00C1286D" w:rsidP="00C1286D">
      <w:pPr>
        <w:pStyle w:val="ListaPunkter"/>
        <w:numPr>
          <w:ilvl w:val="0"/>
          <w:numId w:val="0"/>
        </w:numPr>
        <w:rPr>
          <w:iCs/>
          <w:lang w:val="en-GB"/>
        </w:rPr>
      </w:pPr>
      <w:r w:rsidRPr="00C1286D">
        <w:rPr>
          <w:iCs/>
          <w:lang w:val="en-GB"/>
        </w:rPr>
        <w:t xml:space="preserve">For modelling of infrastructure and capital goods, see Section </w:t>
      </w:r>
      <w:r w:rsidRPr="00C1286D">
        <w:rPr>
          <w:iCs/>
          <w:lang w:val="en-GB"/>
        </w:rPr>
        <w:fldChar w:fldCharType="begin"/>
      </w:r>
      <w:r w:rsidRPr="00C1286D">
        <w:rPr>
          <w:iCs/>
          <w:lang w:val="en-GB"/>
        </w:rPr>
        <w:instrText xml:space="preserve"> REF _Ref125549844 \r \h </w:instrText>
      </w:r>
      <w:r>
        <w:rPr>
          <w:iCs/>
          <w:lang w:val="en-GB"/>
        </w:rPr>
        <w:instrText xml:space="preserve"> \* MERGEFORMAT </w:instrText>
      </w:r>
      <w:r w:rsidRPr="00C1286D">
        <w:rPr>
          <w:iCs/>
          <w:lang w:val="en-GB"/>
        </w:rPr>
      </w:r>
      <w:r w:rsidRPr="00C1286D">
        <w:rPr>
          <w:iCs/>
          <w:lang w:val="en-GB"/>
        </w:rPr>
        <w:fldChar w:fldCharType="separate"/>
      </w:r>
      <w:r w:rsidRPr="00C1286D">
        <w:rPr>
          <w:iCs/>
          <w:lang w:val="en-GB"/>
        </w:rPr>
        <w:t>4.3.2</w:t>
      </w:r>
      <w:r w:rsidRPr="00C1286D">
        <w:rPr>
          <w:iCs/>
          <w:lang w:val="en-GB"/>
        </w:rPr>
        <w:fldChar w:fldCharType="end"/>
      </w:r>
      <w:r w:rsidRPr="00C1286D">
        <w:rPr>
          <w:iCs/>
          <w:lang w:val="en-GB"/>
        </w:rPr>
        <w:t>.</w:t>
      </w:r>
    </w:p>
    <w:p w14:paraId="012ADA2E" w14:textId="0DCE05F3" w:rsidR="001720C8" w:rsidRPr="00FB5067" w:rsidRDefault="001720C8" w:rsidP="001720C8">
      <w:pPr>
        <w:jc w:val="both"/>
        <w:rPr>
          <w:i/>
          <w:color w:val="FF0000"/>
          <w:lang w:val="en-GB"/>
        </w:rPr>
      </w:pPr>
      <w:bookmarkStart w:id="45" w:name="_Toc216687117"/>
      <w:bookmarkStart w:id="46" w:name="_Ref505167774"/>
      <w:r w:rsidRPr="00FB5067">
        <w:rPr>
          <w:i/>
          <w:color w:val="FF0000"/>
          <w:lang w:val="en-GB"/>
        </w:rPr>
        <w:t xml:space="preserve">Included and excluded </w:t>
      </w:r>
      <w:r w:rsidR="00FD3AC6" w:rsidRPr="00FB5067">
        <w:rPr>
          <w:i/>
          <w:color w:val="FF0000"/>
          <w:lang w:val="en-GB"/>
        </w:rPr>
        <w:t>core</w:t>
      </w:r>
      <w:r w:rsidRPr="00FB5067">
        <w:rPr>
          <w:i/>
          <w:color w:val="FF0000"/>
          <w:lang w:val="en-GB"/>
        </w:rPr>
        <w:t xml:space="preserve"> processes should be further specified and defined in the PCR. Any exclusion of life-cycle stages and unit processes shall be justified in the PCR development process.</w:t>
      </w:r>
    </w:p>
    <w:p w14:paraId="5B2B1B00" w14:textId="4303BB07" w:rsidR="00AF0824" w:rsidRPr="00FB5067" w:rsidRDefault="00AF0824" w:rsidP="001720C8">
      <w:pPr>
        <w:pStyle w:val="Rubrik4Nr"/>
        <w:rPr>
          <w:lang w:val="en-GB"/>
        </w:rPr>
      </w:pPr>
      <w:bookmarkStart w:id="47" w:name="_Ref64462471"/>
      <w:r w:rsidRPr="00FB5067">
        <w:rPr>
          <w:lang w:val="en-GB"/>
        </w:rPr>
        <w:t>Downstream processes</w:t>
      </w:r>
      <w:bookmarkEnd w:id="45"/>
      <w:bookmarkEnd w:id="46"/>
      <w:bookmarkEnd w:id="47"/>
      <w:r w:rsidRPr="00FB5067">
        <w:rPr>
          <w:lang w:val="en-GB"/>
        </w:rPr>
        <w:t xml:space="preserve"> </w:t>
      </w:r>
    </w:p>
    <w:p w14:paraId="7057E288" w14:textId="3809C97C" w:rsidR="00353260" w:rsidRPr="00FB5067" w:rsidRDefault="00353260" w:rsidP="00E55273">
      <w:pPr>
        <w:rPr>
          <w:lang w:val="en-GB"/>
        </w:rPr>
      </w:pPr>
      <w:r w:rsidRPr="00FB5067">
        <w:rPr>
          <w:lang w:val="en-GB"/>
        </w:rPr>
        <w:t xml:space="preserve">The following unit processes are part of the product system and shall be classified as downstream processes: </w:t>
      </w:r>
      <w:r w:rsidRPr="00FB5067">
        <w:rPr>
          <w:i/>
          <w:iCs/>
          <w:color w:val="FF0000"/>
          <w:lang w:val="en-GB"/>
        </w:rPr>
        <w:t>(This list shall be adjusted to the scope of the PCR)</w:t>
      </w:r>
    </w:p>
    <w:p w14:paraId="3CED4B44" w14:textId="2E258479" w:rsidR="001720C8" w:rsidRPr="00FB5067" w:rsidRDefault="001720C8" w:rsidP="00353260">
      <w:pPr>
        <w:pStyle w:val="ListaPunkter"/>
        <w:rPr>
          <w:lang w:val="en-GB"/>
        </w:rPr>
      </w:pPr>
      <w:r w:rsidRPr="00FB5067">
        <w:rPr>
          <w:lang w:val="en-GB"/>
        </w:rPr>
        <w:t>transportation of the product to retailer/consumer,</w:t>
      </w:r>
    </w:p>
    <w:p w14:paraId="766D42CC" w14:textId="6152F8FE" w:rsidR="001720C8" w:rsidRPr="00FB5067" w:rsidRDefault="001720C8" w:rsidP="001720C8">
      <w:pPr>
        <w:pStyle w:val="ListaPunkter"/>
        <w:rPr>
          <w:lang w:val="en-GB"/>
        </w:rPr>
      </w:pPr>
      <w:r w:rsidRPr="00FB5067">
        <w:rPr>
          <w:lang w:val="en-GB"/>
        </w:rPr>
        <w:t>product use, e.g. use of electricity or water, use activities causing direct emissions, maintenance activities</w:t>
      </w:r>
      <w:r w:rsidR="00FD3AC6" w:rsidRPr="00FB5067">
        <w:rPr>
          <w:lang w:val="en-GB"/>
        </w:rPr>
        <w:t>,</w:t>
      </w:r>
    </w:p>
    <w:p w14:paraId="58A876CE" w14:textId="4BA39426" w:rsidR="001720C8" w:rsidRPr="00FB5067" w:rsidRDefault="001720C8" w:rsidP="001720C8">
      <w:pPr>
        <w:pStyle w:val="ListaPunkter"/>
        <w:rPr>
          <w:lang w:val="en-GB"/>
        </w:rPr>
      </w:pPr>
      <w:r w:rsidRPr="00FB5067">
        <w:rPr>
          <w:lang w:val="en-GB"/>
        </w:rPr>
        <w:t>end-of-life treatment of the used product and its packaging, including transportation</w:t>
      </w:r>
      <w:r w:rsidR="00FD3AC6" w:rsidRPr="00FB5067">
        <w:rPr>
          <w:lang w:val="en-GB"/>
        </w:rPr>
        <w:t>, and</w:t>
      </w:r>
    </w:p>
    <w:p w14:paraId="0ABA980E" w14:textId="7EF0C183" w:rsidR="001720C8" w:rsidRDefault="001720C8" w:rsidP="001720C8">
      <w:pPr>
        <w:pStyle w:val="ListaPunkter"/>
        <w:rPr>
          <w:lang w:val="en-GB"/>
        </w:rPr>
      </w:pPr>
      <w:r w:rsidRPr="00FB5067">
        <w:rPr>
          <w:lang w:val="en-GB"/>
        </w:rPr>
        <w:t>generation of electricity and production of fuels, steam and other energy carriers used in downstream processes</w:t>
      </w:r>
      <w:r w:rsidR="00C1286D">
        <w:rPr>
          <w:lang w:val="en-GB"/>
        </w:rPr>
        <w:t>.</w:t>
      </w:r>
    </w:p>
    <w:p w14:paraId="381F7018" w14:textId="77777777" w:rsidR="00C1286D" w:rsidRPr="00C1286D" w:rsidRDefault="00C1286D" w:rsidP="00C1286D">
      <w:pPr>
        <w:pStyle w:val="ListaPunkter"/>
        <w:numPr>
          <w:ilvl w:val="0"/>
          <w:numId w:val="0"/>
        </w:numPr>
        <w:rPr>
          <w:lang w:val="en-GB"/>
        </w:rPr>
      </w:pPr>
      <w:r w:rsidRPr="00C1286D">
        <w:rPr>
          <w:lang w:val="en-GB"/>
        </w:rPr>
        <w:t xml:space="preserve">For modelling of infrastructure and capital goods, see Section </w:t>
      </w:r>
      <w:r w:rsidRPr="00C1286D">
        <w:rPr>
          <w:lang w:val="en-GB"/>
        </w:rPr>
        <w:fldChar w:fldCharType="begin"/>
      </w:r>
      <w:r w:rsidRPr="00C1286D">
        <w:rPr>
          <w:lang w:val="en-GB"/>
        </w:rPr>
        <w:instrText xml:space="preserve"> REF _Ref125549844 \r \h </w:instrText>
      </w:r>
      <w:r>
        <w:rPr>
          <w:lang w:val="en-GB"/>
        </w:rPr>
        <w:instrText xml:space="preserve"> \* MERGEFORMAT </w:instrText>
      </w:r>
      <w:r w:rsidRPr="00C1286D">
        <w:rPr>
          <w:lang w:val="en-GB"/>
        </w:rPr>
      </w:r>
      <w:r w:rsidRPr="00C1286D">
        <w:rPr>
          <w:lang w:val="en-GB"/>
        </w:rPr>
        <w:fldChar w:fldCharType="separate"/>
      </w:r>
      <w:r w:rsidRPr="00C1286D">
        <w:rPr>
          <w:lang w:val="en-GB"/>
        </w:rPr>
        <w:t>4.3.2</w:t>
      </w:r>
      <w:r w:rsidRPr="00C1286D">
        <w:rPr>
          <w:lang w:val="en-GB"/>
        </w:rPr>
        <w:fldChar w:fldCharType="end"/>
      </w:r>
      <w:r w:rsidRPr="00C1286D">
        <w:rPr>
          <w:lang w:val="en-GB"/>
        </w:rPr>
        <w:t>.</w:t>
      </w:r>
    </w:p>
    <w:p w14:paraId="0B6FBF07" w14:textId="6930F87B" w:rsidR="00FB72DF" w:rsidRPr="00FB5067" w:rsidRDefault="00FD3AC6" w:rsidP="008B7B78">
      <w:pPr>
        <w:jc w:val="both"/>
        <w:rPr>
          <w:i/>
          <w:color w:val="FF0000"/>
          <w:lang w:val="en-GB"/>
        </w:rPr>
      </w:pPr>
      <w:r w:rsidRPr="00FB5067">
        <w:rPr>
          <w:i/>
          <w:color w:val="FF0000"/>
          <w:lang w:val="en-GB"/>
        </w:rPr>
        <w:t>Included and excluded downstream processes should be further specified and defined in the PCR. Any exclusion of life-cycle stages and unit processes shall be justified in the PCR development process.</w:t>
      </w:r>
    </w:p>
    <w:p w14:paraId="666744E9" w14:textId="5FE2D7EF" w:rsidR="00E55273" w:rsidRPr="00FB5067" w:rsidRDefault="00E55273" w:rsidP="00E55273">
      <w:pPr>
        <w:pStyle w:val="Rubrik3Nr"/>
        <w:rPr>
          <w:lang w:val="en-GB"/>
        </w:rPr>
      </w:pPr>
      <w:bookmarkStart w:id="48" w:name="_Ref125549844"/>
      <w:r w:rsidRPr="00FB5067">
        <w:rPr>
          <w:lang w:val="en-GB"/>
        </w:rPr>
        <w:t>Infrastructure and capital goods</w:t>
      </w:r>
      <w:bookmarkEnd w:id="48"/>
    </w:p>
    <w:p w14:paraId="067DFFBE" w14:textId="3D9F9F2D" w:rsidR="00E55273" w:rsidRPr="00FB5067" w:rsidRDefault="00E11C13" w:rsidP="00E11C13">
      <w:pPr>
        <w:jc w:val="both"/>
        <w:rPr>
          <w:i/>
          <w:color w:val="FF0000"/>
          <w:lang w:val="en-GB"/>
        </w:rPr>
      </w:pPr>
      <w:r w:rsidRPr="00FB5067">
        <w:rPr>
          <w:i/>
          <w:color w:val="FF0000"/>
          <w:lang w:val="en-GB"/>
        </w:rPr>
        <w:t>Below are the general the rules on modelling of infrastructure and capital goods. The below text may be adapted to better suit the specific product category of the PCR.</w:t>
      </w:r>
      <w:r w:rsidR="00C1286D">
        <w:rPr>
          <w:i/>
          <w:color w:val="FF0000"/>
          <w:lang w:val="en-GB"/>
        </w:rPr>
        <w:t xml:space="preserve"> Such adaptions shall be justified in the PCR development process.</w:t>
      </w:r>
    </w:p>
    <w:p w14:paraId="2257ACD6" w14:textId="77777777" w:rsidR="002E164D" w:rsidRDefault="00E55273" w:rsidP="0077760F">
      <w:pPr>
        <w:pStyle w:val="ListaPunkter"/>
        <w:numPr>
          <w:ilvl w:val="0"/>
          <w:numId w:val="0"/>
        </w:numPr>
        <w:rPr>
          <w:lang w:val="en-GB"/>
        </w:rPr>
      </w:pPr>
      <w:r w:rsidRPr="0077760F">
        <w:rPr>
          <w:lang w:val="en-GB"/>
        </w:rPr>
        <w:t>In general, the production and end-of-life processes of infrastructure or capital goods</w:t>
      </w:r>
      <w:r w:rsidRPr="00FB5067">
        <w:rPr>
          <w:rStyle w:val="Fotnotsreferens"/>
          <w:lang w:val="en-GB"/>
        </w:rPr>
        <w:footnoteReference w:id="3"/>
      </w:r>
      <w:r w:rsidRPr="0077760F">
        <w:rPr>
          <w:lang w:val="en-GB"/>
        </w:rPr>
        <w:t xml:space="preserve"> used in the product system sh</w:t>
      </w:r>
      <w:r w:rsidR="0077760F" w:rsidRPr="0077760F">
        <w:rPr>
          <w:lang w:val="en-GB"/>
        </w:rPr>
        <w:t xml:space="preserve">ould </w:t>
      </w:r>
      <w:r w:rsidRPr="0077760F">
        <w:rPr>
          <w:lang w:val="en-GB"/>
        </w:rPr>
        <w:t>not be included within the system boundaries.</w:t>
      </w:r>
      <w:r w:rsidR="0077760F" w:rsidRPr="0077760F">
        <w:rPr>
          <w:lang w:val="en-GB"/>
        </w:rPr>
        <w:t xml:space="preserve"> </w:t>
      </w:r>
      <w:r w:rsidR="00D76E1C">
        <w:rPr>
          <w:lang w:val="en-GB"/>
        </w:rPr>
        <w:t>They may</w:t>
      </w:r>
      <w:r w:rsidR="002E164D">
        <w:rPr>
          <w:lang w:val="en-GB"/>
        </w:rPr>
        <w:t xml:space="preserve"> </w:t>
      </w:r>
      <w:r w:rsidR="00D76E1C">
        <w:rPr>
          <w:lang w:val="en-GB"/>
        </w:rPr>
        <w:t>be included when infrastructure and capital goods</w:t>
      </w:r>
      <w:r w:rsidR="0077760F" w:rsidRPr="0077760F">
        <w:rPr>
          <w:lang w:val="en-GB"/>
        </w:rPr>
        <w:t xml:space="preserve"> </w:t>
      </w:r>
      <w:r w:rsidR="00D76E1C">
        <w:rPr>
          <w:lang w:val="en-GB"/>
        </w:rPr>
        <w:t>are known to be</w:t>
      </w:r>
      <w:r w:rsidR="0077760F" w:rsidRPr="0077760F">
        <w:rPr>
          <w:lang w:val="en-GB"/>
        </w:rPr>
        <w:t xml:space="preserve"> relevant</w:t>
      </w:r>
      <w:r w:rsidR="00D76E1C">
        <w:rPr>
          <w:lang w:val="en-GB"/>
        </w:rPr>
        <w:t xml:space="preserve"> </w:t>
      </w:r>
      <w:r w:rsidR="002E164D">
        <w:rPr>
          <w:lang w:val="en-GB"/>
        </w:rPr>
        <w:t xml:space="preserve">in terms of their </w:t>
      </w:r>
      <w:r w:rsidR="00D76E1C">
        <w:rPr>
          <w:lang w:val="en-GB"/>
        </w:rPr>
        <w:t>environmental im</w:t>
      </w:r>
      <w:r w:rsidR="002E164D">
        <w:rPr>
          <w:lang w:val="en-GB"/>
        </w:rPr>
        <w:t>pa</w:t>
      </w:r>
      <w:r w:rsidR="00D76E1C">
        <w:rPr>
          <w:lang w:val="en-GB"/>
        </w:rPr>
        <w:t>ct</w:t>
      </w:r>
      <w:r w:rsidR="002E164D">
        <w:rPr>
          <w:lang w:val="en-GB"/>
        </w:rPr>
        <w:t xml:space="preserve">, or </w:t>
      </w:r>
      <w:r w:rsidR="0077760F" w:rsidRPr="0077760F">
        <w:rPr>
          <w:lang w:val="en-GB"/>
        </w:rPr>
        <w:t xml:space="preserve">when a generic LCI dataset includes infrastructure/capital goods, and it is not possible, within reasonable effort, to subtract the data on infrastructure/capital goods from this dataset. If </w:t>
      </w:r>
      <w:r w:rsidR="00D76E1C">
        <w:rPr>
          <w:lang w:val="en-GB"/>
        </w:rPr>
        <w:t xml:space="preserve">an </w:t>
      </w:r>
      <w:r w:rsidR="0077760F" w:rsidRPr="0077760F">
        <w:rPr>
          <w:lang w:val="en-GB"/>
        </w:rPr>
        <w:t>infrastructure/capital good</w:t>
      </w:r>
      <w:r w:rsidR="00D76E1C">
        <w:rPr>
          <w:lang w:val="en-GB"/>
        </w:rPr>
        <w:t xml:space="preserve"> is</w:t>
      </w:r>
      <w:r w:rsidR="0077760F" w:rsidRPr="0077760F">
        <w:rPr>
          <w:lang w:val="en-GB"/>
        </w:rPr>
        <w:t xml:space="preserve"> produced </w:t>
      </w:r>
      <w:r w:rsidR="0077760F" w:rsidRPr="0077760F">
        <w:rPr>
          <w:lang w:val="en-GB"/>
        </w:rPr>
        <w:lastRenderedPageBreak/>
        <w:t xml:space="preserve">with the intention to be used one or a few times only (e.g., a manufacturing plant or machinery constructed to produce only one product), </w:t>
      </w:r>
      <w:r w:rsidR="00D76E1C">
        <w:rPr>
          <w:lang w:val="en-GB"/>
        </w:rPr>
        <w:t>this</w:t>
      </w:r>
      <w:r w:rsidR="0077760F" w:rsidRPr="0077760F">
        <w:rPr>
          <w:lang w:val="en-GB"/>
        </w:rPr>
        <w:t xml:space="preserve"> infrastructure/capital good shall be included.</w:t>
      </w:r>
      <w:r w:rsidR="0077760F">
        <w:rPr>
          <w:lang w:val="en-GB"/>
        </w:rPr>
        <w:t xml:space="preserve"> </w:t>
      </w:r>
    </w:p>
    <w:p w14:paraId="0415AC21" w14:textId="505611D0" w:rsidR="0077760F" w:rsidRPr="0077760F" w:rsidRDefault="002E164D" w:rsidP="0077760F">
      <w:pPr>
        <w:pStyle w:val="ListaPunkter"/>
        <w:numPr>
          <w:ilvl w:val="0"/>
          <w:numId w:val="0"/>
        </w:numPr>
        <w:rPr>
          <w:lang w:val="en-GB"/>
        </w:rPr>
      </w:pPr>
      <w:r>
        <w:rPr>
          <w:lang w:val="en-GB"/>
        </w:rPr>
        <w:t>The</w:t>
      </w:r>
      <w:r w:rsidR="0077760F">
        <w:rPr>
          <w:lang w:val="en-GB"/>
        </w:rPr>
        <w:t xml:space="preserve"> inclusion</w:t>
      </w:r>
      <w:r>
        <w:rPr>
          <w:lang w:val="en-GB"/>
        </w:rPr>
        <w:t xml:space="preserve"> or </w:t>
      </w:r>
      <w:r w:rsidR="0077760F">
        <w:rPr>
          <w:lang w:val="en-GB"/>
        </w:rPr>
        <w:t>exclusion</w:t>
      </w:r>
      <w:r>
        <w:rPr>
          <w:lang w:val="en-GB"/>
        </w:rPr>
        <w:t xml:space="preserve"> of infrastructure/capital goods</w:t>
      </w:r>
      <w:r w:rsidR="0077760F">
        <w:rPr>
          <w:lang w:val="en-GB"/>
        </w:rPr>
        <w:t xml:space="preserve"> shall be</w:t>
      </w:r>
      <w:r>
        <w:rPr>
          <w:lang w:val="en-GB"/>
        </w:rPr>
        <w:t xml:space="preserve"> transparently</w:t>
      </w:r>
      <w:r w:rsidR="00D76E1C">
        <w:rPr>
          <w:lang w:val="en-GB"/>
        </w:rPr>
        <w:t xml:space="preserve"> </w:t>
      </w:r>
      <w:r w:rsidR="0077760F">
        <w:rPr>
          <w:lang w:val="en-GB"/>
        </w:rPr>
        <w:t>described</w:t>
      </w:r>
      <w:r>
        <w:rPr>
          <w:lang w:val="en-GB"/>
        </w:rPr>
        <w:t xml:space="preserve"> for upstream, core and downstream processes </w:t>
      </w:r>
      <w:r w:rsidR="0077760F">
        <w:rPr>
          <w:lang w:val="en-GB"/>
        </w:rPr>
        <w:t>in the</w:t>
      </w:r>
      <w:r>
        <w:rPr>
          <w:lang w:val="en-GB"/>
        </w:rPr>
        <w:t xml:space="preserve"> LCA report and in the</w:t>
      </w:r>
      <w:r w:rsidR="0077760F">
        <w:rPr>
          <w:lang w:val="en-GB"/>
        </w:rPr>
        <w:t xml:space="preserve"> EPD.</w:t>
      </w:r>
    </w:p>
    <w:p w14:paraId="68A20261" w14:textId="5734E47F" w:rsidR="0077760F" w:rsidRDefault="0077760F" w:rsidP="00E55273">
      <w:pPr>
        <w:rPr>
          <w:lang w:val="en-GB"/>
        </w:rPr>
      </w:pPr>
      <w:r>
        <w:rPr>
          <w:lang w:val="en-GB"/>
        </w:rPr>
        <w:t xml:space="preserve">If infrastructure/capital goods </w:t>
      </w:r>
      <w:r w:rsidR="00D76E1C">
        <w:rPr>
          <w:lang w:val="en-GB"/>
        </w:rPr>
        <w:t>are</w:t>
      </w:r>
      <w:r>
        <w:rPr>
          <w:lang w:val="en-GB"/>
        </w:rPr>
        <w:t xml:space="preserve"> included, the following disclaimer shall be included in the results sections of the LCA report and in the EPD (land use and toxicity indicators shall only be mentioned if declared in the EPD):</w:t>
      </w:r>
    </w:p>
    <w:p w14:paraId="5C5945F8" w14:textId="738F08E4" w:rsidR="0077760F" w:rsidRDefault="0077760F" w:rsidP="0077760F">
      <w:pPr>
        <w:rPr>
          <w:i/>
          <w:iCs/>
          <w:lang w:val="en-US"/>
        </w:rPr>
      </w:pPr>
      <w:r w:rsidRPr="0077760F">
        <w:rPr>
          <w:i/>
          <w:iCs/>
          <w:lang w:val="en-US"/>
        </w:rPr>
        <w:t>The</w:t>
      </w:r>
      <w:r w:rsidR="003635B0">
        <w:rPr>
          <w:i/>
          <w:iCs/>
          <w:lang w:val="en-US"/>
        </w:rPr>
        <w:t xml:space="preserve"> results of</w:t>
      </w:r>
      <w:r w:rsidRPr="0077760F">
        <w:rPr>
          <w:i/>
          <w:iCs/>
          <w:lang w:val="en-US"/>
        </w:rPr>
        <w:t xml:space="preserve"> </w:t>
      </w:r>
      <w:r w:rsidR="003635B0">
        <w:rPr>
          <w:i/>
          <w:iCs/>
          <w:lang w:val="en-US"/>
        </w:rPr>
        <w:t xml:space="preserve">the </w:t>
      </w:r>
      <w:r w:rsidRPr="0077760F">
        <w:rPr>
          <w:i/>
          <w:iCs/>
          <w:lang w:val="en-US"/>
        </w:rPr>
        <w:t>impact categor</w:t>
      </w:r>
      <w:r w:rsidR="002D0F5A">
        <w:rPr>
          <w:i/>
          <w:iCs/>
          <w:lang w:val="en-US"/>
        </w:rPr>
        <w:t>ies</w:t>
      </w:r>
      <w:r w:rsidR="003635B0">
        <w:rPr>
          <w:i/>
          <w:iCs/>
          <w:lang w:val="en-US"/>
        </w:rPr>
        <w:t xml:space="preserve"> </w:t>
      </w:r>
      <w:r w:rsidRPr="0077760F">
        <w:rPr>
          <w:i/>
          <w:iCs/>
          <w:lang w:val="en-US"/>
        </w:rPr>
        <w:t>abiotic depletion</w:t>
      </w:r>
      <w:r w:rsidR="002E164D">
        <w:rPr>
          <w:i/>
          <w:iCs/>
          <w:lang w:val="en-US"/>
        </w:rPr>
        <w:t xml:space="preserve"> of</w:t>
      </w:r>
      <w:r w:rsidRPr="0077760F">
        <w:rPr>
          <w:i/>
          <w:iCs/>
          <w:lang w:val="en-US"/>
        </w:rPr>
        <w:t xml:space="preserve"> minerals </w:t>
      </w:r>
      <w:r w:rsidR="002E164D">
        <w:rPr>
          <w:i/>
          <w:iCs/>
          <w:lang w:val="en-US"/>
        </w:rPr>
        <w:t>and</w:t>
      </w:r>
      <w:r w:rsidRPr="0077760F">
        <w:rPr>
          <w:i/>
          <w:iCs/>
          <w:lang w:val="en-US"/>
        </w:rPr>
        <w:t xml:space="preserve"> metals</w:t>
      </w:r>
      <w:r w:rsidR="002D0F5A">
        <w:rPr>
          <w:i/>
          <w:iCs/>
          <w:lang w:val="en-US"/>
        </w:rPr>
        <w:t xml:space="preserve">, </w:t>
      </w:r>
      <w:r w:rsidR="002D0F5A" w:rsidRPr="0077760F">
        <w:rPr>
          <w:i/>
          <w:iCs/>
          <w:lang w:val="en-US"/>
        </w:rPr>
        <w:t>land use</w:t>
      </w:r>
      <w:r w:rsidR="002D0F5A">
        <w:rPr>
          <w:i/>
          <w:iCs/>
          <w:lang w:val="en-US"/>
        </w:rPr>
        <w:t>,</w:t>
      </w:r>
      <w:r w:rsidR="002D0F5A" w:rsidRPr="0077760F">
        <w:rPr>
          <w:i/>
          <w:iCs/>
          <w:lang w:val="en-US"/>
        </w:rPr>
        <w:t xml:space="preserve"> human toxicity</w:t>
      </w:r>
      <w:r w:rsidR="003635B0">
        <w:rPr>
          <w:i/>
          <w:iCs/>
          <w:lang w:val="en-US"/>
        </w:rPr>
        <w:t xml:space="preserve"> (</w:t>
      </w:r>
      <w:r w:rsidR="002D0F5A" w:rsidRPr="0077760F">
        <w:rPr>
          <w:i/>
          <w:iCs/>
          <w:lang w:val="en-US"/>
        </w:rPr>
        <w:t>cancer</w:t>
      </w:r>
      <w:r w:rsidR="003635B0">
        <w:rPr>
          <w:i/>
          <w:iCs/>
          <w:lang w:val="en-US"/>
        </w:rPr>
        <w:t>)</w:t>
      </w:r>
      <w:r w:rsidR="002D0F5A">
        <w:rPr>
          <w:i/>
          <w:iCs/>
          <w:lang w:val="en-US"/>
        </w:rPr>
        <w:t xml:space="preserve">, </w:t>
      </w:r>
      <w:r w:rsidR="002D0F5A" w:rsidRPr="0077760F">
        <w:rPr>
          <w:i/>
          <w:iCs/>
          <w:lang w:val="en-US"/>
        </w:rPr>
        <w:t>human toxicity, non-cancer and ecotoxicity</w:t>
      </w:r>
      <w:r w:rsidR="003635B0">
        <w:rPr>
          <w:i/>
          <w:iCs/>
          <w:lang w:val="en-US"/>
        </w:rPr>
        <w:t xml:space="preserve"> (</w:t>
      </w:r>
      <w:r w:rsidR="002D0F5A" w:rsidRPr="0077760F">
        <w:rPr>
          <w:i/>
          <w:iCs/>
          <w:lang w:val="en-US"/>
        </w:rPr>
        <w:t>freshwater</w:t>
      </w:r>
      <w:r w:rsidR="003635B0">
        <w:rPr>
          <w:i/>
          <w:iCs/>
          <w:lang w:val="en-US"/>
        </w:rPr>
        <w:t>)</w:t>
      </w:r>
      <w:r w:rsidR="002D0F5A">
        <w:rPr>
          <w:i/>
          <w:iCs/>
          <w:lang w:val="en-US"/>
        </w:rPr>
        <w:t xml:space="preserve"> </w:t>
      </w:r>
      <w:r w:rsidRPr="0077760F">
        <w:rPr>
          <w:i/>
          <w:iCs/>
          <w:lang w:val="en-US"/>
        </w:rPr>
        <w:t xml:space="preserve">may be </w:t>
      </w:r>
      <w:r w:rsidR="003635B0">
        <w:rPr>
          <w:i/>
          <w:iCs/>
          <w:lang w:val="en-US"/>
        </w:rPr>
        <w:t>highly uncertain</w:t>
      </w:r>
      <w:r w:rsidRPr="0077760F">
        <w:rPr>
          <w:i/>
          <w:iCs/>
          <w:lang w:val="en-US"/>
        </w:rPr>
        <w:t xml:space="preserve"> in </w:t>
      </w:r>
      <w:r>
        <w:rPr>
          <w:i/>
          <w:iCs/>
          <w:lang w:val="en-US"/>
        </w:rPr>
        <w:t xml:space="preserve">LCAs </w:t>
      </w:r>
      <w:r w:rsidRPr="0077760F">
        <w:rPr>
          <w:i/>
          <w:iCs/>
          <w:lang w:val="en-US"/>
        </w:rPr>
        <w:t>that include capital good</w:t>
      </w:r>
      <w:r w:rsidR="003635B0">
        <w:rPr>
          <w:i/>
          <w:iCs/>
          <w:lang w:val="en-US"/>
        </w:rPr>
        <w:t>s/</w:t>
      </w:r>
      <w:r w:rsidRPr="0077760F">
        <w:rPr>
          <w:i/>
          <w:iCs/>
          <w:lang w:val="en-US"/>
        </w:rPr>
        <w:t xml:space="preserve">infrastructure </w:t>
      </w:r>
      <w:r w:rsidR="003635B0">
        <w:rPr>
          <w:i/>
          <w:iCs/>
          <w:lang w:val="en-US"/>
        </w:rPr>
        <w:t>in</w:t>
      </w:r>
      <w:r w:rsidRPr="0077760F">
        <w:rPr>
          <w:i/>
          <w:iCs/>
          <w:lang w:val="en-US"/>
        </w:rPr>
        <w:t xml:space="preserve"> generic </w:t>
      </w:r>
      <w:proofErr w:type="gramStart"/>
      <w:r w:rsidRPr="0077760F">
        <w:rPr>
          <w:i/>
          <w:iCs/>
          <w:lang w:val="en-US"/>
        </w:rPr>
        <w:t>data</w:t>
      </w:r>
      <w:r w:rsidR="00D76E1C">
        <w:rPr>
          <w:i/>
          <w:iCs/>
          <w:lang w:val="en-US"/>
        </w:rPr>
        <w:t>sets</w:t>
      </w:r>
      <w:r w:rsidR="003635B0">
        <w:rPr>
          <w:i/>
          <w:iCs/>
          <w:lang w:val="en-US"/>
        </w:rPr>
        <w:t>, in case</w:t>
      </w:r>
      <w:proofErr w:type="gramEnd"/>
      <w:r w:rsidR="003635B0">
        <w:rPr>
          <w:i/>
          <w:iCs/>
          <w:lang w:val="en-US"/>
        </w:rPr>
        <w:t xml:space="preserve"> infrastructure/capital goods contribute greatly to the total results</w:t>
      </w:r>
      <w:r w:rsidRPr="0077760F">
        <w:rPr>
          <w:i/>
          <w:iCs/>
          <w:lang w:val="en-US"/>
        </w:rPr>
        <w:t>. This is because</w:t>
      </w:r>
      <w:r w:rsidR="002D0F5A">
        <w:rPr>
          <w:i/>
          <w:iCs/>
          <w:lang w:val="en-US"/>
        </w:rPr>
        <w:t xml:space="preserve"> </w:t>
      </w:r>
      <w:r w:rsidR="00D76E1C">
        <w:rPr>
          <w:i/>
          <w:iCs/>
          <w:lang w:val="en-US"/>
        </w:rPr>
        <w:t xml:space="preserve">the </w:t>
      </w:r>
      <w:r w:rsidR="002D0F5A">
        <w:rPr>
          <w:i/>
          <w:iCs/>
          <w:lang w:val="en-US"/>
        </w:rPr>
        <w:t xml:space="preserve">LCI </w:t>
      </w:r>
      <w:r w:rsidRPr="0077760F">
        <w:rPr>
          <w:i/>
          <w:iCs/>
          <w:lang w:val="en-US"/>
        </w:rPr>
        <w:t>data</w:t>
      </w:r>
      <w:r w:rsidR="002D0F5A">
        <w:rPr>
          <w:i/>
          <w:iCs/>
          <w:lang w:val="en-US"/>
        </w:rPr>
        <w:t xml:space="preserve"> of infrastructure</w:t>
      </w:r>
      <w:r w:rsidR="003635B0">
        <w:rPr>
          <w:i/>
          <w:iCs/>
          <w:lang w:val="en-US"/>
        </w:rPr>
        <w:t>/</w:t>
      </w:r>
      <w:r w:rsidR="002D0F5A">
        <w:rPr>
          <w:i/>
          <w:iCs/>
          <w:lang w:val="en-US"/>
        </w:rPr>
        <w:t>capital goods</w:t>
      </w:r>
      <w:r w:rsidRPr="0077760F">
        <w:rPr>
          <w:i/>
          <w:iCs/>
          <w:lang w:val="en-US"/>
        </w:rPr>
        <w:t xml:space="preserve"> used to quantify the</w:t>
      </w:r>
      <w:r w:rsidR="002D0F5A">
        <w:rPr>
          <w:i/>
          <w:iCs/>
          <w:lang w:val="en-US"/>
        </w:rPr>
        <w:t>se indicators</w:t>
      </w:r>
      <w:r w:rsidR="00D76E1C">
        <w:rPr>
          <w:i/>
          <w:iCs/>
          <w:lang w:val="en-US"/>
        </w:rPr>
        <w:t xml:space="preserve"> in currently available generic datasets sometimes lack </w:t>
      </w:r>
      <w:r w:rsidR="00D76E1C" w:rsidRPr="00D76E1C">
        <w:rPr>
          <w:i/>
          <w:iCs/>
          <w:lang w:val="en-US"/>
        </w:rPr>
        <w:t>temporal, technological and geographical</w:t>
      </w:r>
      <w:r w:rsidR="00D76E1C">
        <w:rPr>
          <w:i/>
          <w:iCs/>
          <w:lang w:val="en-US"/>
        </w:rPr>
        <w:t xml:space="preserve"> representativeness</w:t>
      </w:r>
      <w:r w:rsidRPr="0077760F">
        <w:rPr>
          <w:i/>
          <w:iCs/>
          <w:lang w:val="en-US"/>
        </w:rPr>
        <w:t>.</w:t>
      </w:r>
      <w:r w:rsidR="00D76E1C">
        <w:rPr>
          <w:i/>
          <w:iCs/>
          <w:lang w:val="en-US"/>
        </w:rPr>
        <w:t xml:space="preserve"> </w:t>
      </w:r>
      <w:r w:rsidR="002E164D">
        <w:rPr>
          <w:i/>
          <w:iCs/>
          <w:lang w:val="en-US"/>
        </w:rPr>
        <w:t>C</w:t>
      </w:r>
      <w:r w:rsidRPr="0077760F">
        <w:rPr>
          <w:i/>
          <w:iCs/>
          <w:lang w:val="en-US"/>
        </w:rPr>
        <w:t xml:space="preserve">aution should be exercised when using the results of </w:t>
      </w:r>
      <w:r w:rsidR="002D0F5A">
        <w:rPr>
          <w:i/>
          <w:iCs/>
          <w:lang w:val="en-US"/>
        </w:rPr>
        <w:t>these indicators</w:t>
      </w:r>
      <w:r w:rsidRPr="0077760F">
        <w:rPr>
          <w:i/>
          <w:iCs/>
          <w:lang w:val="en-US"/>
        </w:rPr>
        <w:t xml:space="preserve"> for decision-making purposes.</w:t>
      </w:r>
    </w:p>
    <w:p w14:paraId="59002ABC" w14:textId="77777777" w:rsidR="005D5C54" w:rsidRPr="00FB5067" w:rsidRDefault="005D5C54" w:rsidP="005D5C54">
      <w:pPr>
        <w:pStyle w:val="Rubrik3Nr"/>
        <w:rPr>
          <w:lang w:val="en-GB"/>
        </w:rPr>
      </w:pPr>
      <w:bookmarkStart w:id="49" w:name="_Hlk71889290"/>
      <w:r w:rsidRPr="00FB5067">
        <w:rPr>
          <w:lang w:val="en-GB"/>
        </w:rPr>
        <w:t>Other boundary setting</w:t>
      </w:r>
    </w:p>
    <w:p w14:paraId="76745B2A" w14:textId="2D4A527C" w:rsidR="00B20DE8" w:rsidRPr="00FB5067" w:rsidRDefault="005B38BC" w:rsidP="00B20DE8">
      <w:pPr>
        <w:rPr>
          <w:i/>
          <w:color w:val="FF0000"/>
          <w:lang w:val="en-GB"/>
        </w:rPr>
      </w:pPr>
      <w:r w:rsidRPr="00FB5067">
        <w:rPr>
          <w:i/>
          <w:color w:val="FF0000"/>
          <w:lang w:val="en-GB"/>
        </w:rPr>
        <w:t xml:space="preserve">Below subsections may need to be adjusted to </w:t>
      </w:r>
      <w:r w:rsidR="00FD3AC6" w:rsidRPr="00FB5067">
        <w:rPr>
          <w:i/>
          <w:color w:val="FF0000"/>
          <w:lang w:val="en-GB"/>
        </w:rPr>
        <w:t>the scope of the PCR</w:t>
      </w:r>
      <w:r w:rsidRPr="00FB5067">
        <w:rPr>
          <w:i/>
          <w:color w:val="FF0000"/>
          <w:lang w:val="en-GB"/>
        </w:rPr>
        <w:t>, and additional boundary settings may be added, if relevant.</w:t>
      </w:r>
    </w:p>
    <w:p w14:paraId="68DA5789" w14:textId="77777777" w:rsidR="00186007" w:rsidRPr="00FB5067" w:rsidRDefault="00186007" w:rsidP="00186007">
      <w:pPr>
        <w:pStyle w:val="Rubrik4Nr"/>
        <w:rPr>
          <w:lang w:val="en-GB"/>
        </w:rPr>
      </w:pPr>
      <w:r w:rsidRPr="00FB5067">
        <w:rPr>
          <w:lang w:val="en-GB"/>
        </w:rPr>
        <w:t>Boundary towards nature</w:t>
      </w:r>
    </w:p>
    <w:p w14:paraId="1B5D1796" w14:textId="18553D52" w:rsidR="005D5C54" w:rsidRPr="00FB5067" w:rsidRDefault="00105EAA" w:rsidP="005D5C54">
      <w:pPr>
        <w:rPr>
          <w:lang w:val="en-GB"/>
        </w:rPr>
      </w:pPr>
      <w:r w:rsidRPr="00FB5067">
        <w:rPr>
          <w:lang w:val="en-GB"/>
        </w:rPr>
        <w:t>Boundaries to nature are defined as where</w:t>
      </w:r>
      <w:r w:rsidR="00FD3AC6" w:rsidRPr="00FB5067">
        <w:rPr>
          <w:lang w:val="en-GB"/>
        </w:rPr>
        <w:t xml:space="preserve"> the</w:t>
      </w:r>
      <w:r w:rsidRPr="00FB5067">
        <w:rPr>
          <w:lang w:val="en-GB"/>
        </w:rPr>
        <w:t xml:space="preserve"> flows of material and energy resources leave nature and enter the technical system</w:t>
      </w:r>
      <w:r w:rsidR="00FD3AC6" w:rsidRPr="00FB5067">
        <w:rPr>
          <w:lang w:val="en-GB"/>
        </w:rPr>
        <w:t xml:space="preserve"> (i.e. the product system)</w:t>
      </w:r>
      <w:r w:rsidRPr="00FB5067">
        <w:rPr>
          <w:lang w:val="en-GB"/>
        </w:rPr>
        <w:t xml:space="preserve">. Emissions cross the system boundary </w:t>
      </w:r>
      <w:r w:rsidR="00FD3AC6" w:rsidRPr="00FB5067">
        <w:rPr>
          <w:lang w:val="en-GB"/>
        </w:rPr>
        <w:t xml:space="preserve">to nature </w:t>
      </w:r>
      <w:r w:rsidRPr="00FB5067">
        <w:rPr>
          <w:lang w:val="en-GB"/>
        </w:rPr>
        <w:t xml:space="preserve">when they are emitted </w:t>
      </w:r>
      <w:r w:rsidR="00FD3AC6" w:rsidRPr="00FB5067">
        <w:rPr>
          <w:lang w:val="en-GB"/>
        </w:rPr>
        <w:t xml:space="preserve">to air, </w:t>
      </w:r>
      <w:proofErr w:type="gramStart"/>
      <w:r w:rsidR="00FD3AC6" w:rsidRPr="00FB5067">
        <w:rPr>
          <w:lang w:val="en-GB"/>
        </w:rPr>
        <w:t>soil</w:t>
      </w:r>
      <w:proofErr w:type="gramEnd"/>
      <w:r w:rsidR="00FD3AC6" w:rsidRPr="00FB5067">
        <w:rPr>
          <w:lang w:val="en-GB"/>
        </w:rPr>
        <w:t xml:space="preserve"> or water</w:t>
      </w:r>
      <w:r w:rsidRPr="00FB5067">
        <w:rPr>
          <w:lang w:val="en-GB"/>
        </w:rPr>
        <w:t>.</w:t>
      </w:r>
    </w:p>
    <w:p w14:paraId="0D803F0B" w14:textId="559CA63E" w:rsidR="005B38BC" w:rsidRPr="00FB5067" w:rsidRDefault="005B38BC" w:rsidP="005B38BC">
      <w:pPr>
        <w:pStyle w:val="Rubrik4Nr"/>
        <w:rPr>
          <w:lang w:val="en-GB"/>
        </w:rPr>
      </w:pPr>
      <w:r w:rsidRPr="00FB5067">
        <w:rPr>
          <w:lang w:val="en-GB"/>
        </w:rPr>
        <w:t>Boundary towards other technical systems</w:t>
      </w:r>
    </w:p>
    <w:p w14:paraId="0BFF4D1C" w14:textId="4BBDE25A" w:rsidR="005B38BC" w:rsidRPr="00FB5067" w:rsidRDefault="005B38BC" w:rsidP="005B38BC">
      <w:pPr>
        <w:rPr>
          <w:lang w:val="en-GB"/>
        </w:rPr>
      </w:pPr>
      <w:r w:rsidRPr="00FB5067">
        <w:rPr>
          <w:lang w:val="en-GB"/>
        </w:rPr>
        <w:t>Boundaries towards other technical systems 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transportation of the material to the scrapyard/collection site shall be included. The material or component going to recycling is then an outflow from the product system.</w:t>
      </w:r>
    </w:p>
    <w:p w14:paraId="245D88DE" w14:textId="62579E8A" w:rsidR="005B38BC" w:rsidRPr="00FB5067" w:rsidRDefault="005B38BC" w:rsidP="005B38BC">
      <w:pPr>
        <w:rPr>
          <w:lang w:val="en-GB"/>
        </w:rPr>
      </w:pPr>
      <w:r w:rsidRPr="00FB5067">
        <w:rPr>
          <w:lang w:val="en-GB"/>
        </w:rPr>
        <w:t>See Section </w:t>
      </w:r>
      <w:r w:rsidR="00267C3A" w:rsidRPr="00FB5067">
        <w:rPr>
          <w:lang w:val="en-GB"/>
        </w:rPr>
        <w:fldChar w:fldCharType="begin"/>
      </w:r>
      <w:r w:rsidR="00267C3A" w:rsidRPr="00FB5067">
        <w:rPr>
          <w:lang w:val="en-GB"/>
        </w:rPr>
        <w:instrText xml:space="preserve"> REF _Ref64638626 \r \h </w:instrText>
      </w:r>
      <w:r w:rsidR="00267C3A" w:rsidRPr="00FB5067">
        <w:rPr>
          <w:lang w:val="en-GB"/>
        </w:rPr>
      </w:r>
      <w:r w:rsidR="00267C3A" w:rsidRPr="00FB5067">
        <w:rPr>
          <w:lang w:val="en-GB"/>
        </w:rPr>
        <w:fldChar w:fldCharType="separate"/>
      </w:r>
      <w:r w:rsidR="00267C3A" w:rsidRPr="00FB5067">
        <w:rPr>
          <w:lang w:val="en-GB"/>
        </w:rPr>
        <w:t>4.6</w:t>
      </w:r>
      <w:r w:rsidR="00267C3A" w:rsidRPr="00FB5067">
        <w:rPr>
          <w:lang w:val="en-GB"/>
        </w:rPr>
        <w:fldChar w:fldCharType="end"/>
      </w:r>
      <w:r w:rsidRPr="00FB5067">
        <w:rPr>
          <w:lang w:val="en-GB"/>
        </w:rPr>
        <w:t xml:space="preserve"> for further guidance.</w:t>
      </w:r>
    </w:p>
    <w:p w14:paraId="5D5E8FC9" w14:textId="4B2EC899" w:rsidR="00186007" w:rsidRPr="00FB5067" w:rsidRDefault="005B38BC" w:rsidP="00186007">
      <w:pPr>
        <w:pStyle w:val="Rubrik4Nr"/>
        <w:rPr>
          <w:lang w:val="en-GB"/>
        </w:rPr>
      </w:pPr>
      <w:r w:rsidRPr="00FB5067">
        <w:rPr>
          <w:lang w:val="en-GB"/>
        </w:rPr>
        <w:t>Temporal boundary</w:t>
      </w:r>
    </w:p>
    <w:p w14:paraId="09136E36" w14:textId="77777777" w:rsidR="005B38BC" w:rsidRPr="00FB5067" w:rsidRDefault="005B38BC" w:rsidP="00FD3AC6">
      <w:pPr>
        <w:rPr>
          <w:lang w:val="en-GB"/>
        </w:rPr>
      </w:pPr>
      <w:r w:rsidRPr="00FB5067">
        <w:rPr>
          <w:lang w:val="en-GB"/>
        </w:rPr>
        <w:t>The temporal boundary</w:t>
      </w:r>
      <w:r w:rsidR="00FD3AC6" w:rsidRPr="00FB5067">
        <w:rPr>
          <w:lang w:val="en-GB"/>
        </w:rPr>
        <w:t xml:space="preserve"> defines the </w:t>
      </w:r>
      <w:proofErr w:type="gramStart"/>
      <w:r w:rsidR="00FD3AC6" w:rsidRPr="00FB5067">
        <w:rPr>
          <w:lang w:val="en-GB"/>
        </w:rPr>
        <w:t>time period</w:t>
      </w:r>
      <w:proofErr w:type="gramEnd"/>
      <w:r w:rsidR="00FD3AC6" w:rsidRPr="00FB5067">
        <w:rPr>
          <w:lang w:val="en-GB"/>
        </w:rPr>
        <w:t xml:space="preserve"> for which the life cycle inventory data is recorded, e.g. for how long emissions from waste deposits are accounted. As default, the </w:t>
      </w:r>
      <w:proofErr w:type="gramStart"/>
      <w:r w:rsidR="00FD3AC6" w:rsidRPr="00FB5067">
        <w:rPr>
          <w:lang w:val="en-GB"/>
        </w:rPr>
        <w:t>time period</w:t>
      </w:r>
      <w:proofErr w:type="gramEnd"/>
      <w:r w:rsidR="00FD3AC6" w:rsidRPr="00FB5067">
        <w:rPr>
          <w:lang w:val="en-GB"/>
        </w:rPr>
        <w:t xml:space="preserve"> over which inputs to and outputs from the product system is 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FB5067" w:rsidRDefault="005B38BC" w:rsidP="005B38BC">
      <w:pPr>
        <w:pStyle w:val="Rubrik4Nr"/>
        <w:rPr>
          <w:lang w:val="en-GB"/>
        </w:rPr>
      </w:pPr>
      <w:r w:rsidRPr="00FB5067">
        <w:rPr>
          <w:lang w:val="en-GB"/>
        </w:rPr>
        <w:t>Geographical boundary</w:t>
      </w:r>
    </w:p>
    <w:p w14:paraId="7D7B5F89" w14:textId="6641786E" w:rsidR="00FD3AC6" w:rsidRPr="00FB5067" w:rsidRDefault="005B38BC" w:rsidP="00FD3AC6">
      <w:pPr>
        <w:rPr>
          <w:lang w:val="en-GB"/>
        </w:rPr>
      </w:pPr>
      <w:r w:rsidRPr="00FB5067">
        <w:rPr>
          <w:lang w:val="en-GB"/>
        </w:rPr>
        <w:t xml:space="preserve">The geographical boundary defines the geographical coverage of the LCA. This shall reflect the physical reality of the product under study, accounting for the representativeness of technology, input materials and input energy. </w:t>
      </w:r>
      <w:r w:rsidR="00FD3AC6" w:rsidRPr="00FB5067">
        <w:rPr>
          <w:lang w:val="en-GB"/>
        </w:rPr>
        <w:t xml:space="preserve"> </w:t>
      </w:r>
    </w:p>
    <w:p w14:paraId="19CA77BF" w14:textId="2BA55502" w:rsidR="00FB72DF" w:rsidRPr="00FB5067" w:rsidRDefault="00FB72DF" w:rsidP="00CA2EBD">
      <w:pPr>
        <w:pStyle w:val="Rubrik2Nr"/>
        <w:rPr>
          <w:lang w:val="en-GB"/>
        </w:rPr>
      </w:pPr>
      <w:bookmarkStart w:id="50" w:name="_Toc130456492"/>
      <w:bookmarkEnd w:id="49"/>
      <w:r w:rsidRPr="00FB5067">
        <w:rPr>
          <w:lang w:val="en-GB"/>
        </w:rPr>
        <w:lastRenderedPageBreak/>
        <w:t>System diagram</w:t>
      </w:r>
      <w:bookmarkEnd w:id="50"/>
    </w:p>
    <w:p w14:paraId="0760AB17" w14:textId="77777777" w:rsidR="00BF1BAD" w:rsidRPr="00FB5067" w:rsidRDefault="006C0FE6" w:rsidP="00BF1BAD">
      <w:pPr>
        <w:keepNext/>
        <w:rPr>
          <w:lang w:val="en-GB"/>
        </w:rPr>
      </w:pPr>
      <w:r w:rsidRPr="00FB5067">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FB5067" w:rsidRDefault="00BF1BAD" w:rsidP="00BF1BAD">
      <w:pPr>
        <w:rPr>
          <w:i/>
          <w:lang w:val="en-GB"/>
        </w:rPr>
      </w:pPr>
      <w:bookmarkStart w:id="51" w:name="_Hlk71889415"/>
      <w:r w:rsidRPr="00FB5067">
        <w:rPr>
          <w:lang w:val="en-GB"/>
        </w:rPr>
        <w:t xml:space="preserve">Figure </w:t>
      </w:r>
      <w:r w:rsidRPr="00FB5067">
        <w:rPr>
          <w:lang w:val="en-GB"/>
        </w:rPr>
        <w:fldChar w:fldCharType="begin"/>
      </w:r>
      <w:r w:rsidRPr="00FB5067">
        <w:rPr>
          <w:lang w:val="en-GB"/>
        </w:rPr>
        <w:instrText xml:space="preserve"> SEQ Figure \* ARABIC </w:instrText>
      </w:r>
      <w:r w:rsidRPr="00FB5067">
        <w:rPr>
          <w:lang w:val="en-GB"/>
        </w:rPr>
        <w:fldChar w:fldCharType="separate"/>
      </w:r>
      <w:r w:rsidR="005908D9" w:rsidRPr="00FB5067">
        <w:rPr>
          <w:lang w:val="en-GB"/>
        </w:rPr>
        <w:t>2</w:t>
      </w:r>
      <w:r w:rsidRPr="00FB5067">
        <w:rPr>
          <w:lang w:val="en-GB"/>
        </w:rPr>
        <w:fldChar w:fldCharType="end"/>
      </w:r>
      <w:r w:rsidRPr="00FB5067">
        <w:rPr>
          <w:lang w:val="en-GB"/>
        </w:rPr>
        <w:t xml:space="preserve"> </w:t>
      </w:r>
      <w:r w:rsidRPr="00FB5067">
        <w:rPr>
          <w:i/>
          <w:lang w:val="en-GB"/>
        </w:rPr>
        <w:t xml:space="preserve">System diagram illustrating the processes that </w:t>
      </w:r>
      <w:r w:rsidR="00353260" w:rsidRPr="00FB5067">
        <w:rPr>
          <w:i/>
          <w:lang w:val="en-GB"/>
        </w:rPr>
        <w:t>shall be</w:t>
      </w:r>
      <w:r w:rsidRPr="00FB5067">
        <w:rPr>
          <w:i/>
          <w:lang w:val="en-GB"/>
        </w:rPr>
        <w:t xml:space="preserve"> included in the product system, divided into upstream, core and downstream processes. </w:t>
      </w:r>
      <w:bookmarkStart w:id="52" w:name="_Hlk74916676"/>
      <w:r w:rsidR="00267C3A" w:rsidRPr="00FB5067">
        <w:rPr>
          <w:i/>
          <w:lang w:val="en-GB"/>
        </w:rPr>
        <w:t xml:space="preserve">The </w:t>
      </w:r>
      <w:r w:rsidR="00353260" w:rsidRPr="00FB5067">
        <w:rPr>
          <w:i/>
          <w:lang w:val="en-GB"/>
        </w:rPr>
        <w:t xml:space="preserve">illustration of </w:t>
      </w:r>
      <w:r w:rsidR="00267C3A" w:rsidRPr="00FB5067">
        <w:rPr>
          <w:i/>
          <w:lang w:val="en-GB"/>
        </w:rPr>
        <w:t>processes to include may not be exhaustive.</w:t>
      </w:r>
      <w:bookmarkEnd w:id="52"/>
    </w:p>
    <w:p w14:paraId="118869C1" w14:textId="560B790B" w:rsidR="006C0FE6" w:rsidRPr="00FB5067" w:rsidRDefault="003C5CE2" w:rsidP="006C0FE6">
      <w:pPr>
        <w:rPr>
          <w:i/>
          <w:color w:val="FF0000"/>
          <w:lang w:val="en-GB"/>
        </w:rPr>
      </w:pPr>
      <w:bookmarkStart w:id="53" w:name="_Hlk71889482"/>
      <w:bookmarkEnd w:id="51"/>
      <w:r w:rsidRPr="00FB5067">
        <w:rPr>
          <w:i/>
          <w:color w:val="FF0000"/>
          <w:lang w:val="en-GB"/>
        </w:rPr>
        <w:t xml:space="preserve">The </w:t>
      </w:r>
      <w:r w:rsidR="005B38BC" w:rsidRPr="00FB5067">
        <w:rPr>
          <w:i/>
          <w:color w:val="FF0000"/>
          <w:lang w:val="en-GB"/>
        </w:rPr>
        <w:t xml:space="preserve">system diagram </w:t>
      </w:r>
      <w:r w:rsidR="004516D1" w:rsidRPr="00FB5067">
        <w:rPr>
          <w:i/>
          <w:color w:val="FF0000"/>
          <w:lang w:val="en-GB"/>
        </w:rPr>
        <w:t>should indicate</w:t>
      </w:r>
      <w:r w:rsidRPr="00FB5067">
        <w:rPr>
          <w:i/>
          <w:color w:val="FF0000"/>
          <w:lang w:val="en-GB"/>
        </w:rPr>
        <w:t xml:space="preserve"> </w:t>
      </w:r>
      <w:r w:rsidR="00105EAA" w:rsidRPr="00FB5067">
        <w:rPr>
          <w:i/>
          <w:color w:val="FF0000"/>
          <w:lang w:val="en-GB"/>
        </w:rPr>
        <w:t>important</w:t>
      </w:r>
      <w:r w:rsidR="004516D1" w:rsidRPr="00FB5067">
        <w:rPr>
          <w:i/>
          <w:color w:val="FF0000"/>
          <w:lang w:val="en-GB"/>
        </w:rPr>
        <w:t xml:space="preserve"> omissions of </w:t>
      </w:r>
      <w:r w:rsidR="00823397" w:rsidRPr="00FB5067">
        <w:rPr>
          <w:i/>
          <w:color w:val="FF0000"/>
          <w:lang w:val="en-GB"/>
        </w:rPr>
        <w:t xml:space="preserve">life-cycle stages and </w:t>
      </w:r>
      <w:r w:rsidR="00105EAA" w:rsidRPr="00FB5067">
        <w:rPr>
          <w:i/>
          <w:color w:val="FF0000"/>
          <w:lang w:val="en-GB"/>
        </w:rPr>
        <w:t>processes</w:t>
      </w:r>
      <w:r w:rsidR="004516D1" w:rsidRPr="00FB5067">
        <w:rPr>
          <w:i/>
          <w:color w:val="FF0000"/>
          <w:lang w:val="en-GB"/>
        </w:rPr>
        <w:t>.</w:t>
      </w:r>
      <w:r w:rsidR="005B38BC" w:rsidRPr="00FB5067">
        <w:rPr>
          <w:i/>
          <w:color w:val="FF0000"/>
          <w:lang w:val="en-GB"/>
        </w:rPr>
        <w:t xml:space="preserve"> </w:t>
      </w:r>
      <w:bookmarkEnd w:id="53"/>
      <w:r w:rsidR="005B38BC" w:rsidRPr="00FB5067">
        <w:rPr>
          <w:i/>
          <w:color w:val="FF0000"/>
          <w:lang w:val="en-GB"/>
        </w:rPr>
        <w:t xml:space="preserve">The division can be into other life-cycle stages than upstream, core and downstream; see guidance in Section </w:t>
      </w:r>
      <w:r w:rsidR="005B38BC" w:rsidRPr="00FB5067">
        <w:rPr>
          <w:i/>
          <w:color w:val="FF0000"/>
          <w:lang w:val="en-GB"/>
        </w:rPr>
        <w:fldChar w:fldCharType="begin"/>
      </w:r>
      <w:r w:rsidR="005B38BC" w:rsidRPr="00FB5067">
        <w:rPr>
          <w:i/>
          <w:color w:val="FF0000"/>
          <w:lang w:val="en-GB"/>
        </w:rPr>
        <w:instrText xml:space="preserve"> REF _Ref64463661 \r \h </w:instrText>
      </w:r>
      <w:r w:rsidR="005B38BC" w:rsidRPr="00FB5067">
        <w:rPr>
          <w:i/>
          <w:color w:val="FF0000"/>
          <w:lang w:val="en-GB"/>
        </w:rPr>
      </w:r>
      <w:r w:rsidR="005B38BC" w:rsidRPr="00FB5067">
        <w:rPr>
          <w:i/>
          <w:color w:val="FF0000"/>
          <w:lang w:val="en-GB"/>
        </w:rPr>
        <w:fldChar w:fldCharType="separate"/>
      </w:r>
      <w:r w:rsidR="0066796C" w:rsidRPr="00FB5067">
        <w:rPr>
          <w:i/>
          <w:color w:val="FF0000"/>
          <w:lang w:val="en-GB"/>
        </w:rPr>
        <w:t>4.3</w:t>
      </w:r>
      <w:r w:rsidR="005B38BC" w:rsidRPr="00FB5067">
        <w:rPr>
          <w:i/>
          <w:color w:val="FF0000"/>
          <w:lang w:val="en-GB"/>
        </w:rPr>
        <w:fldChar w:fldCharType="end"/>
      </w:r>
      <w:r w:rsidR="005B38BC" w:rsidRPr="00FB5067">
        <w:rPr>
          <w:i/>
          <w:color w:val="FF0000"/>
          <w:lang w:val="en-GB"/>
        </w:rPr>
        <w:t>.</w:t>
      </w:r>
    </w:p>
    <w:p w14:paraId="394DD7FF" w14:textId="38A6035B" w:rsidR="00BF583F" w:rsidRPr="00FB5067" w:rsidRDefault="00BF583F" w:rsidP="00CA2EBD">
      <w:pPr>
        <w:pStyle w:val="Rubrik2Nr"/>
        <w:rPr>
          <w:lang w:val="en-GB"/>
        </w:rPr>
      </w:pPr>
      <w:bookmarkStart w:id="54" w:name="_Ref505169324"/>
      <w:bookmarkStart w:id="55" w:name="_Ref64639579"/>
      <w:bookmarkStart w:id="56" w:name="_Toc130456493"/>
      <w:r w:rsidRPr="00FB5067">
        <w:rPr>
          <w:lang w:val="en-GB"/>
        </w:rPr>
        <w:t>Cut-off rules</w:t>
      </w:r>
      <w:bookmarkEnd w:id="54"/>
      <w:bookmarkEnd w:id="55"/>
      <w:bookmarkEnd w:id="56"/>
    </w:p>
    <w:p w14:paraId="2419D7E4" w14:textId="5C82CD44" w:rsidR="00E801BE" w:rsidRPr="00FB5067" w:rsidRDefault="00E801BE" w:rsidP="00E801BE">
      <w:pPr>
        <w:rPr>
          <w:lang w:val="en-GB"/>
        </w:rPr>
      </w:pPr>
      <w:r w:rsidRPr="00FB5067">
        <w:rPr>
          <w:lang w:val="en-GB"/>
        </w:rPr>
        <w:t>A</w:t>
      </w:r>
      <w:r w:rsidR="0066572C" w:rsidRPr="00FB5067">
        <w:rPr>
          <w:lang w:val="en-GB"/>
        </w:rPr>
        <w:t xml:space="preserve"> cut-off </w:t>
      </w:r>
      <w:r w:rsidRPr="00FB5067">
        <w:rPr>
          <w:lang w:val="en-GB"/>
        </w:rPr>
        <w:t xml:space="preserve">rule of 1% shall be applied. </w:t>
      </w:r>
      <w:r w:rsidR="0066572C" w:rsidRPr="00FB5067">
        <w:rPr>
          <w:lang w:val="en-GB"/>
        </w:rPr>
        <w:t>In other words, the</w:t>
      </w:r>
      <w:r w:rsidR="005348F7" w:rsidRPr="00FB5067">
        <w:rPr>
          <w:lang w:val="en-GB"/>
        </w:rPr>
        <w:t xml:space="preserve"> included </w:t>
      </w:r>
      <w:r w:rsidRPr="00FB5067">
        <w:rPr>
          <w:lang w:val="en-GB"/>
        </w:rPr>
        <w:t>inventory data</w:t>
      </w:r>
      <w:bookmarkStart w:id="57" w:name="_Hlk64636032"/>
      <w:r w:rsidR="0066572C" w:rsidRPr="00FB5067">
        <w:rPr>
          <w:lang w:val="en-GB"/>
        </w:rPr>
        <w:t xml:space="preserve"> (not including</w:t>
      </w:r>
      <w:r w:rsidRPr="00FB5067">
        <w:rPr>
          <w:lang w:val="en-GB"/>
        </w:rPr>
        <w:t xml:space="preserve"> inventory data of</w:t>
      </w:r>
      <w:r w:rsidR="0066572C" w:rsidRPr="00FB5067">
        <w:rPr>
          <w:lang w:val="en-GB"/>
        </w:rPr>
        <w:t xml:space="preserve"> processes that are explicitly outside the system boundary as described in Section </w:t>
      </w:r>
      <w:r w:rsidR="0066572C" w:rsidRPr="00FB5067">
        <w:rPr>
          <w:lang w:val="en-GB"/>
        </w:rPr>
        <w:fldChar w:fldCharType="begin"/>
      </w:r>
      <w:r w:rsidR="0066572C" w:rsidRPr="00FB5067">
        <w:rPr>
          <w:lang w:val="en-GB"/>
        </w:rPr>
        <w:instrText xml:space="preserve"> REF _Ref64463661 \r \h </w:instrText>
      </w:r>
      <w:r w:rsidR="0066572C" w:rsidRPr="00FB5067">
        <w:rPr>
          <w:lang w:val="en-GB"/>
        </w:rPr>
      </w:r>
      <w:r w:rsidR="0066572C" w:rsidRPr="00FB5067">
        <w:rPr>
          <w:lang w:val="en-GB"/>
        </w:rPr>
        <w:fldChar w:fldCharType="separate"/>
      </w:r>
      <w:r w:rsidR="0066572C" w:rsidRPr="00FB5067">
        <w:rPr>
          <w:lang w:val="en-GB"/>
        </w:rPr>
        <w:t>4.3</w:t>
      </w:r>
      <w:r w:rsidR="0066572C" w:rsidRPr="00FB5067">
        <w:rPr>
          <w:lang w:val="en-GB"/>
        </w:rPr>
        <w:fldChar w:fldCharType="end"/>
      </w:r>
      <w:r w:rsidR="0066572C" w:rsidRPr="00FB5067">
        <w:rPr>
          <w:lang w:val="en-GB"/>
        </w:rPr>
        <w:t>)</w:t>
      </w:r>
      <w:r w:rsidR="005348F7" w:rsidRPr="00FB5067">
        <w:rPr>
          <w:lang w:val="en-GB"/>
        </w:rPr>
        <w:t xml:space="preserve"> </w:t>
      </w:r>
      <w:bookmarkEnd w:id="57"/>
      <w:r w:rsidR="005348F7" w:rsidRPr="00FB506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FB5067">
        <w:rPr>
          <w:lang w:val="en-GB"/>
        </w:rPr>
        <w:t xml:space="preserve">The cut-off of inventory data should, however, be avoided, and all available inventory data shall be used. </w:t>
      </w:r>
    </w:p>
    <w:p w14:paraId="6EED841D" w14:textId="61B771F0" w:rsidR="006572C9" w:rsidRPr="00FB5067" w:rsidRDefault="006572C9" w:rsidP="006572C9">
      <w:pPr>
        <w:rPr>
          <w:i/>
          <w:color w:val="FF0000"/>
          <w:lang w:val="en-GB"/>
        </w:rPr>
      </w:pPr>
      <w:r w:rsidRPr="00FB5067">
        <w:rPr>
          <w:i/>
          <w:color w:val="FF0000"/>
          <w:lang w:val="en-GB"/>
        </w:rPr>
        <w:t>Deviations to the cut-off rule of 1% may be set in the PCR</w:t>
      </w:r>
      <w:r w:rsidR="00FB52E4" w:rsidRPr="00FB5067">
        <w:rPr>
          <w:i/>
          <w:color w:val="FF0000"/>
          <w:lang w:val="en-GB"/>
        </w:rPr>
        <w:t xml:space="preserve"> and shall be justified</w:t>
      </w:r>
      <w:r w:rsidR="0066572C" w:rsidRPr="00FB5067">
        <w:rPr>
          <w:i/>
          <w:color w:val="FF0000"/>
          <w:lang w:val="en-GB"/>
        </w:rPr>
        <w:t xml:space="preserve"> in the PCR development process.</w:t>
      </w:r>
    </w:p>
    <w:p w14:paraId="28F22F11" w14:textId="55073447" w:rsidR="00364990" w:rsidRPr="00FB5067" w:rsidRDefault="00E801BE" w:rsidP="00E801BE">
      <w:pPr>
        <w:rPr>
          <w:lang w:val="en-GB"/>
        </w:rPr>
      </w:pPr>
      <w:r w:rsidRPr="00FB5067">
        <w:rPr>
          <w:lang w:val="en-GB"/>
        </w:rPr>
        <w:t>The cut-off of inventory data, based on the above cut-off rule, should be an output of a sensitivity analysis, alone or in combination with expert judgment based on experience of similar product systems. Further</w:t>
      </w:r>
      <w:r w:rsidR="00E02C78" w:rsidRPr="00FB5067">
        <w:rPr>
          <w:lang w:val="en-GB"/>
        </w:rPr>
        <w:t>more</w:t>
      </w:r>
      <w:r w:rsidRPr="00FB5067">
        <w:rPr>
          <w:lang w:val="en-GB"/>
        </w:rPr>
        <w:t xml:space="preserve">, the cut-off shall be possible to </w:t>
      </w:r>
      <w:r w:rsidR="00C0234C" w:rsidRPr="00FB5067">
        <w:rPr>
          <w:lang w:val="en-GB"/>
        </w:rPr>
        <w:t xml:space="preserve">be </w:t>
      </w:r>
      <w:r w:rsidRPr="00FB5067">
        <w:rPr>
          <w:lang w:val="en-GB"/>
        </w:rPr>
        <w:t>verify in the verification process, hence the exclusion of inventory data based on the cut-off rule shall be documented in the LCA report, and the EPD developer shall provide the information the verifier considers necessary to verify the cut-off.</w:t>
      </w:r>
    </w:p>
    <w:p w14:paraId="6E04739E" w14:textId="2BD8656A" w:rsidR="006572C9" w:rsidRPr="00FB5067" w:rsidRDefault="006572C9" w:rsidP="006572C9">
      <w:pPr>
        <w:pStyle w:val="Rubrik2Nr"/>
        <w:rPr>
          <w:lang w:val="en-GB"/>
        </w:rPr>
      </w:pPr>
      <w:bookmarkStart w:id="58" w:name="_Ref64638626"/>
      <w:bookmarkStart w:id="59" w:name="_Toc130456494"/>
      <w:r w:rsidRPr="00FB5067">
        <w:rPr>
          <w:lang w:val="en-GB"/>
        </w:rPr>
        <w:t>Allocation rules</w:t>
      </w:r>
      <w:bookmarkEnd w:id="58"/>
      <w:bookmarkEnd w:id="59"/>
    </w:p>
    <w:p w14:paraId="606F541D" w14:textId="035E12AD" w:rsidR="008F3BE3" w:rsidRPr="00FB5067" w:rsidRDefault="006B1FA0" w:rsidP="008F3BE3">
      <w:pPr>
        <w:rPr>
          <w:lang w:val="en-GB"/>
        </w:rPr>
      </w:pPr>
      <w:r w:rsidRPr="00FB5067">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FB5067">
        <w:rPr>
          <w:lang w:val="en-GB"/>
        </w:rPr>
        <w:t xml:space="preserve">(see criteria for end-of-waste state in Section </w:t>
      </w:r>
      <w:r w:rsidR="008F3BE3" w:rsidRPr="00FB5067">
        <w:rPr>
          <w:lang w:val="en-GB"/>
        </w:rPr>
        <w:fldChar w:fldCharType="begin"/>
      </w:r>
      <w:r w:rsidR="008F3BE3" w:rsidRPr="00FB5067">
        <w:rPr>
          <w:lang w:val="en-GB"/>
        </w:rPr>
        <w:instrText xml:space="preserve"> REF _Ref65246636 \r \h </w:instrText>
      </w:r>
      <w:r w:rsidR="008F3BE3" w:rsidRPr="00FB5067">
        <w:rPr>
          <w:lang w:val="en-GB"/>
        </w:rPr>
      </w:r>
      <w:r w:rsidR="008F3BE3" w:rsidRPr="00FB5067">
        <w:rPr>
          <w:lang w:val="en-GB"/>
        </w:rPr>
        <w:fldChar w:fldCharType="separate"/>
      </w:r>
      <w:r w:rsidR="008F3BE3" w:rsidRPr="00FB5067">
        <w:rPr>
          <w:lang w:val="en-GB"/>
        </w:rPr>
        <w:t>4.6.2</w:t>
      </w:r>
      <w:r w:rsidR="008F3BE3" w:rsidRPr="00FB5067">
        <w:rPr>
          <w:lang w:val="en-GB"/>
        </w:rPr>
        <w:fldChar w:fldCharType="end"/>
      </w:r>
      <w:r w:rsidR="008F3BE3" w:rsidRPr="00FB5067">
        <w:rPr>
          <w:lang w:val="en-GB"/>
        </w:rPr>
        <w:t>).</w:t>
      </w:r>
    </w:p>
    <w:p w14:paraId="05FE27E8" w14:textId="024DACCD" w:rsidR="008F3BE3" w:rsidRPr="00FB5067" w:rsidRDefault="008F3BE3" w:rsidP="008F3BE3">
      <w:pPr>
        <w:rPr>
          <w:lang w:val="en-GB"/>
        </w:rPr>
      </w:pPr>
      <w:r w:rsidRPr="00FB5067">
        <w:rPr>
          <w:lang w:val="en-GB"/>
        </w:rPr>
        <w:t>The principles for allocation of co-products and allocation of waste are described separately in the following subsections</w:t>
      </w:r>
    </w:p>
    <w:p w14:paraId="3BD46970" w14:textId="56B9C40F" w:rsidR="00D13BA4" w:rsidRPr="00FB5067" w:rsidRDefault="00D13BA4" w:rsidP="008F3BE3">
      <w:pPr>
        <w:pStyle w:val="Rubrik3Nr"/>
        <w:rPr>
          <w:lang w:val="en-GB"/>
        </w:rPr>
      </w:pPr>
      <w:r w:rsidRPr="00FB5067">
        <w:rPr>
          <w:lang w:val="en-GB"/>
        </w:rPr>
        <w:t>Co-product allocation</w:t>
      </w:r>
    </w:p>
    <w:p w14:paraId="78D613F1" w14:textId="0E89DBFA" w:rsidR="008113EA" w:rsidRPr="00FB5067" w:rsidRDefault="00E33293" w:rsidP="008113EA">
      <w:pPr>
        <w:jc w:val="both"/>
        <w:rPr>
          <w:lang w:val="en-GB"/>
        </w:rPr>
      </w:pPr>
      <w:r w:rsidRPr="00FB5067">
        <w:rPr>
          <w:lang w:val="en-GB"/>
        </w:rPr>
        <w:t>T</w:t>
      </w:r>
      <w:r w:rsidR="008113EA" w:rsidRPr="00FB5067">
        <w:rPr>
          <w:lang w:val="en-GB"/>
        </w:rPr>
        <w:t>he following hierarchy of allocation methods shall be followed</w:t>
      </w:r>
      <w:r w:rsidRPr="00FB5067">
        <w:rPr>
          <w:lang w:val="en-GB"/>
        </w:rPr>
        <w:t xml:space="preserve"> for co-product allocation</w:t>
      </w:r>
      <w:r w:rsidR="008113EA" w:rsidRPr="00FB5067">
        <w:rPr>
          <w:lang w:val="en-GB"/>
        </w:rPr>
        <w:t>:</w:t>
      </w:r>
    </w:p>
    <w:p w14:paraId="47C80FD8" w14:textId="3FFEF1BD" w:rsidR="008113EA" w:rsidRPr="00FB5067" w:rsidRDefault="008113EA" w:rsidP="008113EA">
      <w:pPr>
        <w:pStyle w:val="ListaNummer"/>
        <w:numPr>
          <w:ilvl w:val="0"/>
          <w:numId w:val="4"/>
        </w:numPr>
        <w:rPr>
          <w:lang w:val="en-GB"/>
        </w:rPr>
      </w:pPr>
      <w:r w:rsidRPr="00FB5067">
        <w:rPr>
          <w:lang w:val="en-GB"/>
        </w:rPr>
        <w:t>Allocation shall be avoided, if possible, by dividing the process to be allocated into sub-processes and collecting the inventory data for each sub-process.</w:t>
      </w:r>
    </w:p>
    <w:p w14:paraId="61149EB8" w14:textId="38EF7FEE" w:rsidR="008113EA" w:rsidRPr="00FB5067" w:rsidRDefault="008113EA" w:rsidP="008113EA">
      <w:pPr>
        <w:pStyle w:val="ListaNummer"/>
        <w:numPr>
          <w:ilvl w:val="0"/>
          <w:numId w:val="4"/>
        </w:numPr>
        <w:rPr>
          <w:lang w:val="en-GB"/>
        </w:rPr>
      </w:pPr>
      <w:r w:rsidRPr="00FB5067">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sidRPr="00FB5067">
        <w:rPr>
          <w:lang w:val="en-GB"/>
        </w:rPr>
        <w:t>ies</w:t>
      </w:r>
      <w:r w:rsidRPr="00FB5067">
        <w:rPr>
          <w:lang w:val="en-GB"/>
        </w:rPr>
        <w:t xml:space="preserve"> of delivered co-products change.</w:t>
      </w:r>
    </w:p>
    <w:p w14:paraId="6F19DD18" w14:textId="7C5D032A" w:rsidR="008113EA" w:rsidRPr="00FB5067" w:rsidRDefault="008113EA" w:rsidP="008113EA">
      <w:pPr>
        <w:pStyle w:val="ListaNummer"/>
        <w:numPr>
          <w:ilvl w:val="0"/>
          <w:numId w:val="4"/>
        </w:numPr>
        <w:rPr>
          <w:lang w:val="en-GB"/>
        </w:rPr>
      </w:pPr>
      <w:bookmarkStart w:id="60" w:name="_Hlk74916746"/>
      <w:r w:rsidRPr="00FB5067">
        <w:rPr>
          <w:lang w:val="en-GB"/>
        </w:rPr>
        <w:t xml:space="preserve">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their economic values. If economic allocation is used, a sensitivity analysis exploring the influence of the choice of the economic value shall be included in the LCA report.  </w:t>
      </w:r>
    </w:p>
    <w:bookmarkEnd w:id="60"/>
    <w:p w14:paraId="50A4B765" w14:textId="368423B5" w:rsidR="008113EA" w:rsidRPr="00FB5067" w:rsidRDefault="008113EA" w:rsidP="008113EA">
      <w:pPr>
        <w:jc w:val="both"/>
        <w:rPr>
          <w:i/>
          <w:iCs/>
          <w:color w:val="FF0000"/>
          <w:lang w:val="en-GB"/>
        </w:rPr>
      </w:pPr>
      <w:r w:rsidRPr="00FB5067">
        <w:rPr>
          <w:i/>
          <w:iCs/>
          <w:color w:val="FF0000"/>
          <w:lang w:val="en-GB"/>
        </w:rPr>
        <w:lastRenderedPageBreak/>
        <w:t xml:space="preserve">The PCR shall specify the allocation method to use in each key process where an allocation problem may be expected, for example in the below </w:t>
      </w:r>
      <w:r w:rsidR="00E33293" w:rsidRPr="00FB5067">
        <w:rPr>
          <w:i/>
          <w:iCs/>
          <w:color w:val="FF0000"/>
          <w:lang w:val="en-GB"/>
        </w:rPr>
        <w:fldChar w:fldCharType="begin"/>
      </w:r>
      <w:r w:rsidR="00E33293" w:rsidRPr="00FB5067">
        <w:rPr>
          <w:i/>
          <w:iCs/>
          <w:color w:val="FF0000"/>
          <w:lang w:val="en-GB"/>
        </w:rPr>
        <w:instrText xml:space="preserve"> REF _Ref505170037 \h  \* MERGEFORMAT </w:instrText>
      </w:r>
      <w:r w:rsidR="00E33293" w:rsidRPr="00FB5067">
        <w:rPr>
          <w:i/>
          <w:iCs/>
          <w:color w:val="FF0000"/>
          <w:lang w:val="en-GB"/>
        </w:rPr>
      </w:r>
      <w:r w:rsidR="00E33293" w:rsidRPr="00FB5067">
        <w:rPr>
          <w:i/>
          <w:iCs/>
          <w:color w:val="FF0000"/>
          <w:lang w:val="en-GB"/>
        </w:rPr>
        <w:fldChar w:fldCharType="separate"/>
      </w:r>
      <w:r w:rsidR="00E33293" w:rsidRPr="00FB5067">
        <w:rPr>
          <w:i/>
          <w:iCs/>
          <w:color w:val="FF0000"/>
          <w:lang w:val="en-GB"/>
        </w:rPr>
        <w:t>Table 2</w:t>
      </w:r>
      <w:r w:rsidR="00E33293" w:rsidRPr="00FB5067">
        <w:rPr>
          <w:i/>
          <w:iCs/>
          <w:color w:val="FF0000"/>
          <w:lang w:val="en-GB"/>
        </w:rPr>
        <w:fldChar w:fldCharType="end"/>
      </w:r>
      <w:r w:rsidR="00E33293" w:rsidRPr="00FB5067">
        <w:rPr>
          <w:i/>
          <w:iCs/>
          <w:color w:val="FF0000"/>
          <w:lang w:val="en-GB"/>
        </w:rPr>
        <w:t xml:space="preserve"> (if the table is not used, it shall be deleted)</w:t>
      </w:r>
      <w:r w:rsidRPr="00FB5067">
        <w:rPr>
          <w:i/>
          <w:iCs/>
          <w:color w:val="FF0000"/>
          <w:lang w:val="en-GB"/>
        </w:rPr>
        <w:t>. This</w:t>
      </w:r>
      <w:r w:rsidRPr="00FB5067">
        <w:rPr>
          <w:color w:val="FF0000"/>
          <w:lang w:val="en-GB"/>
        </w:rPr>
        <w:t xml:space="preserve"> </w:t>
      </w:r>
      <w:r w:rsidRPr="00FB5067">
        <w:rPr>
          <w:i/>
          <w:iCs/>
          <w:color w:val="FF0000"/>
          <w:lang w:val="en-GB"/>
        </w:rPr>
        <w:t>guidance should follow above hierarchy; deviations shall be justified in the PCR development process. If economic allocation is allowed by the PCR, it shall explain the reference values that shall be used.</w:t>
      </w:r>
    </w:p>
    <w:p w14:paraId="6EECBCEC" w14:textId="6BEE11EF" w:rsidR="00D13BA4" w:rsidRPr="00FB5067" w:rsidRDefault="00E33293" w:rsidP="008113EA">
      <w:pPr>
        <w:jc w:val="both"/>
        <w:rPr>
          <w:lang w:val="en-GB"/>
        </w:rPr>
      </w:pPr>
      <w:r w:rsidRPr="00FB5067">
        <w:rPr>
          <w:lang w:val="en-GB"/>
        </w:rPr>
        <w:t xml:space="preserve">For key processes in the product system, </w:t>
      </w:r>
      <w:r w:rsidRPr="00FB5067">
        <w:rPr>
          <w:lang w:val="en-GB"/>
        </w:rPr>
        <w:fldChar w:fldCharType="begin"/>
      </w:r>
      <w:r w:rsidRPr="00FB5067">
        <w:rPr>
          <w:lang w:val="en-GB"/>
        </w:rPr>
        <w:instrText xml:space="preserve"> REF _Ref505170037 \h </w:instrText>
      </w:r>
      <w:r w:rsidRPr="00FB5067">
        <w:rPr>
          <w:lang w:val="en-GB"/>
        </w:rPr>
      </w:r>
      <w:r w:rsidRPr="00FB5067">
        <w:rPr>
          <w:lang w:val="en-GB"/>
        </w:rPr>
        <w:fldChar w:fldCharType="separate"/>
      </w:r>
      <w:r w:rsidRPr="00FB5067">
        <w:rPr>
          <w:lang w:val="en-GB"/>
        </w:rPr>
        <w:t>Table 2</w:t>
      </w:r>
      <w:r w:rsidRPr="00FB5067">
        <w:rPr>
          <w:lang w:val="en-GB"/>
        </w:rPr>
        <w:fldChar w:fldCharType="end"/>
      </w:r>
      <w:r w:rsidRPr="00FB5067">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FB5067" w14:paraId="6F427A9D" w14:textId="77777777" w:rsidTr="007337AC">
        <w:tc>
          <w:tcPr>
            <w:tcW w:w="908" w:type="pct"/>
            <w:shd w:val="clear" w:color="auto" w:fill="E0ECE1" w:themeFill="accent3" w:themeFillTint="66"/>
          </w:tcPr>
          <w:p w14:paraId="0B189D21" w14:textId="77777777" w:rsidR="00D13BA4" w:rsidRPr="00FB5067" w:rsidRDefault="007337AC" w:rsidP="006E2841">
            <w:pPr>
              <w:pStyle w:val="ListaNummer"/>
              <w:rPr>
                <w:lang w:val="en-GB"/>
              </w:rPr>
            </w:pPr>
            <w:r w:rsidRPr="00FB5067">
              <w:rPr>
                <w:lang w:val="en-GB"/>
              </w:rPr>
              <w:t>PROCESS</w:t>
            </w:r>
          </w:p>
        </w:tc>
        <w:tc>
          <w:tcPr>
            <w:tcW w:w="1710" w:type="pct"/>
            <w:shd w:val="clear" w:color="auto" w:fill="E0ECE1" w:themeFill="accent3" w:themeFillTint="66"/>
          </w:tcPr>
          <w:p w14:paraId="4A50A3F9" w14:textId="77777777" w:rsidR="00D13BA4" w:rsidRPr="00FB5067" w:rsidRDefault="007337AC" w:rsidP="006E2841">
            <w:pPr>
              <w:pStyle w:val="ListaNummer"/>
              <w:rPr>
                <w:lang w:val="en-GB"/>
              </w:rPr>
            </w:pPr>
            <w:r w:rsidRPr="00FB5067">
              <w:rPr>
                <w:lang w:val="en-GB"/>
              </w:rPr>
              <w:t>MAIN PRODUCT AND CO-PRODUCTS</w:t>
            </w:r>
          </w:p>
        </w:tc>
        <w:tc>
          <w:tcPr>
            <w:tcW w:w="2382" w:type="pct"/>
            <w:shd w:val="clear" w:color="auto" w:fill="E0ECE1" w:themeFill="accent3" w:themeFillTint="66"/>
          </w:tcPr>
          <w:p w14:paraId="12AF6F03" w14:textId="01776DA1" w:rsidR="00D13BA4" w:rsidRPr="00FB5067" w:rsidRDefault="007337AC" w:rsidP="00A31481">
            <w:pPr>
              <w:pStyle w:val="ListaNummer"/>
              <w:rPr>
                <w:lang w:val="en-GB"/>
              </w:rPr>
            </w:pPr>
            <w:r w:rsidRPr="00FB5067">
              <w:rPr>
                <w:lang w:val="en-GB"/>
              </w:rPr>
              <w:t xml:space="preserve">ALLOCATION </w:t>
            </w:r>
            <w:r w:rsidR="0066796C" w:rsidRPr="00FB5067">
              <w:rPr>
                <w:lang w:val="en-GB"/>
              </w:rPr>
              <w:t>METHOD</w:t>
            </w:r>
          </w:p>
        </w:tc>
      </w:tr>
      <w:tr w:rsidR="00D13BA4" w:rsidRPr="00FB5067" w14:paraId="23EEAC3F" w14:textId="77777777" w:rsidTr="007337AC">
        <w:tc>
          <w:tcPr>
            <w:tcW w:w="908" w:type="pct"/>
          </w:tcPr>
          <w:p w14:paraId="6466BF89" w14:textId="77777777" w:rsidR="00D13BA4" w:rsidRPr="00FB5067" w:rsidRDefault="00D13BA4" w:rsidP="00D13BA4">
            <w:pPr>
              <w:pStyle w:val="ListaNummer"/>
              <w:rPr>
                <w:lang w:val="en-GB"/>
              </w:rPr>
            </w:pPr>
          </w:p>
        </w:tc>
        <w:tc>
          <w:tcPr>
            <w:tcW w:w="1710" w:type="pct"/>
          </w:tcPr>
          <w:p w14:paraId="54CED731" w14:textId="77777777" w:rsidR="00D13BA4" w:rsidRPr="00FB5067" w:rsidRDefault="00D13BA4" w:rsidP="00D13BA4">
            <w:pPr>
              <w:pStyle w:val="ListaNummer"/>
              <w:rPr>
                <w:lang w:val="en-GB"/>
              </w:rPr>
            </w:pPr>
          </w:p>
        </w:tc>
        <w:tc>
          <w:tcPr>
            <w:tcW w:w="2382" w:type="pct"/>
          </w:tcPr>
          <w:p w14:paraId="1E224646" w14:textId="77777777" w:rsidR="00D13BA4" w:rsidRPr="00FB5067" w:rsidRDefault="00D13BA4" w:rsidP="00D13BA4">
            <w:pPr>
              <w:pStyle w:val="ListaNummer"/>
              <w:rPr>
                <w:lang w:val="en-GB"/>
              </w:rPr>
            </w:pPr>
          </w:p>
        </w:tc>
      </w:tr>
      <w:tr w:rsidR="00D13BA4" w:rsidRPr="00FB5067" w14:paraId="24E921F0" w14:textId="77777777" w:rsidTr="007337AC">
        <w:tc>
          <w:tcPr>
            <w:tcW w:w="908" w:type="pct"/>
          </w:tcPr>
          <w:p w14:paraId="1652A4F0" w14:textId="77777777" w:rsidR="00D13BA4" w:rsidRPr="00FB5067" w:rsidRDefault="00D13BA4" w:rsidP="00D13BA4">
            <w:pPr>
              <w:pStyle w:val="ListaNummer"/>
              <w:rPr>
                <w:lang w:val="en-GB"/>
              </w:rPr>
            </w:pPr>
          </w:p>
        </w:tc>
        <w:tc>
          <w:tcPr>
            <w:tcW w:w="1710" w:type="pct"/>
          </w:tcPr>
          <w:p w14:paraId="7B8E3991" w14:textId="77777777" w:rsidR="00D13BA4" w:rsidRPr="00FB5067" w:rsidRDefault="00D13BA4" w:rsidP="00D13BA4">
            <w:pPr>
              <w:pStyle w:val="ListaNummer"/>
              <w:rPr>
                <w:lang w:val="en-GB"/>
              </w:rPr>
            </w:pPr>
          </w:p>
        </w:tc>
        <w:tc>
          <w:tcPr>
            <w:tcW w:w="2382" w:type="pct"/>
          </w:tcPr>
          <w:p w14:paraId="1A435A3A" w14:textId="77777777" w:rsidR="00D13BA4" w:rsidRPr="00FB5067" w:rsidRDefault="00D13BA4" w:rsidP="00D13BA4">
            <w:pPr>
              <w:pStyle w:val="ListaNummer"/>
              <w:rPr>
                <w:lang w:val="en-GB"/>
              </w:rPr>
            </w:pPr>
          </w:p>
        </w:tc>
      </w:tr>
      <w:tr w:rsidR="00D13BA4" w:rsidRPr="00FB5067" w14:paraId="31B1EB15" w14:textId="77777777" w:rsidTr="007337AC">
        <w:tc>
          <w:tcPr>
            <w:tcW w:w="908" w:type="pct"/>
          </w:tcPr>
          <w:p w14:paraId="1EC7B6E0" w14:textId="77777777" w:rsidR="00D13BA4" w:rsidRPr="00FB5067" w:rsidRDefault="00D13BA4" w:rsidP="00D13BA4">
            <w:pPr>
              <w:pStyle w:val="ListaNummer"/>
              <w:rPr>
                <w:lang w:val="en-GB"/>
              </w:rPr>
            </w:pPr>
          </w:p>
        </w:tc>
        <w:tc>
          <w:tcPr>
            <w:tcW w:w="1710" w:type="pct"/>
          </w:tcPr>
          <w:p w14:paraId="6EBF7C2D" w14:textId="77777777" w:rsidR="00D13BA4" w:rsidRPr="00FB5067" w:rsidRDefault="00D13BA4" w:rsidP="00D13BA4">
            <w:pPr>
              <w:pStyle w:val="ListaNummer"/>
              <w:rPr>
                <w:lang w:val="en-GB"/>
              </w:rPr>
            </w:pPr>
          </w:p>
        </w:tc>
        <w:tc>
          <w:tcPr>
            <w:tcW w:w="2382" w:type="pct"/>
          </w:tcPr>
          <w:p w14:paraId="430BAB28" w14:textId="77777777" w:rsidR="00D13BA4" w:rsidRPr="00FB5067" w:rsidRDefault="00D13BA4" w:rsidP="00D13BA4">
            <w:pPr>
              <w:pStyle w:val="ListaNummer"/>
              <w:keepNext/>
              <w:rPr>
                <w:lang w:val="en-GB"/>
              </w:rPr>
            </w:pPr>
          </w:p>
        </w:tc>
      </w:tr>
    </w:tbl>
    <w:p w14:paraId="11945E65" w14:textId="6FCD0149" w:rsidR="00D13BA4" w:rsidRPr="00FB5067" w:rsidRDefault="00D13BA4" w:rsidP="00D13BA4">
      <w:pPr>
        <w:pStyle w:val="Beskrivning"/>
        <w:rPr>
          <w:lang w:val="en-GB"/>
        </w:rPr>
      </w:pPr>
      <w:bookmarkStart w:id="61" w:name="_Ref505170037"/>
      <w:bookmarkStart w:id="62" w:name="_Ref64638234"/>
      <w:r w:rsidRPr="00FB5067">
        <w:rPr>
          <w:lang w:val="en-GB"/>
        </w:rPr>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00AB3A98" w:rsidRPr="00FB5067">
        <w:rPr>
          <w:lang w:val="en-GB"/>
        </w:rPr>
        <w:t>2</w:t>
      </w:r>
      <w:r w:rsidRPr="00FB5067">
        <w:rPr>
          <w:lang w:val="en-GB"/>
        </w:rPr>
        <w:fldChar w:fldCharType="end"/>
      </w:r>
      <w:bookmarkEnd w:id="61"/>
      <w:r w:rsidRPr="00FB5067">
        <w:rPr>
          <w:lang w:val="en-GB"/>
        </w:rPr>
        <w:t xml:space="preserve"> Allocation </w:t>
      </w:r>
      <w:r w:rsidR="0066796C" w:rsidRPr="00FB5067">
        <w:rPr>
          <w:lang w:val="en-GB"/>
        </w:rPr>
        <w:t>method</w:t>
      </w:r>
      <w:r w:rsidRPr="00FB5067">
        <w:rPr>
          <w:lang w:val="en-GB"/>
        </w:rPr>
        <w:t xml:space="preserve"> for key processes in the product system</w:t>
      </w:r>
      <w:bookmarkEnd w:id="62"/>
    </w:p>
    <w:p w14:paraId="1252E734" w14:textId="4485EE19" w:rsidR="00D13BA4" w:rsidRPr="00FB5067" w:rsidRDefault="00E33293" w:rsidP="00D13BA4">
      <w:pPr>
        <w:pStyle w:val="Rubrik3Nr"/>
        <w:rPr>
          <w:lang w:val="en-GB"/>
        </w:rPr>
      </w:pPr>
      <w:bookmarkStart w:id="63" w:name="_Ref65246636"/>
      <w:r w:rsidRPr="00FB5067">
        <w:rPr>
          <w:lang w:val="en-GB"/>
        </w:rPr>
        <w:t>Allocation of waste treatment processes</w:t>
      </w:r>
      <w:bookmarkEnd w:id="63"/>
    </w:p>
    <w:p w14:paraId="170C437E" w14:textId="77777777" w:rsidR="008F3BE3" w:rsidRPr="00FB5067" w:rsidRDefault="008F3BE3" w:rsidP="008F3BE3">
      <w:pPr>
        <w:jc w:val="both"/>
        <w:rPr>
          <w:lang w:val="en-GB"/>
        </w:rPr>
      </w:pPr>
      <w:r w:rsidRPr="00FB5067">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FB5067" w:rsidRDefault="008F3BE3" w:rsidP="008F3BE3">
      <w:pPr>
        <w:pStyle w:val="ListaPunkter"/>
        <w:rPr>
          <w:lang w:val="en-GB"/>
        </w:rPr>
      </w:pPr>
      <w:r w:rsidRPr="00FB5067">
        <w:rPr>
          <w:lang w:val="en-GB"/>
        </w:rPr>
        <w:t xml:space="preserve">the recovered material, component or product is commonly used for specific </w:t>
      </w:r>
      <w:proofErr w:type="gramStart"/>
      <w:r w:rsidRPr="00FB5067">
        <w:rPr>
          <w:lang w:val="en-GB"/>
        </w:rPr>
        <w:t>purposes;</w:t>
      </w:r>
      <w:proofErr w:type="gramEnd"/>
    </w:p>
    <w:p w14:paraId="4C34BD59" w14:textId="6C93430D" w:rsidR="008F3BE3" w:rsidRPr="00FB5067" w:rsidRDefault="008F3BE3" w:rsidP="008F3BE3">
      <w:pPr>
        <w:pStyle w:val="ListaPunkter"/>
        <w:rPr>
          <w:lang w:val="en-GB"/>
        </w:rPr>
      </w:pPr>
      <w:r w:rsidRPr="00FB5067">
        <w:rPr>
          <w:lang w:val="en-GB"/>
        </w:rPr>
        <w:t xml:space="preserve">a market or demand, identified e.g. by a positive economic value, exists for such a recovered material, component or </w:t>
      </w:r>
      <w:proofErr w:type="gramStart"/>
      <w:r w:rsidRPr="00FB5067">
        <w:rPr>
          <w:lang w:val="en-GB"/>
        </w:rPr>
        <w:t>product;</w:t>
      </w:r>
      <w:proofErr w:type="gramEnd"/>
    </w:p>
    <w:p w14:paraId="1E50DDAB" w14:textId="1B508A0E" w:rsidR="008F3BE3" w:rsidRPr="00FB5067" w:rsidRDefault="008F3BE3" w:rsidP="008F3BE3">
      <w:pPr>
        <w:pStyle w:val="ListaPunkter"/>
        <w:rPr>
          <w:lang w:val="en-GB"/>
        </w:rPr>
      </w:pPr>
      <w:r w:rsidRPr="00FB5067">
        <w:rPr>
          <w:lang w:val="en-GB"/>
        </w:rPr>
        <w:t>the recovered material, component or product fulfils the technical requirements for the specific purposes and meets the existing legislation and standards applicable to products; and</w:t>
      </w:r>
    </w:p>
    <w:p w14:paraId="0D910134" w14:textId="7F730148" w:rsidR="008F3BE3" w:rsidRPr="00FB5067" w:rsidRDefault="008F3BE3" w:rsidP="008F3BE3">
      <w:pPr>
        <w:pStyle w:val="ListaPunkter"/>
        <w:rPr>
          <w:lang w:val="en-GB"/>
        </w:rPr>
      </w:pPr>
      <w:r w:rsidRPr="00FB5067">
        <w:rPr>
          <w:lang w:val="en-GB"/>
        </w:rPr>
        <w:t>the use of the recovered material, product or construction element will not lead to overall adverse environmental or human health impacts.</w:t>
      </w:r>
    </w:p>
    <w:p w14:paraId="117C83BF" w14:textId="49C7FF86" w:rsidR="00E16C77" w:rsidRPr="00FB5067" w:rsidRDefault="00E33293" w:rsidP="008F3BE3">
      <w:pPr>
        <w:pStyle w:val="ListaPunkter"/>
        <w:numPr>
          <w:ilvl w:val="0"/>
          <w:numId w:val="0"/>
        </w:numPr>
        <w:rPr>
          <w:lang w:val="en-GB"/>
        </w:rPr>
      </w:pPr>
      <w:r w:rsidRPr="00FB5067">
        <w:rPr>
          <w:lang w:val="en-GB"/>
        </w:rPr>
        <w:t>Th</w:t>
      </w:r>
      <w:r w:rsidR="008F3BE3" w:rsidRPr="00FB5067">
        <w:rPr>
          <w:lang w:val="en-GB"/>
        </w:rPr>
        <w:t>e above outlined principle</w:t>
      </w:r>
      <w:r w:rsidRPr="00FB5067">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 This allocation method is (in most cases) in line with a waste generator’s juridical and financial responsibilities. </w:t>
      </w:r>
      <w:r w:rsidR="00E16C77" w:rsidRPr="00FB5067">
        <w:rPr>
          <w:lang w:val="en-GB"/>
        </w:rPr>
        <w:t>See</w:t>
      </w:r>
      <w:r w:rsidR="0066796C" w:rsidRPr="00FB5067">
        <w:rPr>
          <w:lang w:val="en-GB"/>
        </w:rPr>
        <w:t xml:space="preserve"> the GPI</w:t>
      </w:r>
      <w:r w:rsidR="00FB52E4" w:rsidRPr="00FB5067">
        <w:rPr>
          <w:lang w:val="en-GB"/>
        </w:rPr>
        <w:t xml:space="preserve"> for further information and examples.</w:t>
      </w:r>
    </w:p>
    <w:p w14:paraId="348E7CB0" w14:textId="5A4457E4" w:rsidR="00E33293" w:rsidRPr="00FB5067" w:rsidRDefault="00E33293" w:rsidP="003B2748">
      <w:pPr>
        <w:jc w:val="both"/>
        <w:rPr>
          <w:lang w:val="en-GB"/>
        </w:rPr>
      </w:pPr>
      <w:r w:rsidRPr="00FB5067">
        <w:rPr>
          <w:i/>
          <w:iCs/>
          <w:color w:val="FF0000"/>
          <w:lang w:val="en-GB"/>
        </w:rPr>
        <w:t xml:space="preserve">The PCR may provide further </w:t>
      </w:r>
      <w:r w:rsidR="00DE3E8B" w:rsidRPr="00FB5067">
        <w:rPr>
          <w:i/>
          <w:iCs/>
          <w:color w:val="FF0000"/>
          <w:lang w:val="en-GB"/>
        </w:rPr>
        <w:t>guidance</w:t>
      </w:r>
      <w:r w:rsidRPr="00FB5067">
        <w:rPr>
          <w:i/>
          <w:iCs/>
          <w:color w:val="FF0000"/>
          <w:lang w:val="en-GB"/>
        </w:rPr>
        <w:t xml:space="preserve"> on allocation of</w:t>
      </w:r>
      <w:r w:rsidR="00DE3E8B" w:rsidRPr="00FB5067">
        <w:rPr>
          <w:i/>
          <w:iCs/>
          <w:color w:val="FF0000"/>
          <w:lang w:val="en-GB"/>
        </w:rPr>
        <w:t xml:space="preserve"> specific</w:t>
      </w:r>
      <w:r w:rsidRPr="00FB5067">
        <w:rPr>
          <w:i/>
          <w:iCs/>
          <w:color w:val="FF0000"/>
          <w:lang w:val="en-GB"/>
        </w:rPr>
        <w:t xml:space="preserve"> waste treatment processes of relevance for its scope</w:t>
      </w:r>
      <w:r w:rsidR="0066796C" w:rsidRPr="00FB5067">
        <w:rPr>
          <w:i/>
          <w:iCs/>
          <w:color w:val="FF0000"/>
          <w:lang w:val="en-GB"/>
        </w:rPr>
        <w:t>, for example by adding examples listed in the GPI</w:t>
      </w:r>
      <w:r w:rsidRPr="00FB5067">
        <w:rPr>
          <w:i/>
          <w:iCs/>
          <w:color w:val="FF0000"/>
          <w:lang w:val="en-GB"/>
        </w:rPr>
        <w:t>.</w:t>
      </w:r>
      <w:r w:rsidR="00DE3E8B" w:rsidRPr="00FB5067">
        <w:rPr>
          <w:i/>
          <w:iCs/>
          <w:color w:val="FF0000"/>
          <w:lang w:val="en-GB"/>
        </w:rPr>
        <w:t xml:space="preserve"> This guidance should follow the above general rule of the International EPD</w:t>
      </w:r>
      <w:r w:rsidR="00DE3E8B" w:rsidRPr="00FB5067">
        <w:rPr>
          <w:i/>
          <w:iCs/>
          <w:color w:val="FF0000"/>
          <w:vertAlign w:val="superscript"/>
          <w:lang w:val="en-GB"/>
        </w:rPr>
        <w:t>®</w:t>
      </w:r>
      <w:r w:rsidR="00DE3E8B" w:rsidRPr="00FB5067">
        <w:rPr>
          <w:i/>
          <w:iCs/>
          <w:color w:val="FF0000"/>
          <w:lang w:val="en-GB"/>
        </w:rPr>
        <w:t xml:space="preserve"> System; deviations shall be justified in the PCR development process.</w:t>
      </w:r>
    </w:p>
    <w:p w14:paraId="5F84D198" w14:textId="3FDD7A18" w:rsidR="00C83129" w:rsidRPr="00FB5067" w:rsidRDefault="00FB72DF" w:rsidP="00DE3E8B">
      <w:pPr>
        <w:pStyle w:val="Rubrik2Nr"/>
        <w:rPr>
          <w:lang w:val="en-GB"/>
        </w:rPr>
      </w:pPr>
      <w:bookmarkStart w:id="64" w:name="_Ref64902691"/>
      <w:bookmarkStart w:id="65" w:name="_Toc130456495"/>
      <w:r w:rsidRPr="00FB5067">
        <w:rPr>
          <w:lang w:val="en-GB"/>
        </w:rPr>
        <w:t>Data quality requirements</w:t>
      </w:r>
      <w:r w:rsidR="00C83129" w:rsidRPr="00FB5067">
        <w:rPr>
          <w:lang w:val="en-GB"/>
        </w:rPr>
        <w:t xml:space="preserve"> and selection of data</w:t>
      </w:r>
      <w:bookmarkEnd w:id="64"/>
      <w:bookmarkEnd w:id="65"/>
    </w:p>
    <w:p w14:paraId="1DE2A617" w14:textId="4AFF31AB" w:rsidR="00DE3E8B" w:rsidRPr="00FB5067" w:rsidRDefault="00DE3E8B" w:rsidP="00DE3E8B">
      <w:pPr>
        <w:rPr>
          <w:lang w:val="en-GB"/>
        </w:rPr>
      </w:pPr>
      <w:r w:rsidRPr="00FB5067">
        <w:rPr>
          <w:lang w:val="en-GB"/>
        </w:rPr>
        <w:t>Life cycle inventory data are classified into specific data and generic data, where the latter can be selected generic data or proxy data. The data categories are defined as follows:</w:t>
      </w:r>
    </w:p>
    <w:p w14:paraId="1B0A843E" w14:textId="49056DB1" w:rsidR="00DE3E8B" w:rsidRPr="00FB5067" w:rsidRDefault="00DE3E8B" w:rsidP="00DE3E8B">
      <w:pPr>
        <w:pStyle w:val="ListaPunkter"/>
        <w:rPr>
          <w:lang w:val="en-GB"/>
        </w:rPr>
      </w:pPr>
      <w:r w:rsidRPr="00FB5067">
        <w:rPr>
          <w:lang w:val="en-GB"/>
        </w:rPr>
        <w:t xml:space="preserve">specific data (also referred to as “primary data” or “site-specific data”): </w:t>
      </w:r>
    </w:p>
    <w:p w14:paraId="63E79A5B" w14:textId="77777777" w:rsidR="00715B44" w:rsidRPr="00FB5067" w:rsidRDefault="00715B44" w:rsidP="00715B44">
      <w:pPr>
        <w:pStyle w:val="ListaPunkter"/>
        <w:numPr>
          <w:ilvl w:val="1"/>
          <w:numId w:val="2"/>
        </w:numPr>
        <w:rPr>
          <w:lang w:val="en-GB"/>
        </w:rPr>
      </w:pPr>
      <w:r w:rsidRPr="00FB5067">
        <w:rPr>
          <w:lang w:val="en-GB"/>
        </w:rPr>
        <w:t xml:space="preserve">data gathered from the actual manufacturing plant where product-specific processes are carried </w:t>
      </w:r>
      <w:proofErr w:type="gramStart"/>
      <w:r w:rsidRPr="00FB5067">
        <w:rPr>
          <w:lang w:val="en-GB"/>
        </w:rPr>
        <w:t>out;</w:t>
      </w:r>
      <w:proofErr w:type="gramEnd"/>
    </w:p>
    <w:p w14:paraId="471984DA" w14:textId="77777777" w:rsidR="00715B44" w:rsidRPr="00FB5067" w:rsidRDefault="00715B44" w:rsidP="00715B44">
      <w:pPr>
        <w:pStyle w:val="ListaPunkter"/>
        <w:numPr>
          <w:ilvl w:val="1"/>
          <w:numId w:val="2"/>
        </w:numPr>
        <w:rPr>
          <w:lang w:val="en-GB"/>
        </w:rPr>
      </w:pPr>
      <w:r w:rsidRPr="00FB5067">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FB5067" w:rsidRDefault="00715B44" w:rsidP="00715B44">
      <w:pPr>
        <w:pStyle w:val="ListaPunkter"/>
        <w:numPr>
          <w:ilvl w:val="1"/>
          <w:numId w:val="2"/>
        </w:numPr>
        <w:rPr>
          <w:lang w:val="en-GB"/>
        </w:rPr>
      </w:pPr>
      <w:r w:rsidRPr="00FB5067">
        <w:rPr>
          <w:lang w:val="en-GB"/>
        </w:rPr>
        <w:t>LCI data from databases on transportation and energyware that is combined with actual transportation and energy parameters as listed above.</w:t>
      </w:r>
    </w:p>
    <w:p w14:paraId="7D8007BA" w14:textId="2FEA3E49" w:rsidR="00DE3E8B" w:rsidRPr="00FB5067" w:rsidRDefault="00DE3E8B" w:rsidP="00DE3E8B">
      <w:pPr>
        <w:pStyle w:val="ListaPunkter"/>
        <w:rPr>
          <w:lang w:val="en-GB"/>
        </w:rPr>
      </w:pPr>
      <w:r w:rsidRPr="00FB5067">
        <w:rPr>
          <w:lang w:val="en-GB"/>
        </w:rPr>
        <w:t>generic data (sometimes referred to as “secondary data”), divided into:</w:t>
      </w:r>
    </w:p>
    <w:p w14:paraId="33B5562B" w14:textId="05E76648" w:rsidR="00DE3E8B" w:rsidRPr="00FB5067" w:rsidRDefault="00DE3E8B" w:rsidP="00DE3E8B">
      <w:pPr>
        <w:pStyle w:val="ListaPunkter"/>
        <w:numPr>
          <w:ilvl w:val="1"/>
          <w:numId w:val="2"/>
        </w:numPr>
        <w:rPr>
          <w:lang w:val="en-GB"/>
        </w:rPr>
      </w:pPr>
      <w:r w:rsidRPr="00FB5067">
        <w:rPr>
          <w:lang w:val="en-GB"/>
        </w:rPr>
        <w:t xml:space="preserve">selected generic data: data (e.g. commercial databases and free databases) that fulfil prescribed data quality </w:t>
      </w:r>
      <w:r w:rsidR="00934CF0" w:rsidRPr="00FB5067">
        <w:rPr>
          <w:lang w:val="en-GB"/>
        </w:rPr>
        <w:t>requirements</w:t>
      </w:r>
      <w:r w:rsidRPr="00FB5067">
        <w:rPr>
          <w:lang w:val="en-GB"/>
        </w:rPr>
        <w:t xml:space="preserve"> for precision, completeness, and representativeness (see below Section </w:t>
      </w:r>
      <w:r w:rsidR="00934CF0" w:rsidRPr="00FB5067">
        <w:rPr>
          <w:lang w:val="en-GB"/>
        </w:rPr>
        <w:fldChar w:fldCharType="begin"/>
      </w:r>
      <w:r w:rsidR="00934CF0" w:rsidRPr="00FB5067">
        <w:rPr>
          <w:lang w:val="en-GB"/>
        </w:rPr>
        <w:instrText xml:space="preserve"> REF _Ref64640121 \r \h </w:instrText>
      </w:r>
      <w:r w:rsidR="00934CF0" w:rsidRPr="00FB5067">
        <w:rPr>
          <w:lang w:val="en-GB"/>
        </w:rPr>
      </w:r>
      <w:r w:rsidR="00934CF0" w:rsidRPr="00FB5067">
        <w:rPr>
          <w:lang w:val="en-GB"/>
        </w:rPr>
        <w:fldChar w:fldCharType="separate"/>
      </w:r>
      <w:r w:rsidR="00934CF0" w:rsidRPr="00FB5067">
        <w:rPr>
          <w:lang w:val="en-GB"/>
        </w:rPr>
        <w:t>4.7.1</w:t>
      </w:r>
      <w:r w:rsidR="00934CF0" w:rsidRPr="00FB5067">
        <w:rPr>
          <w:lang w:val="en-GB"/>
        </w:rPr>
        <w:fldChar w:fldCharType="end"/>
      </w:r>
      <w:r w:rsidRPr="00FB5067">
        <w:rPr>
          <w:lang w:val="en-GB"/>
        </w:rPr>
        <w:t>),</w:t>
      </w:r>
    </w:p>
    <w:p w14:paraId="4EB7832A" w14:textId="0999934D" w:rsidR="00DE3E8B" w:rsidRPr="00FB5067" w:rsidRDefault="00DE3E8B" w:rsidP="00DE3E8B">
      <w:pPr>
        <w:pStyle w:val="ListaPunkter"/>
        <w:numPr>
          <w:ilvl w:val="1"/>
          <w:numId w:val="2"/>
        </w:numPr>
        <w:rPr>
          <w:lang w:val="en-GB"/>
        </w:rPr>
      </w:pPr>
      <w:r w:rsidRPr="00FB5067">
        <w:rPr>
          <w:lang w:val="en-GB"/>
        </w:rPr>
        <w:t xml:space="preserve">proxy data: data (e.g. commercial databases and free databases) that do not fulfil </w:t>
      </w:r>
      <w:proofErr w:type="gramStart"/>
      <w:r w:rsidRPr="00FB5067">
        <w:rPr>
          <w:lang w:val="en-GB"/>
        </w:rPr>
        <w:t>all of</w:t>
      </w:r>
      <w:proofErr w:type="gramEnd"/>
      <w:r w:rsidRPr="00FB5067">
        <w:rPr>
          <w:lang w:val="en-GB"/>
        </w:rPr>
        <w:t xml:space="preserve"> the data quality</w:t>
      </w:r>
      <w:r w:rsidR="00807EE9" w:rsidRPr="00FB5067">
        <w:rPr>
          <w:lang w:val="en-GB"/>
        </w:rPr>
        <w:t xml:space="preserve"> requirements</w:t>
      </w:r>
      <w:r w:rsidRPr="00FB5067">
        <w:rPr>
          <w:lang w:val="en-GB"/>
        </w:rPr>
        <w:t xml:space="preserve"> of “selected generic data”. </w:t>
      </w:r>
    </w:p>
    <w:p w14:paraId="712FD066" w14:textId="3E95F1AF" w:rsidR="00DE3E8B" w:rsidRPr="00FB5067" w:rsidRDefault="00DE3E8B" w:rsidP="00DE3E8B">
      <w:pPr>
        <w:rPr>
          <w:lang w:val="en-GB"/>
        </w:rPr>
      </w:pPr>
      <w:r w:rsidRPr="00FB5067">
        <w:rPr>
          <w:lang w:val="en-GB"/>
        </w:rPr>
        <w:lastRenderedPageBreak/>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FB5067" w:rsidRDefault="00117DEF" w:rsidP="00117DEF">
      <w:pPr>
        <w:rPr>
          <w:i/>
          <w:color w:val="FF0000"/>
          <w:lang w:val="en-GB"/>
        </w:rPr>
      </w:pPr>
      <w:r w:rsidRPr="00FB5067">
        <w:rPr>
          <w:i/>
          <w:color w:val="FF0000"/>
          <w:lang w:val="en-GB"/>
        </w:rPr>
        <w:t xml:space="preserve">The PCR may set stricter rules for using specific data in selected upstream or downstream processes, e.g. </w:t>
      </w:r>
      <w:proofErr w:type="gramStart"/>
      <w:r w:rsidRPr="00FB5067">
        <w:rPr>
          <w:i/>
          <w:color w:val="FF0000"/>
          <w:lang w:val="en-GB"/>
        </w:rPr>
        <w:t>for the production of</w:t>
      </w:r>
      <w:proofErr w:type="gramEnd"/>
      <w:r w:rsidRPr="00FB5067">
        <w:rPr>
          <w:i/>
          <w:color w:val="FF0000"/>
          <w:lang w:val="en-GB"/>
        </w:rPr>
        <w:t xml:space="preserve"> consumer packaging</w:t>
      </w:r>
      <w:r w:rsidR="00807EE9" w:rsidRPr="00FB5067">
        <w:rPr>
          <w:i/>
          <w:color w:val="FF0000"/>
          <w:lang w:val="en-GB"/>
        </w:rPr>
        <w:t xml:space="preserve">. </w:t>
      </w:r>
      <w:r w:rsidR="00DE3E8B" w:rsidRPr="00FB5067">
        <w:rPr>
          <w:i/>
          <w:color w:val="FF0000"/>
          <w:lang w:val="en-GB"/>
        </w:rPr>
        <w:t>Such specifications may make it necessary to adjust above</w:t>
      </w:r>
      <w:r w:rsidR="00807EE9" w:rsidRPr="00FB5067">
        <w:rPr>
          <w:i/>
          <w:color w:val="FF0000"/>
          <w:lang w:val="en-GB"/>
        </w:rPr>
        <w:t xml:space="preserve"> </w:t>
      </w:r>
      <w:r w:rsidR="00DE3E8B" w:rsidRPr="00FB5067">
        <w:rPr>
          <w:i/>
          <w:color w:val="FF0000"/>
          <w:lang w:val="en-GB"/>
        </w:rPr>
        <w:t>text.</w:t>
      </w:r>
    </w:p>
    <w:p w14:paraId="058A5846" w14:textId="77777777" w:rsidR="00117DEF" w:rsidRPr="00FB5067" w:rsidRDefault="00117DEF" w:rsidP="00117DEF">
      <w:pPr>
        <w:pStyle w:val="Rubrik3Nr"/>
        <w:rPr>
          <w:lang w:val="en-GB"/>
        </w:rPr>
      </w:pPr>
      <w:bookmarkStart w:id="66" w:name="_Ref64640121"/>
      <w:r w:rsidRPr="00FB5067">
        <w:rPr>
          <w:lang w:val="en-GB"/>
        </w:rPr>
        <w:t>Rules for using generic data</w:t>
      </w:r>
      <w:bookmarkEnd w:id="66"/>
    </w:p>
    <w:p w14:paraId="257D5B20" w14:textId="69E79929" w:rsidR="005D5030" w:rsidRPr="00FB5067" w:rsidRDefault="005D5030" w:rsidP="005D5030">
      <w:pPr>
        <w:rPr>
          <w:lang w:val="en-GB"/>
        </w:rPr>
      </w:pPr>
      <w:bookmarkStart w:id="67" w:name="_Hlk65841265"/>
      <w:r w:rsidRPr="00FB5067">
        <w:rPr>
          <w:lang w:val="en-GB"/>
        </w:rPr>
        <w:t>For generic data to be classified as “selected generic data”, the following requirements</w:t>
      </w:r>
      <w:r w:rsidR="00670EA0" w:rsidRPr="00FB5067">
        <w:rPr>
          <w:lang w:val="en-GB"/>
        </w:rPr>
        <w:t xml:space="preserve"> apply</w:t>
      </w:r>
      <w:r w:rsidRPr="00FB5067">
        <w:rPr>
          <w:lang w:val="en-GB"/>
        </w:rPr>
        <w:t xml:space="preserve"> </w:t>
      </w:r>
      <w:bookmarkEnd w:id="67"/>
      <w:r w:rsidRPr="00FB5067">
        <w:rPr>
          <w:i/>
          <w:iCs/>
          <w:color w:val="FF0000"/>
          <w:lang w:val="en-GB"/>
        </w:rPr>
        <w:t xml:space="preserve">(which may be further specified in the </w:t>
      </w:r>
      <w:bookmarkStart w:id="68" w:name="_Hlk65841226"/>
      <w:r w:rsidRPr="00FB5067">
        <w:rPr>
          <w:i/>
          <w:iCs/>
          <w:color w:val="FF0000"/>
          <w:lang w:val="en-GB"/>
        </w:rPr>
        <w:t>PCR)</w:t>
      </w:r>
      <w:r w:rsidRPr="00FB5067">
        <w:rPr>
          <w:lang w:val="en-GB"/>
        </w:rPr>
        <w:t>:</w:t>
      </w:r>
    </w:p>
    <w:p w14:paraId="22840B0D" w14:textId="114A2759" w:rsidR="00670EA0" w:rsidRPr="00FB5067" w:rsidRDefault="00670EA0" w:rsidP="005D5030">
      <w:pPr>
        <w:pStyle w:val="ListaPunkter"/>
        <w:rPr>
          <w:lang w:val="en-GB"/>
        </w:rPr>
      </w:pPr>
      <w:r w:rsidRPr="00FB5067">
        <w:rPr>
          <w:lang w:val="en-GB"/>
        </w:rPr>
        <w:t>datasets shall be based on attributional LCA modelling (e.g., not be based on marginal data and not include credits from system expansion),</w:t>
      </w:r>
    </w:p>
    <w:p w14:paraId="551DADA5" w14:textId="3287E5B4" w:rsidR="005D5030" w:rsidRPr="00FB5067" w:rsidRDefault="005D5030" w:rsidP="005D5030">
      <w:pPr>
        <w:pStyle w:val="ListaPunkter"/>
        <w:rPr>
          <w:lang w:val="en-GB"/>
        </w:rPr>
      </w:pPr>
      <w:r w:rsidRPr="00FB5067">
        <w:rPr>
          <w:lang w:val="en-GB"/>
        </w:rPr>
        <w:t xml:space="preserve">the reference year shall be as current as possible and </w:t>
      </w:r>
      <w:r w:rsidR="00670EA0" w:rsidRPr="00FB5067">
        <w:rPr>
          <w:lang w:val="en-GB"/>
        </w:rPr>
        <w:t>should</w:t>
      </w:r>
      <w:r w:rsidRPr="00FB5067">
        <w:rPr>
          <w:lang w:val="en-GB"/>
        </w:rPr>
        <w:t xml:space="preserve"> be representative for the validity period of the EPD,</w:t>
      </w:r>
    </w:p>
    <w:p w14:paraId="6E9B76AB" w14:textId="2BFA24A9" w:rsidR="005D5030" w:rsidRPr="00FB5067" w:rsidRDefault="005D5030" w:rsidP="005D5030">
      <w:pPr>
        <w:pStyle w:val="ListaPunkter"/>
        <w:rPr>
          <w:lang w:val="en-GB"/>
        </w:rPr>
      </w:pPr>
      <w:bookmarkStart w:id="69" w:name="_Hlk65590941"/>
      <w:r w:rsidRPr="00FB5067">
        <w:rPr>
          <w:lang w:val="en-GB"/>
        </w:rPr>
        <w:t>the 1% cut-off rule (as described in Section A.3.3</w:t>
      </w:r>
      <w:r w:rsidR="00683740" w:rsidRPr="00FB5067">
        <w:rPr>
          <w:lang w:val="en-GB"/>
        </w:rPr>
        <w:t xml:space="preserve"> of the GPI</w:t>
      </w:r>
      <w:r w:rsidRPr="00FB5067">
        <w:rPr>
          <w:lang w:val="en-GB"/>
        </w:rPr>
        <w:t>) shall be met on the level of the product system</w:t>
      </w:r>
      <w:bookmarkEnd w:id="69"/>
      <w:r w:rsidRPr="00FB5067">
        <w:rPr>
          <w:lang w:val="en-GB"/>
        </w:rPr>
        <w:t>,</w:t>
      </w:r>
    </w:p>
    <w:p w14:paraId="089092C2" w14:textId="7240E431" w:rsidR="005D5030" w:rsidRPr="00FB5067" w:rsidRDefault="005D5030" w:rsidP="005D5030">
      <w:pPr>
        <w:pStyle w:val="ListaPunkter"/>
        <w:rPr>
          <w:lang w:val="en-GB"/>
        </w:rPr>
      </w:pPr>
      <w:bookmarkStart w:id="70" w:name="_Hlk65590921"/>
      <w:r w:rsidRPr="00FB5067">
        <w:rPr>
          <w:lang w:val="en-GB"/>
        </w:rPr>
        <w:t xml:space="preserve">datasets shall </w:t>
      </w:r>
      <w:r w:rsidR="00670EA0" w:rsidRPr="00FB5067">
        <w:rPr>
          <w:lang w:val="en-GB"/>
        </w:rPr>
        <w:t>represent average values for a specific reference year; however, how data are generated could vary, e.g. over time, and then they should have the form of a representative annual average value for a specified reference period (such deviations shall be justified and declared in the EPD)</w:t>
      </w:r>
      <w:r w:rsidRPr="00FB5067">
        <w:rPr>
          <w:lang w:val="en-GB"/>
        </w:rPr>
        <w:t>, and</w:t>
      </w:r>
      <w:bookmarkEnd w:id="70"/>
    </w:p>
    <w:p w14:paraId="10FF68C5" w14:textId="77777777" w:rsidR="005D5030" w:rsidRPr="00FB5067" w:rsidRDefault="005D5030" w:rsidP="005D5030">
      <w:pPr>
        <w:pStyle w:val="ListaPunkter"/>
        <w:rPr>
          <w:lang w:val="en-GB"/>
        </w:rPr>
      </w:pPr>
      <w:r w:rsidRPr="00FB5067">
        <w:rPr>
          <w:lang w:val="en-GB"/>
        </w:rPr>
        <w:t xml:space="preserve">the representativeness of the data shall be assessed to be better than ±5%, in terms of the environmental impact calculated </w:t>
      </w:r>
      <w:proofErr w:type="gramStart"/>
      <w:r w:rsidRPr="00FB5067">
        <w:rPr>
          <w:lang w:val="en-GB"/>
        </w:rPr>
        <w:t>on the basis of</w:t>
      </w:r>
      <w:proofErr w:type="gramEnd"/>
      <w:r w:rsidRPr="00FB5067">
        <w:rPr>
          <w:lang w:val="en-GB"/>
        </w:rPr>
        <w:t xml:space="preserve"> the data, of data that is fully representative for the given temporal, technological and geographical context</w:t>
      </w:r>
      <w:bookmarkEnd w:id="68"/>
      <w:r w:rsidRPr="00FB5067">
        <w:rPr>
          <w:lang w:val="en-GB"/>
        </w:rPr>
        <w:t>.</w:t>
      </w:r>
    </w:p>
    <w:p w14:paraId="00E0239B" w14:textId="35AF200C" w:rsidR="00807EE9" w:rsidRPr="00FB5067" w:rsidRDefault="00807EE9" w:rsidP="005D5030">
      <w:pPr>
        <w:pStyle w:val="ListaPunkter"/>
        <w:numPr>
          <w:ilvl w:val="0"/>
          <w:numId w:val="0"/>
        </w:numPr>
        <w:rPr>
          <w:lang w:val="en-GB"/>
        </w:rPr>
      </w:pPr>
      <w:r w:rsidRPr="00FB5067">
        <w:rPr>
          <w:lang w:val="en-GB"/>
        </w:rPr>
        <w:t xml:space="preserve">If selected generic data that meets the </w:t>
      </w:r>
      <w:r w:rsidR="006C6081" w:rsidRPr="00FB5067">
        <w:rPr>
          <w:lang w:val="en-GB"/>
        </w:rPr>
        <w:t xml:space="preserve">above </w:t>
      </w:r>
      <w:r w:rsidRPr="00FB5067">
        <w:rPr>
          <w:lang w:val="en-GB"/>
        </w:rPr>
        <w:t>data quality requirements are not available, proxy data may be used. The</w:t>
      </w:r>
      <w:r w:rsidR="005D5030" w:rsidRPr="00FB5067">
        <w:rPr>
          <w:lang w:val="en-GB"/>
        </w:rPr>
        <w:t xml:space="preserve"> </w:t>
      </w:r>
      <w:r w:rsidRPr="00FB5067">
        <w:rPr>
          <w:lang w:val="en-GB"/>
        </w:rPr>
        <w:t>environmental impacts associated with proxy data shall not exceed 10% of the overall environmental impact of the product system.</w:t>
      </w:r>
    </w:p>
    <w:p w14:paraId="1D7233EB" w14:textId="37AE90FE" w:rsidR="00807EE9" w:rsidRPr="00FB5067" w:rsidRDefault="00807EE9" w:rsidP="00807EE9">
      <w:pPr>
        <w:jc w:val="both"/>
        <w:rPr>
          <w:lang w:val="en-GB"/>
        </w:rPr>
      </w:pPr>
      <w:r w:rsidRPr="00FB5067">
        <w:rPr>
          <w:lang w:val="en-GB"/>
        </w:rPr>
        <w:t xml:space="preserve">The EPD may include a data quality declaration to demonstrate the share of specific data, selected generic data and proxy data </w:t>
      </w:r>
      <w:r w:rsidR="005E6958" w:rsidRPr="00FB5067">
        <w:rPr>
          <w:lang w:val="en-GB"/>
        </w:rPr>
        <w:t xml:space="preserve">contributing to the results of the </w:t>
      </w:r>
      <w:r w:rsidRPr="00FB5067">
        <w:rPr>
          <w:lang w:val="en-GB"/>
        </w:rPr>
        <w:t>environmental impact</w:t>
      </w:r>
      <w:r w:rsidR="005E6958" w:rsidRPr="00FB5067">
        <w:rPr>
          <w:lang w:val="en-GB"/>
        </w:rPr>
        <w:t xml:space="preserve"> indicators.</w:t>
      </w:r>
    </w:p>
    <w:p w14:paraId="177FC29D" w14:textId="021E3CBA" w:rsidR="00117DEF" w:rsidRPr="00FB5067" w:rsidRDefault="00117DEF" w:rsidP="00117DEF">
      <w:pPr>
        <w:rPr>
          <w:i/>
          <w:color w:val="FF0000"/>
          <w:lang w:val="en-GB"/>
        </w:rPr>
      </w:pPr>
      <w:r w:rsidRPr="00FB5067">
        <w:rPr>
          <w:i/>
          <w:color w:val="FF0000"/>
          <w:lang w:val="en-GB"/>
        </w:rPr>
        <w:t xml:space="preserve">Further </w:t>
      </w:r>
      <w:r w:rsidR="00FF2913" w:rsidRPr="00FB5067">
        <w:rPr>
          <w:i/>
          <w:color w:val="FF0000"/>
          <w:lang w:val="en-GB"/>
        </w:rPr>
        <w:t>rules for using generic data</w:t>
      </w:r>
      <w:r w:rsidRPr="00FB5067">
        <w:rPr>
          <w:i/>
          <w:color w:val="FF0000"/>
          <w:lang w:val="en-GB"/>
        </w:rPr>
        <w:t xml:space="preserve"> </w:t>
      </w:r>
      <w:r w:rsidR="00934CF0" w:rsidRPr="00FB5067">
        <w:rPr>
          <w:i/>
          <w:color w:val="FF0000"/>
          <w:lang w:val="en-GB"/>
        </w:rPr>
        <w:t xml:space="preserve">and declaring their quality </w:t>
      </w:r>
      <w:r w:rsidRPr="00FB5067">
        <w:rPr>
          <w:i/>
          <w:color w:val="FF0000"/>
          <w:lang w:val="en-GB"/>
        </w:rPr>
        <w:t>may be provided in the PCR.</w:t>
      </w:r>
    </w:p>
    <w:p w14:paraId="38CE56F9" w14:textId="72A17494" w:rsidR="00800F5C" w:rsidRPr="00FB5067" w:rsidRDefault="003C5F6C" w:rsidP="00C83129">
      <w:pPr>
        <w:pStyle w:val="Rubrik3Nr"/>
        <w:rPr>
          <w:lang w:val="en-GB"/>
        </w:rPr>
      </w:pPr>
      <w:bookmarkStart w:id="71" w:name="_Ref505180185"/>
      <w:r w:rsidRPr="00FB5067">
        <w:rPr>
          <w:lang w:val="en-GB"/>
        </w:rPr>
        <w:t>E</w:t>
      </w:r>
      <w:r w:rsidR="004C697C" w:rsidRPr="00FB5067">
        <w:rPr>
          <w:lang w:val="en-GB"/>
        </w:rPr>
        <w:t xml:space="preserve">xamples of </w:t>
      </w:r>
      <w:r w:rsidR="00800F5C" w:rsidRPr="00FB5067">
        <w:rPr>
          <w:lang w:val="en-GB"/>
        </w:rPr>
        <w:t>data</w:t>
      </w:r>
      <w:r w:rsidR="00D43042" w:rsidRPr="00FB5067">
        <w:rPr>
          <w:lang w:val="en-GB"/>
        </w:rPr>
        <w:t>bases</w:t>
      </w:r>
      <w:r w:rsidR="00800F5C" w:rsidRPr="00FB5067">
        <w:rPr>
          <w:lang w:val="en-GB"/>
        </w:rPr>
        <w:t xml:space="preserve"> for generic data</w:t>
      </w:r>
      <w:bookmarkEnd w:id="71"/>
    </w:p>
    <w:p w14:paraId="5EEB4F45" w14:textId="5E0559EF" w:rsidR="00800F5C" w:rsidRPr="00FB5067" w:rsidRDefault="001678A7" w:rsidP="00800F5C">
      <w:pPr>
        <w:rPr>
          <w:lang w:val="en-GB"/>
        </w:rPr>
      </w:pPr>
      <w:r w:rsidRPr="00FB5067">
        <w:rPr>
          <w:lang w:val="en-GB"/>
        </w:rPr>
        <w:fldChar w:fldCharType="begin"/>
      </w:r>
      <w:r w:rsidRPr="00FB5067">
        <w:rPr>
          <w:lang w:val="en-GB"/>
        </w:rPr>
        <w:instrText xml:space="preserve"> REF _Ref505177004 \h  \* MERGEFORMAT </w:instrText>
      </w:r>
      <w:r w:rsidRPr="00FB5067">
        <w:rPr>
          <w:lang w:val="en-GB"/>
        </w:rPr>
      </w:r>
      <w:r w:rsidRPr="00FB5067">
        <w:rPr>
          <w:lang w:val="en-GB"/>
        </w:rPr>
        <w:fldChar w:fldCharType="separate"/>
      </w:r>
      <w:r w:rsidR="005908D9" w:rsidRPr="00FB5067">
        <w:rPr>
          <w:lang w:val="en-GB"/>
        </w:rPr>
        <w:t>Table 2</w:t>
      </w:r>
      <w:r w:rsidRPr="00FB5067">
        <w:rPr>
          <w:lang w:val="en-GB"/>
        </w:rPr>
        <w:fldChar w:fldCharType="end"/>
      </w:r>
      <w:r w:rsidRPr="00FB5067">
        <w:rPr>
          <w:lang w:val="en-GB"/>
        </w:rPr>
        <w:t xml:space="preserve"> lists </w:t>
      </w:r>
      <w:r w:rsidR="004C697C" w:rsidRPr="00FB5067">
        <w:rPr>
          <w:lang w:val="en-GB"/>
        </w:rPr>
        <w:t>examples of</w:t>
      </w:r>
      <w:r w:rsidRPr="00FB5067">
        <w:rPr>
          <w:lang w:val="en-GB"/>
        </w:rPr>
        <w:t xml:space="preserve"> databases</w:t>
      </w:r>
      <w:r w:rsidR="00D43042" w:rsidRPr="00FB5067">
        <w:rPr>
          <w:lang w:val="en-GB"/>
        </w:rPr>
        <w:t xml:space="preserve"> and datasets</w:t>
      </w:r>
      <w:r w:rsidR="004C697C" w:rsidRPr="00FB5067">
        <w:rPr>
          <w:lang w:val="en-GB"/>
        </w:rPr>
        <w:t xml:space="preserve"> to be used </w:t>
      </w:r>
      <w:r w:rsidRPr="00FB5067">
        <w:rPr>
          <w:lang w:val="en-GB"/>
        </w:rPr>
        <w:t xml:space="preserve">for generic data. Please note </w:t>
      </w:r>
      <w:r w:rsidR="00D43042" w:rsidRPr="00FB5067">
        <w:rPr>
          <w:lang w:val="en-GB"/>
        </w:rPr>
        <w:t>that a data quality assessment shall be performed also for data listed in the table, and that</w:t>
      </w:r>
      <w:r w:rsidRPr="00FB5067">
        <w:rPr>
          <w:lang w:val="en-GB"/>
        </w:rPr>
        <w:t xml:space="preserve"> other data that fulfil the data quality requirements may</w:t>
      </w:r>
      <w:r w:rsidR="00D43042" w:rsidRPr="00FB5067">
        <w:rPr>
          <w:lang w:val="en-GB"/>
        </w:rPr>
        <w:t xml:space="preserve"> also</w:t>
      </w:r>
      <w:r w:rsidRPr="00FB5067">
        <w:rPr>
          <w:lang w:val="en-GB"/>
        </w:rPr>
        <w:t xml:space="preserve"> be used</w:t>
      </w:r>
      <w:r w:rsidR="00D43042" w:rsidRPr="00FB5067">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FB5067" w14:paraId="5820089D" w14:textId="77777777" w:rsidTr="007337AC">
        <w:tc>
          <w:tcPr>
            <w:tcW w:w="2401" w:type="dxa"/>
            <w:shd w:val="clear" w:color="auto" w:fill="E0ECE1" w:themeFill="accent3" w:themeFillTint="66"/>
          </w:tcPr>
          <w:p w14:paraId="044CE87B" w14:textId="77777777" w:rsidR="001678A7" w:rsidRPr="00FB5067" w:rsidRDefault="007337AC" w:rsidP="00A4226B">
            <w:pPr>
              <w:keepNext/>
              <w:rPr>
                <w:lang w:val="en-GB"/>
              </w:rPr>
            </w:pPr>
            <w:r w:rsidRPr="00FB5067">
              <w:rPr>
                <w:lang w:val="en-GB"/>
              </w:rPr>
              <w:t>PROCESS</w:t>
            </w:r>
          </w:p>
        </w:tc>
        <w:tc>
          <w:tcPr>
            <w:tcW w:w="2402" w:type="dxa"/>
            <w:shd w:val="clear" w:color="auto" w:fill="E0ECE1" w:themeFill="accent3" w:themeFillTint="66"/>
          </w:tcPr>
          <w:p w14:paraId="157F6511" w14:textId="77777777" w:rsidR="001678A7" w:rsidRPr="00FB5067" w:rsidRDefault="007337AC" w:rsidP="00A4226B">
            <w:pPr>
              <w:keepNext/>
              <w:rPr>
                <w:lang w:val="en-GB"/>
              </w:rPr>
            </w:pPr>
            <w:r w:rsidRPr="00FB5067">
              <w:rPr>
                <w:lang w:val="en-GB"/>
              </w:rPr>
              <w:t>GEOGRAPHICAL SCOPE</w:t>
            </w:r>
          </w:p>
        </w:tc>
        <w:tc>
          <w:tcPr>
            <w:tcW w:w="2402" w:type="dxa"/>
            <w:shd w:val="clear" w:color="auto" w:fill="E0ECE1" w:themeFill="accent3" w:themeFillTint="66"/>
          </w:tcPr>
          <w:p w14:paraId="5355015C" w14:textId="4C912557" w:rsidR="001678A7" w:rsidRPr="00FB5067" w:rsidRDefault="007337AC" w:rsidP="00A4226B">
            <w:pPr>
              <w:keepNext/>
              <w:rPr>
                <w:lang w:val="en-GB"/>
              </w:rPr>
            </w:pPr>
            <w:r w:rsidRPr="00FB5067">
              <w:rPr>
                <w:lang w:val="en-GB"/>
              </w:rPr>
              <w:t>DATASET</w:t>
            </w:r>
          </w:p>
        </w:tc>
        <w:tc>
          <w:tcPr>
            <w:tcW w:w="2402" w:type="dxa"/>
            <w:shd w:val="clear" w:color="auto" w:fill="E0ECE1" w:themeFill="accent3" w:themeFillTint="66"/>
          </w:tcPr>
          <w:p w14:paraId="7F220B7F" w14:textId="77777777" w:rsidR="001678A7" w:rsidRPr="00FB5067" w:rsidRDefault="007337AC" w:rsidP="00A4226B">
            <w:pPr>
              <w:keepNext/>
              <w:rPr>
                <w:lang w:val="en-GB"/>
              </w:rPr>
            </w:pPr>
            <w:r w:rsidRPr="00FB5067">
              <w:rPr>
                <w:lang w:val="en-GB"/>
              </w:rPr>
              <w:t>DATABASE</w:t>
            </w:r>
          </w:p>
        </w:tc>
      </w:tr>
      <w:tr w:rsidR="00800F5C" w:rsidRPr="00FB5067" w14:paraId="5B5315F5" w14:textId="77777777" w:rsidTr="00800F5C">
        <w:tc>
          <w:tcPr>
            <w:tcW w:w="2401" w:type="dxa"/>
          </w:tcPr>
          <w:p w14:paraId="5FF74414" w14:textId="77777777" w:rsidR="00800F5C" w:rsidRPr="00FB5067" w:rsidRDefault="00800F5C" w:rsidP="00A4226B">
            <w:pPr>
              <w:keepNext/>
              <w:rPr>
                <w:lang w:val="en-GB"/>
              </w:rPr>
            </w:pPr>
          </w:p>
        </w:tc>
        <w:tc>
          <w:tcPr>
            <w:tcW w:w="2402" w:type="dxa"/>
          </w:tcPr>
          <w:p w14:paraId="2BFB9353" w14:textId="77777777" w:rsidR="00800F5C" w:rsidRPr="00FB5067" w:rsidRDefault="00800F5C" w:rsidP="00A4226B">
            <w:pPr>
              <w:keepNext/>
              <w:rPr>
                <w:lang w:val="en-GB"/>
              </w:rPr>
            </w:pPr>
          </w:p>
        </w:tc>
        <w:tc>
          <w:tcPr>
            <w:tcW w:w="2402" w:type="dxa"/>
          </w:tcPr>
          <w:p w14:paraId="6D4FABBE" w14:textId="77777777" w:rsidR="00800F5C" w:rsidRPr="00FB5067" w:rsidRDefault="00800F5C" w:rsidP="00A4226B">
            <w:pPr>
              <w:keepNext/>
              <w:rPr>
                <w:lang w:val="en-GB"/>
              </w:rPr>
            </w:pPr>
          </w:p>
        </w:tc>
        <w:tc>
          <w:tcPr>
            <w:tcW w:w="2402" w:type="dxa"/>
          </w:tcPr>
          <w:p w14:paraId="247C9B00" w14:textId="77777777" w:rsidR="00800F5C" w:rsidRPr="00FB5067" w:rsidRDefault="00800F5C" w:rsidP="00A4226B">
            <w:pPr>
              <w:keepNext/>
              <w:rPr>
                <w:lang w:val="en-GB"/>
              </w:rPr>
            </w:pPr>
          </w:p>
        </w:tc>
      </w:tr>
      <w:tr w:rsidR="00800F5C" w:rsidRPr="00FB5067" w14:paraId="0FCECBA1" w14:textId="77777777" w:rsidTr="00800F5C">
        <w:tc>
          <w:tcPr>
            <w:tcW w:w="2401" w:type="dxa"/>
          </w:tcPr>
          <w:p w14:paraId="1D7E325F" w14:textId="77777777" w:rsidR="00800F5C" w:rsidRPr="00FB5067" w:rsidRDefault="00800F5C" w:rsidP="00A4226B">
            <w:pPr>
              <w:keepNext/>
              <w:rPr>
                <w:lang w:val="en-GB"/>
              </w:rPr>
            </w:pPr>
          </w:p>
        </w:tc>
        <w:tc>
          <w:tcPr>
            <w:tcW w:w="2402" w:type="dxa"/>
          </w:tcPr>
          <w:p w14:paraId="0D5F1C3D" w14:textId="77777777" w:rsidR="00800F5C" w:rsidRPr="00FB5067" w:rsidRDefault="00800F5C" w:rsidP="00A4226B">
            <w:pPr>
              <w:keepNext/>
              <w:rPr>
                <w:lang w:val="en-GB"/>
              </w:rPr>
            </w:pPr>
          </w:p>
        </w:tc>
        <w:tc>
          <w:tcPr>
            <w:tcW w:w="2402" w:type="dxa"/>
          </w:tcPr>
          <w:p w14:paraId="14CB0CB5" w14:textId="77777777" w:rsidR="00800F5C" w:rsidRPr="00FB5067" w:rsidRDefault="00800F5C" w:rsidP="00A4226B">
            <w:pPr>
              <w:keepNext/>
              <w:rPr>
                <w:lang w:val="en-GB"/>
              </w:rPr>
            </w:pPr>
          </w:p>
        </w:tc>
        <w:tc>
          <w:tcPr>
            <w:tcW w:w="2402" w:type="dxa"/>
          </w:tcPr>
          <w:p w14:paraId="4CB3263D" w14:textId="77777777" w:rsidR="00800F5C" w:rsidRPr="00FB5067" w:rsidRDefault="00800F5C" w:rsidP="00A4226B">
            <w:pPr>
              <w:keepNext/>
              <w:rPr>
                <w:lang w:val="en-GB"/>
              </w:rPr>
            </w:pPr>
          </w:p>
        </w:tc>
      </w:tr>
      <w:tr w:rsidR="00800F5C" w:rsidRPr="00FB5067" w14:paraId="1BA26258" w14:textId="77777777" w:rsidTr="00800F5C">
        <w:tc>
          <w:tcPr>
            <w:tcW w:w="2401" w:type="dxa"/>
          </w:tcPr>
          <w:p w14:paraId="0B668E52" w14:textId="77777777" w:rsidR="00800F5C" w:rsidRPr="00FB5067" w:rsidRDefault="00800F5C" w:rsidP="00A4226B">
            <w:pPr>
              <w:keepNext/>
              <w:rPr>
                <w:lang w:val="en-GB"/>
              </w:rPr>
            </w:pPr>
          </w:p>
        </w:tc>
        <w:tc>
          <w:tcPr>
            <w:tcW w:w="2402" w:type="dxa"/>
          </w:tcPr>
          <w:p w14:paraId="786EA76B" w14:textId="77777777" w:rsidR="00800F5C" w:rsidRPr="00FB5067" w:rsidRDefault="00800F5C" w:rsidP="00A4226B">
            <w:pPr>
              <w:keepNext/>
              <w:rPr>
                <w:lang w:val="en-GB"/>
              </w:rPr>
            </w:pPr>
          </w:p>
        </w:tc>
        <w:tc>
          <w:tcPr>
            <w:tcW w:w="2402" w:type="dxa"/>
          </w:tcPr>
          <w:p w14:paraId="4819A696" w14:textId="77777777" w:rsidR="00800F5C" w:rsidRPr="00FB5067" w:rsidRDefault="00800F5C" w:rsidP="00A4226B">
            <w:pPr>
              <w:keepNext/>
              <w:rPr>
                <w:lang w:val="en-GB"/>
              </w:rPr>
            </w:pPr>
          </w:p>
        </w:tc>
        <w:tc>
          <w:tcPr>
            <w:tcW w:w="2402" w:type="dxa"/>
          </w:tcPr>
          <w:p w14:paraId="1B18A5EE" w14:textId="77777777" w:rsidR="00800F5C" w:rsidRPr="00FB5067" w:rsidRDefault="00800F5C" w:rsidP="00A4226B">
            <w:pPr>
              <w:keepNext/>
              <w:rPr>
                <w:lang w:val="en-GB"/>
              </w:rPr>
            </w:pPr>
          </w:p>
        </w:tc>
      </w:tr>
    </w:tbl>
    <w:p w14:paraId="3FA39D5D" w14:textId="26C1166C" w:rsidR="00800F5C" w:rsidRPr="00FB5067" w:rsidRDefault="00800F5C" w:rsidP="00800F5C">
      <w:pPr>
        <w:pStyle w:val="Beskrivning"/>
        <w:rPr>
          <w:lang w:val="en-GB"/>
        </w:rPr>
      </w:pPr>
      <w:bookmarkStart w:id="72" w:name="_Ref505177004"/>
      <w:r w:rsidRPr="00FB5067">
        <w:rPr>
          <w:lang w:val="en-GB"/>
        </w:rPr>
        <w:t xml:space="preserve">Table </w:t>
      </w:r>
      <w:r w:rsidRPr="00FB5067">
        <w:rPr>
          <w:lang w:val="en-GB"/>
        </w:rPr>
        <w:fldChar w:fldCharType="begin"/>
      </w:r>
      <w:r w:rsidRPr="00FB5067">
        <w:rPr>
          <w:lang w:val="en-GB"/>
        </w:rPr>
        <w:instrText xml:space="preserve"> SEQ Table \* ARABIC </w:instrText>
      </w:r>
      <w:r w:rsidRPr="00FB5067">
        <w:rPr>
          <w:lang w:val="en-GB"/>
        </w:rPr>
        <w:fldChar w:fldCharType="separate"/>
      </w:r>
      <w:r w:rsidR="00AB3A98" w:rsidRPr="00FB5067">
        <w:rPr>
          <w:lang w:val="en-GB"/>
        </w:rPr>
        <w:t>3</w:t>
      </w:r>
      <w:r w:rsidRPr="00FB5067">
        <w:rPr>
          <w:lang w:val="en-GB"/>
        </w:rPr>
        <w:fldChar w:fldCharType="end"/>
      </w:r>
      <w:bookmarkEnd w:id="72"/>
      <w:r w:rsidRPr="00FB5067">
        <w:rPr>
          <w:lang w:val="en-GB"/>
        </w:rPr>
        <w:t xml:space="preserve"> </w:t>
      </w:r>
      <w:r w:rsidR="004C697C" w:rsidRPr="00FB5067">
        <w:rPr>
          <w:lang w:val="en-GB"/>
        </w:rPr>
        <w:t xml:space="preserve">Examples of </w:t>
      </w:r>
      <w:r w:rsidRPr="00FB5067">
        <w:rPr>
          <w:lang w:val="en-GB"/>
        </w:rPr>
        <w:t>data</w:t>
      </w:r>
      <w:r w:rsidR="00D43042" w:rsidRPr="00FB5067">
        <w:rPr>
          <w:lang w:val="en-GB"/>
        </w:rPr>
        <w:t>bases and datasets</w:t>
      </w:r>
      <w:r w:rsidR="004C697C" w:rsidRPr="00FB5067">
        <w:rPr>
          <w:lang w:val="en-GB"/>
        </w:rPr>
        <w:t xml:space="preserve"> to use for</w:t>
      </w:r>
      <w:r w:rsidRPr="00FB5067">
        <w:rPr>
          <w:lang w:val="en-GB"/>
        </w:rPr>
        <w:t xml:space="preserve"> generic data.</w:t>
      </w:r>
    </w:p>
    <w:p w14:paraId="02D8D8FF" w14:textId="23E069D2" w:rsidR="00800F5C" w:rsidRPr="00FB5067" w:rsidRDefault="00A95BD2" w:rsidP="001678A7">
      <w:pPr>
        <w:pStyle w:val="ListaPunkter"/>
        <w:numPr>
          <w:ilvl w:val="0"/>
          <w:numId w:val="0"/>
        </w:numPr>
        <w:jc w:val="both"/>
        <w:rPr>
          <w:i/>
          <w:color w:val="FF0000"/>
          <w:lang w:val="en-GB"/>
        </w:rPr>
      </w:pPr>
      <w:r w:rsidRPr="00FB5067">
        <w:rPr>
          <w:i/>
          <w:color w:val="FF0000"/>
          <w:lang w:val="en-GB"/>
        </w:rPr>
        <w:t xml:space="preserve">The PCR may also </w:t>
      </w:r>
      <w:r w:rsidR="004C697C" w:rsidRPr="00FB5067">
        <w:rPr>
          <w:i/>
          <w:color w:val="FF0000"/>
          <w:lang w:val="en-GB"/>
        </w:rPr>
        <w:t>list examples of</w:t>
      </w:r>
      <w:r w:rsidRPr="00FB5067">
        <w:rPr>
          <w:i/>
          <w:color w:val="FF0000"/>
          <w:lang w:val="en-GB"/>
        </w:rPr>
        <w:t xml:space="preserve"> certain databases</w:t>
      </w:r>
      <w:r w:rsidR="004C697C" w:rsidRPr="00FB5067">
        <w:rPr>
          <w:i/>
          <w:color w:val="FF0000"/>
          <w:lang w:val="en-GB"/>
        </w:rPr>
        <w:t xml:space="preserve"> or datasets</w:t>
      </w:r>
      <w:r w:rsidRPr="00FB5067">
        <w:rPr>
          <w:i/>
          <w:color w:val="FF0000"/>
          <w:lang w:val="en-GB"/>
        </w:rPr>
        <w:t xml:space="preserve"> </w:t>
      </w:r>
      <w:r w:rsidR="004C697C" w:rsidRPr="00FB5067">
        <w:rPr>
          <w:i/>
          <w:color w:val="FF0000"/>
          <w:lang w:val="en-GB"/>
        </w:rPr>
        <w:t xml:space="preserve">to use as </w:t>
      </w:r>
      <w:r w:rsidRPr="00FB5067">
        <w:rPr>
          <w:i/>
          <w:color w:val="FF0000"/>
          <w:lang w:val="en-GB"/>
        </w:rPr>
        <w:t>selected generic data</w:t>
      </w:r>
      <w:r w:rsidR="00EF203B" w:rsidRPr="00FB5067">
        <w:rPr>
          <w:i/>
          <w:color w:val="FF0000"/>
          <w:lang w:val="en-GB"/>
        </w:rPr>
        <w:t xml:space="preserve"> for specific </w:t>
      </w:r>
      <w:r w:rsidR="00D02C38" w:rsidRPr="00FB5067">
        <w:rPr>
          <w:i/>
          <w:color w:val="FF0000"/>
          <w:lang w:val="en-GB"/>
        </w:rPr>
        <w:t>unit processes</w:t>
      </w:r>
      <w:r w:rsidRPr="00FB5067">
        <w:rPr>
          <w:i/>
          <w:color w:val="FF0000"/>
          <w:lang w:val="en-GB"/>
        </w:rPr>
        <w:t>.</w:t>
      </w:r>
      <w:r w:rsidRPr="00FB5067">
        <w:rPr>
          <w:lang w:val="en-GB"/>
        </w:rPr>
        <w:t xml:space="preserve"> </w:t>
      </w:r>
      <w:r w:rsidR="00EF203B" w:rsidRPr="00FB5067">
        <w:rPr>
          <w:i/>
          <w:color w:val="FF0000"/>
          <w:lang w:val="en-GB"/>
        </w:rPr>
        <w:t xml:space="preserve">Such </w:t>
      </w:r>
      <w:r w:rsidRPr="00FB5067">
        <w:rPr>
          <w:i/>
          <w:color w:val="FF0000"/>
          <w:lang w:val="en-GB"/>
        </w:rPr>
        <w:t xml:space="preserve">data shall </w:t>
      </w:r>
      <w:r w:rsidR="00D02C38" w:rsidRPr="00FB5067">
        <w:rPr>
          <w:i/>
          <w:color w:val="FF0000"/>
          <w:lang w:val="en-GB"/>
        </w:rPr>
        <w:t xml:space="preserve">have been analysed during PCR development to </w:t>
      </w:r>
      <w:r w:rsidRPr="00FB5067">
        <w:rPr>
          <w:i/>
          <w:color w:val="FF0000"/>
          <w:lang w:val="en-GB"/>
        </w:rPr>
        <w:t>meet the requirements of the International EPD</w:t>
      </w:r>
      <w:r w:rsidRPr="00FB5067">
        <w:rPr>
          <w:i/>
          <w:color w:val="FF0000"/>
          <w:vertAlign w:val="superscript"/>
          <w:lang w:val="en-GB"/>
        </w:rPr>
        <w:t>®</w:t>
      </w:r>
      <w:r w:rsidRPr="00FB5067">
        <w:rPr>
          <w:i/>
          <w:color w:val="FF0000"/>
          <w:lang w:val="en-GB"/>
        </w:rPr>
        <w:t xml:space="preserve"> System for data qual</w:t>
      </w:r>
      <w:r w:rsidR="00D02C38" w:rsidRPr="00FB5067">
        <w:rPr>
          <w:i/>
          <w:color w:val="FF0000"/>
          <w:lang w:val="en-GB"/>
        </w:rPr>
        <w:t xml:space="preserve">ity, representativeness, review, </w:t>
      </w:r>
      <w:r w:rsidRPr="00FB5067">
        <w:rPr>
          <w:i/>
          <w:color w:val="FF0000"/>
          <w:lang w:val="en-GB"/>
        </w:rPr>
        <w:t>scope of documentation</w:t>
      </w:r>
      <w:r w:rsidR="002119D8" w:rsidRPr="00FB5067">
        <w:rPr>
          <w:i/>
          <w:color w:val="FF0000"/>
          <w:lang w:val="en-GB"/>
        </w:rPr>
        <w:t>,</w:t>
      </w:r>
      <w:r w:rsidR="00D02C38" w:rsidRPr="00FB5067">
        <w:rPr>
          <w:i/>
          <w:color w:val="FF0000"/>
          <w:lang w:val="en-GB"/>
        </w:rPr>
        <w:t xml:space="preserve"> etc</w:t>
      </w:r>
      <w:r w:rsidRPr="00FB5067">
        <w:rPr>
          <w:i/>
          <w:color w:val="FF0000"/>
          <w:lang w:val="en-GB"/>
        </w:rPr>
        <w:t>.</w:t>
      </w:r>
      <w:r w:rsidR="00EF203B" w:rsidRPr="00FB5067">
        <w:rPr>
          <w:i/>
          <w:color w:val="FF0000"/>
          <w:lang w:val="en-GB"/>
        </w:rPr>
        <w:t xml:space="preserve"> Publicly</w:t>
      </w:r>
      <w:r w:rsidR="00D43042" w:rsidRPr="00FB5067">
        <w:rPr>
          <w:i/>
          <w:color w:val="FF0000"/>
          <w:lang w:val="en-GB"/>
        </w:rPr>
        <w:t xml:space="preserve"> </w:t>
      </w:r>
      <w:r w:rsidR="00EF203B" w:rsidRPr="00FB5067">
        <w:rPr>
          <w:i/>
          <w:color w:val="FF0000"/>
          <w:lang w:val="en-GB"/>
        </w:rPr>
        <w:t xml:space="preserve">available and free data of high quality should have priority </w:t>
      </w:r>
      <w:r w:rsidR="004C697C" w:rsidRPr="00FB5067">
        <w:rPr>
          <w:i/>
          <w:color w:val="FF0000"/>
          <w:lang w:val="en-GB"/>
        </w:rPr>
        <w:t>in any listing of data</w:t>
      </w:r>
      <w:r w:rsidR="00EF203B" w:rsidRPr="00FB5067">
        <w:rPr>
          <w:i/>
          <w:color w:val="FF0000"/>
          <w:lang w:val="en-GB"/>
        </w:rPr>
        <w:t xml:space="preserve">. </w:t>
      </w:r>
      <w:r w:rsidR="00D02C38" w:rsidRPr="00FB5067">
        <w:rPr>
          <w:i/>
          <w:color w:val="FF0000"/>
          <w:lang w:val="en-GB"/>
        </w:rPr>
        <w:t>The geographical scope of the PCR should al</w:t>
      </w:r>
      <w:r w:rsidR="001678A7" w:rsidRPr="00FB5067">
        <w:rPr>
          <w:i/>
          <w:color w:val="FF0000"/>
          <w:lang w:val="en-GB"/>
        </w:rPr>
        <w:t xml:space="preserve">so be </w:t>
      </w:r>
      <w:r w:rsidR="004C697C" w:rsidRPr="00FB5067">
        <w:rPr>
          <w:i/>
          <w:color w:val="FF0000"/>
          <w:lang w:val="en-GB"/>
        </w:rPr>
        <w:t>considered when listing data</w:t>
      </w:r>
      <w:r w:rsidR="001678A7" w:rsidRPr="00FB5067">
        <w:rPr>
          <w:i/>
          <w:color w:val="FF0000"/>
          <w:lang w:val="en-GB"/>
        </w:rPr>
        <w:t>.</w:t>
      </w:r>
    </w:p>
    <w:p w14:paraId="3B1820CE" w14:textId="35BC3B88" w:rsidR="00C83129" w:rsidRPr="00FB5067" w:rsidRDefault="003C5F6C" w:rsidP="00C83129">
      <w:pPr>
        <w:pStyle w:val="Rubrik3Nr"/>
        <w:rPr>
          <w:lang w:val="en-GB"/>
        </w:rPr>
      </w:pPr>
      <w:bookmarkStart w:id="73" w:name="_Hlk71889580"/>
      <w:r w:rsidRPr="00FB5067">
        <w:rPr>
          <w:lang w:val="en-GB"/>
        </w:rPr>
        <w:t xml:space="preserve">Data quality requirements </w:t>
      </w:r>
      <w:r w:rsidR="006241D4" w:rsidRPr="00FB5067">
        <w:rPr>
          <w:lang w:val="en-GB"/>
        </w:rPr>
        <w:t xml:space="preserve">and other modelling guidance </w:t>
      </w:r>
      <w:r w:rsidRPr="00FB5067">
        <w:rPr>
          <w:lang w:val="en-GB"/>
        </w:rPr>
        <w:t>per life-cycle stage</w:t>
      </w:r>
    </w:p>
    <w:p w14:paraId="27AF3FCD" w14:textId="0215B7F1" w:rsidR="00C83129" w:rsidRPr="00FB5067" w:rsidRDefault="003C5F6C" w:rsidP="00C83129">
      <w:pPr>
        <w:rPr>
          <w:rFonts w:eastAsiaTheme="minorEastAsia"/>
          <w:i/>
          <w:color w:val="FF0000"/>
          <w:lang w:val="en-GB"/>
        </w:rPr>
      </w:pPr>
      <w:bookmarkStart w:id="74" w:name="_Hlk71889617"/>
      <w:bookmarkEnd w:id="73"/>
      <w:r w:rsidRPr="00FB5067">
        <w:rPr>
          <w:rFonts w:eastAsiaTheme="minorEastAsia"/>
          <w:i/>
          <w:color w:val="FF0000"/>
          <w:lang w:val="en-GB"/>
        </w:rPr>
        <w:t xml:space="preserve">Below are the default data quality requirement per life-cycle stage. The text in this section may need to be adjusted to the scope of the PCR, e.g. if the product does not consist of main parts or if it does not include packaging. </w:t>
      </w:r>
      <w:r w:rsidR="00607363" w:rsidRPr="00FB5067">
        <w:rPr>
          <w:rFonts w:eastAsiaTheme="minorEastAsia"/>
          <w:i/>
          <w:color w:val="FF0000"/>
          <w:lang w:val="en-GB"/>
        </w:rPr>
        <w:t>M</w:t>
      </w:r>
      <w:r w:rsidRPr="00FB5067">
        <w:rPr>
          <w:rFonts w:eastAsiaTheme="minorEastAsia"/>
          <w:i/>
          <w:color w:val="FF0000"/>
          <w:lang w:val="en-GB"/>
        </w:rPr>
        <w:t>ajor specifications or deviations to below rules may</w:t>
      </w:r>
      <w:r w:rsidR="00607363" w:rsidRPr="00FB5067">
        <w:rPr>
          <w:rFonts w:eastAsiaTheme="minorEastAsia"/>
          <w:i/>
          <w:color w:val="FF0000"/>
          <w:lang w:val="en-GB"/>
        </w:rPr>
        <w:t xml:space="preserve"> be</w:t>
      </w:r>
      <w:r w:rsidRPr="00FB5067">
        <w:rPr>
          <w:rFonts w:eastAsiaTheme="minorEastAsia"/>
          <w:i/>
          <w:color w:val="FF0000"/>
          <w:lang w:val="en-GB"/>
        </w:rPr>
        <w:t xml:space="preserve"> done</w:t>
      </w:r>
      <w:r w:rsidR="00607363" w:rsidRPr="00FB5067">
        <w:rPr>
          <w:rFonts w:eastAsiaTheme="minorEastAsia"/>
          <w:i/>
          <w:color w:val="FF0000"/>
          <w:lang w:val="en-GB"/>
        </w:rPr>
        <w:t xml:space="preserve"> in the PCR</w:t>
      </w:r>
      <w:r w:rsidRPr="00FB5067">
        <w:rPr>
          <w:rFonts w:eastAsiaTheme="minorEastAsia"/>
          <w:i/>
          <w:color w:val="FF0000"/>
          <w:lang w:val="en-GB"/>
        </w:rPr>
        <w:t>; these shall be justified in the PCR development process.</w:t>
      </w:r>
      <w:r w:rsidR="00607363" w:rsidRPr="00FB5067">
        <w:rPr>
          <w:rFonts w:eastAsiaTheme="minorEastAsia"/>
          <w:i/>
          <w:color w:val="FF0000"/>
          <w:lang w:val="en-GB"/>
        </w:rPr>
        <w:t xml:space="preserve"> To harmonize across product categories, </w:t>
      </w:r>
      <w:r w:rsidR="002514A4" w:rsidRPr="00FB5067">
        <w:rPr>
          <w:rFonts w:eastAsiaTheme="minorEastAsia"/>
          <w:i/>
          <w:color w:val="FF0000"/>
          <w:lang w:val="en-GB"/>
        </w:rPr>
        <w:t>data quality</w:t>
      </w:r>
      <w:r w:rsidR="00607363" w:rsidRPr="00FB5067">
        <w:rPr>
          <w:rFonts w:eastAsiaTheme="minorEastAsia"/>
          <w:i/>
          <w:color w:val="FF0000"/>
          <w:lang w:val="en-GB"/>
        </w:rPr>
        <w:t xml:space="preserve"> requirements in PCRs of similar and/or related product categories PCRs shall be considered.</w:t>
      </w:r>
    </w:p>
    <w:bookmarkEnd w:id="74"/>
    <w:p w14:paraId="5DFEF84F" w14:textId="739EC102" w:rsidR="003C5F6C" w:rsidRPr="00FB5067" w:rsidRDefault="003C5F6C" w:rsidP="003C5F6C">
      <w:pPr>
        <w:rPr>
          <w:rFonts w:eastAsiaTheme="minorEastAsia"/>
          <w:iCs/>
          <w:lang w:val="en-GB"/>
        </w:rPr>
      </w:pPr>
      <w:r w:rsidRPr="00FB5067">
        <w:rPr>
          <w:rFonts w:eastAsiaTheme="minorEastAsia"/>
          <w:iCs/>
          <w:lang w:val="en-GB"/>
        </w:rPr>
        <w:lastRenderedPageBreak/>
        <w:t xml:space="preserve">Below are </w:t>
      </w:r>
      <w:r w:rsidR="002514A4" w:rsidRPr="00FB5067">
        <w:rPr>
          <w:rFonts w:eastAsiaTheme="minorEastAsia"/>
          <w:iCs/>
          <w:lang w:val="en-GB"/>
        </w:rPr>
        <w:t xml:space="preserve">further </w:t>
      </w:r>
      <w:r w:rsidRPr="00FB5067">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FB5067" w:rsidRDefault="003C5F6C" w:rsidP="003C5F6C">
      <w:pPr>
        <w:pStyle w:val="Rubrik4Nr"/>
        <w:rPr>
          <w:iCs/>
          <w:lang w:val="en-GB"/>
        </w:rPr>
      </w:pPr>
      <w:r w:rsidRPr="00FB5067">
        <w:rPr>
          <w:iCs/>
          <w:lang w:val="en-GB"/>
        </w:rPr>
        <w:t>Upstream processes</w:t>
      </w:r>
    </w:p>
    <w:p w14:paraId="344D9095" w14:textId="47D02363" w:rsidR="003C5F6C" w:rsidRPr="00FB5067" w:rsidRDefault="003C5F6C" w:rsidP="003C5F6C">
      <w:pPr>
        <w:pStyle w:val="ListaPunkter"/>
        <w:rPr>
          <w:lang w:val="en-GB"/>
        </w:rPr>
      </w:pPr>
      <w:r w:rsidRPr="00FB5067">
        <w:rPr>
          <w:lang w:val="en-GB"/>
        </w:rPr>
        <w:t xml:space="preserve">Data referring to processes upstream in a supply chain over which </w:t>
      </w:r>
      <w:r w:rsidR="00E20B38" w:rsidRPr="00FB5067">
        <w:rPr>
          <w:lang w:val="en-GB"/>
        </w:rPr>
        <w:t>the EPD owner</w:t>
      </w:r>
      <w:r w:rsidRPr="00FB5067">
        <w:rPr>
          <w:lang w:val="en-GB"/>
        </w:rPr>
        <w:t xml:space="preserve"> </w:t>
      </w:r>
      <w:r w:rsidR="003E68A3" w:rsidRPr="00FB5067">
        <w:rPr>
          <w:lang w:val="en-GB"/>
        </w:rPr>
        <w:t xml:space="preserve">has </w:t>
      </w:r>
      <w:r w:rsidRPr="00FB5067">
        <w:rPr>
          <w:lang w:val="en-GB"/>
        </w:rPr>
        <w:t>direct management control shall be specific and collected on site.</w:t>
      </w:r>
    </w:p>
    <w:p w14:paraId="1EB0828A" w14:textId="25B47D94" w:rsidR="003C5F6C" w:rsidRPr="00FB5067" w:rsidRDefault="003C5F6C" w:rsidP="003C5F6C">
      <w:pPr>
        <w:pStyle w:val="ListaPunkter"/>
        <w:rPr>
          <w:lang w:val="en-GB"/>
        </w:rPr>
      </w:pPr>
      <w:r w:rsidRPr="00FB5067">
        <w:rPr>
          <w:lang w:val="en-GB"/>
        </w:rPr>
        <w:t xml:space="preserve">Data referring to </w:t>
      </w:r>
      <w:r w:rsidR="003E68A3" w:rsidRPr="00FB5067">
        <w:rPr>
          <w:lang w:val="en-GB"/>
        </w:rPr>
        <w:t xml:space="preserve">processes of </w:t>
      </w:r>
      <w:r w:rsidR="009515E3" w:rsidRPr="00FB5067">
        <w:rPr>
          <w:lang w:val="en-GB"/>
        </w:rPr>
        <w:t xml:space="preserve">a </w:t>
      </w:r>
      <w:r w:rsidR="003E68A3" w:rsidRPr="00FB5067">
        <w:rPr>
          <w:lang w:val="en-GB"/>
        </w:rPr>
        <w:t>supplier of</w:t>
      </w:r>
      <w:r w:rsidRPr="00FB5067">
        <w:rPr>
          <w:lang w:val="en-GB"/>
        </w:rPr>
        <w:t xml:space="preserve"> main parts, packaging, or main auxiliaries should be requested from the </w:t>
      </w:r>
      <w:r w:rsidR="003E68A3" w:rsidRPr="00FB5067">
        <w:rPr>
          <w:lang w:val="en-GB"/>
        </w:rPr>
        <w:t xml:space="preserve">supplier </w:t>
      </w:r>
      <w:r w:rsidRPr="00FB5067">
        <w:rPr>
          <w:lang w:val="en-GB"/>
        </w:rPr>
        <w:t>as specific data, as well as infrastructure, where relevant.</w:t>
      </w:r>
    </w:p>
    <w:p w14:paraId="748CBCE0" w14:textId="19F00C7C" w:rsidR="003C5F6C" w:rsidRPr="00FB5067" w:rsidRDefault="003C5F6C" w:rsidP="00607363">
      <w:pPr>
        <w:pStyle w:val="ListaPunkter"/>
        <w:rPr>
          <w:lang w:val="en-GB"/>
        </w:rPr>
      </w:pPr>
      <w:r w:rsidRPr="00FB5067">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FB5067" w:rsidRDefault="003C5F6C" w:rsidP="003C5F6C">
      <w:pPr>
        <w:pStyle w:val="ListaPunkter"/>
        <w:rPr>
          <w:lang w:val="en-GB"/>
        </w:rPr>
      </w:pPr>
      <w:r w:rsidRPr="00FB5067">
        <w:rPr>
          <w:lang w:val="en-GB"/>
        </w:rPr>
        <w:t xml:space="preserve">In case specific data is lacking, selected generic data may be used. If this is also lacking, proxy data may be used (see Section </w:t>
      </w:r>
      <w:r w:rsidRPr="00FB5067">
        <w:rPr>
          <w:lang w:val="en-GB"/>
        </w:rPr>
        <w:fldChar w:fldCharType="begin"/>
      </w:r>
      <w:r w:rsidRPr="00FB5067">
        <w:rPr>
          <w:lang w:val="en-GB"/>
        </w:rPr>
        <w:instrText xml:space="preserve"> REF _Ref64902691 \r \h </w:instrText>
      </w:r>
      <w:r w:rsidRPr="00FB5067">
        <w:rPr>
          <w:lang w:val="en-GB"/>
        </w:rPr>
      </w:r>
      <w:r w:rsidRPr="00FB5067">
        <w:rPr>
          <w:lang w:val="en-GB"/>
        </w:rPr>
        <w:fldChar w:fldCharType="separate"/>
      </w:r>
      <w:r w:rsidRPr="00FB5067">
        <w:rPr>
          <w:lang w:val="en-GB"/>
        </w:rPr>
        <w:t>4.7</w:t>
      </w:r>
      <w:r w:rsidRPr="00FB5067">
        <w:rPr>
          <w:lang w:val="en-GB"/>
        </w:rPr>
        <w:fldChar w:fldCharType="end"/>
      </w:r>
      <w:r w:rsidRPr="00FB5067">
        <w:rPr>
          <w:lang w:val="en-GB"/>
        </w:rPr>
        <w:t>).</w:t>
      </w:r>
    </w:p>
    <w:p w14:paraId="0EA08DF7" w14:textId="240A52CF" w:rsidR="003C5F6C" w:rsidRPr="00FB5067" w:rsidRDefault="003C5F6C" w:rsidP="00607363">
      <w:pPr>
        <w:pStyle w:val="ListaPunkter"/>
        <w:spacing w:line="220" w:lineRule="exact"/>
        <w:rPr>
          <w:lang w:val="en-GB"/>
        </w:rPr>
      </w:pPr>
      <w:r w:rsidRPr="00FB5067">
        <w:rPr>
          <w:lang w:val="en-GB"/>
        </w:rPr>
        <w:t>For upstream processes modelled with specific data, generation of electricity used shall be accounted for in this priority:</w:t>
      </w:r>
    </w:p>
    <w:p w14:paraId="239F13DC" w14:textId="77777777" w:rsidR="003B4B39" w:rsidRPr="00FB5067" w:rsidRDefault="003B4B39" w:rsidP="00224152">
      <w:pPr>
        <w:pStyle w:val="ListaPunkter"/>
        <w:numPr>
          <w:ilvl w:val="0"/>
          <w:numId w:val="9"/>
        </w:numPr>
        <w:rPr>
          <w:iCs/>
          <w:szCs w:val="16"/>
          <w:lang w:val="en-GB"/>
        </w:rPr>
      </w:pPr>
      <w:r w:rsidRPr="00FB5067">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FB5067" w:rsidRDefault="003B4B39" w:rsidP="00224152">
      <w:pPr>
        <w:pStyle w:val="ListaPunkter"/>
        <w:numPr>
          <w:ilvl w:val="0"/>
          <w:numId w:val="9"/>
        </w:numPr>
        <w:rPr>
          <w:iCs/>
          <w:szCs w:val="16"/>
          <w:lang w:val="en-GB"/>
        </w:rPr>
      </w:pPr>
      <w:r w:rsidRPr="00FB5067">
        <w:rPr>
          <w:iCs/>
          <w:szCs w:val="16"/>
          <w:lang w:val="en-GB"/>
        </w:rPr>
        <w:t xml:space="preserve">Residual electricity mix of the electricity supplier on the market.  </w:t>
      </w:r>
    </w:p>
    <w:p w14:paraId="5D4EE7AF" w14:textId="0AB64C9A" w:rsidR="003B4B39" w:rsidRPr="00FB5067" w:rsidRDefault="003B4B39" w:rsidP="00224152">
      <w:pPr>
        <w:pStyle w:val="ListaPunkter"/>
        <w:numPr>
          <w:ilvl w:val="0"/>
          <w:numId w:val="9"/>
        </w:numPr>
        <w:rPr>
          <w:iCs/>
          <w:szCs w:val="16"/>
          <w:lang w:val="en-GB"/>
        </w:rPr>
      </w:pPr>
      <w:r w:rsidRPr="00FB5067">
        <w:rPr>
          <w:iCs/>
          <w:szCs w:val="16"/>
          <w:lang w:val="en-GB"/>
        </w:rPr>
        <w:t>Residual electricity mix on the market</w:t>
      </w:r>
      <w:r w:rsidR="005078B8" w:rsidRPr="00FB5067">
        <w:rPr>
          <w:rStyle w:val="Fotnotsreferens"/>
          <w:iCs/>
          <w:szCs w:val="16"/>
          <w:lang w:val="en-GB"/>
        </w:rPr>
        <w:footnoteReference w:id="4"/>
      </w:r>
      <w:r w:rsidRPr="00FB5067">
        <w:rPr>
          <w:iCs/>
          <w:szCs w:val="16"/>
          <w:lang w:val="en-GB"/>
        </w:rPr>
        <w:t>.</w:t>
      </w:r>
    </w:p>
    <w:p w14:paraId="371B095B" w14:textId="35FAF8F4" w:rsidR="003B4B39" w:rsidRPr="00FB5067" w:rsidRDefault="003B4B39" w:rsidP="00224152">
      <w:pPr>
        <w:pStyle w:val="ListaPunkter"/>
        <w:numPr>
          <w:ilvl w:val="0"/>
          <w:numId w:val="9"/>
        </w:numPr>
        <w:rPr>
          <w:iCs/>
          <w:szCs w:val="16"/>
          <w:lang w:val="en-GB"/>
        </w:rPr>
      </w:pPr>
      <w:r w:rsidRPr="00FB5067">
        <w:rPr>
          <w:iCs/>
          <w:szCs w:val="16"/>
          <w:lang w:val="en-GB"/>
        </w:rPr>
        <w:t xml:space="preserve">Electricity </w:t>
      </w:r>
      <w:r w:rsidR="00BA45CA" w:rsidRPr="00FB5067">
        <w:rPr>
          <w:iCs/>
          <w:szCs w:val="16"/>
          <w:lang w:val="en-GB"/>
        </w:rPr>
        <w:t xml:space="preserve">consumption </w:t>
      </w:r>
      <w:r w:rsidRPr="00FB5067">
        <w:rPr>
          <w:iCs/>
          <w:szCs w:val="16"/>
          <w:lang w:val="en-GB"/>
        </w:rPr>
        <w:t>mix on the market</w:t>
      </w:r>
      <w:r w:rsidR="00A56117" w:rsidRPr="00FB5067">
        <w:rPr>
          <w:rStyle w:val="Fotnotsreferens"/>
          <w:lang w:val="en-GB"/>
        </w:rPr>
        <w:footnoteReference w:id="5"/>
      </w:r>
      <w:r w:rsidRPr="00FB5067">
        <w:rPr>
          <w:iCs/>
          <w:szCs w:val="16"/>
          <w:lang w:val="en-GB"/>
        </w:rPr>
        <w:t>.</w:t>
      </w:r>
    </w:p>
    <w:p w14:paraId="08FE1ABD" w14:textId="69BF05BB" w:rsidR="003B4B39" w:rsidRPr="00FB5067" w:rsidRDefault="003B4B39" w:rsidP="005D5030">
      <w:pPr>
        <w:pStyle w:val="ListaPunkter"/>
        <w:numPr>
          <w:ilvl w:val="0"/>
          <w:numId w:val="0"/>
        </w:numPr>
        <w:ind w:left="454"/>
        <w:rPr>
          <w:iCs/>
          <w:szCs w:val="16"/>
          <w:lang w:val="en-GB"/>
        </w:rPr>
      </w:pPr>
      <w:r w:rsidRPr="00FB5067">
        <w:rPr>
          <w:iCs/>
          <w:szCs w:val="16"/>
          <w:lang w:val="en-GB"/>
        </w:rPr>
        <w:t xml:space="preserve">The residual electricity mix is the mix when all contract-specific electricity that has been sold to other customers has been subtracted from the total </w:t>
      </w:r>
      <w:r w:rsidR="00BA45CA" w:rsidRPr="00FB5067">
        <w:rPr>
          <w:iCs/>
          <w:szCs w:val="16"/>
          <w:lang w:val="en-GB"/>
        </w:rPr>
        <w:t>consumption</w:t>
      </w:r>
      <w:r w:rsidRPr="00FB5067">
        <w:rPr>
          <w:iCs/>
          <w:szCs w:val="16"/>
          <w:lang w:val="en-GB"/>
        </w:rPr>
        <w:t xml:space="preserve"> mix.</w:t>
      </w:r>
    </w:p>
    <w:p w14:paraId="17D091F1" w14:textId="6C46115A" w:rsidR="00616369" w:rsidRPr="00FB5067" w:rsidRDefault="00616369" w:rsidP="005D5030">
      <w:pPr>
        <w:ind w:left="454"/>
        <w:rPr>
          <w:iCs/>
          <w:szCs w:val="16"/>
          <w:lang w:val="en-GB"/>
        </w:rPr>
      </w:pPr>
      <w:r w:rsidRPr="00FB5067">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p w14:paraId="7947EDCB" w14:textId="5F27E031" w:rsidR="003C5F6C" w:rsidRPr="00FB5067" w:rsidRDefault="003C5F6C" w:rsidP="005D5030">
      <w:pPr>
        <w:ind w:left="454"/>
        <w:rPr>
          <w:rFonts w:eastAsiaTheme="minorEastAsia"/>
          <w:iCs/>
          <w:lang w:val="en-GB"/>
        </w:rPr>
      </w:pPr>
      <w:r w:rsidRPr="00FB5067">
        <w:rPr>
          <w:rFonts w:eastAsiaTheme="minorEastAsia"/>
          <w:iCs/>
          <w:lang w:val="en-GB"/>
        </w:rPr>
        <w:t>The mix of electricity used in upstream processes shall be documented in the EPD, where relevant.</w:t>
      </w:r>
    </w:p>
    <w:p w14:paraId="577A84F3" w14:textId="4577323E" w:rsidR="003C5F6C" w:rsidRPr="00FB5067" w:rsidRDefault="003C5F6C" w:rsidP="003C5F6C">
      <w:pPr>
        <w:pStyle w:val="ListaPunkter"/>
        <w:rPr>
          <w:lang w:val="en-GB"/>
        </w:rPr>
      </w:pPr>
      <w:r w:rsidRPr="00FB5067">
        <w:rPr>
          <w:lang w:val="en-GB"/>
        </w:rPr>
        <w:t xml:space="preserve">Packaging: specific data shall be used for </w:t>
      </w:r>
      <w:r w:rsidR="009515E3" w:rsidRPr="00FB5067">
        <w:rPr>
          <w:lang w:val="en-GB"/>
        </w:rPr>
        <w:t xml:space="preserve">production of </w:t>
      </w:r>
      <w:r w:rsidRPr="00FB5067">
        <w:rPr>
          <w:lang w:val="en-GB"/>
        </w:rPr>
        <w:t>consumer packaging</w:t>
      </w:r>
      <w:r w:rsidR="009515E3" w:rsidRPr="00FB5067">
        <w:rPr>
          <w:lang w:val="en-GB"/>
        </w:rPr>
        <w:t>,</w:t>
      </w:r>
      <w:r w:rsidRPr="00FB5067">
        <w:rPr>
          <w:lang w:val="en-GB"/>
        </w:rPr>
        <w:t xml:space="preserve"> if </w:t>
      </w:r>
      <w:r w:rsidR="009515E3" w:rsidRPr="00FB5067">
        <w:rPr>
          <w:lang w:val="en-GB"/>
        </w:rPr>
        <w:t xml:space="preserve">the production </w:t>
      </w:r>
      <w:r w:rsidRPr="00FB5067">
        <w:rPr>
          <w:lang w:val="en-GB"/>
        </w:rPr>
        <w:t xml:space="preserve">is under the direct control of the </w:t>
      </w:r>
      <w:r w:rsidR="009515E3" w:rsidRPr="00FB5067">
        <w:rPr>
          <w:lang w:val="en-GB"/>
        </w:rPr>
        <w:t xml:space="preserve">EPD owner </w:t>
      </w:r>
      <w:r w:rsidRPr="00FB5067">
        <w:rPr>
          <w:lang w:val="en-GB"/>
        </w:rPr>
        <w:t xml:space="preserve">or if the environmental impact </w:t>
      </w:r>
      <w:r w:rsidR="009515E3" w:rsidRPr="00FB5067">
        <w:rPr>
          <w:lang w:val="en-GB"/>
        </w:rPr>
        <w:t xml:space="preserve">of the production </w:t>
      </w:r>
      <w:r w:rsidRPr="00FB5067">
        <w:rPr>
          <w:lang w:val="en-GB"/>
        </w:rPr>
        <w:t>is more than 10% of t</w:t>
      </w:r>
      <w:r w:rsidR="009515E3" w:rsidRPr="00FB5067">
        <w:rPr>
          <w:lang w:val="en-GB"/>
        </w:rPr>
        <w:t>he declared</w:t>
      </w:r>
      <w:r w:rsidRPr="00FB5067">
        <w:rPr>
          <w:lang w:val="en-GB"/>
        </w:rPr>
        <w:t xml:space="preserve"> </w:t>
      </w:r>
      <w:r w:rsidR="009515E3" w:rsidRPr="00FB5067">
        <w:rPr>
          <w:lang w:val="en-GB"/>
        </w:rPr>
        <w:t xml:space="preserve">results in any of the </w:t>
      </w:r>
      <w:r w:rsidRPr="00FB5067">
        <w:rPr>
          <w:lang w:val="en-GB"/>
        </w:rPr>
        <w:t>environmental</w:t>
      </w:r>
      <w:r w:rsidR="009515E3" w:rsidRPr="00FB5067">
        <w:rPr>
          <w:lang w:val="en-GB"/>
        </w:rPr>
        <w:t xml:space="preserve"> performance</w:t>
      </w:r>
      <w:r w:rsidRPr="00FB5067">
        <w:rPr>
          <w:lang w:val="en-GB"/>
        </w:rPr>
        <w:t xml:space="preserve"> indicators. In other cases, generic data may be used. When consumer packaging shows the organization's logo, the </w:t>
      </w:r>
      <w:r w:rsidR="002514A4" w:rsidRPr="00FB5067">
        <w:rPr>
          <w:lang w:val="en-GB"/>
        </w:rPr>
        <w:t>LCA</w:t>
      </w:r>
      <w:r w:rsidRPr="00FB5067">
        <w:rPr>
          <w:lang w:val="en-GB"/>
        </w:rPr>
        <w:t xml:space="preserve"> report should report the exerted/non-exerted direct control on the production of consumer packaging by the organization.</w:t>
      </w:r>
    </w:p>
    <w:p w14:paraId="27CF7C28" w14:textId="39BAA73A" w:rsidR="00607363" w:rsidRPr="00FB5067" w:rsidRDefault="00607363" w:rsidP="00607363">
      <w:pPr>
        <w:pStyle w:val="ListaPunkter"/>
        <w:numPr>
          <w:ilvl w:val="0"/>
          <w:numId w:val="0"/>
        </w:numPr>
        <w:rPr>
          <w:i/>
          <w:iCs/>
          <w:color w:val="FF0000"/>
          <w:lang w:val="en-GB"/>
        </w:rPr>
      </w:pPr>
      <w:r w:rsidRPr="00FB5067">
        <w:rPr>
          <w:i/>
          <w:iCs/>
          <w:color w:val="FF0000"/>
          <w:lang w:val="en-GB"/>
        </w:rPr>
        <w:t>If relevant, the PCR may list other key assumptions to be made for the modelling of the upstream processes. If a valid PCR already exists in the International EPD</w:t>
      </w:r>
      <w:r w:rsidRPr="00FB5067">
        <w:rPr>
          <w:i/>
          <w:iCs/>
          <w:color w:val="FF0000"/>
          <w:vertAlign w:val="superscript"/>
          <w:lang w:val="en-GB"/>
        </w:rPr>
        <w:t>®</w:t>
      </w:r>
      <w:r w:rsidRPr="00FB5067">
        <w:rPr>
          <w:i/>
          <w:iCs/>
          <w:color w:val="FF0000"/>
          <w:lang w:val="en-GB"/>
        </w:rPr>
        <w:t xml:space="preserve"> System for part of the upstream processes, a reference to that specific PCR should be made for calculation rules.</w:t>
      </w:r>
    </w:p>
    <w:p w14:paraId="124B3007" w14:textId="081C2357" w:rsidR="003C5F6C" w:rsidRPr="00FB5067" w:rsidRDefault="003C5F6C" w:rsidP="00607363">
      <w:pPr>
        <w:pStyle w:val="Rubrik4Nr"/>
        <w:rPr>
          <w:iCs/>
          <w:lang w:val="en-GB"/>
        </w:rPr>
      </w:pPr>
      <w:r w:rsidRPr="00FB5067">
        <w:rPr>
          <w:iCs/>
          <w:lang w:val="en-GB"/>
        </w:rPr>
        <w:t>Core processes</w:t>
      </w:r>
    </w:p>
    <w:p w14:paraId="697E3689" w14:textId="76FCECEA" w:rsidR="003C5F6C" w:rsidRPr="00FB5067" w:rsidRDefault="003C5F6C" w:rsidP="003C5F6C">
      <w:pPr>
        <w:pStyle w:val="ListaPunkter"/>
        <w:rPr>
          <w:lang w:val="en-GB"/>
        </w:rPr>
      </w:pPr>
      <w:r w:rsidRPr="00FB5067">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FB5067" w:rsidRDefault="003C5F6C" w:rsidP="003C5F6C">
      <w:pPr>
        <w:pStyle w:val="ListaPunkter"/>
        <w:rPr>
          <w:lang w:val="en-GB"/>
        </w:rPr>
      </w:pPr>
      <w:r w:rsidRPr="00FB5067">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FB5067" w:rsidRDefault="003C5F6C" w:rsidP="003C5F6C">
      <w:pPr>
        <w:pStyle w:val="ListaPunkter"/>
        <w:rPr>
          <w:lang w:val="en-GB"/>
        </w:rPr>
      </w:pPr>
      <w:r w:rsidRPr="00FB5067">
        <w:rPr>
          <w:lang w:val="en-GB"/>
        </w:rPr>
        <w:lastRenderedPageBreak/>
        <w:t xml:space="preserve">Services: Specific data shall be used for the consumption of materials, chemicals, steam, heat, electricity, etc., necessary for execution of the service </w:t>
      </w:r>
    </w:p>
    <w:p w14:paraId="6A365556" w14:textId="6AA31EAF" w:rsidR="003C5F6C" w:rsidRPr="00FB5067" w:rsidRDefault="003C5F6C" w:rsidP="003C5F6C">
      <w:pPr>
        <w:pStyle w:val="ListaPunkter"/>
        <w:rPr>
          <w:lang w:val="en-GB"/>
        </w:rPr>
      </w:pPr>
      <w:r w:rsidRPr="00FB5067">
        <w:rPr>
          <w:lang w:val="en-GB"/>
        </w:rPr>
        <w:t>For electricity used in the core processes, generation of electricity used shall be accounted for in this priority:</w:t>
      </w:r>
    </w:p>
    <w:p w14:paraId="4B2C2771" w14:textId="77777777" w:rsidR="003B4B39" w:rsidRPr="00FB5067" w:rsidRDefault="003B4B39" w:rsidP="00224152">
      <w:pPr>
        <w:pStyle w:val="ListaPunkter"/>
        <w:numPr>
          <w:ilvl w:val="0"/>
          <w:numId w:val="7"/>
        </w:numPr>
        <w:rPr>
          <w:lang w:val="en-GB"/>
        </w:rPr>
      </w:pPr>
      <w:r w:rsidRPr="00FB5067">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FB5067" w:rsidRDefault="003B4B39" w:rsidP="00224152">
      <w:pPr>
        <w:pStyle w:val="ListaPunkter"/>
        <w:numPr>
          <w:ilvl w:val="0"/>
          <w:numId w:val="7"/>
        </w:numPr>
        <w:rPr>
          <w:lang w:val="en-GB"/>
        </w:rPr>
      </w:pPr>
      <w:r w:rsidRPr="00FB5067">
        <w:rPr>
          <w:lang w:val="en-GB"/>
        </w:rPr>
        <w:t xml:space="preserve">Residual electricity mix of the electricity supplier on the market.  </w:t>
      </w:r>
    </w:p>
    <w:p w14:paraId="1B5F3E63" w14:textId="1FD3CA45" w:rsidR="003B4B39" w:rsidRPr="00FB5067" w:rsidRDefault="003B4B39" w:rsidP="00224152">
      <w:pPr>
        <w:pStyle w:val="ListaPunkter"/>
        <w:numPr>
          <w:ilvl w:val="0"/>
          <w:numId w:val="7"/>
        </w:numPr>
        <w:rPr>
          <w:lang w:val="en-GB"/>
        </w:rPr>
      </w:pPr>
      <w:r w:rsidRPr="00FB5067">
        <w:rPr>
          <w:lang w:val="en-GB"/>
        </w:rPr>
        <w:t>Residual electricity mix on the market</w:t>
      </w:r>
      <w:r w:rsidR="00E56BB3" w:rsidRPr="00FB5067">
        <w:rPr>
          <w:rStyle w:val="Fotnotsreferens"/>
          <w:lang w:val="en-GB"/>
        </w:rPr>
        <w:footnoteReference w:id="6"/>
      </w:r>
      <w:r w:rsidRPr="00FB5067">
        <w:rPr>
          <w:lang w:val="en-GB"/>
        </w:rPr>
        <w:t>.</w:t>
      </w:r>
    </w:p>
    <w:p w14:paraId="2FE91596" w14:textId="7F2D534B" w:rsidR="003B4B39" w:rsidRPr="00FB5067" w:rsidRDefault="003B4B39" w:rsidP="00224152">
      <w:pPr>
        <w:pStyle w:val="ListaPunkter"/>
        <w:numPr>
          <w:ilvl w:val="0"/>
          <w:numId w:val="7"/>
        </w:numPr>
        <w:rPr>
          <w:lang w:val="en-GB"/>
        </w:rPr>
      </w:pPr>
      <w:r w:rsidRPr="00FB5067">
        <w:rPr>
          <w:lang w:val="en-GB"/>
        </w:rPr>
        <w:t xml:space="preserve">Electricity </w:t>
      </w:r>
      <w:r w:rsidR="00BA45CA" w:rsidRPr="00FB5067">
        <w:rPr>
          <w:lang w:val="en-GB"/>
        </w:rPr>
        <w:t>consumption</w:t>
      </w:r>
      <w:r w:rsidRPr="00FB5067">
        <w:rPr>
          <w:lang w:val="en-GB"/>
        </w:rPr>
        <w:t xml:space="preserve"> mix on the market</w:t>
      </w:r>
      <w:r w:rsidR="00A56117" w:rsidRPr="00FB5067">
        <w:rPr>
          <w:rStyle w:val="Fotnotsreferens"/>
          <w:lang w:val="en-GB"/>
        </w:rPr>
        <w:footnoteReference w:id="7"/>
      </w:r>
      <w:r w:rsidRPr="00FB5067">
        <w:rPr>
          <w:lang w:val="en-GB"/>
        </w:rPr>
        <w:t>. This option shall not be used for electricity used in processes over which the manufacturer (EPD owner) has direct control</w:t>
      </w:r>
      <w:bookmarkStart w:id="77" w:name="_Hlk129180101"/>
      <w:r w:rsidR="005B3B14" w:rsidRPr="00FB5067">
        <w:rPr>
          <w:lang w:val="en-GB"/>
        </w:rPr>
        <w:t xml:space="preserve">, </w:t>
      </w:r>
      <w:proofErr w:type="gramStart"/>
      <w:r w:rsidR="005B3B14" w:rsidRPr="00FB5067">
        <w:rPr>
          <w:lang w:val="en-GB"/>
        </w:rPr>
        <w:t>as long as</w:t>
      </w:r>
      <w:proofErr w:type="gramEnd"/>
      <w:r w:rsidR="005B3B14" w:rsidRPr="00FB5067">
        <w:rPr>
          <w:lang w:val="en-GB"/>
        </w:rPr>
        <w:t xml:space="preserve"> the composition of the residual grid mix has been publicly disclosed</w:t>
      </w:r>
      <w:r w:rsidR="005B3B14" w:rsidRPr="00FB5067">
        <w:rPr>
          <w:rStyle w:val="Fotnotsreferens"/>
          <w:lang w:val="en-GB"/>
        </w:rPr>
        <w:footnoteReference w:id="8"/>
      </w:r>
      <w:r w:rsidR="005B3B14" w:rsidRPr="00FB5067">
        <w:rPr>
          <w:lang w:val="en-GB"/>
        </w:rPr>
        <w:t>.</w:t>
      </w:r>
      <w:bookmarkEnd w:id="77"/>
    </w:p>
    <w:p w14:paraId="1BEDE91F" w14:textId="3794D261" w:rsidR="003B4B39" w:rsidRPr="00FB5067" w:rsidRDefault="003B4B39" w:rsidP="003B4B39">
      <w:pPr>
        <w:pStyle w:val="ListaPunkter"/>
        <w:numPr>
          <w:ilvl w:val="0"/>
          <w:numId w:val="0"/>
        </w:numPr>
        <w:ind w:left="454"/>
        <w:rPr>
          <w:iCs/>
          <w:szCs w:val="16"/>
          <w:lang w:val="en-GB"/>
        </w:rPr>
      </w:pPr>
      <w:r w:rsidRPr="00FB5067">
        <w:rPr>
          <w:iCs/>
          <w:szCs w:val="16"/>
          <w:lang w:val="en-GB"/>
        </w:rPr>
        <w:t xml:space="preserve">The residual electricity mix is the mix when all contract-specific electricity that has been sold to other customers has been subtracted from the total </w:t>
      </w:r>
      <w:r w:rsidR="00BA45CA" w:rsidRPr="00FB5067">
        <w:rPr>
          <w:iCs/>
          <w:szCs w:val="16"/>
          <w:lang w:val="en-GB"/>
        </w:rPr>
        <w:t>consumption</w:t>
      </w:r>
      <w:r w:rsidRPr="00FB5067">
        <w:rPr>
          <w:iCs/>
          <w:szCs w:val="16"/>
          <w:lang w:val="en-GB"/>
        </w:rPr>
        <w:t xml:space="preserve"> mix.</w:t>
      </w:r>
    </w:p>
    <w:p w14:paraId="2B3A0BD0" w14:textId="4D672435" w:rsidR="00616369" w:rsidRPr="00FB5067" w:rsidRDefault="00616369" w:rsidP="005D5030">
      <w:pPr>
        <w:pStyle w:val="ListaPunkter"/>
        <w:numPr>
          <w:ilvl w:val="0"/>
          <w:numId w:val="0"/>
        </w:numPr>
        <w:ind w:left="454"/>
        <w:rPr>
          <w:iCs/>
          <w:szCs w:val="16"/>
          <w:lang w:val="en-GB"/>
        </w:rPr>
      </w:pPr>
      <w:bookmarkStart w:id="78" w:name="_Hlk129180138"/>
      <w:r w:rsidRPr="00FB5067">
        <w:rPr>
          <w:iCs/>
          <w:szCs w:val="16"/>
          <w:lang w:val="en-GB"/>
        </w:rPr>
        <w:t xml:space="preserve">“The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 </w:t>
      </w:r>
    </w:p>
    <w:bookmarkEnd w:id="78"/>
    <w:p w14:paraId="43EF6D20" w14:textId="3046E7DE" w:rsidR="003C5F6C" w:rsidRPr="00FB5067" w:rsidRDefault="003C5F6C" w:rsidP="005D5030">
      <w:pPr>
        <w:pStyle w:val="ListaPunkter"/>
        <w:numPr>
          <w:ilvl w:val="0"/>
          <w:numId w:val="0"/>
        </w:numPr>
        <w:ind w:left="454"/>
        <w:rPr>
          <w:iCs/>
          <w:szCs w:val="16"/>
          <w:lang w:val="en-GB"/>
        </w:rPr>
      </w:pPr>
      <w:r w:rsidRPr="00FB5067">
        <w:rPr>
          <w:iCs/>
          <w:szCs w:val="16"/>
          <w:lang w:val="en-GB"/>
        </w:rPr>
        <w:t>The mix of electricity used in the core processes shall be documented in the EPD, where relevant.</w:t>
      </w:r>
    </w:p>
    <w:p w14:paraId="533A47FB" w14:textId="037CD7E7" w:rsidR="003C5F6C" w:rsidRPr="00FB5067" w:rsidRDefault="003C5F6C" w:rsidP="00607363">
      <w:pPr>
        <w:pStyle w:val="ListaPunkter"/>
        <w:rPr>
          <w:lang w:val="en-GB"/>
        </w:rPr>
      </w:pPr>
      <w:r w:rsidRPr="00FB5067">
        <w:rPr>
          <w:lang w:val="en-GB"/>
        </w:rPr>
        <w:t>Waste treatment processes of manufacturing waste should be based on specific data, if available.</w:t>
      </w:r>
    </w:p>
    <w:p w14:paraId="4F774E5E" w14:textId="64854FF6" w:rsidR="002514A4" w:rsidRPr="00FB5067" w:rsidRDefault="002514A4" w:rsidP="002514A4">
      <w:pPr>
        <w:rPr>
          <w:rFonts w:eastAsiaTheme="minorEastAsia"/>
          <w:i/>
          <w:color w:val="FF0000"/>
          <w:lang w:val="en-GB"/>
        </w:rPr>
      </w:pPr>
      <w:r w:rsidRPr="00FB5067">
        <w:rPr>
          <w:rFonts w:eastAsiaTheme="minorEastAsia"/>
          <w:i/>
          <w:color w:val="FF0000"/>
          <w:lang w:val="en-GB"/>
        </w:rPr>
        <w:t>If relevant, the PCR may list other key assumptions to be made for the modelling of the core processes</w:t>
      </w:r>
      <w:r w:rsidR="006241D4" w:rsidRPr="00FB5067">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FB5067" w:rsidRDefault="003C5F6C" w:rsidP="00607363">
      <w:pPr>
        <w:pStyle w:val="Rubrik4Nr"/>
        <w:rPr>
          <w:iCs/>
          <w:lang w:val="en-GB"/>
        </w:rPr>
      </w:pPr>
      <w:r w:rsidRPr="00FB5067">
        <w:rPr>
          <w:iCs/>
          <w:lang w:val="en-GB"/>
        </w:rPr>
        <w:t>Downstream processes</w:t>
      </w:r>
    </w:p>
    <w:p w14:paraId="5164FB6C" w14:textId="285C5CAE" w:rsidR="003C5F6C" w:rsidRPr="00FB5067" w:rsidRDefault="003C5F6C" w:rsidP="00607363">
      <w:pPr>
        <w:pStyle w:val="ListaPunkter"/>
        <w:rPr>
          <w:lang w:val="en-GB"/>
        </w:rPr>
      </w:pPr>
      <w:r w:rsidRPr="00FB5067">
        <w:rPr>
          <w:lang w:val="en-GB"/>
        </w:rPr>
        <w:t>Data for the use stage are usually based on scenarios, but specific data should be used when available and relevant.</w:t>
      </w:r>
    </w:p>
    <w:p w14:paraId="5687FEE1" w14:textId="77777777" w:rsidR="00607363" w:rsidRPr="00FB5067" w:rsidRDefault="003C5F6C" w:rsidP="003C5F6C">
      <w:pPr>
        <w:pStyle w:val="ListaPunkter"/>
        <w:rPr>
          <w:lang w:val="en-GB"/>
        </w:rPr>
      </w:pPr>
      <w:r w:rsidRPr="00FB5067">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FB5067" w:rsidRDefault="003C5F6C" w:rsidP="003C5F6C">
      <w:pPr>
        <w:pStyle w:val="ListaPunkter"/>
        <w:rPr>
          <w:lang w:val="en-GB"/>
        </w:rPr>
      </w:pPr>
      <w:r w:rsidRPr="00FB5067">
        <w:rPr>
          <w:rFonts w:eastAsiaTheme="minorEastAsia"/>
          <w:iCs/>
          <w:lang w:val="en-GB"/>
        </w:rPr>
        <w:t>The use of electricity in the region/country where the product is used (as specified in the geographical scope of the EPD) shall be accounted for in the following priority:</w:t>
      </w:r>
    </w:p>
    <w:p w14:paraId="6A0E138A" w14:textId="4A9B955D" w:rsidR="003B4B39" w:rsidRPr="00FB5067" w:rsidRDefault="003B4B39" w:rsidP="00224152">
      <w:pPr>
        <w:pStyle w:val="ListaPunkter"/>
        <w:numPr>
          <w:ilvl w:val="0"/>
          <w:numId w:val="8"/>
        </w:numPr>
        <w:rPr>
          <w:iCs/>
          <w:szCs w:val="16"/>
          <w:lang w:val="en-GB"/>
        </w:rPr>
      </w:pPr>
      <w:r w:rsidRPr="00FB5067">
        <w:rPr>
          <w:iCs/>
          <w:szCs w:val="16"/>
          <w:lang w:val="en-GB"/>
        </w:rPr>
        <w:t>Residual electricity mix on the market</w:t>
      </w:r>
      <w:r w:rsidR="00E56BB3" w:rsidRPr="00FB5067">
        <w:rPr>
          <w:rStyle w:val="Fotnotsreferens"/>
          <w:iCs/>
          <w:szCs w:val="16"/>
          <w:lang w:val="en-GB"/>
        </w:rPr>
        <w:footnoteReference w:id="9"/>
      </w:r>
      <w:r w:rsidRPr="00FB5067">
        <w:rPr>
          <w:iCs/>
          <w:szCs w:val="16"/>
          <w:lang w:val="en-GB"/>
        </w:rPr>
        <w:t>.</w:t>
      </w:r>
    </w:p>
    <w:p w14:paraId="391075B7" w14:textId="6A61923D" w:rsidR="003B4B39" w:rsidRPr="00FB5067" w:rsidRDefault="003B4B39" w:rsidP="00224152">
      <w:pPr>
        <w:pStyle w:val="ListaPunkter"/>
        <w:numPr>
          <w:ilvl w:val="0"/>
          <w:numId w:val="8"/>
        </w:numPr>
        <w:rPr>
          <w:iCs/>
          <w:szCs w:val="16"/>
          <w:lang w:val="en-GB"/>
        </w:rPr>
      </w:pPr>
      <w:r w:rsidRPr="00FB5067">
        <w:rPr>
          <w:iCs/>
          <w:szCs w:val="16"/>
          <w:lang w:val="en-GB"/>
        </w:rPr>
        <w:t xml:space="preserve">Electricity </w:t>
      </w:r>
      <w:r w:rsidR="00BA45CA" w:rsidRPr="00FB5067">
        <w:rPr>
          <w:iCs/>
          <w:szCs w:val="16"/>
          <w:lang w:val="en-GB"/>
        </w:rPr>
        <w:t>consumption</w:t>
      </w:r>
      <w:r w:rsidRPr="00FB5067">
        <w:rPr>
          <w:iCs/>
          <w:szCs w:val="16"/>
          <w:lang w:val="en-GB"/>
        </w:rPr>
        <w:t xml:space="preserve"> mix on the market</w:t>
      </w:r>
      <w:r w:rsidR="00A56117" w:rsidRPr="00FB5067">
        <w:rPr>
          <w:rStyle w:val="Fotnotsreferens"/>
          <w:lang w:val="en-GB"/>
        </w:rPr>
        <w:footnoteReference w:id="10"/>
      </w:r>
      <w:r w:rsidRPr="00FB5067">
        <w:rPr>
          <w:iCs/>
          <w:szCs w:val="16"/>
          <w:lang w:val="en-GB"/>
        </w:rPr>
        <w:t>.</w:t>
      </w:r>
    </w:p>
    <w:p w14:paraId="5DB289E0" w14:textId="77777777" w:rsidR="00616369" w:rsidRPr="00FB5067" w:rsidRDefault="003B4B39" w:rsidP="00616369">
      <w:pPr>
        <w:pStyle w:val="ListaPunkter"/>
        <w:numPr>
          <w:ilvl w:val="0"/>
          <w:numId w:val="0"/>
        </w:numPr>
        <w:ind w:left="454"/>
        <w:rPr>
          <w:iCs/>
          <w:szCs w:val="16"/>
          <w:lang w:val="en-GB"/>
        </w:rPr>
      </w:pPr>
      <w:r w:rsidRPr="00FB5067">
        <w:rPr>
          <w:iCs/>
          <w:szCs w:val="16"/>
          <w:lang w:val="en-GB"/>
        </w:rPr>
        <w:t>The residual electricity mix is the mix when all contract-specific electricity that has been sold to other customers has been subtracted from the total production mix.</w:t>
      </w:r>
    </w:p>
    <w:p w14:paraId="75B664B1" w14:textId="2C2E7E3A" w:rsidR="00616369" w:rsidRPr="00FB5067" w:rsidRDefault="00616369" w:rsidP="00616369">
      <w:pPr>
        <w:pStyle w:val="ListaPunkter"/>
        <w:numPr>
          <w:ilvl w:val="0"/>
          <w:numId w:val="0"/>
        </w:numPr>
        <w:ind w:left="454"/>
        <w:rPr>
          <w:iCs/>
          <w:szCs w:val="16"/>
          <w:lang w:val="en-GB"/>
        </w:rPr>
      </w:pPr>
      <w:r w:rsidRPr="00FB5067">
        <w:rPr>
          <w:iCs/>
          <w:szCs w:val="16"/>
          <w:lang w:val="en-GB"/>
        </w:rPr>
        <w:t>“The market” in the above hierarchy shall be defined as being the (residual or consumption) grid mix of the country where the electricity is used, with exceptions for specified countries for which a sub-national electricity grid mix shall be used: Australia, Brazil, Canada, China, India, and USA.</w:t>
      </w:r>
      <w:r w:rsidR="003B4B39" w:rsidRPr="00FB5067">
        <w:rPr>
          <w:iCs/>
          <w:szCs w:val="16"/>
          <w:lang w:val="en-GB"/>
        </w:rPr>
        <w:tab/>
      </w:r>
    </w:p>
    <w:p w14:paraId="2E47AF46" w14:textId="25602D4B" w:rsidR="003C5F6C" w:rsidRPr="00FB5067" w:rsidRDefault="003C5F6C" w:rsidP="00616369">
      <w:pPr>
        <w:pStyle w:val="ListaPunkter"/>
        <w:numPr>
          <w:ilvl w:val="0"/>
          <w:numId w:val="0"/>
        </w:numPr>
        <w:ind w:left="454"/>
        <w:rPr>
          <w:iCs/>
          <w:szCs w:val="16"/>
          <w:lang w:val="en-GB"/>
        </w:rPr>
      </w:pPr>
      <w:r w:rsidRPr="00FB5067">
        <w:rPr>
          <w:rFonts w:eastAsiaTheme="minorEastAsia"/>
          <w:iCs/>
          <w:lang w:val="en-GB"/>
        </w:rPr>
        <w:lastRenderedPageBreak/>
        <w:t>The mix of electricity used in the downstream processes shall be documented in the EPD, where relevant.</w:t>
      </w:r>
    </w:p>
    <w:p w14:paraId="0F1BDF7B" w14:textId="480A8918" w:rsidR="003C5F6C" w:rsidRPr="00FB5067" w:rsidRDefault="003C5F6C" w:rsidP="00607363">
      <w:pPr>
        <w:pStyle w:val="ListaPunkter"/>
        <w:rPr>
          <w:rFonts w:eastAsiaTheme="minorEastAsia"/>
          <w:iCs/>
          <w:lang w:val="en-GB"/>
        </w:rPr>
      </w:pPr>
      <w:r w:rsidRPr="00FB5067">
        <w:rPr>
          <w:rFonts w:eastAsiaTheme="minorEastAsia"/>
          <w:iCs/>
          <w:lang w:val="en-GB"/>
        </w:rPr>
        <w:t>The transport of the product to the customer shall be described in the EPD, where relevant, and be accounted for in this priority:</w:t>
      </w:r>
    </w:p>
    <w:p w14:paraId="3B593D5D" w14:textId="17FE6985" w:rsidR="003C5F6C" w:rsidRPr="00FB5067" w:rsidRDefault="003C5F6C" w:rsidP="00224152">
      <w:pPr>
        <w:pStyle w:val="Liststycke"/>
        <w:numPr>
          <w:ilvl w:val="0"/>
          <w:numId w:val="5"/>
        </w:numPr>
        <w:spacing w:after="120" w:line="220" w:lineRule="exact"/>
        <w:contextualSpacing w:val="0"/>
        <w:rPr>
          <w:iCs/>
          <w:sz w:val="16"/>
          <w:szCs w:val="16"/>
          <w:lang w:val="en-GB"/>
        </w:rPr>
      </w:pPr>
      <w:r w:rsidRPr="00FB5067">
        <w:rPr>
          <w:iCs/>
          <w:sz w:val="16"/>
          <w:szCs w:val="16"/>
          <w:lang w:val="en-GB"/>
        </w:rPr>
        <w:t xml:space="preserve">Actual transportation modes and distances to </w:t>
      </w:r>
      <w:r w:rsidR="00C0234C" w:rsidRPr="00FB5067">
        <w:rPr>
          <w:iCs/>
          <w:sz w:val="16"/>
          <w:szCs w:val="16"/>
          <w:lang w:val="en-GB"/>
        </w:rPr>
        <w:t xml:space="preserve">a </w:t>
      </w:r>
      <w:r w:rsidRPr="00FB5067">
        <w:rPr>
          <w:iCs/>
          <w:sz w:val="16"/>
          <w:szCs w:val="16"/>
          <w:lang w:val="en-GB"/>
        </w:rPr>
        <w:t>specific</w:t>
      </w:r>
      <w:r w:rsidR="00C0234C" w:rsidRPr="00FB5067">
        <w:rPr>
          <w:iCs/>
          <w:sz w:val="16"/>
          <w:szCs w:val="16"/>
          <w:lang w:val="en-GB"/>
        </w:rPr>
        <w:t xml:space="preserve"> </w:t>
      </w:r>
      <w:r w:rsidRPr="00FB5067">
        <w:rPr>
          <w:iCs/>
          <w:sz w:val="16"/>
          <w:szCs w:val="16"/>
          <w:lang w:val="en-GB"/>
        </w:rPr>
        <w:t>customer or market, representing the geographical scope of the EPD.</w:t>
      </w:r>
    </w:p>
    <w:p w14:paraId="6993DDCB" w14:textId="0DEB938D" w:rsidR="003C5F6C" w:rsidRPr="00FB5067" w:rsidRDefault="003C5F6C" w:rsidP="00224152">
      <w:pPr>
        <w:pStyle w:val="Liststycke"/>
        <w:numPr>
          <w:ilvl w:val="0"/>
          <w:numId w:val="5"/>
        </w:numPr>
        <w:spacing w:after="120" w:line="220" w:lineRule="exact"/>
        <w:contextualSpacing w:val="0"/>
        <w:rPr>
          <w:iCs/>
          <w:sz w:val="16"/>
          <w:szCs w:val="16"/>
          <w:lang w:val="en-GB"/>
        </w:rPr>
      </w:pPr>
      <w:r w:rsidRPr="00FB5067">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FB5067" w:rsidRDefault="003C5F6C" w:rsidP="00224152">
      <w:pPr>
        <w:pStyle w:val="Liststycke"/>
        <w:numPr>
          <w:ilvl w:val="0"/>
          <w:numId w:val="5"/>
        </w:numPr>
        <w:spacing w:after="120" w:line="220" w:lineRule="exact"/>
        <w:contextualSpacing w:val="0"/>
        <w:rPr>
          <w:i/>
          <w:color w:val="FF0000"/>
          <w:sz w:val="16"/>
          <w:szCs w:val="16"/>
          <w:lang w:val="en-GB"/>
        </w:rPr>
      </w:pPr>
      <w:bookmarkStart w:id="79" w:name="_Hlk129180234"/>
      <w:r w:rsidRPr="00FB5067">
        <w:rPr>
          <w:i/>
          <w:color w:val="FF0000"/>
          <w:sz w:val="16"/>
          <w:szCs w:val="16"/>
          <w:lang w:val="en-GB"/>
        </w:rPr>
        <w:t>A default transportation scenario of relevance to the product category and (for the product category) common markets, as specified in the PCR.</w:t>
      </w:r>
    </w:p>
    <w:bookmarkEnd w:id="79"/>
    <w:p w14:paraId="5A072EE5" w14:textId="0BC3B495" w:rsidR="003C5F6C" w:rsidRPr="00FB5067" w:rsidRDefault="003C5F6C" w:rsidP="00607363">
      <w:pPr>
        <w:pStyle w:val="ListaPunkter"/>
        <w:rPr>
          <w:rFonts w:eastAsiaTheme="minorEastAsia"/>
          <w:iCs/>
          <w:lang w:val="en-GB"/>
        </w:rPr>
      </w:pPr>
      <w:r w:rsidRPr="00FB5067">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sidRPr="00FB5067">
        <w:rPr>
          <w:rFonts w:eastAsiaTheme="minorEastAsia"/>
          <w:iCs/>
          <w:lang w:val="en-GB"/>
        </w:rPr>
        <w:t xml:space="preserve">LCA </w:t>
      </w:r>
      <w:r w:rsidRPr="00FB5067">
        <w:rPr>
          <w:rFonts w:eastAsiaTheme="minorEastAsia"/>
          <w:iCs/>
          <w:lang w:val="en-GB"/>
        </w:rPr>
        <w:t>report.</w:t>
      </w:r>
    </w:p>
    <w:p w14:paraId="5D24B74B" w14:textId="77777777" w:rsidR="002514A4" w:rsidRPr="00FB5067" w:rsidRDefault="002514A4" w:rsidP="002514A4">
      <w:pPr>
        <w:spacing w:line="220" w:lineRule="exact"/>
        <w:rPr>
          <w:i/>
          <w:color w:val="FF0000"/>
          <w:szCs w:val="16"/>
          <w:lang w:val="en-GB"/>
        </w:rPr>
      </w:pPr>
      <w:r w:rsidRPr="00FB5067">
        <w:rPr>
          <w:i/>
          <w:color w:val="FF0000"/>
          <w:szCs w:val="16"/>
          <w:lang w:val="en-GB"/>
        </w:rPr>
        <w:t>If relevant, the PCR may list other key assumptions to be made for the modelling of the downstream processes.</w:t>
      </w:r>
    </w:p>
    <w:p w14:paraId="609EE05B" w14:textId="71EAAF81" w:rsidR="003C5F6C" w:rsidRPr="00FB5067" w:rsidRDefault="00607363" w:rsidP="002514A4">
      <w:pPr>
        <w:pStyle w:val="Rubrik3Nr"/>
        <w:rPr>
          <w:lang w:val="en-GB"/>
        </w:rPr>
      </w:pPr>
      <w:r w:rsidRPr="00FB5067">
        <w:rPr>
          <w:lang w:val="en-GB"/>
        </w:rPr>
        <w:t>Data quality declaration</w:t>
      </w:r>
    </w:p>
    <w:p w14:paraId="4589346F" w14:textId="77777777" w:rsidR="002514A4" w:rsidRPr="00FB5067" w:rsidRDefault="003C5F6C" w:rsidP="003C5F6C">
      <w:pPr>
        <w:rPr>
          <w:rFonts w:eastAsiaTheme="minorEastAsia"/>
          <w:iCs/>
          <w:lang w:val="en-GB"/>
        </w:rPr>
      </w:pPr>
      <w:r w:rsidRPr="00FB5067">
        <w:rPr>
          <w:rFonts w:eastAsiaTheme="minorEastAsia"/>
          <w:iCs/>
          <w:lang w:val="en-GB"/>
        </w:rPr>
        <w:t xml:space="preserve">EPDs may include a declaration of the quality of data used in the LCA calculations. </w:t>
      </w:r>
    </w:p>
    <w:p w14:paraId="5B22D1FB" w14:textId="4A419BD5" w:rsidR="006241D4" w:rsidRPr="00FB5067" w:rsidRDefault="003C5F6C" w:rsidP="003C5F6C">
      <w:pPr>
        <w:rPr>
          <w:rFonts w:eastAsiaTheme="minorEastAsia"/>
          <w:i/>
          <w:color w:val="FF0000"/>
          <w:lang w:val="en-GB"/>
        </w:rPr>
      </w:pPr>
      <w:r w:rsidRPr="00FB5067">
        <w:rPr>
          <w:rFonts w:eastAsiaTheme="minorEastAsia"/>
          <w:i/>
          <w:color w:val="FF0000"/>
          <w:lang w:val="en-GB"/>
        </w:rPr>
        <w:t>The PCR may set requirements on such a declaration.</w:t>
      </w:r>
    </w:p>
    <w:p w14:paraId="54096ACE" w14:textId="1463FABA" w:rsidR="00800F5C" w:rsidRPr="00FB5067" w:rsidRDefault="00D43042" w:rsidP="00800F5C">
      <w:pPr>
        <w:pStyle w:val="Rubrik2Nr"/>
        <w:rPr>
          <w:lang w:val="en-GB"/>
        </w:rPr>
      </w:pPr>
      <w:bookmarkStart w:id="80" w:name="_Ref65063462"/>
      <w:bookmarkStart w:id="81" w:name="_Toc130456496"/>
      <w:bookmarkStart w:id="82" w:name="_Hlk71889752"/>
      <w:r w:rsidRPr="00FB5067">
        <w:rPr>
          <w:lang w:val="en-GB"/>
        </w:rPr>
        <w:t>Environmental performance indicators</w:t>
      </w:r>
      <w:bookmarkEnd w:id="80"/>
      <w:bookmarkEnd w:id="81"/>
    </w:p>
    <w:bookmarkEnd w:id="82"/>
    <w:p w14:paraId="08533536" w14:textId="1AC4576A" w:rsidR="00800F5C" w:rsidRPr="00FB5067" w:rsidRDefault="00117DEF" w:rsidP="00CD59BF">
      <w:pPr>
        <w:rPr>
          <w:lang w:val="en-GB"/>
        </w:rPr>
      </w:pPr>
      <w:r w:rsidRPr="00FB5067">
        <w:rPr>
          <w:lang w:val="en-GB"/>
        </w:rPr>
        <w:t xml:space="preserve">The EPD shall declare the default </w:t>
      </w:r>
      <w:r w:rsidR="00D43042" w:rsidRPr="00FB5067">
        <w:rPr>
          <w:lang w:val="en-GB"/>
        </w:rPr>
        <w:t>environmental performance indicators</w:t>
      </w:r>
      <w:r w:rsidR="00180FE9" w:rsidRPr="00FB5067">
        <w:rPr>
          <w:lang w:val="en-GB"/>
        </w:rPr>
        <w:t xml:space="preserve"> and their methods</w:t>
      </w:r>
      <w:r w:rsidR="00D43042" w:rsidRPr="00FB5067">
        <w:rPr>
          <w:lang w:val="en-GB"/>
        </w:rPr>
        <w:t xml:space="preserve"> as described</w:t>
      </w:r>
      <w:r w:rsidRPr="00FB5067">
        <w:rPr>
          <w:lang w:val="en-GB"/>
        </w:rPr>
        <w:t xml:space="preserve"> </w:t>
      </w:r>
      <w:r w:rsidR="00D43042" w:rsidRPr="00FB5067">
        <w:rPr>
          <w:lang w:val="en-GB"/>
        </w:rPr>
        <w:t>at</w:t>
      </w:r>
      <w:r w:rsidR="00D12A06" w:rsidRPr="00FB5067">
        <w:rPr>
          <w:lang w:val="en-GB"/>
        </w:rPr>
        <w:t xml:space="preserve"> the website (</w:t>
      </w:r>
      <w:hyperlink r:id="rId29" w:history="1">
        <w:r w:rsidR="00D43042" w:rsidRPr="00FB5067">
          <w:rPr>
            <w:rStyle w:val="Hyperlnk"/>
            <w:lang w:val="en-GB"/>
          </w:rPr>
          <w:t>www.environdec.com</w:t>
        </w:r>
      </w:hyperlink>
      <w:r w:rsidR="00BA45CA" w:rsidRPr="00FB5067">
        <w:rPr>
          <w:rStyle w:val="Hyperlnk"/>
          <w:lang w:val="en-GB"/>
        </w:rPr>
        <w:t>/indicators</w:t>
      </w:r>
      <w:r w:rsidR="00D12A06" w:rsidRPr="00FB5067">
        <w:rPr>
          <w:lang w:val="en-GB"/>
        </w:rPr>
        <w:t>)</w:t>
      </w:r>
      <w:r w:rsidR="008D2A0B" w:rsidRPr="00FB5067">
        <w:rPr>
          <w:lang w:val="en-GB"/>
        </w:rPr>
        <w:t>, which includes both inventory indicators and indicators of potential environmental impact</w:t>
      </w:r>
      <w:r w:rsidRPr="00FB5067">
        <w:rPr>
          <w:lang w:val="en-GB"/>
        </w:rPr>
        <w:t xml:space="preserve">. The source and version of the </w:t>
      </w:r>
      <w:r w:rsidR="008D2A0B" w:rsidRPr="00FB5067">
        <w:rPr>
          <w:lang w:val="en-GB"/>
        </w:rPr>
        <w:t>impact assessment</w:t>
      </w:r>
      <w:r w:rsidRPr="00FB5067">
        <w:rPr>
          <w:lang w:val="en-GB"/>
        </w:rPr>
        <w:t xml:space="preserve"> </w:t>
      </w:r>
      <w:r w:rsidR="008D2A0B" w:rsidRPr="00FB5067">
        <w:rPr>
          <w:lang w:val="en-GB"/>
        </w:rPr>
        <w:t>methods</w:t>
      </w:r>
      <w:r w:rsidRPr="00FB5067">
        <w:rPr>
          <w:lang w:val="en-GB"/>
        </w:rPr>
        <w:t xml:space="preserve"> </w:t>
      </w:r>
      <w:r w:rsidR="008D2A0B" w:rsidRPr="00FB5067">
        <w:rPr>
          <w:lang w:val="en-GB"/>
        </w:rPr>
        <w:t xml:space="preserve">and characterisations factors </w:t>
      </w:r>
      <w:r w:rsidRPr="00FB5067">
        <w:rPr>
          <w:lang w:val="en-GB"/>
        </w:rPr>
        <w:t xml:space="preserve">used shall be reported in the EPD. </w:t>
      </w:r>
      <w:r w:rsidR="00254377" w:rsidRPr="00FB5067">
        <w:rPr>
          <w:lang w:val="en-GB"/>
        </w:rPr>
        <w:t xml:space="preserve">Also other indicators may be declared, if justified, see Section </w:t>
      </w:r>
      <w:r w:rsidR="00254377" w:rsidRPr="00FB5067">
        <w:rPr>
          <w:lang w:val="en-GB"/>
        </w:rPr>
        <w:fldChar w:fldCharType="begin"/>
      </w:r>
      <w:r w:rsidR="00254377" w:rsidRPr="00FB5067">
        <w:rPr>
          <w:lang w:val="en-GB"/>
        </w:rPr>
        <w:instrText xml:space="preserve"> REF _Ref472495146 \r \h </w:instrText>
      </w:r>
      <w:r w:rsidR="00254377" w:rsidRPr="00FB5067">
        <w:rPr>
          <w:lang w:val="en-GB"/>
        </w:rPr>
      </w:r>
      <w:r w:rsidR="00254377" w:rsidRPr="00FB5067">
        <w:rPr>
          <w:lang w:val="en-GB"/>
        </w:rPr>
        <w:fldChar w:fldCharType="separate"/>
      </w:r>
      <w:r w:rsidR="00254377" w:rsidRPr="00FB5067">
        <w:rPr>
          <w:lang w:val="en-GB"/>
        </w:rPr>
        <w:t>5.4.5</w:t>
      </w:r>
      <w:r w:rsidR="00254377" w:rsidRPr="00FB5067">
        <w:rPr>
          <w:lang w:val="en-GB"/>
        </w:rPr>
        <w:fldChar w:fldCharType="end"/>
      </w:r>
      <w:r w:rsidRPr="00FB5067">
        <w:rPr>
          <w:lang w:val="en-GB"/>
        </w:rPr>
        <w:t>.</w:t>
      </w:r>
    </w:p>
    <w:p w14:paraId="6AAF52E4" w14:textId="5DF2C18A" w:rsidR="0052430C" w:rsidRPr="00FB5067" w:rsidRDefault="0052430C" w:rsidP="0052430C">
      <w:pPr>
        <w:rPr>
          <w:lang w:val="en-GB"/>
        </w:rPr>
      </w:pPr>
      <w:r w:rsidRPr="00FB5067">
        <w:rPr>
          <w:lang w:val="en-GB"/>
        </w:rPr>
        <w:t xml:space="preserve">If the default list of environmental performance indicators and methods at the </w:t>
      </w:r>
      <w:hyperlink r:id="rId30" w:history="1">
        <w:r w:rsidR="00A4226B" w:rsidRPr="00FB5067">
          <w:rPr>
            <w:rStyle w:val="Hyperlnk"/>
            <w:lang w:val="en-GB"/>
          </w:rPr>
          <w:t>www.environdec.com</w:t>
        </w:r>
      </w:hyperlink>
      <w:r w:rsidR="00A4226B" w:rsidRPr="00FB5067">
        <w:rPr>
          <w:rStyle w:val="Hyperlnk"/>
          <w:lang w:val="en-GB"/>
        </w:rPr>
        <w:t>/indicators</w:t>
      </w:r>
      <w:r w:rsidR="00A4226B" w:rsidRPr="00FB5067">
        <w:rPr>
          <w:lang w:val="en-GB"/>
        </w:rPr>
        <w:t xml:space="preserve"> </w:t>
      </w:r>
      <w:r w:rsidRPr="00FB5067">
        <w:rPr>
          <w:lang w:val="en-GB"/>
        </w:rPr>
        <w:t>is updated, the previous version of the list is valid in parallel to the new version during a transition period of</w:t>
      </w:r>
      <w:r w:rsidR="00E6350F" w:rsidRPr="00FB5067">
        <w:rPr>
          <w:lang w:val="en-GB"/>
        </w:rPr>
        <w:t xml:space="preserve"> at least</w:t>
      </w:r>
      <w:r w:rsidRPr="00FB5067">
        <w:rPr>
          <w:lang w:val="en-GB"/>
        </w:rPr>
        <w:t xml:space="preserve"> </w:t>
      </w:r>
      <w:r w:rsidR="00E476E8" w:rsidRPr="00FB5067">
        <w:rPr>
          <w:lang w:val="en-GB"/>
        </w:rPr>
        <w:t>90 days</w:t>
      </w:r>
      <w:r w:rsidRPr="00FB5067">
        <w:rPr>
          <w:lang w:val="en-GB"/>
        </w:rPr>
        <w:t>, as described at the website.</w:t>
      </w:r>
    </w:p>
    <w:p w14:paraId="512075AD" w14:textId="3569ADC8" w:rsidR="008D2A0B" w:rsidRPr="00FB5067" w:rsidRDefault="008D2A0B" w:rsidP="008D2A0B">
      <w:pPr>
        <w:rPr>
          <w:lang w:val="en-GB"/>
        </w:rPr>
      </w:pPr>
      <w:r w:rsidRPr="00FB5067">
        <w:rPr>
          <w:lang w:val="en-GB"/>
        </w:rPr>
        <w:t xml:space="preserve">Apart from </w:t>
      </w:r>
      <w:r w:rsidR="00A4226B" w:rsidRPr="00FB5067">
        <w:rPr>
          <w:lang w:val="en-GB"/>
        </w:rPr>
        <w:t>inventor</w:t>
      </w:r>
      <w:r w:rsidR="00446452" w:rsidRPr="00FB5067">
        <w:rPr>
          <w:lang w:val="en-GB"/>
        </w:rPr>
        <w:t>y</w:t>
      </w:r>
      <w:r w:rsidR="00A4226B" w:rsidRPr="00FB5067">
        <w:rPr>
          <w:lang w:val="en-GB"/>
        </w:rPr>
        <w:t xml:space="preserve"> indicators (such as the</w:t>
      </w:r>
      <w:r w:rsidRPr="00FB5067">
        <w:rPr>
          <w:lang w:val="en-GB"/>
        </w:rPr>
        <w:t xml:space="preserve"> </w:t>
      </w:r>
      <w:r w:rsidR="00180FE9" w:rsidRPr="00FB5067">
        <w:rPr>
          <w:lang w:val="en-GB"/>
        </w:rPr>
        <w:t>required</w:t>
      </w:r>
      <w:r w:rsidR="00A4226B" w:rsidRPr="00FB5067">
        <w:rPr>
          <w:lang w:val="en-GB"/>
        </w:rPr>
        <w:t xml:space="preserve"> and optional</w:t>
      </w:r>
      <w:r w:rsidR="00180FE9" w:rsidRPr="00FB5067">
        <w:rPr>
          <w:lang w:val="en-GB"/>
        </w:rPr>
        <w:t xml:space="preserve"> </w:t>
      </w:r>
      <w:r w:rsidRPr="00FB5067">
        <w:rPr>
          <w:lang w:val="en-GB"/>
        </w:rPr>
        <w:t>inventory indicators</w:t>
      </w:r>
      <w:r w:rsidR="00A4226B" w:rsidRPr="00FB5067">
        <w:rPr>
          <w:lang w:val="en-GB"/>
        </w:rPr>
        <w:t xml:space="preserve"> listed at </w:t>
      </w:r>
      <w:hyperlink r:id="rId31" w:history="1">
        <w:r w:rsidR="00A4226B" w:rsidRPr="00FB5067">
          <w:rPr>
            <w:rStyle w:val="Hyperlnk"/>
            <w:lang w:val="en-GB"/>
          </w:rPr>
          <w:t>www.environdec.com</w:t>
        </w:r>
      </w:hyperlink>
      <w:r w:rsidR="00A4226B" w:rsidRPr="00FB5067">
        <w:rPr>
          <w:rStyle w:val="Hyperlnk"/>
          <w:lang w:val="en-GB"/>
        </w:rPr>
        <w:t>/indicators)</w:t>
      </w:r>
      <w:r w:rsidRPr="00FB5067">
        <w:rPr>
          <w:lang w:val="en-GB"/>
        </w:rPr>
        <w:t xml:space="preserve">, other inventory data may also be declared in the EPD, if relevant </w:t>
      </w:r>
      <w:r w:rsidR="00D12A06" w:rsidRPr="00FB5067">
        <w:rPr>
          <w:lang w:val="en-GB"/>
        </w:rPr>
        <w:t xml:space="preserve">and useful </w:t>
      </w:r>
      <w:r w:rsidRPr="00FB5067">
        <w:rPr>
          <w:lang w:val="en-GB"/>
        </w:rPr>
        <w:t>for EPD users. Such data shall</w:t>
      </w:r>
      <w:r w:rsidR="00D12A06" w:rsidRPr="00FB5067">
        <w:rPr>
          <w:lang w:val="en-GB"/>
        </w:rPr>
        <w:t xml:space="preserve"> </w:t>
      </w:r>
      <w:r w:rsidRPr="00FB5067">
        <w:rPr>
          <w:lang w:val="en-GB"/>
        </w:rPr>
        <w:t>not be declared in the main body of the EPD, but in an annex.</w:t>
      </w:r>
    </w:p>
    <w:p w14:paraId="7B2D10F6" w14:textId="60127C05" w:rsidR="00800F5C" w:rsidRPr="00FB5067" w:rsidRDefault="00CD59BF" w:rsidP="00800F5C">
      <w:pPr>
        <w:jc w:val="both"/>
        <w:rPr>
          <w:i/>
          <w:color w:val="FF0000"/>
          <w:lang w:val="en-GB"/>
        </w:rPr>
      </w:pPr>
      <w:bookmarkStart w:id="83" w:name="_Hlk71889790"/>
      <w:r w:rsidRPr="00FB5067">
        <w:rPr>
          <w:i/>
          <w:color w:val="FF0000"/>
          <w:lang w:val="en-GB"/>
        </w:rPr>
        <w:t xml:space="preserve">To better characterise the environmental performance of a product category, the PCR </w:t>
      </w:r>
      <w:r w:rsidR="00D12A06" w:rsidRPr="00FB5067">
        <w:rPr>
          <w:i/>
          <w:color w:val="FF0000"/>
          <w:lang w:val="en-GB"/>
        </w:rPr>
        <w:t>may require or recommend the declaration of</w:t>
      </w:r>
      <w:r w:rsidRPr="00FB5067">
        <w:rPr>
          <w:i/>
          <w:color w:val="FF0000"/>
          <w:lang w:val="en-GB"/>
        </w:rPr>
        <w:t xml:space="preserve"> </w:t>
      </w:r>
      <w:r w:rsidR="008D2A0B" w:rsidRPr="00FB5067">
        <w:rPr>
          <w:i/>
          <w:color w:val="FF0000"/>
          <w:lang w:val="en-GB"/>
        </w:rPr>
        <w:t xml:space="preserve">environmental performance </w:t>
      </w:r>
      <w:r w:rsidRPr="00FB5067">
        <w:rPr>
          <w:i/>
          <w:color w:val="FF0000"/>
          <w:lang w:val="en-GB"/>
        </w:rPr>
        <w:t xml:space="preserve">indicators </w:t>
      </w:r>
      <w:r w:rsidR="00D12A06" w:rsidRPr="00FB5067">
        <w:rPr>
          <w:i/>
          <w:color w:val="FF0000"/>
          <w:lang w:val="en-GB"/>
        </w:rPr>
        <w:t>not included in the default list</w:t>
      </w:r>
      <w:r w:rsidR="004C026E" w:rsidRPr="00FB5067">
        <w:rPr>
          <w:i/>
          <w:color w:val="FF0000"/>
          <w:lang w:val="en-GB"/>
        </w:rPr>
        <w:t>; such additions shall be justified in the PCR development process</w:t>
      </w:r>
      <w:r w:rsidRPr="00FB5067">
        <w:rPr>
          <w:i/>
          <w:color w:val="FF0000"/>
          <w:lang w:val="en-GB"/>
        </w:rPr>
        <w:t>.</w:t>
      </w:r>
      <w:r w:rsidR="00D12A06" w:rsidRPr="00FB5067">
        <w:rPr>
          <w:i/>
          <w:color w:val="FF0000"/>
          <w:lang w:val="en-GB"/>
        </w:rPr>
        <w:t xml:space="preserve"> Likewise, the PCR may allow or recommend </w:t>
      </w:r>
      <w:r w:rsidR="0052430C" w:rsidRPr="00FB5067">
        <w:rPr>
          <w:i/>
          <w:color w:val="FF0000"/>
          <w:lang w:val="en-GB"/>
        </w:rPr>
        <w:t xml:space="preserve">the </w:t>
      </w:r>
      <w:r w:rsidR="00D12A06" w:rsidRPr="00FB5067">
        <w:rPr>
          <w:i/>
          <w:color w:val="FF0000"/>
          <w:lang w:val="en-GB"/>
        </w:rPr>
        <w:t>exclu</w:t>
      </w:r>
      <w:r w:rsidR="0052430C" w:rsidRPr="00FB5067">
        <w:rPr>
          <w:i/>
          <w:color w:val="FF0000"/>
          <w:lang w:val="en-GB"/>
        </w:rPr>
        <w:t>sion of</w:t>
      </w:r>
      <w:r w:rsidR="00D12A06" w:rsidRPr="00FB5067">
        <w:rPr>
          <w:i/>
          <w:color w:val="FF0000"/>
          <w:lang w:val="en-GB"/>
        </w:rPr>
        <w:t xml:space="preserve"> indicators in the default list, if they are considered irrelevant for the product category; such deviations </w:t>
      </w:r>
      <w:r w:rsidR="00C83129" w:rsidRPr="00FB5067">
        <w:rPr>
          <w:i/>
          <w:color w:val="FF0000"/>
          <w:lang w:val="en-GB"/>
        </w:rPr>
        <w:t>shall be</w:t>
      </w:r>
      <w:r w:rsidR="00D12A06" w:rsidRPr="00FB5067">
        <w:rPr>
          <w:i/>
          <w:color w:val="FF0000"/>
          <w:lang w:val="en-GB"/>
        </w:rPr>
        <w:t xml:space="preserve"> justified in the PCR development process.</w:t>
      </w:r>
      <w:r w:rsidRPr="00FB5067">
        <w:rPr>
          <w:i/>
          <w:color w:val="FF0000"/>
          <w:lang w:val="en-GB"/>
        </w:rPr>
        <w:t xml:space="preserve"> </w:t>
      </w:r>
      <w:bookmarkStart w:id="84" w:name="_Hlk65148614"/>
      <w:r w:rsidR="00C83129" w:rsidRPr="00FB5067">
        <w:rPr>
          <w:i/>
          <w:color w:val="FF0000"/>
          <w:lang w:val="en-GB"/>
        </w:rPr>
        <w:t xml:space="preserve">To harmonize across product categories, </w:t>
      </w:r>
      <w:proofErr w:type="gramStart"/>
      <w:r w:rsidR="00C83129" w:rsidRPr="00FB5067">
        <w:rPr>
          <w:i/>
          <w:color w:val="FF0000"/>
          <w:lang w:val="en-GB"/>
        </w:rPr>
        <w:t>r</w:t>
      </w:r>
      <w:r w:rsidR="0052430C" w:rsidRPr="00FB5067">
        <w:rPr>
          <w:i/>
          <w:color w:val="FF0000"/>
          <w:lang w:val="en-GB"/>
        </w:rPr>
        <w:t>ecommendations</w:t>
      </w:r>
      <w:proofErr w:type="gramEnd"/>
      <w:r w:rsidR="0052430C" w:rsidRPr="00FB5067">
        <w:rPr>
          <w:i/>
          <w:color w:val="FF0000"/>
          <w:lang w:val="en-GB"/>
        </w:rPr>
        <w:t xml:space="preserve"> and requirements on indicators in PCRs of similar and/or related product categories PCRs shall be considered</w:t>
      </w:r>
      <w:r w:rsidR="00C83129" w:rsidRPr="00FB5067">
        <w:rPr>
          <w:i/>
          <w:color w:val="FF0000"/>
          <w:lang w:val="en-GB"/>
        </w:rPr>
        <w:t>.</w:t>
      </w:r>
      <w:r w:rsidR="0052430C" w:rsidRPr="00FB5067">
        <w:rPr>
          <w:i/>
          <w:color w:val="FF0000"/>
          <w:lang w:val="en-GB"/>
        </w:rPr>
        <w:t xml:space="preserve"> </w:t>
      </w:r>
      <w:r w:rsidR="00D12A06" w:rsidRPr="00FB5067">
        <w:rPr>
          <w:i/>
          <w:color w:val="FF0000"/>
          <w:lang w:val="en-GB"/>
        </w:rPr>
        <w:t>In the end, a</w:t>
      </w:r>
      <w:r w:rsidRPr="00FB5067">
        <w:rPr>
          <w:i/>
          <w:color w:val="FF0000"/>
          <w:lang w:val="en-GB"/>
        </w:rPr>
        <w:t>ll environmentally</w:t>
      </w:r>
      <w:r w:rsidR="008D2A0B" w:rsidRPr="00FB5067">
        <w:rPr>
          <w:i/>
          <w:color w:val="FF0000"/>
          <w:lang w:val="en-GB"/>
        </w:rPr>
        <w:t xml:space="preserve"> </w:t>
      </w:r>
      <w:r w:rsidRPr="00FB5067">
        <w:rPr>
          <w:i/>
          <w:color w:val="FF0000"/>
          <w:lang w:val="en-GB"/>
        </w:rPr>
        <w:t>relevant indicators for the product category shall be included</w:t>
      </w:r>
      <w:r w:rsidR="00800F5C" w:rsidRPr="00FB5067">
        <w:rPr>
          <w:i/>
          <w:color w:val="FF0000"/>
          <w:lang w:val="en-GB"/>
        </w:rPr>
        <w:t>.</w:t>
      </w:r>
      <w:r w:rsidR="0052430C" w:rsidRPr="00FB5067">
        <w:rPr>
          <w:i/>
          <w:color w:val="FF0000"/>
          <w:lang w:val="en-GB"/>
        </w:rPr>
        <w:t xml:space="preserve"> </w:t>
      </w:r>
      <w:bookmarkEnd w:id="84"/>
      <w:r w:rsidR="00D12A06" w:rsidRPr="00FB5067">
        <w:rPr>
          <w:i/>
          <w:color w:val="FF0000"/>
          <w:lang w:val="en-GB"/>
        </w:rPr>
        <w:t xml:space="preserve">If adjustments or amendments are done to the default list, above </w:t>
      </w:r>
      <w:proofErr w:type="gramStart"/>
      <w:r w:rsidR="00D12A06" w:rsidRPr="00FB5067">
        <w:rPr>
          <w:i/>
          <w:color w:val="FF0000"/>
          <w:lang w:val="en-GB"/>
        </w:rPr>
        <w:t>text</w:t>
      </w:r>
      <w:proofErr w:type="gramEnd"/>
      <w:r w:rsidR="00D12A06" w:rsidRPr="00FB5067">
        <w:rPr>
          <w:i/>
          <w:color w:val="FF0000"/>
          <w:lang w:val="en-GB"/>
        </w:rPr>
        <w:t xml:space="preserve"> and Section </w:t>
      </w:r>
      <w:r w:rsidR="00D12A06" w:rsidRPr="00FB5067">
        <w:rPr>
          <w:i/>
          <w:color w:val="FF0000"/>
          <w:lang w:val="en-GB"/>
        </w:rPr>
        <w:fldChar w:fldCharType="begin"/>
      </w:r>
      <w:r w:rsidR="00D12A06" w:rsidRPr="00FB5067">
        <w:rPr>
          <w:i/>
          <w:color w:val="FF0000"/>
          <w:lang w:val="en-GB"/>
        </w:rPr>
        <w:instrText xml:space="preserve"> REF _Ref472495146 \r \h </w:instrText>
      </w:r>
      <w:r w:rsidR="00D12A06" w:rsidRPr="00FB5067">
        <w:rPr>
          <w:i/>
          <w:color w:val="FF0000"/>
          <w:lang w:val="en-GB"/>
        </w:rPr>
      </w:r>
      <w:r w:rsidR="00D12A06" w:rsidRPr="00FB5067">
        <w:rPr>
          <w:i/>
          <w:color w:val="FF0000"/>
          <w:lang w:val="en-GB"/>
        </w:rPr>
        <w:fldChar w:fldCharType="separate"/>
      </w:r>
      <w:r w:rsidR="00D12A06" w:rsidRPr="00FB5067">
        <w:rPr>
          <w:i/>
          <w:color w:val="FF0000"/>
          <w:lang w:val="en-GB"/>
        </w:rPr>
        <w:t>5.4.5</w:t>
      </w:r>
      <w:r w:rsidR="00D12A06" w:rsidRPr="00FB5067">
        <w:rPr>
          <w:i/>
          <w:color w:val="FF0000"/>
          <w:lang w:val="en-GB"/>
        </w:rPr>
        <w:fldChar w:fldCharType="end"/>
      </w:r>
      <w:r w:rsidR="00D12A06" w:rsidRPr="00FB5067">
        <w:rPr>
          <w:i/>
          <w:color w:val="FF0000"/>
          <w:lang w:val="en-GB"/>
        </w:rPr>
        <w:t xml:space="preserve"> must be adjusted and expanded accordingly.</w:t>
      </w:r>
      <w:r w:rsidR="0052430C" w:rsidRPr="00FB5067">
        <w:rPr>
          <w:i/>
          <w:color w:val="FF0000"/>
          <w:lang w:val="en-GB"/>
        </w:rPr>
        <w:t xml:space="preserve"> </w:t>
      </w:r>
    </w:p>
    <w:p w14:paraId="0AF09DFD" w14:textId="48FFD44E" w:rsidR="00800F5C" w:rsidRPr="00FB5067" w:rsidRDefault="00800F5C" w:rsidP="00800F5C">
      <w:pPr>
        <w:jc w:val="both"/>
        <w:rPr>
          <w:i/>
          <w:color w:val="FF0000"/>
          <w:lang w:val="en-GB"/>
        </w:rPr>
      </w:pPr>
      <w:r w:rsidRPr="00FB5067">
        <w:rPr>
          <w:i/>
          <w:color w:val="FF0000"/>
          <w:lang w:val="en-GB"/>
        </w:rPr>
        <w:t xml:space="preserve">The </w:t>
      </w:r>
      <w:r w:rsidR="00D12A06" w:rsidRPr="00FB5067">
        <w:rPr>
          <w:i/>
          <w:color w:val="FF0000"/>
          <w:lang w:val="en-GB"/>
        </w:rPr>
        <w:t xml:space="preserve">inclusion </w:t>
      </w:r>
      <w:r w:rsidRPr="00FB5067">
        <w:rPr>
          <w:i/>
          <w:color w:val="FF0000"/>
          <w:lang w:val="en-GB"/>
        </w:rPr>
        <w:t xml:space="preserve">of </w:t>
      </w:r>
      <w:r w:rsidR="00D12A06" w:rsidRPr="00FB5067">
        <w:rPr>
          <w:i/>
          <w:color w:val="FF0000"/>
          <w:lang w:val="en-GB"/>
        </w:rPr>
        <w:t xml:space="preserve">additional </w:t>
      </w:r>
      <w:r w:rsidRPr="00FB5067">
        <w:rPr>
          <w:i/>
          <w:color w:val="FF0000"/>
          <w:lang w:val="en-GB"/>
        </w:rPr>
        <w:t xml:space="preserve">environmental </w:t>
      </w:r>
      <w:r w:rsidR="00D12A06" w:rsidRPr="00FB5067">
        <w:rPr>
          <w:i/>
          <w:color w:val="FF0000"/>
          <w:lang w:val="en-GB"/>
        </w:rPr>
        <w:t xml:space="preserve">performance </w:t>
      </w:r>
      <w:r w:rsidRPr="00FB5067">
        <w:rPr>
          <w:i/>
          <w:color w:val="FF0000"/>
          <w:lang w:val="en-GB"/>
        </w:rPr>
        <w:t>indicators</w:t>
      </w:r>
      <w:r w:rsidR="00D12A06" w:rsidRPr="00FB5067">
        <w:rPr>
          <w:i/>
          <w:color w:val="FF0000"/>
          <w:lang w:val="en-GB"/>
        </w:rPr>
        <w:t>, or exclusion of indicators in the default list,</w:t>
      </w:r>
      <w:r w:rsidRPr="00FB5067">
        <w:rPr>
          <w:i/>
          <w:color w:val="FF0000"/>
          <w:lang w:val="en-GB"/>
        </w:rPr>
        <w:t xml:space="preserve"> should be based on:</w:t>
      </w:r>
    </w:p>
    <w:p w14:paraId="4BE9A6AF" w14:textId="2883FAB8" w:rsidR="00CD59BF" w:rsidRPr="00FB5067" w:rsidRDefault="00CD59BF"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FB5067" w:rsidRDefault="00CD59BF"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literature review (LCA and non-LCA) of relevant impacts for the product category,</w:t>
      </w:r>
    </w:p>
    <w:p w14:paraId="3C15EF2B" w14:textId="459DC207" w:rsidR="00800F5C" w:rsidRPr="00FB5067" w:rsidRDefault="00CD59BF"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FB5067">
        <w:rPr>
          <w:i/>
          <w:color w:val="FF0000"/>
          <w:sz w:val="16"/>
          <w:szCs w:val="16"/>
          <w:lang w:val="en-GB"/>
        </w:rPr>
        <w:t>, and</w:t>
      </w:r>
    </w:p>
    <w:p w14:paraId="7620FED2" w14:textId="1821D9A9" w:rsidR="008D2A0B" w:rsidRPr="00FB5067" w:rsidRDefault="008D2A0B" w:rsidP="00224152">
      <w:pPr>
        <w:pStyle w:val="Liststycke"/>
        <w:numPr>
          <w:ilvl w:val="0"/>
          <w:numId w:val="6"/>
        </w:numPr>
        <w:spacing w:after="120"/>
        <w:ind w:left="714" w:hanging="357"/>
        <w:contextualSpacing w:val="0"/>
        <w:jc w:val="both"/>
        <w:rPr>
          <w:i/>
          <w:color w:val="FF0000"/>
          <w:sz w:val="16"/>
          <w:szCs w:val="16"/>
          <w:lang w:val="en-GB"/>
        </w:rPr>
      </w:pPr>
      <w:r w:rsidRPr="00FB506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Pr="00FB5067" w:rsidRDefault="008D2A0B" w:rsidP="008D2A0B">
      <w:pPr>
        <w:jc w:val="both"/>
        <w:rPr>
          <w:i/>
          <w:color w:val="FF0000"/>
          <w:lang w:val="en-GB"/>
        </w:rPr>
      </w:pPr>
      <w:r w:rsidRPr="00FB5067">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sidRPr="00FB5067">
        <w:rPr>
          <w:i/>
          <w:color w:val="FF0000"/>
          <w:lang w:val="en-GB"/>
        </w:rPr>
        <w:t>list</w:t>
      </w:r>
      <w:r w:rsidRPr="00FB5067">
        <w:rPr>
          <w:i/>
          <w:color w:val="FF0000"/>
          <w:lang w:val="en-GB"/>
        </w:rPr>
        <w:t xml:space="preserve"> the inventory and/or impact assessment methods to use, including </w:t>
      </w:r>
      <w:r w:rsidRPr="00FB5067">
        <w:rPr>
          <w:i/>
          <w:color w:val="FF0000"/>
          <w:lang w:val="en-GB"/>
        </w:rPr>
        <w:lastRenderedPageBreak/>
        <w:t>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Pr="00FB5067" w:rsidRDefault="00373460" w:rsidP="008D2A0B">
      <w:pPr>
        <w:jc w:val="both"/>
        <w:rPr>
          <w:i/>
          <w:color w:val="FF0000"/>
          <w:lang w:val="en-GB"/>
        </w:rPr>
      </w:pPr>
      <w:r w:rsidRPr="00FB5067">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sidRPr="00FB5067">
        <w:rPr>
          <w:i/>
          <w:color w:val="FF0000"/>
          <w:lang w:val="en-GB"/>
        </w:rPr>
        <w:t xml:space="preserve">that </w:t>
      </w:r>
      <w:r w:rsidRPr="00FB5067">
        <w:rPr>
          <w:i/>
          <w:color w:val="FF0000"/>
          <w:lang w:val="en-GB"/>
        </w:rPr>
        <w:t xml:space="preserve">the EPDs </w:t>
      </w:r>
      <w:r w:rsidR="00C24337" w:rsidRPr="00FB5067">
        <w:rPr>
          <w:i/>
          <w:color w:val="FF0000"/>
          <w:lang w:val="en-GB"/>
        </w:rPr>
        <w:t>can be claimed to be</w:t>
      </w:r>
      <w:r w:rsidRPr="00FB5067">
        <w:rPr>
          <w:i/>
          <w:color w:val="FF0000"/>
          <w:lang w:val="en-GB"/>
        </w:rPr>
        <w:t xml:space="preserve"> aligned or compliant with the </w:t>
      </w:r>
      <w:r w:rsidR="00C24337" w:rsidRPr="00FB506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Pr="00FB5067" w:rsidRDefault="00800F5C" w:rsidP="008D2A0B">
      <w:pPr>
        <w:jc w:val="both"/>
        <w:rPr>
          <w:i/>
          <w:color w:val="FF0000"/>
          <w:lang w:val="en-GB"/>
        </w:rPr>
      </w:pPr>
      <w:r w:rsidRPr="00FB5067">
        <w:rPr>
          <w:i/>
          <w:color w:val="FF0000"/>
          <w:lang w:val="en-GB"/>
        </w:rPr>
        <w:t>The PCR may also indicate and justify issues that need to be addressed in more detail in future updates of the PCR.</w:t>
      </w:r>
    </w:p>
    <w:p w14:paraId="1A70A70D" w14:textId="0A36EC66" w:rsidR="00BA344E" w:rsidRPr="00FB5067" w:rsidRDefault="00254377" w:rsidP="00BA344E">
      <w:pPr>
        <w:pStyle w:val="Rubrik2Nr"/>
        <w:rPr>
          <w:lang w:val="en-GB"/>
        </w:rPr>
      </w:pPr>
      <w:bookmarkStart w:id="85" w:name="_Ref65061706"/>
      <w:bookmarkStart w:id="86" w:name="_Ref65842859"/>
      <w:bookmarkStart w:id="87" w:name="_Toc130456497"/>
      <w:bookmarkEnd w:id="83"/>
      <w:r w:rsidRPr="00FB5067">
        <w:rPr>
          <w:lang w:val="en-GB"/>
        </w:rPr>
        <w:t>I</w:t>
      </w:r>
      <w:r w:rsidR="00BA344E" w:rsidRPr="00FB5067">
        <w:rPr>
          <w:lang w:val="en-GB"/>
        </w:rPr>
        <w:t>ncluding multiple products in the same EPD</w:t>
      </w:r>
      <w:bookmarkEnd w:id="85"/>
      <w:bookmarkEnd w:id="86"/>
      <w:bookmarkEnd w:id="87"/>
    </w:p>
    <w:p w14:paraId="6EC565F3" w14:textId="11C0F691" w:rsidR="00BA344E" w:rsidRPr="00FB5067" w:rsidRDefault="0073206B" w:rsidP="00BA344E">
      <w:pPr>
        <w:pStyle w:val="Rubrik3Nr"/>
        <w:rPr>
          <w:lang w:val="en-GB"/>
        </w:rPr>
      </w:pPr>
      <w:r w:rsidRPr="00FB5067">
        <w:rPr>
          <w:lang w:val="en-GB"/>
        </w:rPr>
        <w:t xml:space="preserve">Multiple </w:t>
      </w:r>
      <w:r w:rsidR="00BA344E" w:rsidRPr="00FB5067">
        <w:rPr>
          <w:lang w:val="en-GB"/>
        </w:rPr>
        <w:t>Products from the same company</w:t>
      </w:r>
    </w:p>
    <w:p w14:paraId="059C7622" w14:textId="2D1C7E6D" w:rsidR="00AE0BEA" w:rsidRPr="00FB5067" w:rsidRDefault="0073206B" w:rsidP="00AE0BEA">
      <w:pPr>
        <w:rPr>
          <w:lang w:val="en-GB"/>
        </w:rPr>
      </w:pPr>
      <w:bookmarkStart w:id="88" w:name="_Hlk129180842"/>
      <w:r w:rsidRPr="00FB5067">
        <w:rPr>
          <w:lang w:val="en-GB"/>
        </w:rPr>
        <w:t>Several sets of results, reflecting different products, are not allowed to be declared in the same EPD. However, s</w:t>
      </w:r>
      <w:r w:rsidR="00AE0BEA" w:rsidRPr="00FB5067">
        <w:rPr>
          <w:lang w:val="en-GB"/>
        </w:rPr>
        <w:t>imilar products from a single or several manufacturing sites covered by the same PCR and manufactured by the same company with the same major steps in the core processes may be grouped and thereby included in the same EPD. For such an EPD, there are three options:</w:t>
      </w:r>
    </w:p>
    <w:p w14:paraId="5E6CADA6" w14:textId="77777777" w:rsidR="00AE0BEA" w:rsidRPr="00FB5067" w:rsidRDefault="00AE0BEA" w:rsidP="00A4226B">
      <w:pPr>
        <w:pStyle w:val="ListaPunkter"/>
        <w:rPr>
          <w:lang w:val="en-GB"/>
        </w:rPr>
      </w:pPr>
      <w:r w:rsidRPr="00FB5067">
        <w:rPr>
          <w:lang w:val="en-GB"/>
        </w:rPr>
        <w:t>For each indicator, declare the average results of the included products. This average shall be weighted according to the production volumes of the included products, if relevant. In this option, the average content shall be declared in the content declaration.</w:t>
      </w:r>
    </w:p>
    <w:p w14:paraId="0A4E9518" w14:textId="77777777" w:rsidR="00AE0BEA" w:rsidRPr="00FB5067" w:rsidRDefault="00AE0BEA" w:rsidP="00A4226B">
      <w:pPr>
        <w:pStyle w:val="ListaPunkter"/>
        <w:rPr>
          <w:lang w:val="en-GB"/>
        </w:rPr>
      </w:pPr>
      <w:r w:rsidRPr="00FB5067">
        <w:rPr>
          <w:lang w:val="en-GB"/>
        </w:rPr>
        <w:t>Declare the results of one of the included products – a representative product. The choice of the representative product shall be justified in the EPD, using, where applicable, statistical parameters. For example, the choice may be based on production volumes. In this option, the content of the representative product shall be declared in the content declaration.</w:t>
      </w:r>
    </w:p>
    <w:p w14:paraId="03BA80C1" w14:textId="77777777" w:rsidR="00AE0BEA" w:rsidRPr="00FB5067" w:rsidRDefault="00AE0BEA" w:rsidP="00A4226B">
      <w:pPr>
        <w:pStyle w:val="ListaPunkter"/>
        <w:rPr>
          <w:lang w:val="en-GB"/>
        </w:rPr>
      </w:pPr>
      <w:r w:rsidRPr="00FB5067">
        <w:rPr>
          <w:lang w:val="en-GB"/>
        </w:rPr>
        <w:t>For each indicator, declare the highest result of the included products (i.e., the results of a “worst-case product”, which may be the results of one or several of the included products). In this option, the content declaration shall include the lowest amounts of recycled and biogenic content of the included products and their packaging, respectively, and the information on environmental and hazardous properties of substances shall reflect the highest share and most hazardous such substances contained in the any of the included products.</w:t>
      </w:r>
    </w:p>
    <w:p w14:paraId="24EA2715" w14:textId="06F1B64C" w:rsidR="00AE0BEA" w:rsidRPr="00FB5067" w:rsidRDefault="00AE0BEA" w:rsidP="00AE0BEA">
      <w:pPr>
        <w:rPr>
          <w:lang w:val="en-GB"/>
        </w:rPr>
      </w:pPr>
      <w:r w:rsidRPr="00FB5067">
        <w:rPr>
          <w:lang w:val="en-GB"/>
        </w:rPr>
        <w:t xml:space="preserve">The first two options are only possible if none of the declared environmental impact indicator results differ by more than 10% between any of the included products. The third option is possible </w:t>
      </w:r>
      <w:r w:rsidR="00A4226B" w:rsidRPr="00FB5067">
        <w:rPr>
          <w:lang w:val="en-GB"/>
        </w:rPr>
        <w:t>also</w:t>
      </w:r>
      <w:r w:rsidRPr="00FB5067">
        <w:rPr>
          <w:lang w:val="en-GB"/>
        </w:rPr>
        <w:t xml:space="preserve"> if variations are larger than 10%.</w:t>
      </w:r>
    </w:p>
    <w:p w14:paraId="45EA2898" w14:textId="77777777" w:rsidR="00AE0BEA" w:rsidRPr="00FB5067" w:rsidRDefault="00AE0BEA" w:rsidP="00AE0BEA">
      <w:pPr>
        <w:rPr>
          <w:lang w:val="en-GB"/>
        </w:rPr>
      </w:pPr>
      <w:r w:rsidRPr="00FB5067">
        <w:rPr>
          <w:lang w:val="en-GB"/>
        </w:rPr>
        <w:t>The option chosen shall be clearly described in the EPD.</w:t>
      </w:r>
    </w:p>
    <w:bookmarkEnd w:id="88"/>
    <w:p w14:paraId="61F188B4" w14:textId="77777777" w:rsidR="00BA344E" w:rsidRPr="00FB5067" w:rsidRDefault="00BA344E" w:rsidP="00BA344E">
      <w:pPr>
        <w:rPr>
          <w:lang w:val="en-GB"/>
        </w:rPr>
      </w:pPr>
      <w:r w:rsidRPr="00FB5067">
        <w:rPr>
          <w:i/>
          <w:iCs/>
          <w:color w:val="FF0000"/>
          <w:lang w:val="en-GB"/>
        </w:rPr>
        <w:t>Further guidance may be given in the PCR</w:t>
      </w:r>
      <w:r w:rsidRPr="00FB5067">
        <w:rPr>
          <w:color w:val="FF0000"/>
          <w:lang w:val="en-GB"/>
        </w:rPr>
        <w:t>.</w:t>
      </w:r>
    </w:p>
    <w:p w14:paraId="0A1651A3" w14:textId="77777777" w:rsidR="00BA344E" w:rsidRPr="00FB5067" w:rsidRDefault="00BA344E" w:rsidP="00BA344E">
      <w:pPr>
        <w:pStyle w:val="Rubrik3Nr"/>
        <w:rPr>
          <w:lang w:val="en-GB"/>
        </w:rPr>
      </w:pPr>
      <w:r w:rsidRPr="00FB5067">
        <w:rPr>
          <w:lang w:val="en-GB"/>
        </w:rPr>
        <w:t>Sector EPDs</w:t>
      </w:r>
    </w:p>
    <w:p w14:paraId="15469171" w14:textId="77777777" w:rsidR="00BA344E" w:rsidRPr="00FB5067" w:rsidRDefault="00BA344E" w:rsidP="00BA344E">
      <w:pPr>
        <w:rPr>
          <w:lang w:val="en-GB"/>
        </w:rPr>
      </w:pPr>
      <w:r w:rsidRPr="00FB5067">
        <w:rPr>
          <w:lang w:val="en-GB"/>
        </w:rPr>
        <w:t>The International EPD</w:t>
      </w:r>
      <w:r w:rsidRPr="00FB5067">
        <w:rPr>
          <w:vertAlign w:val="superscript"/>
          <w:lang w:val="en-GB"/>
        </w:rPr>
        <w:t>®</w:t>
      </w:r>
      <w:r w:rsidRPr="00FB5067">
        <w:rPr>
          <w:lang w:val="en-GB"/>
        </w:rPr>
        <w:t xml:space="preserve"> System allows for an industry association to develop an EPD in the form of a Sector EPD. A Sector EPD declares the average product of multiple companies in a clearly defined sector in a clearly defined geographical area. Products covered in a sector EPD shall follow the same PCR and the same declared/functional unit shall be applied. </w:t>
      </w:r>
    </w:p>
    <w:p w14:paraId="4F464A81" w14:textId="77777777" w:rsidR="00BA344E" w:rsidRPr="00FB5067" w:rsidRDefault="00BA344E" w:rsidP="00BA344E">
      <w:pPr>
        <w:pStyle w:val="ListaPunkter"/>
        <w:numPr>
          <w:ilvl w:val="0"/>
          <w:numId w:val="0"/>
        </w:numPr>
        <w:rPr>
          <w:lang w:val="en-GB"/>
        </w:rPr>
      </w:pPr>
      <w:r w:rsidRPr="00FB5067">
        <w:rPr>
          <w:lang w:val="en-GB"/>
        </w:rPr>
        <w:t>Any communication of the results from a Sector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50A931C1" w:rsidR="00BA344E" w:rsidRPr="00FB5067" w:rsidRDefault="00BA344E" w:rsidP="00BA344E">
      <w:pPr>
        <w:pStyle w:val="ListaPunkter"/>
        <w:numPr>
          <w:ilvl w:val="0"/>
          <w:numId w:val="0"/>
        </w:numPr>
        <w:rPr>
          <w:lang w:val="en-GB"/>
        </w:rPr>
      </w:pPr>
      <w:r w:rsidRPr="00FB5067">
        <w:rPr>
          <w:lang w:val="en-GB"/>
        </w:rPr>
        <w:t>The following information shall also be included</w:t>
      </w:r>
      <w:r w:rsidR="00265926" w:rsidRPr="00FB5067">
        <w:rPr>
          <w:lang w:val="en-GB"/>
        </w:rPr>
        <w:t xml:space="preserve"> in</w:t>
      </w:r>
      <w:r w:rsidRPr="00FB5067">
        <w:rPr>
          <w:lang w:val="en-GB"/>
        </w:rPr>
        <w:t xml:space="preserve"> a Sector EPD:</w:t>
      </w:r>
    </w:p>
    <w:p w14:paraId="190AF233" w14:textId="77777777" w:rsidR="00BA344E" w:rsidRPr="00FB5067" w:rsidRDefault="00BA344E" w:rsidP="00BA344E">
      <w:pPr>
        <w:pStyle w:val="ListaPunkter"/>
        <w:rPr>
          <w:lang w:val="en-GB"/>
        </w:rPr>
      </w:pPr>
      <w:r w:rsidRPr="00FB5067">
        <w:rPr>
          <w:lang w:val="en-GB"/>
        </w:rPr>
        <w:t xml:space="preserve">a list of the contributing manufacturers that the Sector EPD covers, </w:t>
      </w:r>
    </w:p>
    <w:p w14:paraId="26BA34E1" w14:textId="77777777" w:rsidR="001049F6" w:rsidRPr="00FB5067" w:rsidRDefault="00BA344E" w:rsidP="001049F6">
      <w:pPr>
        <w:pStyle w:val="ListaPunkter"/>
        <w:rPr>
          <w:lang w:val="en-GB"/>
        </w:rPr>
      </w:pPr>
      <w:r w:rsidRPr="00FB5067">
        <w:rPr>
          <w:lang w:val="en-GB"/>
        </w:rPr>
        <w:t>a description of how the selection of the sites/products has been done and how the average has been determined, and</w:t>
      </w:r>
    </w:p>
    <w:p w14:paraId="6C1BC850" w14:textId="588CA59C" w:rsidR="00683740" w:rsidRPr="00FB5067" w:rsidRDefault="00BA344E" w:rsidP="001049F6">
      <w:pPr>
        <w:pStyle w:val="ListaPunkter"/>
        <w:rPr>
          <w:lang w:val="en-GB"/>
        </w:rPr>
      </w:pPr>
      <w:r w:rsidRPr="00FB5067">
        <w:rPr>
          <w:lang w:val="en-GB"/>
        </w:rPr>
        <w:t>a statement that the document covers average values for an entire or partial product category (specifying the percentage of representativeness) and, hence, the declared product is an average that is not available for purchase on the market.</w:t>
      </w:r>
      <w:r w:rsidR="00683740" w:rsidRPr="00FB5067">
        <w:rPr>
          <w:lang w:val="en-GB"/>
        </w:rPr>
        <w:br w:type="page"/>
      </w:r>
    </w:p>
    <w:p w14:paraId="10D5433D" w14:textId="25FA2EEB" w:rsidR="00DA1116" w:rsidRPr="00FB5067" w:rsidRDefault="00DA1116" w:rsidP="00CA2EBD">
      <w:pPr>
        <w:pStyle w:val="Rubrik1Nr"/>
        <w:rPr>
          <w:lang w:val="en-GB"/>
        </w:rPr>
      </w:pPr>
      <w:bookmarkStart w:id="89" w:name="_Toc130456498"/>
      <w:r w:rsidRPr="00FB5067">
        <w:rPr>
          <w:lang w:val="en-GB"/>
        </w:rPr>
        <w:lastRenderedPageBreak/>
        <w:t>Content and format of EPD</w:t>
      </w:r>
      <w:bookmarkEnd w:id="89"/>
    </w:p>
    <w:p w14:paraId="724132BF" w14:textId="7B8D301A" w:rsidR="006A040B" w:rsidRPr="00FB5067" w:rsidRDefault="006A040B" w:rsidP="006A040B">
      <w:pPr>
        <w:pStyle w:val="ListaPunkter"/>
        <w:numPr>
          <w:ilvl w:val="0"/>
          <w:numId w:val="0"/>
        </w:numPr>
        <w:rPr>
          <w:color w:val="FF0000"/>
          <w:lang w:val="en-GB"/>
        </w:rPr>
      </w:pPr>
      <w:r w:rsidRPr="00FB5067">
        <w:rPr>
          <w:i/>
          <w:iCs/>
          <w:color w:val="FF0000"/>
          <w:lang w:val="en-GB"/>
        </w:rPr>
        <w:t>In addition to below requirements on the content and reporting format of EPDs, the PCR may specify further requirement of relevant for its product category, e.g. reflecting certain applications of the EPD information. For example, for EPDs of construction products compliant with EN 15804, the communication format of the EPD shall be in accordance with EN 15942</w:t>
      </w:r>
      <w:r w:rsidR="00AE005A" w:rsidRPr="00FB5067">
        <w:rPr>
          <w:i/>
          <w:iCs/>
          <w:color w:val="FF0000"/>
          <w:lang w:val="en-GB"/>
        </w:rPr>
        <w:t xml:space="preserve"> (</w:t>
      </w:r>
      <w:r w:rsidRPr="00FB5067">
        <w:rPr>
          <w:i/>
          <w:iCs/>
          <w:color w:val="FF0000"/>
          <w:lang w:val="en-GB"/>
        </w:rPr>
        <w:t>Sustainability of construction works — Environmental product declarations — Communication formats: business to business</w:t>
      </w:r>
      <w:r w:rsidR="00AE005A" w:rsidRPr="00FB5067">
        <w:rPr>
          <w:i/>
          <w:iCs/>
          <w:color w:val="FF0000"/>
          <w:lang w:val="en-GB"/>
        </w:rPr>
        <w:t>)</w:t>
      </w:r>
      <w:r w:rsidRPr="00FB5067">
        <w:rPr>
          <w:i/>
          <w:iCs/>
          <w:color w:val="FF0000"/>
          <w:lang w:val="en-GB"/>
        </w:rPr>
        <w:t>.</w:t>
      </w:r>
      <w:r w:rsidR="00AE005A" w:rsidRPr="00FB5067">
        <w:rPr>
          <w:color w:val="FF0000"/>
          <w:lang w:val="en-GB"/>
        </w:rPr>
        <w:t xml:space="preserve"> Further, it is important to harmonize with the requirements on content and format in PCRs of similar or related product categories.</w:t>
      </w:r>
    </w:p>
    <w:p w14:paraId="39A068EE" w14:textId="5708F3D6" w:rsidR="00254377" w:rsidRPr="00FB5067" w:rsidRDefault="00DA1116" w:rsidP="00DA1116">
      <w:pPr>
        <w:rPr>
          <w:lang w:val="en-GB"/>
        </w:rPr>
      </w:pPr>
      <w:r w:rsidRPr="00FB5067">
        <w:rPr>
          <w:lang w:val="en-GB"/>
        </w:rPr>
        <w:t xml:space="preserve">EPDs based on this PCR shall contain the information described in this section. Flexibility is allowed in the formatting and </w:t>
      </w:r>
      <w:r w:rsidRPr="00FB5067">
        <w:rPr>
          <w:rFonts w:cstheme="minorHAnsi"/>
          <w:lang w:val="en-GB"/>
        </w:rPr>
        <w:t xml:space="preserve">layout provided that the EPD still includes the prescribed information. </w:t>
      </w:r>
      <w:r w:rsidRPr="00FB5067">
        <w:rPr>
          <w:lang w:val="en-GB"/>
        </w:rPr>
        <w:t xml:space="preserve">A generic template for EPDs is available </w:t>
      </w:r>
      <w:r w:rsidR="001A1895" w:rsidRPr="00FB5067">
        <w:rPr>
          <w:lang w:val="en-GB"/>
        </w:rPr>
        <w:t>at</w:t>
      </w:r>
      <w:r w:rsidR="00A4226B" w:rsidRPr="00FB5067">
        <w:rPr>
          <w:lang w:val="en-GB"/>
        </w:rPr>
        <w:t xml:space="preserve"> </w:t>
      </w:r>
      <w:hyperlink r:id="rId32" w:history="1">
        <w:r w:rsidR="00254377" w:rsidRPr="00FB5067">
          <w:rPr>
            <w:rStyle w:val="Hyperlnk"/>
            <w:lang w:val="en-GB"/>
          </w:rPr>
          <w:t>www.environdec.com</w:t>
        </w:r>
      </w:hyperlink>
      <w:r w:rsidR="00254377" w:rsidRPr="00FB5067">
        <w:rPr>
          <w:lang w:val="en-GB"/>
        </w:rPr>
        <w:t>.</w:t>
      </w:r>
    </w:p>
    <w:p w14:paraId="56FB13FB" w14:textId="78B3C56F" w:rsidR="00DA1116" w:rsidRPr="00FB5067" w:rsidRDefault="005D5030" w:rsidP="00DA1116">
      <w:pPr>
        <w:rPr>
          <w:rFonts w:cstheme="minorHAnsi"/>
          <w:lang w:val="en-GB"/>
        </w:rPr>
      </w:pPr>
      <w:r w:rsidRPr="00FB5067">
        <w:rPr>
          <w:rFonts w:cstheme="minorHAnsi"/>
          <w:lang w:val="en-GB"/>
        </w:rPr>
        <w:t>T</w:t>
      </w:r>
      <w:r w:rsidR="00DA1116" w:rsidRPr="00FB5067">
        <w:rPr>
          <w:rFonts w:cstheme="minorHAnsi"/>
          <w:lang w:val="en-GB"/>
        </w:rPr>
        <w:t xml:space="preserve">he </w:t>
      </w:r>
      <w:r w:rsidR="00A20A84" w:rsidRPr="00FB5067">
        <w:rPr>
          <w:rFonts w:cstheme="minorHAnsi"/>
          <w:lang w:val="en-GB"/>
        </w:rPr>
        <w:t>EPD</w:t>
      </w:r>
      <w:r w:rsidR="00DA1116" w:rsidRPr="00FB5067">
        <w:rPr>
          <w:rFonts w:cstheme="minorHAnsi"/>
          <w:lang w:val="en-GB"/>
        </w:rPr>
        <w:t xml:space="preserve"> content</w:t>
      </w:r>
      <w:r w:rsidR="006A040B" w:rsidRPr="00FB5067">
        <w:rPr>
          <w:rFonts w:cstheme="minorHAnsi"/>
          <w:lang w:val="en-GB"/>
        </w:rPr>
        <w:t xml:space="preserve"> shall:</w:t>
      </w:r>
    </w:p>
    <w:p w14:paraId="793A6716" w14:textId="44AF77FD" w:rsidR="00DA1116" w:rsidRPr="00FB5067" w:rsidRDefault="00DA1116" w:rsidP="001A1895">
      <w:pPr>
        <w:pStyle w:val="ListaPunkter"/>
        <w:rPr>
          <w:lang w:val="en-GB"/>
        </w:rPr>
      </w:pPr>
      <w:r w:rsidRPr="00FB5067">
        <w:rPr>
          <w:lang w:val="en-GB"/>
        </w:rPr>
        <w:t>be in line with the requirements and guidelines in ISO 14020 (</w:t>
      </w:r>
      <w:r w:rsidRPr="00FB5067">
        <w:rPr>
          <w:iCs/>
          <w:lang w:val="en-GB"/>
        </w:rPr>
        <w:t xml:space="preserve">Environmental labels and declarations </w:t>
      </w:r>
      <w:r w:rsidR="001A1895" w:rsidRPr="00FB5067">
        <w:rPr>
          <w:iCs/>
          <w:lang w:val="en-GB"/>
        </w:rPr>
        <w:t>–</w:t>
      </w:r>
      <w:r w:rsidRPr="00FB5067">
        <w:rPr>
          <w:iCs/>
          <w:lang w:val="en-GB"/>
        </w:rPr>
        <w:t xml:space="preserve"> General principles</w:t>
      </w:r>
      <w:r w:rsidRPr="00FB5067">
        <w:rPr>
          <w:lang w:val="en-GB"/>
        </w:rPr>
        <w:t>),</w:t>
      </w:r>
    </w:p>
    <w:p w14:paraId="5091AE34" w14:textId="1A9AF77C" w:rsidR="00DA1116" w:rsidRPr="00FB5067" w:rsidRDefault="00DA1116" w:rsidP="00DA1116">
      <w:pPr>
        <w:pStyle w:val="ListaPunkter"/>
        <w:rPr>
          <w:lang w:val="en-GB"/>
        </w:rPr>
      </w:pPr>
      <w:r w:rsidRPr="00FB5067">
        <w:rPr>
          <w:lang w:val="en-GB"/>
        </w:rPr>
        <w:t xml:space="preserve">be verifiable, accurate, </w:t>
      </w:r>
      <w:proofErr w:type="gramStart"/>
      <w:r w:rsidRPr="00FB5067">
        <w:rPr>
          <w:lang w:val="en-GB"/>
        </w:rPr>
        <w:t>relevant</w:t>
      </w:r>
      <w:proofErr w:type="gramEnd"/>
      <w:r w:rsidRPr="00FB5067">
        <w:rPr>
          <w:lang w:val="en-GB"/>
        </w:rPr>
        <w:t xml:space="preserve"> and not misleading, and</w:t>
      </w:r>
    </w:p>
    <w:p w14:paraId="7FD4DA6D" w14:textId="31E11CB1" w:rsidR="00DA1116" w:rsidRPr="00FB5067" w:rsidRDefault="00DA1116" w:rsidP="00B96469">
      <w:pPr>
        <w:pStyle w:val="ListaPunkter"/>
        <w:rPr>
          <w:lang w:val="en-GB"/>
        </w:rPr>
      </w:pPr>
      <w:r w:rsidRPr="00FB5067">
        <w:rPr>
          <w:lang w:val="en-GB"/>
        </w:rPr>
        <w:t xml:space="preserve">not include rating, </w:t>
      </w:r>
      <w:proofErr w:type="gramStart"/>
      <w:r w:rsidRPr="00FB5067">
        <w:rPr>
          <w:lang w:val="en-GB"/>
        </w:rPr>
        <w:t>judgements</w:t>
      </w:r>
      <w:proofErr w:type="gramEnd"/>
      <w:r w:rsidRPr="00FB5067">
        <w:rPr>
          <w:lang w:val="en-GB"/>
        </w:rPr>
        <w:t xml:space="preserve"> or direct comparison with other products</w:t>
      </w:r>
      <w:r w:rsidR="006A040B" w:rsidRPr="00FB5067">
        <w:rPr>
          <w:rStyle w:val="Fotnotsreferens"/>
          <w:lang w:val="en-GB"/>
        </w:rPr>
        <w:footnoteReference w:id="11"/>
      </w:r>
      <w:r w:rsidR="00E7054F" w:rsidRPr="00FB5067">
        <w:rPr>
          <w:lang w:val="en-GB"/>
        </w:rPr>
        <w:t>.</w:t>
      </w:r>
    </w:p>
    <w:p w14:paraId="23CC8A20" w14:textId="0A205360" w:rsidR="00DA1116" w:rsidRPr="00FB5067" w:rsidRDefault="00DA1116" w:rsidP="00B96469">
      <w:pPr>
        <w:pStyle w:val="ListaPunkter"/>
        <w:numPr>
          <w:ilvl w:val="0"/>
          <w:numId w:val="0"/>
        </w:numPr>
        <w:rPr>
          <w:lang w:val="en-GB"/>
        </w:rPr>
      </w:pPr>
      <w:r w:rsidRPr="00FB5067">
        <w:rPr>
          <w:lang w:val="en-GB"/>
        </w:rPr>
        <w:t xml:space="preserve">An EPD should be made with a reasonable number of pages for the intended audience and use. </w:t>
      </w:r>
    </w:p>
    <w:p w14:paraId="152B34D0" w14:textId="1347553D" w:rsidR="00AE005A" w:rsidRPr="00FB5067" w:rsidRDefault="00AE005A" w:rsidP="00B96469">
      <w:pPr>
        <w:pStyle w:val="ListaPunkter"/>
        <w:numPr>
          <w:ilvl w:val="0"/>
          <w:numId w:val="0"/>
        </w:numPr>
        <w:rPr>
          <w:lang w:val="en-GB"/>
        </w:rPr>
      </w:pPr>
      <w:r w:rsidRPr="00FB5067">
        <w:rPr>
          <w:lang w:val="en-GB"/>
        </w:rPr>
        <w:t>The content of EPDs published in machine-readable format shall correspond with the content of the underlying EPD.</w:t>
      </w:r>
    </w:p>
    <w:p w14:paraId="78DBB148" w14:textId="3F80F22C" w:rsidR="00DA1116" w:rsidRPr="00FB5067" w:rsidRDefault="00DA1116" w:rsidP="00DA1116">
      <w:pPr>
        <w:pStyle w:val="Rubrik2Nr"/>
        <w:rPr>
          <w:lang w:val="en-GB"/>
        </w:rPr>
      </w:pPr>
      <w:bookmarkStart w:id="90" w:name="_Toc498669486"/>
      <w:bookmarkStart w:id="91" w:name="_Ref65065154"/>
      <w:bookmarkStart w:id="92" w:name="_Toc130456499"/>
      <w:r w:rsidRPr="00FB5067">
        <w:rPr>
          <w:lang w:val="en-GB"/>
        </w:rPr>
        <w:t>EPD languages</w:t>
      </w:r>
      <w:bookmarkEnd w:id="90"/>
      <w:bookmarkEnd w:id="91"/>
      <w:bookmarkEnd w:id="92"/>
    </w:p>
    <w:p w14:paraId="1F2D182F" w14:textId="2335773E" w:rsidR="00DA1116" w:rsidRPr="00FB5067" w:rsidRDefault="00DA1116" w:rsidP="00DA1116">
      <w:pPr>
        <w:rPr>
          <w:rFonts w:cstheme="minorHAnsi"/>
          <w:lang w:val="en-GB"/>
        </w:rPr>
      </w:pPr>
      <w:r w:rsidRPr="00FB5067">
        <w:rPr>
          <w:rFonts w:cstheme="minorHAnsi"/>
          <w:lang w:val="en-GB"/>
        </w:rPr>
        <w:t xml:space="preserve">EPDs should be published in </w:t>
      </w:r>
      <w:r w:rsidR="0029150D" w:rsidRPr="00FB5067">
        <w:rPr>
          <w:rFonts w:cstheme="minorHAnsi"/>
          <w:lang w:val="en-GB"/>
        </w:rPr>
        <w:t>English but</w:t>
      </w:r>
      <w:r w:rsidRPr="00FB5067">
        <w:rPr>
          <w:rFonts w:cstheme="minorHAnsi"/>
          <w:lang w:val="en-GB"/>
        </w:rPr>
        <w:t xml:space="preserve"> may also be published in additional languages. If </w:t>
      </w:r>
      <w:r w:rsidRPr="00FB5067">
        <w:rPr>
          <w:lang w:val="en-GB"/>
        </w:rPr>
        <w:t xml:space="preserve">the </w:t>
      </w:r>
      <w:r w:rsidR="00A20A84" w:rsidRPr="00FB5067">
        <w:rPr>
          <w:lang w:val="en-GB"/>
        </w:rPr>
        <w:t>EPD</w:t>
      </w:r>
      <w:r w:rsidRPr="00FB5067">
        <w:rPr>
          <w:lang w:val="en-GB"/>
        </w:rPr>
        <w:t xml:space="preserve"> is not available in English, it shall contain an executive summary in English including the main content of the </w:t>
      </w:r>
      <w:r w:rsidR="00A20A84" w:rsidRPr="00FB5067">
        <w:rPr>
          <w:lang w:val="en-GB"/>
        </w:rPr>
        <w:t>EPD</w:t>
      </w:r>
      <w:r w:rsidRPr="00FB5067">
        <w:rPr>
          <w:lang w:val="en-GB"/>
        </w:rPr>
        <w:t>. This summary is part of the EPD and</w:t>
      </w:r>
      <w:r w:rsidR="001A1895" w:rsidRPr="00FB5067">
        <w:rPr>
          <w:lang w:val="en-GB"/>
        </w:rPr>
        <w:t>,</w:t>
      </w:r>
      <w:r w:rsidRPr="00FB5067">
        <w:rPr>
          <w:lang w:val="en-GB"/>
        </w:rPr>
        <w:t xml:space="preserve"> thus</w:t>
      </w:r>
      <w:r w:rsidR="001A1895" w:rsidRPr="00FB5067">
        <w:rPr>
          <w:lang w:val="en-GB"/>
        </w:rPr>
        <w:t>, also</w:t>
      </w:r>
      <w:r w:rsidRPr="00FB5067">
        <w:rPr>
          <w:lang w:val="en-GB"/>
        </w:rPr>
        <w:t xml:space="preserve"> subject to the verification </w:t>
      </w:r>
      <w:r w:rsidR="001A1895" w:rsidRPr="00FB5067">
        <w:rPr>
          <w:lang w:val="en-GB"/>
        </w:rPr>
        <w:t>process</w:t>
      </w:r>
      <w:r w:rsidRPr="00FB5067">
        <w:rPr>
          <w:lang w:val="en-GB"/>
        </w:rPr>
        <w:t>.</w:t>
      </w:r>
    </w:p>
    <w:p w14:paraId="200594D3" w14:textId="792E9E58" w:rsidR="00DA1116" w:rsidRPr="00FB5067" w:rsidRDefault="00DA1116" w:rsidP="00DA1116">
      <w:pPr>
        <w:pStyle w:val="Rubrik2Nr"/>
        <w:rPr>
          <w:lang w:val="en-GB"/>
        </w:rPr>
      </w:pPr>
      <w:bookmarkStart w:id="93" w:name="_Toc498669487"/>
      <w:bookmarkStart w:id="94" w:name="_Toc130456500"/>
      <w:r w:rsidRPr="00FB5067">
        <w:rPr>
          <w:lang w:val="en-GB"/>
        </w:rPr>
        <w:t>Units and quantities</w:t>
      </w:r>
      <w:bookmarkEnd w:id="93"/>
      <w:bookmarkEnd w:id="94"/>
    </w:p>
    <w:p w14:paraId="112B1CA6" w14:textId="101FB2A9" w:rsidR="00DA1116" w:rsidRPr="00FB5067" w:rsidRDefault="00DA1116" w:rsidP="00DA1116">
      <w:pPr>
        <w:pStyle w:val="ListaPunkter"/>
        <w:numPr>
          <w:ilvl w:val="0"/>
          <w:numId w:val="0"/>
        </w:numPr>
        <w:ind w:left="454" w:hanging="454"/>
        <w:rPr>
          <w:lang w:val="en-GB"/>
        </w:rPr>
      </w:pPr>
      <w:r w:rsidRPr="00FB5067">
        <w:rPr>
          <w:lang w:val="en-GB"/>
        </w:rPr>
        <w:t>The following requirements apply for units and quantities:</w:t>
      </w:r>
    </w:p>
    <w:p w14:paraId="3DF6D669" w14:textId="57F58293" w:rsidR="00DA1116" w:rsidRPr="00FB5067" w:rsidRDefault="00DA1116" w:rsidP="00DA1116">
      <w:pPr>
        <w:pStyle w:val="ListaPunkter"/>
        <w:rPr>
          <w:lang w:val="en-GB"/>
        </w:rPr>
      </w:pPr>
      <w:r w:rsidRPr="00FB5067">
        <w:rPr>
          <w:lang w:val="en-GB"/>
        </w:rPr>
        <w:t>The International System of Units (SI units) shall be used</w:t>
      </w:r>
      <w:r w:rsidR="001A1895" w:rsidRPr="00FB5067">
        <w:rPr>
          <w:lang w:val="en-GB"/>
        </w:rPr>
        <w:t xml:space="preserve"> where available</w:t>
      </w:r>
      <w:r w:rsidRPr="00FB5067">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FB5067" w:rsidRDefault="00DA1116" w:rsidP="00DA1116">
      <w:pPr>
        <w:pStyle w:val="ListaPunkter"/>
        <w:numPr>
          <w:ilvl w:val="1"/>
          <w:numId w:val="2"/>
        </w:numPr>
        <w:rPr>
          <w:lang w:val="en-GB"/>
        </w:rPr>
      </w:pPr>
      <w:r w:rsidRPr="00FB5067">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FB5067" w:rsidRDefault="00DA1116" w:rsidP="00DA1116">
      <w:pPr>
        <w:pStyle w:val="ListaPunkter"/>
        <w:numPr>
          <w:ilvl w:val="1"/>
          <w:numId w:val="2"/>
        </w:numPr>
        <w:rPr>
          <w:lang w:val="en-GB"/>
        </w:rPr>
      </w:pPr>
      <w:r w:rsidRPr="00FB5067">
        <w:rPr>
          <w:lang w:val="en-GB"/>
        </w:rPr>
        <w:t>Water use should be expressed in cubic metres (m</w:t>
      </w:r>
      <w:r w:rsidRPr="00FB5067">
        <w:rPr>
          <w:vertAlign w:val="superscript"/>
          <w:lang w:val="en-GB"/>
        </w:rPr>
        <w:t>3</w:t>
      </w:r>
      <w:r w:rsidRPr="00FB5067">
        <w:rPr>
          <w:lang w:val="en-GB"/>
        </w:rPr>
        <w:t>)</w:t>
      </w:r>
    </w:p>
    <w:p w14:paraId="27B1D7BE" w14:textId="77777777" w:rsidR="00DA1116" w:rsidRPr="00FB5067" w:rsidRDefault="00DA1116" w:rsidP="00DA1116">
      <w:pPr>
        <w:pStyle w:val="ListaPunkter"/>
        <w:numPr>
          <w:ilvl w:val="1"/>
          <w:numId w:val="2"/>
        </w:numPr>
        <w:rPr>
          <w:lang w:val="en-GB"/>
        </w:rPr>
      </w:pPr>
      <w:r w:rsidRPr="00FB5067">
        <w:rPr>
          <w:lang w:val="en-GB"/>
        </w:rPr>
        <w:t>Temperature should be expressed in degrees Celsius (</w:t>
      </w:r>
      <w:r w:rsidRPr="00FB5067">
        <w:rPr>
          <w:rFonts w:ascii="Calibri" w:hAnsi="Calibri"/>
          <w:lang w:val="en-GB"/>
        </w:rPr>
        <w:t>°</w:t>
      </w:r>
      <w:r w:rsidRPr="00FB5067">
        <w:rPr>
          <w:lang w:val="en-GB"/>
        </w:rPr>
        <w:t>C),</w:t>
      </w:r>
    </w:p>
    <w:p w14:paraId="6CAE6A6A" w14:textId="10158613" w:rsidR="00DA1116" w:rsidRPr="00FB5067" w:rsidRDefault="00DA1116" w:rsidP="00DA1116">
      <w:pPr>
        <w:pStyle w:val="ListaPunkter"/>
        <w:numPr>
          <w:ilvl w:val="1"/>
          <w:numId w:val="2"/>
        </w:numPr>
        <w:rPr>
          <w:lang w:val="en-GB"/>
        </w:rPr>
      </w:pPr>
      <w:r w:rsidRPr="00FB5067">
        <w:rPr>
          <w:lang w:val="en-GB"/>
        </w:rPr>
        <w:t xml:space="preserve">Time should be expressed in the </w:t>
      </w:r>
      <w:proofErr w:type="gramStart"/>
      <w:r w:rsidRPr="00FB5067">
        <w:rPr>
          <w:lang w:val="en-GB"/>
        </w:rPr>
        <w:t>units</w:t>
      </w:r>
      <w:proofErr w:type="gramEnd"/>
      <w:r w:rsidRPr="00FB5067">
        <w:rPr>
          <w:lang w:val="en-GB"/>
        </w:rPr>
        <w:t xml:space="preserve"> most practical, e.g., seconds, minutes, hours, days or years.</w:t>
      </w:r>
    </w:p>
    <w:p w14:paraId="0FF81133" w14:textId="7BE6FB5F" w:rsidR="00AF24BB" w:rsidRPr="00FB5067" w:rsidRDefault="00E16723" w:rsidP="00AF24BB">
      <w:pPr>
        <w:pStyle w:val="Liststycke"/>
        <w:numPr>
          <w:ilvl w:val="1"/>
          <w:numId w:val="2"/>
        </w:numPr>
        <w:rPr>
          <w:rFonts w:eastAsia="Times New Roman"/>
          <w:sz w:val="16"/>
          <w:lang w:val="en-GB" w:eastAsia="sv-SE"/>
        </w:rPr>
      </w:pPr>
      <w:r w:rsidRPr="00FB5067">
        <w:rPr>
          <w:rFonts w:eastAsia="Times New Roman"/>
          <w:sz w:val="16"/>
          <w:lang w:val="en-GB" w:eastAsia="sv-SE"/>
        </w:rPr>
        <w:t>Results of the e</w:t>
      </w:r>
      <w:r w:rsidR="00AF24BB" w:rsidRPr="00FB5067">
        <w:rPr>
          <w:rFonts w:eastAsia="Times New Roman"/>
          <w:sz w:val="16"/>
          <w:lang w:val="en-GB" w:eastAsia="sv-SE"/>
        </w:rPr>
        <w:t xml:space="preserve">nvironmental performance </w:t>
      </w:r>
      <w:r w:rsidRPr="00FB5067">
        <w:rPr>
          <w:rFonts w:eastAsia="Times New Roman"/>
          <w:sz w:val="16"/>
          <w:lang w:val="en-GB" w:eastAsia="sv-SE"/>
        </w:rPr>
        <w:t xml:space="preserve">indicators </w:t>
      </w:r>
      <w:r w:rsidR="00AF24BB" w:rsidRPr="00FB5067">
        <w:rPr>
          <w:rFonts w:eastAsia="Times New Roman"/>
          <w:sz w:val="16"/>
          <w:lang w:val="en-GB" w:eastAsia="sv-SE"/>
        </w:rPr>
        <w:t>shall be expressed in the units prescribed by the impact assessment methods, e.g. kg CO</w:t>
      </w:r>
      <w:r w:rsidR="00AF24BB" w:rsidRPr="00FB5067">
        <w:rPr>
          <w:rFonts w:eastAsia="Times New Roman"/>
          <w:sz w:val="16"/>
          <w:vertAlign w:val="subscript"/>
          <w:lang w:val="en-GB" w:eastAsia="sv-SE"/>
        </w:rPr>
        <w:t>2</w:t>
      </w:r>
      <w:r w:rsidR="00AF24BB" w:rsidRPr="00FB5067">
        <w:rPr>
          <w:rFonts w:eastAsia="Times New Roman"/>
          <w:sz w:val="16"/>
          <w:lang w:val="en-GB" w:eastAsia="sv-SE"/>
        </w:rPr>
        <w:t xml:space="preserve"> equivalents.</w:t>
      </w:r>
    </w:p>
    <w:p w14:paraId="7A354EE7" w14:textId="36F42E95" w:rsidR="00DA1116" w:rsidRPr="00FB5067" w:rsidRDefault="00DA1116" w:rsidP="00DA1116">
      <w:pPr>
        <w:pStyle w:val="ListaPunkter"/>
        <w:rPr>
          <w:lang w:val="en-GB"/>
        </w:rPr>
      </w:pPr>
      <w:r w:rsidRPr="00FB5067">
        <w:rPr>
          <w:lang w:val="en-GB"/>
        </w:rPr>
        <w:t>Three significant figures</w:t>
      </w:r>
      <w:r w:rsidRPr="00FB5067">
        <w:rPr>
          <w:rStyle w:val="Fotnotsreferens"/>
          <w:lang w:val="en-GB"/>
        </w:rPr>
        <w:footnoteReference w:id="12"/>
      </w:r>
      <w:r w:rsidRPr="00FB5067">
        <w:rPr>
          <w:lang w:val="en-GB"/>
        </w:rPr>
        <w:t xml:space="preserve"> should be adopted for all results</w:t>
      </w:r>
      <w:r w:rsidR="0029150D" w:rsidRPr="00FB5067">
        <w:rPr>
          <w:lang w:val="en-GB"/>
        </w:rPr>
        <w:t>.</w:t>
      </w:r>
      <w:r w:rsidRPr="00FB5067">
        <w:rPr>
          <w:lang w:val="en-GB"/>
        </w:rPr>
        <w:t xml:space="preserve"> The number of significant digits shall be appropriate and consistent.</w:t>
      </w:r>
    </w:p>
    <w:p w14:paraId="0529FD62" w14:textId="77777777" w:rsidR="00AF24BB" w:rsidRPr="00FB5067" w:rsidRDefault="00AF24BB" w:rsidP="00AF24BB">
      <w:pPr>
        <w:pStyle w:val="ListaPunkter"/>
        <w:rPr>
          <w:lang w:val="en-GB"/>
        </w:rPr>
      </w:pPr>
      <w:r w:rsidRPr="00FB5067">
        <w:rPr>
          <w:lang w:val="en-GB"/>
        </w:rPr>
        <w:t>Scientific notation may be used, e.g. 1.2E+2 for 120, or 1.2E-2 for 0.012.</w:t>
      </w:r>
    </w:p>
    <w:p w14:paraId="6A20F16C" w14:textId="7A84B10B" w:rsidR="00DA1116" w:rsidRPr="00FB5067" w:rsidRDefault="00DA1116" w:rsidP="00DA1116">
      <w:pPr>
        <w:pStyle w:val="ListaPunkter"/>
        <w:rPr>
          <w:lang w:val="en-GB"/>
        </w:rPr>
      </w:pPr>
      <w:r w:rsidRPr="00FB5067">
        <w:rPr>
          <w:lang w:val="en-GB"/>
        </w:rPr>
        <w:t>The thousand separator and decimal mark in the EPD shall follow one of the following styles (a number with six significant figures shown for illustration):</w:t>
      </w:r>
    </w:p>
    <w:p w14:paraId="0CDA9FAB" w14:textId="77777777" w:rsidR="00DA1116" w:rsidRPr="00FB5067" w:rsidRDefault="00DA1116" w:rsidP="00DA1116">
      <w:pPr>
        <w:pStyle w:val="ListaPunkter"/>
        <w:numPr>
          <w:ilvl w:val="1"/>
          <w:numId w:val="2"/>
        </w:numPr>
        <w:rPr>
          <w:lang w:val="en-GB"/>
        </w:rPr>
      </w:pPr>
      <w:r w:rsidRPr="00FB5067">
        <w:rPr>
          <w:lang w:val="en-GB"/>
        </w:rPr>
        <w:t>SI style (French version): 1 234,56</w:t>
      </w:r>
    </w:p>
    <w:p w14:paraId="3A2C1805" w14:textId="77777777" w:rsidR="00DA1116" w:rsidRPr="00FB5067" w:rsidRDefault="00DA1116" w:rsidP="00DA1116">
      <w:pPr>
        <w:pStyle w:val="ListaPunkter"/>
        <w:numPr>
          <w:ilvl w:val="1"/>
          <w:numId w:val="2"/>
        </w:numPr>
        <w:rPr>
          <w:lang w:val="en-GB"/>
        </w:rPr>
      </w:pPr>
      <w:r w:rsidRPr="00FB5067">
        <w:rPr>
          <w:lang w:val="en-GB"/>
        </w:rPr>
        <w:t>SI style (English version): 1 234.56</w:t>
      </w:r>
    </w:p>
    <w:p w14:paraId="48A25ACC" w14:textId="77777777" w:rsidR="00DA1116" w:rsidRPr="00FB5067" w:rsidRDefault="00DA1116" w:rsidP="00DA1116">
      <w:pPr>
        <w:pStyle w:val="ListaPunkter"/>
        <w:numPr>
          <w:ilvl w:val="0"/>
          <w:numId w:val="0"/>
        </w:numPr>
        <w:ind w:left="454"/>
        <w:rPr>
          <w:lang w:val="en-GB"/>
        </w:rPr>
      </w:pPr>
      <w:r w:rsidRPr="00FB5067">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FB5067" w:rsidRDefault="00DA1116" w:rsidP="00DA1116">
      <w:pPr>
        <w:pStyle w:val="ListaPunkter"/>
        <w:rPr>
          <w:lang w:val="en-GB"/>
        </w:rPr>
      </w:pPr>
      <w:r w:rsidRPr="00FB5067">
        <w:rPr>
          <w:lang w:val="en-GB"/>
        </w:rPr>
        <w:t>Dates and times presented in the EPD should follow the format in ISO 8601. For years, the prescribed format is YYYY-MM-DD, e.g., 2017-03-26 for March 26</w:t>
      </w:r>
      <w:r w:rsidRPr="00FB5067">
        <w:rPr>
          <w:vertAlign w:val="superscript"/>
          <w:lang w:val="en-GB"/>
        </w:rPr>
        <w:t>th</w:t>
      </w:r>
      <w:r w:rsidRPr="00FB5067">
        <w:rPr>
          <w:lang w:val="en-GB"/>
        </w:rPr>
        <w:t>, 2017.</w:t>
      </w:r>
    </w:p>
    <w:p w14:paraId="75762870" w14:textId="77777777" w:rsidR="00DA1116" w:rsidRPr="00FB5067" w:rsidRDefault="00DA1116" w:rsidP="00DA1116">
      <w:pPr>
        <w:pStyle w:val="ListaPunkter"/>
        <w:rPr>
          <w:lang w:val="en-GB"/>
        </w:rPr>
      </w:pPr>
      <w:r w:rsidRPr="00FB5067">
        <w:rPr>
          <w:lang w:val="en-GB"/>
        </w:rPr>
        <w:t>The result tables shall:</w:t>
      </w:r>
    </w:p>
    <w:p w14:paraId="50FA4C9E" w14:textId="0F896E22" w:rsidR="00DA1116" w:rsidRPr="00FB5067" w:rsidRDefault="00AF24BB" w:rsidP="00DA1116">
      <w:pPr>
        <w:pStyle w:val="ListaPunkter"/>
        <w:numPr>
          <w:ilvl w:val="1"/>
          <w:numId w:val="2"/>
        </w:numPr>
        <w:rPr>
          <w:lang w:val="en-GB"/>
        </w:rPr>
      </w:pPr>
      <w:r w:rsidRPr="00FB5067">
        <w:rPr>
          <w:lang w:val="en-GB"/>
        </w:rPr>
        <w:t>Only contain values or the letters “ND” (Not Declared). It is not possible to specify ND for mandatory indicators. ND shall only be used for voluntary parameters that are not quantified because no data is available</w:t>
      </w:r>
      <w:r w:rsidR="00DA1116" w:rsidRPr="00FB5067">
        <w:rPr>
          <w:lang w:val="en-GB"/>
        </w:rPr>
        <w:t>.</w:t>
      </w:r>
      <w:r w:rsidR="00DA1116" w:rsidRPr="00FB5067">
        <w:rPr>
          <w:rStyle w:val="Fotnotsreferens"/>
          <w:lang w:val="en-GB"/>
        </w:rPr>
        <w:footnoteReference w:id="13"/>
      </w:r>
    </w:p>
    <w:p w14:paraId="2D5A3406" w14:textId="7679367F" w:rsidR="00DA1116" w:rsidRPr="00FB5067" w:rsidRDefault="00DA1116" w:rsidP="00DA1116">
      <w:pPr>
        <w:pStyle w:val="ListaPunkter"/>
        <w:numPr>
          <w:ilvl w:val="1"/>
          <w:numId w:val="2"/>
        </w:numPr>
        <w:rPr>
          <w:lang w:val="en-GB"/>
        </w:rPr>
      </w:pPr>
      <w:r w:rsidRPr="00FB5067">
        <w:rPr>
          <w:lang w:val="en-GB"/>
        </w:rPr>
        <w:t>Contain no blank cells, hyphens, less than or greater than signs or letters (except “</w:t>
      </w:r>
      <w:r w:rsidR="00AF24BB" w:rsidRPr="00FB5067">
        <w:rPr>
          <w:lang w:val="en-GB"/>
        </w:rPr>
        <w:t>ND</w:t>
      </w:r>
      <w:r w:rsidRPr="00FB5067">
        <w:rPr>
          <w:lang w:val="en-GB"/>
        </w:rPr>
        <w:t>”).</w:t>
      </w:r>
    </w:p>
    <w:p w14:paraId="788A8FDC" w14:textId="0F3B65AF" w:rsidR="00DA1116" w:rsidRPr="00FB5067" w:rsidRDefault="00DA1116" w:rsidP="00DA1116">
      <w:pPr>
        <w:pStyle w:val="ListaPunkter"/>
        <w:numPr>
          <w:ilvl w:val="1"/>
          <w:numId w:val="2"/>
        </w:numPr>
        <w:rPr>
          <w:lang w:val="en-GB"/>
        </w:rPr>
      </w:pPr>
      <w:r w:rsidRPr="00FB5067">
        <w:rPr>
          <w:lang w:val="en-GB"/>
        </w:rPr>
        <w:t xml:space="preserve">Use the value </w:t>
      </w:r>
      <w:r w:rsidR="00AF24BB" w:rsidRPr="00FB5067">
        <w:rPr>
          <w:lang w:val="en-GB"/>
        </w:rPr>
        <w:t>“</w:t>
      </w:r>
      <w:r w:rsidRPr="00FB5067">
        <w:rPr>
          <w:lang w:val="en-GB"/>
        </w:rPr>
        <w:t>0</w:t>
      </w:r>
      <w:r w:rsidR="00AF24BB" w:rsidRPr="00FB5067">
        <w:rPr>
          <w:lang w:val="en-GB"/>
        </w:rPr>
        <w:t>”</w:t>
      </w:r>
      <w:r w:rsidRPr="00FB5067">
        <w:rPr>
          <w:lang w:val="en-GB"/>
        </w:rPr>
        <w:t xml:space="preserve"> only for parameters that have been calculated to be zero.</w:t>
      </w:r>
    </w:p>
    <w:p w14:paraId="76BDE846" w14:textId="77777777" w:rsidR="00DA1116" w:rsidRPr="00FB5067" w:rsidRDefault="00DA1116" w:rsidP="00DA1116">
      <w:pPr>
        <w:pStyle w:val="ListaPunkter"/>
        <w:numPr>
          <w:ilvl w:val="1"/>
          <w:numId w:val="2"/>
        </w:numPr>
        <w:rPr>
          <w:lang w:val="en-GB"/>
        </w:rPr>
      </w:pPr>
      <w:r w:rsidRPr="00FB5067">
        <w:rPr>
          <w:lang w:val="en-GB"/>
        </w:rPr>
        <w:t>Footnotes shall be used to explain any limitation to the result value.</w:t>
      </w:r>
    </w:p>
    <w:p w14:paraId="6E84C149" w14:textId="0765D75C" w:rsidR="00DA1116" w:rsidRPr="00FB5067" w:rsidRDefault="00DA1116" w:rsidP="00B96469">
      <w:pPr>
        <w:pStyle w:val="Rubrik2Nr"/>
        <w:rPr>
          <w:lang w:val="en-GB"/>
        </w:rPr>
      </w:pPr>
      <w:bookmarkStart w:id="95" w:name="_Toc498669489"/>
      <w:bookmarkStart w:id="96" w:name="_Toc130456501"/>
      <w:bookmarkStart w:id="97" w:name="_Hlk71890099"/>
      <w:r w:rsidRPr="00FB5067">
        <w:rPr>
          <w:lang w:val="en-GB"/>
        </w:rPr>
        <w:t>Use of images in EPD</w:t>
      </w:r>
      <w:bookmarkEnd w:id="95"/>
      <w:bookmarkEnd w:id="96"/>
    </w:p>
    <w:bookmarkEnd w:id="97"/>
    <w:p w14:paraId="75F7F119" w14:textId="32C58E96" w:rsidR="00DA1116" w:rsidRPr="00FB5067" w:rsidRDefault="00DA1116" w:rsidP="00DA1116">
      <w:pPr>
        <w:rPr>
          <w:lang w:val="en-GB"/>
        </w:rPr>
      </w:pPr>
      <w:r w:rsidRPr="00FB5067">
        <w:rPr>
          <w:lang w:val="en-GB"/>
        </w:rPr>
        <w:t>Images used in the EPD, especially pictures featured on the cover page, may in themselves be interpreted as an environmental claim. Images such as trees, mountains, wildlife that are not related to the declared product sh</w:t>
      </w:r>
      <w:r w:rsidR="00AE005A" w:rsidRPr="00FB5067">
        <w:rPr>
          <w:lang w:val="en-GB"/>
        </w:rPr>
        <w:t>all</w:t>
      </w:r>
      <w:r w:rsidRPr="00FB5067">
        <w:rPr>
          <w:lang w:val="en-GB"/>
        </w:rPr>
        <w:t xml:space="preserve"> therefore be used with caution and in compliance with national legislation and best available practices in the markets in which the EPD is intended to be used.</w:t>
      </w:r>
    </w:p>
    <w:p w14:paraId="43E9355B" w14:textId="2537F42A" w:rsidR="00DA1116" w:rsidRPr="00FB5067" w:rsidRDefault="00DA1116" w:rsidP="00D95DB3">
      <w:pPr>
        <w:pStyle w:val="Rubrik2Nr"/>
        <w:rPr>
          <w:lang w:val="en-GB"/>
        </w:rPr>
      </w:pPr>
      <w:bookmarkStart w:id="98" w:name="_Ref498345027"/>
      <w:bookmarkStart w:id="99" w:name="_Toc498669490"/>
      <w:bookmarkStart w:id="100" w:name="_Toc130456502"/>
      <w:r w:rsidRPr="00FB5067">
        <w:rPr>
          <w:lang w:val="en-GB"/>
        </w:rPr>
        <w:t>EPD reporting format</w:t>
      </w:r>
      <w:bookmarkEnd w:id="98"/>
      <w:bookmarkEnd w:id="99"/>
      <w:bookmarkEnd w:id="100"/>
    </w:p>
    <w:p w14:paraId="64B0C5D7" w14:textId="77777777" w:rsidR="00DA1116" w:rsidRPr="00FB5067" w:rsidRDefault="00DA1116" w:rsidP="00DA1116">
      <w:pPr>
        <w:rPr>
          <w:rFonts w:cstheme="minorHAnsi"/>
          <w:lang w:val="en-GB"/>
        </w:rPr>
      </w:pPr>
      <w:r w:rsidRPr="00FB5067">
        <w:rPr>
          <w:rFonts w:cstheme="minorHAnsi"/>
          <w:lang w:val="en-GB"/>
        </w:rPr>
        <w:t xml:space="preserve">The reporting format of the </w:t>
      </w:r>
      <w:r w:rsidR="00A20A84" w:rsidRPr="00FB5067">
        <w:rPr>
          <w:rFonts w:cstheme="minorHAnsi"/>
          <w:lang w:val="en-GB"/>
        </w:rPr>
        <w:t>EPD</w:t>
      </w:r>
      <w:r w:rsidRPr="00FB5067">
        <w:rPr>
          <w:rFonts w:cstheme="minorHAnsi"/>
          <w:lang w:val="en-GB"/>
        </w:rPr>
        <w:t xml:space="preserve"> shall include the following sections:</w:t>
      </w:r>
    </w:p>
    <w:p w14:paraId="6CA2A484" w14:textId="3193C162" w:rsidR="00DA1116" w:rsidRPr="00FB5067" w:rsidRDefault="00DA1116" w:rsidP="00DA1116">
      <w:pPr>
        <w:pStyle w:val="ListaPunkter"/>
        <w:rPr>
          <w:lang w:val="en-GB"/>
        </w:rPr>
      </w:pPr>
      <w:r w:rsidRPr="00FB5067">
        <w:rPr>
          <w:lang w:val="en-GB"/>
        </w:rPr>
        <w:t>Cover page (see Section </w:t>
      </w:r>
      <w:r w:rsidRPr="00FB5067">
        <w:rPr>
          <w:lang w:val="en-GB"/>
        </w:rPr>
        <w:fldChar w:fldCharType="begin"/>
      </w:r>
      <w:r w:rsidRPr="00FB5067">
        <w:rPr>
          <w:lang w:val="en-GB"/>
        </w:rPr>
        <w:instrText xml:space="preserve"> REF _Ref472495045 \r \h  \* MERGEFORMAT </w:instrText>
      </w:r>
      <w:r w:rsidRPr="00FB5067">
        <w:rPr>
          <w:lang w:val="en-GB"/>
        </w:rPr>
      </w:r>
      <w:r w:rsidRPr="00FB5067">
        <w:rPr>
          <w:lang w:val="en-GB"/>
        </w:rPr>
        <w:fldChar w:fldCharType="separate"/>
      </w:r>
      <w:r w:rsidR="00AE005A" w:rsidRPr="00FB5067">
        <w:rPr>
          <w:lang w:val="en-GB"/>
        </w:rPr>
        <w:t>5.4.1</w:t>
      </w:r>
      <w:r w:rsidRPr="00FB5067">
        <w:rPr>
          <w:lang w:val="en-GB"/>
        </w:rPr>
        <w:fldChar w:fldCharType="end"/>
      </w:r>
      <w:r w:rsidRPr="00FB5067">
        <w:rPr>
          <w:lang w:val="en-GB"/>
        </w:rPr>
        <w:t>)</w:t>
      </w:r>
    </w:p>
    <w:p w14:paraId="368E4CDF" w14:textId="099B49C1" w:rsidR="00DA1116" w:rsidRPr="00FB5067" w:rsidRDefault="00DA1116" w:rsidP="00DA1116">
      <w:pPr>
        <w:pStyle w:val="ListaPunkter"/>
        <w:rPr>
          <w:lang w:val="en-GB"/>
        </w:rPr>
      </w:pPr>
      <w:r w:rsidRPr="00FB5067">
        <w:rPr>
          <w:lang w:val="en-GB"/>
        </w:rPr>
        <w:t>Programme information (see Section </w:t>
      </w:r>
      <w:r w:rsidRPr="00FB5067">
        <w:rPr>
          <w:lang w:val="en-GB"/>
        </w:rPr>
        <w:fldChar w:fldCharType="begin"/>
      </w:r>
      <w:r w:rsidRPr="00FB5067">
        <w:rPr>
          <w:lang w:val="en-GB"/>
        </w:rPr>
        <w:instrText xml:space="preserve"> REF _Ref472495065 \r \h  \* MERGEFORMAT </w:instrText>
      </w:r>
      <w:r w:rsidRPr="00FB5067">
        <w:rPr>
          <w:lang w:val="en-GB"/>
        </w:rPr>
      </w:r>
      <w:r w:rsidRPr="00FB5067">
        <w:rPr>
          <w:lang w:val="en-GB"/>
        </w:rPr>
        <w:fldChar w:fldCharType="separate"/>
      </w:r>
      <w:r w:rsidR="00AE005A" w:rsidRPr="00FB5067">
        <w:rPr>
          <w:lang w:val="en-GB"/>
        </w:rPr>
        <w:t>5.4.2</w:t>
      </w:r>
      <w:r w:rsidRPr="00FB5067">
        <w:rPr>
          <w:lang w:val="en-GB"/>
        </w:rPr>
        <w:fldChar w:fldCharType="end"/>
      </w:r>
      <w:r w:rsidRPr="00FB5067">
        <w:rPr>
          <w:lang w:val="en-GB"/>
        </w:rPr>
        <w:t>)</w:t>
      </w:r>
    </w:p>
    <w:p w14:paraId="0C27D6AA" w14:textId="5034496E" w:rsidR="00DA1116" w:rsidRPr="00FB5067" w:rsidRDefault="00DA1116" w:rsidP="00DA1116">
      <w:pPr>
        <w:pStyle w:val="ListaPunkter"/>
        <w:rPr>
          <w:lang w:val="en-GB"/>
        </w:rPr>
      </w:pPr>
      <w:r w:rsidRPr="00FB5067">
        <w:rPr>
          <w:lang w:val="en-GB"/>
        </w:rPr>
        <w:t>Product information (see Section </w:t>
      </w:r>
      <w:r w:rsidRPr="00FB5067">
        <w:rPr>
          <w:lang w:val="en-GB"/>
        </w:rPr>
        <w:fldChar w:fldCharType="begin"/>
      </w:r>
      <w:r w:rsidRPr="00FB5067">
        <w:rPr>
          <w:lang w:val="en-GB"/>
        </w:rPr>
        <w:instrText xml:space="preserve"> REF _Ref415230656 \r \h  \* MERGEFORMAT </w:instrText>
      </w:r>
      <w:r w:rsidRPr="00FB5067">
        <w:rPr>
          <w:lang w:val="en-GB"/>
        </w:rPr>
      </w:r>
      <w:r w:rsidRPr="00FB5067">
        <w:rPr>
          <w:lang w:val="en-GB"/>
        </w:rPr>
        <w:fldChar w:fldCharType="separate"/>
      </w:r>
      <w:r w:rsidR="00AE005A" w:rsidRPr="00FB5067">
        <w:rPr>
          <w:lang w:val="en-GB"/>
        </w:rPr>
        <w:t>5.4.3</w:t>
      </w:r>
      <w:r w:rsidRPr="00FB5067">
        <w:rPr>
          <w:lang w:val="en-GB"/>
        </w:rPr>
        <w:fldChar w:fldCharType="end"/>
      </w:r>
      <w:r w:rsidRPr="00FB5067">
        <w:rPr>
          <w:lang w:val="en-GB"/>
        </w:rPr>
        <w:t>)</w:t>
      </w:r>
    </w:p>
    <w:p w14:paraId="6F62EE74" w14:textId="5858682C" w:rsidR="00DA1116" w:rsidRPr="00FB5067" w:rsidRDefault="00DA1116" w:rsidP="00DA1116">
      <w:pPr>
        <w:pStyle w:val="ListaPunkter"/>
        <w:rPr>
          <w:lang w:val="en-GB"/>
        </w:rPr>
      </w:pPr>
      <w:r w:rsidRPr="00FB5067">
        <w:rPr>
          <w:lang w:val="en-GB"/>
        </w:rPr>
        <w:t>Content declaration (see Section </w:t>
      </w:r>
      <w:r w:rsidRPr="00FB5067">
        <w:rPr>
          <w:lang w:val="en-GB"/>
        </w:rPr>
        <w:fldChar w:fldCharType="begin"/>
      </w:r>
      <w:r w:rsidRPr="00FB5067">
        <w:rPr>
          <w:lang w:val="en-GB"/>
        </w:rPr>
        <w:instrText xml:space="preserve"> REF _Ref357764071 \r \h  \* MERGEFORMAT </w:instrText>
      </w:r>
      <w:r w:rsidRPr="00FB5067">
        <w:rPr>
          <w:lang w:val="en-GB"/>
        </w:rPr>
      </w:r>
      <w:r w:rsidRPr="00FB5067">
        <w:rPr>
          <w:lang w:val="en-GB"/>
        </w:rPr>
        <w:fldChar w:fldCharType="separate"/>
      </w:r>
      <w:r w:rsidR="00AE005A" w:rsidRPr="00FB5067">
        <w:rPr>
          <w:lang w:val="en-GB"/>
        </w:rPr>
        <w:t>5.4.4</w:t>
      </w:r>
      <w:r w:rsidRPr="00FB5067">
        <w:rPr>
          <w:lang w:val="en-GB"/>
        </w:rPr>
        <w:fldChar w:fldCharType="end"/>
      </w:r>
      <w:r w:rsidRPr="00FB5067">
        <w:rPr>
          <w:lang w:val="en-GB"/>
        </w:rPr>
        <w:t>)</w:t>
      </w:r>
    </w:p>
    <w:p w14:paraId="4162C8E8" w14:textId="239FFBCA" w:rsidR="00DA1116" w:rsidRPr="00FB5067" w:rsidRDefault="00DA1116" w:rsidP="00DA1116">
      <w:pPr>
        <w:pStyle w:val="ListaPunkter"/>
        <w:rPr>
          <w:lang w:val="en-GB"/>
        </w:rPr>
      </w:pPr>
      <w:r w:rsidRPr="00FB5067">
        <w:rPr>
          <w:lang w:val="en-GB"/>
        </w:rPr>
        <w:t>Environmental performance (see Section </w:t>
      </w:r>
      <w:r w:rsidRPr="00FB5067">
        <w:rPr>
          <w:lang w:val="en-GB"/>
        </w:rPr>
        <w:fldChar w:fldCharType="begin"/>
      </w:r>
      <w:r w:rsidRPr="00FB5067">
        <w:rPr>
          <w:lang w:val="en-GB"/>
        </w:rPr>
        <w:instrText xml:space="preserve"> REF _Ref472495146 \r \h  \* MERGEFORMAT </w:instrText>
      </w:r>
      <w:r w:rsidRPr="00FB5067">
        <w:rPr>
          <w:lang w:val="en-GB"/>
        </w:rPr>
      </w:r>
      <w:r w:rsidRPr="00FB5067">
        <w:rPr>
          <w:lang w:val="en-GB"/>
        </w:rPr>
        <w:fldChar w:fldCharType="separate"/>
      </w:r>
      <w:r w:rsidR="00AE005A" w:rsidRPr="00FB5067">
        <w:rPr>
          <w:lang w:val="en-GB"/>
        </w:rPr>
        <w:t>5.4.5</w:t>
      </w:r>
      <w:r w:rsidRPr="00FB5067">
        <w:rPr>
          <w:lang w:val="en-GB"/>
        </w:rPr>
        <w:fldChar w:fldCharType="end"/>
      </w:r>
      <w:r w:rsidRPr="00FB5067">
        <w:rPr>
          <w:lang w:val="en-GB"/>
        </w:rPr>
        <w:t>)</w:t>
      </w:r>
    </w:p>
    <w:p w14:paraId="36F4B888" w14:textId="77777777" w:rsidR="00954B41" w:rsidRPr="00FB5067" w:rsidRDefault="00954B41" w:rsidP="00954B41">
      <w:pPr>
        <w:pStyle w:val="ListaPunkter"/>
        <w:rPr>
          <w:lang w:val="en-GB"/>
        </w:rPr>
      </w:pPr>
      <w:r w:rsidRPr="00FB5067">
        <w:rPr>
          <w:lang w:val="en-GB"/>
        </w:rPr>
        <w:t>References (see Section </w:t>
      </w:r>
      <w:r w:rsidRPr="00FB5067">
        <w:rPr>
          <w:lang w:val="en-GB"/>
        </w:rPr>
        <w:fldChar w:fldCharType="begin"/>
      </w:r>
      <w:r w:rsidRPr="00FB5067">
        <w:rPr>
          <w:lang w:val="en-GB"/>
        </w:rPr>
        <w:instrText xml:space="preserve"> REF _Ref472582765 \r \h  \* MERGEFORMAT </w:instrText>
      </w:r>
      <w:r w:rsidRPr="00FB5067">
        <w:rPr>
          <w:lang w:val="en-GB"/>
        </w:rPr>
      </w:r>
      <w:r w:rsidRPr="00FB5067">
        <w:rPr>
          <w:lang w:val="en-GB"/>
        </w:rPr>
        <w:fldChar w:fldCharType="separate"/>
      </w:r>
      <w:r w:rsidRPr="00FB5067">
        <w:rPr>
          <w:lang w:val="en-GB"/>
        </w:rPr>
        <w:t>5.4.9</w:t>
      </w:r>
      <w:r w:rsidRPr="00FB5067">
        <w:rPr>
          <w:lang w:val="en-GB"/>
        </w:rPr>
        <w:fldChar w:fldCharType="end"/>
      </w:r>
      <w:r w:rsidRPr="00FB5067">
        <w:rPr>
          <w:lang w:val="en-GB"/>
        </w:rPr>
        <w:t>)</w:t>
      </w:r>
    </w:p>
    <w:p w14:paraId="155E61F2" w14:textId="145F9114" w:rsidR="00954B41" w:rsidRPr="00FB5067" w:rsidRDefault="00954B41" w:rsidP="00954B41">
      <w:pPr>
        <w:pStyle w:val="ListaPunkter"/>
        <w:numPr>
          <w:ilvl w:val="0"/>
          <w:numId w:val="0"/>
        </w:numPr>
        <w:rPr>
          <w:lang w:val="en-GB"/>
        </w:rPr>
      </w:pPr>
      <w:r w:rsidRPr="00FB5067">
        <w:rPr>
          <w:lang w:val="en-GB"/>
        </w:rPr>
        <w:t>The following sections may be included:</w:t>
      </w:r>
    </w:p>
    <w:p w14:paraId="05C2545C" w14:textId="0B2FCBF9" w:rsidR="00DA1116" w:rsidRPr="00FB5067" w:rsidRDefault="00DA1116" w:rsidP="00DA1116">
      <w:pPr>
        <w:pStyle w:val="ListaPunkter"/>
        <w:rPr>
          <w:lang w:val="en-GB"/>
        </w:rPr>
      </w:pPr>
      <w:r w:rsidRPr="00FB5067">
        <w:rPr>
          <w:lang w:val="en-GB"/>
        </w:rPr>
        <w:t>Additional environmental information (see Section </w:t>
      </w:r>
      <w:r w:rsidRPr="00FB5067">
        <w:rPr>
          <w:lang w:val="en-GB"/>
        </w:rPr>
        <w:fldChar w:fldCharType="begin"/>
      </w:r>
      <w:r w:rsidRPr="00FB5067">
        <w:rPr>
          <w:lang w:val="en-GB"/>
        </w:rPr>
        <w:instrText xml:space="preserve"> REF _Ref472495152 \r \h  \* MERGEFORMAT </w:instrText>
      </w:r>
      <w:r w:rsidRPr="00FB5067">
        <w:rPr>
          <w:lang w:val="en-GB"/>
        </w:rPr>
      </w:r>
      <w:r w:rsidRPr="00FB5067">
        <w:rPr>
          <w:lang w:val="en-GB"/>
        </w:rPr>
        <w:fldChar w:fldCharType="separate"/>
      </w:r>
      <w:r w:rsidR="00AE005A" w:rsidRPr="00FB5067">
        <w:rPr>
          <w:lang w:val="en-GB"/>
        </w:rPr>
        <w:t>5.4.6</w:t>
      </w:r>
      <w:r w:rsidRPr="00FB5067">
        <w:rPr>
          <w:lang w:val="en-GB"/>
        </w:rPr>
        <w:fldChar w:fldCharType="end"/>
      </w:r>
      <w:r w:rsidRPr="00FB5067">
        <w:rPr>
          <w:lang w:val="en-GB"/>
        </w:rPr>
        <w:t>)</w:t>
      </w:r>
    </w:p>
    <w:p w14:paraId="43B0CC13" w14:textId="03A439FC" w:rsidR="00E16723" w:rsidRPr="00FB5067" w:rsidRDefault="00E16723" w:rsidP="00DA1116">
      <w:pPr>
        <w:pStyle w:val="ListaPunkter"/>
        <w:rPr>
          <w:lang w:val="en-GB"/>
        </w:rPr>
      </w:pPr>
      <w:r w:rsidRPr="00FB5067">
        <w:rPr>
          <w:lang w:val="en-GB"/>
        </w:rPr>
        <w:t xml:space="preserve">Additional social and economic information (see Section </w:t>
      </w:r>
      <w:r w:rsidRPr="00FB5067">
        <w:rPr>
          <w:lang w:val="en-GB"/>
        </w:rPr>
        <w:fldChar w:fldCharType="begin"/>
      </w:r>
      <w:r w:rsidRPr="00FB5067">
        <w:rPr>
          <w:lang w:val="en-GB"/>
        </w:rPr>
        <w:instrText xml:space="preserve"> REF _Ref65581801 \r \h </w:instrText>
      </w:r>
      <w:r w:rsidRPr="00FB5067">
        <w:rPr>
          <w:lang w:val="en-GB"/>
        </w:rPr>
      </w:r>
      <w:r w:rsidRPr="00FB5067">
        <w:rPr>
          <w:lang w:val="en-GB"/>
        </w:rPr>
        <w:fldChar w:fldCharType="separate"/>
      </w:r>
      <w:r w:rsidRPr="00FB5067">
        <w:rPr>
          <w:lang w:val="en-GB"/>
        </w:rPr>
        <w:t>5.4.7</w:t>
      </w:r>
      <w:r w:rsidRPr="00FB5067">
        <w:rPr>
          <w:lang w:val="en-GB"/>
        </w:rPr>
        <w:fldChar w:fldCharType="end"/>
      </w:r>
      <w:r w:rsidRPr="00FB5067">
        <w:rPr>
          <w:lang w:val="en-GB"/>
        </w:rPr>
        <w:t>)</w:t>
      </w:r>
    </w:p>
    <w:p w14:paraId="6BF158BB" w14:textId="59A0606F" w:rsidR="00DA1116" w:rsidRPr="00FB5067" w:rsidRDefault="00DA1116" w:rsidP="00DA1116">
      <w:pPr>
        <w:rPr>
          <w:lang w:val="en-GB"/>
        </w:rPr>
      </w:pPr>
      <w:r w:rsidRPr="00FB5067">
        <w:rPr>
          <w:lang w:val="en-GB"/>
        </w:rPr>
        <w:t xml:space="preserve">The following </w:t>
      </w:r>
      <w:r w:rsidR="00CC32BD" w:rsidRPr="00FB5067">
        <w:rPr>
          <w:lang w:val="en-GB"/>
        </w:rPr>
        <w:t>sections</w:t>
      </w:r>
      <w:r w:rsidRPr="00FB5067">
        <w:rPr>
          <w:lang w:val="en-GB"/>
        </w:rPr>
        <w:t xml:space="preserve"> shall be included, </w:t>
      </w:r>
      <w:r w:rsidR="002E01AC" w:rsidRPr="00FB5067">
        <w:rPr>
          <w:lang w:val="en-GB"/>
        </w:rPr>
        <w:t>if relevant</w:t>
      </w:r>
      <w:r w:rsidRPr="00FB5067">
        <w:rPr>
          <w:lang w:val="en-GB"/>
        </w:rPr>
        <w:t>:</w:t>
      </w:r>
    </w:p>
    <w:p w14:paraId="21AD4C01" w14:textId="102F9ED0" w:rsidR="00DA1116" w:rsidRPr="00FB5067" w:rsidRDefault="00DA1116" w:rsidP="00DA1116">
      <w:pPr>
        <w:pStyle w:val="ListaPunkter"/>
        <w:rPr>
          <w:lang w:val="en-GB"/>
        </w:rPr>
      </w:pPr>
      <w:r w:rsidRPr="00FB5067">
        <w:rPr>
          <w:lang w:val="en-GB"/>
        </w:rPr>
        <w:t>Differences versus previous versions (see Section </w:t>
      </w:r>
      <w:r w:rsidRPr="00FB5067">
        <w:rPr>
          <w:lang w:val="en-GB"/>
        </w:rPr>
        <w:fldChar w:fldCharType="begin"/>
      </w:r>
      <w:r w:rsidRPr="00FB5067">
        <w:rPr>
          <w:lang w:val="en-GB"/>
        </w:rPr>
        <w:instrText xml:space="preserve"> REF _Ref472516722 \r \h  \* MERGEFORMAT </w:instrText>
      </w:r>
      <w:r w:rsidRPr="00FB5067">
        <w:rPr>
          <w:lang w:val="en-GB"/>
        </w:rPr>
      </w:r>
      <w:r w:rsidRPr="00FB5067">
        <w:rPr>
          <w:lang w:val="en-GB"/>
        </w:rPr>
        <w:fldChar w:fldCharType="separate"/>
      </w:r>
      <w:r w:rsidR="00AE005A" w:rsidRPr="00FB5067">
        <w:rPr>
          <w:lang w:val="en-GB"/>
        </w:rPr>
        <w:t>5.4.8</w:t>
      </w:r>
      <w:r w:rsidRPr="00FB5067">
        <w:rPr>
          <w:lang w:val="en-GB"/>
        </w:rPr>
        <w:fldChar w:fldCharType="end"/>
      </w:r>
      <w:r w:rsidRPr="00FB5067">
        <w:rPr>
          <w:lang w:val="en-GB"/>
        </w:rPr>
        <w:t>)</w:t>
      </w:r>
    </w:p>
    <w:p w14:paraId="10498E7E" w14:textId="29F4B34E" w:rsidR="00DA1116" w:rsidRPr="00FB5067" w:rsidRDefault="00CC32BD" w:rsidP="00DA1116">
      <w:pPr>
        <w:pStyle w:val="ListaPunkter"/>
        <w:rPr>
          <w:lang w:val="en-GB"/>
        </w:rPr>
      </w:pPr>
      <w:r w:rsidRPr="00FB5067">
        <w:rPr>
          <w:lang w:val="en-GB"/>
        </w:rPr>
        <w:t>E</w:t>
      </w:r>
      <w:r w:rsidR="00DA1116" w:rsidRPr="00FB5067">
        <w:rPr>
          <w:lang w:val="en-GB"/>
        </w:rPr>
        <w:t>xecutive summary in English (see Section </w:t>
      </w:r>
      <w:r w:rsidR="00DA1116" w:rsidRPr="00FB5067">
        <w:rPr>
          <w:lang w:val="en-GB"/>
        </w:rPr>
        <w:fldChar w:fldCharType="begin"/>
      </w:r>
      <w:r w:rsidR="00DA1116" w:rsidRPr="00FB5067">
        <w:rPr>
          <w:lang w:val="en-GB"/>
        </w:rPr>
        <w:instrText xml:space="preserve"> REF _Ref472516854 \r \h  \* MERGEFORMAT </w:instrText>
      </w:r>
      <w:r w:rsidR="00DA1116" w:rsidRPr="00FB5067">
        <w:rPr>
          <w:lang w:val="en-GB"/>
        </w:rPr>
      </w:r>
      <w:r w:rsidR="00DA1116" w:rsidRPr="00FB5067">
        <w:rPr>
          <w:lang w:val="en-GB"/>
        </w:rPr>
        <w:fldChar w:fldCharType="separate"/>
      </w:r>
      <w:r w:rsidR="00AE005A" w:rsidRPr="00FB5067">
        <w:rPr>
          <w:lang w:val="en-GB"/>
        </w:rPr>
        <w:t>5.4.10</w:t>
      </w:r>
      <w:r w:rsidR="00DA1116" w:rsidRPr="00FB5067">
        <w:rPr>
          <w:lang w:val="en-GB"/>
        </w:rPr>
        <w:fldChar w:fldCharType="end"/>
      </w:r>
      <w:r w:rsidR="00DA1116" w:rsidRPr="00FB5067">
        <w:rPr>
          <w:lang w:val="en-GB"/>
        </w:rPr>
        <w:t>)</w:t>
      </w:r>
    </w:p>
    <w:p w14:paraId="70EC403A" w14:textId="77777777" w:rsidR="00DA1116" w:rsidRPr="00FB5067" w:rsidRDefault="00DA1116" w:rsidP="00DA1116">
      <w:pPr>
        <w:pStyle w:val="Rubrik3Nr"/>
        <w:rPr>
          <w:lang w:val="en-GB"/>
        </w:rPr>
      </w:pPr>
      <w:bookmarkStart w:id="101" w:name="_Ref472495045"/>
      <w:r w:rsidRPr="00FB5067">
        <w:rPr>
          <w:lang w:val="en-GB"/>
        </w:rPr>
        <w:t>Cover page</w:t>
      </w:r>
      <w:bookmarkEnd w:id="101"/>
    </w:p>
    <w:p w14:paraId="3268E3B6" w14:textId="558F61B2" w:rsidR="00DA1116" w:rsidRPr="00FB5067" w:rsidRDefault="00DA1116" w:rsidP="00DA1116">
      <w:pPr>
        <w:rPr>
          <w:i/>
          <w:iCs/>
          <w:color w:val="FF0000"/>
          <w:lang w:val="en-GB"/>
        </w:rPr>
      </w:pPr>
      <w:r w:rsidRPr="00FB5067">
        <w:rPr>
          <w:lang w:val="en-GB"/>
        </w:rPr>
        <w:t>The cover page shall include:</w:t>
      </w:r>
    </w:p>
    <w:p w14:paraId="7CF493A8" w14:textId="5D2DEA78" w:rsidR="00DA1116" w:rsidRPr="00FB5067" w:rsidRDefault="00DA1116" w:rsidP="00DA1116">
      <w:pPr>
        <w:pStyle w:val="ListaPunkter"/>
        <w:rPr>
          <w:lang w:val="en-GB"/>
        </w:rPr>
      </w:pPr>
      <w:r w:rsidRPr="00FB5067">
        <w:rPr>
          <w:lang w:val="en-GB"/>
        </w:rPr>
        <w:t>Product name and image</w:t>
      </w:r>
    </w:p>
    <w:p w14:paraId="4DD18C5E" w14:textId="4588E525" w:rsidR="00DA1116" w:rsidRPr="00FB5067" w:rsidRDefault="00DA1116" w:rsidP="00DA1116">
      <w:pPr>
        <w:pStyle w:val="ListaPunkter"/>
        <w:rPr>
          <w:lang w:val="en-GB"/>
        </w:rPr>
      </w:pPr>
      <w:r w:rsidRPr="00FB5067">
        <w:rPr>
          <w:lang w:val="en-GB"/>
        </w:rPr>
        <w:t>Name and logotype of EPD owner</w:t>
      </w:r>
    </w:p>
    <w:p w14:paraId="7B02C132" w14:textId="2FCB9755" w:rsidR="00DA1116" w:rsidRPr="00FB5067" w:rsidRDefault="00DA1116" w:rsidP="00DA1116">
      <w:pPr>
        <w:pStyle w:val="ListaPunkter"/>
        <w:rPr>
          <w:lang w:val="en-GB"/>
        </w:rPr>
      </w:pPr>
      <w:r w:rsidRPr="00FB5067">
        <w:rPr>
          <w:lang w:val="en-GB"/>
        </w:rPr>
        <w:t>The text “Environmental Product Declaration” and/or “EPD”</w:t>
      </w:r>
    </w:p>
    <w:p w14:paraId="33BA8D35" w14:textId="30795805" w:rsidR="00DA1116" w:rsidRPr="00FB5067" w:rsidRDefault="00DA1116" w:rsidP="00DA1116">
      <w:pPr>
        <w:pStyle w:val="ListaPunkter"/>
        <w:rPr>
          <w:iCs/>
          <w:lang w:val="en-GB"/>
        </w:rPr>
      </w:pPr>
      <w:r w:rsidRPr="00FB5067">
        <w:rPr>
          <w:iCs/>
          <w:lang w:val="en-GB"/>
        </w:rPr>
        <w:t>Programme: The International EPD</w:t>
      </w:r>
      <w:r w:rsidRPr="00FB5067">
        <w:rPr>
          <w:iCs/>
          <w:vertAlign w:val="superscript"/>
          <w:lang w:val="en-GB"/>
        </w:rPr>
        <w:t>®</w:t>
      </w:r>
      <w:r w:rsidRPr="00FB5067">
        <w:rPr>
          <w:iCs/>
          <w:lang w:val="en-GB"/>
        </w:rPr>
        <w:t xml:space="preserve"> System, </w:t>
      </w:r>
      <w:hyperlink r:id="rId33" w:history="1">
        <w:r w:rsidRPr="00FB5067">
          <w:rPr>
            <w:rStyle w:val="Hyperlnk"/>
            <w:iCs/>
            <w:lang w:val="en-GB"/>
          </w:rPr>
          <w:t>www.environdec.com</w:t>
        </w:r>
      </w:hyperlink>
    </w:p>
    <w:p w14:paraId="16C7EF6A" w14:textId="3A327DE0" w:rsidR="00DA1116" w:rsidRPr="00FB5067" w:rsidRDefault="00DA1116" w:rsidP="00DA1116">
      <w:pPr>
        <w:pStyle w:val="ListaPunkter"/>
        <w:rPr>
          <w:iCs/>
          <w:lang w:val="en-GB"/>
        </w:rPr>
      </w:pPr>
      <w:r w:rsidRPr="00FB5067">
        <w:rPr>
          <w:iCs/>
          <w:lang w:val="en-GB"/>
        </w:rPr>
        <w:t>Programme operator: EPD International AB</w:t>
      </w:r>
    </w:p>
    <w:p w14:paraId="0F388216" w14:textId="3E13CDD8" w:rsidR="00DA1116" w:rsidRPr="00FB5067" w:rsidRDefault="00DA1116" w:rsidP="00DA1116">
      <w:pPr>
        <w:pStyle w:val="ListaPunkter"/>
        <w:rPr>
          <w:lang w:val="en-GB"/>
        </w:rPr>
      </w:pPr>
      <w:r w:rsidRPr="00FB5067">
        <w:rPr>
          <w:lang w:val="en-GB"/>
        </w:rPr>
        <w:lastRenderedPageBreak/>
        <w:t>Logotype of the International EPD</w:t>
      </w:r>
      <w:r w:rsidRPr="00FB5067">
        <w:rPr>
          <w:vertAlign w:val="superscript"/>
          <w:lang w:val="en-GB"/>
        </w:rPr>
        <w:t>®</w:t>
      </w:r>
      <w:r w:rsidRPr="00FB5067">
        <w:rPr>
          <w:lang w:val="en-GB"/>
        </w:rPr>
        <w:t xml:space="preserve"> System</w:t>
      </w:r>
    </w:p>
    <w:p w14:paraId="05E351E6" w14:textId="18CCBEA6" w:rsidR="00DA1116" w:rsidRPr="00FB5067" w:rsidRDefault="00DA1116" w:rsidP="00DA1116">
      <w:pPr>
        <w:pStyle w:val="ListaPunkter"/>
        <w:rPr>
          <w:lang w:val="en-GB"/>
        </w:rPr>
      </w:pPr>
      <w:r w:rsidRPr="00FB5067">
        <w:rPr>
          <w:lang w:val="en-GB"/>
        </w:rPr>
        <w:t>EPD registration number as issued by the programme operator</w:t>
      </w:r>
      <w:r w:rsidRPr="00FB5067">
        <w:rPr>
          <w:rStyle w:val="Fotnotsreferens"/>
          <w:lang w:val="en-GB"/>
        </w:rPr>
        <w:footnoteReference w:id="14"/>
      </w:r>
    </w:p>
    <w:p w14:paraId="7CC9981A" w14:textId="01BA9E5B" w:rsidR="00DA1116" w:rsidRPr="00FB5067" w:rsidRDefault="00DA1116" w:rsidP="00DA1116">
      <w:pPr>
        <w:pStyle w:val="ListaPunkter"/>
        <w:rPr>
          <w:iCs/>
          <w:lang w:val="en-GB"/>
        </w:rPr>
      </w:pPr>
      <w:r w:rsidRPr="00FB5067">
        <w:rPr>
          <w:iCs/>
          <w:lang w:val="en-GB"/>
        </w:rPr>
        <w:t>Date of publication (issue): 20XX-YY-ZZ</w:t>
      </w:r>
    </w:p>
    <w:p w14:paraId="5CDD1C73" w14:textId="6F59B770" w:rsidR="00DA1116" w:rsidRPr="00FB5067" w:rsidRDefault="00DA1116" w:rsidP="00DA1116">
      <w:pPr>
        <w:pStyle w:val="ListaPunkter"/>
        <w:rPr>
          <w:iCs/>
          <w:lang w:val="en-GB"/>
        </w:rPr>
      </w:pPr>
      <w:r w:rsidRPr="00FB5067">
        <w:rPr>
          <w:iCs/>
          <w:lang w:val="en-GB"/>
        </w:rPr>
        <w:t>Date of revision: 20XX-YY-ZZ, when applicable</w:t>
      </w:r>
    </w:p>
    <w:p w14:paraId="29993D1F" w14:textId="5FDF2E3C" w:rsidR="00DA1116" w:rsidRPr="00FB5067" w:rsidRDefault="00DA1116" w:rsidP="00DA1116">
      <w:pPr>
        <w:pStyle w:val="ListaPunkter"/>
        <w:rPr>
          <w:iCs/>
          <w:lang w:val="en-GB"/>
        </w:rPr>
      </w:pPr>
      <w:r w:rsidRPr="00FB5067">
        <w:rPr>
          <w:iCs/>
          <w:lang w:val="en-GB"/>
        </w:rPr>
        <w:t>Date of validity; 20XX-YY-ZZ</w:t>
      </w:r>
    </w:p>
    <w:p w14:paraId="76CAA3D4" w14:textId="3EB405DB" w:rsidR="00DA1116" w:rsidRPr="00FB5067" w:rsidRDefault="00DA1116" w:rsidP="00DA1116">
      <w:pPr>
        <w:pStyle w:val="ListaPunkter"/>
        <w:rPr>
          <w:lang w:val="en-GB"/>
        </w:rPr>
      </w:pPr>
      <w:r w:rsidRPr="00FB5067">
        <w:rPr>
          <w:lang w:val="en-GB"/>
        </w:rPr>
        <w:t xml:space="preserve">A note that </w:t>
      </w:r>
      <w:r w:rsidRPr="00FB5067">
        <w:rPr>
          <w:i/>
          <w:iCs/>
          <w:lang w:val="en-GB"/>
        </w:rPr>
        <w:t xml:space="preserve">“An EPD should provide current information and may be updated if conditions change. The stated validity is therefore subject to the continued registration and publication at </w:t>
      </w:r>
      <w:hyperlink r:id="rId34" w:history="1">
        <w:r w:rsidRPr="00FB5067">
          <w:rPr>
            <w:rStyle w:val="Hyperlnk"/>
            <w:i/>
            <w:iCs/>
            <w:lang w:val="en-GB"/>
          </w:rPr>
          <w:t>www.environdec.com</w:t>
        </w:r>
      </w:hyperlink>
      <w:r w:rsidRPr="00FB5067">
        <w:rPr>
          <w:i/>
          <w:iCs/>
          <w:lang w:val="en-GB"/>
        </w:rPr>
        <w:t>.”</w:t>
      </w:r>
    </w:p>
    <w:p w14:paraId="56FBE67D" w14:textId="5FB0A0AA" w:rsidR="00DA1116" w:rsidRPr="00FB5067" w:rsidRDefault="00DA1116" w:rsidP="00DA1116">
      <w:pPr>
        <w:pStyle w:val="ListaPunkter"/>
        <w:rPr>
          <w:lang w:val="en-GB"/>
        </w:rPr>
      </w:pPr>
      <w:r w:rsidRPr="00FB5067">
        <w:rPr>
          <w:lang w:val="en-GB"/>
        </w:rPr>
        <w:t>A statement of conformity with ISO 14025</w:t>
      </w:r>
      <w:r w:rsidR="00162BF8" w:rsidRPr="00FB5067">
        <w:rPr>
          <w:lang w:val="en-GB"/>
        </w:rPr>
        <w:t>.</w:t>
      </w:r>
    </w:p>
    <w:p w14:paraId="59D43B29" w14:textId="1917EF50" w:rsidR="00162BF8" w:rsidRPr="00FB5067" w:rsidRDefault="002E01AC" w:rsidP="002E01AC">
      <w:pPr>
        <w:pStyle w:val="ListaPunkter"/>
        <w:rPr>
          <w:lang w:val="en-GB"/>
        </w:rPr>
      </w:pPr>
      <w:r w:rsidRPr="00FB5067">
        <w:rPr>
          <w:lang w:val="en-GB"/>
        </w:rPr>
        <w:t xml:space="preserve">For construction products: </w:t>
      </w:r>
      <w:r w:rsidR="00162BF8" w:rsidRPr="00FB5067">
        <w:rPr>
          <w:i/>
          <w:iCs/>
          <w:color w:val="FF0000"/>
          <w:lang w:val="en-GB"/>
        </w:rPr>
        <w:t>(this bullet point shall be removed for non-construction PCRs)</w:t>
      </w:r>
    </w:p>
    <w:p w14:paraId="4A8ADC57" w14:textId="3DEE766D" w:rsidR="002E01AC" w:rsidRPr="00FB5067" w:rsidRDefault="002E01AC" w:rsidP="00162BF8">
      <w:pPr>
        <w:pStyle w:val="ListaPunkter"/>
        <w:numPr>
          <w:ilvl w:val="1"/>
          <w:numId w:val="2"/>
        </w:numPr>
        <w:rPr>
          <w:lang w:val="en-GB"/>
        </w:rPr>
      </w:pPr>
      <w:r w:rsidRPr="00FB5067">
        <w:rPr>
          <w:lang w:val="en-GB"/>
        </w:rPr>
        <w:t>a statement of conformity or non-conformity with EN 15804:2012+A1:2013, EN 15804:2012+A2:</w:t>
      </w:r>
      <w:bookmarkStart w:id="102" w:name="_Hlk65061876"/>
      <w:r w:rsidRPr="00FB5067">
        <w:rPr>
          <w:lang w:val="en-GB"/>
        </w:rPr>
        <w:t xml:space="preserve">2019, or later versions of EN 15804 (if published), </w:t>
      </w:r>
      <w:bookmarkEnd w:id="102"/>
      <w:r w:rsidRPr="00FB5067">
        <w:rPr>
          <w:lang w:val="en-GB"/>
        </w:rPr>
        <w:t>and ISO 21930</w:t>
      </w:r>
      <w:r w:rsidR="00162BF8" w:rsidRPr="00FB5067">
        <w:rPr>
          <w:lang w:val="en-GB"/>
        </w:rPr>
        <w:t>.</w:t>
      </w:r>
    </w:p>
    <w:p w14:paraId="004207F9" w14:textId="76ADE0DC" w:rsidR="00162BF8" w:rsidRPr="00FB5067" w:rsidRDefault="00162BF8" w:rsidP="00162BF8">
      <w:pPr>
        <w:pStyle w:val="ListaPunkter"/>
        <w:numPr>
          <w:ilvl w:val="1"/>
          <w:numId w:val="2"/>
        </w:numPr>
        <w:rPr>
          <w:lang w:val="en-GB"/>
        </w:rPr>
      </w:pPr>
      <w:r w:rsidRPr="00FB5067">
        <w:rPr>
          <w:lang w:val="en-GB"/>
        </w:rPr>
        <w:t>ECO EPD logotype as approved by the ECO Platform.</w:t>
      </w:r>
    </w:p>
    <w:p w14:paraId="73FEFB0E" w14:textId="3B4679E7" w:rsidR="00C37085" w:rsidRPr="00FB5067" w:rsidRDefault="00C37085" w:rsidP="002E01AC">
      <w:pPr>
        <w:pStyle w:val="ListaPunkter"/>
        <w:rPr>
          <w:lang w:val="en-GB"/>
        </w:rPr>
      </w:pPr>
      <w:r w:rsidRPr="00FB5067">
        <w:rPr>
          <w:lang w:val="en-GB"/>
        </w:rPr>
        <w:t>For EPDs covering multiple products: a statement that the EPD covers multiple products</w:t>
      </w:r>
      <w:r w:rsidR="00162BF8" w:rsidRPr="00FB5067">
        <w:rPr>
          <w:lang w:val="en-GB"/>
        </w:rPr>
        <w:t xml:space="preserve"> and a list of all products covered by the EPD.</w:t>
      </w:r>
    </w:p>
    <w:p w14:paraId="4A45865F" w14:textId="496DA971" w:rsidR="00C37085" w:rsidRPr="00FB5067" w:rsidRDefault="00C37085" w:rsidP="0073206B">
      <w:pPr>
        <w:pStyle w:val="ListaPunkter"/>
        <w:rPr>
          <w:lang w:val="en-GB"/>
        </w:rPr>
      </w:pPr>
      <w:r w:rsidRPr="00FB5067">
        <w:rPr>
          <w:lang w:val="en-GB"/>
        </w:rPr>
        <w:t>For Sector EPDs: a statement that the EPD is a Sector EPD</w:t>
      </w:r>
      <w:r w:rsidR="00162BF8" w:rsidRPr="00FB5067">
        <w:rPr>
          <w:lang w:val="en-GB"/>
        </w:rPr>
        <w:t>.</w:t>
      </w:r>
    </w:p>
    <w:p w14:paraId="3A8FDB27" w14:textId="77777777" w:rsidR="002E01AC" w:rsidRPr="00FB5067" w:rsidRDefault="002E01AC" w:rsidP="002E01AC">
      <w:pPr>
        <w:rPr>
          <w:lang w:val="en-GB"/>
        </w:rPr>
      </w:pPr>
      <w:r w:rsidRPr="00FB5067">
        <w:rPr>
          <w:lang w:val="en-GB"/>
        </w:rPr>
        <w:t>In the case of EPDs registered through a regional hub (a regional or national programme based on and fully aligned with the International EPD</w:t>
      </w:r>
      <w:r w:rsidRPr="00FB5067">
        <w:rPr>
          <w:vertAlign w:val="superscript"/>
          <w:lang w:val="en-GB"/>
        </w:rPr>
        <w:t>®</w:t>
      </w:r>
      <w:r w:rsidRPr="00FB5067">
        <w:rPr>
          <w:lang w:val="en-GB"/>
        </w:rPr>
        <w:t xml:space="preserve"> System through an agreement with the programme operator), “Programme”, “Programme operator”, and “Logotype” shall be expanded to include a reference to the regional programme and the organisation responsible for it.</w:t>
      </w:r>
    </w:p>
    <w:p w14:paraId="3BD74A26" w14:textId="77777777" w:rsidR="002E01AC" w:rsidRPr="00FB5067" w:rsidRDefault="002E01AC" w:rsidP="002E01AC">
      <w:pPr>
        <w:pStyle w:val="ListaPunkter"/>
        <w:numPr>
          <w:ilvl w:val="0"/>
          <w:numId w:val="0"/>
        </w:numPr>
        <w:ind w:left="454" w:hanging="454"/>
        <w:rPr>
          <w:lang w:val="en-GB"/>
        </w:rPr>
      </w:pPr>
      <w:r w:rsidRPr="00FB5067">
        <w:rPr>
          <w:lang w:val="en-GB"/>
        </w:rPr>
        <w:t>Where applicable, the cover page shall also include the following information:</w:t>
      </w:r>
    </w:p>
    <w:p w14:paraId="54E1881B" w14:textId="499E7A62" w:rsidR="002E01AC" w:rsidRPr="00FB5067" w:rsidRDefault="00162BF8" w:rsidP="002E01AC">
      <w:pPr>
        <w:pStyle w:val="ListaPunkter"/>
        <w:rPr>
          <w:lang w:val="en-GB"/>
        </w:rPr>
      </w:pPr>
      <w:r w:rsidRPr="00FB5067">
        <w:rPr>
          <w:lang w:val="en-GB"/>
        </w:rPr>
        <w:t>I</w:t>
      </w:r>
      <w:r w:rsidR="002E01AC" w:rsidRPr="00FB5067">
        <w:rPr>
          <w:lang w:val="en-GB"/>
        </w:rPr>
        <w:t>nformation about dual registration of EPD in another programme, such as registration number and logotype</w:t>
      </w:r>
      <w:r w:rsidRPr="00FB5067">
        <w:rPr>
          <w:lang w:val="en-GB"/>
        </w:rPr>
        <w:t>.</w:t>
      </w:r>
    </w:p>
    <w:p w14:paraId="6B2F4960" w14:textId="347D6528" w:rsidR="002E01AC" w:rsidRPr="00FB5067" w:rsidRDefault="00162BF8" w:rsidP="002E01AC">
      <w:pPr>
        <w:pStyle w:val="ListaPunkter"/>
        <w:rPr>
          <w:lang w:val="en-GB"/>
        </w:rPr>
      </w:pPr>
      <w:r w:rsidRPr="00FB5067">
        <w:rPr>
          <w:lang w:val="en-GB"/>
        </w:rPr>
        <w:t>A</w:t>
      </w:r>
      <w:r w:rsidR="002E01AC" w:rsidRPr="00FB5067">
        <w:rPr>
          <w:lang w:val="en-GB"/>
        </w:rPr>
        <w:t xml:space="preserve"> statement of conformity with other standards and methodological guides. </w:t>
      </w:r>
    </w:p>
    <w:p w14:paraId="18C62799" w14:textId="77777777" w:rsidR="00DA1116" w:rsidRPr="00FB5067" w:rsidRDefault="00DA1116" w:rsidP="00DA1116">
      <w:pPr>
        <w:pStyle w:val="Rubrik3Nr"/>
        <w:rPr>
          <w:lang w:val="en-GB"/>
        </w:rPr>
      </w:pPr>
      <w:bookmarkStart w:id="103" w:name="_Ref472495065"/>
      <w:r w:rsidRPr="00FB5067">
        <w:rPr>
          <w:lang w:val="en-GB"/>
        </w:rPr>
        <w:t>Programme information</w:t>
      </w:r>
      <w:bookmarkEnd w:id="103"/>
    </w:p>
    <w:p w14:paraId="04E9D86D" w14:textId="77777777" w:rsidR="00DA1116" w:rsidRPr="00FB5067" w:rsidRDefault="00DA1116" w:rsidP="00DA1116">
      <w:pPr>
        <w:rPr>
          <w:lang w:val="en-GB"/>
        </w:rPr>
      </w:pPr>
      <w:r w:rsidRPr="00FB5067">
        <w:rPr>
          <w:lang w:val="en-GB"/>
        </w:rPr>
        <w:t xml:space="preserve">The programme information section of the </w:t>
      </w:r>
      <w:r w:rsidR="00A20A84" w:rsidRPr="00FB5067">
        <w:rPr>
          <w:lang w:val="en-GB"/>
        </w:rPr>
        <w:t>EPD</w:t>
      </w:r>
      <w:r w:rsidRPr="00FB5067">
        <w:rPr>
          <w:lang w:val="en-GB"/>
        </w:rPr>
        <w:t xml:space="preserve"> shall include:</w:t>
      </w:r>
    </w:p>
    <w:p w14:paraId="1A2077C9" w14:textId="77777777" w:rsidR="00DA1116" w:rsidRPr="00FB5067" w:rsidRDefault="00DA1116" w:rsidP="00DA1116">
      <w:pPr>
        <w:pStyle w:val="ListaPunkter"/>
        <w:rPr>
          <w:lang w:val="en-GB"/>
        </w:rPr>
      </w:pPr>
      <w:r w:rsidRPr="00FB5067">
        <w:rPr>
          <w:lang w:val="en-GB"/>
        </w:rPr>
        <w:t xml:space="preserve">Address of programme operator: </w:t>
      </w:r>
      <w:r w:rsidRPr="00FB5067">
        <w:rPr>
          <w:i/>
          <w:lang w:val="en-GB"/>
        </w:rPr>
        <w:t xml:space="preserve">EPD International AB, Box 210 60, SE-100 31 Stockholm, Sweden, E-mail: </w:t>
      </w:r>
      <w:hyperlink r:id="rId35" w:history="1">
        <w:r w:rsidRPr="00FB5067">
          <w:rPr>
            <w:rStyle w:val="Hyperlnk"/>
            <w:i/>
            <w:lang w:val="en-GB"/>
          </w:rPr>
          <w:t>info@environdec.com</w:t>
        </w:r>
      </w:hyperlink>
    </w:p>
    <w:p w14:paraId="0B76DAFB" w14:textId="0C27CA6F" w:rsidR="00921A21" w:rsidRPr="00FB5067" w:rsidRDefault="00921A21" w:rsidP="00DA1116">
      <w:pPr>
        <w:pStyle w:val="ListaPunkter"/>
        <w:rPr>
          <w:lang w:val="en-GB"/>
        </w:rPr>
      </w:pPr>
      <w:r w:rsidRPr="00FB5067">
        <w:rPr>
          <w:lang w:val="en-GB"/>
        </w:rPr>
        <w:t xml:space="preserve">The following statement on the requirements for comparability of EPDs, adapted from ISO 14025: </w:t>
      </w:r>
      <w:r w:rsidRPr="00FB5067">
        <w:rPr>
          <w:i/>
          <w:iCs/>
          <w:lang w:val="en-GB"/>
        </w:rPr>
        <w:t>“</w:t>
      </w:r>
      <w:r w:rsidR="00C37085" w:rsidRPr="00FB5067">
        <w:rPr>
          <w:i/>
          <w:lang w:val="en-GB"/>
        </w:rPr>
        <w:t>EPDs within the same product category but from different programmes may not be comparable</w:t>
      </w:r>
      <w:r w:rsidR="00C37085" w:rsidRPr="00FB5067">
        <w:rPr>
          <w:lang w:val="en-GB"/>
        </w:rPr>
        <w:t xml:space="preserve">. </w:t>
      </w:r>
      <w:r w:rsidRPr="00FB5067">
        <w:rPr>
          <w:i/>
          <w:iCs/>
          <w:lang w:val="en-GB"/>
        </w:rPr>
        <w:t>For two EPDs to be comparable, they must be based on the same PCR (including the same version number) o</w:t>
      </w:r>
      <w:r w:rsidR="00DB2C52" w:rsidRPr="00FB5067">
        <w:rPr>
          <w:i/>
          <w:iCs/>
          <w:lang w:val="en-GB"/>
        </w:rPr>
        <w:t>r be based on</w:t>
      </w:r>
      <w:r w:rsidRPr="00FB5067">
        <w:rPr>
          <w:i/>
          <w:iCs/>
          <w:lang w:val="en-GB"/>
        </w:rPr>
        <w:t xml:space="preserve"> fully aligned PCRs</w:t>
      </w:r>
      <w:r w:rsidR="00DB2C52" w:rsidRPr="00FB5067">
        <w:rPr>
          <w:i/>
          <w:iCs/>
          <w:lang w:val="en-GB"/>
        </w:rPr>
        <w:t xml:space="preserve"> or </w:t>
      </w:r>
      <w:r w:rsidRPr="00FB5067">
        <w:rPr>
          <w:i/>
          <w:iCs/>
          <w:lang w:val="en-GB"/>
        </w:rPr>
        <w:t>versions of PCRs</w:t>
      </w:r>
      <w:r w:rsidR="00DB2C52" w:rsidRPr="00FB5067">
        <w:rPr>
          <w:i/>
          <w:iCs/>
          <w:lang w:val="en-GB"/>
        </w:rPr>
        <w:t>;</w:t>
      </w:r>
      <w:r w:rsidRPr="00FB5067">
        <w:rPr>
          <w:i/>
          <w:iCs/>
          <w:lang w:val="en-GB"/>
        </w:rPr>
        <w:t xml:space="preserve"> </w:t>
      </w:r>
      <w:r w:rsidR="00DB2C52" w:rsidRPr="00FB5067">
        <w:rPr>
          <w:i/>
          <w:iCs/>
          <w:lang w:val="en-GB"/>
        </w:rPr>
        <w:t>cover products with</w:t>
      </w:r>
      <w:r w:rsidRPr="00FB5067">
        <w:rPr>
          <w:i/>
          <w:iCs/>
          <w:lang w:val="en-GB"/>
        </w:rPr>
        <w:t xml:space="preserve"> identical function</w:t>
      </w:r>
      <w:r w:rsidR="00DB2C52" w:rsidRPr="00FB5067">
        <w:rPr>
          <w:i/>
          <w:iCs/>
          <w:lang w:val="en-GB"/>
        </w:rPr>
        <w:t>s</w:t>
      </w:r>
      <w:r w:rsidRPr="00FB5067">
        <w:rPr>
          <w:i/>
          <w:iCs/>
          <w:lang w:val="en-GB"/>
        </w:rPr>
        <w:t>, technical performance</w:t>
      </w:r>
      <w:r w:rsidR="00DB2C52" w:rsidRPr="00FB5067">
        <w:rPr>
          <w:i/>
          <w:iCs/>
          <w:lang w:val="en-GB"/>
        </w:rPr>
        <w:t>s</w:t>
      </w:r>
      <w:r w:rsidRPr="00FB5067">
        <w:rPr>
          <w:i/>
          <w:iCs/>
          <w:lang w:val="en-GB"/>
        </w:rPr>
        <w:t xml:space="preserve"> and use (e.g. identical declared/functional units); have equivalent system boundar</w:t>
      </w:r>
      <w:r w:rsidR="00DB2C52" w:rsidRPr="00FB5067">
        <w:rPr>
          <w:i/>
          <w:iCs/>
          <w:lang w:val="en-GB"/>
        </w:rPr>
        <w:t>ies</w:t>
      </w:r>
      <w:r w:rsidRPr="00FB5067">
        <w:rPr>
          <w:i/>
          <w:iCs/>
          <w:lang w:val="en-GB"/>
        </w:rPr>
        <w:t xml:space="preserve"> and description</w:t>
      </w:r>
      <w:r w:rsidR="00DB2C52" w:rsidRPr="00FB5067">
        <w:rPr>
          <w:i/>
          <w:iCs/>
          <w:lang w:val="en-GB"/>
        </w:rPr>
        <w:t>s</w:t>
      </w:r>
      <w:r w:rsidRPr="00FB5067">
        <w:rPr>
          <w:i/>
          <w:iCs/>
          <w:lang w:val="en-GB"/>
        </w:rPr>
        <w:t xml:space="preserve"> of data; </w:t>
      </w:r>
      <w:r w:rsidR="00DB2C52" w:rsidRPr="00FB5067">
        <w:rPr>
          <w:i/>
          <w:iCs/>
          <w:lang w:val="en-GB"/>
        </w:rPr>
        <w:t>apply</w:t>
      </w:r>
      <w:r w:rsidRPr="00FB5067">
        <w:rPr>
          <w:i/>
          <w:iCs/>
          <w:lang w:val="en-GB"/>
        </w:rPr>
        <w:t xml:space="preserve"> equivalent data quality requirements</w:t>
      </w:r>
      <w:r w:rsidR="00DB2C52" w:rsidRPr="00FB5067">
        <w:rPr>
          <w:i/>
          <w:iCs/>
          <w:lang w:val="en-GB"/>
        </w:rPr>
        <w:t xml:space="preserve">, </w:t>
      </w:r>
      <w:r w:rsidRPr="00FB5067">
        <w:rPr>
          <w:i/>
          <w:iCs/>
          <w:lang w:val="en-GB"/>
        </w:rPr>
        <w:t>methods of data collection</w:t>
      </w:r>
      <w:r w:rsidR="00DB2C52" w:rsidRPr="00FB5067">
        <w:rPr>
          <w:i/>
          <w:iCs/>
          <w:lang w:val="en-GB"/>
        </w:rPr>
        <w:t>,</w:t>
      </w:r>
      <w:r w:rsidRPr="00FB5067">
        <w:rPr>
          <w:i/>
          <w:iCs/>
          <w:lang w:val="en-GB"/>
        </w:rPr>
        <w:t xml:space="preserve"> </w:t>
      </w:r>
      <w:r w:rsidR="00DB2C52" w:rsidRPr="00FB5067">
        <w:rPr>
          <w:i/>
          <w:iCs/>
          <w:lang w:val="en-GB"/>
        </w:rPr>
        <w:t xml:space="preserve">and </w:t>
      </w:r>
      <w:r w:rsidRPr="00FB5067">
        <w:rPr>
          <w:i/>
          <w:iCs/>
          <w:lang w:val="en-GB"/>
        </w:rPr>
        <w:t>allocation</w:t>
      </w:r>
      <w:r w:rsidR="00DB2C52" w:rsidRPr="00FB5067">
        <w:rPr>
          <w:i/>
          <w:iCs/>
          <w:lang w:val="en-GB"/>
        </w:rPr>
        <w:t xml:space="preserve"> methods; apply</w:t>
      </w:r>
      <w:r w:rsidRPr="00FB5067">
        <w:rPr>
          <w:i/>
          <w:iCs/>
          <w:lang w:val="en-GB"/>
        </w:rPr>
        <w:t xml:space="preserve"> identical</w:t>
      </w:r>
      <w:r w:rsidR="00DB2C52" w:rsidRPr="00FB5067">
        <w:rPr>
          <w:i/>
          <w:iCs/>
          <w:lang w:val="en-GB"/>
        </w:rPr>
        <w:t xml:space="preserve"> cut-off rules and</w:t>
      </w:r>
      <w:r w:rsidRPr="00FB5067">
        <w:rPr>
          <w:i/>
          <w:iCs/>
          <w:lang w:val="en-GB"/>
        </w:rPr>
        <w:t xml:space="preserve"> impact assessment methods (including the same version of characterisation factors)</w:t>
      </w:r>
      <w:r w:rsidR="00DB2C52" w:rsidRPr="00FB5067">
        <w:rPr>
          <w:i/>
          <w:iCs/>
          <w:lang w:val="en-GB"/>
        </w:rPr>
        <w:t>; have equivalent content declarations; and be valid at the time of comparison.”</w:t>
      </w:r>
    </w:p>
    <w:p w14:paraId="1AB6A15A" w14:textId="77777777" w:rsidR="00DA1116" w:rsidRPr="00FB5067" w:rsidRDefault="00DA1116" w:rsidP="00DA1116">
      <w:pPr>
        <w:pStyle w:val="ListaPunkter"/>
        <w:rPr>
          <w:lang w:val="en-GB"/>
        </w:rPr>
      </w:pPr>
      <w:r w:rsidRPr="00FB5067">
        <w:rPr>
          <w:lang w:val="en-GB"/>
        </w:rPr>
        <w:t xml:space="preserve">A statement that the EPD owner has the sole ownership, </w:t>
      </w:r>
      <w:proofErr w:type="gramStart"/>
      <w:r w:rsidRPr="00FB5067">
        <w:rPr>
          <w:lang w:val="en-GB"/>
        </w:rPr>
        <w:t>liability</w:t>
      </w:r>
      <w:proofErr w:type="gramEnd"/>
      <w:r w:rsidRPr="00FB5067">
        <w:rPr>
          <w:lang w:val="en-GB"/>
        </w:rPr>
        <w:t xml:space="preserve"> and responsibility of the EPD</w:t>
      </w:r>
    </w:p>
    <w:p w14:paraId="6B58BFD3" w14:textId="60AAF403" w:rsidR="00DA1116" w:rsidRPr="00FB5067" w:rsidRDefault="00DA1116" w:rsidP="00DA1116">
      <w:pPr>
        <w:pStyle w:val="ListaPunkter"/>
        <w:rPr>
          <w:lang w:val="en-GB"/>
        </w:rPr>
      </w:pPr>
      <w:r w:rsidRPr="00FB5067">
        <w:rPr>
          <w:lang w:val="en-GB"/>
        </w:rPr>
        <w:t>Information about verification</w:t>
      </w:r>
      <w:r w:rsidRPr="00FB5067">
        <w:rPr>
          <w:rStyle w:val="Fotnotsreferens"/>
          <w:lang w:val="en-GB"/>
        </w:rPr>
        <w:footnoteReference w:id="15"/>
      </w:r>
      <w:r w:rsidRPr="00FB5067">
        <w:rPr>
          <w:lang w:val="en-GB"/>
        </w:rPr>
        <w:t xml:space="preserve"> and </w:t>
      </w:r>
      <w:r w:rsidR="00E16723" w:rsidRPr="00FB5067">
        <w:rPr>
          <w:lang w:val="en-GB"/>
        </w:rPr>
        <w:t xml:space="preserve">the </w:t>
      </w:r>
      <w:r w:rsidRPr="00FB5067">
        <w:rPr>
          <w:lang w:val="en-GB"/>
        </w:rPr>
        <w:t>PCR in a table with the following format and contents:</w:t>
      </w: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3635B0" w14:paraId="4398DEB6" w14:textId="77777777" w:rsidTr="00C36D0B">
        <w:trPr>
          <w:cantSplit/>
        </w:trPr>
        <w:tc>
          <w:tcPr>
            <w:tcW w:w="5000" w:type="pct"/>
            <w:vAlign w:val="center"/>
          </w:tcPr>
          <w:p w14:paraId="78893A92" w14:textId="77777777" w:rsidR="003E3DC0" w:rsidRPr="00FB5067" w:rsidRDefault="003E3DC0" w:rsidP="00C36D0B">
            <w:pPr>
              <w:pStyle w:val="Tabelltext"/>
              <w:rPr>
                <w:b/>
                <w:bCs/>
                <w:szCs w:val="16"/>
                <w:lang w:val="en-GB"/>
              </w:rPr>
            </w:pPr>
            <w:r w:rsidRPr="00FB5067">
              <w:rPr>
                <w:b/>
                <w:bCs/>
                <w:szCs w:val="16"/>
                <w:lang w:val="en-GB"/>
              </w:rPr>
              <w:t>Accountabilities for PCR, LCA and independent, third-party verification</w:t>
            </w:r>
          </w:p>
        </w:tc>
      </w:tr>
      <w:tr w:rsidR="003E3DC0" w:rsidRPr="00FB5067" w14:paraId="7E67D861" w14:textId="77777777" w:rsidTr="00C36D0B">
        <w:trPr>
          <w:cantSplit/>
        </w:trPr>
        <w:tc>
          <w:tcPr>
            <w:tcW w:w="5000" w:type="pct"/>
            <w:vAlign w:val="center"/>
          </w:tcPr>
          <w:p w14:paraId="5AA4C6B4" w14:textId="77777777" w:rsidR="003E3DC0" w:rsidRPr="00FB5067" w:rsidRDefault="003E3DC0" w:rsidP="00C36D0B">
            <w:pPr>
              <w:pStyle w:val="Tabelltext"/>
              <w:rPr>
                <w:b/>
                <w:bCs/>
                <w:szCs w:val="16"/>
                <w:lang w:val="en-GB"/>
              </w:rPr>
            </w:pPr>
            <w:r w:rsidRPr="00FB5067">
              <w:rPr>
                <w:b/>
                <w:bCs/>
                <w:szCs w:val="16"/>
                <w:lang w:val="en-GB"/>
              </w:rPr>
              <w:t>Product Category Rules (PCR)</w:t>
            </w:r>
          </w:p>
        </w:tc>
      </w:tr>
      <w:tr w:rsidR="003E3DC0" w:rsidRPr="003635B0" w14:paraId="1BF6A37E" w14:textId="77777777" w:rsidTr="00C36D0B">
        <w:trPr>
          <w:cantSplit/>
        </w:trPr>
        <w:tc>
          <w:tcPr>
            <w:tcW w:w="5000" w:type="pct"/>
            <w:vAlign w:val="center"/>
          </w:tcPr>
          <w:p w14:paraId="70E4FE24" w14:textId="77777777" w:rsidR="003E3DC0" w:rsidRPr="00FB5067" w:rsidRDefault="003E3DC0" w:rsidP="00C36D0B">
            <w:pPr>
              <w:pStyle w:val="Tabelltext"/>
              <w:rPr>
                <w:szCs w:val="16"/>
                <w:lang w:val="en-GB"/>
              </w:rPr>
            </w:pPr>
            <w:r w:rsidRPr="00FB5067">
              <w:rPr>
                <w:szCs w:val="16"/>
                <w:lang w:val="en-GB"/>
              </w:rPr>
              <w:t xml:space="preserve">PCR: </w:t>
            </w:r>
            <w:r w:rsidRPr="00FB5067">
              <w:rPr>
                <w:i/>
                <w:szCs w:val="16"/>
                <w:lang w:val="en-GB"/>
              </w:rPr>
              <w:t xml:space="preserve">&lt;name, registration number, </w:t>
            </w:r>
            <w:proofErr w:type="gramStart"/>
            <w:r w:rsidRPr="00FB5067">
              <w:rPr>
                <w:i/>
                <w:szCs w:val="16"/>
                <w:lang w:val="en-GB"/>
              </w:rPr>
              <w:t>version</w:t>
            </w:r>
            <w:proofErr w:type="gramEnd"/>
            <w:r w:rsidRPr="00FB5067">
              <w:rPr>
                <w:i/>
                <w:szCs w:val="16"/>
                <w:lang w:val="en-GB"/>
              </w:rPr>
              <w:t xml:space="preserve"> and UN CPC code(s)&gt;</w:t>
            </w:r>
          </w:p>
        </w:tc>
      </w:tr>
      <w:tr w:rsidR="003E3DC0" w:rsidRPr="003635B0" w14:paraId="4D150BA5" w14:textId="77777777" w:rsidTr="00C36D0B">
        <w:trPr>
          <w:cantSplit/>
        </w:trPr>
        <w:tc>
          <w:tcPr>
            <w:tcW w:w="5000" w:type="pct"/>
            <w:vAlign w:val="center"/>
          </w:tcPr>
          <w:p w14:paraId="5FEAC85A" w14:textId="77777777" w:rsidR="003E3DC0" w:rsidRPr="00FB5067" w:rsidRDefault="003E3DC0" w:rsidP="00C36D0B">
            <w:pPr>
              <w:pStyle w:val="Tabelltext"/>
              <w:rPr>
                <w:i/>
                <w:szCs w:val="16"/>
                <w:lang w:val="en-GB"/>
              </w:rPr>
            </w:pPr>
            <w:r w:rsidRPr="00FB5067">
              <w:rPr>
                <w:szCs w:val="16"/>
                <w:lang w:val="en-GB"/>
              </w:rPr>
              <w:lastRenderedPageBreak/>
              <w:t xml:space="preserve">PCR review was conducted by: </w:t>
            </w:r>
            <w:r w:rsidRPr="00FB5067">
              <w:rPr>
                <w:i/>
                <w:szCs w:val="16"/>
                <w:lang w:val="en-GB"/>
              </w:rPr>
              <w:t>&lt;name and organisation of the review chair, and information on how to contact the chair through the programme operator&gt;</w:t>
            </w:r>
          </w:p>
        </w:tc>
      </w:tr>
      <w:tr w:rsidR="003E3DC0" w:rsidRPr="00FB5067" w14:paraId="5294EE4E" w14:textId="77777777" w:rsidTr="00C36D0B">
        <w:trPr>
          <w:cantSplit/>
        </w:trPr>
        <w:tc>
          <w:tcPr>
            <w:tcW w:w="5000" w:type="pct"/>
            <w:vAlign w:val="center"/>
          </w:tcPr>
          <w:p w14:paraId="3B6CA8CF" w14:textId="00E406AE" w:rsidR="003E3DC0" w:rsidRPr="00FB5067" w:rsidRDefault="003E3DC0" w:rsidP="00C36D0B">
            <w:pPr>
              <w:pStyle w:val="Tabelltext"/>
              <w:rPr>
                <w:b/>
                <w:bCs/>
                <w:szCs w:val="16"/>
                <w:lang w:val="en-GB"/>
              </w:rPr>
            </w:pPr>
            <w:r w:rsidRPr="00FB5067">
              <w:rPr>
                <w:b/>
                <w:bCs/>
                <w:szCs w:val="16"/>
                <w:lang w:val="en-GB"/>
              </w:rPr>
              <w:t xml:space="preserve">Life </w:t>
            </w:r>
            <w:r w:rsidR="00460DD4" w:rsidRPr="00FB5067">
              <w:rPr>
                <w:b/>
                <w:bCs/>
                <w:szCs w:val="16"/>
                <w:lang w:val="en-GB"/>
              </w:rPr>
              <w:t>c</w:t>
            </w:r>
            <w:r w:rsidRPr="00FB5067">
              <w:rPr>
                <w:b/>
                <w:bCs/>
                <w:szCs w:val="16"/>
                <w:lang w:val="en-GB"/>
              </w:rPr>
              <w:t xml:space="preserve">ycle </w:t>
            </w:r>
            <w:r w:rsidR="00460DD4" w:rsidRPr="00FB5067">
              <w:rPr>
                <w:b/>
                <w:bCs/>
                <w:szCs w:val="16"/>
                <w:lang w:val="en-GB"/>
              </w:rPr>
              <w:t>a</w:t>
            </w:r>
            <w:r w:rsidRPr="00FB5067">
              <w:rPr>
                <w:b/>
                <w:bCs/>
                <w:szCs w:val="16"/>
                <w:lang w:val="en-GB"/>
              </w:rPr>
              <w:t>ssessment (LCA)</w:t>
            </w:r>
          </w:p>
        </w:tc>
      </w:tr>
      <w:tr w:rsidR="003E3DC0" w:rsidRPr="00FB5067" w14:paraId="7674751E" w14:textId="77777777" w:rsidTr="00C36D0B">
        <w:trPr>
          <w:cantSplit/>
        </w:trPr>
        <w:tc>
          <w:tcPr>
            <w:tcW w:w="5000" w:type="pct"/>
            <w:vAlign w:val="center"/>
          </w:tcPr>
          <w:p w14:paraId="36870FC3" w14:textId="77777777" w:rsidR="003E3DC0" w:rsidRPr="00FB5067" w:rsidRDefault="003E3DC0" w:rsidP="00C36D0B">
            <w:pPr>
              <w:pStyle w:val="Tabelltext"/>
              <w:rPr>
                <w:i/>
                <w:szCs w:val="16"/>
                <w:lang w:val="en-GB"/>
              </w:rPr>
            </w:pPr>
            <w:r w:rsidRPr="00FB5067">
              <w:rPr>
                <w:szCs w:val="16"/>
                <w:lang w:val="en-GB"/>
              </w:rPr>
              <w:t xml:space="preserve">LCA accountability: </w:t>
            </w:r>
            <w:r w:rsidRPr="00FB5067">
              <w:rPr>
                <w:i/>
                <w:szCs w:val="16"/>
                <w:lang w:val="en-GB"/>
              </w:rPr>
              <w:t>&lt;name, organization&gt;</w:t>
            </w:r>
          </w:p>
        </w:tc>
      </w:tr>
      <w:tr w:rsidR="003E3DC0" w:rsidRPr="00FB5067" w14:paraId="4E0B8EBB" w14:textId="77777777" w:rsidTr="00C36D0B">
        <w:trPr>
          <w:cantSplit/>
        </w:trPr>
        <w:tc>
          <w:tcPr>
            <w:tcW w:w="5000" w:type="pct"/>
            <w:vAlign w:val="center"/>
          </w:tcPr>
          <w:p w14:paraId="6CBDF276" w14:textId="77777777" w:rsidR="003E3DC0" w:rsidRPr="00FB5067" w:rsidRDefault="003E3DC0" w:rsidP="00C36D0B">
            <w:pPr>
              <w:pStyle w:val="Tabelltext"/>
              <w:rPr>
                <w:b/>
                <w:bCs/>
                <w:szCs w:val="16"/>
                <w:lang w:val="en-GB"/>
              </w:rPr>
            </w:pPr>
            <w:r w:rsidRPr="00FB5067">
              <w:rPr>
                <w:b/>
                <w:bCs/>
                <w:szCs w:val="16"/>
                <w:lang w:val="en-GB"/>
              </w:rPr>
              <w:t>Third-party verification</w:t>
            </w:r>
          </w:p>
        </w:tc>
      </w:tr>
      <w:tr w:rsidR="003E3DC0" w:rsidRPr="003635B0" w14:paraId="5ABB0591" w14:textId="77777777" w:rsidTr="00C36D0B">
        <w:trPr>
          <w:cantSplit/>
        </w:trPr>
        <w:tc>
          <w:tcPr>
            <w:tcW w:w="5000" w:type="pct"/>
            <w:vAlign w:val="center"/>
          </w:tcPr>
          <w:p w14:paraId="2C6F6B22"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496DD0F7" w14:textId="77777777" w:rsidR="003E3DC0" w:rsidRPr="00FB5067" w:rsidRDefault="003E3DC0" w:rsidP="00C36D0B">
            <w:pPr>
              <w:pStyle w:val="Tabelltext"/>
              <w:rPr>
                <w:szCs w:val="16"/>
                <w:lang w:val="en-GB"/>
              </w:rPr>
            </w:pPr>
          </w:p>
          <w:p w14:paraId="14F676DD" w14:textId="77777777" w:rsidR="003E3DC0" w:rsidRPr="00FB5067" w:rsidRDefault="003635B0" w:rsidP="00C36D0B">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individual verifier</w:t>
            </w:r>
          </w:p>
          <w:p w14:paraId="4E3ABBAD" w14:textId="77777777" w:rsidR="003E3DC0" w:rsidRPr="00FB5067" w:rsidRDefault="003E3DC0" w:rsidP="00C36D0B">
            <w:pPr>
              <w:pStyle w:val="Tabelltext"/>
              <w:rPr>
                <w:szCs w:val="16"/>
                <w:lang w:val="en-GB"/>
              </w:rPr>
            </w:pPr>
            <w:r w:rsidRPr="00FB5067">
              <w:rPr>
                <w:szCs w:val="16"/>
                <w:lang w:val="en-GB"/>
              </w:rPr>
              <w:t xml:space="preserve">     </w:t>
            </w:r>
          </w:p>
          <w:p w14:paraId="3E3EA8F3" w14:textId="77777777" w:rsidR="003E3DC0" w:rsidRPr="00FB5067" w:rsidRDefault="003E3DC0" w:rsidP="00C36D0B">
            <w:pPr>
              <w:pStyle w:val="Tabelltext"/>
              <w:rPr>
                <w:i/>
                <w:szCs w:val="16"/>
                <w:lang w:val="en-GB"/>
              </w:rPr>
            </w:pPr>
            <w:r w:rsidRPr="00FB5067">
              <w:rPr>
                <w:szCs w:val="16"/>
                <w:lang w:val="en-GB"/>
              </w:rPr>
              <w:t xml:space="preserve">Third-party verifier: </w:t>
            </w:r>
            <w:r w:rsidRPr="00FB5067">
              <w:rPr>
                <w:i/>
                <w:szCs w:val="16"/>
                <w:lang w:val="en-GB"/>
              </w:rPr>
              <w:t>&lt;name, organisation, and signature of the third-party verifier&gt;</w:t>
            </w:r>
          </w:p>
          <w:p w14:paraId="04E44899" w14:textId="77777777" w:rsidR="003E3DC0" w:rsidRPr="00FB5067" w:rsidRDefault="003E3DC0" w:rsidP="00C36D0B">
            <w:pPr>
              <w:pStyle w:val="Tabelltext"/>
              <w:rPr>
                <w:i/>
                <w:szCs w:val="16"/>
                <w:lang w:val="en-GB"/>
              </w:rPr>
            </w:pPr>
          </w:p>
          <w:p w14:paraId="44C1D2A6" w14:textId="77777777" w:rsidR="003E3DC0" w:rsidRPr="00FB5067" w:rsidRDefault="003E3DC0" w:rsidP="00C36D0B">
            <w:pPr>
              <w:pStyle w:val="Tabelltext"/>
              <w:rPr>
                <w:szCs w:val="16"/>
                <w:lang w:val="en-GB"/>
              </w:rPr>
            </w:pPr>
            <w:r w:rsidRPr="00FB5067">
              <w:rPr>
                <w:szCs w:val="16"/>
                <w:lang w:val="en-GB"/>
              </w:rPr>
              <w:t>Approved by: The International EPD</w:t>
            </w:r>
            <w:r w:rsidRPr="00FB5067">
              <w:rPr>
                <w:szCs w:val="16"/>
                <w:vertAlign w:val="superscript"/>
                <w:lang w:val="en-GB"/>
              </w:rPr>
              <w:t>®</w:t>
            </w:r>
            <w:r w:rsidRPr="00FB5067">
              <w:rPr>
                <w:szCs w:val="16"/>
                <w:lang w:val="en-GB"/>
              </w:rPr>
              <w:t xml:space="preserve"> System</w:t>
            </w:r>
          </w:p>
        </w:tc>
      </w:tr>
      <w:tr w:rsidR="003E3DC0" w:rsidRPr="00FB5067" w14:paraId="248EFAD9" w14:textId="77777777" w:rsidTr="00C36D0B">
        <w:trPr>
          <w:cantSplit/>
        </w:trPr>
        <w:tc>
          <w:tcPr>
            <w:tcW w:w="5000" w:type="pct"/>
            <w:vAlign w:val="center"/>
          </w:tcPr>
          <w:p w14:paraId="53D16EA8" w14:textId="77777777" w:rsidR="003E3DC0" w:rsidRPr="00FB5067" w:rsidRDefault="003E3DC0" w:rsidP="00C36D0B">
            <w:pPr>
              <w:pStyle w:val="Tabelltext"/>
              <w:rPr>
                <w:b/>
                <w:bCs/>
                <w:szCs w:val="16"/>
                <w:lang w:val="en-GB"/>
              </w:rPr>
            </w:pPr>
            <w:r w:rsidRPr="00FB5067">
              <w:rPr>
                <w:b/>
                <w:bCs/>
                <w:szCs w:val="16"/>
                <w:lang w:val="en-GB"/>
              </w:rPr>
              <w:t>OR</w:t>
            </w:r>
          </w:p>
        </w:tc>
      </w:tr>
      <w:tr w:rsidR="003E3DC0" w:rsidRPr="003635B0" w14:paraId="1A26A760" w14:textId="77777777" w:rsidTr="00C36D0B">
        <w:trPr>
          <w:cantSplit/>
        </w:trPr>
        <w:tc>
          <w:tcPr>
            <w:tcW w:w="5000" w:type="pct"/>
            <w:vAlign w:val="center"/>
          </w:tcPr>
          <w:p w14:paraId="1C3A2C2E"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7EBD8FEA" w14:textId="77777777" w:rsidR="003E3DC0" w:rsidRPr="00FB5067" w:rsidRDefault="003E3DC0" w:rsidP="00C36D0B">
            <w:pPr>
              <w:pStyle w:val="Tabelltext"/>
              <w:rPr>
                <w:szCs w:val="16"/>
                <w:lang w:val="en-GB"/>
              </w:rPr>
            </w:pPr>
          </w:p>
          <w:p w14:paraId="4946EE7B" w14:textId="77777777" w:rsidR="003E3DC0" w:rsidRPr="00FB5067" w:rsidRDefault="003635B0" w:rsidP="00C36D0B">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accredited certification body</w:t>
            </w:r>
          </w:p>
          <w:p w14:paraId="4137C2DE" w14:textId="77777777" w:rsidR="003E3DC0" w:rsidRPr="00FB5067" w:rsidRDefault="003E3DC0" w:rsidP="00C36D0B">
            <w:pPr>
              <w:pStyle w:val="Tabelltext"/>
              <w:rPr>
                <w:szCs w:val="16"/>
                <w:lang w:val="en-GB"/>
              </w:rPr>
            </w:pPr>
            <w:r w:rsidRPr="00FB5067">
              <w:rPr>
                <w:szCs w:val="16"/>
                <w:lang w:val="en-GB"/>
              </w:rPr>
              <w:t xml:space="preserve">     </w:t>
            </w:r>
          </w:p>
          <w:p w14:paraId="133BA4DB" w14:textId="77777777" w:rsidR="003E3DC0" w:rsidRPr="00FB5067" w:rsidRDefault="003E3DC0" w:rsidP="00C36D0B">
            <w:pPr>
              <w:pStyle w:val="Tabelltext"/>
              <w:rPr>
                <w:iCs/>
                <w:szCs w:val="16"/>
                <w:lang w:val="en-GB"/>
              </w:rPr>
            </w:pPr>
            <w:r w:rsidRPr="00FB5067">
              <w:rPr>
                <w:iCs/>
                <w:szCs w:val="16"/>
                <w:lang w:val="en-GB"/>
              </w:rPr>
              <w:t>Third-party verification:</w:t>
            </w:r>
            <w:r w:rsidRPr="00FB5067">
              <w:rPr>
                <w:szCs w:val="16"/>
                <w:lang w:val="en-GB"/>
              </w:rPr>
              <w:t xml:space="preserve"> </w:t>
            </w:r>
            <w:r w:rsidRPr="00FB5067">
              <w:rPr>
                <w:i/>
                <w:szCs w:val="16"/>
                <w:lang w:val="en-GB"/>
              </w:rPr>
              <w:t xml:space="preserve">&lt;name, organisation&gt; </w:t>
            </w:r>
            <w:r w:rsidRPr="00FB5067">
              <w:rPr>
                <w:iCs/>
                <w:szCs w:val="16"/>
                <w:lang w:val="en-GB"/>
              </w:rPr>
              <w:t>is an approved certification body accountable for the third-party verification</w:t>
            </w:r>
          </w:p>
          <w:p w14:paraId="72300FBE" w14:textId="77777777" w:rsidR="003E3DC0" w:rsidRPr="00FB5067" w:rsidRDefault="003E3DC0" w:rsidP="00C36D0B">
            <w:pPr>
              <w:pStyle w:val="Tabelltext"/>
              <w:ind w:left="0"/>
              <w:rPr>
                <w:iCs/>
                <w:szCs w:val="16"/>
                <w:lang w:val="en-GB"/>
              </w:rPr>
            </w:pPr>
          </w:p>
          <w:p w14:paraId="38D8CFFB" w14:textId="77777777" w:rsidR="003E3DC0" w:rsidRPr="00FB5067" w:rsidRDefault="003E3DC0" w:rsidP="00C36D0B">
            <w:pPr>
              <w:pStyle w:val="Tabelltext"/>
              <w:rPr>
                <w:iCs/>
                <w:szCs w:val="16"/>
                <w:lang w:val="en-GB"/>
              </w:rPr>
            </w:pPr>
            <w:r w:rsidRPr="00FB5067">
              <w:rPr>
                <w:iCs/>
                <w:szCs w:val="16"/>
                <w:lang w:val="en-GB"/>
              </w:rPr>
              <w:t xml:space="preserve">The certification body is accredited by: </w:t>
            </w:r>
            <w:r w:rsidRPr="00FB5067">
              <w:rPr>
                <w:i/>
                <w:szCs w:val="16"/>
                <w:lang w:val="en-GB"/>
              </w:rPr>
              <w:t>&lt;name of accreditation body &amp; accreditation number, where applicable&gt;</w:t>
            </w:r>
          </w:p>
          <w:p w14:paraId="70AF8FA5" w14:textId="77777777" w:rsidR="003E3DC0" w:rsidRPr="00FB5067" w:rsidRDefault="003E3DC0" w:rsidP="00C36D0B">
            <w:pPr>
              <w:pStyle w:val="Tabelltext"/>
              <w:rPr>
                <w:b/>
                <w:bCs/>
                <w:szCs w:val="16"/>
                <w:lang w:val="en-GB"/>
              </w:rPr>
            </w:pPr>
          </w:p>
        </w:tc>
      </w:tr>
      <w:tr w:rsidR="003E3DC0" w:rsidRPr="00FB5067" w14:paraId="2879B616" w14:textId="77777777" w:rsidTr="00C36D0B">
        <w:trPr>
          <w:cantSplit/>
        </w:trPr>
        <w:tc>
          <w:tcPr>
            <w:tcW w:w="5000" w:type="pct"/>
            <w:vAlign w:val="center"/>
          </w:tcPr>
          <w:p w14:paraId="57EFE038" w14:textId="77777777" w:rsidR="003E3DC0" w:rsidRPr="00FB5067" w:rsidRDefault="003E3DC0" w:rsidP="00C36D0B">
            <w:pPr>
              <w:pStyle w:val="Tabelltext"/>
              <w:rPr>
                <w:b/>
                <w:bCs/>
                <w:szCs w:val="16"/>
                <w:lang w:val="en-GB"/>
              </w:rPr>
            </w:pPr>
            <w:r w:rsidRPr="00FB5067">
              <w:rPr>
                <w:b/>
                <w:bCs/>
                <w:szCs w:val="16"/>
                <w:lang w:val="en-GB"/>
              </w:rPr>
              <w:t>OR</w:t>
            </w:r>
          </w:p>
        </w:tc>
      </w:tr>
      <w:tr w:rsidR="003E3DC0" w:rsidRPr="003635B0" w14:paraId="4B71A1B9" w14:textId="77777777" w:rsidTr="00C36D0B">
        <w:trPr>
          <w:cantSplit/>
        </w:trPr>
        <w:tc>
          <w:tcPr>
            <w:tcW w:w="5000" w:type="pct"/>
            <w:vAlign w:val="center"/>
          </w:tcPr>
          <w:p w14:paraId="604B397D" w14:textId="77777777" w:rsidR="003E3DC0" w:rsidRPr="00FB5067" w:rsidRDefault="003E3DC0" w:rsidP="00C36D0B">
            <w:pPr>
              <w:pStyle w:val="Tabelltext"/>
              <w:rPr>
                <w:szCs w:val="16"/>
                <w:lang w:val="en-GB"/>
              </w:rPr>
            </w:pPr>
            <w:r w:rsidRPr="00FB5067">
              <w:rPr>
                <w:szCs w:val="16"/>
                <w:lang w:val="en-GB"/>
              </w:rPr>
              <w:t>Independent third-party verification of the declaration and data, according to ISO 14025:2006 via:</w:t>
            </w:r>
          </w:p>
          <w:p w14:paraId="40E965E6" w14:textId="77777777" w:rsidR="003E3DC0" w:rsidRPr="00FB5067" w:rsidRDefault="003E3DC0" w:rsidP="00C36D0B">
            <w:pPr>
              <w:pStyle w:val="Tabelltext"/>
              <w:ind w:left="0"/>
              <w:rPr>
                <w:i/>
                <w:szCs w:val="16"/>
                <w:lang w:val="en-GB"/>
              </w:rPr>
            </w:pPr>
          </w:p>
          <w:p w14:paraId="54F6FB33" w14:textId="77777777" w:rsidR="003E3DC0" w:rsidRPr="00FB5067" w:rsidRDefault="003635B0" w:rsidP="00C36D0B">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EPD verification by EPD Process Certification*</w:t>
            </w:r>
          </w:p>
          <w:p w14:paraId="220FBAC8" w14:textId="77777777" w:rsidR="003E3DC0" w:rsidRPr="00FB5067" w:rsidRDefault="003E3DC0" w:rsidP="00C36D0B">
            <w:pPr>
              <w:pStyle w:val="Tabelltext"/>
              <w:rPr>
                <w:i/>
                <w:szCs w:val="16"/>
                <w:lang w:val="en-GB"/>
              </w:rPr>
            </w:pPr>
          </w:p>
          <w:p w14:paraId="507D49AC" w14:textId="77777777" w:rsidR="003E3DC0" w:rsidRPr="00FB5067" w:rsidRDefault="003E3DC0" w:rsidP="00C36D0B">
            <w:pPr>
              <w:pStyle w:val="Tabelltext"/>
              <w:rPr>
                <w:iCs/>
                <w:szCs w:val="16"/>
                <w:lang w:val="en-GB"/>
              </w:rPr>
            </w:pPr>
            <w:r w:rsidRPr="00FB5067">
              <w:rPr>
                <w:iCs/>
                <w:szCs w:val="16"/>
                <w:lang w:val="en-GB"/>
              </w:rPr>
              <w:t xml:space="preserve">Internal auditor: </w:t>
            </w:r>
            <w:r w:rsidRPr="00FB5067">
              <w:rPr>
                <w:i/>
                <w:szCs w:val="16"/>
                <w:lang w:val="en-GB"/>
              </w:rPr>
              <w:t>&lt;name, organisation&gt;</w:t>
            </w:r>
          </w:p>
          <w:p w14:paraId="71801C1B" w14:textId="77777777" w:rsidR="003E3DC0" w:rsidRPr="00FB5067" w:rsidRDefault="003E3DC0" w:rsidP="00C36D0B">
            <w:pPr>
              <w:pStyle w:val="Tabelltext"/>
              <w:rPr>
                <w:i/>
                <w:szCs w:val="16"/>
                <w:lang w:val="en-GB"/>
              </w:rPr>
            </w:pPr>
          </w:p>
          <w:p w14:paraId="5AC322BB" w14:textId="77777777" w:rsidR="003E3DC0" w:rsidRPr="00FB5067" w:rsidRDefault="003E3DC0" w:rsidP="00C36D0B">
            <w:pPr>
              <w:pStyle w:val="Tabelltext"/>
              <w:ind w:left="70" w:hanging="70"/>
              <w:rPr>
                <w:iCs/>
                <w:szCs w:val="16"/>
                <w:lang w:val="en-GB"/>
              </w:rPr>
            </w:pPr>
            <w:r w:rsidRPr="00FB5067">
              <w:rPr>
                <w:iCs/>
                <w:szCs w:val="16"/>
                <w:lang w:val="en-GB"/>
              </w:rPr>
              <w:t xml:space="preserve"> Third-party verification: </w:t>
            </w:r>
            <w:r w:rsidRPr="00FB5067">
              <w:rPr>
                <w:szCs w:val="16"/>
                <w:lang w:val="en-GB"/>
              </w:rPr>
              <w:t xml:space="preserve"> </w:t>
            </w:r>
            <w:r w:rsidRPr="00FB5067">
              <w:rPr>
                <w:i/>
                <w:szCs w:val="16"/>
                <w:lang w:val="en-GB"/>
              </w:rPr>
              <w:t xml:space="preserve">&lt;name, organisation&gt; </w:t>
            </w:r>
            <w:r w:rsidRPr="00FB5067">
              <w:rPr>
                <w:iCs/>
                <w:szCs w:val="16"/>
                <w:lang w:val="en-GB"/>
              </w:rPr>
              <w:t>is an approved certification body accountable for third-party verification</w:t>
            </w:r>
          </w:p>
          <w:p w14:paraId="0B184192" w14:textId="77777777" w:rsidR="003E3DC0" w:rsidRPr="00FB5067" w:rsidRDefault="003E3DC0" w:rsidP="00C36D0B">
            <w:pPr>
              <w:pStyle w:val="Tabelltext"/>
              <w:ind w:left="0"/>
              <w:rPr>
                <w:iCs/>
                <w:szCs w:val="16"/>
                <w:lang w:val="en-GB"/>
              </w:rPr>
            </w:pPr>
          </w:p>
          <w:p w14:paraId="3C982527" w14:textId="77777777" w:rsidR="003E3DC0" w:rsidRPr="00FB5067" w:rsidRDefault="003E3DC0" w:rsidP="00C36D0B">
            <w:pPr>
              <w:pStyle w:val="Tabelltext"/>
              <w:ind w:left="70" w:hanging="70"/>
              <w:rPr>
                <w:i/>
                <w:szCs w:val="16"/>
                <w:lang w:val="en-GB"/>
              </w:rPr>
            </w:pPr>
            <w:r w:rsidRPr="00FB5067">
              <w:rPr>
                <w:iCs/>
                <w:szCs w:val="16"/>
                <w:lang w:val="en-GB"/>
              </w:rPr>
              <w:t xml:space="preserve"> Third-party verifier is accredited by: </w:t>
            </w:r>
            <w:r w:rsidRPr="00FB5067">
              <w:rPr>
                <w:i/>
                <w:szCs w:val="16"/>
                <w:lang w:val="en-GB"/>
              </w:rPr>
              <w:t>&lt;name of accreditation body &amp; accreditation number, where applicable&gt;</w:t>
            </w:r>
          </w:p>
          <w:p w14:paraId="33D61BF7" w14:textId="77777777" w:rsidR="003E3DC0" w:rsidRPr="00FB5067" w:rsidRDefault="003E3DC0" w:rsidP="00C36D0B">
            <w:pPr>
              <w:pStyle w:val="Tabelltext"/>
              <w:ind w:left="70" w:hanging="70"/>
              <w:rPr>
                <w:iCs/>
                <w:szCs w:val="16"/>
                <w:lang w:val="en-GB"/>
              </w:rPr>
            </w:pPr>
          </w:p>
          <w:p w14:paraId="37FBA18E" w14:textId="77777777" w:rsidR="003E3DC0" w:rsidRPr="00FB5067" w:rsidRDefault="003E3DC0" w:rsidP="00C36D0B">
            <w:pPr>
              <w:pStyle w:val="Tabelltext"/>
              <w:rPr>
                <w:iCs/>
                <w:szCs w:val="16"/>
                <w:lang w:val="en-GB"/>
              </w:rPr>
            </w:pPr>
            <w:r w:rsidRPr="00FB5067">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FB5067" w14:paraId="4E9984EC" w14:textId="77777777" w:rsidTr="00C36D0B">
        <w:trPr>
          <w:cantSplit/>
          <w:trHeight w:val="648"/>
        </w:trPr>
        <w:tc>
          <w:tcPr>
            <w:tcW w:w="5000" w:type="pct"/>
            <w:vAlign w:val="center"/>
          </w:tcPr>
          <w:p w14:paraId="61560794" w14:textId="591AB5AA" w:rsidR="003E3DC0" w:rsidRPr="00FB5067" w:rsidRDefault="003E3DC0" w:rsidP="00C36D0B">
            <w:pPr>
              <w:pStyle w:val="Tabelltext"/>
              <w:rPr>
                <w:szCs w:val="16"/>
                <w:lang w:val="en-GB"/>
              </w:rPr>
            </w:pPr>
            <w:r w:rsidRPr="00FB5067">
              <w:rPr>
                <w:szCs w:val="16"/>
                <w:lang w:val="en-GB"/>
              </w:rPr>
              <w:t>Procedure for follow-up of data during EPD validity involves third-party verifier</w:t>
            </w:r>
            <w:r w:rsidR="00954B41" w:rsidRPr="00FB5067">
              <w:rPr>
                <w:rStyle w:val="Fotnotsreferens"/>
                <w:szCs w:val="16"/>
                <w:lang w:val="en-GB"/>
              </w:rPr>
              <w:footnoteReference w:id="16"/>
            </w:r>
            <w:r w:rsidRPr="00FB5067">
              <w:rPr>
                <w:szCs w:val="16"/>
                <w:lang w:val="en-GB"/>
              </w:rPr>
              <w:t>:</w:t>
            </w:r>
          </w:p>
          <w:p w14:paraId="3C6D9CA5" w14:textId="77777777" w:rsidR="003E3DC0" w:rsidRPr="00FB5067" w:rsidRDefault="003E3DC0" w:rsidP="00C36D0B">
            <w:pPr>
              <w:pStyle w:val="Tabelltext"/>
              <w:rPr>
                <w:szCs w:val="16"/>
                <w:lang w:val="en-GB"/>
              </w:rPr>
            </w:pPr>
          </w:p>
          <w:p w14:paraId="541F44A6" w14:textId="77777777" w:rsidR="003E3DC0" w:rsidRPr="00FB5067" w:rsidRDefault="003635B0" w:rsidP="00C36D0B">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Yes</w:t>
            </w:r>
            <w:r w:rsidR="003E3DC0" w:rsidRPr="00FB5067">
              <w:rPr>
                <w:szCs w:val="16"/>
                <w:lang w:val="en-GB"/>
              </w:rPr>
              <w:tab/>
            </w:r>
            <w:sdt>
              <w:sdtPr>
                <w:rPr>
                  <w:szCs w:val="16"/>
                  <w:lang w:val="en-GB"/>
                </w:rPr>
                <w:id w:val="-902301262"/>
                <w14:checkbox>
                  <w14:checked w14:val="0"/>
                  <w14:checkedState w14:val="2612" w14:font="MS Gothic"/>
                  <w14:uncheckedState w14:val="2610" w14:font="MS Gothic"/>
                </w14:checkbox>
              </w:sdtPr>
              <w:sdtEndPr/>
              <w:sdtContent>
                <w:r w:rsidR="003E3DC0" w:rsidRPr="00FB5067">
                  <w:rPr>
                    <w:rFonts w:ascii="MS Gothic" w:eastAsia="MS Gothic" w:hAnsi="MS Gothic"/>
                    <w:szCs w:val="16"/>
                    <w:lang w:val="en-GB"/>
                  </w:rPr>
                  <w:t>☐</w:t>
                </w:r>
              </w:sdtContent>
            </w:sdt>
            <w:r w:rsidR="003E3DC0" w:rsidRPr="00FB5067">
              <w:rPr>
                <w:szCs w:val="16"/>
                <w:lang w:val="en-GB"/>
              </w:rPr>
              <w:t xml:space="preserve"> No</w:t>
            </w:r>
          </w:p>
        </w:tc>
      </w:tr>
    </w:tbl>
    <w:p w14:paraId="64993FD7" w14:textId="77777777" w:rsidR="00DA1116" w:rsidRPr="00FB5067" w:rsidRDefault="00DA1116" w:rsidP="00DA1116">
      <w:pPr>
        <w:pStyle w:val="Rubrik3Nr"/>
        <w:rPr>
          <w:lang w:val="en-GB"/>
        </w:rPr>
      </w:pPr>
      <w:bookmarkStart w:id="104" w:name="_Ref415230656"/>
      <w:r w:rsidRPr="00FB5067">
        <w:rPr>
          <w:lang w:val="en-GB"/>
        </w:rPr>
        <w:lastRenderedPageBreak/>
        <w:t>Product information</w:t>
      </w:r>
      <w:bookmarkEnd w:id="104"/>
    </w:p>
    <w:p w14:paraId="66331250" w14:textId="77777777" w:rsidR="00DA1116" w:rsidRPr="00FB5067" w:rsidRDefault="00DA1116" w:rsidP="00DA1116">
      <w:pPr>
        <w:rPr>
          <w:lang w:val="en-GB"/>
        </w:rPr>
      </w:pPr>
      <w:r w:rsidRPr="00FB5067">
        <w:rPr>
          <w:lang w:val="en-GB"/>
        </w:rPr>
        <w:t xml:space="preserve">The product information section of the </w:t>
      </w:r>
      <w:r w:rsidR="00A20A84" w:rsidRPr="00FB5067">
        <w:rPr>
          <w:lang w:val="en-GB"/>
        </w:rPr>
        <w:t>EPD</w:t>
      </w:r>
      <w:r w:rsidRPr="00FB5067">
        <w:rPr>
          <w:lang w:val="en-GB"/>
        </w:rPr>
        <w:t xml:space="preserve"> shall include:</w:t>
      </w:r>
    </w:p>
    <w:p w14:paraId="505286E4" w14:textId="132B9B2F" w:rsidR="00DA1116" w:rsidRPr="00FB5067" w:rsidRDefault="004C527E" w:rsidP="00DA1116">
      <w:pPr>
        <w:pStyle w:val="ListaPunkter"/>
        <w:rPr>
          <w:lang w:val="en-GB"/>
        </w:rPr>
      </w:pPr>
      <w:r w:rsidRPr="00FB5067">
        <w:rPr>
          <w:lang w:val="en-GB"/>
        </w:rPr>
        <w:t>a</w:t>
      </w:r>
      <w:r w:rsidR="00DA1116" w:rsidRPr="00FB5067">
        <w:rPr>
          <w:lang w:val="en-GB"/>
        </w:rPr>
        <w:t xml:space="preserve">ddress and contact information </w:t>
      </w:r>
      <w:r w:rsidR="00C0234C" w:rsidRPr="00FB5067">
        <w:rPr>
          <w:lang w:val="en-GB"/>
        </w:rPr>
        <w:t>of the</w:t>
      </w:r>
      <w:r w:rsidR="00DA1116" w:rsidRPr="00FB5067">
        <w:rPr>
          <w:lang w:val="en-GB"/>
        </w:rPr>
        <w:t xml:space="preserve"> EPD owner,</w:t>
      </w:r>
    </w:p>
    <w:p w14:paraId="090DAE06" w14:textId="54D9EE54" w:rsidR="00DA1116" w:rsidRPr="00FB5067" w:rsidRDefault="004C527E" w:rsidP="00DA1116">
      <w:pPr>
        <w:pStyle w:val="ListaPunkter"/>
        <w:rPr>
          <w:lang w:val="en-GB"/>
        </w:rPr>
      </w:pPr>
      <w:r w:rsidRPr="00FB5067">
        <w:rPr>
          <w:lang w:val="en-GB"/>
        </w:rPr>
        <w:t>d</w:t>
      </w:r>
      <w:r w:rsidR="00DA1116" w:rsidRPr="00FB5067">
        <w:rPr>
          <w:lang w:val="en-GB"/>
        </w:rPr>
        <w:t>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management and social responsibility),</w:t>
      </w:r>
    </w:p>
    <w:p w14:paraId="6CD9E3CF" w14:textId="658BEC80" w:rsidR="00DA1116" w:rsidRPr="00FB5067" w:rsidRDefault="004C527E" w:rsidP="00DA1116">
      <w:pPr>
        <w:pStyle w:val="ListaPunkter"/>
        <w:rPr>
          <w:lang w:val="en-GB"/>
        </w:rPr>
      </w:pPr>
      <w:r w:rsidRPr="00FB5067">
        <w:rPr>
          <w:lang w:val="en-GB"/>
        </w:rPr>
        <w:t>n</w:t>
      </w:r>
      <w:r w:rsidR="00DA1116" w:rsidRPr="00FB5067">
        <w:rPr>
          <w:lang w:val="en-GB"/>
        </w:rPr>
        <w:t>ame and location of production site,</w:t>
      </w:r>
    </w:p>
    <w:p w14:paraId="7E056EE9" w14:textId="55EAADE9" w:rsidR="00DA1116" w:rsidRPr="00FB5067" w:rsidRDefault="004C527E" w:rsidP="00DA1116">
      <w:pPr>
        <w:pStyle w:val="ListaPunkter"/>
        <w:rPr>
          <w:lang w:val="en-GB"/>
        </w:rPr>
      </w:pPr>
      <w:r w:rsidRPr="00FB5067">
        <w:rPr>
          <w:lang w:val="en-GB"/>
        </w:rPr>
        <w:t>p</w:t>
      </w:r>
      <w:r w:rsidR="00DA1116" w:rsidRPr="00FB5067">
        <w:rPr>
          <w:lang w:val="en-GB"/>
        </w:rPr>
        <w:t xml:space="preserve">roduct identification by name, and an unambiguous identification of the product by standards, </w:t>
      </w:r>
      <w:proofErr w:type="gramStart"/>
      <w:r w:rsidR="00DA1116" w:rsidRPr="00FB5067">
        <w:rPr>
          <w:lang w:val="en-GB"/>
        </w:rPr>
        <w:t>concessions</w:t>
      </w:r>
      <w:proofErr w:type="gramEnd"/>
      <w:r w:rsidR="00DA1116" w:rsidRPr="00FB5067">
        <w:rPr>
          <w:lang w:val="en-GB"/>
        </w:rPr>
        <w:t xml:space="preserve"> or other means,</w:t>
      </w:r>
    </w:p>
    <w:p w14:paraId="317CE472" w14:textId="5E1EDD9D" w:rsidR="00DA1116" w:rsidRPr="00FB5067" w:rsidRDefault="004C527E" w:rsidP="00DA1116">
      <w:pPr>
        <w:pStyle w:val="ListaPunkter"/>
        <w:rPr>
          <w:lang w:val="en-GB"/>
        </w:rPr>
      </w:pPr>
      <w:r w:rsidRPr="00FB5067">
        <w:rPr>
          <w:lang w:val="en-GB"/>
        </w:rPr>
        <w:t>i</w:t>
      </w:r>
      <w:r w:rsidR="00DA1116" w:rsidRPr="00FB5067">
        <w:rPr>
          <w:lang w:val="en-GB"/>
        </w:rPr>
        <w:t>dentification of the product according to the UN CPC scheme system. Other relevant codes for product classification may also be included, e.g.</w:t>
      </w:r>
    </w:p>
    <w:p w14:paraId="1F54B060" w14:textId="77777777" w:rsidR="00DA1116" w:rsidRPr="00FB5067" w:rsidRDefault="00DA1116" w:rsidP="00DA1116">
      <w:pPr>
        <w:pStyle w:val="ListaPunkter"/>
        <w:numPr>
          <w:ilvl w:val="1"/>
          <w:numId w:val="2"/>
        </w:numPr>
        <w:rPr>
          <w:lang w:val="en-GB"/>
        </w:rPr>
      </w:pPr>
      <w:r w:rsidRPr="00FB5067">
        <w:rPr>
          <w:lang w:val="en-GB"/>
        </w:rPr>
        <w:t xml:space="preserve">Common Procurement Vocabulary (CPV), </w:t>
      </w:r>
    </w:p>
    <w:p w14:paraId="0EFF06E1" w14:textId="77777777" w:rsidR="00DA1116" w:rsidRPr="00FB5067" w:rsidRDefault="00DA1116" w:rsidP="00DA1116">
      <w:pPr>
        <w:pStyle w:val="ListaPunkter"/>
        <w:numPr>
          <w:ilvl w:val="1"/>
          <w:numId w:val="2"/>
        </w:numPr>
        <w:rPr>
          <w:lang w:val="en-GB"/>
        </w:rPr>
      </w:pPr>
      <w:r w:rsidRPr="00FB5067">
        <w:rPr>
          <w:lang w:val="en-GB"/>
        </w:rPr>
        <w:t>United Nations Standard Products and Services Code</w:t>
      </w:r>
      <w:r w:rsidRPr="00FB5067">
        <w:rPr>
          <w:vertAlign w:val="superscript"/>
          <w:lang w:val="en-GB"/>
        </w:rPr>
        <w:t>®</w:t>
      </w:r>
      <w:r w:rsidRPr="00FB5067">
        <w:rPr>
          <w:lang w:val="en-GB"/>
        </w:rPr>
        <w:t xml:space="preserve"> (UNSPSC), </w:t>
      </w:r>
    </w:p>
    <w:p w14:paraId="68B79B76" w14:textId="35D8125A" w:rsidR="00DA1116" w:rsidRPr="00FB5067" w:rsidRDefault="00DA1116" w:rsidP="00DA1116">
      <w:pPr>
        <w:pStyle w:val="ListaPunkter"/>
        <w:numPr>
          <w:ilvl w:val="1"/>
          <w:numId w:val="2"/>
        </w:numPr>
        <w:rPr>
          <w:lang w:val="en-GB"/>
        </w:rPr>
      </w:pPr>
      <w:r w:rsidRPr="00FB5067">
        <w:rPr>
          <w:lang w:val="en-GB"/>
        </w:rPr>
        <w:t>Classification of Products by Activity (NACE/CPA)</w:t>
      </w:r>
      <w:r w:rsidR="002E01AC" w:rsidRPr="00FB5067">
        <w:rPr>
          <w:lang w:val="en-GB"/>
        </w:rPr>
        <w:t>,</w:t>
      </w:r>
    </w:p>
    <w:p w14:paraId="66D3E0C5" w14:textId="3D44CE54" w:rsidR="00DA1116" w:rsidRPr="00FB5067" w:rsidRDefault="00DA1116" w:rsidP="00DA1116">
      <w:pPr>
        <w:pStyle w:val="ListaPunkter"/>
        <w:numPr>
          <w:ilvl w:val="1"/>
          <w:numId w:val="2"/>
        </w:numPr>
        <w:rPr>
          <w:lang w:val="en-GB"/>
        </w:rPr>
      </w:pPr>
      <w:r w:rsidRPr="00FB5067">
        <w:rPr>
          <w:lang w:val="en-GB"/>
        </w:rPr>
        <w:t>Australian and New Zealand Standard Industrial Classification (ANZSIC),</w:t>
      </w:r>
      <w:r w:rsidR="002E01AC" w:rsidRPr="00FB5067">
        <w:rPr>
          <w:lang w:val="en-GB"/>
        </w:rPr>
        <w:t xml:space="preserve"> or</w:t>
      </w:r>
    </w:p>
    <w:p w14:paraId="13AC38DF" w14:textId="2358EE29" w:rsidR="002E01AC" w:rsidRPr="00FB5067" w:rsidRDefault="002E01AC" w:rsidP="00DA1116">
      <w:pPr>
        <w:pStyle w:val="ListaPunkter"/>
        <w:numPr>
          <w:ilvl w:val="1"/>
          <w:numId w:val="2"/>
        </w:numPr>
        <w:rPr>
          <w:lang w:val="en-GB"/>
        </w:rPr>
      </w:pPr>
      <w:r w:rsidRPr="00FB5067">
        <w:rPr>
          <w:lang w:val="en-GB"/>
        </w:rPr>
        <w:t>Global Trade Item Number (GTIN).</w:t>
      </w:r>
    </w:p>
    <w:p w14:paraId="567995F9" w14:textId="77777777" w:rsidR="00715B44" w:rsidRPr="00FB5067" w:rsidRDefault="00715B44" w:rsidP="00715B44">
      <w:pPr>
        <w:pStyle w:val="ListaPunkter"/>
        <w:rPr>
          <w:lang w:val="en-GB"/>
        </w:rPr>
      </w:pPr>
      <w:r w:rsidRPr="00FB5067">
        <w:rPr>
          <w:lang w:val="en-GB"/>
        </w:rPr>
        <w:t xml:space="preserve">a description of the product, </w:t>
      </w:r>
    </w:p>
    <w:p w14:paraId="117B484D" w14:textId="77777777" w:rsidR="00715B44" w:rsidRPr="00FB5067" w:rsidRDefault="00715B44" w:rsidP="00715B44">
      <w:pPr>
        <w:pStyle w:val="ListaPunkter"/>
        <w:rPr>
          <w:lang w:val="en-GB"/>
        </w:rPr>
      </w:pPr>
      <w:r w:rsidRPr="00FB5067">
        <w:rPr>
          <w:lang w:val="en-GB"/>
        </w:rPr>
        <w:t xml:space="preserve">a description of the technical purpose of the product, including its application/intended use, </w:t>
      </w:r>
    </w:p>
    <w:p w14:paraId="41917974" w14:textId="7175D028" w:rsidR="00715B44" w:rsidRPr="00FB5067" w:rsidRDefault="00715B44" w:rsidP="00715B44">
      <w:pPr>
        <w:pStyle w:val="ListaPunkter"/>
        <w:rPr>
          <w:lang w:val="en-GB"/>
        </w:rPr>
      </w:pPr>
      <w:r w:rsidRPr="00FB5067">
        <w:rPr>
          <w:lang w:val="en-GB"/>
        </w:rPr>
        <w:t>a description of the background system, including the main technological aspects,</w:t>
      </w:r>
    </w:p>
    <w:p w14:paraId="42774FAF" w14:textId="499BE7D0" w:rsidR="00CC32BD" w:rsidRPr="00FB5067" w:rsidRDefault="00CC32BD" w:rsidP="00CC32BD">
      <w:pPr>
        <w:pStyle w:val="ListaPunkter"/>
        <w:rPr>
          <w:lang w:val="en-GB"/>
        </w:rPr>
      </w:pPr>
      <w:r w:rsidRPr="00FB5067">
        <w:rPr>
          <w:lang w:val="en-GB"/>
        </w:rPr>
        <w:t>for EPDs covering multiple products: a description of the selection of products</w:t>
      </w:r>
      <w:r w:rsidR="00C37085" w:rsidRPr="00FB5067">
        <w:rPr>
          <w:lang w:val="en-GB"/>
        </w:rPr>
        <w:t>/sites</w:t>
      </w:r>
      <w:r w:rsidRPr="00FB5067">
        <w:rPr>
          <w:lang w:val="en-GB"/>
        </w:rPr>
        <w:t>,</w:t>
      </w:r>
      <w:r w:rsidR="00C37085" w:rsidRPr="00FB5067">
        <w:rPr>
          <w:lang w:val="en-GB"/>
        </w:rPr>
        <w:t xml:space="preserve"> a list of contributing manufacturers</w:t>
      </w:r>
      <w:r w:rsidR="00F73D7C" w:rsidRPr="00FB5067">
        <w:rPr>
          <w:lang w:val="en-GB"/>
        </w:rPr>
        <w:t xml:space="preserve"> (if Sector EPD)</w:t>
      </w:r>
      <w:r w:rsidR="00C37085" w:rsidRPr="00FB5067">
        <w:rPr>
          <w:lang w:val="en-GB"/>
        </w:rPr>
        <w:t xml:space="preserve">, etc. (see Section </w:t>
      </w:r>
      <w:r w:rsidR="00C37085" w:rsidRPr="00FB5067">
        <w:rPr>
          <w:lang w:val="en-GB"/>
        </w:rPr>
        <w:fldChar w:fldCharType="begin"/>
      </w:r>
      <w:r w:rsidR="00C37085" w:rsidRPr="00FB5067">
        <w:rPr>
          <w:lang w:val="en-GB"/>
        </w:rPr>
        <w:instrText xml:space="preserve"> REF _Ref65842859 \r \h </w:instrText>
      </w:r>
      <w:r w:rsidR="00C37085" w:rsidRPr="00FB5067">
        <w:rPr>
          <w:lang w:val="en-GB"/>
        </w:rPr>
      </w:r>
      <w:r w:rsidR="00C37085" w:rsidRPr="00FB5067">
        <w:rPr>
          <w:lang w:val="en-GB"/>
        </w:rPr>
        <w:fldChar w:fldCharType="separate"/>
      </w:r>
      <w:r w:rsidR="00C37085" w:rsidRPr="00FB5067">
        <w:rPr>
          <w:lang w:val="en-GB"/>
        </w:rPr>
        <w:t>5.4.8</w:t>
      </w:r>
      <w:r w:rsidR="00C37085" w:rsidRPr="00FB5067">
        <w:rPr>
          <w:lang w:val="en-GB"/>
        </w:rPr>
        <w:fldChar w:fldCharType="end"/>
      </w:r>
      <w:r w:rsidR="00C37085" w:rsidRPr="00FB5067">
        <w:rPr>
          <w:lang w:val="en-GB"/>
        </w:rPr>
        <w:t>),</w:t>
      </w:r>
    </w:p>
    <w:p w14:paraId="10BC97C3" w14:textId="19349307" w:rsidR="00DA1116" w:rsidRPr="00FB5067" w:rsidRDefault="004C527E" w:rsidP="00DA1116">
      <w:pPr>
        <w:pStyle w:val="ListaPunkter"/>
        <w:rPr>
          <w:lang w:val="en-GB"/>
        </w:rPr>
      </w:pPr>
      <w:r w:rsidRPr="00FB5067">
        <w:rPr>
          <w:lang w:val="en-GB"/>
        </w:rPr>
        <w:t>g</w:t>
      </w:r>
      <w:r w:rsidR="00DA1116" w:rsidRPr="00FB5067">
        <w:rPr>
          <w:lang w:val="en-GB"/>
        </w:rPr>
        <w:t xml:space="preserve">eographical scope of the </w:t>
      </w:r>
      <w:r w:rsidR="00A20A84" w:rsidRPr="00FB5067">
        <w:rPr>
          <w:lang w:val="en-GB"/>
        </w:rPr>
        <w:t>EPD</w:t>
      </w:r>
      <w:r w:rsidR="00DA1116" w:rsidRPr="00FB5067">
        <w:rPr>
          <w:lang w:val="en-GB"/>
        </w:rPr>
        <w:t>, i.e., for which geographical location(s) of use and end-of-life the product’s performance has been calculated,</w:t>
      </w:r>
    </w:p>
    <w:p w14:paraId="2E16C2AC" w14:textId="16E557B5" w:rsidR="00DA1116" w:rsidRPr="00FB5067" w:rsidRDefault="004C527E" w:rsidP="00DA1116">
      <w:pPr>
        <w:pStyle w:val="ListaPunkter"/>
        <w:rPr>
          <w:lang w:val="en-GB"/>
        </w:rPr>
      </w:pPr>
      <w:r w:rsidRPr="00FB5067">
        <w:rPr>
          <w:lang w:val="en-GB"/>
        </w:rPr>
        <w:t>d</w:t>
      </w:r>
      <w:r w:rsidR="00DA1116" w:rsidRPr="00FB5067">
        <w:rPr>
          <w:lang w:val="en-GB"/>
        </w:rPr>
        <w:t>eclared</w:t>
      </w:r>
      <w:r w:rsidR="002E01AC" w:rsidRPr="00FB5067">
        <w:rPr>
          <w:lang w:val="en-GB"/>
        </w:rPr>
        <w:t>/functional</w:t>
      </w:r>
      <w:r w:rsidR="00DA1116" w:rsidRPr="00FB5067">
        <w:rPr>
          <w:lang w:val="en-GB"/>
        </w:rPr>
        <w:t xml:space="preserve"> unit,</w:t>
      </w:r>
    </w:p>
    <w:p w14:paraId="3A37081E" w14:textId="32152D40" w:rsidR="00DA1116" w:rsidRPr="00FB5067" w:rsidRDefault="004C527E" w:rsidP="00DA1116">
      <w:pPr>
        <w:pStyle w:val="ListaPunkter"/>
        <w:rPr>
          <w:lang w:val="en-GB"/>
        </w:rPr>
      </w:pPr>
      <w:r w:rsidRPr="00FB5067">
        <w:rPr>
          <w:lang w:val="en-GB"/>
        </w:rPr>
        <w:t>r</w:t>
      </w:r>
      <w:r w:rsidR="00DA1116" w:rsidRPr="00FB5067">
        <w:rPr>
          <w:lang w:val="en-GB"/>
        </w:rPr>
        <w:t>eference service life (RSL)</w:t>
      </w:r>
      <w:r w:rsidR="00715B44" w:rsidRPr="00FB5067">
        <w:rPr>
          <w:lang w:val="en-GB"/>
        </w:rPr>
        <w:t xml:space="preserve"> and/or technical/actual lifespan</w:t>
      </w:r>
      <w:r w:rsidR="00DA1116" w:rsidRPr="00FB5067">
        <w:rPr>
          <w:lang w:val="en-GB"/>
        </w:rPr>
        <w:t xml:space="preserve">, if </w:t>
      </w:r>
      <w:r w:rsidR="00CC32BD" w:rsidRPr="00FB5067">
        <w:rPr>
          <w:lang w:val="en-GB"/>
        </w:rPr>
        <w:t>relevant</w:t>
      </w:r>
      <w:r w:rsidR="00DA1116" w:rsidRPr="00FB5067">
        <w:rPr>
          <w:lang w:val="en-GB"/>
        </w:rPr>
        <w:t>,</w:t>
      </w:r>
    </w:p>
    <w:p w14:paraId="6C3F333F" w14:textId="2F3B22B7" w:rsidR="00DA1116" w:rsidRPr="00FB5067" w:rsidRDefault="004C527E" w:rsidP="00DA1116">
      <w:pPr>
        <w:pStyle w:val="ListaPunkter"/>
        <w:rPr>
          <w:lang w:val="en-GB"/>
        </w:rPr>
      </w:pPr>
      <w:r w:rsidRPr="00FB5067">
        <w:rPr>
          <w:lang w:val="en-GB"/>
        </w:rPr>
        <w:t>d</w:t>
      </w:r>
      <w:r w:rsidR="00DA1116" w:rsidRPr="00FB5067">
        <w:rPr>
          <w:lang w:val="en-GB"/>
        </w:rPr>
        <w:t>eclaration of the year(s) covered by the data used for the LCA calculation and other relevant reference years,</w:t>
      </w:r>
    </w:p>
    <w:p w14:paraId="4F9DFB9C" w14:textId="0F41747B" w:rsidR="00DA1116" w:rsidRPr="00FB5067" w:rsidRDefault="004C527E" w:rsidP="00DA1116">
      <w:pPr>
        <w:pStyle w:val="ListaPunkter"/>
        <w:rPr>
          <w:lang w:val="en-GB"/>
        </w:rPr>
      </w:pPr>
      <w:r w:rsidRPr="00FB5067">
        <w:rPr>
          <w:lang w:val="en-GB"/>
        </w:rPr>
        <w:t>r</w:t>
      </w:r>
      <w:r w:rsidR="00DA1116" w:rsidRPr="00FB5067">
        <w:rPr>
          <w:lang w:val="en-GB"/>
        </w:rPr>
        <w:t>eference to the main database(s) for generic data and LCA software used, if relevant,</w:t>
      </w:r>
    </w:p>
    <w:p w14:paraId="7ACA7618" w14:textId="6E8A5826" w:rsidR="00DA1116" w:rsidRPr="00FB5067" w:rsidRDefault="004C527E" w:rsidP="00DA1116">
      <w:pPr>
        <w:pStyle w:val="ListaPunkter"/>
        <w:rPr>
          <w:lang w:val="en-GB"/>
        </w:rPr>
      </w:pPr>
      <w:r w:rsidRPr="00FB5067">
        <w:rPr>
          <w:lang w:val="en-GB"/>
        </w:rPr>
        <w:t>s</w:t>
      </w:r>
      <w:r w:rsidR="00DA1116" w:rsidRPr="00FB5067">
        <w:rPr>
          <w:lang w:val="en-GB"/>
        </w:rPr>
        <w:t>ystem diagram of the processes included in the LCA, divided into the life cycle stages,</w:t>
      </w:r>
    </w:p>
    <w:p w14:paraId="44218289" w14:textId="4AFDB5F1" w:rsidR="00DA1116" w:rsidRPr="00FB5067" w:rsidRDefault="004C527E" w:rsidP="00DA1116">
      <w:pPr>
        <w:pStyle w:val="ListaPunkter"/>
        <w:rPr>
          <w:lang w:val="en-GB"/>
        </w:rPr>
      </w:pPr>
      <w:r w:rsidRPr="00FB5067">
        <w:rPr>
          <w:lang w:val="en-GB"/>
        </w:rPr>
        <w:t>d</w:t>
      </w:r>
      <w:r w:rsidR="00DA1116" w:rsidRPr="00FB5067">
        <w:rPr>
          <w:lang w:val="en-GB"/>
        </w:rPr>
        <w:t>escription if the EPD system boundary is “cradle-to-gate”, “cradle-to-gate with options” or “cradle-to-grave”,</w:t>
      </w:r>
    </w:p>
    <w:p w14:paraId="54999982" w14:textId="265C0BE0" w:rsidR="00DA1116" w:rsidRPr="00FB5067" w:rsidRDefault="004C527E" w:rsidP="00DA1116">
      <w:pPr>
        <w:pStyle w:val="ListaPunkter"/>
        <w:rPr>
          <w:lang w:val="en-GB"/>
        </w:rPr>
      </w:pPr>
      <w:r w:rsidRPr="00FB5067">
        <w:rPr>
          <w:lang w:val="en-GB"/>
        </w:rPr>
        <w:t>i</w:t>
      </w:r>
      <w:r w:rsidR="00DA1116" w:rsidRPr="00FB5067">
        <w:rPr>
          <w:lang w:val="en-GB"/>
        </w:rPr>
        <w:t>nformation on which life</w:t>
      </w:r>
      <w:r w:rsidR="003D0DD8" w:rsidRPr="00FB5067">
        <w:rPr>
          <w:lang w:val="en-GB"/>
        </w:rPr>
        <w:t>-</w:t>
      </w:r>
      <w:r w:rsidR="00DA1116" w:rsidRPr="00FB5067">
        <w:rPr>
          <w:lang w:val="en-GB"/>
        </w:rPr>
        <w:t>cycle stages are not considered (if any), with a justification of the omission,</w:t>
      </w:r>
      <w:r w:rsidR="003D0DD8" w:rsidRPr="00FB5067">
        <w:rPr>
          <w:lang w:val="en-GB"/>
        </w:rPr>
        <w:t xml:space="preserve"> and</w:t>
      </w:r>
    </w:p>
    <w:p w14:paraId="23A304F8" w14:textId="300E0637" w:rsidR="00DA1116" w:rsidRPr="00FB5067" w:rsidRDefault="004C527E" w:rsidP="00DA1116">
      <w:pPr>
        <w:pStyle w:val="ListaPunkter"/>
        <w:rPr>
          <w:lang w:val="en-GB"/>
        </w:rPr>
      </w:pPr>
      <w:r w:rsidRPr="00FB5067">
        <w:rPr>
          <w:lang w:val="en-GB"/>
        </w:rPr>
        <w:t>references to any r</w:t>
      </w:r>
      <w:r w:rsidR="00DA1116" w:rsidRPr="00FB5067">
        <w:rPr>
          <w:lang w:val="en-GB"/>
        </w:rPr>
        <w:t>elevant websites for more information or explanatory materials.</w:t>
      </w:r>
    </w:p>
    <w:p w14:paraId="33FA5FF8" w14:textId="77777777" w:rsidR="00DA1116" w:rsidRPr="00FB5067" w:rsidRDefault="00DA1116" w:rsidP="00DA1116">
      <w:pPr>
        <w:pStyle w:val="ListaPunkter"/>
        <w:numPr>
          <w:ilvl w:val="0"/>
          <w:numId w:val="0"/>
        </w:numPr>
        <w:ind w:left="454" w:hanging="454"/>
        <w:rPr>
          <w:lang w:val="en-GB"/>
        </w:rPr>
      </w:pPr>
      <w:r w:rsidRPr="00FB5067">
        <w:rPr>
          <w:lang w:val="en-GB"/>
        </w:rPr>
        <w:t xml:space="preserve">This section may also include: </w:t>
      </w:r>
    </w:p>
    <w:p w14:paraId="27ECC5CA" w14:textId="4287620F" w:rsidR="004C527E" w:rsidRPr="00FB5067" w:rsidRDefault="004C527E" w:rsidP="004C527E">
      <w:pPr>
        <w:pStyle w:val="ListaPunkter"/>
        <w:rPr>
          <w:lang w:val="en-GB"/>
        </w:rPr>
      </w:pPr>
      <w:r w:rsidRPr="00FB5067">
        <w:rPr>
          <w:lang w:val="en-GB"/>
        </w:rPr>
        <w:t>n</w:t>
      </w:r>
      <w:r w:rsidR="00DA1116" w:rsidRPr="00FB5067">
        <w:rPr>
          <w:lang w:val="en-GB"/>
        </w:rPr>
        <w:t>ame and contact information of organisation carrying out the underlying LCA study,</w:t>
      </w:r>
      <w:bookmarkStart w:id="105" w:name="_Ref357764071"/>
    </w:p>
    <w:p w14:paraId="6ADD269C" w14:textId="56FF4444" w:rsidR="004C527E" w:rsidRPr="00FB5067" w:rsidRDefault="004C527E" w:rsidP="004C527E">
      <w:pPr>
        <w:pStyle w:val="ListaPunkter"/>
        <w:rPr>
          <w:lang w:val="en-GB"/>
        </w:rPr>
      </w:pPr>
      <w:r w:rsidRPr="00FB5067">
        <w:rPr>
          <w:lang w:val="en-GB"/>
        </w:rPr>
        <w:t>any additional information about the underlying LCA-based information, such as cut-off rules, data quality, allocation methods, and other methodological choices and assumptions,</w:t>
      </w:r>
    </w:p>
    <w:p w14:paraId="41CA2CF2" w14:textId="77777777" w:rsidR="003D0DD8" w:rsidRPr="00FB5067" w:rsidRDefault="004C527E" w:rsidP="003D0DD8">
      <w:pPr>
        <w:pStyle w:val="ListaPunkter"/>
        <w:rPr>
          <w:lang w:val="en-GB"/>
        </w:rPr>
      </w:pPr>
      <w:r w:rsidRPr="00FB5067">
        <w:rPr>
          <w:lang w:val="en-GB"/>
        </w:rPr>
        <w:t>a description of the material properties of the product with a declaration of relevant physical or chemical product properties, such as density, etc.</w:t>
      </w:r>
      <w:r w:rsidR="003D0DD8" w:rsidRPr="00FB5067">
        <w:rPr>
          <w:lang w:val="en-GB"/>
        </w:rPr>
        <w:t>, and</w:t>
      </w:r>
    </w:p>
    <w:p w14:paraId="14F0A783" w14:textId="4798304D" w:rsidR="003D0DD8" w:rsidRPr="00FB5067" w:rsidRDefault="003D0DD8" w:rsidP="003D0DD8">
      <w:pPr>
        <w:pStyle w:val="ListaPunkter"/>
        <w:rPr>
          <w:lang w:val="en-GB"/>
        </w:rPr>
      </w:pPr>
      <w:r w:rsidRPr="00FB5067">
        <w:rPr>
          <w:lang w:val="en-GB"/>
        </w:rPr>
        <w:t>if end-of-life treatment is not included, the EPD shall contain a statement that it shall not be used for communicating environmental information to consumers/end users of the product.</w:t>
      </w:r>
    </w:p>
    <w:p w14:paraId="6F08F627" w14:textId="2E5413C1" w:rsidR="00DA1116" w:rsidRPr="00FB5067" w:rsidRDefault="00DA1116" w:rsidP="00DA1116">
      <w:pPr>
        <w:pStyle w:val="Rubrik3Nr"/>
        <w:rPr>
          <w:lang w:val="en-GB"/>
        </w:rPr>
      </w:pPr>
      <w:r w:rsidRPr="00FB5067">
        <w:rPr>
          <w:lang w:val="en-GB"/>
        </w:rPr>
        <w:lastRenderedPageBreak/>
        <w:t>Content declaration</w:t>
      </w:r>
      <w:bookmarkEnd w:id="105"/>
    </w:p>
    <w:p w14:paraId="6A86A741" w14:textId="424B3F58" w:rsidR="004C527E" w:rsidRPr="00FB5067" w:rsidRDefault="00DB2C52" w:rsidP="004C527E">
      <w:pPr>
        <w:rPr>
          <w:i/>
          <w:iCs/>
          <w:color w:val="FF0000"/>
          <w:lang w:val="en-GB"/>
        </w:rPr>
      </w:pPr>
      <w:r w:rsidRPr="00FB5067">
        <w:rPr>
          <w:i/>
          <w:iCs/>
          <w:color w:val="FF0000"/>
          <w:lang w:val="en-GB"/>
        </w:rPr>
        <w:t xml:space="preserve">More product category-specific guidance on this section should be provided </w:t>
      </w:r>
      <w:r w:rsidR="004C527E" w:rsidRPr="00FB5067">
        <w:rPr>
          <w:i/>
          <w:iCs/>
          <w:color w:val="FF0000"/>
          <w:lang w:val="en-GB"/>
        </w:rPr>
        <w:t xml:space="preserve">in the PCR. For example, additional requirements for the content declaration may be set by the PCR, e.g. which </w:t>
      </w:r>
      <w:proofErr w:type="gramStart"/>
      <w:r w:rsidR="004C527E" w:rsidRPr="00FB5067">
        <w:rPr>
          <w:i/>
          <w:iCs/>
          <w:color w:val="FF0000"/>
          <w:lang w:val="en-GB"/>
        </w:rPr>
        <w:t>materials</w:t>
      </w:r>
      <w:proofErr w:type="gramEnd"/>
      <w:r w:rsidR="004C527E" w:rsidRPr="00FB5067">
        <w:rPr>
          <w:i/>
          <w:iCs/>
          <w:color w:val="FF0000"/>
          <w:lang w:val="en-GB"/>
        </w:rPr>
        <w:t xml:space="preserve"> and substances to declare. Further, for construction products, requirements on content declaration shall follow EN 15804. Deviations from below requirement in the PCR </w:t>
      </w:r>
      <w:r w:rsidRPr="00FB5067">
        <w:rPr>
          <w:i/>
          <w:iCs/>
          <w:color w:val="FF0000"/>
          <w:lang w:val="en-GB"/>
        </w:rPr>
        <w:t>may be done</w:t>
      </w:r>
      <w:r w:rsidR="004C527E" w:rsidRPr="00FB5067">
        <w:rPr>
          <w:i/>
          <w:iCs/>
          <w:color w:val="FF0000"/>
          <w:lang w:val="en-GB"/>
        </w:rPr>
        <w:t xml:space="preserve"> but shall be justified in the PCR development process. For example, a content declaration may not be appropriate for EPDs for intangible products, such as services, which should be specified in the PCRs of such product categories.</w:t>
      </w:r>
    </w:p>
    <w:p w14:paraId="5E8FD0E5" w14:textId="087A4B48" w:rsidR="004C527E" w:rsidRPr="00FB5067" w:rsidRDefault="00214A0E" w:rsidP="004C527E">
      <w:pPr>
        <w:rPr>
          <w:lang w:val="en-GB"/>
        </w:rPr>
      </w:pPr>
      <w:r w:rsidRPr="00FB5067">
        <w:rPr>
          <w:lang w:val="en-GB"/>
        </w:rPr>
        <w:t xml:space="preserve">The content declaration section shall declare the weight of one unit of product, as purchased, and contain information about the content of the product in the form of a list of materials and chemical substances including information on their environmental and hazardous properties. </w:t>
      </w:r>
      <w:bookmarkStart w:id="106" w:name="_Hlk67469089"/>
      <w:r w:rsidR="004C527E" w:rsidRPr="00FB5067">
        <w:rPr>
          <w:lang w:val="en-GB"/>
        </w:rPr>
        <w:t xml:space="preserve">The gross weight of </w:t>
      </w:r>
      <w:r w:rsidRPr="00FB5067">
        <w:rPr>
          <w:lang w:val="en-GB"/>
        </w:rPr>
        <w:t xml:space="preserve">each </w:t>
      </w:r>
      <w:r w:rsidR="004C527E" w:rsidRPr="00FB5067">
        <w:rPr>
          <w:lang w:val="en-GB"/>
        </w:rPr>
        <w:t>material</w:t>
      </w:r>
      <w:r w:rsidRPr="00FB5067">
        <w:rPr>
          <w:lang w:val="en-GB"/>
        </w:rPr>
        <w:t>/substance</w:t>
      </w:r>
      <w:r w:rsidR="004C527E" w:rsidRPr="00FB5067">
        <w:rPr>
          <w:lang w:val="en-GB"/>
        </w:rPr>
        <w:t xml:space="preserve"> shall be declared, including a minimum of 99% of</w:t>
      </w:r>
      <w:r w:rsidRPr="00FB5067">
        <w:rPr>
          <w:lang w:val="en-GB"/>
        </w:rPr>
        <w:t xml:space="preserve"> the materials/substances in </w:t>
      </w:r>
      <w:r w:rsidR="004C527E" w:rsidRPr="00FB5067">
        <w:rPr>
          <w:lang w:val="en-GB"/>
        </w:rPr>
        <w:t>one unit of product.</w:t>
      </w:r>
      <w:bookmarkEnd w:id="106"/>
    </w:p>
    <w:p w14:paraId="44A121B2" w14:textId="29518FE3" w:rsidR="004C527E" w:rsidRPr="00FB5067" w:rsidRDefault="004C527E" w:rsidP="004C527E">
      <w:pPr>
        <w:rPr>
          <w:lang w:val="en-GB"/>
        </w:rPr>
      </w:pPr>
      <w:r w:rsidRPr="00FB5067">
        <w:rPr>
          <w:lang w:val="en-GB"/>
        </w:rPr>
        <w:t>The content declaration does not apply to proprietary materials and substances covered by exclusive legal rights including patent and trademarks. In general, an indication that a product is “free” of a specific hazardous material or substance should be done with caution and only when relevant, following the rules in ISO 14021 on self-declared environmental claims.</w:t>
      </w:r>
    </w:p>
    <w:p w14:paraId="74968479" w14:textId="77777777" w:rsidR="004C527E" w:rsidRPr="00FB5067" w:rsidRDefault="004C527E" w:rsidP="004C527E">
      <w:pPr>
        <w:rPr>
          <w:lang w:val="en-GB"/>
        </w:rPr>
      </w:pPr>
      <w:r w:rsidRPr="00FB5067">
        <w:rPr>
          <w:lang w:val="en-GB"/>
        </w:rPr>
        <w:t>Information on the hazardous properties of materials and chemical substances should follow the requirements given in the latest revision of the Globally Harmonized System of Classification and Labelling of Chemicals (GHS),</w:t>
      </w:r>
      <w:r w:rsidRPr="00FB5067">
        <w:rPr>
          <w:rStyle w:val="Fotnotsreferens"/>
          <w:lang w:val="en-GB"/>
        </w:rPr>
        <w:footnoteReference w:id="17"/>
      </w:r>
      <w:r w:rsidRPr="00FB5067">
        <w:rPr>
          <w:lang w:val="en-GB"/>
        </w:rPr>
        <w:t xml:space="preserve"> issued by the United Nations or national or regional applications of the GHS. As an example, the following regulations should be used for EPDs intended to be used in the European Union:</w:t>
      </w:r>
    </w:p>
    <w:p w14:paraId="4D651BDA" w14:textId="77777777" w:rsidR="004C527E" w:rsidRPr="00FB5067" w:rsidRDefault="004C527E" w:rsidP="004C527E">
      <w:pPr>
        <w:pStyle w:val="ListaPunkter"/>
        <w:rPr>
          <w:lang w:val="en-GB"/>
        </w:rPr>
      </w:pPr>
      <w:r w:rsidRPr="00FB5067">
        <w:rPr>
          <w:lang w:val="en-GB"/>
        </w:rPr>
        <w:t>Regulation (EC) No 1907/2006 of the European parliament and of the council of 18 December 2006 concerning the Registration, Evaluation, Authorisation, and Restriction of Chemicals (REACH); and</w:t>
      </w:r>
    </w:p>
    <w:p w14:paraId="3AEA6AD0" w14:textId="77777777" w:rsidR="004C527E" w:rsidRPr="00FB5067" w:rsidRDefault="004C527E" w:rsidP="004C527E">
      <w:pPr>
        <w:pStyle w:val="ListaPunkter"/>
        <w:rPr>
          <w:lang w:val="en-GB"/>
        </w:rPr>
      </w:pPr>
      <w:r w:rsidRPr="00FB5067">
        <w:rPr>
          <w:lang w:val="en-GB"/>
        </w:rPr>
        <w:t>Regulation (EC) No 1272/2008 of the European Parliament and of the Council of 16 December 2008 on classification, labelling, and packaging of substances and mixtures.</w:t>
      </w:r>
    </w:p>
    <w:p w14:paraId="180948BA" w14:textId="64AEA858" w:rsidR="004C527E" w:rsidRPr="00FB5067" w:rsidRDefault="00DA1116" w:rsidP="004C527E">
      <w:pPr>
        <w:pStyle w:val="Rubrik4Nr"/>
        <w:rPr>
          <w:lang w:val="en-GB"/>
        </w:rPr>
      </w:pPr>
      <w:r w:rsidRPr="00FB5067">
        <w:rPr>
          <w:lang w:val="en-GB"/>
        </w:rPr>
        <w:t>Information about recycled materials</w:t>
      </w:r>
    </w:p>
    <w:p w14:paraId="1B7D2DAF" w14:textId="402486CA" w:rsidR="004C527E" w:rsidRPr="00FB5067" w:rsidRDefault="004C527E" w:rsidP="004C527E">
      <w:pPr>
        <w:rPr>
          <w:i/>
          <w:iCs/>
          <w:color w:val="FF0000"/>
          <w:lang w:val="en-GB"/>
        </w:rPr>
      </w:pPr>
      <w:r w:rsidRPr="00FB5067">
        <w:rPr>
          <w:i/>
          <w:iCs/>
          <w:color w:val="FF0000"/>
          <w:lang w:val="en-GB"/>
        </w:rPr>
        <w:t>This section may be removed in the PCR if irrelevant for the product category.</w:t>
      </w:r>
    </w:p>
    <w:p w14:paraId="6D9C8D2E" w14:textId="24CC4000" w:rsidR="004C527E" w:rsidRPr="00FB5067" w:rsidRDefault="004C527E" w:rsidP="004C527E">
      <w:pPr>
        <w:rPr>
          <w:lang w:val="en-GB"/>
        </w:rPr>
      </w:pPr>
      <w:r w:rsidRPr="00FB5067">
        <w:rPr>
          <w:lang w:val="en-GB"/>
        </w:rPr>
        <w:t>When a product is made in whole or in part with recycled materials, the proven</w:t>
      </w:r>
      <w:r w:rsidR="00F17D5D" w:rsidRPr="00FB5067">
        <w:rPr>
          <w:lang w:val="en-GB"/>
        </w:rPr>
        <w:t>ance</w:t>
      </w:r>
      <w:r w:rsidRPr="00FB5067">
        <w:rPr>
          <w:lang w:val="en-GB"/>
        </w:rPr>
        <w:t xml:space="preserve"> of the materials (pre-consumer or post-consumer) shall be presented in the EPD as part of the content declaration.</w:t>
      </w:r>
    </w:p>
    <w:p w14:paraId="29E10EEE" w14:textId="52F875A2" w:rsidR="004C527E" w:rsidRPr="00FB5067" w:rsidRDefault="004C527E" w:rsidP="004C527E">
      <w:pPr>
        <w:rPr>
          <w:lang w:val="en-GB"/>
        </w:rPr>
      </w:pPr>
      <w:r w:rsidRPr="00FB5067">
        <w:rPr>
          <w:lang w:val="en-GB"/>
        </w:rPr>
        <w:t xml:space="preserve">To avoid any misunderstanding about which material that may be considered “recycled material”, the guidance given in ISO 14021 shall be </w:t>
      </w:r>
      <w:r w:rsidR="000F4E60" w:rsidRPr="00FB5067">
        <w:rPr>
          <w:lang w:val="en-GB"/>
        </w:rPr>
        <w:t>considered</w:t>
      </w:r>
      <w:r w:rsidRPr="00FB5067">
        <w:rPr>
          <w:lang w:val="en-GB"/>
        </w:rPr>
        <w:t>. In brief, the standard states that:</w:t>
      </w:r>
    </w:p>
    <w:p w14:paraId="3A06859F" w14:textId="6EE18A76" w:rsidR="004C527E" w:rsidRPr="00FB5067" w:rsidRDefault="004C527E" w:rsidP="004C527E">
      <w:pPr>
        <w:pStyle w:val="ListaPunkter"/>
        <w:rPr>
          <w:lang w:val="en-GB"/>
        </w:rPr>
      </w:pPr>
      <w:r w:rsidRPr="00FB5067">
        <w:rPr>
          <w:lang w:val="en-GB"/>
        </w:rPr>
        <w:t>only pre-consumer or post-consumer materials (scraps) shall be considered in the accounting of the recycled materials, and</w:t>
      </w:r>
    </w:p>
    <w:p w14:paraId="46FFAC3D" w14:textId="0B4EAF7B" w:rsidR="004C527E" w:rsidRPr="00FB5067" w:rsidRDefault="004C527E" w:rsidP="004C527E">
      <w:pPr>
        <w:pStyle w:val="ListaPunkter"/>
        <w:rPr>
          <w:lang w:val="en-GB"/>
        </w:rPr>
      </w:pPr>
      <w:r w:rsidRPr="00FB5067">
        <w:rPr>
          <w:lang w:val="en-GB"/>
        </w:rPr>
        <w:t>materials coming from scrap reutilisation (such as rework, regrind, or scrap generated in a process and capable of being reclaimed within the same process that generated it) shall not be considered as recycled content.</w:t>
      </w:r>
    </w:p>
    <w:p w14:paraId="1D995D05" w14:textId="70494C43" w:rsidR="00DA1116" w:rsidRPr="00FB5067" w:rsidRDefault="00DA1116" w:rsidP="004C527E">
      <w:pPr>
        <w:pStyle w:val="Rubrik4Nr"/>
        <w:rPr>
          <w:lang w:val="en-GB"/>
        </w:rPr>
      </w:pPr>
      <w:r w:rsidRPr="00FB5067">
        <w:rPr>
          <w:lang w:val="en-GB"/>
        </w:rPr>
        <w:t>Information about packaging</w:t>
      </w:r>
    </w:p>
    <w:p w14:paraId="28A13D6D" w14:textId="0C93B6DB" w:rsidR="000F4E60" w:rsidRPr="00FB5067" w:rsidRDefault="000F4E60" w:rsidP="00DA1116">
      <w:pPr>
        <w:rPr>
          <w:lang w:val="en-GB"/>
        </w:rPr>
      </w:pPr>
      <w:r w:rsidRPr="00FB5067">
        <w:rPr>
          <w:i/>
          <w:iCs/>
          <w:color w:val="FF0000"/>
          <w:lang w:val="en-GB"/>
        </w:rPr>
        <w:t>This section may be removed in the PCR if irrelevant for the product category.</w:t>
      </w:r>
    </w:p>
    <w:p w14:paraId="1F924031" w14:textId="5882AFDB" w:rsidR="00DA1116" w:rsidRPr="00FB5067" w:rsidRDefault="00DA1116" w:rsidP="00DA1116">
      <w:pPr>
        <w:rPr>
          <w:lang w:val="en-GB"/>
        </w:rPr>
      </w:pPr>
      <w:r w:rsidRPr="00FB5067">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FB5067" w:rsidRDefault="00DA1116" w:rsidP="00DA1116">
      <w:pPr>
        <w:pStyle w:val="ListaPunkter"/>
        <w:rPr>
          <w:lang w:val="en-GB"/>
        </w:rPr>
      </w:pPr>
      <w:r w:rsidRPr="00FB5067">
        <w:rPr>
          <w:lang w:val="en-GB"/>
        </w:rPr>
        <w:t>Distribution Packaging: packaging designed to contain one or more articles or packages, or bulk materials, for the purposes of transport, handli</w:t>
      </w:r>
      <w:r w:rsidR="00C22DB1" w:rsidRPr="00FB5067">
        <w:rPr>
          <w:lang w:val="en-GB"/>
        </w:rPr>
        <w:t>ng and</w:t>
      </w:r>
      <w:r w:rsidRPr="00FB5067">
        <w:rPr>
          <w:lang w:val="en-GB"/>
        </w:rPr>
        <w:t>/or distribution (</w:t>
      </w:r>
      <w:bookmarkStart w:id="107" w:name="_Hlk66883366"/>
      <w:r w:rsidRPr="00FB5067">
        <w:rPr>
          <w:lang w:val="en-GB"/>
        </w:rPr>
        <w:t>ISO 21067</w:t>
      </w:r>
      <w:bookmarkEnd w:id="107"/>
      <w:r w:rsidRPr="00FB5067">
        <w:rPr>
          <w:lang w:val="en-GB"/>
        </w:rPr>
        <w:t xml:space="preserve">-1:2016, </w:t>
      </w:r>
      <w:r w:rsidR="00214A0E" w:rsidRPr="00FB5067">
        <w:rPr>
          <w:lang w:val="en-GB"/>
        </w:rPr>
        <w:t>Section</w:t>
      </w:r>
      <w:r w:rsidRPr="00FB5067">
        <w:rPr>
          <w:lang w:val="en-GB"/>
        </w:rPr>
        <w:t xml:space="preserve"> 2.2.6)</w:t>
      </w:r>
    </w:p>
    <w:p w14:paraId="6F6BC513" w14:textId="261D46C6" w:rsidR="00DA1116" w:rsidRPr="00FB5067" w:rsidRDefault="00DA1116" w:rsidP="00DA1116">
      <w:pPr>
        <w:pStyle w:val="ListaPunkter"/>
        <w:rPr>
          <w:lang w:val="en-GB"/>
        </w:rPr>
      </w:pPr>
      <w:r w:rsidRPr="00FB5067">
        <w:rPr>
          <w:lang w:val="en-GB"/>
        </w:rPr>
        <w:t xml:space="preserve">Consumer Packaging: packaging constituting, with its content, a sales unit for the final user or consumer at the point of retail (ISO 21067-1:2016, </w:t>
      </w:r>
      <w:r w:rsidR="00214A0E" w:rsidRPr="00FB5067">
        <w:rPr>
          <w:lang w:val="en-GB"/>
        </w:rPr>
        <w:t>Section</w:t>
      </w:r>
      <w:r w:rsidRPr="00FB5067">
        <w:rPr>
          <w:lang w:val="en-GB"/>
        </w:rPr>
        <w:t xml:space="preserve"> 2.2.7). </w:t>
      </w:r>
    </w:p>
    <w:p w14:paraId="14744B9D" w14:textId="77777777" w:rsidR="00DA1116" w:rsidRPr="00FB5067" w:rsidRDefault="00DA1116" w:rsidP="00DA1116">
      <w:pPr>
        <w:rPr>
          <w:lang w:val="en-GB"/>
        </w:rPr>
      </w:pPr>
      <w:r w:rsidRPr="00FB5067">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Pr="00FB5067" w:rsidRDefault="00273205" w:rsidP="00DA1116">
      <w:pPr>
        <w:rPr>
          <w:lang w:val="en-GB"/>
        </w:rPr>
      </w:pPr>
      <w:r w:rsidRPr="00FB5067">
        <w:rPr>
          <w:lang w:val="en-GB"/>
        </w:rPr>
        <w:t>The weight of the packaging per product, and the type and function of the packaging, shall be reported in the EPD.</w:t>
      </w:r>
    </w:p>
    <w:p w14:paraId="36C47193" w14:textId="038B1F11" w:rsidR="00DA1116" w:rsidRPr="00FB5067" w:rsidRDefault="00DA1116" w:rsidP="00DA1116">
      <w:pPr>
        <w:rPr>
          <w:lang w:val="en-GB"/>
        </w:rPr>
      </w:pPr>
      <w:r w:rsidRPr="00FB5067">
        <w:rPr>
          <w:lang w:val="en-GB"/>
        </w:rPr>
        <w:lastRenderedPageBreak/>
        <w:t>A statement of the source of the materials (pre-consumer or post-consumer) shall be presented in the EPD when the packaging is made in whole or in part by recycled materials.</w:t>
      </w:r>
    </w:p>
    <w:p w14:paraId="2945E39A" w14:textId="399AD0F9" w:rsidR="00DA1116" w:rsidRPr="00FB5067" w:rsidRDefault="00DA1116" w:rsidP="00DA1116">
      <w:pPr>
        <w:pStyle w:val="Rubrik3Nr"/>
        <w:rPr>
          <w:lang w:val="en-GB"/>
        </w:rPr>
      </w:pPr>
      <w:bookmarkStart w:id="108" w:name="_Ref472495146"/>
      <w:bookmarkStart w:id="109" w:name="_Ref480363187"/>
      <w:r w:rsidRPr="00FB5067">
        <w:rPr>
          <w:lang w:val="en-GB"/>
        </w:rPr>
        <w:t>Environmental performance</w:t>
      </w:r>
      <w:bookmarkEnd w:id="108"/>
      <w:bookmarkEnd w:id="109"/>
    </w:p>
    <w:p w14:paraId="034FA1A6" w14:textId="1FB2827E" w:rsidR="000F4E60" w:rsidRPr="00FB5067" w:rsidRDefault="000F4E60" w:rsidP="000F4E60">
      <w:pPr>
        <w:rPr>
          <w:i/>
          <w:iCs/>
          <w:color w:val="FF0000"/>
          <w:lang w:val="en-GB"/>
        </w:rPr>
      </w:pPr>
      <w:r w:rsidRPr="00FB5067">
        <w:rPr>
          <w:i/>
          <w:iCs/>
          <w:color w:val="FF0000"/>
          <w:lang w:val="en-GB"/>
        </w:rPr>
        <w:t xml:space="preserve">The PCR may adjust or amend the default list of environmental indicators referred to in the below subsections (see guidance to Section </w:t>
      </w:r>
      <w:r w:rsidRPr="00FB5067">
        <w:rPr>
          <w:i/>
          <w:iCs/>
          <w:color w:val="FF0000"/>
          <w:lang w:val="en-GB"/>
        </w:rPr>
        <w:fldChar w:fldCharType="begin"/>
      </w:r>
      <w:r w:rsidRPr="00FB5067">
        <w:rPr>
          <w:i/>
          <w:iCs/>
          <w:color w:val="FF0000"/>
          <w:lang w:val="en-GB"/>
        </w:rPr>
        <w:instrText xml:space="preserve"> REF _Ref65063462 \r \h  \* MERGEFORMAT </w:instrText>
      </w:r>
      <w:r w:rsidRPr="00FB5067">
        <w:rPr>
          <w:i/>
          <w:iCs/>
          <w:color w:val="FF0000"/>
          <w:lang w:val="en-GB"/>
        </w:rPr>
      </w:r>
      <w:r w:rsidRPr="00FB5067">
        <w:rPr>
          <w:i/>
          <w:iCs/>
          <w:color w:val="FF0000"/>
          <w:lang w:val="en-GB"/>
        </w:rPr>
        <w:fldChar w:fldCharType="separate"/>
      </w:r>
      <w:r w:rsidRPr="00FB5067">
        <w:rPr>
          <w:i/>
          <w:iCs/>
          <w:color w:val="FF0000"/>
          <w:lang w:val="en-GB"/>
        </w:rPr>
        <w:t>4.8</w:t>
      </w:r>
      <w:r w:rsidRPr="00FB5067">
        <w:rPr>
          <w:i/>
          <w:iCs/>
          <w:color w:val="FF0000"/>
          <w:lang w:val="en-GB"/>
        </w:rPr>
        <w:fldChar w:fldCharType="end"/>
      </w:r>
      <w:r w:rsidRPr="00FB5067">
        <w:rPr>
          <w:i/>
          <w:iCs/>
          <w:color w:val="FF0000"/>
          <w:lang w:val="en-GB"/>
        </w:rPr>
        <w:t xml:space="preserve"> and in the GPI). If this is done, below subsections </w:t>
      </w:r>
      <w:r w:rsidR="000D0638" w:rsidRPr="00FB5067">
        <w:rPr>
          <w:i/>
          <w:iCs/>
          <w:color w:val="FF0000"/>
          <w:lang w:val="en-GB"/>
        </w:rPr>
        <w:t>shall</w:t>
      </w:r>
      <w:r w:rsidRPr="00FB5067">
        <w:rPr>
          <w:i/>
          <w:iCs/>
          <w:color w:val="FF0000"/>
          <w:lang w:val="en-GB"/>
        </w:rPr>
        <w:t xml:space="preserve"> be adjusted accordingly. Likewise, below subsections </w:t>
      </w:r>
      <w:r w:rsidR="000D0638" w:rsidRPr="00FB5067">
        <w:rPr>
          <w:i/>
          <w:iCs/>
          <w:color w:val="FF0000"/>
          <w:lang w:val="en-GB"/>
        </w:rPr>
        <w:t>shall</w:t>
      </w:r>
      <w:r w:rsidRPr="00FB5067">
        <w:rPr>
          <w:i/>
          <w:iCs/>
          <w:color w:val="FF0000"/>
          <w:lang w:val="en-GB"/>
        </w:rPr>
        <w:t xml:space="preserve"> be adjusted if results are to be declared </w:t>
      </w:r>
      <w:r w:rsidR="000D0638" w:rsidRPr="00FB5067">
        <w:rPr>
          <w:i/>
          <w:iCs/>
          <w:color w:val="FF0000"/>
          <w:lang w:val="en-GB"/>
        </w:rPr>
        <w:t xml:space="preserve">per information </w:t>
      </w:r>
      <w:r w:rsidRPr="00FB5067">
        <w:rPr>
          <w:i/>
          <w:iCs/>
          <w:color w:val="FF0000"/>
          <w:lang w:val="en-GB"/>
        </w:rPr>
        <w:t>module</w:t>
      </w:r>
      <w:r w:rsidR="000D0638" w:rsidRPr="00FB5067">
        <w:rPr>
          <w:i/>
          <w:iCs/>
          <w:color w:val="FF0000"/>
          <w:lang w:val="en-GB"/>
        </w:rPr>
        <w:t xml:space="preserve"> instead of per life-cycle stage or if certain life-cycle stages shall, should or may be separately declared</w:t>
      </w:r>
      <w:r w:rsidRPr="00FB5067">
        <w:rPr>
          <w:i/>
          <w:iCs/>
          <w:color w:val="FF0000"/>
          <w:lang w:val="en-GB"/>
        </w:rPr>
        <w:t xml:space="preserve"> (see Section </w:t>
      </w:r>
      <w:r w:rsidRPr="00FB5067">
        <w:rPr>
          <w:i/>
          <w:iCs/>
          <w:color w:val="FF0000"/>
          <w:lang w:val="en-GB"/>
        </w:rPr>
        <w:fldChar w:fldCharType="begin"/>
      </w:r>
      <w:r w:rsidRPr="00FB5067">
        <w:rPr>
          <w:i/>
          <w:iCs/>
          <w:color w:val="FF0000"/>
          <w:lang w:val="en-GB"/>
        </w:rPr>
        <w:instrText xml:space="preserve"> REF _Ref505178634 \r \h </w:instrText>
      </w:r>
      <w:r w:rsidRPr="00FB5067">
        <w:rPr>
          <w:i/>
          <w:iCs/>
          <w:color w:val="FF0000"/>
          <w:lang w:val="en-GB"/>
        </w:rPr>
      </w:r>
      <w:r w:rsidRPr="00FB5067">
        <w:rPr>
          <w:i/>
          <w:iCs/>
          <w:color w:val="FF0000"/>
          <w:lang w:val="en-GB"/>
        </w:rPr>
        <w:fldChar w:fldCharType="separate"/>
      </w:r>
      <w:r w:rsidRPr="00FB5067">
        <w:rPr>
          <w:i/>
          <w:iCs/>
          <w:color w:val="FF0000"/>
          <w:lang w:val="en-GB"/>
        </w:rPr>
        <w:t>4.3.1</w:t>
      </w:r>
      <w:r w:rsidRPr="00FB5067">
        <w:rPr>
          <w:i/>
          <w:iCs/>
          <w:color w:val="FF0000"/>
          <w:lang w:val="en-GB"/>
        </w:rPr>
        <w:fldChar w:fldCharType="end"/>
      </w:r>
      <w:r w:rsidRPr="00FB5067">
        <w:rPr>
          <w:i/>
          <w:iCs/>
          <w:color w:val="FF0000"/>
          <w:lang w:val="en-GB"/>
        </w:rPr>
        <w:t>).</w:t>
      </w:r>
    </w:p>
    <w:p w14:paraId="1E44DA0B" w14:textId="61736A28" w:rsidR="00A34821" w:rsidRPr="00FB5067" w:rsidRDefault="00A34821" w:rsidP="000F4E60">
      <w:pPr>
        <w:rPr>
          <w:i/>
          <w:iCs/>
          <w:color w:val="FF0000"/>
          <w:lang w:val="en-GB"/>
        </w:rPr>
      </w:pPr>
      <w:r w:rsidRPr="00FB5067">
        <w:rPr>
          <w:iCs/>
          <w:lang w:val="en-GB"/>
        </w:rPr>
        <w:t>Below subsections list the mandatory environmental performance indicators to declare in the EPD. LCA results</w:t>
      </w:r>
      <w:r w:rsidR="00254377" w:rsidRPr="00FB5067">
        <w:rPr>
          <w:iCs/>
          <w:lang w:val="en-GB"/>
        </w:rPr>
        <w:t xml:space="preserve"> based on additional indicators</w:t>
      </w:r>
      <w:r w:rsidRPr="00FB5067">
        <w:rPr>
          <w:iCs/>
          <w:lang w:val="en-GB"/>
        </w:rPr>
        <w:t xml:space="preserve"> may be declared, </w:t>
      </w:r>
      <w:r w:rsidRPr="00FB5067">
        <w:rPr>
          <w:lang w:val="en-GB"/>
        </w:rPr>
        <w:t>if they are relevant for the product category,</w:t>
      </w:r>
      <w:r w:rsidR="005066EE" w:rsidRPr="00FB5067">
        <w:rPr>
          <w:lang w:val="en-GB"/>
        </w:rPr>
        <w:t xml:space="preserve"> their inclusion is justified in the EPD, </w:t>
      </w:r>
      <w:r w:rsidRPr="00FB5067">
        <w:rPr>
          <w:lang w:val="en-GB"/>
        </w:rPr>
        <w:t>appropriate methods</w:t>
      </w:r>
      <w:r w:rsidR="00683740" w:rsidRPr="00FB5067">
        <w:rPr>
          <w:rStyle w:val="Fotnotsreferens"/>
          <w:lang w:val="en-GB"/>
        </w:rPr>
        <w:footnoteReference w:id="18"/>
      </w:r>
      <w:r w:rsidRPr="00FB5067">
        <w:rPr>
          <w:lang w:val="en-GB"/>
        </w:rPr>
        <w:t xml:space="preserve"> are used,</w:t>
      </w:r>
      <w:r w:rsidR="005066EE" w:rsidRPr="00FB5067">
        <w:rPr>
          <w:lang w:val="en-GB"/>
        </w:rPr>
        <w:t xml:space="preserve"> and the results are verifiable</w:t>
      </w:r>
      <w:r w:rsidRPr="00FB5067">
        <w:rPr>
          <w:lang w:val="en-GB"/>
        </w:rPr>
        <w:t>. If the additional indicators appear to the reader to display duplicate information, the EPD shall contain an explanation of the differences between the declared indicators.</w:t>
      </w:r>
    </w:p>
    <w:p w14:paraId="7939648E" w14:textId="15D178B8" w:rsidR="00DA1116" w:rsidRPr="00FB5067" w:rsidRDefault="00DA1116" w:rsidP="00DA1116">
      <w:pPr>
        <w:pStyle w:val="Rubrik4Nr"/>
        <w:rPr>
          <w:lang w:val="en-GB"/>
        </w:rPr>
      </w:pPr>
      <w:bookmarkStart w:id="110" w:name="_Ref486579907"/>
      <w:r w:rsidRPr="00FB5067">
        <w:rPr>
          <w:lang w:val="en-GB"/>
        </w:rPr>
        <w:t>Environmental impacts</w:t>
      </w:r>
      <w:bookmarkEnd w:id="110"/>
    </w:p>
    <w:p w14:paraId="438897D6" w14:textId="7EE88832" w:rsidR="000D0638" w:rsidRPr="00FB5067" w:rsidRDefault="000F4E60" w:rsidP="000F4E60">
      <w:pPr>
        <w:rPr>
          <w:lang w:val="en-GB"/>
        </w:rPr>
      </w:pPr>
      <w:r w:rsidRPr="00FB5067">
        <w:rPr>
          <w:lang w:val="en-GB"/>
        </w:rPr>
        <w:t xml:space="preserve">The EPD shall declare the environmental impact indicators, per </w:t>
      </w:r>
      <w:r w:rsidRPr="00FB5067">
        <w:rPr>
          <w:color w:val="FF0000"/>
          <w:lang w:val="en-GB"/>
        </w:rPr>
        <w:t xml:space="preserve">declared/functional </w:t>
      </w:r>
      <w:r w:rsidRPr="00FB5067">
        <w:rPr>
          <w:lang w:val="en-GB"/>
        </w:rPr>
        <w:t>unit</w:t>
      </w:r>
      <w:r w:rsidR="00F73D7C" w:rsidRPr="00FB5067">
        <w:rPr>
          <w:lang w:val="en-GB"/>
        </w:rPr>
        <w:t>,</w:t>
      </w:r>
      <w:r w:rsidRPr="00FB5067">
        <w:rPr>
          <w:lang w:val="en-GB"/>
        </w:rPr>
        <w:t xml:space="preserve"> per life-cycle stage</w:t>
      </w:r>
      <w:r w:rsidR="00F73D7C" w:rsidRPr="00FB5067">
        <w:rPr>
          <w:lang w:val="en-GB"/>
        </w:rPr>
        <w:t xml:space="preserve"> and in aggregated form</w:t>
      </w:r>
      <w:r w:rsidRPr="00FB5067">
        <w:rPr>
          <w:lang w:val="en-GB"/>
        </w:rPr>
        <w:t xml:space="preserve">, using the default impact categories, impact assessments methods and characterisation factors available at </w:t>
      </w:r>
      <w:hyperlink r:id="rId36" w:history="1">
        <w:r w:rsidRPr="00FB5067">
          <w:rPr>
            <w:rStyle w:val="Hyperlnk"/>
            <w:lang w:val="en-GB"/>
          </w:rPr>
          <w:t>www.environdec.com/indicators</w:t>
        </w:r>
      </w:hyperlink>
      <w:r w:rsidRPr="00FB5067">
        <w:rPr>
          <w:lang w:val="en-GB"/>
        </w:rPr>
        <w:t xml:space="preserve">. The source and version of the impact assessment methods and characterisation factors used shall be reported in the EPD. </w:t>
      </w:r>
    </w:p>
    <w:p w14:paraId="376ADE35" w14:textId="4C17DE0D" w:rsidR="000F4E60" w:rsidRPr="00FB5067" w:rsidRDefault="000F4E60" w:rsidP="000F4E60">
      <w:pPr>
        <w:rPr>
          <w:lang w:val="en-GB"/>
        </w:rPr>
      </w:pPr>
      <w:r w:rsidRPr="00FB5067">
        <w:rPr>
          <w:lang w:val="en-GB"/>
        </w:rPr>
        <w:t xml:space="preserve">Alternative regional life cycle impact assessment methods and characterisation factors </w:t>
      </w:r>
      <w:r w:rsidR="000D0638" w:rsidRPr="00FB5067">
        <w:rPr>
          <w:lang w:val="en-GB"/>
        </w:rPr>
        <w:t>may</w:t>
      </w:r>
      <w:r w:rsidRPr="00FB5067">
        <w:rPr>
          <w:lang w:val="en-GB"/>
        </w:rPr>
        <w:t xml:space="preserve"> be calculated and displayed in addition to the default list. If so, the EPD shall contain an explanation of the difference</w:t>
      </w:r>
      <w:r w:rsidR="00A34821" w:rsidRPr="00FB5067">
        <w:rPr>
          <w:lang w:val="en-GB"/>
        </w:rPr>
        <w:t>s</w:t>
      </w:r>
      <w:r w:rsidRPr="00FB5067">
        <w:rPr>
          <w:lang w:val="en-GB"/>
        </w:rPr>
        <w:t xml:space="preserve"> between the </w:t>
      </w:r>
      <w:r w:rsidR="00A34821" w:rsidRPr="00FB5067">
        <w:rPr>
          <w:lang w:val="en-GB"/>
        </w:rPr>
        <w:t xml:space="preserve">declared </w:t>
      </w:r>
      <w:r w:rsidRPr="00FB5067">
        <w:rPr>
          <w:lang w:val="en-GB"/>
        </w:rPr>
        <w:t>sets of indicators, as they may appear to the reader to display duplicate information.</w:t>
      </w:r>
    </w:p>
    <w:p w14:paraId="60956BE6" w14:textId="779D9824" w:rsidR="00DA1116" w:rsidRPr="00FB5067" w:rsidRDefault="00DA1116" w:rsidP="000F4E60">
      <w:pPr>
        <w:pStyle w:val="Rubrik4Nr"/>
        <w:rPr>
          <w:lang w:val="en-GB"/>
        </w:rPr>
      </w:pPr>
      <w:bookmarkStart w:id="111" w:name="_Ref479236844"/>
      <w:r w:rsidRPr="00FB5067">
        <w:rPr>
          <w:lang w:val="en-GB"/>
        </w:rPr>
        <w:t>Use of resources</w:t>
      </w:r>
      <w:bookmarkEnd w:id="111"/>
    </w:p>
    <w:p w14:paraId="0E92285E" w14:textId="3B44E9BC" w:rsidR="000F4E60" w:rsidRPr="00FB5067" w:rsidRDefault="000D0638" w:rsidP="000F4E60">
      <w:pPr>
        <w:pStyle w:val="Beskrivning"/>
        <w:rPr>
          <w:lang w:val="en-GB"/>
        </w:rPr>
      </w:pPr>
      <w:r w:rsidRPr="00FB5067">
        <w:rPr>
          <w:i w:val="0"/>
          <w:lang w:val="en-GB"/>
        </w:rPr>
        <w:t xml:space="preserve">The EPD shall declare the </w:t>
      </w:r>
      <w:r w:rsidR="00440C11" w:rsidRPr="00FB5067">
        <w:rPr>
          <w:i w:val="0"/>
          <w:lang w:val="en-GB"/>
        </w:rPr>
        <w:t xml:space="preserve">mandatory, and may declare the optional, </w:t>
      </w:r>
      <w:r w:rsidRPr="00FB5067">
        <w:rPr>
          <w:i w:val="0"/>
          <w:lang w:val="en-GB"/>
        </w:rPr>
        <w:t>indicators for resource use</w:t>
      </w:r>
      <w:r w:rsidR="00440C11" w:rsidRPr="00FB5067">
        <w:rPr>
          <w:i w:val="0"/>
          <w:lang w:val="en-GB"/>
        </w:rPr>
        <w:t xml:space="preserve"> </w:t>
      </w:r>
      <w:r w:rsidRPr="00FB5067">
        <w:rPr>
          <w:i w:val="0"/>
          <w:lang w:val="en-GB"/>
        </w:rPr>
        <w:t xml:space="preserve">listed at </w:t>
      </w:r>
      <w:hyperlink r:id="rId37" w:history="1">
        <w:r w:rsidRPr="00FB5067">
          <w:rPr>
            <w:rStyle w:val="Hyperlnk"/>
            <w:i w:val="0"/>
            <w:lang w:val="en-GB"/>
          </w:rPr>
          <w:t>www.environdec.com/indicators</w:t>
        </w:r>
      </w:hyperlink>
      <w:r w:rsidRPr="00FB5067">
        <w:rPr>
          <w:i w:val="0"/>
          <w:lang w:val="en-GB"/>
        </w:rPr>
        <w:t xml:space="preserve"> per </w:t>
      </w:r>
      <w:r w:rsidRPr="00FB5067">
        <w:rPr>
          <w:i w:val="0"/>
          <w:color w:val="FF0000"/>
          <w:lang w:val="en-GB"/>
        </w:rPr>
        <w:t xml:space="preserve">declared/functional </w:t>
      </w:r>
      <w:r w:rsidRPr="00FB5067">
        <w:rPr>
          <w:i w:val="0"/>
          <w:lang w:val="en-GB"/>
        </w:rPr>
        <w:t>unit</w:t>
      </w:r>
      <w:r w:rsidR="00F73D7C" w:rsidRPr="00FB5067">
        <w:rPr>
          <w:i w:val="0"/>
          <w:lang w:val="en-GB"/>
        </w:rPr>
        <w:t>,</w:t>
      </w:r>
      <w:r w:rsidRPr="00FB5067">
        <w:rPr>
          <w:i w:val="0"/>
          <w:lang w:val="en-GB"/>
        </w:rPr>
        <w:t xml:space="preserve"> per life-cycle stage</w:t>
      </w:r>
      <w:r w:rsidR="00F73D7C" w:rsidRPr="00FB5067">
        <w:rPr>
          <w:i w:val="0"/>
          <w:lang w:val="en-GB"/>
        </w:rPr>
        <w:t xml:space="preserve"> and in aggregated form</w:t>
      </w:r>
      <w:r w:rsidRPr="00FB5067">
        <w:rPr>
          <w:i w:val="0"/>
          <w:lang w:val="en-GB"/>
        </w:rPr>
        <w:t>.</w:t>
      </w:r>
      <w:bookmarkStart w:id="112" w:name="_Ref473114766"/>
      <w:r w:rsidR="000F4E60" w:rsidRPr="00FB5067">
        <w:rPr>
          <w:lang w:val="en-GB"/>
        </w:rPr>
        <w:t xml:space="preserve"> </w:t>
      </w:r>
      <w:bookmarkStart w:id="113" w:name="_Ref497901289"/>
      <w:bookmarkEnd w:id="112"/>
    </w:p>
    <w:p w14:paraId="2DACBF01" w14:textId="0D89F2CE" w:rsidR="00DA1116" w:rsidRPr="00FB5067" w:rsidRDefault="00DA1116" w:rsidP="000F4E60">
      <w:pPr>
        <w:pStyle w:val="Rubrik4Nr"/>
        <w:rPr>
          <w:lang w:val="en-GB"/>
        </w:rPr>
      </w:pPr>
      <w:r w:rsidRPr="00FB5067">
        <w:rPr>
          <w:lang w:val="en-GB"/>
        </w:rPr>
        <w:t>Waste production and output</w:t>
      </w:r>
      <w:r w:rsidR="000D0638" w:rsidRPr="00FB5067">
        <w:rPr>
          <w:lang w:val="en-GB"/>
        </w:rPr>
        <w:t xml:space="preserve"> </w:t>
      </w:r>
      <w:r w:rsidR="00F73D7C" w:rsidRPr="00FB5067">
        <w:rPr>
          <w:lang w:val="en-GB"/>
        </w:rPr>
        <w:t>f</w:t>
      </w:r>
      <w:r w:rsidRPr="00FB5067">
        <w:rPr>
          <w:lang w:val="en-GB"/>
        </w:rPr>
        <w:t>lows</w:t>
      </w:r>
      <w:bookmarkEnd w:id="113"/>
    </w:p>
    <w:p w14:paraId="234A18A3" w14:textId="2B22C388" w:rsidR="000D0638" w:rsidRPr="00FB5067" w:rsidRDefault="00DA1116" w:rsidP="000F4E60">
      <w:pPr>
        <w:rPr>
          <w:lang w:val="en-GB"/>
        </w:rPr>
      </w:pPr>
      <w:r w:rsidRPr="00FB5067">
        <w:rPr>
          <w:lang w:val="en-GB"/>
        </w:rPr>
        <w:t>Waste generated along the whole life cycle production chains shall be treated following the technical specifications described</w:t>
      </w:r>
      <w:r w:rsidR="001C7D8E" w:rsidRPr="00FB5067">
        <w:rPr>
          <w:lang w:val="en-GB"/>
        </w:rPr>
        <w:t xml:space="preserve"> in the </w:t>
      </w:r>
      <w:r w:rsidR="000D0638" w:rsidRPr="00FB5067">
        <w:rPr>
          <w:lang w:val="en-GB"/>
        </w:rPr>
        <w:t>GPI</w:t>
      </w:r>
      <w:r w:rsidRPr="00FB5067">
        <w:rPr>
          <w:lang w:val="en-GB"/>
        </w:rPr>
        <w:t>.</w:t>
      </w:r>
      <w:r w:rsidR="000D0638" w:rsidRPr="00FB5067">
        <w:rPr>
          <w:lang w:val="en-GB"/>
        </w:rPr>
        <w:t xml:space="preserve"> The EPD </w:t>
      </w:r>
      <w:r w:rsidR="00A52D1A" w:rsidRPr="00FB5067">
        <w:rPr>
          <w:lang w:val="en-GB"/>
        </w:rPr>
        <w:t>may declare the optional</w:t>
      </w:r>
      <w:r w:rsidR="000D0638" w:rsidRPr="00FB5067">
        <w:rPr>
          <w:lang w:val="en-GB"/>
        </w:rPr>
        <w:t xml:space="preserve"> indicators for waste production and output flows as listed at </w:t>
      </w:r>
      <w:hyperlink r:id="rId38" w:history="1">
        <w:r w:rsidR="000D0638" w:rsidRPr="00FB5067">
          <w:rPr>
            <w:rStyle w:val="Hyperlnk"/>
            <w:lang w:val="en-GB"/>
          </w:rPr>
          <w:t>www.environdec.com/indicators</w:t>
        </w:r>
      </w:hyperlink>
      <w:r w:rsidR="000D0638" w:rsidRPr="00FB5067">
        <w:rPr>
          <w:lang w:val="en-GB"/>
        </w:rPr>
        <w:t xml:space="preserve"> per </w:t>
      </w:r>
      <w:r w:rsidR="000D0638" w:rsidRPr="00FB5067">
        <w:rPr>
          <w:color w:val="FF0000"/>
          <w:lang w:val="en-GB"/>
        </w:rPr>
        <w:t xml:space="preserve">declared/functional </w:t>
      </w:r>
      <w:r w:rsidR="000D0638" w:rsidRPr="00FB5067">
        <w:rPr>
          <w:lang w:val="en-GB"/>
        </w:rPr>
        <w:t>unit</w:t>
      </w:r>
      <w:r w:rsidR="00F73D7C" w:rsidRPr="00FB5067">
        <w:rPr>
          <w:lang w:val="en-GB"/>
        </w:rPr>
        <w:t>,</w:t>
      </w:r>
      <w:r w:rsidR="000D0638" w:rsidRPr="00FB5067">
        <w:rPr>
          <w:lang w:val="en-GB"/>
        </w:rPr>
        <w:t xml:space="preserve"> per life-cycle stage</w:t>
      </w:r>
      <w:r w:rsidR="00F73D7C" w:rsidRPr="00FB5067">
        <w:rPr>
          <w:lang w:val="en-GB"/>
        </w:rPr>
        <w:t xml:space="preserve"> and in aggregated form</w:t>
      </w:r>
      <w:r w:rsidR="000D0638" w:rsidRPr="00FB5067">
        <w:rPr>
          <w:lang w:val="en-GB"/>
        </w:rPr>
        <w:t>.</w:t>
      </w:r>
    </w:p>
    <w:p w14:paraId="66787860" w14:textId="0396AB5D" w:rsidR="00DA1116" w:rsidRPr="00FB5067" w:rsidRDefault="00DA1116" w:rsidP="00DA1116">
      <w:pPr>
        <w:pStyle w:val="Rubrik3Nr"/>
        <w:rPr>
          <w:lang w:val="en-GB"/>
        </w:rPr>
      </w:pPr>
      <w:bookmarkStart w:id="114" w:name="_Ref472495152"/>
      <w:r w:rsidRPr="00FB5067">
        <w:rPr>
          <w:lang w:val="en-GB"/>
        </w:rPr>
        <w:t xml:space="preserve">Additional </w:t>
      </w:r>
      <w:r w:rsidR="000D0638" w:rsidRPr="00FB5067">
        <w:rPr>
          <w:lang w:val="en-GB"/>
        </w:rPr>
        <w:t xml:space="preserve">environmental </w:t>
      </w:r>
      <w:r w:rsidRPr="00FB5067">
        <w:rPr>
          <w:lang w:val="en-GB"/>
        </w:rPr>
        <w:t>information</w:t>
      </w:r>
      <w:bookmarkEnd w:id="114"/>
    </w:p>
    <w:p w14:paraId="66E0D64A" w14:textId="52CA446D" w:rsidR="00616369" w:rsidRPr="00FB5067" w:rsidRDefault="00616369" w:rsidP="00DE419B">
      <w:pPr>
        <w:jc w:val="both"/>
        <w:rPr>
          <w:i/>
          <w:color w:val="FF0000"/>
          <w:lang w:val="en-GB"/>
        </w:rPr>
      </w:pPr>
      <w:r w:rsidRPr="00FB5067">
        <w:rPr>
          <w:i/>
          <w:color w:val="FF0000"/>
          <w:lang w:val="en-GB"/>
        </w:rPr>
        <w:t>The PCR may specify which additional environmental information that may, should or shall be declared in the EPD, and adjust and amend the above guidance accordingly. Methods used to report such information shall be specified or referenced. A justification for the choice of additional environmental information shall be included in the PCR. Further, it is recommended to add information enabling the possibility to make comparisons with sector benchmarks (outside of the EPD) or, if not available, with benchmarks of common products and services preferably based on the concept of declared/functional unit, which is useful for scaling the environmental impacts of different activities, products, and services. Such comparisons shall, however, never be done in the EPD.</w:t>
      </w:r>
    </w:p>
    <w:p w14:paraId="1B26F2D1" w14:textId="150473F2" w:rsidR="00DE419B" w:rsidRPr="00FB5067" w:rsidRDefault="00DE419B" w:rsidP="00DE419B">
      <w:pPr>
        <w:jc w:val="both"/>
        <w:rPr>
          <w:iCs/>
          <w:lang w:val="en-GB"/>
        </w:rPr>
      </w:pPr>
      <w:r w:rsidRPr="00FB5067">
        <w:rPr>
          <w:iCs/>
          <w:lang w:val="en-GB"/>
        </w:rPr>
        <w:t>An EPD may declare additional environmental</w:t>
      </w:r>
      <w:r w:rsidR="00C51CDF" w:rsidRPr="00FB5067">
        <w:rPr>
          <w:iCs/>
          <w:lang w:val="en-GB"/>
        </w:rPr>
        <w:t>ly relevant</w:t>
      </w:r>
      <w:r w:rsidR="006176AF" w:rsidRPr="00FB5067">
        <w:rPr>
          <w:iCs/>
          <w:lang w:val="en-GB"/>
        </w:rPr>
        <w:t xml:space="preserve"> information</w:t>
      </w:r>
      <w:r w:rsidR="008C5D8A" w:rsidRPr="00FB5067">
        <w:rPr>
          <w:iCs/>
          <w:lang w:val="en-GB"/>
        </w:rPr>
        <w:t xml:space="preserve">, </w:t>
      </w:r>
      <w:r w:rsidR="008C5D8A" w:rsidRPr="00FB5067">
        <w:rPr>
          <w:lang w:val="en-GB"/>
        </w:rPr>
        <w:t>in addition to the LCA results of the section on environmental performance results. The additional environmental information may cover various aspects of specific relevance for the product, for example:</w:t>
      </w:r>
    </w:p>
    <w:p w14:paraId="403DEC1B" w14:textId="17DF0551" w:rsidR="00DE419B" w:rsidRPr="00FB5067" w:rsidRDefault="00DE419B" w:rsidP="00DE419B">
      <w:pPr>
        <w:pStyle w:val="ListaPunkter"/>
        <w:rPr>
          <w:iCs/>
          <w:lang w:val="en-GB"/>
        </w:rPr>
      </w:pPr>
      <w:r w:rsidRPr="00FB5067">
        <w:rPr>
          <w:iCs/>
          <w:lang w:val="en-GB"/>
        </w:rPr>
        <w:t>the release of dangerous substances into indoor air, soil, and water during the use stage,</w:t>
      </w:r>
    </w:p>
    <w:p w14:paraId="229799C8" w14:textId="438891CC" w:rsidR="00DE419B" w:rsidRPr="00FB5067" w:rsidRDefault="00DE419B" w:rsidP="00DE419B">
      <w:pPr>
        <w:pStyle w:val="ListaPunkter"/>
        <w:rPr>
          <w:iCs/>
          <w:lang w:val="en-GB"/>
        </w:rPr>
      </w:pPr>
      <w:r w:rsidRPr="00FB5067">
        <w:rPr>
          <w:iCs/>
          <w:lang w:val="en-GB"/>
        </w:rPr>
        <w:lastRenderedPageBreak/>
        <w:t xml:space="preserve">instructions for proper use of the product, e.g. to minimise energy or water consumption or to improve the durability of the product, </w:t>
      </w:r>
    </w:p>
    <w:p w14:paraId="2CF35C8F" w14:textId="724E48E6" w:rsidR="00DE419B" w:rsidRPr="00FB5067" w:rsidRDefault="00DE419B" w:rsidP="00DE419B">
      <w:pPr>
        <w:pStyle w:val="ListaPunkter"/>
        <w:rPr>
          <w:iCs/>
          <w:lang w:val="en-GB"/>
        </w:rPr>
      </w:pPr>
      <w:r w:rsidRPr="00FB5067">
        <w:rPr>
          <w:iCs/>
          <w:lang w:val="en-GB"/>
        </w:rPr>
        <w:t>instructions for proper maintenance and service of the product, e.g. to minimise energy or water consumption or to improve the durability of the product,</w:t>
      </w:r>
    </w:p>
    <w:p w14:paraId="0F3297B2" w14:textId="7AB59503" w:rsidR="00DE419B" w:rsidRPr="00FB5067" w:rsidRDefault="00DE419B" w:rsidP="00DE419B">
      <w:pPr>
        <w:pStyle w:val="ListaPunkter"/>
        <w:rPr>
          <w:iCs/>
          <w:lang w:val="en-GB"/>
        </w:rPr>
      </w:pPr>
      <w:r w:rsidRPr="00FB5067">
        <w:rPr>
          <w:iCs/>
          <w:lang w:val="en-GB"/>
        </w:rPr>
        <w:t>information on key parts of the product that determine its durability,</w:t>
      </w:r>
    </w:p>
    <w:p w14:paraId="22F22E8E" w14:textId="0240A02B" w:rsidR="00DE419B" w:rsidRPr="00FB5067" w:rsidRDefault="00DE419B" w:rsidP="00DE419B">
      <w:pPr>
        <w:pStyle w:val="ListaPunkter"/>
        <w:rPr>
          <w:iCs/>
          <w:lang w:val="en-GB"/>
        </w:rPr>
      </w:pPr>
      <w:r w:rsidRPr="00FB5067">
        <w:rPr>
          <w:iCs/>
          <w:lang w:val="en-GB"/>
        </w:rPr>
        <w:t>information on recycling including, e.g. suitable procedures for recycling the entire product or selected parts and the potential environmental benefits gained,</w:t>
      </w:r>
    </w:p>
    <w:p w14:paraId="3FF0BB7A" w14:textId="25BF2678" w:rsidR="00DE419B" w:rsidRPr="00FB5067" w:rsidRDefault="00DE419B" w:rsidP="00DE419B">
      <w:pPr>
        <w:pStyle w:val="ListaPunkter"/>
        <w:rPr>
          <w:iCs/>
          <w:lang w:val="en-GB"/>
        </w:rPr>
      </w:pPr>
      <w:r w:rsidRPr="00FB5067">
        <w:rPr>
          <w:iCs/>
          <w:lang w:val="en-GB"/>
        </w:rPr>
        <w:t>information on a suitable method of reuse of the product (or parts of the products) and procedures for disposal as waste at the end of its life cycle,</w:t>
      </w:r>
    </w:p>
    <w:p w14:paraId="11551283" w14:textId="249E5432" w:rsidR="00DE419B" w:rsidRPr="00FB5067" w:rsidRDefault="00DE419B" w:rsidP="00DE419B">
      <w:pPr>
        <w:pStyle w:val="ListaPunkter"/>
        <w:rPr>
          <w:iCs/>
          <w:lang w:val="en-GB"/>
        </w:rPr>
      </w:pPr>
      <w:r w:rsidRPr="00FB5067">
        <w:rPr>
          <w:iCs/>
          <w:lang w:val="en-GB"/>
        </w:rPr>
        <w:t>information regarding disposal of the product, or inherent materials, and any other information considered necessary to minimise the product’s end-of-life impacts, and</w:t>
      </w:r>
    </w:p>
    <w:p w14:paraId="07B3E13E" w14:textId="5371CE3E" w:rsidR="00DE419B" w:rsidRPr="00FB5067" w:rsidRDefault="00DE419B" w:rsidP="00DE419B">
      <w:pPr>
        <w:pStyle w:val="ListaPunkter"/>
        <w:rPr>
          <w:iCs/>
          <w:lang w:val="en-GB"/>
        </w:rPr>
      </w:pPr>
      <w:r w:rsidRPr="00FB5067">
        <w:rPr>
          <w:iCs/>
          <w:lang w:val="en-GB"/>
        </w:rPr>
        <w:t xml:space="preserve">a more detailed description of an organisation’s overall environmental work, in addition to the information listed under Section </w:t>
      </w:r>
      <w:r w:rsidRPr="00FB5067">
        <w:rPr>
          <w:iCs/>
          <w:lang w:val="en-GB"/>
        </w:rPr>
        <w:fldChar w:fldCharType="begin"/>
      </w:r>
      <w:r w:rsidRPr="00FB5067">
        <w:rPr>
          <w:iCs/>
          <w:lang w:val="en-GB"/>
        </w:rPr>
        <w:instrText xml:space="preserve"> REF _Ref415230656 \r \h </w:instrText>
      </w:r>
      <w:r w:rsidRPr="00FB5067">
        <w:rPr>
          <w:iCs/>
          <w:lang w:val="en-GB"/>
        </w:rPr>
      </w:r>
      <w:r w:rsidRPr="00FB5067">
        <w:rPr>
          <w:iCs/>
          <w:lang w:val="en-GB"/>
        </w:rPr>
        <w:fldChar w:fldCharType="separate"/>
      </w:r>
      <w:r w:rsidRPr="00FB5067">
        <w:rPr>
          <w:iCs/>
          <w:lang w:val="en-GB"/>
        </w:rPr>
        <w:t>5.4.3</w:t>
      </w:r>
      <w:r w:rsidRPr="00FB5067">
        <w:rPr>
          <w:iCs/>
          <w:lang w:val="en-GB"/>
        </w:rPr>
        <w:fldChar w:fldCharType="end"/>
      </w:r>
      <w:r w:rsidRPr="00FB5067">
        <w:rPr>
          <w:iCs/>
          <w:lang w:val="en-GB"/>
        </w:rPr>
        <w:t>, such as:</w:t>
      </w:r>
    </w:p>
    <w:p w14:paraId="1AD4BD1A" w14:textId="6DE0B2C9" w:rsidR="00DE419B" w:rsidRPr="00FB5067" w:rsidRDefault="00DE419B" w:rsidP="00DE419B">
      <w:pPr>
        <w:pStyle w:val="ListaPunkter"/>
        <w:numPr>
          <w:ilvl w:val="1"/>
          <w:numId w:val="2"/>
        </w:numPr>
        <w:rPr>
          <w:iCs/>
          <w:lang w:val="en-GB"/>
        </w:rPr>
      </w:pPr>
      <w:r w:rsidRPr="00FB5067">
        <w:rPr>
          <w:iCs/>
          <w:lang w:val="en-GB"/>
        </w:rPr>
        <w:t>the existence of any type of organised environmental activity, and</w:t>
      </w:r>
    </w:p>
    <w:p w14:paraId="6E673D0C" w14:textId="53ABAA02" w:rsidR="00DE419B" w:rsidRPr="00FB5067" w:rsidRDefault="00DE419B" w:rsidP="00DE419B">
      <w:pPr>
        <w:pStyle w:val="ListaPunkter"/>
        <w:numPr>
          <w:ilvl w:val="1"/>
          <w:numId w:val="2"/>
        </w:numPr>
        <w:rPr>
          <w:iCs/>
          <w:lang w:val="en-GB"/>
        </w:rPr>
      </w:pPr>
      <w:r w:rsidRPr="00FB5067">
        <w:rPr>
          <w:iCs/>
          <w:lang w:val="en-GB"/>
        </w:rPr>
        <w:t>information on where interested parties may find more details about the organisation’s environmental work.</w:t>
      </w:r>
    </w:p>
    <w:p w14:paraId="371A07F7" w14:textId="179355BB" w:rsidR="00DE419B" w:rsidRPr="00FB5067" w:rsidRDefault="00DE419B" w:rsidP="00DE419B">
      <w:pPr>
        <w:rPr>
          <w:lang w:val="en-GB"/>
        </w:rPr>
      </w:pPr>
      <w:bookmarkStart w:id="115" w:name="_Hlk65064566"/>
      <w:r w:rsidRPr="00FB5067">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p w14:paraId="75961EAD" w14:textId="34050C33" w:rsidR="00616369" w:rsidRPr="00FB5067" w:rsidRDefault="00616369" w:rsidP="00616369">
      <w:pPr>
        <w:rPr>
          <w:lang w:val="en-GB"/>
        </w:rPr>
      </w:pPr>
      <w:r w:rsidRPr="00FB5067">
        <w:rPr>
          <w:lang w:val="en-GB"/>
        </w:rPr>
        <w:t>The additional environmental information shall not include LCA results, with some exceptions:</w:t>
      </w:r>
    </w:p>
    <w:p w14:paraId="73D65BB0" w14:textId="77777777" w:rsidR="00474382" w:rsidRPr="00FB5067" w:rsidRDefault="00616369" w:rsidP="00474382">
      <w:pPr>
        <w:pStyle w:val="ListaPunkter"/>
        <w:rPr>
          <w:iCs/>
          <w:lang w:val="en-GB"/>
        </w:rPr>
      </w:pPr>
      <w:r w:rsidRPr="00FB5067">
        <w:rPr>
          <w:iCs/>
          <w:lang w:val="en-GB"/>
        </w:rPr>
        <w:t>If the EPD owner wants to display results of several scenarios for use or end-of-life stages, the most representative scenario (for the geographical scope of the EPD) shall be declared in the section on environmental performance results, and the other scenarios shall be declared in the section on additional environmental information.</w:t>
      </w:r>
    </w:p>
    <w:p w14:paraId="3EBF949F" w14:textId="77777777" w:rsidR="00FE0679" w:rsidRPr="00FB5067" w:rsidRDefault="00337C2B" w:rsidP="00FB5385">
      <w:pPr>
        <w:pStyle w:val="ListaPunkter"/>
        <w:rPr>
          <w:iCs/>
          <w:lang w:val="en-GB"/>
        </w:rPr>
      </w:pPr>
      <w:r w:rsidRPr="00FB5067">
        <w:rPr>
          <w:lang w:val="en-GB"/>
        </w:rPr>
        <w:t>The</w:t>
      </w:r>
      <w:r w:rsidR="00616369" w:rsidRPr="00FB5067">
        <w:rPr>
          <w:lang w:val="en-GB"/>
        </w:rPr>
        <w:t xml:space="preserve"> LCA results of </w:t>
      </w:r>
      <w:r w:rsidRPr="00FB5067">
        <w:rPr>
          <w:lang w:val="en-GB"/>
        </w:rPr>
        <w:t xml:space="preserve">an </w:t>
      </w:r>
      <w:r w:rsidR="00616369" w:rsidRPr="00FB5067">
        <w:rPr>
          <w:lang w:val="en-GB"/>
        </w:rPr>
        <w:t>alternative modelling</w:t>
      </w:r>
      <w:r w:rsidRPr="00FB5067">
        <w:rPr>
          <w:lang w:val="en-GB"/>
        </w:rPr>
        <w:t xml:space="preserve"> approach</w:t>
      </w:r>
      <w:r w:rsidR="00616369" w:rsidRPr="00FB5067">
        <w:rPr>
          <w:lang w:val="en-GB"/>
        </w:rPr>
        <w:t xml:space="preserve"> </w:t>
      </w:r>
      <w:r w:rsidRPr="00FB5067">
        <w:rPr>
          <w:lang w:val="en-GB"/>
        </w:rPr>
        <w:t>may be declared as</w:t>
      </w:r>
      <w:r w:rsidR="00616369" w:rsidRPr="00FB5067">
        <w:rPr>
          <w:lang w:val="en-GB"/>
        </w:rPr>
        <w:t xml:space="preserve"> additional environmental information</w:t>
      </w:r>
      <w:r w:rsidRPr="00FB5067">
        <w:rPr>
          <w:lang w:val="en-GB"/>
        </w:rPr>
        <w:t>, if such an alternative modelling approach is explicitly allowed by the applicable PCR or the GPI</w:t>
      </w:r>
      <w:r w:rsidR="00616369" w:rsidRPr="00FB5067">
        <w:rPr>
          <w:lang w:val="en-GB"/>
        </w:rPr>
        <w:t>.</w:t>
      </w:r>
      <w:r w:rsidRPr="00FB5067">
        <w:rPr>
          <w:lang w:val="en-GB"/>
        </w:rPr>
        <w:t xml:space="preserve"> According to this PCR, alternative GWP</w:t>
      </w:r>
      <w:r w:rsidRPr="00FB5067">
        <w:rPr>
          <w:iCs/>
          <w:lang w:val="en-GB"/>
        </w:rPr>
        <w:noBreakHyphen/>
      </w:r>
      <w:r w:rsidRPr="00FB5067">
        <w:rPr>
          <w:lang w:val="en-GB"/>
        </w:rPr>
        <w:t>biogenic results may be declared, which considers the effect of long-term storage of biogenic carbon</w:t>
      </w:r>
      <w:r w:rsidR="00FE0679" w:rsidRPr="00FB5067">
        <w:rPr>
          <w:lang w:val="en-GB"/>
        </w:rPr>
        <w:t xml:space="preserve"> (see next bullet point)</w:t>
      </w:r>
      <w:r w:rsidR="00741A2B" w:rsidRPr="00FB5067">
        <w:rPr>
          <w:lang w:val="en-GB"/>
        </w:rPr>
        <w:t xml:space="preserve">. </w:t>
      </w:r>
    </w:p>
    <w:p w14:paraId="3128B5E8" w14:textId="163D09AB" w:rsidR="00C36805" w:rsidRPr="00FB5067" w:rsidRDefault="00D61B16" w:rsidP="00FB5385">
      <w:pPr>
        <w:pStyle w:val="ListaPunkter"/>
        <w:rPr>
          <w:iCs/>
          <w:lang w:val="en-GB"/>
        </w:rPr>
      </w:pPr>
      <w:r w:rsidRPr="00FB5067">
        <w:rPr>
          <w:lang w:val="en-GB"/>
        </w:rPr>
        <w:t>T</w:t>
      </w:r>
      <w:r w:rsidR="0018240D" w:rsidRPr="00FB5067">
        <w:rPr>
          <w:lang w:val="en-GB"/>
        </w:rPr>
        <w:t>he additional environmental information may include</w:t>
      </w:r>
      <w:r w:rsidR="00474382" w:rsidRPr="00FB5067">
        <w:rPr>
          <w:lang w:val="en-GB"/>
        </w:rPr>
        <w:t xml:space="preserve"> information</w:t>
      </w:r>
      <w:r w:rsidR="00A86C5A" w:rsidRPr="00FB5067">
        <w:rPr>
          <w:lang w:val="en-GB"/>
        </w:rPr>
        <w:t xml:space="preserve"> on permanent (more than 100 years) storage of biogenic carbon, either in the product, in a landfill, or </w:t>
      </w:r>
      <w:proofErr w:type="gramStart"/>
      <w:r w:rsidR="00A86C5A" w:rsidRPr="00FB5067">
        <w:rPr>
          <w:lang w:val="en-GB"/>
        </w:rPr>
        <w:t>as a consequence of</w:t>
      </w:r>
      <w:proofErr w:type="gramEnd"/>
      <w:r w:rsidR="00A86C5A" w:rsidRPr="00FB5067">
        <w:rPr>
          <w:lang w:val="en-GB"/>
        </w:rPr>
        <w:t xml:space="preserve"> applying carbon capture and storage (CCS) to the incineration of biogenic carbon, and how this would influence GWP-biogenic results if the GWP-biogenic indicator would allow consideration of such storage</w:t>
      </w:r>
      <w:r w:rsidR="00FB5385" w:rsidRPr="00FB5067">
        <w:rPr>
          <w:lang w:val="en-GB"/>
        </w:rPr>
        <w:t xml:space="preserve">. </w:t>
      </w:r>
    </w:p>
    <w:p w14:paraId="0A4C9F35" w14:textId="6152663A" w:rsidR="00616369" w:rsidRPr="00FB5067" w:rsidRDefault="00337C2B" w:rsidP="00FB5385">
      <w:pPr>
        <w:pStyle w:val="ListaPunkter"/>
        <w:rPr>
          <w:iCs/>
          <w:lang w:val="en-GB"/>
        </w:rPr>
      </w:pPr>
      <w:r w:rsidRPr="00FB5067">
        <w:rPr>
          <w:i/>
          <w:iCs/>
          <w:color w:val="FF0000"/>
          <w:lang w:val="en-GB"/>
        </w:rPr>
        <w:t>Here the PCR may specify other alternative modelling approaches, but these needs to be highly relevant for the product category a</w:t>
      </w:r>
      <w:r w:rsidR="00254377" w:rsidRPr="00FB5067">
        <w:rPr>
          <w:i/>
          <w:iCs/>
          <w:color w:val="FF0000"/>
          <w:lang w:val="en-GB"/>
        </w:rPr>
        <w:t>n</w:t>
      </w:r>
      <w:r w:rsidRPr="00FB5067">
        <w:rPr>
          <w:i/>
          <w:iCs/>
          <w:color w:val="FF0000"/>
          <w:lang w:val="en-GB"/>
        </w:rPr>
        <w:t>d justified in the EPD development process.</w:t>
      </w:r>
    </w:p>
    <w:p w14:paraId="3516D729" w14:textId="471DF87E" w:rsidR="00DE419B" w:rsidRPr="00FB5067" w:rsidRDefault="00DE419B" w:rsidP="00DE419B">
      <w:pPr>
        <w:pStyle w:val="Rubrik3Nr"/>
        <w:rPr>
          <w:lang w:val="en-GB"/>
        </w:rPr>
      </w:pPr>
      <w:bookmarkStart w:id="116" w:name="_Ref65581801"/>
      <w:bookmarkEnd w:id="115"/>
      <w:r w:rsidRPr="00FB5067">
        <w:rPr>
          <w:lang w:val="en-GB"/>
        </w:rPr>
        <w:t>Additional social and economic information</w:t>
      </w:r>
      <w:bookmarkEnd w:id="116"/>
    </w:p>
    <w:p w14:paraId="6C499525" w14:textId="6ECD2ABD" w:rsidR="00DE419B" w:rsidRPr="00FB5067" w:rsidRDefault="00DE419B" w:rsidP="00DE419B">
      <w:pPr>
        <w:rPr>
          <w:lang w:val="en-GB"/>
        </w:rPr>
      </w:pPr>
      <w:bookmarkStart w:id="117" w:name="_Hlk65843930"/>
      <w:r w:rsidRPr="00FB5067">
        <w:rPr>
          <w:lang w:val="en-GB"/>
        </w:rPr>
        <w:t>The EPD may also include other relevant social and economic in</w:t>
      </w:r>
      <w:r w:rsidR="00F73D7C" w:rsidRPr="00FB5067">
        <w:rPr>
          <w:lang w:val="en-GB"/>
        </w:rPr>
        <w:t>formation</w:t>
      </w:r>
      <w:r w:rsidRPr="00FB5067">
        <w:rPr>
          <w:lang w:val="en-GB"/>
        </w:rPr>
        <w:t xml:space="preserve"> as additional and voluntary information</w:t>
      </w:r>
      <w:r w:rsidR="00F73D7C" w:rsidRPr="00FB5067">
        <w:rPr>
          <w:lang w:val="en-GB"/>
        </w:rPr>
        <w:t>. This may be product information or a description of an organisation’s overall work on social or economic sustainability,</w:t>
      </w:r>
      <w:r w:rsidRPr="00FB5067">
        <w:rPr>
          <w:lang w:val="en-GB"/>
        </w:rPr>
        <w:t xml:space="preserve"> such as </w:t>
      </w:r>
      <w:r w:rsidR="00F73D7C" w:rsidRPr="00FB5067">
        <w:rPr>
          <w:lang w:val="en-GB"/>
        </w:rPr>
        <w:t>activities</w:t>
      </w:r>
      <w:r w:rsidRPr="00FB5067">
        <w:rPr>
          <w:lang w:val="en-GB"/>
        </w:rPr>
        <w:t xml:space="preserve"> related to supply chain management or social responsibility. </w:t>
      </w:r>
    </w:p>
    <w:p w14:paraId="72497F63" w14:textId="550AB0CE" w:rsidR="00DE419B" w:rsidRPr="00FB5067" w:rsidRDefault="00DE419B" w:rsidP="00DE419B">
      <w:pPr>
        <w:rPr>
          <w:lang w:val="en-GB"/>
        </w:rPr>
      </w:pPr>
      <w:bookmarkStart w:id="118" w:name="_Hlk65064874"/>
      <w:bookmarkEnd w:id="117"/>
      <w:r w:rsidRPr="00FB5067">
        <w:rPr>
          <w:lang w:val="en-GB"/>
        </w:rPr>
        <w:t xml:space="preserve">Any additional </w:t>
      </w:r>
      <w:r w:rsidR="00667086" w:rsidRPr="00FB5067">
        <w:rPr>
          <w:lang w:val="en-GB"/>
        </w:rPr>
        <w:t>social and economic</w:t>
      </w:r>
      <w:r w:rsidRPr="00FB5067">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FB5067" w:rsidRDefault="00BA344E" w:rsidP="00DE419B">
      <w:pPr>
        <w:rPr>
          <w:i/>
          <w:iCs/>
          <w:color w:val="FF0000"/>
          <w:lang w:val="en-GB"/>
        </w:rPr>
      </w:pPr>
      <w:r w:rsidRPr="00FB5067">
        <w:rPr>
          <w:i/>
          <w:iCs/>
          <w:color w:val="FF0000"/>
          <w:lang w:val="en-GB"/>
        </w:rPr>
        <w:t xml:space="preserve">The PCR may specify requirements or recommendations on additional social or economic information to </w:t>
      </w:r>
      <w:proofErr w:type="gramStart"/>
      <w:r w:rsidRPr="00FB5067">
        <w:rPr>
          <w:i/>
          <w:iCs/>
          <w:color w:val="FF0000"/>
          <w:lang w:val="en-GB"/>
        </w:rPr>
        <w:t>declare, and</w:t>
      </w:r>
      <w:proofErr w:type="gramEnd"/>
      <w:r w:rsidRPr="00FB5067">
        <w:rPr>
          <w:i/>
          <w:iCs/>
          <w:color w:val="FF0000"/>
          <w:lang w:val="en-GB"/>
        </w:rPr>
        <w:t xml:space="preserve"> adjust and amend the above guidance accordingly. </w:t>
      </w:r>
      <w:r w:rsidR="00667086" w:rsidRPr="00FB5067">
        <w:rPr>
          <w:i/>
          <w:iCs/>
          <w:color w:val="FF0000"/>
          <w:lang w:val="en-GB"/>
        </w:rPr>
        <w:t xml:space="preserve">Methods used to report such information shall be specified or referenced. A justification for the choice of additional </w:t>
      </w:r>
      <w:r w:rsidR="00E16723" w:rsidRPr="00FB5067">
        <w:rPr>
          <w:i/>
          <w:iCs/>
          <w:color w:val="FF0000"/>
          <w:lang w:val="en-GB"/>
        </w:rPr>
        <w:t xml:space="preserve">social and economic </w:t>
      </w:r>
      <w:r w:rsidR="00667086" w:rsidRPr="00FB5067">
        <w:rPr>
          <w:i/>
          <w:iCs/>
          <w:color w:val="FF0000"/>
          <w:lang w:val="en-GB"/>
        </w:rPr>
        <w:t>information shall be included in the PCR</w:t>
      </w:r>
      <w:bookmarkEnd w:id="118"/>
      <w:r w:rsidR="00667086" w:rsidRPr="00FB5067">
        <w:rPr>
          <w:i/>
          <w:iCs/>
          <w:color w:val="FF0000"/>
          <w:lang w:val="en-GB"/>
        </w:rPr>
        <w:t xml:space="preserve">. </w:t>
      </w:r>
      <w:r w:rsidR="00DE419B" w:rsidRPr="00FB5067">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FB5067" w:rsidRDefault="00DA1116" w:rsidP="00DA1116">
      <w:pPr>
        <w:pStyle w:val="Rubrik3Nr"/>
        <w:rPr>
          <w:lang w:val="en-GB"/>
        </w:rPr>
      </w:pPr>
      <w:bookmarkStart w:id="119" w:name="_Ref472516722"/>
      <w:bookmarkStart w:id="120" w:name="_Ref472495230"/>
      <w:r w:rsidRPr="00FB5067">
        <w:rPr>
          <w:lang w:val="en-GB"/>
        </w:rPr>
        <w:t>Differences versus previous versions</w:t>
      </w:r>
      <w:bookmarkEnd w:id="119"/>
    </w:p>
    <w:p w14:paraId="7488D0AB" w14:textId="1512400B" w:rsidR="00DA1116" w:rsidRPr="00FB5067" w:rsidRDefault="00DA1116" w:rsidP="00DA1116">
      <w:pPr>
        <w:rPr>
          <w:lang w:val="en-GB"/>
        </w:rPr>
      </w:pPr>
      <w:r w:rsidRPr="00FB5067">
        <w:rPr>
          <w:lang w:val="en-GB"/>
        </w:rPr>
        <w:t>For EPDs that have been updated, the following information shall be included:</w:t>
      </w:r>
    </w:p>
    <w:p w14:paraId="3FBA17BF" w14:textId="5E113FC1" w:rsidR="00DA1116" w:rsidRPr="00FB5067" w:rsidRDefault="00DA1116" w:rsidP="00DA1116">
      <w:pPr>
        <w:pStyle w:val="ListaPunkter"/>
        <w:rPr>
          <w:lang w:val="en-GB"/>
        </w:rPr>
      </w:pPr>
      <w:r w:rsidRPr="00FB5067">
        <w:rPr>
          <w:lang w:val="en-GB"/>
        </w:rPr>
        <w:lastRenderedPageBreak/>
        <w:t>a description of the differences versus previously published versions,</w:t>
      </w:r>
      <w:r w:rsidR="00667086" w:rsidRPr="00FB5067">
        <w:rPr>
          <w:lang w:val="en-GB"/>
        </w:rPr>
        <w:t xml:space="preserve"> and</w:t>
      </w:r>
    </w:p>
    <w:p w14:paraId="612DDC51" w14:textId="481902BD" w:rsidR="00DA1116" w:rsidRPr="00FB5067" w:rsidRDefault="00DA1116" w:rsidP="00DA1116">
      <w:pPr>
        <w:pStyle w:val="ListaPunkter"/>
        <w:rPr>
          <w:lang w:val="en-GB"/>
        </w:rPr>
      </w:pPr>
      <w:r w:rsidRPr="00FB5067">
        <w:rPr>
          <w:lang w:val="en-GB"/>
        </w:rPr>
        <w:t>a r</w:t>
      </w:r>
      <w:r w:rsidR="00B96469" w:rsidRPr="00FB5067">
        <w:rPr>
          <w:lang w:val="en-GB"/>
        </w:rPr>
        <w:t>evision date on the cover page</w:t>
      </w:r>
      <w:r w:rsidR="00667086" w:rsidRPr="00FB5067">
        <w:rPr>
          <w:lang w:val="en-GB"/>
        </w:rPr>
        <w:t>.</w:t>
      </w:r>
    </w:p>
    <w:p w14:paraId="3769F8C7" w14:textId="77777777" w:rsidR="00DA1116" w:rsidRPr="00FB5067" w:rsidRDefault="00DA1116" w:rsidP="00DA1116">
      <w:pPr>
        <w:pStyle w:val="Rubrik3Nr"/>
        <w:rPr>
          <w:lang w:val="en-GB"/>
        </w:rPr>
      </w:pPr>
      <w:bookmarkStart w:id="121" w:name="_Ref472582765"/>
      <w:r w:rsidRPr="00FB5067">
        <w:rPr>
          <w:lang w:val="en-GB"/>
        </w:rPr>
        <w:t>References</w:t>
      </w:r>
      <w:bookmarkEnd w:id="121"/>
    </w:p>
    <w:p w14:paraId="1B06EFA9" w14:textId="77777777" w:rsidR="00667086" w:rsidRPr="00FB5067" w:rsidRDefault="00667086" w:rsidP="00667086">
      <w:pPr>
        <w:rPr>
          <w:lang w:val="en-GB"/>
        </w:rPr>
      </w:pPr>
      <w:r w:rsidRPr="00FB5067">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FB5067" w:rsidRDefault="00DA1116" w:rsidP="00DA1116">
      <w:pPr>
        <w:pStyle w:val="ListaPunkter"/>
        <w:numPr>
          <w:ilvl w:val="0"/>
          <w:numId w:val="0"/>
        </w:numPr>
        <w:ind w:left="454" w:hanging="454"/>
        <w:rPr>
          <w:i/>
          <w:color w:val="FF0000"/>
          <w:lang w:val="en-GB"/>
        </w:rPr>
      </w:pPr>
      <w:r w:rsidRPr="00FB5067">
        <w:rPr>
          <w:i/>
          <w:color w:val="FF0000"/>
          <w:lang w:val="en-GB"/>
        </w:rPr>
        <w:t>Additional requi</w:t>
      </w:r>
      <w:r w:rsidR="00117DEF" w:rsidRPr="00FB5067">
        <w:rPr>
          <w:i/>
          <w:color w:val="FF0000"/>
          <w:lang w:val="en-GB"/>
        </w:rPr>
        <w:t>rements may be added in the PCR, e.g. for databases used.</w:t>
      </w:r>
    </w:p>
    <w:p w14:paraId="473CC3E7" w14:textId="77777777" w:rsidR="00DA1116" w:rsidRPr="00FB5067" w:rsidRDefault="00DA1116" w:rsidP="00DA1116">
      <w:pPr>
        <w:pStyle w:val="Rubrik3Nr"/>
        <w:rPr>
          <w:lang w:val="en-GB"/>
        </w:rPr>
      </w:pPr>
      <w:bookmarkStart w:id="122" w:name="_Ref472516854"/>
      <w:r w:rsidRPr="00FB5067">
        <w:rPr>
          <w:lang w:val="en-GB"/>
        </w:rPr>
        <w:t>Executive summary in English</w:t>
      </w:r>
      <w:bookmarkEnd w:id="120"/>
      <w:bookmarkEnd w:id="122"/>
    </w:p>
    <w:p w14:paraId="697ED6DE" w14:textId="18C91804" w:rsidR="00667086" w:rsidRPr="00FB5067" w:rsidRDefault="00667086" w:rsidP="00DA1116">
      <w:pPr>
        <w:rPr>
          <w:lang w:val="en-GB"/>
        </w:rPr>
      </w:pPr>
      <w:r w:rsidRPr="00FB5067">
        <w:rPr>
          <w:lang w:val="en-GB"/>
        </w:rPr>
        <w:t xml:space="preserve">The executive summary, if included (see Section </w:t>
      </w:r>
      <w:r w:rsidRPr="00FB5067">
        <w:rPr>
          <w:lang w:val="en-GB"/>
        </w:rPr>
        <w:fldChar w:fldCharType="begin"/>
      </w:r>
      <w:r w:rsidRPr="00FB5067">
        <w:rPr>
          <w:lang w:val="en-GB"/>
        </w:rPr>
        <w:instrText xml:space="preserve"> REF _Ref65065154 \r \h </w:instrText>
      </w:r>
      <w:r w:rsidRPr="00FB5067">
        <w:rPr>
          <w:lang w:val="en-GB"/>
        </w:rPr>
      </w:r>
      <w:r w:rsidRPr="00FB5067">
        <w:rPr>
          <w:lang w:val="en-GB"/>
        </w:rPr>
        <w:fldChar w:fldCharType="separate"/>
      </w:r>
      <w:r w:rsidRPr="00FB5067">
        <w:rPr>
          <w:lang w:val="en-GB"/>
        </w:rPr>
        <w:t>5.1</w:t>
      </w:r>
      <w:r w:rsidRPr="00FB5067">
        <w:rPr>
          <w:lang w:val="en-GB"/>
        </w:rPr>
        <w:fldChar w:fldCharType="end"/>
      </w:r>
      <w:r w:rsidRPr="00FB5067">
        <w:rPr>
          <w:lang w:val="en-GB"/>
        </w:rPr>
        <w:t xml:space="preserve">), shall contain relevant summarised information related to the programme, product, environmental performance, information related to pre-certified EPDs, and information related to sector EPDs. Besides this, further information may be added such as additional </w:t>
      </w:r>
      <w:r w:rsidR="00E16723" w:rsidRPr="00FB5067">
        <w:rPr>
          <w:lang w:val="en-GB"/>
        </w:rPr>
        <w:t xml:space="preserve">environmental, </w:t>
      </w:r>
      <w:proofErr w:type="gramStart"/>
      <w:r w:rsidR="00E16723" w:rsidRPr="00FB5067">
        <w:rPr>
          <w:lang w:val="en-GB"/>
        </w:rPr>
        <w:t>social</w:t>
      </w:r>
      <w:proofErr w:type="gramEnd"/>
      <w:r w:rsidR="00E16723" w:rsidRPr="00FB5067">
        <w:rPr>
          <w:lang w:val="en-GB"/>
        </w:rPr>
        <w:t xml:space="preserve"> or economic </w:t>
      </w:r>
      <w:r w:rsidRPr="00FB5067">
        <w:rPr>
          <w:lang w:val="en-GB"/>
        </w:rPr>
        <w:t>information, references as well as differences versus previous EPD versions.</w:t>
      </w:r>
    </w:p>
    <w:p w14:paraId="5FD51C5D" w14:textId="77777777" w:rsidR="008C5D8A" w:rsidRPr="00FB5067" w:rsidRDefault="008C5D8A">
      <w:pPr>
        <w:spacing w:after="0"/>
        <w:ind w:left="221"/>
        <w:rPr>
          <w:caps/>
          <w:sz w:val="30"/>
          <w:lang w:val="en-GB"/>
        </w:rPr>
      </w:pPr>
      <w:r w:rsidRPr="00FB5067">
        <w:rPr>
          <w:lang w:val="en-GB"/>
        </w:rPr>
        <w:br w:type="page"/>
      </w:r>
    </w:p>
    <w:p w14:paraId="67006B05" w14:textId="4FAAA051" w:rsidR="001A66EA" w:rsidRPr="00FB5067" w:rsidRDefault="006A040B" w:rsidP="00CA2EBD">
      <w:pPr>
        <w:pStyle w:val="Rubrik1Nr"/>
        <w:rPr>
          <w:lang w:val="en-GB"/>
        </w:rPr>
      </w:pPr>
      <w:bookmarkStart w:id="123" w:name="_Toc130456503"/>
      <w:r w:rsidRPr="00FB5067">
        <w:rPr>
          <w:lang w:val="en-GB"/>
        </w:rPr>
        <w:lastRenderedPageBreak/>
        <w:t>List of abbreviations</w:t>
      </w:r>
      <w:bookmarkEnd w:id="123"/>
    </w:p>
    <w:p w14:paraId="2D685032" w14:textId="77777777" w:rsidR="00BA45CA" w:rsidRPr="00FB5067" w:rsidRDefault="00520DF9" w:rsidP="00C67EE0">
      <w:pPr>
        <w:tabs>
          <w:tab w:val="left" w:pos="1304"/>
          <w:tab w:val="left" w:pos="2608"/>
          <w:tab w:val="left" w:pos="3945"/>
        </w:tabs>
        <w:rPr>
          <w:lang w:val="en-GB"/>
        </w:rPr>
      </w:pPr>
      <w:r w:rsidRPr="00FB5067">
        <w:rPr>
          <w:lang w:val="en-GB"/>
        </w:rPr>
        <w:t xml:space="preserve">ANZSIC </w:t>
      </w:r>
      <w:r w:rsidRPr="00FB5067">
        <w:rPr>
          <w:lang w:val="en-GB"/>
        </w:rPr>
        <w:tab/>
      </w:r>
      <w:r w:rsidR="003B17F2" w:rsidRPr="00FB5067">
        <w:rPr>
          <w:lang w:val="en-GB"/>
        </w:rPr>
        <w:t>Australian and New Zealand Standard Industrial Classification</w:t>
      </w:r>
    </w:p>
    <w:p w14:paraId="7A5E5153" w14:textId="01AB8DB7" w:rsidR="00AB0D68" w:rsidRPr="00FB5067" w:rsidRDefault="00AB0D68" w:rsidP="00C67EE0">
      <w:pPr>
        <w:tabs>
          <w:tab w:val="left" w:pos="1304"/>
          <w:tab w:val="left" w:pos="2608"/>
          <w:tab w:val="left" w:pos="3945"/>
        </w:tabs>
        <w:rPr>
          <w:lang w:val="en-GB"/>
        </w:rPr>
      </w:pPr>
      <w:r w:rsidRPr="00FB5067">
        <w:rPr>
          <w:lang w:val="en-GB"/>
        </w:rPr>
        <w:t>CPC</w:t>
      </w:r>
      <w:r w:rsidRPr="00FB5067">
        <w:rPr>
          <w:lang w:val="en-GB"/>
        </w:rPr>
        <w:tab/>
        <w:t>Central product classification</w:t>
      </w:r>
    </w:p>
    <w:p w14:paraId="4345BFF6" w14:textId="001C63F4" w:rsidR="00C67EE0" w:rsidRPr="00FB5067" w:rsidRDefault="00C67EE0" w:rsidP="00BA45CA">
      <w:pPr>
        <w:tabs>
          <w:tab w:val="left" w:pos="1304"/>
          <w:tab w:val="left" w:pos="2608"/>
          <w:tab w:val="left" w:pos="3945"/>
        </w:tabs>
        <w:rPr>
          <w:lang w:val="en-GB"/>
        </w:rPr>
      </w:pPr>
      <w:r w:rsidRPr="00FB5067">
        <w:rPr>
          <w:lang w:val="en-GB"/>
        </w:rPr>
        <w:t>CPV</w:t>
      </w:r>
      <w:r w:rsidR="000B06D1" w:rsidRPr="00FB5067">
        <w:rPr>
          <w:lang w:val="en-GB"/>
        </w:rPr>
        <w:tab/>
        <w:t>Common procurement vocab</w:t>
      </w:r>
      <w:r w:rsidR="00BB16A4" w:rsidRPr="00FB5067">
        <w:rPr>
          <w:lang w:val="en-GB"/>
        </w:rPr>
        <w:t>ulary</w:t>
      </w:r>
    </w:p>
    <w:p w14:paraId="0F62DB2F" w14:textId="5FE86A9C" w:rsidR="00AB0D68" w:rsidRPr="00FB5067" w:rsidRDefault="00AB0D68" w:rsidP="007114AA">
      <w:pPr>
        <w:rPr>
          <w:lang w:val="en-GB"/>
        </w:rPr>
      </w:pPr>
      <w:r w:rsidRPr="00FB5067">
        <w:rPr>
          <w:lang w:val="en-GB"/>
        </w:rPr>
        <w:t>EPD</w:t>
      </w:r>
      <w:r w:rsidRPr="00FB5067">
        <w:rPr>
          <w:lang w:val="en-GB"/>
        </w:rPr>
        <w:tab/>
        <w:t>Environmental product declaration</w:t>
      </w:r>
    </w:p>
    <w:p w14:paraId="2293675F" w14:textId="3DD6A344" w:rsidR="00625947" w:rsidRPr="00FB5067" w:rsidRDefault="00625947" w:rsidP="007114AA">
      <w:pPr>
        <w:rPr>
          <w:lang w:val="en-GB"/>
        </w:rPr>
      </w:pPr>
      <w:r w:rsidRPr="00FB5067">
        <w:rPr>
          <w:lang w:val="en-GB"/>
        </w:rPr>
        <w:t>GPI</w:t>
      </w:r>
      <w:r w:rsidRPr="00FB5067">
        <w:rPr>
          <w:lang w:val="en-GB"/>
        </w:rPr>
        <w:tab/>
        <w:t xml:space="preserve">General </w:t>
      </w:r>
      <w:r w:rsidR="00E2468C" w:rsidRPr="00FB5067">
        <w:rPr>
          <w:lang w:val="en-GB"/>
        </w:rPr>
        <w:t>P</w:t>
      </w:r>
      <w:r w:rsidRPr="00FB5067">
        <w:rPr>
          <w:lang w:val="en-GB"/>
        </w:rPr>
        <w:t xml:space="preserve">rogramme </w:t>
      </w:r>
      <w:r w:rsidR="00E2468C" w:rsidRPr="00FB5067">
        <w:rPr>
          <w:lang w:val="en-GB"/>
        </w:rPr>
        <w:t>I</w:t>
      </w:r>
      <w:r w:rsidRPr="00FB5067">
        <w:rPr>
          <w:lang w:val="en-GB"/>
        </w:rPr>
        <w:t>nstructions</w:t>
      </w:r>
    </w:p>
    <w:p w14:paraId="5838C455" w14:textId="543AC7B6" w:rsidR="00623A50" w:rsidRPr="00FB5067" w:rsidRDefault="00623A50" w:rsidP="007114AA">
      <w:pPr>
        <w:rPr>
          <w:lang w:val="en-GB"/>
        </w:rPr>
      </w:pPr>
      <w:r w:rsidRPr="00FB5067">
        <w:rPr>
          <w:lang w:val="en-GB"/>
        </w:rPr>
        <w:t>GTIN</w:t>
      </w:r>
      <w:r w:rsidRPr="00FB5067">
        <w:rPr>
          <w:lang w:val="en-GB"/>
        </w:rPr>
        <w:tab/>
        <w:t>Global trade item number</w:t>
      </w:r>
    </w:p>
    <w:p w14:paraId="5E7F61A1" w14:textId="77777777" w:rsidR="00AB0D68" w:rsidRPr="00FB5067" w:rsidRDefault="00AB0D68" w:rsidP="007114AA">
      <w:pPr>
        <w:rPr>
          <w:lang w:val="en-GB"/>
        </w:rPr>
      </w:pPr>
      <w:r w:rsidRPr="00FB5067">
        <w:rPr>
          <w:lang w:val="en-GB"/>
        </w:rPr>
        <w:t>ISO</w:t>
      </w:r>
      <w:r w:rsidRPr="00FB5067">
        <w:rPr>
          <w:lang w:val="en-GB"/>
        </w:rPr>
        <w:tab/>
        <w:t>International Organization for Standardization</w:t>
      </w:r>
    </w:p>
    <w:p w14:paraId="12F36448" w14:textId="0866AB45" w:rsidR="00AB0D68" w:rsidRPr="00FB5067" w:rsidRDefault="00AB0D68" w:rsidP="007114AA">
      <w:pPr>
        <w:rPr>
          <w:lang w:val="en-GB"/>
        </w:rPr>
      </w:pPr>
      <w:r w:rsidRPr="00FB5067">
        <w:rPr>
          <w:lang w:val="en-GB"/>
        </w:rPr>
        <w:t>LCA</w:t>
      </w:r>
      <w:r w:rsidRPr="00FB5067">
        <w:rPr>
          <w:lang w:val="en-GB"/>
        </w:rPr>
        <w:tab/>
        <w:t>Life cycle assessment</w:t>
      </w:r>
    </w:p>
    <w:p w14:paraId="65C51BD4" w14:textId="0A481A8F" w:rsidR="00D279B5" w:rsidRPr="00FB5067" w:rsidRDefault="00D279B5" w:rsidP="007114AA">
      <w:pPr>
        <w:rPr>
          <w:lang w:val="en-GB"/>
        </w:rPr>
      </w:pPr>
      <w:r w:rsidRPr="00FB5067">
        <w:rPr>
          <w:lang w:val="en-GB"/>
        </w:rPr>
        <w:t>LCI</w:t>
      </w:r>
      <w:r w:rsidRPr="00FB5067">
        <w:rPr>
          <w:lang w:val="en-GB"/>
        </w:rPr>
        <w:tab/>
        <w:t xml:space="preserve">Life cycle </w:t>
      </w:r>
      <w:r w:rsidR="0071314D" w:rsidRPr="00FB5067">
        <w:rPr>
          <w:lang w:val="en-GB"/>
        </w:rPr>
        <w:t>inventory</w:t>
      </w:r>
    </w:p>
    <w:p w14:paraId="0B2F953A" w14:textId="1812B76D" w:rsidR="001D7209" w:rsidRPr="00FB5067" w:rsidRDefault="001D7209" w:rsidP="007114AA">
      <w:pPr>
        <w:rPr>
          <w:lang w:val="en-GB"/>
        </w:rPr>
      </w:pPr>
      <w:r w:rsidRPr="00FB5067">
        <w:rPr>
          <w:lang w:val="en-GB"/>
        </w:rPr>
        <w:t>NACE/CPA</w:t>
      </w:r>
      <w:r w:rsidRPr="00FB5067">
        <w:rPr>
          <w:lang w:val="en-GB"/>
        </w:rPr>
        <w:tab/>
        <w:t>Classification of products by activity</w:t>
      </w:r>
    </w:p>
    <w:p w14:paraId="7998472A" w14:textId="6A0C622A" w:rsidR="00467F08" w:rsidRPr="00FB5067" w:rsidRDefault="005D72C7" w:rsidP="007114AA">
      <w:pPr>
        <w:rPr>
          <w:lang w:val="en-GB"/>
        </w:rPr>
      </w:pPr>
      <w:r w:rsidRPr="00FB5067">
        <w:rPr>
          <w:lang w:val="en-GB"/>
        </w:rPr>
        <w:t>ND</w:t>
      </w:r>
      <w:r w:rsidRPr="00FB5067">
        <w:rPr>
          <w:lang w:val="en-GB"/>
        </w:rPr>
        <w:tab/>
        <w:t>Not declared</w:t>
      </w:r>
    </w:p>
    <w:p w14:paraId="1E5ADDB3" w14:textId="0DC017AC" w:rsidR="00AB0D68" w:rsidRPr="00FB5067" w:rsidRDefault="00AB0D68" w:rsidP="007114AA">
      <w:pPr>
        <w:rPr>
          <w:lang w:val="en-GB"/>
        </w:rPr>
      </w:pPr>
      <w:r w:rsidRPr="00FB5067">
        <w:rPr>
          <w:lang w:val="en-GB"/>
        </w:rPr>
        <w:t xml:space="preserve">PCR </w:t>
      </w:r>
      <w:r w:rsidRPr="00FB5067">
        <w:rPr>
          <w:lang w:val="en-GB"/>
        </w:rPr>
        <w:tab/>
        <w:t xml:space="preserve">Product </w:t>
      </w:r>
      <w:r w:rsidR="00B12319" w:rsidRPr="00FB5067">
        <w:rPr>
          <w:lang w:val="en-GB"/>
        </w:rPr>
        <w:t>c</w:t>
      </w:r>
      <w:r w:rsidRPr="00FB5067">
        <w:rPr>
          <w:lang w:val="en-GB"/>
        </w:rPr>
        <w:t xml:space="preserve">ategory </w:t>
      </w:r>
      <w:r w:rsidR="00B12319" w:rsidRPr="00FB5067">
        <w:rPr>
          <w:lang w:val="en-GB"/>
        </w:rPr>
        <w:t>r</w:t>
      </w:r>
      <w:r w:rsidRPr="00FB5067">
        <w:rPr>
          <w:lang w:val="en-GB"/>
        </w:rPr>
        <w:t>ules</w:t>
      </w:r>
    </w:p>
    <w:p w14:paraId="02FF6804" w14:textId="420371A3" w:rsidR="007F5B47" w:rsidRPr="00FB5067" w:rsidRDefault="007F5B47" w:rsidP="007114AA">
      <w:pPr>
        <w:rPr>
          <w:lang w:val="en-GB"/>
        </w:rPr>
      </w:pPr>
      <w:r w:rsidRPr="00FB5067">
        <w:rPr>
          <w:lang w:val="en-GB"/>
        </w:rPr>
        <w:t>REACH</w:t>
      </w:r>
      <w:r w:rsidRPr="00FB5067">
        <w:rPr>
          <w:lang w:val="en-GB"/>
        </w:rPr>
        <w:tab/>
      </w:r>
      <w:r w:rsidR="004D36BA" w:rsidRPr="00FB5067">
        <w:rPr>
          <w:lang w:val="en-GB"/>
        </w:rPr>
        <w:t>Restriction of chemicals</w:t>
      </w:r>
    </w:p>
    <w:p w14:paraId="2EFE834A" w14:textId="12D3DB9B" w:rsidR="002D55DA" w:rsidRPr="00FB5067" w:rsidRDefault="002D55DA" w:rsidP="007114AA">
      <w:pPr>
        <w:rPr>
          <w:i/>
          <w:color w:val="FF0000"/>
          <w:lang w:val="en-GB"/>
        </w:rPr>
      </w:pPr>
      <w:r w:rsidRPr="00FB5067">
        <w:rPr>
          <w:lang w:val="en-GB"/>
        </w:rPr>
        <w:t>RSL</w:t>
      </w:r>
      <w:r w:rsidRPr="00FB5067">
        <w:rPr>
          <w:lang w:val="en-GB"/>
        </w:rPr>
        <w:tab/>
        <w:t>Reference service life</w:t>
      </w:r>
    </w:p>
    <w:p w14:paraId="1EF7D0B4" w14:textId="77777777" w:rsidR="00AB0D68" w:rsidRPr="00FB5067" w:rsidRDefault="00AB0D68" w:rsidP="007114AA">
      <w:pPr>
        <w:rPr>
          <w:lang w:val="en-GB"/>
        </w:rPr>
      </w:pPr>
      <w:r w:rsidRPr="00FB5067">
        <w:rPr>
          <w:lang w:val="en-GB"/>
        </w:rPr>
        <w:t>SI</w:t>
      </w:r>
      <w:r w:rsidRPr="00FB5067">
        <w:rPr>
          <w:lang w:val="en-GB"/>
        </w:rPr>
        <w:tab/>
        <w:t>The International System of Units</w:t>
      </w:r>
    </w:p>
    <w:p w14:paraId="553E5469" w14:textId="47FF5B30" w:rsidR="00AB0D68" w:rsidRPr="00FB5067" w:rsidRDefault="00AB0D68" w:rsidP="007114AA">
      <w:pPr>
        <w:rPr>
          <w:lang w:val="en-GB"/>
        </w:rPr>
      </w:pPr>
      <w:r w:rsidRPr="00FB5067">
        <w:rPr>
          <w:lang w:val="en-GB"/>
        </w:rPr>
        <w:t>UN</w:t>
      </w:r>
      <w:r w:rsidRPr="00FB5067">
        <w:rPr>
          <w:lang w:val="en-GB"/>
        </w:rPr>
        <w:tab/>
        <w:t>United Nations</w:t>
      </w:r>
    </w:p>
    <w:p w14:paraId="4D78E8B8" w14:textId="77777777" w:rsidR="00BA45CA" w:rsidRPr="00FB5067" w:rsidRDefault="00D23D92" w:rsidP="007114AA">
      <w:pPr>
        <w:rPr>
          <w:lang w:val="en-GB"/>
        </w:rPr>
      </w:pPr>
      <w:r w:rsidRPr="00FB5067">
        <w:rPr>
          <w:lang w:val="en-GB"/>
        </w:rPr>
        <w:t>UN</w:t>
      </w:r>
      <w:r w:rsidR="008B291A" w:rsidRPr="00FB5067">
        <w:rPr>
          <w:lang w:val="en-GB"/>
        </w:rPr>
        <w:t>SPSC</w:t>
      </w:r>
      <w:r w:rsidR="008B291A" w:rsidRPr="00FB5067">
        <w:rPr>
          <w:lang w:val="en-GB"/>
        </w:rPr>
        <w:tab/>
        <w:t xml:space="preserve">United Nations </w:t>
      </w:r>
      <w:r w:rsidR="00B12319" w:rsidRPr="00FB5067">
        <w:rPr>
          <w:lang w:val="en-GB"/>
        </w:rPr>
        <w:t>s</w:t>
      </w:r>
      <w:r w:rsidR="008B291A" w:rsidRPr="00FB5067">
        <w:rPr>
          <w:lang w:val="en-GB"/>
        </w:rPr>
        <w:t xml:space="preserve">tandard </w:t>
      </w:r>
      <w:r w:rsidR="00B12319" w:rsidRPr="00FB5067">
        <w:rPr>
          <w:lang w:val="en-GB"/>
        </w:rPr>
        <w:t>p</w:t>
      </w:r>
      <w:r w:rsidR="008B291A" w:rsidRPr="00FB5067">
        <w:rPr>
          <w:lang w:val="en-GB"/>
        </w:rPr>
        <w:t xml:space="preserve">roducts and </w:t>
      </w:r>
      <w:r w:rsidR="00B12319" w:rsidRPr="00FB5067">
        <w:rPr>
          <w:lang w:val="en-GB"/>
        </w:rPr>
        <w:t>s</w:t>
      </w:r>
      <w:r w:rsidR="008B291A" w:rsidRPr="00FB5067">
        <w:rPr>
          <w:lang w:val="en-GB"/>
        </w:rPr>
        <w:t xml:space="preserve">ervices </w:t>
      </w:r>
      <w:r w:rsidR="00B12319" w:rsidRPr="00FB5067">
        <w:rPr>
          <w:lang w:val="en-GB"/>
        </w:rPr>
        <w:t>c</w:t>
      </w:r>
      <w:r w:rsidR="008B291A" w:rsidRPr="00FB5067">
        <w:rPr>
          <w:lang w:val="en-GB"/>
        </w:rPr>
        <w:t>ode</w:t>
      </w:r>
    </w:p>
    <w:p w14:paraId="5339145D" w14:textId="24E7035E" w:rsidR="001A66EA" w:rsidRPr="00FB5067" w:rsidRDefault="006A040B" w:rsidP="007114AA">
      <w:pPr>
        <w:rPr>
          <w:i/>
          <w:color w:val="FF0000"/>
          <w:lang w:val="en-GB"/>
        </w:rPr>
      </w:pPr>
      <w:r w:rsidRPr="00FB5067">
        <w:rPr>
          <w:i/>
          <w:color w:val="FF0000"/>
          <w:lang w:val="en-GB"/>
        </w:rPr>
        <w:t xml:space="preserve">Adjust and amend list according to the </w:t>
      </w:r>
      <w:r w:rsidR="000237F0" w:rsidRPr="00FB5067">
        <w:rPr>
          <w:i/>
          <w:color w:val="FF0000"/>
          <w:lang w:val="en-GB"/>
        </w:rPr>
        <w:t>PCR</w:t>
      </w:r>
      <w:r w:rsidRPr="00FB5067">
        <w:rPr>
          <w:i/>
          <w:color w:val="FF0000"/>
          <w:lang w:val="en-GB"/>
        </w:rPr>
        <w:t>.</w:t>
      </w:r>
      <w:r w:rsidR="006C11B1" w:rsidRPr="00FB5067">
        <w:rPr>
          <w:i/>
          <w:color w:val="FF0000"/>
          <w:lang w:val="en-GB"/>
        </w:rPr>
        <w:t xml:space="preserve"> </w:t>
      </w:r>
      <w:bookmarkStart w:id="124" w:name="_Hlk71890547"/>
      <w:r w:rsidR="006C11B1" w:rsidRPr="00FB5067">
        <w:rPr>
          <w:i/>
          <w:color w:val="FF0000"/>
          <w:lang w:val="en-GB"/>
        </w:rPr>
        <w:t>The abbreviations shall be provided in alphabetical order</w:t>
      </w:r>
      <w:bookmarkEnd w:id="124"/>
      <w:r w:rsidR="006C11B1" w:rsidRPr="00FB5067">
        <w:rPr>
          <w:i/>
          <w:color w:val="FF0000"/>
          <w:lang w:val="en-GB"/>
        </w:rPr>
        <w:t>.</w:t>
      </w:r>
    </w:p>
    <w:p w14:paraId="563BF9EF" w14:textId="77777777" w:rsidR="007114AA" w:rsidRPr="00FB5067" w:rsidRDefault="007114AA" w:rsidP="007114AA">
      <w:pPr>
        <w:rPr>
          <w:lang w:val="en-GB"/>
        </w:rPr>
      </w:pPr>
    </w:p>
    <w:p w14:paraId="55F01E50" w14:textId="77777777" w:rsidR="00117DEF" w:rsidRPr="00FB5067" w:rsidRDefault="00117DEF">
      <w:pPr>
        <w:spacing w:after="0"/>
        <w:ind w:left="221"/>
        <w:rPr>
          <w:caps/>
          <w:sz w:val="30"/>
          <w:lang w:val="en-GB"/>
        </w:rPr>
      </w:pPr>
      <w:bookmarkStart w:id="125" w:name="_Ref429559127"/>
      <w:r w:rsidRPr="00FB5067">
        <w:rPr>
          <w:lang w:val="en-GB"/>
        </w:rPr>
        <w:br w:type="page"/>
      </w:r>
    </w:p>
    <w:p w14:paraId="77C7D0C1" w14:textId="32E13137" w:rsidR="001A66EA" w:rsidRPr="00FB5067" w:rsidRDefault="001A66EA" w:rsidP="00CA2EBD">
      <w:pPr>
        <w:pStyle w:val="Rubrik1Nr"/>
        <w:rPr>
          <w:lang w:val="en-GB"/>
        </w:rPr>
      </w:pPr>
      <w:bookmarkStart w:id="126" w:name="_Ref505238855"/>
      <w:bookmarkStart w:id="127" w:name="_Toc130456504"/>
      <w:r w:rsidRPr="00FB5067">
        <w:rPr>
          <w:lang w:val="en-GB"/>
        </w:rPr>
        <w:lastRenderedPageBreak/>
        <w:t>Reference</w:t>
      </w:r>
      <w:bookmarkEnd w:id="125"/>
      <w:r w:rsidR="003C5CE2" w:rsidRPr="00FB5067">
        <w:rPr>
          <w:lang w:val="en-GB"/>
        </w:rPr>
        <w:t>s</w:t>
      </w:r>
      <w:bookmarkEnd w:id="126"/>
      <w:bookmarkEnd w:id="127"/>
    </w:p>
    <w:p w14:paraId="47A07951" w14:textId="0AE0C4AF" w:rsidR="00C35216" w:rsidRPr="00FB5067" w:rsidRDefault="001D68DB" w:rsidP="007114AA">
      <w:pPr>
        <w:rPr>
          <w:lang w:val="en-GB"/>
        </w:rPr>
      </w:pPr>
      <w:r w:rsidRPr="00FB5067">
        <w:rPr>
          <w:lang w:val="en-GB"/>
        </w:rPr>
        <w:t xml:space="preserve">CEN (2013) </w:t>
      </w:r>
      <w:r w:rsidR="00855DB3" w:rsidRPr="00FB5067">
        <w:rPr>
          <w:lang w:val="en-GB"/>
        </w:rPr>
        <w:t>EN 15804</w:t>
      </w:r>
      <w:r w:rsidR="002A7381" w:rsidRPr="00FB5067">
        <w:rPr>
          <w:lang w:val="en-GB"/>
        </w:rPr>
        <w:t>:2012+A1:2013</w:t>
      </w:r>
      <w:r w:rsidRPr="00FB5067">
        <w:rPr>
          <w:lang w:val="en-GB"/>
        </w:rPr>
        <w:t>, Sustainability of construction works – Environmental product declarations – Core rules for the product category of construction products.</w:t>
      </w:r>
    </w:p>
    <w:p w14:paraId="03EBB1E1" w14:textId="07912547" w:rsidR="009F71A7" w:rsidRPr="00FB5067" w:rsidRDefault="005F1718" w:rsidP="005F1718">
      <w:pPr>
        <w:rPr>
          <w:lang w:val="en-GB"/>
        </w:rPr>
      </w:pPr>
      <w:r w:rsidRPr="00FB5067">
        <w:rPr>
          <w:lang w:val="en-GB"/>
        </w:rPr>
        <w:t>CEN (2019) EN 15804:2012+A2:2019, Sustainability of construction works – Environmental product declarations – Core rules for the</w:t>
      </w:r>
      <w:r w:rsidR="00214A0E" w:rsidRPr="00FB5067">
        <w:rPr>
          <w:lang w:val="en-GB"/>
        </w:rPr>
        <w:t xml:space="preserve"> </w:t>
      </w:r>
      <w:r w:rsidRPr="00FB5067">
        <w:rPr>
          <w:lang w:val="en-GB"/>
        </w:rPr>
        <w:t>product category of construction products.</w:t>
      </w:r>
    </w:p>
    <w:p w14:paraId="725B0658" w14:textId="214F4A9F" w:rsidR="00973825" w:rsidRPr="00FB5067" w:rsidRDefault="00973825" w:rsidP="007114AA">
      <w:pPr>
        <w:rPr>
          <w:lang w:val="en-GB"/>
        </w:rPr>
      </w:pPr>
      <w:r w:rsidRPr="00FB5067">
        <w:rPr>
          <w:lang w:val="en-GB"/>
        </w:rPr>
        <w:t>EPD International (20</w:t>
      </w:r>
      <w:r w:rsidR="00BA45CA" w:rsidRPr="00FB5067">
        <w:rPr>
          <w:lang w:val="en-GB"/>
        </w:rPr>
        <w:t>21</w:t>
      </w:r>
      <w:r w:rsidRPr="00FB5067">
        <w:rPr>
          <w:lang w:val="en-GB"/>
        </w:rPr>
        <w:t>) General Programme Instructions for the International EPD</w:t>
      </w:r>
      <w:r w:rsidRPr="00FB5067">
        <w:rPr>
          <w:vertAlign w:val="superscript"/>
          <w:lang w:val="en-GB"/>
        </w:rPr>
        <w:t>®</w:t>
      </w:r>
      <w:r w:rsidRPr="00FB5067">
        <w:rPr>
          <w:lang w:val="en-GB"/>
        </w:rPr>
        <w:t xml:space="preserve"> System. </w:t>
      </w:r>
      <w:proofErr w:type="gramStart"/>
      <w:r w:rsidRPr="00FB5067">
        <w:rPr>
          <w:lang w:val="en-GB"/>
        </w:rPr>
        <w:t xml:space="preserve">Version </w:t>
      </w:r>
      <w:r w:rsidR="00BA45CA" w:rsidRPr="00FB5067">
        <w:rPr>
          <w:lang w:val="en-GB"/>
        </w:rPr>
        <w:t>4</w:t>
      </w:r>
      <w:r w:rsidRPr="00FB5067">
        <w:rPr>
          <w:lang w:val="en-GB"/>
        </w:rPr>
        <w:t>.0,</w:t>
      </w:r>
      <w:proofErr w:type="gramEnd"/>
      <w:r w:rsidRPr="00FB5067">
        <w:rPr>
          <w:lang w:val="en-GB"/>
        </w:rPr>
        <w:t xml:space="preserve"> dated 20</w:t>
      </w:r>
      <w:r w:rsidR="00E2468C" w:rsidRPr="00FB5067">
        <w:rPr>
          <w:lang w:val="en-GB"/>
        </w:rPr>
        <w:t>21</w:t>
      </w:r>
      <w:r w:rsidRPr="00FB5067">
        <w:rPr>
          <w:lang w:val="en-GB"/>
        </w:rPr>
        <w:t>-</w:t>
      </w:r>
      <w:r w:rsidR="00E2468C" w:rsidRPr="00FB5067">
        <w:rPr>
          <w:lang w:val="en-GB"/>
        </w:rPr>
        <w:t>03</w:t>
      </w:r>
      <w:r w:rsidRPr="00FB5067">
        <w:rPr>
          <w:lang w:val="en-GB"/>
        </w:rPr>
        <w:t>-</w:t>
      </w:r>
      <w:r w:rsidR="00E2468C" w:rsidRPr="00FB5067">
        <w:rPr>
          <w:lang w:val="en-GB"/>
        </w:rPr>
        <w:t>29</w:t>
      </w:r>
      <w:r w:rsidRPr="00FB5067">
        <w:rPr>
          <w:lang w:val="en-GB"/>
        </w:rPr>
        <w:t xml:space="preserve">. </w:t>
      </w:r>
      <w:hyperlink r:id="rId39" w:history="1">
        <w:r w:rsidRPr="00FB5067">
          <w:rPr>
            <w:rStyle w:val="Hyperlnk"/>
            <w:lang w:val="en-GB"/>
          </w:rPr>
          <w:t>www.environdec.com</w:t>
        </w:r>
      </w:hyperlink>
      <w:r w:rsidR="00214A0E" w:rsidRPr="00FB5067">
        <w:rPr>
          <w:rStyle w:val="Hyperlnk"/>
          <w:lang w:val="en-GB"/>
        </w:rPr>
        <w:t>.</w:t>
      </w:r>
      <w:r w:rsidRPr="00FB5067">
        <w:rPr>
          <w:lang w:val="en-GB"/>
        </w:rPr>
        <w:t xml:space="preserve"> </w:t>
      </w:r>
    </w:p>
    <w:p w14:paraId="290F49B8" w14:textId="664FD00F" w:rsidR="00C35216" w:rsidRPr="00FB5067" w:rsidRDefault="001D68DB" w:rsidP="007114AA">
      <w:pPr>
        <w:rPr>
          <w:lang w:val="en-GB"/>
        </w:rPr>
      </w:pPr>
      <w:r w:rsidRPr="00FB5067">
        <w:rPr>
          <w:lang w:val="en-GB"/>
        </w:rPr>
        <w:t xml:space="preserve">ISO (2000) </w:t>
      </w:r>
      <w:r w:rsidR="00C35216" w:rsidRPr="00FB5067">
        <w:rPr>
          <w:lang w:val="en-GB"/>
        </w:rPr>
        <w:t xml:space="preserve">ISO 14020:2000, Environmental </w:t>
      </w:r>
      <w:proofErr w:type="gramStart"/>
      <w:r w:rsidR="00C35216" w:rsidRPr="00FB5067">
        <w:rPr>
          <w:lang w:val="en-GB"/>
        </w:rPr>
        <w:t>labels</w:t>
      </w:r>
      <w:proofErr w:type="gramEnd"/>
      <w:r w:rsidR="00C35216" w:rsidRPr="00FB5067">
        <w:rPr>
          <w:lang w:val="en-GB"/>
        </w:rPr>
        <w:t xml:space="preserve"> and declarations – General principles</w:t>
      </w:r>
      <w:r w:rsidR="00214A0E" w:rsidRPr="00FB5067">
        <w:rPr>
          <w:lang w:val="en-GB"/>
        </w:rPr>
        <w:t>.</w:t>
      </w:r>
    </w:p>
    <w:p w14:paraId="4A8BD31D" w14:textId="2269C0AE" w:rsidR="001A041F" w:rsidRPr="00FB5067" w:rsidRDefault="001A041F" w:rsidP="007114AA">
      <w:pPr>
        <w:rPr>
          <w:lang w:val="en-GB"/>
        </w:rPr>
      </w:pPr>
      <w:r w:rsidRPr="00FB5067">
        <w:rPr>
          <w:lang w:val="en-GB"/>
        </w:rPr>
        <w:t>ISO (2004) ISO 8601:2004 Data elements and interchange formats – Information interchange – Representation of dates and times</w:t>
      </w:r>
      <w:r w:rsidR="00214A0E" w:rsidRPr="00FB5067">
        <w:rPr>
          <w:lang w:val="en-GB"/>
        </w:rPr>
        <w:t>.</w:t>
      </w:r>
    </w:p>
    <w:p w14:paraId="712ECD02" w14:textId="4E11A209" w:rsidR="00855DB3" w:rsidRPr="00FB5067" w:rsidRDefault="001D68DB" w:rsidP="007114AA">
      <w:pPr>
        <w:rPr>
          <w:lang w:val="en-GB"/>
        </w:rPr>
      </w:pPr>
      <w:r w:rsidRPr="00FB5067">
        <w:rPr>
          <w:lang w:val="en-GB"/>
        </w:rPr>
        <w:t xml:space="preserve">ISO (2006a) </w:t>
      </w:r>
      <w:r w:rsidR="00855DB3" w:rsidRPr="00FB5067">
        <w:rPr>
          <w:lang w:val="en-GB"/>
        </w:rPr>
        <w:t>ISO 14025</w:t>
      </w:r>
      <w:r w:rsidR="002A7381" w:rsidRPr="00FB5067">
        <w:rPr>
          <w:lang w:val="en-GB"/>
        </w:rPr>
        <w:t>:2006</w:t>
      </w:r>
      <w:r w:rsidRPr="00FB5067">
        <w:rPr>
          <w:lang w:val="en-GB"/>
        </w:rPr>
        <w:t>, Environmental labels and declarations – Type III environmental declarations – Principles and procedures</w:t>
      </w:r>
      <w:r w:rsidR="00214A0E" w:rsidRPr="00FB5067">
        <w:rPr>
          <w:lang w:val="en-GB"/>
        </w:rPr>
        <w:t>.</w:t>
      </w:r>
    </w:p>
    <w:p w14:paraId="2B7BBEE3" w14:textId="15821069" w:rsidR="00855DB3" w:rsidRPr="00FB5067" w:rsidRDefault="001D68DB" w:rsidP="007114AA">
      <w:pPr>
        <w:rPr>
          <w:lang w:val="en-GB"/>
        </w:rPr>
      </w:pPr>
      <w:r w:rsidRPr="00FB5067">
        <w:rPr>
          <w:lang w:val="en-GB"/>
        </w:rPr>
        <w:t xml:space="preserve">ISO (2006b) </w:t>
      </w:r>
      <w:r w:rsidR="00855DB3" w:rsidRPr="00FB5067">
        <w:rPr>
          <w:lang w:val="en-GB"/>
        </w:rPr>
        <w:t>ISO 14040</w:t>
      </w:r>
      <w:r w:rsidR="00C35216" w:rsidRPr="00FB5067">
        <w:rPr>
          <w:lang w:val="en-GB"/>
        </w:rPr>
        <w:t>:2006, Environmental management – Life cycle assessment – Principles and framework</w:t>
      </w:r>
      <w:r w:rsidR="00214A0E" w:rsidRPr="00FB5067">
        <w:rPr>
          <w:lang w:val="en-GB"/>
        </w:rPr>
        <w:t>.</w:t>
      </w:r>
    </w:p>
    <w:p w14:paraId="4556D95D" w14:textId="39BC3727" w:rsidR="00855DB3" w:rsidRPr="00FB5067" w:rsidRDefault="001D68DB" w:rsidP="007114AA">
      <w:pPr>
        <w:rPr>
          <w:lang w:val="en-GB"/>
        </w:rPr>
      </w:pPr>
      <w:r w:rsidRPr="00FB5067">
        <w:rPr>
          <w:lang w:val="en-GB"/>
        </w:rPr>
        <w:t xml:space="preserve">ISO (2006c) </w:t>
      </w:r>
      <w:r w:rsidR="00855DB3" w:rsidRPr="00FB5067">
        <w:rPr>
          <w:lang w:val="en-GB"/>
        </w:rPr>
        <w:t>ISO 14044</w:t>
      </w:r>
      <w:r w:rsidR="00C35216" w:rsidRPr="00FB5067">
        <w:rPr>
          <w:lang w:val="en-GB"/>
        </w:rPr>
        <w:t>: 2006, Environmental management – Life cycle assessment – Requirements and guidelines</w:t>
      </w:r>
      <w:r w:rsidR="00214A0E" w:rsidRPr="00FB5067">
        <w:rPr>
          <w:lang w:val="en-GB"/>
        </w:rPr>
        <w:t>.</w:t>
      </w:r>
    </w:p>
    <w:p w14:paraId="65A50014" w14:textId="0B272613" w:rsidR="00FC2CB5" w:rsidRPr="00FB5067" w:rsidRDefault="00FC2CB5" w:rsidP="007114AA">
      <w:pPr>
        <w:rPr>
          <w:lang w:val="en-GB"/>
        </w:rPr>
      </w:pPr>
      <w:r w:rsidRPr="00FB5067">
        <w:rPr>
          <w:lang w:val="en-GB"/>
        </w:rPr>
        <w:t xml:space="preserve">ISO (2014) ISO 14046:2014, Environmental management – Water footprint – Principles, </w:t>
      </w:r>
      <w:proofErr w:type="gramStart"/>
      <w:r w:rsidRPr="00FB5067">
        <w:rPr>
          <w:lang w:val="en-GB"/>
        </w:rPr>
        <w:t>requirements</w:t>
      </w:r>
      <w:proofErr w:type="gramEnd"/>
      <w:r w:rsidRPr="00FB5067">
        <w:rPr>
          <w:lang w:val="en-GB"/>
        </w:rPr>
        <w:t xml:space="preserve"> and guidelines</w:t>
      </w:r>
      <w:r w:rsidR="00214A0E" w:rsidRPr="00FB5067">
        <w:rPr>
          <w:lang w:val="en-GB"/>
        </w:rPr>
        <w:t>.</w:t>
      </w:r>
    </w:p>
    <w:p w14:paraId="382A3962" w14:textId="77EC4ACA" w:rsidR="007C2A30" w:rsidRPr="00FB5067" w:rsidRDefault="007C2A30" w:rsidP="007114AA">
      <w:pPr>
        <w:rPr>
          <w:lang w:val="en-GB"/>
        </w:rPr>
      </w:pPr>
      <w:r w:rsidRPr="00FB5067">
        <w:rPr>
          <w:lang w:val="en-GB"/>
        </w:rPr>
        <w:t>ISO (2015a) ISO 14001:2015, Environmental management systems – Requirements with guidance for use</w:t>
      </w:r>
      <w:r w:rsidR="00214A0E" w:rsidRPr="00FB5067">
        <w:rPr>
          <w:lang w:val="en-GB"/>
        </w:rPr>
        <w:t>.</w:t>
      </w:r>
    </w:p>
    <w:p w14:paraId="6DD4D9AA" w14:textId="3EFE27CF" w:rsidR="002B0F07" w:rsidRPr="00FB5067" w:rsidRDefault="002B0F07" w:rsidP="007114AA">
      <w:pPr>
        <w:rPr>
          <w:lang w:val="en-GB"/>
        </w:rPr>
      </w:pPr>
      <w:r w:rsidRPr="00FB5067">
        <w:rPr>
          <w:lang w:val="en-GB"/>
        </w:rPr>
        <w:t>ISO (2015</w:t>
      </w:r>
      <w:r w:rsidR="007C2A30" w:rsidRPr="00FB5067">
        <w:rPr>
          <w:lang w:val="en-GB"/>
        </w:rPr>
        <w:t>b</w:t>
      </w:r>
      <w:r w:rsidRPr="00FB5067">
        <w:rPr>
          <w:lang w:val="en-GB"/>
        </w:rPr>
        <w:t xml:space="preserve">) </w:t>
      </w:r>
      <w:r w:rsidR="000C233F" w:rsidRPr="00FB5067">
        <w:rPr>
          <w:lang w:val="en-GB"/>
        </w:rPr>
        <w:t xml:space="preserve">ISO 9001:2015, </w:t>
      </w:r>
      <w:r w:rsidR="00D50177" w:rsidRPr="00FB5067">
        <w:rPr>
          <w:lang w:val="en-GB"/>
        </w:rPr>
        <w:t>Quality management systems – Requirements</w:t>
      </w:r>
      <w:r w:rsidR="00214A0E" w:rsidRPr="00FB5067">
        <w:rPr>
          <w:lang w:val="en-GB"/>
        </w:rPr>
        <w:t>.</w:t>
      </w:r>
    </w:p>
    <w:p w14:paraId="7BB5982A" w14:textId="374A16ED" w:rsidR="00136EA8" w:rsidRPr="00FB5067" w:rsidRDefault="00136EA8" w:rsidP="007114AA">
      <w:pPr>
        <w:rPr>
          <w:lang w:val="en-GB"/>
        </w:rPr>
      </w:pPr>
      <w:r w:rsidRPr="00FB5067">
        <w:rPr>
          <w:lang w:val="en-GB"/>
        </w:rPr>
        <w:t>ISO</w:t>
      </w:r>
      <w:r w:rsidR="00EF6070" w:rsidRPr="00FB5067">
        <w:rPr>
          <w:lang w:val="en-GB"/>
        </w:rPr>
        <w:t xml:space="preserve"> (2016</w:t>
      </w:r>
      <w:r w:rsidR="00BA45CA" w:rsidRPr="00FB5067">
        <w:rPr>
          <w:lang w:val="en-GB"/>
        </w:rPr>
        <w:t>a</w:t>
      </w:r>
      <w:r w:rsidR="00EF6070" w:rsidRPr="00FB5067">
        <w:rPr>
          <w:lang w:val="en-GB"/>
        </w:rPr>
        <w:t>) ISO 21067-1:2016</w:t>
      </w:r>
      <w:r w:rsidR="00223615" w:rsidRPr="00FB5067">
        <w:rPr>
          <w:lang w:val="en-GB"/>
        </w:rPr>
        <w:t xml:space="preserve">, Packaging – </w:t>
      </w:r>
      <w:r w:rsidR="00572FD2" w:rsidRPr="00FB5067">
        <w:rPr>
          <w:lang w:val="en-GB"/>
        </w:rPr>
        <w:t>Vocabulary</w:t>
      </w:r>
      <w:r w:rsidR="00223615" w:rsidRPr="00FB5067">
        <w:rPr>
          <w:lang w:val="en-GB"/>
        </w:rPr>
        <w:t xml:space="preserve"> – Part 1: G</w:t>
      </w:r>
      <w:r w:rsidR="009A1033" w:rsidRPr="00FB5067">
        <w:rPr>
          <w:lang w:val="en-GB"/>
        </w:rPr>
        <w:t>eneral terms</w:t>
      </w:r>
      <w:r w:rsidR="00214A0E" w:rsidRPr="00FB5067">
        <w:rPr>
          <w:lang w:val="en-GB"/>
        </w:rPr>
        <w:t>.</w:t>
      </w:r>
    </w:p>
    <w:p w14:paraId="5C904EA6" w14:textId="6DC78C2B" w:rsidR="00F90A0C" w:rsidRPr="00FB5067" w:rsidRDefault="0013096B" w:rsidP="007114AA">
      <w:pPr>
        <w:rPr>
          <w:lang w:val="en-GB"/>
        </w:rPr>
      </w:pPr>
      <w:r w:rsidRPr="00FB5067">
        <w:rPr>
          <w:lang w:val="en-GB"/>
        </w:rPr>
        <w:t>ISO (201</w:t>
      </w:r>
      <w:r w:rsidR="00BA45CA" w:rsidRPr="00FB5067">
        <w:rPr>
          <w:lang w:val="en-GB"/>
        </w:rPr>
        <w:t>6b</w:t>
      </w:r>
      <w:r w:rsidRPr="00FB5067">
        <w:rPr>
          <w:lang w:val="en-GB"/>
        </w:rPr>
        <w:t>)</w:t>
      </w:r>
      <w:r w:rsidR="00043B92" w:rsidRPr="00FB5067">
        <w:rPr>
          <w:lang w:val="en-GB"/>
        </w:rPr>
        <w:t xml:space="preserve"> ISO </w:t>
      </w:r>
      <w:r w:rsidR="003413C4" w:rsidRPr="00FB5067">
        <w:rPr>
          <w:lang w:val="en-GB"/>
        </w:rPr>
        <w:t>14021:</w:t>
      </w:r>
      <w:r w:rsidR="00F90A0C" w:rsidRPr="00FB5067">
        <w:rPr>
          <w:lang w:val="en-GB"/>
        </w:rPr>
        <w:t>201</w:t>
      </w:r>
      <w:r w:rsidR="00BA45CA" w:rsidRPr="00FB5067">
        <w:rPr>
          <w:lang w:val="en-GB"/>
        </w:rPr>
        <w:t>6</w:t>
      </w:r>
      <w:r w:rsidR="00F90A0C" w:rsidRPr="00FB5067">
        <w:rPr>
          <w:lang w:val="en-GB"/>
        </w:rPr>
        <w:t xml:space="preserve">, </w:t>
      </w:r>
      <w:r w:rsidR="00D2068B" w:rsidRPr="00FB5067">
        <w:rPr>
          <w:lang w:val="en-GB"/>
        </w:rPr>
        <w:t xml:space="preserve">Environmental labels and declarations </w:t>
      </w:r>
      <w:r w:rsidR="00F213B7" w:rsidRPr="00FB5067">
        <w:rPr>
          <w:lang w:val="en-GB"/>
        </w:rPr>
        <w:t>- Self-declared environmental claim (Type II</w:t>
      </w:r>
      <w:r w:rsidR="00AD42BE" w:rsidRPr="00FB5067">
        <w:rPr>
          <w:lang w:val="en-GB"/>
        </w:rPr>
        <w:t xml:space="preserve"> environmental</w:t>
      </w:r>
      <w:r w:rsidR="00214A0E" w:rsidRPr="00FB5067">
        <w:rPr>
          <w:lang w:val="en-GB"/>
        </w:rPr>
        <w:t xml:space="preserve"> </w:t>
      </w:r>
      <w:r w:rsidR="00AD42BE" w:rsidRPr="00FB5067">
        <w:rPr>
          <w:lang w:val="en-GB"/>
        </w:rPr>
        <w:t>labelling)</w:t>
      </w:r>
      <w:r w:rsidR="00214A0E" w:rsidRPr="00FB5067">
        <w:rPr>
          <w:lang w:val="en-GB"/>
        </w:rPr>
        <w:t>.</w:t>
      </w:r>
    </w:p>
    <w:p w14:paraId="0600E386" w14:textId="1B593DCB" w:rsidR="00973825" w:rsidRPr="00FB5067" w:rsidRDefault="00973825" w:rsidP="007114AA">
      <w:pPr>
        <w:rPr>
          <w:lang w:val="en-GB"/>
        </w:rPr>
      </w:pPr>
      <w:r w:rsidRPr="00FB5067">
        <w:rPr>
          <w:lang w:val="en-GB"/>
        </w:rPr>
        <w:t xml:space="preserve">ISO (2017) ISO 21930:2017, </w:t>
      </w:r>
      <w:r w:rsidR="001A041F" w:rsidRPr="00FB5067">
        <w:rPr>
          <w:lang w:val="en-GB"/>
        </w:rPr>
        <w:t xml:space="preserve">Sustainability in buildings and civil engineering works </w:t>
      </w:r>
      <w:r w:rsidR="00214A0E" w:rsidRPr="00FB5067">
        <w:rPr>
          <w:lang w:val="en-GB"/>
        </w:rPr>
        <w:t>–</w:t>
      </w:r>
      <w:r w:rsidR="001A041F" w:rsidRPr="00FB5067">
        <w:rPr>
          <w:lang w:val="en-GB"/>
        </w:rPr>
        <w:t xml:space="preserve"> Core rules for environmental product declarations of construction products and services</w:t>
      </w:r>
      <w:r w:rsidR="00214A0E" w:rsidRPr="00FB5067">
        <w:rPr>
          <w:lang w:val="en-GB"/>
        </w:rPr>
        <w:t>.</w:t>
      </w:r>
    </w:p>
    <w:p w14:paraId="4762BDF8" w14:textId="20A0DAEF" w:rsidR="00413DD7" w:rsidRPr="00FB5067" w:rsidRDefault="00413DD7" w:rsidP="007114AA">
      <w:pPr>
        <w:rPr>
          <w:lang w:val="en-GB"/>
        </w:rPr>
      </w:pPr>
      <w:r w:rsidRPr="00FB5067">
        <w:rPr>
          <w:lang w:val="en-GB"/>
        </w:rPr>
        <w:t>ISO (</w:t>
      </w:r>
      <w:r w:rsidR="00A0774D" w:rsidRPr="00FB5067">
        <w:rPr>
          <w:lang w:val="en-GB"/>
        </w:rPr>
        <w:t>2018</w:t>
      </w:r>
      <w:r w:rsidR="002432BA" w:rsidRPr="00FB5067">
        <w:rPr>
          <w:lang w:val="en-GB"/>
        </w:rPr>
        <w:t>a</w:t>
      </w:r>
      <w:r w:rsidR="00A0774D" w:rsidRPr="00FB5067">
        <w:rPr>
          <w:lang w:val="en-GB"/>
        </w:rPr>
        <w:t>) ISO 14024:2018, Environmental labels and declaratio</w:t>
      </w:r>
      <w:r w:rsidR="00DE1991" w:rsidRPr="00FB5067">
        <w:rPr>
          <w:lang w:val="en-GB"/>
        </w:rPr>
        <w:t>n – Type I environmental labelling – Principles and procedures</w:t>
      </w:r>
      <w:r w:rsidR="00214A0E" w:rsidRPr="00FB5067">
        <w:rPr>
          <w:lang w:val="en-GB"/>
        </w:rPr>
        <w:t>.</w:t>
      </w:r>
    </w:p>
    <w:p w14:paraId="49A8A0B5" w14:textId="55FBBAB8" w:rsidR="002432BA" w:rsidRPr="00FB5067" w:rsidRDefault="002432BA" w:rsidP="002432BA">
      <w:pPr>
        <w:rPr>
          <w:lang w:val="en-GB"/>
        </w:rPr>
      </w:pPr>
      <w:r w:rsidRPr="00FB5067">
        <w:rPr>
          <w:lang w:val="en-GB"/>
        </w:rPr>
        <w:t>ISO (2018b) ISO/TS 14067:2018, Greenhouse gases – Carbon footprint of products – Requirements and guidelines for quantification and communication.</w:t>
      </w:r>
    </w:p>
    <w:p w14:paraId="7F49A1E4" w14:textId="77777777" w:rsidR="006A040B" w:rsidRPr="00FB5067" w:rsidRDefault="006A040B" w:rsidP="006A040B">
      <w:pPr>
        <w:rPr>
          <w:i/>
          <w:color w:val="FF0000"/>
          <w:lang w:val="en-GB"/>
        </w:rPr>
      </w:pPr>
      <w:r w:rsidRPr="00FB5067">
        <w:rPr>
          <w:i/>
          <w:color w:val="FF0000"/>
          <w:lang w:val="en-GB"/>
        </w:rPr>
        <w:t>Adjust and amend list according to the PCR.</w:t>
      </w:r>
    </w:p>
    <w:p w14:paraId="1D7F1D50" w14:textId="77777777" w:rsidR="007114AA" w:rsidRPr="00FB5067" w:rsidRDefault="007114AA" w:rsidP="007114AA">
      <w:pPr>
        <w:rPr>
          <w:lang w:val="en-GB"/>
        </w:rPr>
      </w:pPr>
    </w:p>
    <w:p w14:paraId="30945B08" w14:textId="77777777" w:rsidR="00117DEF" w:rsidRPr="00FB5067" w:rsidRDefault="00117DEF">
      <w:pPr>
        <w:spacing w:after="0"/>
        <w:ind w:left="221"/>
        <w:rPr>
          <w:caps/>
          <w:sz w:val="30"/>
          <w:lang w:val="en-GB"/>
        </w:rPr>
      </w:pPr>
      <w:bookmarkStart w:id="128" w:name="_Toc271024870"/>
      <w:r w:rsidRPr="00FB5067">
        <w:rPr>
          <w:lang w:val="en-GB"/>
        </w:rPr>
        <w:br w:type="page"/>
      </w:r>
    </w:p>
    <w:p w14:paraId="46751AFF" w14:textId="77777777" w:rsidR="005267A9" w:rsidRPr="00FB5067" w:rsidRDefault="005267A9" w:rsidP="005267A9">
      <w:pPr>
        <w:pStyle w:val="Rubrik1Nr"/>
        <w:rPr>
          <w:lang w:val="en-GB"/>
        </w:rPr>
      </w:pPr>
      <w:bookmarkStart w:id="129" w:name="_Toc130456505"/>
      <w:r w:rsidRPr="00FB5067">
        <w:rPr>
          <w:lang w:val="en-GB"/>
        </w:rPr>
        <w:lastRenderedPageBreak/>
        <w:t xml:space="preserve">Version </w:t>
      </w:r>
      <w:r w:rsidR="006A3000" w:rsidRPr="00FB5067">
        <w:rPr>
          <w:lang w:val="en-GB"/>
        </w:rPr>
        <w:t xml:space="preserve">history of </w:t>
      </w:r>
      <w:r w:rsidRPr="00FB5067">
        <w:rPr>
          <w:lang w:val="en-GB"/>
        </w:rPr>
        <w:t>PCR</w:t>
      </w:r>
      <w:bookmarkEnd w:id="129"/>
      <w:r w:rsidRPr="00FB5067">
        <w:rPr>
          <w:lang w:val="en-GB"/>
        </w:rPr>
        <w:t xml:space="preserve"> </w:t>
      </w:r>
      <w:bookmarkEnd w:id="128"/>
    </w:p>
    <w:p w14:paraId="1599815B" w14:textId="6FDBDB33" w:rsidR="005267A9" w:rsidRPr="00FB5067" w:rsidRDefault="00DE2848" w:rsidP="008B7B78">
      <w:pPr>
        <w:jc w:val="both"/>
        <w:rPr>
          <w:i/>
          <w:color w:val="FF0000"/>
          <w:lang w:val="en-GB"/>
        </w:rPr>
      </w:pPr>
      <w:r w:rsidRPr="00FB5067">
        <w:rPr>
          <w:i/>
          <w:color w:val="FF0000"/>
          <w:lang w:val="en-GB"/>
        </w:rPr>
        <w:t>This section shall include a</w:t>
      </w:r>
      <w:r w:rsidR="005267A9" w:rsidRPr="00FB5067">
        <w:rPr>
          <w:i/>
          <w:color w:val="FF0000"/>
          <w:lang w:val="en-GB"/>
        </w:rPr>
        <w:t xml:space="preserve"> version history and the main differences</w:t>
      </w:r>
      <w:r w:rsidR="006A040B" w:rsidRPr="00FB5067">
        <w:rPr>
          <w:i/>
          <w:color w:val="FF0000"/>
          <w:lang w:val="en-GB"/>
        </w:rPr>
        <w:t xml:space="preserve"> compared</w:t>
      </w:r>
      <w:r w:rsidR="005267A9" w:rsidRPr="00FB5067">
        <w:rPr>
          <w:i/>
          <w:color w:val="FF0000"/>
          <w:lang w:val="en-GB"/>
        </w:rPr>
        <w:t xml:space="preserve"> to earlier versions of the PCR document.</w:t>
      </w:r>
    </w:p>
    <w:p w14:paraId="3D0435EF" w14:textId="4B7037C0" w:rsidR="00F570B6" w:rsidRPr="00FB5067" w:rsidRDefault="00E6191E" w:rsidP="00E6191E">
      <w:pPr>
        <w:pStyle w:val="Rubrik3Nr"/>
        <w:numPr>
          <w:ilvl w:val="0"/>
          <w:numId w:val="0"/>
        </w:numPr>
        <w:ind w:left="737" w:hanging="737"/>
        <w:rPr>
          <w:lang w:val="en-GB"/>
        </w:rPr>
      </w:pPr>
      <w:r w:rsidRPr="00FB5067">
        <w:rPr>
          <w:lang w:val="en-GB"/>
        </w:rPr>
        <w:t>Version 1.0, 20</w:t>
      </w:r>
      <w:r w:rsidR="006A040B" w:rsidRPr="00FB5067">
        <w:rPr>
          <w:color w:val="FF0000"/>
          <w:lang w:val="en-GB"/>
        </w:rPr>
        <w:t>ZZ</w:t>
      </w:r>
      <w:r w:rsidRPr="00FB5067">
        <w:rPr>
          <w:lang w:val="en-GB"/>
        </w:rPr>
        <w:t>-</w:t>
      </w:r>
      <w:r w:rsidRPr="00FB5067">
        <w:rPr>
          <w:color w:val="FF0000"/>
          <w:lang w:val="en-GB"/>
        </w:rPr>
        <w:t>xx-yy</w:t>
      </w:r>
    </w:p>
    <w:p w14:paraId="6595DC4D" w14:textId="18686A8C" w:rsidR="001A66EA" w:rsidRPr="00FB5067" w:rsidRDefault="00E6191E" w:rsidP="000D0F23">
      <w:pPr>
        <w:rPr>
          <w:i/>
          <w:color w:val="FF0000"/>
          <w:lang w:val="en-GB"/>
        </w:rPr>
      </w:pPr>
      <w:bookmarkStart w:id="130" w:name="_Hlk71890847"/>
      <w:r w:rsidRPr="00FB5067">
        <w:rPr>
          <w:i/>
          <w:color w:val="FF0000"/>
          <w:lang w:val="en-GB"/>
        </w:rPr>
        <w:t>Add description of the PCR version</w:t>
      </w:r>
      <w:r w:rsidR="006A040B" w:rsidRPr="00FB5067">
        <w:rPr>
          <w:i/>
          <w:color w:val="FF0000"/>
          <w:lang w:val="en-GB"/>
        </w:rPr>
        <w:t>, e.g. “Original version of the PCR”.</w:t>
      </w:r>
    </w:p>
    <w:bookmarkEnd w:id="130"/>
    <w:p w14:paraId="413164F1" w14:textId="77777777" w:rsidR="00E6191E" w:rsidRPr="00FB5067" w:rsidRDefault="00E6191E" w:rsidP="000D0F23">
      <w:pPr>
        <w:rPr>
          <w:lang w:val="en-GB"/>
        </w:rPr>
      </w:pPr>
    </w:p>
    <w:p w14:paraId="1EFA4BC4" w14:textId="77777777" w:rsidR="00171757" w:rsidRPr="00FB5067" w:rsidRDefault="00171757">
      <w:pPr>
        <w:spacing w:after="0"/>
        <w:ind w:left="221"/>
        <w:rPr>
          <w:lang w:val="en-GB"/>
        </w:rPr>
      </w:pPr>
      <w:r w:rsidRPr="00FB5067">
        <w:rPr>
          <w:lang w:val="en-GB"/>
        </w:rPr>
        <w:br w:type="page"/>
      </w:r>
    </w:p>
    <w:p w14:paraId="03396C5B" w14:textId="77777777" w:rsidR="008761DD" w:rsidRPr="00FB5067"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3635B0" w14:paraId="5FE06591" w14:textId="77777777" w:rsidTr="0063151D">
        <w:trPr>
          <w:trHeight w:val="170"/>
        </w:trPr>
        <w:tc>
          <w:tcPr>
            <w:tcW w:w="7031" w:type="dxa"/>
            <w:shd w:val="clear" w:color="auto" w:fill="auto"/>
          </w:tcPr>
          <w:p w14:paraId="4CFEA3D8" w14:textId="77777777" w:rsidR="00171757" w:rsidRPr="00FB5067" w:rsidRDefault="00171757">
            <w:pPr>
              <w:pStyle w:val="Sidfot"/>
              <w:jc w:val="center"/>
              <w:rPr>
                <w:lang w:val="en-GB"/>
              </w:rPr>
            </w:pPr>
            <w:r w:rsidRPr="00FB5067">
              <w:rPr>
                <w:noProof/>
                <w:lang w:val="en-GB"/>
              </w:rPr>
              <mc:AlternateContent>
                <mc:Choice Requires="wps">
                  <w:drawing>
                    <wp:anchor distT="0" distB="0" distL="114300" distR="114300" simplePos="0" relativeHeight="251658241"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25DA1" id="Rectangle 2" o:spid="_x0000_s1026" style="position:absolute;margin-left:14.2pt;margin-top:18.7pt;width:566.95pt;height:89.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" o:allowincell="f" o:allowoverlap="f" stroked="f">
                      <w10:wrap anchorx="page" anchory="page"/>
                      <w10:anchorlock/>
                    </v:rect>
                  </w:pict>
                </mc:Fallback>
              </mc:AlternateContent>
            </w:r>
            <w:r w:rsidRPr="00FB5067">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9B88"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" o:allowincell="f" o:allowoverlap="f" stroked="f">
                      <w10:wrap anchorx="page" anchory="page"/>
                      <w10:anchorlock/>
                    </v:rect>
                  </w:pict>
                </mc:Fallback>
              </mc:AlternateContent>
            </w:r>
            <w:bookmarkStart w:id="131" w:name="xxBaksidestabell"/>
          </w:p>
        </w:tc>
      </w:tr>
      <w:tr w:rsidR="00171757" w:rsidRPr="003635B0" w14:paraId="69DAF769" w14:textId="77777777" w:rsidTr="0063151D">
        <w:trPr>
          <w:trHeight w:hRule="exact" w:val="1644"/>
        </w:trPr>
        <w:tc>
          <w:tcPr>
            <w:tcW w:w="7031" w:type="dxa"/>
            <w:shd w:val="clear" w:color="auto" w:fill="auto"/>
          </w:tcPr>
          <w:p w14:paraId="3EA56330" w14:textId="5DB700D8" w:rsidR="00171757" w:rsidRPr="00FB5067" w:rsidRDefault="00171757">
            <w:pPr>
              <w:pStyle w:val="Sidfot"/>
              <w:jc w:val="center"/>
              <w:rPr>
                <w:lang w:val="en-GB"/>
              </w:rPr>
            </w:pPr>
            <w:bookmarkStart w:id="132" w:name="xxBaksidesbild"/>
            <w:bookmarkEnd w:id="132"/>
          </w:p>
        </w:tc>
      </w:tr>
      <w:tr w:rsidR="00171757" w:rsidRPr="003635B0" w14:paraId="438EC779" w14:textId="77777777" w:rsidTr="0063151D">
        <w:trPr>
          <w:trHeight w:hRule="exact" w:val="284"/>
        </w:trPr>
        <w:tc>
          <w:tcPr>
            <w:tcW w:w="7031" w:type="dxa"/>
            <w:shd w:val="clear" w:color="auto" w:fill="auto"/>
          </w:tcPr>
          <w:p w14:paraId="10526238" w14:textId="77777777" w:rsidR="00171757" w:rsidRPr="00FB5067" w:rsidRDefault="00171757">
            <w:pPr>
              <w:pStyle w:val="Sidfot"/>
              <w:jc w:val="center"/>
              <w:rPr>
                <w:lang w:val="en-GB"/>
              </w:rPr>
            </w:pPr>
          </w:p>
        </w:tc>
      </w:tr>
      <w:tr w:rsidR="0063151D" w:rsidRPr="003635B0" w14:paraId="00321ADD" w14:textId="77777777" w:rsidTr="0063151D">
        <w:trPr>
          <w:trHeight w:val="170"/>
        </w:trPr>
        <w:tc>
          <w:tcPr>
            <w:tcW w:w="7031" w:type="dxa"/>
            <w:shd w:val="clear" w:color="auto" w:fill="auto"/>
          </w:tcPr>
          <w:p w14:paraId="57875196" w14:textId="0EF2F2FD" w:rsidR="00376C80" w:rsidRPr="00FB5067" w:rsidRDefault="00376C80" w:rsidP="00B41C88">
            <w:pPr>
              <w:pStyle w:val="Sidfot"/>
              <w:rPr>
                <w:sz w:val="18"/>
                <w:lang w:val="en-GB"/>
              </w:rPr>
            </w:pPr>
            <w:r w:rsidRPr="00FB5067">
              <w:rPr>
                <w:sz w:val="18"/>
                <w:lang w:val="en-GB"/>
              </w:rPr>
              <w:t>© EPD International AB 20</w:t>
            </w:r>
            <w:r w:rsidR="00224152" w:rsidRPr="00FB5067">
              <w:rPr>
                <w:sz w:val="18"/>
                <w:lang w:val="en-GB"/>
              </w:rPr>
              <w:t>2</w:t>
            </w:r>
            <w:r w:rsidR="003249C8" w:rsidRPr="00FB5067">
              <w:rPr>
                <w:sz w:val="18"/>
                <w:lang w:val="en-GB"/>
              </w:rPr>
              <w:t>3</w:t>
            </w:r>
          </w:p>
          <w:p w14:paraId="7D51BF28" w14:textId="64F21C1E" w:rsidR="00376C80" w:rsidRPr="00FB5067" w:rsidRDefault="00376C80" w:rsidP="00B41C88">
            <w:pPr>
              <w:pStyle w:val="Sidfot"/>
              <w:rPr>
                <w:sz w:val="18"/>
                <w:lang w:val="en-GB"/>
              </w:rPr>
            </w:pPr>
          </w:p>
          <w:p w14:paraId="441F4F4D" w14:textId="31197479" w:rsidR="0063151D" w:rsidRPr="00FB5067" w:rsidRDefault="00376C80" w:rsidP="00B41C88">
            <w:pPr>
              <w:pStyle w:val="Sidfot"/>
              <w:rPr>
                <w:sz w:val="18"/>
                <w:lang w:val="en-GB"/>
              </w:rPr>
            </w:pPr>
            <w:r w:rsidRPr="00FB5067">
              <w:rPr>
                <w:sz w:val="14"/>
                <w:lang w:val="en-GB"/>
              </w:rPr>
              <w:t xml:space="preserve">Your use of this material is subject to the General Terms of Use published on by EPD International AB:s homepage at </w:t>
            </w:r>
            <w:hyperlink r:id="rId40" w:history="1">
              <w:r w:rsidRPr="00FB5067">
                <w:rPr>
                  <w:rStyle w:val="Hyperlnk"/>
                  <w:sz w:val="14"/>
                  <w:lang w:val="en-GB"/>
                </w:rPr>
                <w:t>https://www.environdec.com/contact/General-terms-of-use/</w:t>
              </w:r>
            </w:hyperlink>
            <w:r w:rsidRPr="00FB5067">
              <w:rPr>
                <w:sz w:val="14"/>
                <w:lang w:val="en-GB"/>
              </w:rPr>
              <w:t>.  If you have not registered and accepted EPD International AB:s the General Terms of Use, you are not authorized to exploit this work in any manner.</w:t>
            </w:r>
          </w:p>
        </w:tc>
      </w:tr>
      <w:tr w:rsidR="0063151D" w:rsidRPr="003635B0" w14:paraId="500A5C48" w14:textId="77777777" w:rsidTr="0063151D">
        <w:trPr>
          <w:trHeight w:val="170"/>
        </w:trPr>
        <w:tc>
          <w:tcPr>
            <w:tcW w:w="7031" w:type="dxa"/>
            <w:shd w:val="clear" w:color="auto" w:fill="auto"/>
          </w:tcPr>
          <w:p w14:paraId="1D3D3441" w14:textId="44195A75" w:rsidR="0063151D" w:rsidRPr="00FB5067" w:rsidRDefault="0063151D" w:rsidP="0063151D">
            <w:pPr>
              <w:pStyle w:val="Sidfot"/>
              <w:rPr>
                <w:sz w:val="18"/>
                <w:lang w:val="en-GB"/>
              </w:rPr>
            </w:pPr>
          </w:p>
        </w:tc>
      </w:tr>
      <w:tr w:rsidR="00171757" w:rsidRPr="003635B0" w14:paraId="1A7BF39C" w14:textId="77777777" w:rsidTr="00700B8D">
        <w:trPr>
          <w:trHeight w:val="144"/>
        </w:trPr>
        <w:tc>
          <w:tcPr>
            <w:tcW w:w="7031" w:type="dxa"/>
            <w:shd w:val="clear" w:color="auto" w:fill="auto"/>
          </w:tcPr>
          <w:p w14:paraId="38832700" w14:textId="039E2DB5" w:rsidR="00171757" w:rsidRPr="00FB5067" w:rsidRDefault="0063151D" w:rsidP="00A33F36">
            <w:pPr>
              <w:pStyle w:val="Sidfot"/>
              <w:jc w:val="both"/>
              <w:rPr>
                <w:sz w:val="14"/>
                <w:lang w:val="en-GB"/>
              </w:rPr>
            </w:pPr>
            <w:r w:rsidRPr="00FB5067">
              <w:rPr>
                <w:sz w:val="14"/>
                <w:lang w:val="en-GB"/>
              </w:rPr>
              <w:t xml:space="preserve">Cover image </w:t>
            </w:r>
            <w:r w:rsidR="00171757" w:rsidRPr="00FB5067">
              <w:rPr>
                <w:sz w:val="14"/>
                <w:lang w:val="en-GB"/>
              </w:rPr>
              <w:t xml:space="preserve">© </w:t>
            </w:r>
            <w:r w:rsidR="00277DB4" w:rsidRPr="00FB5067">
              <w:rPr>
                <w:i/>
                <w:color w:val="FF0000"/>
                <w:sz w:val="14"/>
                <w:lang w:val="en-GB"/>
              </w:rPr>
              <w:t>to be a</w:t>
            </w:r>
            <w:r w:rsidR="009A49DA" w:rsidRPr="00FB5067">
              <w:rPr>
                <w:i/>
                <w:color w:val="FF0000"/>
                <w:sz w:val="14"/>
                <w:lang w:val="en-GB"/>
              </w:rPr>
              <w:t>dded by the Secretariat</w:t>
            </w:r>
            <w:r w:rsidR="003400AA" w:rsidRPr="00FB5067">
              <w:rPr>
                <w:i/>
                <w:color w:val="FF0000"/>
                <w:sz w:val="14"/>
                <w:lang w:val="en-GB"/>
              </w:rPr>
              <w:t xml:space="preserve"> in the PCR</w:t>
            </w:r>
          </w:p>
        </w:tc>
      </w:tr>
    </w:tbl>
    <w:bookmarkEnd w:id="131"/>
    <w:p w14:paraId="203D5B86" w14:textId="1BB01146" w:rsidR="00171757" w:rsidRPr="00FB5067" w:rsidRDefault="00062097" w:rsidP="004D19E1">
      <w:pPr>
        <w:rPr>
          <w:lang w:val="en-GB"/>
        </w:rPr>
      </w:pPr>
      <w:r w:rsidRPr="00FB5067">
        <w:rPr>
          <w:noProof/>
          <w:lang w:val="en-GB"/>
        </w:rPr>
        <mc:AlternateContent>
          <mc:Choice Requires="wps">
            <w:drawing>
              <wp:anchor distT="0" distB="0" distL="114300" distR="114300" simplePos="0" relativeHeight="251658246"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EF809" id="Rektangel 37" o:spid="_x0000_s1026" style="position:absolute;margin-left:-4.3pt;margin-top:641.55pt;width:509.35pt;height:28.5pt;z-index:25165824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" fillcolor="white [3212]" strokecolor="white [3212]" strokeweight="2pt">
                <w10:wrap anchorx="margin"/>
              </v:rect>
            </w:pict>
          </mc:Fallback>
        </mc:AlternateContent>
      </w:r>
    </w:p>
    <w:sectPr w:rsidR="00171757" w:rsidRPr="00FB5067" w:rsidSect="0013790A">
      <w:headerReference w:type="default" r:id="rId41"/>
      <w:footerReference w:type="default" r:id="rId42"/>
      <w:headerReference w:type="first" r:id="rId43"/>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43E9" w14:textId="77777777" w:rsidR="009300B4" w:rsidRDefault="009300B4">
      <w:r>
        <w:separator/>
      </w:r>
    </w:p>
  </w:endnote>
  <w:endnote w:type="continuationSeparator" w:id="0">
    <w:p w14:paraId="1F08BF7E" w14:textId="77777777" w:rsidR="009300B4" w:rsidRDefault="009300B4">
      <w:r>
        <w:continuationSeparator/>
      </w:r>
    </w:p>
  </w:endnote>
  <w:endnote w:type="continuationNotice" w:id="1">
    <w:p w14:paraId="7D7F7386" w14:textId="77777777" w:rsidR="009300B4" w:rsidRDefault="00930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14A5834A" w:rsidR="00C17CFD" w:rsidRPr="008F30A2" w:rsidRDefault="00C17CFD" w:rsidP="00192CE2">
          <w:pPr>
            <w:pStyle w:val="Sidfot"/>
            <w:tabs>
              <w:tab w:val="clear" w:pos="4536"/>
              <w:tab w:val="clear" w:pos="9072"/>
              <w:tab w:val="left" w:pos="7125"/>
            </w:tabs>
            <w:rPr>
              <w:lang w:val="en-US"/>
            </w:rPr>
          </w:pPr>
          <w:bookmarkStart w:id="141" w:name="xxFooter"/>
          <w:r w:rsidRPr="008F30A2">
            <w:rPr>
              <w:lang w:val="en-US"/>
            </w:rPr>
            <w:t>© EPD International AB 20</w:t>
          </w:r>
          <w:r>
            <w:rPr>
              <w:lang w:val="en-US"/>
            </w:rPr>
            <w:t>2</w:t>
          </w:r>
          <w:r w:rsidR="00683740">
            <w:rPr>
              <w:lang w:val="en-US"/>
            </w:rPr>
            <w:t>3</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42" w:name="xxPageNo"/>
          <w:bookmarkEnd w:id="142"/>
          <w:r>
            <w:fldChar w:fldCharType="begin"/>
          </w:r>
          <w:r>
            <w:instrText xml:space="preserve"> PAGE   \* MERGEFORMAT </w:instrText>
          </w:r>
          <w:r>
            <w:fldChar w:fldCharType="separate"/>
          </w:r>
          <w:r>
            <w:rPr>
              <w:noProof/>
            </w:rPr>
            <w:t>28</w:t>
          </w:r>
          <w:r>
            <w:fldChar w:fldCharType="end"/>
          </w:r>
          <w:r>
            <w:t>/</w:t>
          </w:r>
          <w:fldSimple w:instr="NUMPAGES   \* MERGEFORMAT">
            <w:r>
              <w:rPr>
                <w:noProof/>
              </w:rPr>
              <w:t>28</w:t>
            </w:r>
          </w:fldSimple>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43" w:name="xxFooterImage"/>
          <w:bookmarkEnd w:id="141"/>
          <w:bookmarkEnd w:id="143"/>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4B38" w14:textId="77777777" w:rsidR="009300B4" w:rsidRDefault="009300B4">
      <w:r>
        <w:separator/>
      </w:r>
    </w:p>
  </w:footnote>
  <w:footnote w:type="continuationSeparator" w:id="0">
    <w:p w14:paraId="7B282073" w14:textId="77777777" w:rsidR="009300B4" w:rsidRDefault="009300B4">
      <w:r>
        <w:continuationSeparator/>
      </w:r>
    </w:p>
  </w:footnote>
  <w:footnote w:type="continuationNotice" w:id="1">
    <w:p w14:paraId="21A6F9AA" w14:textId="77777777" w:rsidR="009300B4" w:rsidRDefault="009300B4">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36570EFA" w14:textId="4E966E55" w:rsidR="00E55273" w:rsidRPr="00A0666F" w:rsidRDefault="00E55273" w:rsidP="00E55273">
      <w:pPr>
        <w:pStyle w:val="Fotnotstext"/>
        <w:rPr>
          <w:lang w:val="en-US"/>
        </w:rPr>
      </w:pPr>
      <w:r>
        <w:rPr>
          <w:rStyle w:val="Fotnotsreferens"/>
        </w:rPr>
        <w:footnoteRef/>
      </w:r>
      <w:r w:rsidRPr="00A0666F">
        <w:rPr>
          <w:lang w:val="en-US"/>
        </w:rPr>
        <w:t xml:space="preserve"> </w:t>
      </w:r>
      <w:r>
        <w:rPr>
          <w:lang w:val="en-US"/>
        </w:rPr>
        <w:t>Examples of i</w:t>
      </w:r>
      <w:r w:rsidRPr="00120793">
        <w:rPr>
          <w:lang w:val="en-US"/>
        </w:rPr>
        <w:t xml:space="preserve">nfrastructure and capital goods </w:t>
      </w:r>
      <w:r>
        <w:rPr>
          <w:lang w:val="en-US"/>
        </w:rPr>
        <w:t xml:space="preserve">are the building in which the studied product or upstream materials or components are produced, machinery used in the manufacturing of the product or its materials or components, or vehicles used in transports </w:t>
      </w:r>
      <w:r w:rsidR="00E11C13">
        <w:rPr>
          <w:lang w:val="en-US"/>
        </w:rPr>
        <w:t>in</w:t>
      </w:r>
      <w:r>
        <w:rPr>
          <w:lang w:val="en-US"/>
        </w:rPr>
        <w:t xml:space="preserve"> the product system. For </w:t>
      </w:r>
      <w:r w:rsidRPr="001B298F">
        <w:rPr>
          <w:lang w:val="en-US"/>
        </w:rPr>
        <w:t>example,</w:t>
      </w:r>
      <w:r>
        <w:rPr>
          <w:lang w:val="en-US"/>
        </w:rPr>
        <w:t xml:space="preserve"> i</w:t>
      </w:r>
      <w:r w:rsidRPr="001B298F">
        <w:rPr>
          <w:lang w:val="en-US"/>
        </w:rPr>
        <w:t xml:space="preserve">f the EPD is on wind power, the power plant itself is considered the studied product and not infrastructure/capital goods. However, the buildings and machinery that make the wind turbine components are considered </w:t>
      </w:r>
      <w:r>
        <w:rPr>
          <w:lang w:val="en-US"/>
        </w:rPr>
        <w:t>infrastructure/</w:t>
      </w:r>
      <w:r w:rsidRPr="001B298F">
        <w:rPr>
          <w:lang w:val="en-US"/>
        </w:rPr>
        <w:t>capital goods.</w:t>
      </w:r>
      <w:r>
        <w:rPr>
          <w:lang w:val="en-US"/>
        </w:rPr>
        <w:t xml:space="preserve"> Similarly, if the EPD is on a means of transport, the vehicle is considered the studied product and not infrastructure/capital goods.</w:t>
      </w:r>
    </w:p>
  </w:footnote>
  <w:footnote w:id="4">
    <w:p w14:paraId="0EA566F2" w14:textId="721B463D" w:rsidR="005078B8" w:rsidRPr="005078B8" w:rsidRDefault="005078B8">
      <w:pPr>
        <w:pStyle w:val="Fotnotstext"/>
        <w:rPr>
          <w:lang w:val="en-US"/>
        </w:rPr>
      </w:pPr>
      <w:r>
        <w:rPr>
          <w:rStyle w:val="Fotnotsreferens"/>
        </w:rPr>
        <w:footnoteRef/>
      </w:r>
      <w:r w:rsidRPr="005078B8">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5">
    <w:p w14:paraId="782D7B35" w14:textId="77777777" w:rsidR="00A56117" w:rsidRPr="00A56117" w:rsidRDefault="00A56117" w:rsidP="00A56117">
      <w:pPr>
        <w:pStyle w:val="Fotnotstext"/>
        <w:rPr>
          <w:lang w:val="en-US"/>
        </w:rPr>
      </w:pPr>
      <w:r>
        <w:rPr>
          <w:rStyle w:val="Fotnotsreferens"/>
        </w:rPr>
        <w:footnoteRef/>
      </w:r>
      <w:r w:rsidRPr="00A56117">
        <w:rPr>
          <w:lang w:val="en-US"/>
        </w:rPr>
        <w:t xml:space="preserve"> </w:t>
      </w:r>
      <w:bookmarkStart w:id="75" w:name="_Hlk129180044"/>
      <w:r>
        <w:rPr>
          <w:lang w:val="en-US"/>
        </w:rPr>
        <w:t>For electricity markets without trade of Guarantees of Origin (or similar), the residual mix will, however, be identical to the consumption mix.</w:t>
      </w:r>
      <w:bookmarkEnd w:id="75"/>
    </w:p>
  </w:footnote>
  <w:footnote w:id="6">
    <w:p w14:paraId="1B0384BF" w14:textId="2DE523CF" w:rsidR="00E56BB3" w:rsidRPr="00E56BB3" w:rsidRDefault="00E56BB3">
      <w:pPr>
        <w:pStyle w:val="Fotnotstext"/>
        <w:rPr>
          <w:lang w:val="en-US"/>
        </w:rPr>
      </w:pPr>
      <w:r>
        <w:rPr>
          <w:rStyle w:val="Fotnotsreferens"/>
        </w:rPr>
        <w:footnoteRef/>
      </w:r>
      <w:r w:rsidRPr="00E56BB3">
        <w:rPr>
          <w:lang w:val="en-US"/>
        </w:rPr>
        <w:t xml:space="preserve"> </w:t>
      </w:r>
      <w:bookmarkStart w:id="76" w:name="_Hlk129180070"/>
      <w:r w:rsidRPr="00FA7606">
        <w:rPr>
          <w:lang w:val="en-US"/>
        </w:rPr>
        <w:t>The composition of the residual grid mixes on the market are available for all EU countries and a few additional European countries through the Association for Issuing Bodies (AIB) at https://www.aib-net.org/facts/european-residual-mix.</w:t>
      </w:r>
      <w:bookmarkEnd w:id="76"/>
    </w:p>
  </w:footnote>
  <w:footnote w:id="7">
    <w:p w14:paraId="08E15CE2" w14:textId="57483926" w:rsidR="00A56117" w:rsidRPr="00A56117" w:rsidRDefault="00A56117">
      <w:pPr>
        <w:pStyle w:val="Fotnotstext"/>
        <w:rPr>
          <w:lang w:val="en-US"/>
        </w:rPr>
      </w:pPr>
      <w:r>
        <w:rPr>
          <w:rStyle w:val="Fotnotsreferens"/>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8">
    <w:p w14:paraId="317418BD" w14:textId="77777777" w:rsidR="005B3B14" w:rsidRPr="00847642" w:rsidRDefault="005B3B14" w:rsidP="005B3B14">
      <w:pPr>
        <w:pStyle w:val="Fotnotstext"/>
        <w:rPr>
          <w:lang w:val="en-US"/>
        </w:rPr>
      </w:pPr>
      <w:r>
        <w:rPr>
          <w:rStyle w:val="Fotnotsreferens"/>
        </w:rPr>
        <w:footnoteRef/>
      </w:r>
      <w:r w:rsidRPr="00847642">
        <w:rPr>
          <w:lang w:val="en-US"/>
        </w:rPr>
        <w:t xml:space="preserve"> </w:t>
      </w:r>
      <w:r>
        <w:rPr>
          <w:lang w:val="en-GB"/>
        </w:rPr>
        <w:t>If the composition of the residual grid mix has not been publicly disclosed, the second or third options in the above hierarchy are not feasible and thus the fourth option is the only remaining option (if the first option is not chosen).</w:t>
      </w:r>
    </w:p>
  </w:footnote>
  <w:footnote w:id="9">
    <w:p w14:paraId="4DBDF078" w14:textId="1D50408B" w:rsidR="00E56BB3" w:rsidRPr="00E56BB3" w:rsidRDefault="00E56BB3">
      <w:pPr>
        <w:pStyle w:val="Fotnotstext"/>
        <w:rPr>
          <w:lang w:val="en-US"/>
        </w:rPr>
      </w:pPr>
      <w:r>
        <w:rPr>
          <w:rStyle w:val="Fotnotsreferens"/>
        </w:rPr>
        <w:footnoteRef/>
      </w:r>
      <w:r w:rsidRPr="00E56BB3">
        <w:rPr>
          <w:lang w:val="en-US"/>
        </w:rPr>
        <w:t xml:space="preserve"> </w:t>
      </w:r>
      <w:r w:rsidRPr="00FA7606">
        <w:rPr>
          <w:lang w:val="en-US"/>
        </w:rPr>
        <w:t>The composition of the residual grid mixes on the market are available for all EU countries and a few additional European countries through the Association for Issuing Bodies (AIB) at https://www.aib-net.org/facts/european-residual-mix.</w:t>
      </w:r>
    </w:p>
  </w:footnote>
  <w:footnote w:id="10">
    <w:p w14:paraId="3C341AF5" w14:textId="77777777" w:rsidR="00A56117" w:rsidRPr="00A56117" w:rsidRDefault="00A56117" w:rsidP="00A56117">
      <w:pPr>
        <w:pStyle w:val="Fotnotstext"/>
        <w:rPr>
          <w:lang w:val="en-US"/>
        </w:rPr>
      </w:pPr>
      <w:r>
        <w:rPr>
          <w:rStyle w:val="Fotnotsreferens"/>
        </w:rPr>
        <w:footnoteRef/>
      </w:r>
      <w:r w:rsidRPr="00A56117">
        <w:rPr>
          <w:lang w:val="en-US"/>
        </w:rPr>
        <w:t xml:space="preserve"> </w:t>
      </w:r>
      <w:r>
        <w:rPr>
          <w:lang w:val="en-US"/>
        </w:rPr>
        <w:t>For electricity markets without trade of Guarantees of Origin (or similar), the residual mix will, however, be identical to the consumption mix.</w:t>
      </w:r>
    </w:p>
  </w:footnote>
  <w:footnote w:id="11">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12">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w:t>
      </w:r>
      <w:proofErr w:type="gramStart"/>
      <w:r w:rsidRPr="00B544A7">
        <w:rPr>
          <w:lang w:val="en-US"/>
        </w:rPr>
        <w:t>example</w:t>
      </w:r>
      <w:proofErr w:type="gramEnd"/>
      <w:r w:rsidRPr="00B544A7">
        <w:rPr>
          <w:lang w:val="en-US"/>
        </w:rPr>
        <w:t xml:space="preserv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13">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14">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15">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16">
    <w:p w14:paraId="70B827C7" w14:textId="5C7A1C92" w:rsidR="00954B41" w:rsidRPr="00954B41" w:rsidRDefault="00954B41">
      <w:pPr>
        <w:pStyle w:val="Fotnotstext"/>
        <w:rPr>
          <w:lang w:val="en-US"/>
        </w:rPr>
      </w:pPr>
      <w:r>
        <w:rPr>
          <w:rStyle w:val="Fotnotsreferens"/>
        </w:rPr>
        <w:footnoteRef/>
      </w:r>
      <w:r w:rsidRPr="00954B41">
        <w:rPr>
          <w:lang w:val="en-US"/>
        </w:rPr>
        <w:t xml:space="preserve"> Procedure for follow-up the validity of the EPD is at minimum required once a year with the aim of confirming whether the information in the EPD remains valid or if the EPD needs to be updated during its validity period (see Sections 7.3.2 and 7.4.9 </w:t>
      </w:r>
      <w:r>
        <w:rPr>
          <w:lang w:val="en-US"/>
        </w:rPr>
        <w:t>of</w:t>
      </w:r>
      <w:r w:rsidRPr="00954B41">
        <w:rPr>
          <w:lang w:val="en-US"/>
        </w:rPr>
        <w:t xml:space="preserve">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p>
  </w:footnote>
  <w:footnote w:id="17">
    <w:p w14:paraId="65BB0077" w14:textId="2C356BE1" w:rsidR="008C5D8A"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r w:rsidR="003635B0">
        <w:fldChar w:fldCharType="begin"/>
      </w:r>
      <w:r w:rsidR="003635B0" w:rsidRPr="003635B0">
        <w:rPr>
          <w:lang w:val="en-US"/>
        </w:rPr>
        <w:instrText xml:space="preserve"> HYPERLINK "http://www.unece.org" </w:instrText>
      </w:r>
      <w:r w:rsidR="003635B0">
        <w:fldChar w:fldCharType="separate"/>
      </w:r>
      <w:r w:rsidRPr="008C5D8A">
        <w:rPr>
          <w:rStyle w:val="Hyperlnk"/>
          <w:szCs w:val="24"/>
          <w:lang w:val="en-GB"/>
        </w:rPr>
        <w:t>www.unece.org</w:t>
      </w:r>
      <w:r w:rsidR="003635B0">
        <w:rPr>
          <w:rStyle w:val="Hyperlnk"/>
          <w:szCs w:val="24"/>
          <w:lang w:val="en-GB"/>
        </w:rPr>
        <w:fldChar w:fldCharType="end"/>
      </w:r>
      <w:r w:rsidR="008C5D8A">
        <w:rPr>
          <w:lang w:val="en-GB"/>
        </w:rPr>
        <w:t>.</w:t>
      </w:r>
    </w:p>
  </w:footnote>
  <w:footnote w:id="18">
    <w:p w14:paraId="23BC623D" w14:textId="010822B2" w:rsidR="00683740" w:rsidRPr="007F3D5A" w:rsidRDefault="00683740">
      <w:pPr>
        <w:pStyle w:val="Fotnotstext"/>
        <w:rPr>
          <w:lang w:val="en-GB"/>
        </w:rPr>
      </w:pPr>
      <w:r w:rsidRPr="007F3D5A">
        <w:rPr>
          <w:rStyle w:val="Fotnotsreferens"/>
          <w:lang w:val="en-GB"/>
        </w:rPr>
        <w:footnoteRef/>
      </w:r>
      <w:r w:rsidRPr="007F3D5A">
        <w:rPr>
          <w:lang w:val="en-GB"/>
        </w:rPr>
        <w:t xml:space="preserve"> If any of the following impact categories are declared</w:t>
      </w:r>
      <w:r w:rsidR="00F33138">
        <w:rPr>
          <w:lang w:val="en-GB"/>
        </w:rPr>
        <w:t xml:space="preserve"> in the EPD</w:t>
      </w:r>
      <w:r w:rsidRPr="007F3D5A">
        <w:rPr>
          <w:lang w:val="en-GB"/>
        </w:rPr>
        <w:t xml:space="preserve">, the corresponding characterisation methods </w:t>
      </w:r>
      <w:r w:rsidR="009E7DE2" w:rsidRPr="007F3D5A">
        <w:rPr>
          <w:lang w:val="en-GB"/>
        </w:rPr>
        <w:t xml:space="preserve">listed </w:t>
      </w:r>
      <w:r w:rsidRPr="007F3D5A">
        <w:rPr>
          <w:lang w:val="en-GB"/>
        </w:rPr>
        <w:t xml:space="preserve">in EN 15804 should be used: particulate matter emissions, ionizing radiation (human health), eco-toxicity (freshwater), human toxicity (cancer effects), human toxicity (non-cancer effects) and land use related impacts/soil quality. If these impact categories and characterisation methods are </w:t>
      </w:r>
      <w:r w:rsidR="00AC724F">
        <w:rPr>
          <w:lang w:val="en-GB"/>
        </w:rPr>
        <w:t>used</w:t>
      </w:r>
      <w:r w:rsidRPr="007F3D5A">
        <w:rPr>
          <w:lang w:val="en-GB"/>
        </w:rPr>
        <w:t>, the corresponding disclaimers listed in EN 15804 shall</w:t>
      </w:r>
      <w:r w:rsidR="00933152" w:rsidRPr="007F3D5A">
        <w:rPr>
          <w:lang w:val="en-GB"/>
        </w:rPr>
        <w:t xml:space="preserve"> be declared</w:t>
      </w:r>
      <w:r w:rsidR="00F33138">
        <w:rPr>
          <w:lang w:val="en-GB"/>
        </w:rPr>
        <w:t xml:space="preserve"> in the EPD</w:t>
      </w:r>
      <w:r w:rsidR="00933152" w:rsidRPr="007F3D5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33" w:name="xxDocumentType2"/>
          <w:bookmarkStart w:id="134" w:name="xxTabell2"/>
          <w:bookmarkEnd w:id="133"/>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6FF93BFE" w:rsidR="00C1286D" w:rsidRDefault="00C17CFD" w:rsidP="00BB2721">
          <w:pPr>
            <w:pStyle w:val="Sidhuvud"/>
          </w:pPr>
          <w:bookmarkStart w:id="135" w:name="xxDatum2"/>
          <w:bookmarkEnd w:id="135"/>
          <w:r>
            <w:t>Date 202</w:t>
          </w:r>
          <w:r w:rsidR="00683740">
            <w:t>3</w:t>
          </w:r>
          <w:r>
            <w:t>-</w:t>
          </w:r>
          <w:r w:rsidR="00683740">
            <w:t>0</w:t>
          </w:r>
          <w:r w:rsidR="00C1286D">
            <w:t>3</w:t>
          </w:r>
          <w:r>
            <w:t>-</w:t>
          </w:r>
          <w:r w:rsidR="00E55273">
            <w:t>2</w:t>
          </w:r>
          <w:r w:rsidR="00C1286D">
            <w:t>3</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6" w:name="xxDokumenttyp1"/>
          <w:bookmarkStart w:id="137" w:name="xxSidhuvud1"/>
          <w:bookmarkEnd w:id="136"/>
          <w:bookmarkEnd w:id="137"/>
        </w:p>
      </w:tc>
      <w:tc>
        <w:tcPr>
          <w:tcW w:w="1932" w:type="pct"/>
          <w:tcBorders>
            <w:top w:val="single" w:sz="4" w:space="0" w:color="auto"/>
          </w:tcBorders>
          <w:vAlign w:val="bottom"/>
        </w:tcPr>
        <w:p w14:paraId="7BDA297B" w14:textId="77777777" w:rsidR="00C17CFD" w:rsidRDefault="00C17CFD" w:rsidP="00AF37FF">
          <w:pPr>
            <w:pStyle w:val="Sidhuvud"/>
          </w:pPr>
          <w:bookmarkStart w:id="138" w:name="xxDatum"/>
          <w:bookmarkEnd w:id="138"/>
        </w:p>
      </w:tc>
    </w:tr>
    <w:tr w:rsidR="00683740" w:rsidRPr="008F30A2" w14:paraId="0863A2D4" w14:textId="77777777" w:rsidTr="008F30A2">
      <w:trPr>
        <w:cantSplit/>
        <w:trHeight w:val="227"/>
      </w:trPr>
      <w:tc>
        <w:tcPr>
          <w:tcW w:w="5000" w:type="pct"/>
          <w:gridSpan w:val="2"/>
        </w:tcPr>
        <w:p w14:paraId="75CB03F4" w14:textId="69BAEF19" w:rsidR="00683740" w:rsidRPr="00D72601" w:rsidRDefault="00683740" w:rsidP="00AF37FF">
          <w:pPr>
            <w:pStyle w:val="Sidhuvud"/>
            <w:rPr>
              <w:lang w:val="en-GB"/>
            </w:rPr>
          </w:pPr>
          <w:bookmarkStart w:id="139" w:name="xxDocumentTitle2"/>
          <w:bookmarkEnd w:id="139"/>
          <w:r>
            <w:rPr>
              <w:lang w:val="en-GB"/>
            </w:rPr>
            <w:t>name of product category</w:t>
          </w:r>
        </w:p>
      </w:tc>
    </w:tr>
    <w:tr w:rsidR="00683740" w:rsidRPr="000E30B1" w14:paraId="754F4561" w14:textId="77777777" w:rsidTr="00683740">
      <w:trPr>
        <w:cantSplit/>
        <w:trHeight w:val="227"/>
      </w:trPr>
      <w:tc>
        <w:tcPr>
          <w:tcW w:w="5000" w:type="pct"/>
          <w:gridSpan w:val="2"/>
        </w:tcPr>
        <w:p w14:paraId="14B816CC" w14:textId="30F6E809" w:rsidR="00683740" w:rsidRPr="00FA164D" w:rsidRDefault="00683740" w:rsidP="00AF37FF">
          <w:pPr>
            <w:pStyle w:val="Sidhuvud"/>
            <w:rPr>
              <w:lang w:val="en-US"/>
            </w:rPr>
          </w:pPr>
          <w:bookmarkStart w:id="140" w:name="xxDocumentTitle2Row2"/>
          <w:bookmarkEnd w:id="134"/>
          <w:bookmarkEnd w:id="140"/>
          <w:r>
            <w:rPr>
              <w:lang w:val="en-US"/>
            </w:rPr>
            <w:t>Product category classification: UN CPC xx, yy, etc.</w:t>
          </w: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44"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5847B8D2" w:rsidR="00C17CFD" w:rsidRPr="00BE6F8D" w:rsidRDefault="00C17CFD" w:rsidP="006A6C88">
          <w:pPr>
            <w:pStyle w:val="Sidhuvud"/>
          </w:pPr>
          <w:bookmarkStart w:id="145" w:name="xxDatum1"/>
          <w:bookmarkEnd w:id="145"/>
          <w:r>
            <w:t>Date 202</w:t>
          </w:r>
          <w:r w:rsidR="00683740">
            <w:t>3</w:t>
          </w:r>
          <w:r>
            <w:t>-</w:t>
          </w:r>
          <w:r w:rsidR="00683740">
            <w:t>0</w:t>
          </w:r>
          <w:r w:rsidR="00C1286D">
            <w:t>3</w:t>
          </w:r>
          <w:r w:rsidR="00616369">
            <w:t>-</w:t>
          </w:r>
          <w:r w:rsidR="003C4872">
            <w:t>2</w:t>
          </w:r>
          <w:r w:rsidR="00C1286D">
            <w:t>3</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683740" w:rsidRPr="000E30B1" w14:paraId="0BCCF0CA" w14:textId="77777777" w:rsidTr="00924679">
      <w:trPr>
        <w:cantSplit/>
        <w:trHeight w:val="284"/>
      </w:trPr>
      <w:tc>
        <w:tcPr>
          <w:tcW w:w="5000" w:type="pct"/>
          <w:gridSpan w:val="2"/>
        </w:tcPr>
        <w:p w14:paraId="4433A1A4" w14:textId="09EBC02E" w:rsidR="00683740" w:rsidRPr="00FA164D" w:rsidRDefault="00683740" w:rsidP="006A6C88">
          <w:pPr>
            <w:pStyle w:val="Sidhuvud"/>
            <w:rPr>
              <w:lang w:val="en-US"/>
            </w:rPr>
          </w:pPr>
          <w:bookmarkStart w:id="146" w:name="xxDocumentTitle1Row2"/>
          <w:bookmarkEnd w:id="144"/>
          <w:bookmarkEnd w:id="146"/>
          <w:r>
            <w:rPr>
              <w:sz w:val="18"/>
              <w:lang w:val="en-US"/>
            </w:rPr>
            <w:t>Product category classification: UN CPC XX, YY, etc.</w:t>
          </w: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0EE664A"/>
    <w:multiLevelType w:val="hybridMultilevel"/>
    <w:tmpl w:val="C3460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3"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9"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70E971BE"/>
    <w:multiLevelType w:val="multilevel"/>
    <w:tmpl w:val="CA5E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6"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18105344">
    <w:abstractNumId w:val="11"/>
  </w:num>
  <w:num w:numId="2" w16cid:durableId="198276312">
    <w:abstractNumId w:val="19"/>
  </w:num>
  <w:num w:numId="3" w16cid:durableId="791022239">
    <w:abstractNumId w:val="20"/>
  </w:num>
  <w:num w:numId="4" w16cid:durableId="1779988402">
    <w:abstractNumId w:val="4"/>
  </w:num>
  <w:num w:numId="5" w16cid:durableId="851383480">
    <w:abstractNumId w:val="6"/>
  </w:num>
  <w:num w:numId="6" w16cid:durableId="794913634">
    <w:abstractNumId w:val="24"/>
  </w:num>
  <w:num w:numId="7" w16cid:durableId="1914659557">
    <w:abstractNumId w:val="12"/>
  </w:num>
  <w:num w:numId="8" w16cid:durableId="814370706">
    <w:abstractNumId w:val="2"/>
  </w:num>
  <w:num w:numId="9" w16cid:durableId="1445691302">
    <w:abstractNumId w:val="8"/>
  </w:num>
  <w:num w:numId="10" w16cid:durableId="1734230279">
    <w:abstractNumId w:val="21"/>
  </w:num>
  <w:num w:numId="11" w16cid:durableId="342711061">
    <w:abstractNumId w:val="13"/>
  </w:num>
  <w:num w:numId="12" w16cid:durableId="615721279">
    <w:abstractNumId w:val="15"/>
  </w:num>
  <w:num w:numId="13" w16cid:durableId="1287273725">
    <w:abstractNumId w:val="3"/>
  </w:num>
  <w:num w:numId="14" w16cid:durableId="2063629739">
    <w:abstractNumId w:val="14"/>
  </w:num>
  <w:num w:numId="15" w16cid:durableId="43188315">
    <w:abstractNumId w:val="7"/>
  </w:num>
  <w:num w:numId="16" w16cid:durableId="1050880135">
    <w:abstractNumId w:val="27"/>
  </w:num>
  <w:num w:numId="17" w16cid:durableId="99104985">
    <w:abstractNumId w:val="9"/>
  </w:num>
  <w:num w:numId="18" w16cid:durableId="1136948161">
    <w:abstractNumId w:val="17"/>
  </w:num>
  <w:num w:numId="19" w16cid:durableId="1103575999">
    <w:abstractNumId w:val="16"/>
  </w:num>
  <w:num w:numId="20" w16cid:durableId="1676493671">
    <w:abstractNumId w:val="1"/>
  </w:num>
  <w:num w:numId="21" w16cid:durableId="1817263652">
    <w:abstractNumId w:val="26"/>
  </w:num>
  <w:num w:numId="22" w16cid:durableId="1446578069">
    <w:abstractNumId w:val="23"/>
  </w:num>
  <w:num w:numId="23" w16cid:durableId="1595745091">
    <w:abstractNumId w:val="18"/>
  </w:num>
  <w:num w:numId="24" w16cid:durableId="216014146">
    <w:abstractNumId w:val="5"/>
  </w:num>
  <w:num w:numId="25" w16cid:durableId="1867257276">
    <w:abstractNumId w:val="25"/>
  </w:num>
  <w:num w:numId="26" w16cid:durableId="90318509">
    <w:abstractNumId w:val="0"/>
  </w:num>
  <w:num w:numId="27" w16cid:durableId="147745195">
    <w:abstractNumId w:val="20"/>
  </w:num>
  <w:num w:numId="28" w16cid:durableId="474614159">
    <w:abstractNumId w:val="20"/>
  </w:num>
  <w:num w:numId="29" w16cid:durableId="1825272783">
    <w:abstractNumId w:val="20"/>
  </w:num>
  <w:num w:numId="30" w16cid:durableId="1476264581">
    <w:abstractNumId w:val="20"/>
  </w:num>
  <w:num w:numId="31" w16cid:durableId="1706562793">
    <w:abstractNumId w:val="19"/>
  </w:num>
  <w:num w:numId="32" w16cid:durableId="1076897074">
    <w:abstractNumId w:val="20"/>
  </w:num>
  <w:num w:numId="33" w16cid:durableId="823858372">
    <w:abstractNumId w:val="19"/>
  </w:num>
  <w:num w:numId="34" w16cid:durableId="1039892459">
    <w:abstractNumId w:val="22"/>
  </w:num>
  <w:num w:numId="35" w16cid:durableId="1183275961">
    <w:abstractNumId w:val="19"/>
  </w:num>
  <w:num w:numId="36" w16cid:durableId="91247211">
    <w:abstractNumId w:val="10"/>
  </w:num>
  <w:num w:numId="37" w16cid:durableId="311832925">
    <w:abstractNumId w:val="19"/>
  </w:num>
  <w:num w:numId="38" w16cid:durableId="993026670">
    <w:abstractNumId w:val="19"/>
  </w:num>
  <w:num w:numId="39" w16cid:durableId="49252755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QUAbwpayC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0233"/>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0B1"/>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9F6"/>
    <w:rsid w:val="00104DAC"/>
    <w:rsid w:val="0010591C"/>
    <w:rsid w:val="00105EAA"/>
    <w:rsid w:val="00106CBF"/>
    <w:rsid w:val="001107EA"/>
    <w:rsid w:val="001119F2"/>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37FD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40D"/>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8F8"/>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674"/>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62"/>
    <w:rsid w:val="001D2573"/>
    <w:rsid w:val="001D30D7"/>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5BA3"/>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DB3"/>
    <w:rsid w:val="00230E6C"/>
    <w:rsid w:val="00231483"/>
    <w:rsid w:val="00233CCC"/>
    <w:rsid w:val="0023409E"/>
    <w:rsid w:val="00234350"/>
    <w:rsid w:val="00234E3D"/>
    <w:rsid w:val="00234FB6"/>
    <w:rsid w:val="002406A8"/>
    <w:rsid w:val="002414E9"/>
    <w:rsid w:val="00241E1B"/>
    <w:rsid w:val="00241F53"/>
    <w:rsid w:val="0024214F"/>
    <w:rsid w:val="00242D0A"/>
    <w:rsid w:val="002432BA"/>
    <w:rsid w:val="0024385B"/>
    <w:rsid w:val="0024411B"/>
    <w:rsid w:val="0024412B"/>
    <w:rsid w:val="00244462"/>
    <w:rsid w:val="00245FCE"/>
    <w:rsid w:val="0024610B"/>
    <w:rsid w:val="00246350"/>
    <w:rsid w:val="00246CD3"/>
    <w:rsid w:val="00250372"/>
    <w:rsid w:val="0025121F"/>
    <w:rsid w:val="002514A4"/>
    <w:rsid w:val="00251510"/>
    <w:rsid w:val="002515CA"/>
    <w:rsid w:val="00251B9D"/>
    <w:rsid w:val="00254377"/>
    <w:rsid w:val="00257ABC"/>
    <w:rsid w:val="002605C4"/>
    <w:rsid w:val="00260662"/>
    <w:rsid w:val="00260852"/>
    <w:rsid w:val="00260BC9"/>
    <w:rsid w:val="00263444"/>
    <w:rsid w:val="00264BF5"/>
    <w:rsid w:val="00264CA8"/>
    <w:rsid w:val="00265926"/>
    <w:rsid w:val="00266173"/>
    <w:rsid w:val="00266253"/>
    <w:rsid w:val="002675EB"/>
    <w:rsid w:val="00267C3A"/>
    <w:rsid w:val="00273205"/>
    <w:rsid w:val="0027339E"/>
    <w:rsid w:val="00274B36"/>
    <w:rsid w:val="00274B6D"/>
    <w:rsid w:val="00275CEB"/>
    <w:rsid w:val="00276432"/>
    <w:rsid w:val="0027645B"/>
    <w:rsid w:val="00277DB4"/>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C765E"/>
    <w:rsid w:val="002C7FDB"/>
    <w:rsid w:val="002D0F5A"/>
    <w:rsid w:val="002D29CB"/>
    <w:rsid w:val="002D3A83"/>
    <w:rsid w:val="002D47F8"/>
    <w:rsid w:val="002D55DA"/>
    <w:rsid w:val="002D5779"/>
    <w:rsid w:val="002D752F"/>
    <w:rsid w:val="002D7B8C"/>
    <w:rsid w:val="002E01AC"/>
    <w:rsid w:val="002E164D"/>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49C8"/>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37C2B"/>
    <w:rsid w:val="003400AA"/>
    <w:rsid w:val="003401F7"/>
    <w:rsid w:val="0034050A"/>
    <w:rsid w:val="00340B48"/>
    <w:rsid w:val="003413C4"/>
    <w:rsid w:val="0034223D"/>
    <w:rsid w:val="00342B2E"/>
    <w:rsid w:val="00343AA1"/>
    <w:rsid w:val="003503A4"/>
    <w:rsid w:val="00350E35"/>
    <w:rsid w:val="00352BB0"/>
    <w:rsid w:val="00353260"/>
    <w:rsid w:val="00353A5F"/>
    <w:rsid w:val="00354DA4"/>
    <w:rsid w:val="00355981"/>
    <w:rsid w:val="00356077"/>
    <w:rsid w:val="00360E3A"/>
    <w:rsid w:val="003635B0"/>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4872"/>
    <w:rsid w:val="003C5086"/>
    <w:rsid w:val="003C5549"/>
    <w:rsid w:val="003C5652"/>
    <w:rsid w:val="003C56D9"/>
    <w:rsid w:val="003C5C19"/>
    <w:rsid w:val="003C5CE2"/>
    <w:rsid w:val="003C5F6C"/>
    <w:rsid w:val="003C63C5"/>
    <w:rsid w:val="003C64B8"/>
    <w:rsid w:val="003C6D4E"/>
    <w:rsid w:val="003D0DD8"/>
    <w:rsid w:val="003D13CD"/>
    <w:rsid w:val="003D1829"/>
    <w:rsid w:val="003D2A2B"/>
    <w:rsid w:val="003D2B6D"/>
    <w:rsid w:val="003D2D76"/>
    <w:rsid w:val="003D4F3F"/>
    <w:rsid w:val="003D500C"/>
    <w:rsid w:val="003D584D"/>
    <w:rsid w:val="003E3176"/>
    <w:rsid w:val="003E3677"/>
    <w:rsid w:val="003E3DC0"/>
    <w:rsid w:val="003E41E2"/>
    <w:rsid w:val="003E458C"/>
    <w:rsid w:val="003E62D3"/>
    <w:rsid w:val="003E67A3"/>
    <w:rsid w:val="003E68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279C8"/>
    <w:rsid w:val="00431F24"/>
    <w:rsid w:val="00432B3C"/>
    <w:rsid w:val="00432C8F"/>
    <w:rsid w:val="004338C3"/>
    <w:rsid w:val="004346B0"/>
    <w:rsid w:val="00434F55"/>
    <w:rsid w:val="004352F5"/>
    <w:rsid w:val="00435450"/>
    <w:rsid w:val="00435628"/>
    <w:rsid w:val="0043673D"/>
    <w:rsid w:val="0044016F"/>
    <w:rsid w:val="00440C11"/>
    <w:rsid w:val="0044383E"/>
    <w:rsid w:val="00443EC2"/>
    <w:rsid w:val="004440B3"/>
    <w:rsid w:val="00444D79"/>
    <w:rsid w:val="00445E71"/>
    <w:rsid w:val="00446452"/>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0DD4"/>
    <w:rsid w:val="00462EC5"/>
    <w:rsid w:val="0046319E"/>
    <w:rsid w:val="004655D5"/>
    <w:rsid w:val="00466290"/>
    <w:rsid w:val="004671CD"/>
    <w:rsid w:val="00467F08"/>
    <w:rsid w:val="004708DA"/>
    <w:rsid w:val="0047134F"/>
    <w:rsid w:val="00471E80"/>
    <w:rsid w:val="00472364"/>
    <w:rsid w:val="00474382"/>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1808"/>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2E2F"/>
    <w:rsid w:val="004E4C97"/>
    <w:rsid w:val="004E6634"/>
    <w:rsid w:val="004F09BA"/>
    <w:rsid w:val="004F104A"/>
    <w:rsid w:val="004F3F22"/>
    <w:rsid w:val="004F5D0A"/>
    <w:rsid w:val="004F78BA"/>
    <w:rsid w:val="004F7D1A"/>
    <w:rsid w:val="00502A3B"/>
    <w:rsid w:val="005066EE"/>
    <w:rsid w:val="00506797"/>
    <w:rsid w:val="005067CE"/>
    <w:rsid w:val="005067E2"/>
    <w:rsid w:val="005078B8"/>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A84"/>
    <w:rsid w:val="005A6C61"/>
    <w:rsid w:val="005B0771"/>
    <w:rsid w:val="005B0ED0"/>
    <w:rsid w:val="005B12DC"/>
    <w:rsid w:val="005B1B1E"/>
    <w:rsid w:val="005B1B94"/>
    <w:rsid w:val="005B3438"/>
    <w:rsid w:val="005B38BC"/>
    <w:rsid w:val="005B3B14"/>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109"/>
    <w:rsid w:val="00605FFE"/>
    <w:rsid w:val="00606110"/>
    <w:rsid w:val="00607363"/>
    <w:rsid w:val="0061081F"/>
    <w:rsid w:val="00610898"/>
    <w:rsid w:val="00611145"/>
    <w:rsid w:val="0061188B"/>
    <w:rsid w:val="00611B63"/>
    <w:rsid w:val="00611BD7"/>
    <w:rsid w:val="006125F0"/>
    <w:rsid w:val="006136F1"/>
    <w:rsid w:val="00613C45"/>
    <w:rsid w:val="006147E0"/>
    <w:rsid w:val="00616369"/>
    <w:rsid w:val="006166A0"/>
    <w:rsid w:val="00616CC2"/>
    <w:rsid w:val="00616D0F"/>
    <w:rsid w:val="006172CF"/>
    <w:rsid w:val="006176A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53BB"/>
    <w:rsid w:val="00656058"/>
    <w:rsid w:val="0065606C"/>
    <w:rsid w:val="006571BD"/>
    <w:rsid w:val="006572C9"/>
    <w:rsid w:val="00660051"/>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740"/>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3BB8"/>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206B"/>
    <w:rsid w:val="00733359"/>
    <w:rsid w:val="007337AC"/>
    <w:rsid w:val="00734900"/>
    <w:rsid w:val="00734A99"/>
    <w:rsid w:val="007376AB"/>
    <w:rsid w:val="0074098F"/>
    <w:rsid w:val="00741A2B"/>
    <w:rsid w:val="0074278A"/>
    <w:rsid w:val="00742BFA"/>
    <w:rsid w:val="0074587F"/>
    <w:rsid w:val="00745AA7"/>
    <w:rsid w:val="0075055C"/>
    <w:rsid w:val="00753C5C"/>
    <w:rsid w:val="00753EFB"/>
    <w:rsid w:val="00754AB5"/>
    <w:rsid w:val="00755827"/>
    <w:rsid w:val="00757A1B"/>
    <w:rsid w:val="007604BF"/>
    <w:rsid w:val="00762C1A"/>
    <w:rsid w:val="00762D7C"/>
    <w:rsid w:val="0076709A"/>
    <w:rsid w:val="00767BA5"/>
    <w:rsid w:val="00767F4A"/>
    <w:rsid w:val="00770F3D"/>
    <w:rsid w:val="00771ABF"/>
    <w:rsid w:val="00771F16"/>
    <w:rsid w:val="00772B64"/>
    <w:rsid w:val="00773197"/>
    <w:rsid w:val="0077760F"/>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97614"/>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E7D6A"/>
    <w:rsid w:val="007F0293"/>
    <w:rsid w:val="007F07DC"/>
    <w:rsid w:val="007F0938"/>
    <w:rsid w:val="007F09AA"/>
    <w:rsid w:val="007F0D3A"/>
    <w:rsid w:val="007F1960"/>
    <w:rsid w:val="007F22AD"/>
    <w:rsid w:val="007F2EF8"/>
    <w:rsid w:val="007F3AAB"/>
    <w:rsid w:val="007F3D5A"/>
    <w:rsid w:val="007F3DF6"/>
    <w:rsid w:val="007F414C"/>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AEA"/>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C9E"/>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D8A"/>
    <w:rsid w:val="008C5E45"/>
    <w:rsid w:val="008C6532"/>
    <w:rsid w:val="008C6B93"/>
    <w:rsid w:val="008D0609"/>
    <w:rsid w:val="008D153E"/>
    <w:rsid w:val="008D19F7"/>
    <w:rsid w:val="008D2A0B"/>
    <w:rsid w:val="008D2FEA"/>
    <w:rsid w:val="008D7130"/>
    <w:rsid w:val="008E1221"/>
    <w:rsid w:val="008E1493"/>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68CF"/>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0B4"/>
    <w:rsid w:val="00930FB3"/>
    <w:rsid w:val="009313B9"/>
    <w:rsid w:val="009313D0"/>
    <w:rsid w:val="00932119"/>
    <w:rsid w:val="00932CAA"/>
    <w:rsid w:val="00933152"/>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5E3"/>
    <w:rsid w:val="00951DED"/>
    <w:rsid w:val="00952AE9"/>
    <w:rsid w:val="0095348D"/>
    <w:rsid w:val="00954B41"/>
    <w:rsid w:val="00955946"/>
    <w:rsid w:val="0095690D"/>
    <w:rsid w:val="00963CE3"/>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489F"/>
    <w:rsid w:val="009E744E"/>
    <w:rsid w:val="009E7B44"/>
    <w:rsid w:val="009E7DE2"/>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14BB"/>
    <w:rsid w:val="00A070C5"/>
    <w:rsid w:val="00A0774D"/>
    <w:rsid w:val="00A07E79"/>
    <w:rsid w:val="00A10175"/>
    <w:rsid w:val="00A12754"/>
    <w:rsid w:val="00A14657"/>
    <w:rsid w:val="00A155F4"/>
    <w:rsid w:val="00A16278"/>
    <w:rsid w:val="00A168A0"/>
    <w:rsid w:val="00A16B8A"/>
    <w:rsid w:val="00A16D55"/>
    <w:rsid w:val="00A1719C"/>
    <w:rsid w:val="00A17A4C"/>
    <w:rsid w:val="00A17EE3"/>
    <w:rsid w:val="00A201CB"/>
    <w:rsid w:val="00A20A84"/>
    <w:rsid w:val="00A22819"/>
    <w:rsid w:val="00A22F36"/>
    <w:rsid w:val="00A24656"/>
    <w:rsid w:val="00A25022"/>
    <w:rsid w:val="00A270F7"/>
    <w:rsid w:val="00A27295"/>
    <w:rsid w:val="00A27B9D"/>
    <w:rsid w:val="00A3007A"/>
    <w:rsid w:val="00A30DF8"/>
    <w:rsid w:val="00A31481"/>
    <w:rsid w:val="00A32755"/>
    <w:rsid w:val="00A32DF9"/>
    <w:rsid w:val="00A33CEE"/>
    <w:rsid w:val="00A33F36"/>
    <w:rsid w:val="00A34821"/>
    <w:rsid w:val="00A360E5"/>
    <w:rsid w:val="00A36DE5"/>
    <w:rsid w:val="00A37AA0"/>
    <w:rsid w:val="00A40DB5"/>
    <w:rsid w:val="00A40DDF"/>
    <w:rsid w:val="00A4226B"/>
    <w:rsid w:val="00A43762"/>
    <w:rsid w:val="00A43F78"/>
    <w:rsid w:val="00A46190"/>
    <w:rsid w:val="00A46367"/>
    <w:rsid w:val="00A52D1A"/>
    <w:rsid w:val="00A53128"/>
    <w:rsid w:val="00A53B54"/>
    <w:rsid w:val="00A55236"/>
    <w:rsid w:val="00A5570C"/>
    <w:rsid w:val="00A5574C"/>
    <w:rsid w:val="00A56117"/>
    <w:rsid w:val="00A56238"/>
    <w:rsid w:val="00A604C1"/>
    <w:rsid w:val="00A60D7E"/>
    <w:rsid w:val="00A62148"/>
    <w:rsid w:val="00A642F2"/>
    <w:rsid w:val="00A668C2"/>
    <w:rsid w:val="00A674CB"/>
    <w:rsid w:val="00A717D1"/>
    <w:rsid w:val="00A72F4B"/>
    <w:rsid w:val="00A731C1"/>
    <w:rsid w:val="00A746BF"/>
    <w:rsid w:val="00A74765"/>
    <w:rsid w:val="00A75637"/>
    <w:rsid w:val="00A7701B"/>
    <w:rsid w:val="00A8069A"/>
    <w:rsid w:val="00A8100B"/>
    <w:rsid w:val="00A81562"/>
    <w:rsid w:val="00A82B37"/>
    <w:rsid w:val="00A82F4E"/>
    <w:rsid w:val="00A8404A"/>
    <w:rsid w:val="00A84A96"/>
    <w:rsid w:val="00A85C03"/>
    <w:rsid w:val="00A86C5A"/>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3A2"/>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C724F"/>
    <w:rsid w:val="00AD1175"/>
    <w:rsid w:val="00AD240F"/>
    <w:rsid w:val="00AD3CBD"/>
    <w:rsid w:val="00AD42BE"/>
    <w:rsid w:val="00AD4FDB"/>
    <w:rsid w:val="00AD571B"/>
    <w:rsid w:val="00AD5ECA"/>
    <w:rsid w:val="00AD6046"/>
    <w:rsid w:val="00AD7393"/>
    <w:rsid w:val="00AD7B33"/>
    <w:rsid w:val="00AE005A"/>
    <w:rsid w:val="00AE019C"/>
    <w:rsid w:val="00AE0A98"/>
    <w:rsid w:val="00AE0BEA"/>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4EF8"/>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4B6"/>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234C"/>
    <w:rsid w:val="00C03312"/>
    <w:rsid w:val="00C06176"/>
    <w:rsid w:val="00C062B2"/>
    <w:rsid w:val="00C070C7"/>
    <w:rsid w:val="00C07A39"/>
    <w:rsid w:val="00C10EC4"/>
    <w:rsid w:val="00C112DA"/>
    <w:rsid w:val="00C113EE"/>
    <w:rsid w:val="00C1286D"/>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6805"/>
    <w:rsid w:val="00C36D0B"/>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1CDF"/>
    <w:rsid w:val="00C52154"/>
    <w:rsid w:val="00C55A10"/>
    <w:rsid w:val="00C56E55"/>
    <w:rsid w:val="00C57061"/>
    <w:rsid w:val="00C57179"/>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172"/>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2B05"/>
    <w:rsid w:val="00D5463A"/>
    <w:rsid w:val="00D54879"/>
    <w:rsid w:val="00D57072"/>
    <w:rsid w:val="00D57CF7"/>
    <w:rsid w:val="00D60465"/>
    <w:rsid w:val="00D608CF"/>
    <w:rsid w:val="00D61B16"/>
    <w:rsid w:val="00D623D9"/>
    <w:rsid w:val="00D632B3"/>
    <w:rsid w:val="00D640D4"/>
    <w:rsid w:val="00D65185"/>
    <w:rsid w:val="00D65BA0"/>
    <w:rsid w:val="00D67549"/>
    <w:rsid w:val="00D71974"/>
    <w:rsid w:val="00D72601"/>
    <w:rsid w:val="00D72748"/>
    <w:rsid w:val="00D72E1E"/>
    <w:rsid w:val="00D73249"/>
    <w:rsid w:val="00D74C4D"/>
    <w:rsid w:val="00D75D7E"/>
    <w:rsid w:val="00D7647F"/>
    <w:rsid w:val="00D76BE4"/>
    <w:rsid w:val="00D76E1C"/>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3EC0"/>
    <w:rsid w:val="00DB54A0"/>
    <w:rsid w:val="00DB692B"/>
    <w:rsid w:val="00DC057D"/>
    <w:rsid w:val="00DC0CB1"/>
    <w:rsid w:val="00DC0E82"/>
    <w:rsid w:val="00DC2DB8"/>
    <w:rsid w:val="00DC2F5C"/>
    <w:rsid w:val="00DC4E6E"/>
    <w:rsid w:val="00DC517F"/>
    <w:rsid w:val="00DC5494"/>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4EFF"/>
    <w:rsid w:val="00DE5EB0"/>
    <w:rsid w:val="00DE67E3"/>
    <w:rsid w:val="00DE6FD6"/>
    <w:rsid w:val="00DE7462"/>
    <w:rsid w:val="00DF0E3D"/>
    <w:rsid w:val="00DF1141"/>
    <w:rsid w:val="00DF28F5"/>
    <w:rsid w:val="00DF2AC1"/>
    <w:rsid w:val="00DF3980"/>
    <w:rsid w:val="00DF3E14"/>
    <w:rsid w:val="00DF55AC"/>
    <w:rsid w:val="00DF57D2"/>
    <w:rsid w:val="00DF7C9A"/>
    <w:rsid w:val="00DF7EDA"/>
    <w:rsid w:val="00E01AEF"/>
    <w:rsid w:val="00E02A88"/>
    <w:rsid w:val="00E02C78"/>
    <w:rsid w:val="00E02F1A"/>
    <w:rsid w:val="00E06E92"/>
    <w:rsid w:val="00E07F41"/>
    <w:rsid w:val="00E110C4"/>
    <w:rsid w:val="00E11C13"/>
    <w:rsid w:val="00E12BD6"/>
    <w:rsid w:val="00E14E78"/>
    <w:rsid w:val="00E15DDD"/>
    <w:rsid w:val="00E16723"/>
    <w:rsid w:val="00E16C77"/>
    <w:rsid w:val="00E17890"/>
    <w:rsid w:val="00E20B38"/>
    <w:rsid w:val="00E21269"/>
    <w:rsid w:val="00E234E1"/>
    <w:rsid w:val="00E24335"/>
    <w:rsid w:val="00E2468C"/>
    <w:rsid w:val="00E26DFD"/>
    <w:rsid w:val="00E30268"/>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1B53"/>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273"/>
    <w:rsid w:val="00E556B9"/>
    <w:rsid w:val="00E567FB"/>
    <w:rsid w:val="00E5686B"/>
    <w:rsid w:val="00E56A8C"/>
    <w:rsid w:val="00E56BB3"/>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B22"/>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B7C7A"/>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3F9"/>
    <w:rsid w:val="00F17CB4"/>
    <w:rsid w:val="00F17D5D"/>
    <w:rsid w:val="00F213B7"/>
    <w:rsid w:val="00F21480"/>
    <w:rsid w:val="00F22C29"/>
    <w:rsid w:val="00F23822"/>
    <w:rsid w:val="00F273D7"/>
    <w:rsid w:val="00F30DE8"/>
    <w:rsid w:val="00F33138"/>
    <w:rsid w:val="00F34074"/>
    <w:rsid w:val="00F3439E"/>
    <w:rsid w:val="00F34B12"/>
    <w:rsid w:val="00F362E8"/>
    <w:rsid w:val="00F363B3"/>
    <w:rsid w:val="00F36446"/>
    <w:rsid w:val="00F367D6"/>
    <w:rsid w:val="00F36840"/>
    <w:rsid w:val="00F36F61"/>
    <w:rsid w:val="00F4013B"/>
    <w:rsid w:val="00F4068F"/>
    <w:rsid w:val="00F408B4"/>
    <w:rsid w:val="00F40D15"/>
    <w:rsid w:val="00F4194C"/>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2B1B"/>
    <w:rsid w:val="00FA4346"/>
    <w:rsid w:val="00FA46CF"/>
    <w:rsid w:val="00FA4A09"/>
    <w:rsid w:val="00FA6A91"/>
    <w:rsid w:val="00FA6CAB"/>
    <w:rsid w:val="00FB0388"/>
    <w:rsid w:val="00FB0968"/>
    <w:rsid w:val="00FB0F54"/>
    <w:rsid w:val="00FB253B"/>
    <w:rsid w:val="00FB383A"/>
    <w:rsid w:val="00FB5067"/>
    <w:rsid w:val="00FB52E4"/>
    <w:rsid w:val="00FB5385"/>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0679"/>
    <w:rsid w:val="00FE1BCA"/>
    <w:rsid w:val="00FE27DC"/>
    <w:rsid w:val="00FE32BB"/>
    <w:rsid w:val="00FE48DC"/>
    <w:rsid w:val="00FE4B65"/>
    <w:rsid w:val="00FE51BD"/>
    <w:rsid w:val="00FE5C18"/>
    <w:rsid w:val="00FE5DF0"/>
    <w:rsid w:val="00FE7329"/>
    <w:rsid w:val="00FE78ED"/>
    <w:rsid w:val="00FE7A34"/>
    <w:rsid w:val="00FF0008"/>
    <w:rsid w:val="00FF0061"/>
    <w:rsid w:val="00FF0680"/>
    <w:rsid w:val="00FF075C"/>
    <w:rsid w:val="00FF22D3"/>
    <w:rsid w:val="00FF2913"/>
    <w:rsid w:val="00FF366D"/>
    <w:rsid w:val="00FF3924"/>
    <w:rsid w:val="00FF3DF4"/>
    <w:rsid w:val="00FF5189"/>
    <w:rsid w:val="00FF735E"/>
    <w:rsid w:val="00FF7560"/>
    <w:rsid w:val="1A51C728"/>
    <w:rsid w:val="2413E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7B523"/>
  <w15:docId w15:val="{94620516-5F3C-47E5-B077-8125EACA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uiPriority w:val="99"/>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51475">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848977">
      <w:bodyDiv w:val="1"/>
      <w:marLeft w:val="0"/>
      <w:marRight w:val="0"/>
      <w:marTop w:val="0"/>
      <w:marBottom w:val="0"/>
      <w:divBdr>
        <w:top w:val="none" w:sz="0" w:space="0" w:color="auto"/>
        <w:left w:val="none" w:sz="0" w:space="0" w:color="auto"/>
        <w:bottom w:val="none" w:sz="0" w:space="0" w:color="auto"/>
        <w:right w:val="none" w:sz="0" w:space="0" w:color="auto"/>
      </w:divBdr>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1853644562">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indicators"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yperlink" Target="https://www.environdec.com/contact/General-terms-of-use/"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impact-categories"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impact-categories" TargetMode="External"/><Relationship Id="rId35" Type="http://schemas.openxmlformats.org/officeDocument/2006/relationships/hyperlink" Target="mailto:info@environdec.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29187EC2-1874-46A1-BA33-D24E7C54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customXml/itemProps3.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4.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docProps/app.xml><?xml version="1.0" encoding="utf-8"?>
<Properties xmlns="http://schemas.openxmlformats.org/officeDocument/2006/extended-properties" xmlns:vt="http://schemas.openxmlformats.org/officeDocument/2006/docPropsVTypes">
  <Template>EPD PM.dotm</Template>
  <TotalTime>57</TotalTime>
  <Pages>34</Pages>
  <Words>14325</Words>
  <Characters>82339</Characters>
  <Application>Microsoft Office Word</Application>
  <DocSecurity>0</DocSecurity>
  <Lines>686</Lines>
  <Paragraphs>192</Paragraphs>
  <ScaleCrop>false</ScaleCrop>
  <HeadingPairs>
    <vt:vector size="2" baseType="variant">
      <vt:variant>
        <vt:lpstr>Rubrik</vt:lpstr>
      </vt:variant>
      <vt:variant>
        <vt:i4>1</vt:i4>
      </vt:variant>
    </vt:vector>
  </HeadingPairs>
  <TitlesOfParts>
    <vt:vector size="1" baseType="lpstr">
      <vt:lpstr>PCR Template for GPI 4.0 (version 2023-01-03))</vt:lpstr>
    </vt:vector>
  </TitlesOfParts>
  <Company>IVL</Company>
  <LinksUpToDate>false</LinksUpToDate>
  <CharactersWithSpaces>96472</CharactersWithSpaces>
  <SharedDoc>false</SharedDoc>
  <HLinks>
    <vt:vector size="312" baseType="variant">
      <vt:variant>
        <vt:i4>5046284</vt:i4>
      </vt:variant>
      <vt:variant>
        <vt:i4>357</vt:i4>
      </vt:variant>
      <vt:variant>
        <vt:i4>0</vt:i4>
      </vt:variant>
      <vt:variant>
        <vt:i4>5</vt:i4>
      </vt:variant>
      <vt:variant>
        <vt:lpwstr>https://www.environdec.com/contact/General-terms-of-use/</vt:lpwstr>
      </vt:variant>
      <vt:variant>
        <vt:lpwstr/>
      </vt:variant>
      <vt:variant>
        <vt:i4>3080241</vt:i4>
      </vt:variant>
      <vt:variant>
        <vt:i4>354</vt:i4>
      </vt:variant>
      <vt:variant>
        <vt:i4>0</vt:i4>
      </vt:variant>
      <vt:variant>
        <vt:i4>5</vt:i4>
      </vt:variant>
      <vt:variant>
        <vt:lpwstr>http://www.environdec.com/</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5570649</vt:i4>
      </vt:variant>
      <vt:variant>
        <vt:i4>339</vt:i4>
      </vt:variant>
      <vt:variant>
        <vt:i4>0</vt:i4>
      </vt:variant>
      <vt:variant>
        <vt:i4>5</vt:i4>
      </vt:variant>
      <vt:variant>
        <vt:lpwstr>http://www.environdec.com/indicators</vt:lpwstr>
      </vt:variant>
      <vt:variant>
        <vt:lpwstr/>
      </vt:variant>
      <vt:variant>
        <vt:i4>4980832</vt:i4>
      </vt:variant>
      <vt:variant>
        <vt:i4>327</vt:i4>
      </vt:variant>
      <vt:variant>
        <vt:i4>0</vt:i4>
      </vt:variant>
      <vt:variant>
        <vt:i4>5</vt:i4>
      </vt:variant>
      <vt:variant>
        <vt:lpwstr>mailto:info@environdec.com</vt:lpwstr>
      </vt:variant>
      <vt:variant>
        <vt:lpwstr/>
      </vt:variant>
      <vt:variant>
        <vt:i4>3080241</vt:i4>
      </vt:variant>
      <vt:variant>
        <vt:i4>324</vt:i4>
      </vt:variant>
      <vt:variant>
        <vt:i4>0</vt:i4>
      </vt:variant>
      <vt:variant>
        <vt:i4>5</vt:i4>
      </vt:variant>
      <vt:variant>
        <vt:lpwstr>http://www.environdec.com/</vt:lpwstr>
      </vt:variant>
      <vt:variant>
        <vt:lpwstr/>
      </vt:variant>
      <vt:variant>
        <vt:i4>3080241</vt:i4>
      </vt:variant>
      <vt:variant>
        <vt:i4>321</vt:i4>
      </vt:variant>
      <vt:variant>
        <vt:i4>0</vt:i4>
      </vt:variant>
      <vt:variant>
        <vt:i4>5</vt:i4>
      </vt:variant>
      <vt:variant>
        <vt:lpwstr>http://www.environdec.com/</vt:lpwstr>
      </vt:variant>
      <vt:variant>
        <vt:lpwstr/>
      </vt:variant>
      <vt:variant>
        <vt:i4>3080241</vt:i4>
      </vt:variant>
      <vt:variant>
        <vt:i4>288</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3145828</vt:i4>
      </vt:variant>
      <vt:variant>
        <vt:i4>279</vt:i4>
      </vt:variant>
      <vt:variant>
        <vt:i4>0</vt:i4>
      </vt:variant>
      <vt:variant>
        <vt:i4>5</vt:i4>
      </vt:variant>
      <vt:variant>
        <vt:lpwstr>http://www.environdec.com/impact-categories</vt:lpwstr>
      </vt:variant>
      <vt:variant>
        <vt:lpwstr/>
      </vt:variant>
      <vt:variant>
        <vt:i4>3145828</vt:i4>
      </vt:variant>
      <vt:variant>
        <vt:i4>273</vt:i4>
      </vt:variant>
      <vt:variant>
        <vt:i4>0</vt:i4>
      </vt:variant>
      <vt:variant>
        <vt:i4>5</vt:i4>
      </vt:variant>
      <vt:variant>
        <vt:lpwstr>http://www.environdec.com/impact-categories</vt:lpwstr>
      </vt:variant>
      <vt:variant>
        <vt:lpwstr/>
      </vt:variant>
      <vt:variant>
        <vt:i4>3080241</vt:i4>
      </vt:variant>
      <vt:variant>
        <vt:i4>207</vt:i4>
      </vt:variant>
      <vt:variant>
        <vt:i4>0</vt:i4>
      </vt:variant>
      <vt:variant>
        <vt:i4>5</vt:i4>
      </vt:variant>
      <vt:variant>
        <vt:lpwstr>http://www.environdec.com/</vt:lpwstr>
      </vt:variant>
      <vt:variant>
        <vt:lpwstr/>
      </vt:variant>
      <vt:variant>
        <vt:i4>3080241</vt:i4>
      </vt:variant>
      <vt:variant>
        <vt:i4>204</vt:i4>
      </vt:variant>
      <vt:variant>
        <vt:i4>0</vt:i4>
      </vt:variant>
      <vt:variant>
        <vt:i4>5</vt:i4>
      </vt:variant>
      <vt:variant>
        <vt:lpwstr>http://www.environdec.com/</vt:lpwstr>
      </vt:variant>
      <vt:variant>
        <vt:lpwstr/>
      </vt:variant>
      <vt:variant>
        <vt:i4>4980832</vt:i4>
      </vt:variant>
      <vt:variant>
        <vt:i4>201</vt:i4>
      </vt:variant>
      <vt:variant>
        <vt:i4>0</vt:i4>
      </vt:variant>
      <vt:variant>
        <vt:i4>5</vt:i4>
      </vt:variant>
      <vt:variant>
        <vt:lpwstr>mailto:info@environdec.com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3080241</vt:i4>
      </vt:variant>
      <vt:variant>
        <vt:i4>192</vt:i4>
      </vt:variant>
      <vt:variant>
        <vt:i4>0</vt:i4>
      </vt:variant>
      <vt:variant>
        <vt:i4>5</vt:i4>
      </vt:variant>
      <vt:variant>
        <vt:lpwstr>http://www.environdec.com/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4980832</vt:i4>
      </vt:variant>
      <vt:variant>
        <vt:i4>186</vt:i4>
      </vt:variant>
      <vt:variant>
        <vt:i4>0</vt:i4>
      </vt:variant>
      <vt:variant>
        <vt:i4>5</vt:i4>
      </vt:variant>
      <vt:variant>
        <vt:lpwstr>mailto:info@environdec.com</vt:lpwstr>
      </vt:variant>
      <vt:variant>
        <vt:lpwstr/>
      </vt:variant>
      <vt:variant>
        <vt:i4>3080241</vt:i4>
      </vt:variant>
      <vt:variant>
        <vt:i4>183</vt:i4>
      </vt:variant>
      <vt:variant>
        <vt:i4>0</vt:i4>
      </vt:variant>
      <vt:variant>
        <vt:i4>5</vt:i4>
      </vt:variant>
      <vt:variant>
        <vt:lpwstr>http://www.environdec.com/</vt:lpwstr>
      </vt:variant>
      <vt:variant>
        <vt:lpwstr/>
      </vt:variant>
      <vt:variant>
        <vt:i4>3080241</vt:i4>
      </vt:variant>
      <vt:variant>
        <vt:i4>180</vt:i4>
      </vt:variant>
      <vt:variant>
        <vt:i4>0</vt:i4>
      </vt:variant>
      <vt:variant>
        <vt:i4>5</vt:i4>
      </vt:variant>
      <vt:variant>
        <vt:lpwstr>http://www.environdec.com/</vt:lpwstr>
      </vt:variant>
      <vt:variant>
        <vt:lpwstr/>
      </vt:variant>
      <vt:variant>
        <vt:i4>3080241</vt:i4>
      </vt:variant>
      <vt:variant>
        <vt:i4>171</vt:i4>
      </vt:variant>
      <vt:variant>
        <vt:i4>0</vt:i4>
      </vt:variant>
      <vt:variant>
        <vt:i4>5</vt:i4>
      </vt:variant>
      <vt:variant>
        <vt:lpwstr>http://www.environdec.com/</vt:lpwstr>
      </vt:variant>
      <vt:variant>
        <vt:lpwstr/>
      </vt:variant>
      <vt:variant>
        <vt:i4>1703988</vt:i4>
      </vt:variant>
      <vt:variant>
        <vt:i4>164</vt:i4>
      </vt:variant>
      <vt:variant>
        <vt:i4>0</vt:i4>
      </vt:variant>
      <vt:variant>
        <vt:i4>5</vt:i4>
      </vt:variant>
      <vt:variant>
        <vt:lpwstr/>
      </vt:variant>
      <vt:variant>
        <vt:lpwstr>_Toc123649204</vt:lpwstr>
      </vt:variant>
      <vt:variant>
        <vt:i4>1703988</vt:i4>
      </vt:variant>
      <vt:variant>
        <vt:i4>158</vt:i4>
      </vt:variant>
      <vt:variant>
        <vt:i4>0</vt:i4>
      </vt:variant>
      <vt:variant>
        <vt:i4>5</vt:i4>
      </vt:variant>
      <vt:variant>
        <vt:lpwstr/>
      </vt:variant>
      <vt:variant>
        <vt:lpwstr>_Toc123649203</vt:lpwstr>
      </vt:variant>
      <vt:variant>
        <vt:i4>1703988</vt:i4>
      </vt:variant>
      <vt:variant>
        <vt:i4>152</vt:i4>
      </vt:variant>
      <vt:variant>
        <vt:i4>0</vt:i4>
      </vt:variant>
      <vt:variant>
        <vt:i4>5</vt:i4>
      </vt:variant>
      <vt:variant>
        <vt:lpwstr/>
      </vt:variant>
      <vt:variant>
        <vt:lpwstr>_Toc123649202</vt:lpwstr>
      </vt:variant>
      <vt:variant>
        <vt:i4>1703988</vt:i4>
      </vt:variant>
      <vt:variant>
        <vt:i4>146</vt:i4>
      </vt:variant>
      <vt:variant>
        <vt:i4>0</vt:i4>
      </vt:variant>
      <vt:variant>
        <vt:i4>5</vt:i4>
      </vt:variant>
      <vt:variant>
        <vt:lpwstr/>
      </vt:variant>
      <vt:variant>
        <vt:lpwstr>_Toc123649201</vt:lpwstr>
      </vt:variant>
      <vt:variant>
        <vt:i4>1703988</vt:i4>
      </vt:variant>
      <vt:variant>
        <vt:i4>140</vt:i4>
      </vt:variant>
      <vt:variant>
        <vt:i4>0</vt:i4>
      </vt:variant>
      <vt:variant>
        <vt:i4>5</vt:i4>
      </vt:variant>
      <vt:variant>
        <vt:lpwstr/>
      </vt:variant>
      <vt:variant>
        <vt:lpwstr>_Toc123649200</vt:lpwstr>
      </vt:variant>
      <vt:variant>
        <vt:i4>1245239</vt:i4>
      </vt:variant>
      <vt:variant>
        <vt:i4>134</vt:i4>
      </vt:variant>
      <vt:variant>
        <vt:i4>0</vt:i4>
      </vt:variant>
      <vt:variant>
        <vt:i4>5</vt:i4>
      </vt:variant>
      <vt:variant>
        <vt:lpwstr/>
      </vt:variant>
      <vt:variant>
        <vt:lpwstr>_Toc123649199</vt:lpwstr>
      </vt:variant>
      <vt:variant>
        <vt:i4>1245239</vt:i4>
      </vt:variant>
      <vt:variant>
        <vt:i4>128</vt:i4>
      </vt:variant>
      <vt:variant>
        <vt:i4>0</vt:i4>
      </vt:variant>
      <vt:variant>
        <vt:i4>5</vt:i4>
      </vt:variant>
      <vt:variant>
        <vt:lpwstr/>
      </vt:variant>
      <vt:variant>
        <vt:lpwstr>_Toc123649198</vt:lpwstr>
      </vt:variant>
      <vt:variant>
        <vt:i4>1245239</vt:i4>
      </vt:variant>
      <vt:variant>
        <vt:i4>122</vt:i4>
      </vt:variant>
      <vt:variant>
        <vt:i4>0</vt:i4>
      </vt:variant>
      <vt:variant>
        <vt:i4>5</vt:i4>
      </vt:variant>
      <vt:variant>
        <vt:lpwstr/>
      </vt:variant>
      <vt:variant>
        <vt:lpwstr>_Toc123649197</vt:lpwstr>
      </vt:variant>
      <vt:variant>
        <vt:i4>1245239</vt:i4>
      </vt:variant>
      <vt:variant>
        <vt:i4>116</vt:i4>
      </vt:variant>
      <vt:variant>
        <vt:i4>0</vt:i4>
      </vt:variant>
      <vt:variant>
        <vt:i4>5</vt:i4>
      </vt:variant>
      <vt:variant>
        <vt:lpwstr/>
      </vt:variant>
      <vt:variant>
        <vt:lpwstr>_Toc123649196</vt:lpwstr>
      </vt:variant>
      <vt:variant>
        <vt:i4>1245239</vt:i4>
      </vt:variant>
      <vt:variant>
        <vt:i4>110</vt:i4>
      </vt:variant>
      <vt:variant>
        <vt:i4>0</vt:i4>
      </vt:variant>
      <vt:variant>
        <vt:i4>5</vt:i4>
      </vt:variant>
      <vt:variant>
        <vt:lpwstr/>
      </vt:variant>
      <vt:variant>
        <vt:lpwstr>_Toc123649195</vt:lpwstr>
      </vt:variant>
      <vt:variant>
        <vt:i4>1245239</vt:i4>
      </vt:variant>
      <vt:variant>
        <vt:i4>104</vt:i4>
      </vt:variant>
      <vt:variant>
        <vt:i4>0</vt:i4>
      </vt:variant>
      <vt:variant>
        <vt:i4>5</vt:i4>
      </vt:variant>
      <vt:variant>
        <vt:lpwstr/>
      </vt:variant>
      <vt:variant>
        <vt:lpwstr>_Toc123649194</vt:lpwstr>
      </vt:variant>
      <vt:variant>
        <vt:i4>1245239</vt:i4>
      </vt:variant>
      <vt:variant>
        <vt:i4>98</vt:i4>
      </vt:variant>
      <vt:variant>
        <vt:i4>0</vt:i4>
      </vt:variant>
      <vt:variant>
        <vt:i4>5</vt:i4>
      </vt:variant>
      <vt:variant>
        <vt:lpwstr/>
      </vt:variant>
      <vt:variant>
        <vt:lpwstr>_Toc123649193</vt:lpwstr>
      </vt:variant>
      <vt:variant>
        <vt:i4>1245239</vt:i4>
      </vt:variant>
      <vt:variant>
        <vt:i4>92</vt:i4>
      </vt:variant>
      <vt:variant>
        <vt:i4>0</vt:i4>
      </vt:variant>
      <vt:variant>
        <vt:i4>5</vt:i4>
      </vt:variant>
      <vt:variant>
        <vt:lpwstr/>
      </vt:variant>
      <vt:variant>
        <vt:lpwstr>_Toc123649192</vt:lpwstr>
      </vt:variant>
      <vt:variant>
        <vt:i4>1245239</vt:i4>
      </vt:variant>
      <vt:variant>
        <vt:i4>86</vt:i4>
      </vt:variant>
      <vt:variant>
        <vt:i4>0</vt:i4>
      </vt:variant>
      <vt:variant>
        <vt:i4>5</vt:i4>
      </vt:variant>
      <vt:variant>
        <vt:lpwstr/>
      </vt:variant>
      <vt:variant>
        <vt:lpwstr>_Toc123649191</vt:lpwstr>
      </vt:variant>
      <vt:variant>
        <vt:i4>1245239</vt:i4>
      </vt:variant>
      <vt:variant>
        <vt:i4>80</vt:i4>
      </vt:variant>
      <vt:variant>
        <vt:i4>0</vt:i4>
      </vt:variant>
      <vt:variant>
        <vt:i4>5</vt:i4>
      </vt:variant>
      <vt:variant>
        <vt:lpwstr/>
      </vt:variant>
      <vt:variant>
        <vt:lpwstr>_Toc123649190</vt:lpwstr>
      </vt:variant>
      <vt:variant>
        <vt:i4>1179703</vt:i4>
      </vt:variant>
      <vt:variant>
        <vt:i4>74</vt:i4>
      </vt:variant>
      <vt:variant>
        <vt:i4>0</vt:i4>
      </vt:variant>
      <vt:variant>
        <vt:i4>5</vt:i4>
      </vt:variant>
      <vt:variant>
        <vt:lpwstr/>
      </vt:variant>
      <vt:variant>
        <vt:lpwstr>_Toc123649189</vt:lpwstr>
      </vt:variant>
      <vt:variant>
        <vt:i4>1179703</vt:i4>
      </vt:variant>
      <vt:variant>
        <vt:i4>68</vt:i4>
      </vt:variant>
      <vt:variant>
        <vt:i4>0</vt:i4>
      </vt:variant>
      <vt:variant>
        <vt:i4>5</vt:i4>
      </vt:variant>
      <vt:variant>
        <vt:lpwstr/>
      </vt:variant>
      <vt:variant>
        <vt:lpwstr>_Toc123649188</vt:lpwstr>
      </vt:variant>
      <vt:variant>
        <vt:i4>1179703</vt:i4>
      </vt:variant>
      <vt:variant>
        <vt:i4>62</vt:i4>
      </vt:variant>
      <vt:variant>
        <vt:i4>0</vt:i4>
      </vt:variant>
      <vt:variant>
        <vt:i4>5</vt:i4>
      </vt:variant>
      <vt:variant>
        <vt:lpwstr/>
      </vt:variant>
      <vt:variant>
        <vt:lpwstr>_Toc123649187</vt:lpwstr>
      </vt:variant>
      <vt:variant>
        <vt:i4>1179703</vt:i4>
      </vt:variant>
      <vt:variant>
        <vt:i4>56</vt:i4>
      </vt:variant>
      <vt:variant>
        <vt:i4>0</vt:i4>
      </vt:variant>
      <vt:variant>
        <vt:i4>5</vt:i4>
      </vt:variant>
      <vt:variant>
        <vt:lpwstr/>
      </vt:variant>
      <vt:variant>
        <vt:lpwstr>_Toc123649186</vt:lpwstr>
      </vt:variant>
      <vt:variant>
        <vt:i4>1179703</vt:i4>
      </vt:variant>
      <vt:variant>
        <vt:i4>50</vt:i4>
      </vt:variant>
      <vt:variant>
        <vt:i4>0</vt:i4>
      </vt:variant>
      <vt:variant>
        <vt:i4>5</vt:i4>
      </vt:variant>
      <vt:variant>
        <vt:lpwstr/>
      </vt:variant>
      <vt:variant>
        <vt:lpwstr>_Toc123649185</vt:lpwstr>
      </vt:variant>
      <vt:variant>
        <vt:i4>1179703</vt:i4>
      </vt:variant>
      <vt:variant>
        <vt:i4>44</vt:i4>
      </vt:variant>
      <vt:variant>
        <vt:i4>0</vt:i4>
      </vt:variant>
      <vt:variant>
        <vt:i4>5</vt:i4>
      </vt:variant>
      <vt:variant>
        <vt:lpwstr/>
      </vt:variant>
      <vt:variant>
        <vt:lpwstr>_Toc123649184</vt:lpwstr>
      </vt:variant>
      <vt:variant>
        <vt:i4>1179703</vt:i4>
      </vt:variant>
      <vt:variant>
        <vt:i4>38</vt:i4>
      </vt:variant>
      <vt:variant>
        <vt:i4>0</vt:i4>
      </vt:variant>
      <vt:variant>
        <vt:i4>5</vt:i4>
      </vt:variant>
      <vt:variant>
        <vt:lpwstr/>
      </vt:variant>
      <vt:variant>
        <vt:lpwstr>_Toc123649183</vt:lpwstr>
      </vt:variant>
      <vt:variant>
        <vt:i4>1179703</vt:i4>
      </vt:variant>
      <vt:variant>
        <vt:i4>32</vt:i4>
      </vt:variant>
      <vt:variant>
        <vt:i4>0</vt:i4>
      </vt:variant>
      <vt:variant>
        <vt:i4>5</vt:i4>
      </vt:variant>
      <vt:variant>
        <vt:lpwstr/>
      </vt:variant>
      <vt:variant>
        <vt:lpwstr>_Toc123649182</vt:lpwstr>
      </vt:variant>
      <vt:variant>
        <vt:i4>1179703</vt:i4>
      </vt:variant>
      <vt:variant>
        <vt:i4>26</vt:i4>
      </vt:variant>
      <vt:variant>
        <vt:i4>0</vt:i4>
      </vt:variant>
      <vt:variant>
        <vt:i4>5</vt:i4>
      </vt:variant>
      <vt:variant>
        <vt:lpwstr/>
      </vt:variant>
      <vt:variant>
        <vt:lpwstr>_Toc123649181</vt:lpwstr>
      </vt:variant>
      <vt:variant>
        <vt:i4>1179703</vt:i4>
      </vt:variant>
      <vt:variant>
        <vt:i4>20</vt:i4>
      </vt:variant>
      <vt:variant>
        <vt:i4>0</vt:i4>
      </vt:variant>
      <vt:variant>
        <vt:i4>5</vt:i4>
      </vt:variant>
      <vt:variant>
        <vt:lpwstr/>
      </vt:variant>
      <vt:variant>
        <vt:lpwstr>_Toc123649180</vt:lpwstr>
      </vt:variant>
      <vt:variant>
        <vt:i4>1900599</vt:i4>
      </vt:variant>
      <vt:variant>
        <vt:i4>14</vt:i4>
      </vt:variant>
      <vt:variant>
        <vt:i4>0</vt:i4>
      </vt:variant>
      <vt:variant>
        <vt:i4>5</vt:i4>
      </vt:variant>
      <vt:variant>
        <vt:lpwstr/>
      </vt:variant>
      <vt:variant>
        <vt:lpwstr>_Toc123649179</vt:lpwstr>
      </vt:variant>
      <vt:variant>
        <vt:i4>1900599</vt:i4>
      </vt:variant>
      <vt:variant>
        <vt:i4>8</vt:i4>
      </vt:variant>
      <vt:variant>
        <vt:i4>0</vt:i4>
      </vt:variant>
      <vt:variant>
        <vt:i4>5</vt:i4>
      </vt:variant>
      <vt:variant>
        <vt:lpwstr/>
      </vt:variant>
      <vt:variant>
        <vt:lpwstr>_Toc123649178</vt:lpwstr>
      </vt:variant>
      <vt:variant>
        <vt:i4>1900599</vt:i4>
      </vt:variant>
      <vt:variant>
        <vt:i4>2</vt:i4>
      </vt:variant>
      <vt:variant>
        <vt:i4>0</vt:i4>
      </vt:variant>
      <vt:variant>
        <vt:i4>5</vt:i4>
      </vt:variant>
      <vt:variant>
        <vt:lpwstr/>
      </vt:variant>
      <vt:variant>
        <vt:lpwstr>_Toc123649177</vt:lpwstr>
      </vt:variant>
      <vt:variant>
        <vt:i4>5636097</vt:i4>
      </vt:variant>
      <vt:variant>
        <vt:i4>0</vt:i4>
      </vt:variant>
      <vt:variant>
        <vt:i4>0</vt:i4>
      </vt:variant>
      <vt:variant>
        <vt:i4>5</vt:i4>
      </vt:variant>
      <vt:variant>
        <vt:lpwstr>http://www.unece.org/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2023-01-03))</dc:title>
  <dc:subject/>
  <dc:creator>Kristian Jelse</dc:creator>
  <cp:keywords/>
  <dc:description/>
  <cp:lastModifiedBy>Gustav Sandin Albertsson</cp:lastModifiedBy>
  <cp:revision>6</cp:revision>
  <cp:lastPrinted>2019-07-26T18:37:00Z</cp:lastPrinted>
  <dcterms:created xsi:type="dcterms:W3CDTF">2023-03-23T07:42:00Z</dcterms:created>
  <dcterms:modified xsi:type="dcterms:W3CDTF">2023-03-24T07:45:00Z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