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8852"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9619106" w14:textId="77777777" w:rsidR="00387D27" w:rsidRPr="002F20AC" w:rsidRDefault="00387D27" w:rsidP="00387D27">
      <w:pPr>
        <w:pStyle w:val="Heading2"/>
        <w:rPr>
          <w:lang w:val="en-GB"/>
        </w:rPr>
      </w:pPr>
      <w:r w:rsidRPr="002F20AC">
        <w:rPr>
          <w:lang w:val="en-GB"/>
        </w:rPr>
        <w:t>Introduction</w:t>
      </w:r>
    </w:p>
    <w:p w14:paraId="3F0567D9"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14:paraId="4D6DD369" w14:textId="77777777"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14:paraId="09544C59" w14:textId="77777777"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0201A6B6"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49BF866B" w14:textId="77777777" w:rsidTr="007A4E5B">
        <w:tc>
          <w:tcPr>
            <w:tcW w:w="3652" w:type="dxa"/>
            <w:vAlign w:val="center"/>
          </w:tcPr>
          <w:p w14:paraId="0C478618" w14:textId="09D6A3DF" w:rsidR="00FE1816" w:rsidRPr="00A535F4"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2EF00A15"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14:paraId="0C5C09C0" w14:textId="77777777" w:rsidTr="007A4E5B">
        <w:tc>
          <w:tcPr>
            <w:tcW w:w="3652" w:type="dxa"/>
            <w:vAlign w:val="center"/>
          </w:tcPr>
          <w:p w14:paraId="539498F4" w14:textId="77777777"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6BC9991"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05D05536" w14:textId="77777777" w:rsidTr="007A4E5B">
        <w:tc>
          <w:tcPr>
            <w:tcW w:w="3652" w:type="dxa"/>
            <w:vAlign w:val="center"/>
          </w:tcPr>
          <w:p w14:paraId="41EEB576" w14:textId="77777777"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7DB437D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258E9D6" w14:textId="77777777" w:rsidTr="007A4E5B">
        <w:tc>
          <w:tcPr>
            <w:tcW w:w="3652" w:type="dxa"/>
            <w:vAlign w:val="center"/>
          </w:tcPr>
          <w:p w14:paraId="24619B03" w14:textId="77777777"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4F8483E0"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9C414A6"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permEnd w:id="1682535347"/>
      <w:tr w:rsidR="00A535F4" w:rsidRPr="00A535F4" w14:paraId="65D5B49B" w14:textId="77777777" w:rsidTr="007A4E5B">
        <w:tc>
          <w:tcPr>
            <w:tcW w:w="3652" w:type="dxa"/>
            <w:vAlign w:val="center"/>
          </w:tcPr>
          <w:p w14:paraId="241D523B" w14:textId="298FC6CB" w:rsidR="00A535F4" w:rsidRDefault="00A535F4" w:rsidP="004B31DB">
            <w:pPr>
              <w:rPr>
                <w:lang w:val="en-GB"/>
              </w:rPr>
            </w:pPr>
            <w:r>
              <w:rPr>
                <w:lang w:val="en-GB"/>
              </w:rPr>
              <w:t>If applicable</w:t>
            </w:r>
            <w:r w:rsidR="00712A95">
              <w:rPr>
                <w:lang w:val="en-GB"/>
              </w:rPr>
              <w:t>,</w:t>
            </w:r>
            <w:r>
              <w:rPr>
                <w:lang w:val="en-GB"/>
              </w:rPr>
              <w:t xml:space="preserve"> pre-verified tool</w:t>
            </w:r>
            <w:r w:rsidR="00DA55FD">
              <w:rPr>
                <w:lang w:val="en-GB"/>
              </w:rPr>
              <w:t>:</w:t>
            </w:r>
          </w:p>
          <w:p w14:paraId="06A21D88" w14:textId="6879F717" w:rsidR="00A535F4" w:rsidRPr="007A4E5B" w:rsidRDefault="00A535F4" w:rsidP="004B31DB">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w:t>
            </w:r>
            <w:r w:rsidR="00DA55FD">
              <w:rPr>
                <w:i/>
                <w:color w:val="808080" w:themeColor="background1" w:themeShade="80"/>
                <w:lang w:val="en-GB"/>
              </w:rPr>
              <w:t xml:space="preserve"> (YYYY-MM-DD)</w:t>
            </w:r>
          </w:p>
        </w:tc>
        <w:sdt>
          <w:sdtPr>
            <w:rPr>
              <w:szCs w:val="16"/>
              <w:lang w:val="en-GB"/>
            </w:rPr>
            <w:id w:val="-398671534"/>
            <w:placeholder>
              <w:docPart w:val="3E79A422799F4B72961A80B7C5832BA3"/>
            </w:placeholder>
            <w:showingPlcHdr/>
            <w:text w:multiLine="1"/>
          </w:sdtPr>
          <w:sdtEndPr/>
          <w:sdtContent>
            <w:permStart w:id="1970876571" w:edGrp="everyone" w:displacedByCustomXml="prev"/>
            <w:tc>
              <w:tcPr>
                <w:tcW w:w="5955" w:type="dxa"/>
                <w:vAlign w:val="center"/>
              </w:tcPr>
              <w:p w14:paraId="14539707" w14:textId="6A8CC798" w:rsidR="00A535F4" w:rsidRDefault="00A535F4" w:rsidP="004B31DB">
                <w:pPr>
                  <w:rPr>
                    <w:szCs w:val="16"/>
                    <w:lang w:val="en-GB"/>
                  </w:rPr>
                </w:pPr>
                <w:r w:rsidRPr="007A4E5B">
                  <w:rPr>
                    <w:rStyle w:val="PlaceholderText"/>
                    <w:szCs w:val="16"/>
                    <w:lang w:val="en-GB"/>
                  </w:rPr>
                  <w:t>Click to add text.</w:t>
                </w:r>
              </w:p>
            </w:tc>
            <w:permEnd w:id="1970876571" w:displacedByCustomXml="next"/>
          </w:sdtContent>
        </w:sdt>
      </w:tr>
      <w:tr w:rsidR="00FE1816" w:rsidRPr="007A4E5B" w14:paraId="0418B0E9" w14:textId="77777777" w:rsidTr="007A4E5B">
        <w:tc>
          <w:tcPr>
            <w:tcW w:w="3652" w:type="dxa"/>
            <w:vAlign w:val="center"/>
          </w:tcPr>
          <w:p w14:paraId="080FA62A" w14:textId="77777777" w:rsidR="00FE1816" w:rsidRDefault="00FE1816" w:rsidP="004B31DB">
            <w:pPr>
              <w:rPr>
                <w:lang w:val="en-GB"/>
              </w:rPr>
            </w:pPr>
            <w:permStart w:id="2113216903" w:edGrp="everyone" w:colFirst="1" w:colLast="1"/>
            <w:r w:rsidRPr="007A4E5B">
              <w:rPr>
                <w:lang w:val="en-GB"/>
              </w:rPr>
              <w:t>EPD</w:t>
            </w:r>
            <w:r w:rsidR="004D56E1">
              <w:rPr>
                <w:lang w:val="en-GB"/>
              </w:rPr>
              <w:t xml:space="preserve"> valid until</w:t>
            </w:r>
            <w:r w:rsidRPr="007A4E5B">
              <w:rPr>
                <w:lang w:val="en-GB"/>
              </w:rPr>
              <w:t>:</w:t>
            </w:r>
          </w:p>
          <w:p w14:paraId="5B66508E" w14:textId="77777777"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F2D335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B926347" w14:textId="77777777" w:rsidTr="007A4E5B">
        <w:tc>
          <w:tcPr>
            <w:tcW w:w="3652" w:type="dxa"/>
            <w:vAlign w:val="center"/>
          </w:tcPr>
          <w:p w14:paraId="4247959D" w14:textId="77777777"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4F438000"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ermEnd w:id="777349921"/>
    <w:p w14:paraId="69F78E7B" w14:textId="77777777" w:rsidR="00AD0897" w:rsidRPr="00D66BB3" w:rsidRDefault="006C5428" w:rsidP="00D66BB3">
      <w:pPr>
        <w:pStyle w:val="Heading2"/>
        <w:rPr>
          <w:lang w:val="en-GB"/>
        </w:rPr>
      </w:pPr>
      <w:r w:rsidRPr="002F20AC">
        <w:rPr>
          <w:lang w:val="en-GB"/>
        </w:rPr>
        <w:t>Verification Statement</w:t>
      </w:r>
    </w:p>
    <w:p w14:paraId="5921EFE8"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05FD6E5A" w14:textId="77777777" w:rsidR="00E75082" w:rsidRPr="002F20AC" w:rsidRDefault="00E75082" w:rsidP="00E75082">
      <w:pPr>
        <w:pStyle w:val="ListaPunkter"/>
        <w:rPr>
          <w:lang w:val="en-GB"/>
        </w:rPr>
      </w:pPr>
      <w:r w:rsidRPr="002F20AC">
        <w:rPr>
          <w:lang w:val="en-GB"/>
        </w:rPr>
        <w:t>the underlying data collected and used for the LCA calculations,</w:t>
      </w:r>
    </w:p>
    <w:p w14:paraId="667F28B7"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3749F343"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2B0611B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22E2015B"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14:paraId="535AC72A"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5C977E8E"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14:paraId="3ADF07CB"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193ADA67"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AF78918" w14:textId="77777777" w:rsidTr="00021086">
        <w:tc>
          <w:tcPr>
            <w:tcW w:w="1983" w:type="pct"/>
          </w:tcPr>
          <w:p w14:paraId="01D96B3A" w14:textId="77777777"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14:paraId="0CF34054" w14:textId="77777777" w:rsidR="008A73E1" w:rsidRPr="001B51A6" w:rsidRDefault="004F0DBD"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7E41963E" w14:textId="77777777" w:rsidTr="00021086">
        <w:tc>
          <w:tcPr>
            <w:tcW w:w="1983" w:type="pct"/>
          </w:tcPr>
          <w:p w14:paraId="35533F7E" w14:textId="77777777"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14:paraId="55B790F9" w14:textId="77777777" w:rsidR="008A73E1" w:rsidRPr="007A4E5B" w:rsidRDefault="004F0DBD"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14:paraId="41BDC9AB" w14:textId="77777777" w:rsidTr="00021086">
        <w:trPr>
          <w:trHeight w:val="537"/>
        </w:trPr>
        <w:tc>
          <w:tcPr>
            <w:tcW w:w="1983" w:type="pct"/>
          </w:tcPr>
          <w:p w14:paraId="352DB70B" w14:textId="77777777"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14:paraId="35D3F7D7" w14:textId="77777777" w:rsidR="00021086" w:rsidRDefault="00021086" w:rsidP="00021086">
            <w:pPr>
              <w:pStyle w:val="Tabelltext"/>
              <w:jc w:val="left"/>
              <w:rPr>
                <w:sz w:val="18"/>
                <w:szCs w:val="18"/>
                <w:lang w:val="en-GB"/>
              </w:rPr>
            </w:pPr>
          </w:p>
          <w:p w14:paraId="1FD7BA9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321DF146" w14:textId="77777777" w:rsidR="00021086" w:rsidRPr="007A4E5B" w:rsidRDefault="004F0DBD"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14:paraId="28EE8AA7" w14:textId="77777777" w:rsidR="00021086" w:rsidRDefault="00021086" w:rsidP="004A2BDB">
      <w:pPr>
        <w:rPr>
          <w:lang w:val="en-GB"/>
        </w:rPr>
      </w:pPr>
    </w:p>
    <w:p w14:paraId="6249E0DD" w14:textId="77777777" w:rsidR="00021086" w:rsidRPr="001B73E2" w:rsidRDefault="001B73E2" w:rsidP="004A2BDB">
      <w:pPr>
        <w:rPr>
          <w:i/>
          <w:lang w:val="en-GB"/>
        </w:rPr>
      </w:pPr>
      <w:bookmarkStart w:id="0" w:name="_Hlk2597507"/>
      <w:r w:rsidRPr="001B73E2">
        <w:rPr>
          <w:i/>
          <w:lang w:val="en-GB"/>
        </w:rPr>
        <w:t>In case of EPD Process Certification, the signature of EPD process owner may also be added.</w:t>
      </w:r>
    </w:p>
    <w:bookmarkEnd w:id="0"/>
    <w:p w14:paraId="474460F7" w14:textId="77777777" w:rsidR="002A5776" w:rsidRDefault="002A5776" w:rsidP="004A2BDB">
      <w:pPr>
        <w:rPr>
          <w:lang w:val="en-GB"/>
        </w:rPr>
      </w:pPr>
    </w:p>
    <w:p w14:paraId="6CA698B9" w14:textId="77777777" w:rsidR="007A4E5B" w:rsidRPr="002F20AC" w:rsidRDefault="007A4E5B" w:rsidP="004A2BDB">
      <w:pPr>
        <w:rPr>
          <w:lang w:val="en-GB"/>
        </w:rPr>
        <w:sectPr w:rsidR="007A4E5B" w:rsidRPr="002F20AC" w:rsidSect="003C7530">
          <w:headerReference w:type="even" r:id="rId14"/>
          <w:headerReference w:type="default" r:id="rId15"/>
          <w:footerReference w:type="even" r:id="rId16"/>
          <w:footerReference w:type="default" r:id="rId17"/>
          <w:headerReference w:type="first" r:id="rId18"/>
          <w:footerReference w:type="first" r:id="rId19"/>
          <w:pgSz w:w="11906" w:h="16838" w:code="9"/>
          <w:pgMar w:top="567" w:right="1021" w:bottom="1134" w:left="1418" w:header="397" w:footer="284" w:gutter="0"/>
          <w:cols w:space="708"/>
          <w:docGrid w:linePitch="360"/>
        </w:sectPr>
      </w:pPr>
    </w:p>
    <w:p w14:paraId="4E3DDD41" w14:textId="77777777" w:rsidR="000B3861" w:rsidRPr="002F20AC" w:rsidRDefault="00AB7048" w:rsidP="000B3861">
      <w:pPr>
        <w:pStyle w:val="Avsnittsrubrik"/>
        <w:rPr>
          <w:lang w:val="en-GB" w:eastAsia="en-US"/>
        </w:rPr>
      </w:pPr>
      <w:r>
        <w:rPr>
          <w:lang w:val="en-GB" w:eastAsia="en-US"/>
        </w:rPr>
        <w:lastRenderedPageBreak/>
        <w:t>Verification Checklist</w:t>
      </w:r>
    </w:p>
    <w:p w14:paraId="365DDDC1" w14:textId="77777777" w:rsidR="003652CE" w:rsidRDefault="00AB7048" w:rsidP="000B3861">
      <w:pPr>
        <w:rPr>
          <w:lang w:val="en-GB" w:eastAsia="en-US"/>
        </w:rPr>
      </w:pPr>
      <w:r>
        <w:rPr>
          <w:lang w:val="en-GB" w:eastAsia="en-US"/>
        </w:rPr>
        <w:t>The following tables should be expanded by the verifier to include the relevant requirements in the standards, General Programme Instructions and reference PCR</w:t>
      </w:r>
    </w:p>
    <w:p w14:paraId="4A111878" w14:textId="77777777" w:rsidR="00576BE5" w:rsidRPr="002F20AC" w:rsidRDefault="00AB7048" w:rsidP="00AB7048">
      <w:pPr>
        <w:pStyle w:val="Heading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14:paraId="7EB52E03" w14:textId="77777777" w:rsidTr="00A91CBD">
        <w:trPr>
          <w:cantSplit/>
        </w:trPr>
        <w:tc>
          <w:tcPr>
            <w:tcW w:w="3043" w:type="pct"/>
            <w:shd w:val="clear" w:color="auto" w:fill="B4D0B6" w:themeFill="accent3"/>
            <w:vAlign w:val="center"/>
          </w:tcPr>
          <w:p w14:paraId="0CE487E4"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14:paraId="363DF691"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14:paraId="0228F01F"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14:paraId="779087C3"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46186FF" w14:textId="77777777" w:rsidTr="00A91CBD">
        <w:trPr>
          <w:cantSplit/>
        </w:trPr>
        <w:tc>
          <w:tcPr>
            <w:tcW w:w="3043" w:type="pct"/>
            <w:vAlign w:val="center"/>
          </w:tcPr>
          <w:p w14:paraId="07B328B2" w14:textId="77777777"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14:paraId="7F2CF506" w14:textId="77777777" w:rsidR="00AB7048" w:rsidRPr="00576BE5" w:rsidRDefault="00AB7048" w:rsidP="00576BE5">
            <w:pPr>
              <w:pStyle w:val="Tabelltext"/>
              <w:jc w:val="center"/>
              <w:rPr>
                <w:sz w:val="18"/>
                <w:szCs w:val="18"/>
                <w:lang w:val="en-GB"/>
              </w:rPr>
            </w:pPr>
          </w:p>
        </w:tc>
        <w:tc>
          <w:tcPr>
            <w:tcW w:w="599" w:type="pct"/>
            <w:vAlign w:val="center"/>
          </w:tcPr>
          <w:p w14:paraId="7AC0E881" w14:textId="77777777" w:rsidR="00AB7048" w:rsidRPr="00576BE5" w:rsidRDefault="00AB7048" w:rsidP="00787AF9">
            <w:pPr>
              <w:pStyle w:val="Tabelltext"/>
              <w:jc w:val="center"/>
              <w:rPr>
                <w:sz w:val="18"/>
                <w:szCs w:val="18"/>
                <w:lang w:val="en-GB"/>
              </w:rPr>
            </w:pPr>
          </w:p>
        </w:tc>
        <w:tc>
          <w:tcPr>
            <w:tcW w:w="208" w:type="pct"/>
            <w:vAlign w:val="center"/>
          </w:tcPr>
          <w:p w14:paraId="55A48A7B" w14:textId="77777777" w:rsidR="00AB7048" w:rsidRPr="00576BE5" w:rsidRDefault="00AB7048" w:rsidP="00576BE5">
            <w:pPr>
              <w:pStyle w:val="Tabelltext"/>
              <w:jc w:val="center"/>
              <w:rPr>
                <w:sz w:val="18"/>
                <w:szCs w:val="18"/>
                <w:lang w:val="en-GB"/>
              </w:rPr>
            </w:pPr>
          </w:p>
        </w:tc>
      </w:tr>
      <w:tr w:rsidR="00AB7048" w:rsidRPr="00576BE5" w14:paraId="7AA54B81" w14:textId="77777777" w:rsidTr="00A91CBD">
        <w:trPr>
          <w:cantSplit/>
        </w:trPr>
        <w:tc>
          <w:tcPr>
            <w:tcW w:w="3043" w:type="pct"/>
            <w:vAlign w:val="center"/>
          </w:tcPr>
          <w:p w14:paraId="4C84B735" w14:textId="77777777"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14:paraId="1A754C8A" w14:textId="77777777" w:rsidR="00AB7048" w:rsidRPr="00576BE5" w:rsidRDefault="00AB7048" w:rsidP="00576BE5">
            <w:pPr>
              <w:pStyle w:val="Tabelltext"/>
              <w:jc w:val="center"/>
              <w:rPr>
                <w:sz w:val="18"/>
                <w:szCs w:val="18"/>
                <w:lang w:val="en-GB"/>
              </w:rPr>
            </w:pPr>
          </w:p>
        </w:tc>
        <w:tc>
          <w:tcPr>
            <w:tcW w:w="599" w:type="pct"/>
            <w:vAlign w:val="center"/>
          </w:tcPr>
          <w:p w14:paraId="21060D45" w14:textId="77777777" w:rsidR="00AB7048" w:rsidRPr="00576BE5" w:rsidRDefault="00AB7048" w:rsidP="00787AF9">
            <w:pPr>
              <w:pStyle w:val="Tabelltext"/>
              <w:jc w:val="center"/>
              <w:rPr>
                <w:sz w:val="18"/>
                <w:szCs w:val="18"/>
                <w:lang w:val="en-GB"/>
              </w:rPr>
            </w:pPr>
          </w:p>
        </w:tc>
        <w:tc>
          <w:tcPr>
            <w:tcW w:w="208" w:type="pct"/>
            <w:vAlign w:val="center"/>
          </w:tcPr>
          <w:p w14:paraId="0037E052" w14:textId="77777777" w:rsidR="00AB7048" w:rsidRPr="00576BE5" w:rsidRDefault="00AB7048" w:rsidP="00576BE5">
            <w:pPr>
              <w:pStyle w:val="Tabelltext"/>
              <w:jc w:val="center"/>
              <w:rPr>
                <w:sz w:val="18"/>
                <w:szCs w:val="18"/>
                <w:lang w:val="en-GB"/>
              </w:rPr>
            </w:pPr>
          </w:p>
        </w:tc>
      </w:tr>
      <w:tr w:rsidR="00AB7048" w:rsidRPr="00576BE5" w14:paraId="7705C356" w14:textId="77777777" w:rsidTr="00A91CBD">
        <w:trPr>
          <w:cantSplit/>
        </w:trPr>
        <w:tc>
          <w:tcPr>
            <w:tcW w:w="3043" w:type="pct"/>
            <w:vAlign w:val="center"/>
          </w:tcPr>
          <w:p w14:paraId="324E8A07" w14:textId="77777777"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14:paraId="0A1201A4" w14:textId="77777777" w:rsidR="00AB7048" w:rsidRPr="00576BE5" w:rsidRDefault="00AB7048" w:rsidP="00576BE5">
            <w:pPr>
              <w:pStyle w:val="Tabelltext"/>
              <w:jc w:val="center"/>
              <w:rPr>
                <w:sz w:val="18"/>
                <w:szCs w:val="18"/>
                <w:lang w:val="en-GB"/>
              </w:rPr>
            </w:pPr>
          </w:p>
        </w:tc>
        <w:tc>
          <w:tcPr>
            <w:tcW w:w="599" w:type="pct"/>
            <w:vAlign w:val="center"/>
          </w:tcPr>
          <w:p w14:paraId="6FD5B4E9" w14:textId="77777777" w:rsidR="00AB7048" w:rsidRPr="00576BE5" w:rsidRDefault="00AB7048" w:rsidP="00787AF9">
            <w:pPr>
              <w:pStyle w:val="Tabelltext"/>
              <w:jc w:val="center"/>
              <w:rPr>
                <w:sz w:val="18"/>
                <w:szCs w:val="18"/>
                <w:lang w:val="en-GB"/>
              </w:rPr>
            </w:pPr>
          </w:p>
        </w:tc>
        <w:tc>
          <w:tcPr>
            <w:tcW w:w="208" w:type="pct"/>
            <w:vAlign w:val="center"/>
          </w:tcPr>
          <w:p w14:paraId="748A41A8" w14:textId="77777777" w:rsidR="00AB7048" w:rsidRPr="00576BE5" w:rsidRDefault="00AB7048" w:rsidP="00576BE5">
            <w:pPr>
              <w:pStyle w:val="Tabelltext"/>
              <w:jc w:val="center"/>
              <w:rPr>
                <w:sz w:val="18"/>
                <w:szCs w:val="18"/>
                <w:lang w:val="en-GB"/>
              </w:rPr>
            </w:pPr>
          </w:p>
        </w:tc>
      </w:tr>
      <w:tr w:rsidR="00AB7048" w:rsidRPr="00576BE5" w14:paraId="04371A8D" w14:textId="77777777" w:rsidTr="00A91CBD">
        <w:trPr>
          <w:cantSplit/>
        </w:trPr>
        <w:tc>
          <w:tcPr>
            <w:tcW w:w="3043" w:type="pct"/>
            <w:vAlign w:val="center"/>
          </w:tcPr>
          <w:p w14:paraId="3323BD71" w14:textId="77777777"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14:paraId="7D2773FC" w14:textId="77777777" w:rsidR="00AB7048" w:rsidRPr="00576BE5" w:rsidRDefault="00AB7048" w:rsidP="00576BE5">
            <w:pPr>
              <w:pStyle w:val="Tabelltext"/>
              <w:jc w:val="center"/>
              <w:rPr>
                <w:sz w:val="18"/>
                <w:szCs w:val="18"/>
                <w:lang w:val="en-GB"/>
              </w:rPr>
            </w:pPr>
          </w:p>
        </w:tc>
        <w:tc>
          <w:tcPr>
            <w:tcW w:w="599" w:type="pct"/>
            <w:vAlign w:val="center"/>
          </w:tcPr>
          <w:p w14:paraId="6D9985E0" w14:textId="77777777" w:rsidR="00AB7048" w:rsidRPr="00576BE5" w:rsidRDefault="00AB7048" w:rsidP="00787AF9">
            <w:pPr>
              <w:pStyle w:val="Tabelltext"/>
              <w:jc w:val="center"/>
              <w:rPr>
                <w:sz w:val="18"/>
                <w:szCs w:val="18"/>
                <w:lang w:val="en-GB"/>
              </w:rPr>
            </w:pPr>
          </w:p>
        </w:tc>
        <w:tc>
          <w:tcPr>
            <w:tcW w:w="208" w:type="pct"/>
            <w:vAlign w:val="center"/>
          </w:tcPr>
          <w:p w14:paraId="35B1E1FB" w14:textId="77777777" w:rsidR="00AB7048" w:rsidRPr="00576BE5" w:rsidRDefault="00AB7048" w:rsidP="00576BE5">
            <w:pPr>
              <w:pStyle w:val="Tabelltext"/>
              <w:jc w:val="center"/>
              <w:rPr>
                <w:sz w:val="18"/>
                <w:szCs w:val="18"/>
                <w:lang w:val="en-GB"/>
              </w:rPr>
            </w:pPr>
          </w:p>
        </w:tc>
      </w:tr>
    </w:tbl>
    <w:permEnd w:id="933120549"/>
    <w:permEnd w:id="2139313510"/>
    <w:permEnd w:id="40964350"/>
    <w:permEnd w:id="2120959670"/>
    <w:p w14:paraId="5F8A30C2" w14:textId="04B874C6" w:rsidR="00021086" w:rsidRPr="002F20AC" w:rsidRDefault="00D33BB6" w:rsidP="00A36483">
      <w:pPr>
        <w:pStyle w:val="Heading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14:paraId="03B3A20C" w14:textId="77777777" w:rsidTr="00AB7048">
        <w:trPr>
          <w:cantSplit/>
          <w:trHeight w:val="20"/>
        </w:trPr>
        <w:tc>
          <w:tcPr>
            <w:tcW w:w="3047" w:type="pct"/>
            <w:shd w:val="clear" w:color="auto" w:fill="E1E7E0" w:themeFill="accent2" w:themeFillTint="33"/>
            <w:vAlign w:val="center"/>
          </w:tcPr>
          <w:p w14:paraId="537D6AC7"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14:paraId="0D762824"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14:paraId="08EEAA60"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14:paraId="470AC851"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71787DA" w14:textId="77777777" w:rsidTr="001E113E">
        <w:trPr>
          <w:cantSplit/>
          <w:trHeight w:val="20"/>
        </w:trPr>
        <w:tc>
          <w:tcPr>
            <w:tcW w:w="3047" w:type="pct"/>
            <w:vAlign w:val="center"/>
          </w:tcPr>
          <w:p w14:paraId="1D5C58F0" w14:textId="77777777"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14:paraId="7ACCB9F6" w14:textId="77777777" w:rsidR="00AB7048" w:rsidRPr="00576BE5" w:rsidRDefault="00AB7048" w:rsidP="001E113E">
            <w:pPr>
              <w:pStyle w:val="Tabelltext"/>
              <w:jc w:val="center"/>
              <w:rPr>
                <w:sz w:val="18"/>
                <w:szCs w:val="18"/>
                <w:lang w:val="en-GB"/>
              </w:rPr>
            </w:pPr>
          </w:p>
        </w:tc>
        <w:tc>
          <w:tcPr>
            <w:tcW w:w="621" w:type="pct"/>
            <w:vAlign w:val="center"/>
          </w:tcPr>
          <w:p w14:paraId="1B071D36" w14:textId="77777777" w:rsidR="00AB7048" w:rsidRPr="00576BE5" w:rsidRDefault="00AB7048" w:rsidP="001E113E">
            <w:pPr>
              <w:pStyle w:val="Tabelltext"/>
              <w:jc w:val="center"/>
              <w:rPr>
                <w:sz w:val="18"/>
                <w:szCs w:val="18"/>
                <w:lang w:val="en-GB"/>
              </w:rPr>
            </w:pPr>
          </w:p>
        </w:tc>
        <w:tc>
          <w:tcPr>
            <w:tcW w:w="232" w:type="pct"/>
            <w:vAlign w:val="center"/>
          </w:tcPr>
          <w:p w14:paraId="7AF86A6B" w14:textId="77777777" w:rsidR="00AB7048" w:rsidRPr="00576BE5" w:rsidRDefault="00AB7048" w:rsidP="001E113E">
            <w:pPr>
              <w:pStyle w:val="Tabelltext"/>
              <w:jc w:val="center"/>
              <w:rPr>
                <w:sz w:val="18"/>
                <w:szCs w:val="18"/>
                <w:lang w:val="en-GB"/>
              </w:rPr>
            </w:pPr>
          </w:p>
        </w:tc>
      </w:tr>
      <w:permEnd w:id="2005805338"/>
      <w:permEnd w:id="1130317312"/>
      <w:permEnd w:id="375804229"/>
      <w:permEnd w:id="2085290013"/>
    </w:tbl>
    <w:p w14:paraId="4CC38F22" w14:textId="77777777" w:rsidR="009A3E5F" w:rsidRDefault="009A3E5F" w:rsidP="00D33BB6">
      <w:pPr>
        <w:rPr>
          <w:lang w:val="en-GB"/>
        </w:rPr>
      </w:pPr>
    </w:p>
    <w:p w14:paraId="0556FC7F" w14:textId="5D6C866E" w:rsidR="00270111" w:rsidRDefault="00270111">
      <w:pPr>
        <w:spacing w:after="0"/>
        <w:ind w:left="221"/>
        <w:rPr>
          <w:caps/>
          <w:sz w:val="30"/>
          <w:lang w:val="en-GB" w:eastAsia="en-US"/>
        </w:rPr>
      </w:pPr>
      <w:r>
        <w:rPr>
          <w:lang w:val="en-GB" w:eastAsia="en-US"/>
        </w:rPr>
        <w:br w:type="page"/>
      </w:r>
    </w:p>
    <w:p w14:paraId="75215240" w14:textId="77777777" w:rsidR="006B3B2B" w:rsidRPr="000C28D9" w:rsidRDefault="006B3B2B" w:rsidP="006B3B2B">
      <w:pPr>
        <w:pStyle w:val="Avsnittsrubrik"/>
        <w:rPr>
          <w:lang w:val="en-GB" w:eastAsia="en-US"/>
        </w:rPr>
      </w:pPr>
      <w:bookmarkStart w:id="7" w:name="_Hlk63664134"/>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1A5D5158" w14:textId="5F7420D2"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4D1D97">
        <w:rPr>
          <w:lang w:val="en-US"/>
        </w:rPr>
        <w:t>shall</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09066C9F" w14:textId="2E96B3A8"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w:t>
      </w:r>
      <w:r w:rsidR="004D1D97">
        <w:rPr>
          <w:lang w:val="en-US"/>
        </w:rPr>
        <w:t>all</w:t>
      </w:r>
      <w:r w:rsidR="00F772D7">
        <w:rPr>
          <w:lang w:val="en-US"/>
        </w:rPr>
        <w:t xml:space="preserve"> be documented in a transparent way and in English.</w:t>
      </w:r>
    </w:p>
    <w:p w14:paraId="7FEC8556" w14:textId="77777777" w:rsidR="00C8670D" w:rsidRDefault="00C8670D" w:rsidP="006B3B2B">
      <w:pPr>
        <w:rPr>
          <w:lang w:val="en-US"/>
        </w:rPr>
      </w:pPr>
    </w:p>
    <w:p w14:paraId="28DDB8FA" w14:textId="3DCC9A08" w:rsidR="00915BE9" w:rsidRPr="00915BE9" w:rsidRDefault="00C8670D" w:rsidP="00915BE9">
      <w:pPr>
        <w:rPr>
          <w:i/>
          <w:lang w:val="en-US"/>
        </w:rPr>
      </w:pPr>
      <w:r w:rsidRPr="004E34A5">
        <w:rPr>
          <w:i/>
          <w:lang w:val="en-US"/>
        </w:rPr>
        <w:t>Example</w:t>
      </w:r>
      <w:r>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15"/>
        <w:gridCol w:w="1580"/>
        <w:gridCol w:w="1131"/>
        <w:gridCol w:w="1984"/>
        <w:gridCol w:w="3026"/>
        <w:gridCol w:w="3305"/>
        <w:gridCol w:w="3308"/>
      </w:tblGrid>
      <w:tr w:rsidR="00915BE9" w:rsidRPr="00270111" w14:paraId="5067DCB5" w14:textId="77777777" w:rsidTr="002A6E44">
        <w:tc>
          <w:tcPr>
            <w:tcW w:w="173" w:type="pct"/>
            <w:shd w:val="clear" w:color="auto" w:fill="F2F2F2" w:themeFill="background2" w:themeFillShade="F2"/>
            <w:vAlign w:val="center"/>
          </w:tcPr>
          <w:p w14:paraId="5D0E122E" w14:textId="77777777" w:rsidR="00915BE9" w:rsidRPr="00270111" w:rsidRDefault="00915BE9" w:rsidP="002A6E44">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7FDC53DC" w14:textId="77777777" w:rsidR="00915BE9" w:rsidRPr="00270111" w:rsidRDefault="00915BE9" w:rsidP="002A6E44">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428A275E" w14:textId="77777777" w:rsidR="00915BE9" w:rsidRPr="00270111" w:rsidRDefault="00915BE9" w:rsidP="002A6E44">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49151225" w14:textId="77777777" w:rsidR="00915BE9" w:rsidRPr="00270111" w:rsidRDefault="00915BE9" w:rsidP="002A6E44">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4865FCD8" w14:textId="77777777" w:rsidR="00915BE9" w:rsidRPr="00270111" w:rsidRDefault="00915BE9" w:rsidP="002A6E44">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0BA1B76C" w14:textId="77777777" w:rsidR="00915BE9" w:rsidRPr="00270111" w:rsidRDefault="00915BE9" w:rsidP="002A6E44">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5606729D" w14:textId="77777777" w:rsidR="00915BE9" w:rsidRPr="00270111" w:rsidRDefault="00915BE9" w:rsidP="002A6E44">
            <w:pPr>
              <w:jc w:val="center"/>
              <w:rPr>
                <w:sz w:val="16"/>
                <w:szCs w:val="16"/>
                <w:lang w:val="en-US"/>
              </w:rPr>
            </w:pPr>
            <w:r w:rsidRPr="00270111">
              <w:rPr>
                <w:sz w:val="16"/>
                <w:szCs w:val="16"/>
                <w:lang w:val="en-US"/>
              </w:rPr>
              <w:t>FINAL VERIFIER STATEMENT</w:t>
            </w:r>
          </w:p>
        </w:tc>
      </w:tr>
      <w:tr w:rsidR="00915BE9" w:rsidRPr="00270111" w14:paraId="60BBFF2E" w14:textId="77777777" w:rsidTr="002A6E44">
        <w:tc>
          <w:tcPr>
            <w:tcW w:w="173" w:type="pct"/>
          </w:tcPr>
          <w:p w14:paraId="3B8AE645" w14:textId="77777777" w:rsidR="00915BE9" w:rsidRPr="00270111" w:rsidRDefault="00915BE9" w:rsidP="002A6E44">
            <w:pPr>
              <w:rPr>
                <w:sz w:val="16"/>
                <w:szCs w:val="16"/>
              </w:rPr>
            </w:pPr>
            <w:permStart w:id="489637803" w:edGrp="everyone" w:colFirst="0" w:colLast="0"/>
            <w:permStart w:id="1431657883" w:edGrp="everyone" w:colFirst="1" w:colLast="1"/>
            <w:permStart w:id="420567886" w:edGrp="everyone" w:colFirst="2" w:colLast="2"/>
            <w:permStart w:id="828926126" w:edGrp="everyone" w:colFirst="3" w:colLast="3"/>
            <w:permStart w:id="1139352626" w:edGrp="everyone" w:colFirst="4" w:colLast="4"/>
            <w:permStart w:id="956762974" w:edGrp="everyone" w:colFirst="5" w:colLast="5"/>
            <w:permStart w:id="1839534653" w:edGrp="everyone" w:colFirst="6" w:colLast="6"/>
            <w:r w:rsidRPr="00270111">
              <w:rPr>
                <w:sz w:val="16"/>
                <w:szCs w:val="16"/>
              </w:rPr>
              <w:t>1</w:t>
            </w:r>
          </w:p>
        </w:tc>
        <w:tc>
          <w:tcPr>
            <w:tcW w:w="532" w:type="pct"/>
          </w:tcPr>
          <w:p w14:paraId="5AB0A8BA"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645C23C"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7D394964"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9C17A1D"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E767CE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12A1B57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72441CD" w14:textId="77777777" w:rsidTr="002A6E44">
        <w:tc>
          <w:tcPr>
            <w:tcW w:w="173" w:type="pct"/>
          </w:tcPr>
          <w:p w14:paraId="27397D33" w14:textId="77777777" w:rsidR="00915BE9" w:rsidRPr="00270111" w:rsidRDefault="00915BE9" w:rsidP="002A6E44">
            <w:pPr>
              <w:rPr>
                <w:sz w:val="16"/>
                <w:szCs w:val="16"/>
              </w:rPr>
            </w:pPr>
            <w:permStart w:id="716838026" w:edGrp="everyone" w:colFirst="0" w:colLast="0"/>
            <w:permStart w:id="375415908" w:edGrp="everyone" w:colFirst="1" w:colLast="1"/>
            <w:permStart w:id="340664365" w:edGrp="everyone" w:colFirst="2" w:colLast="2"/>
            <w:permStart w:id="891429921" w:edGrp="everyone" w:colFirst="3" w:colLast="3"/>
            <w:permStart w:id="5444361" w:edGrp="everyone" w:colFirst="4" w:colLast="4"/>
            <w:permStart w:id="1660100859" w:edGrp="everyone" w:colFirst="5" w:colLast="5"/>
            <w:permStart w:id="1660965482" w:edGrp="everyone" w:colFirst="6" w:colLast="6"/>
            <w:permEnd w:id="489637803"/>
            <w:permEnd w:id="1431657883"/>
            <w:permEnd w:id="420567886"/>
            <w:permEnd w:id="828926126"/>
            <w:permEnd w:id="1139352626"/>
            <w:permEnd w:id="956762974"/>
            <w:permEnd w:id="1839534653"/>
            <w:r w:rsidRPr="00270111">
              <w:rPr>
                <w:sz w:val="16"/>
                <w:szCs w:val="16"/>
              </w:rPr>
              <w:t>2</w:t>
            </w:r>
          </w:p>
        </w:tc>
        <w:tc>
          <w:tcPr>
            <w:tcW w:w="532" w:type="pct"/>
          </w:tcPr>
          <w:p w14:paraId="6384E02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7B98DF3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2B8E62D"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7A631D0B"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475E20E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12081E8"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4718AB7" w14:textId="77777777" w:rsidTr="002A6E44">
        <w:tc>
          <w:tcPr>
            <w:tcW w:w="173" w:type="pct"/>
          </w:tcPr>
          <w:p w14:paraId="24FD28DF" w14:textId="77777777" w:rsidR="00915BE9" w:rsidRPr="00270111" w:rsidRDefault="00915BE9" w:rsidP="002A6E44">
            <w:pPr>
              <w:rPr>
                <w:sz w:val="16"/>
                <w:szCs w:val="16"/>
              </w:rPr>
            </w:pPr>
            <w:permStart w:id="274743183" w:edGrp="everyone" w:colFirst="0" w:colLast="0"/>
            <w:permStart w:id="759388093" w:edGrp="everyone" w:colFirst="1" w:colLast="1"/>
            <w:permStart w:id="343288381" w:edGrp="everyone" w:colFirst="2" w:colLast="2"/>
            <w:permStart w:id="8664864" w:edGrp="everyone" w:colFirst="3" w:colLast="3"/>
            <w:permStart w:id="1077896680" w:edGrp="everyone" w:colFirst="4" w:colLast="4"/>
            <w:permStart w:id="205617336" w:edGrp="everyone" w:colFirst="5" w:colLast="5"/>
            <w:permStart w:id="131482498" w:edGrp="everyone" w:colFirst="6" w:colLast="6"/>
            <w:permEnd w:id="716838026"/>
            <w:permEnd w:id="375415908"/>
            <w:permEnd w:id="340664365"/>
            <w:permEnd w:id="891429921"/>
            <w:permEnd w:id="5444361"/>
            <w:permEnd w:id="1660100859"/>
            <w:permEnd w:id="1660965482"/>
            <w:r>
              <w:rPr>
                <w:sz w:val="16"/>
                <w:szCs w:val="16"/>
              </w:rPr>
              <w:t>3</w:t>
            </w:r>
          </w:p>
        </w:tc>
        <w:tc>
          <w:tcPr>
            <w:tcW w:w="532" w:type="pct"/>
          </w:tcPr>
          <w:p w14:paraId="1F15B853"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1F4CFC4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6777FFFE"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1A4B44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6A5BF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FB31676"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FF810E8" w14:textId="77777777" w:rsidTr="002A6E44">
        <w:tc>
          <w:tcPr>
            <w:tcW w:w="173" w:type="pct"/>
          </w:tcPr>
          <w:p w14:paraId="22E3688C" w14:textId="77777777" w:rsidR="00915BE9" w:rsidRPr="00270111" w:rsidRDefault="00915BE9" w:rsidP="002A6E44">
            <w:pPr>
              <w:rPr>
                <w:sz w:val="16"/>
                <w:szCs w:val="16"/>
              </w:rPr>
            </w:pPr>
            <w:permStart w:id="1438596351" w:edGrp="everyone" w:colFirst="0" w:colLast="0"/>
            <w:permStart w:id="923815391" w:edGrp="everyone" w:colFirst="1" w:colLast="1"/>
            <w:permStart w:id="1428691280" w:edGrp="everyone" w:colFirst="2" w:colLast="2"/>
            <w:permStart w:id="590949319" w:edGrp="everyone" w:colFirst="3" w:colLast="3"/>
            <w:permStart w:id="1241677624" w:edGrp="everyone" w:colFirst="4" w:colLast="4"/>
            <w:permStart w:id="1809415565" w:edGrp="everyone" w:colFirst="5" w:colLast="5"/>
            <w:permStart w:id="738273513" w:edGrp="everyone" w:colFirst="6" w:colLast="6"/>
            <w:permEnd w:id="274743183"/>
            <w:permEnd w:id="759388093"/>
            <w:permEnd w:id="343288381"/>
            <w:permEnd w:id="8664864"/>
            <w:permEnd w:id="1077896680"/>
            <w:permEnd w:id="205617336"/>
            <w:permEnd w:id="131482498"/>
            <w:r>
              <w:rPr>
                <w:sz w:val="16"/>
                <w:szCs w:val="16"/>
              </w:rPr>
              <w:t>4</w:t>
            </w:r>
          </w:p>
        </w:tc>
        <w:tc>
          <w:tcPr>
            <w:tcW w:w="532" w:type="pct"/>
          </w:tcPr>
          <w:p w14:paraId="092E831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58673CE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B9945D0"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217FDC1"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D6E89A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54A318B7"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2C3EB327" w14:textId="77777777" w:rsidTr="002A6E44">
        <w:tc>
          <w:tcPr>
            <w:tcW w:w="173" w:type="pct"/>
          </w:tcPr>
          <w:p w14:paraId="3AAD4164" w14:textId="77777777" w:rsidR="00915BE9" w:rsidRPr="00270111" w:rsidRDefault="00915BE9" w:rsidP="002A6E44">
            <w:pPr>
              <w:rPr>
                <w:sz w:val="16"/>
                <w:szCs w:val="16"/>
              </w:rPr>
            </w:pPr>
            <w:permStart w:id="1141660362" w:edGrp="everyone" w:colFirst="0" w:colLast="0"/>
            <w:permStart w:id="1021269439" w:edGrp="everyone" w:colFirst="1" w:colLast="1"/>
            <w:permStart w:id="1460275822" w:edGrp="everyone" w:colFirst="2" w:colLast="2"/>
            <w:permStart w:id="129001105" w:edGrp="everyone" w:colFirst="3" w:colLast="3"/>
            <w:permStart w:id="1829577552" w:edGrp="everyone" w:colFirst="4" w:colLast="4"/>
            <w:permStart w:id="891186561" w:edGrp="everyone" w:colFirst="5" w:colLast="5"/>
            <w:permStart w:id="821170361" w:edGrp="everyone" w:colFirst="6" w:colLast="6"/>
            <w:permEnd w:id="1438596351"/>
            <w:permEnd w:id="923815391"/>
            <w:permEnd w:id="1428691280"/>
            <w:permEnd w:id="590949319"/>
            <w:permEnd w:id="1241677624"/>
            <w:permEnd w:id="1809415565"/>
            <w:permEnd w:id="738273513"/>
            <w:r>
              <w:rPr>
                <w:sz w:val="16"/>
                <w:szCs w:val="16"/>
              </w:rPr>
              <w:t>5</w:t>
            </w:r>
          </w:p>
        </w:tc>
        <w:tc>
          <w:tcPr>
            <w:tcW w:w="532" w:type="pct"/>
          </w:tcPr>
          <w:p w14:paraId="23B25A2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C38F57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2E9129"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5836FB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E61A48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2F2EB6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8B6F4B5" w14:textId="77777777" w:rsidTr="002A6E44">
        <w:tc>
          <w:tcPr>
            <w:tcW w:w="173" w:type="pct"/>
          </w:tcPr>
          <w:p w14:paraId="7C6BB0FC" w14:textId="77777777" w:rsidR="00915BE9" w:rsidRPr="00270111" w:rsidRDefault="00915BE9" w:rsidP="002A6E44">
            <w:pPr>
              <w:rPr>
                <w:sz w:val="16"/>
                <w:szCs w:val="16"/>
              </w:rPr>
            </w:pPr>
            <w:permStart w:id="152204532" w:edGrp="everyone" w:colFirst="0" w:colLast="0"/>
            <w:permStart w:id="233317601" w:edGrp="everyone" w:colFirst="1" w:colLast="1"/>
            <w:permStart w:id="1515941" w:edGrp="everyone" w:colFirst="2" w:colLast="2"/>
            <w:permStart w:id="382864901" w:edGrp="everyone" w:colFirst="3" w:colLast="3"/>
            <w:permStart w:id="456864968" w:edGrp="everyone" w:colFirst="4" w:colLast="4"/>
            <w:permStart w:id="2088197969" w:edGrp="everyone" w:colFirst="5" w:colLast="5"/>
            <w:permStart w:id="398402532" w:edGrp="everyone" w:colFirst="6" w:colLast="6"/>
            <w:permEnd w:id="1141660362"/>
            <w:permEnd w:id="1021269439"/>
            <w:permEnd w:id="1460275822"/>
            <w:permEnd w:id="129001105"/>
            <w:permEnd w:id="1829577552"/>
            <w:permEnd w:id="891186561"/>
            <w:permEnd w:id="821170361"/>
            <w:r>
              <w:rPr>
                <w:sz w:val="16"/>
                <w:szCs w:val="16"/>
              </w:rPr>
              <w:t>6</w:t>
            </w:r>
          </w:p>
        </w:tc>
        <w:tc>
          <w:tcPr>
            <w:tcW w:w="532" w:type="pct"/>
          </w:tcPr>
          <w:p w14:paraId="4A71C13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90F0739"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2094C2D1"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6028CB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ADE0D1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3A8404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8BB8AF8" w14:textId="77777777" w:rsidTr="002A6E44">
        <w:tc>
          <w:tcPr>
            <w:tcW w:w="173" w:type="pct"/>
          </w:tcPr>
          <w:p w14:paraId="6DD68277" w14:textId="77777777" w:rsidR="00915BE9" w:rsidRPr="00270111" w:rsidRDefault="00915BE9" w:rsidP="002A6E44">
            <w:pPr>
              <w:rPr>
                <w:sz w:val="16"/>
                <w:szCs w:val="16"/>
              </w:rPr>
            </w:pPr>
            <w:permStart w:id="399851050" w:edGrp="everyone" w:colFirst="0" w:colLast="0"/>
            <w:permStart w:id="1292894262" w:edGrp="everyone" w:colFirst="1" w:colLast="1"/>
            <w:permStart w:id="1926829309" w:edGrp="everyone" w:colFirst="2" w:colLast="2"/>
            <w:permStart w:id="1975205270" w:edGrp="everyone" w:colFirst="3" w:colLast="3"/>
            <w:permStart w:id="1826773710" w:edGrp="everyone" w:colFirst="4" w:colLast="4"/>
            <w:permStart w:id="1684958761" w:edGrp="everyone" w:colFirst="5" w:colLast="5"/>
            <w:permStart w:id="1812336709" w:edGrp="everyone" w:colFirst="6" w:colLast="6"/>
            <w:permEnd w:id="152204532"/>
            <w:permEnd w:id="233317601"/>
            <w:permEnd w:id="1515941"/>
            <w:permEnd w:id="382864901"/>
            <w:permEnd w:id="456864968"/>
            <w:permEnd w:id="2088197969"/>
            <w:permEnd w:id="398402532"/>
            <w:r>
              <w:rPr>
                <w:sz w:val="16"/>
                <w:szCs w:val="16"/>
              </w:rPr>
              <w:t>7</w:t>
            </w:r>
          </w:p>
        </w:tc>
        <w:tc>
          <w:tcPr>
            <w:tcW w:w="532" w:type="pct"/>
          </w:tcPr>
          <w:p w14:paraId="595810B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2285C4C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DBA62C"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582943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7D7CDE97"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A743FA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50B35E8" w14:textId="77777777" w:rsidTr="002A6E44">
        <w:tc>
          <w:tcPr>
            <w:tcW w:w="173" w:type="pct"/>
          </w:tcPr>
          <w:p w14:paraId="6DCF0BA1" w14:textId="77777777" w:rsidR="00915BE9" w:rsidRPr="00270111" w:rsidRDefault="00915BE9" w:rsidP="002A6E44">
            <w:pPr>
              <w:rPr>
                <w:sz w:val="16"/>
                <w:szCs w:val="16"/>
              </w:rPr>
            </w:pPr>
            <w:permStart w:id="416836261" w:edGrp="everyone" w:colFirst="0" w:colLast="0"/>
            <w:permStart w:id="1332827920" w:edGrp="everyone" w:colFirst="1" w:colLast="1"/>
            <w:permStart w:id="1517704479" w:edGrp="everyone" w:colFirst="2" w:colLast="2"/>
            <w:permStart w:id="1831614023" w:edGrp="everyone" w:colFirst="3" w:colLast="3"/>
            <w:permStart w:id="1112370665" w:edGrp="everyone" w:colFirst="4" w:colLast="4"/>
            <w:permStart w:id="1354322197" w:edGrp="everyone" w:colFirst="5" w:colLast="5"/>
            <w:permStart w:id="1882654469" w:edGrp="everyone" w:colFirst="6" w:colLast="6"/>
            <w:permEnd w:id="399851050"/>
            <w:permEnd w:id="1292894262"/>
            <w:permEnd w:id="1926829309"/>
            <w:permEnd w:id="1975205270"/>
            <w:permEnd w:id="1826773710"/>
            <w:permEnd w:id="1684958761"/>
            <w:permEnd w:id="1812336709"/>
            <w:r>
              <w:rPr>
                <w:sz w:val="16"/>
                <w:szCs w:val="16"/>
              </w:rPr>
              <w:t>8</w:t>
            </w:r>
          </w:p>
        </w:tc>
        <w:tc>
          <w:tcPr>
            <w:tcW w:w="532" w:type="pct"/>
          </w:tcPr>
          <w:p w14:paraId="3AFE20E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24098F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433999F8"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3D48F32"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C862B4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2384DB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42A9EFA6" w14:textId="77777777" w:rsidTr="002A6E44">
        <w:tc>
          <w:tcPr>
            <w:tcW w:w="173" w:type="pct"/>
          </w:tcPr>
          <w:p w14:paraId="7A1FF4D9" w14:textId="77777777" w:rsidR="00915BE9" w:rsidRPr="00270111" w:rsidRDefault="00915BE9" w:rsidP="002A6E44">
            <w:pPr>
              <w:rPr>
                <w:sz w:val="16"/>
                <w:szCs w:val="16"/>
              </w:rPr>
            </w:pPr>
            <w:permStart w:id="1203588282" w:edGrp="everyone" w:colFirst="0" w:colLast="0"/>
            <w:permStart w:id="998071143" w:edGrp="everyone" w:colFirst="1" w:colLast="1"/>
            <w:permStart w:id="1755209246" w:edGrp="everyone" w:colFirst="2" w:colLast="2"/>
            <w:permStart w:id="1214135691" w:edGrp="everyone" w:colFirst="3" w:colLast="3"/>
            <w:permStart w:id="836437783" w:edGrp="everyone" w:colFirst="4" w:colLast="4"/>
            <w:permStart w:id="1551587893" w:edGrp="everyone" w:colFirst="5" w:colLast="5"/>
            <w:permStart w:id="997071397" w:edGrp="everyone" w:colFirst="6" w:colLast="6"/>
            <w:permEnd w:id="416836261"/>
            <w:permEnd w:id="1332827920"/>
            <w:permEnd w:id="1517704479"/>
            <w:permEnd w:id="1831614023"/>
            <w:permEnd w:id="1112370665"/>
            <w:permEnd w:id="1354322197"/>
            <w:permEnd w:id="1882654469"/>
            <w:r>
              <w:rPr>
                <w:sz w:val="16"/>
                <w:szCs w:val="16"/>
              </w:rPr>
              <w:t>9</w:t>
            </w:r>
          </w:p>
        </w:tc>
        <w:tc>
          <w:tcPr>
            <w:tcW w:w="532" w:type="pct"/>
          </w:tcPr>
          <w:p w14:paraId="3701146E"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F79938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1CAA02"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4B2E905"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EA213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AD5AF12"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E138B35" w14:textId="77777777" w:rsidTr="002A6E44">
        <w:tc>
          <w:tcPr>
            <w:tcW w:w="173" w:type="pct"/>
          </w:tcPr>
          <w:p w14:paraId="0C5B904B" w14:textId="77777777" w:rsidR="00915BE9" w:rsidRPr="00270111" w:rsidRDefault="00915BE9" w:rsidP="002A6E44">
            <w:pPr>
              <w:rPr>
                <w:sz w:val="16"/>
                <w:szCs w:val="16"/>
              </w:rPr>
            </w:pPr>
            <w:permStart w:id="894118158" w:edGrp="everyone" w:colFirst="0" w:colLast="0"/>
            <w:permStart w:id="1528513082" w:edGrp="everyone" w:colFirst="1" w:colLast="1"/>
            <w:permStart w:id="1127440051" w:edGrp="everyone" w:colFirst="2" w:colLast="2"/>
            <w:permStart w:id="1825130970" w:edGrp="everyone" w:colFirst="3" w:colLast="3"/>
            <w:permStart w:id="835465747" w:edGrp="everyone" w:colFirst="4" w:colLast="4"/>
            <w:permStart w:id="250817852" w:edGrp="everyone" w:colFirst="5" w:colLast="5"/>
            <w:permStart w:id="421806901" w:edGrp="everyone" w:colFirst="6" w:colLast="6"/>
            <w:permEnd w:id="1203588282"/>
            <w:permEnd w:id="998071143"/>
            <w:permEnd w:id="1755209246"/>
            <w:permEnd w:id="1214135691"/>
            <w:permEnd w:id="836437783"/>
            <w:permEnd w:id="1551587893"/>
            <w:permEnd w:id="997071397"/>
            <w:r>
              <w:rPr>
                <w:sz w:val="16"/>
                <w:szCs w:val="16"/>
              </w:rPr>
              <w:t>10</w:t>
            </w:r>
          </w:p>
        </w:tc>
        <w:tc>
          <w:tcPr>
            <w:tcW w:w="532" w:type="pct"/>
          </w:tcPr>
          <w:p w14:paraId="2FBB50AF"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0130F55"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400DD7"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525FC267"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EB1C654"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4512675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F90DC55" w14:textId="77777777" w:rsidTr="002A6E44">
        <w:tc>
          <w:tcPr>
            <w:tcW w:w="173" w:type="pct"/>
          </w:tcPr>
          <w:p w14:paraId="79C33D8B" w14:textId="77777777" w:rsidR="00915BE9" w:rsidRPr="00270111" w:rsidRDefault="00915BE9" w:rsidP="002A6E44">
            <w:pPr>
              <w:rPr>
                <w:sz w:val="16"/>
                <w:szCs w:val="16"/>
              </w:rPr>
            </w:pPr>
            <w:permStart w:id="1025516464" w:edGrp="everyone" w:colFirst="0" w:colLast="0"/>
            <w:permStart w:id="1180513331" w:edGrp="everyone" w:colFirst="1" w:colLast="1"/>
            <w:permStart w:id="1326263617" w:edGrp="everyone" w:colFirst="2" w:colLast="2"/>
            <w:permStart w:id="1355051531" w:edGrp="everyone" w:colFirst="3" w:colLast="3"/>
            <w:permStart w:id="1227237733" w:edGrp="everyone" w:colFirst="4" w:colLast="4"/>
            <w:permStart w:id="1768910497" w:edGrp="everyone" w:colFirst="5" w:colLast="5"/>
            <w:permStart w:id="205529677" w:edGrp="everyone" w:colFirst="6" w:colLast="6"/>
            <w:permEnd w:id="894118158"/>
            <w:permEnd w:id="1528513082"/>
            <w:permEnd w:id="1127440051"/>
            <w:permEnd w:id="1825130970"/>
            <w:permEnd w:id="835465747"/>
            <w:permEnd w:id="250817852"/>
            <w:permEnd w:id="421806901"/>
            <w:r>
              <w:rPr>
                <w:sz w:val="16"/>
                <w:szCs w:val="16"/>
              </w:rPr>
              <w:t>...</w:t>
            </w:r>
          </w:p>
        </w:tc>
        <w:tc>
          <w:tcPr>
            <w:tcW w:w="532" w:type="pct"/>
          </w:tcPr>
          <w:p w14:paraId="521CEB91"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A85ED1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EE4ABBF"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659DA0EA"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B332BBD"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521DFBB" w14:textId="77777777" w:rsidR="00915BE9" w:rsidRPr="00C12901" w:rsidRDefault="00915BE9" w:rsidP="002A6E44">
            <w:pPr>
              <w:pStyle w:val="Tabelltext"/>
              <w:jc w:val="center"/>
              <w:rPr>
                <w:noProof/>
                <w:color w:val="808080" w:themeColor="background1" w:themeShade="80"/>
                <w:szCs w:val="16"/>
                <w:lang w:val="en-GB"/>
              </w:rPr>
            </w:pPr>
          </w:p>
        </w:tc>
      </w:tr>
      <w:permEnd w:id="1025516464"/>
      <w:permEnd w:id="1180513331"/>
      <w:permEnd w:id="1326263617"/>
      <w:permEnd w:id="1355051531"/>
      <w:permEnd w:id="1227237733"/>
      <w:permEnd w:id="1768910497"/>
      <w:permEnd w:id="205529677"/>
    </w:tbl>
    <w:p w14:paraId="136162BA" w14:textId="77777777" w:rsidR="00915BE9" w:rsidRDefault="00915BE9" w:rsidP="00915BE9">
      <w:pPr>
        <w:rPr>
          <w:lang w:val="en-US"/>
        </w:rPr>
      </w:pPr>
    </w:p>
    <w:p w14:paraId="1A1535BE" w14:textId="77777777" w:rsidR="00915BE9" w:rsidRDefault="00915BE9" w:rsidP="00915BE9">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3ABB6808" w14:textId="77777777" w:rsidR="00915BE9" w:rsidRPr="00C374F3" w:rsidRDefault="00915BE9" w:rsidP="00915BE9">
      <w:pPr>
        <w:rPr>
          <w:lang w:val="en-US"/>
        </w:rPr>
      </w:pPr>
      <w:r w:rsidRPr="00C374F3">
        <w:rPr>
          <w:lang w:val="en-US"/>
        </w:rPr>
        <w:t>* Editorial (Ed), General (Ge) or Technical (Te)</w:t>
      </w:r>
    </w:p>
    <w:bookmarkEnd w:id="7"/>
    <w:p w14:paraId="00BF24A8" w14:textId="5943D7F9" w:rsidR="00B778D4" w:rsidRDefault="00B778D4">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B778D4" w:rsidRPr="00537139" w14:paraId="69FC412B" w14:textId="77777777" w:rsidTr="0040777B">
        <w:trPr>
          <w:trHeight w:val="170"/>
        </w:trPr>
        <w:tc>
          <w:tcPr>
            <w:tcW w:w="7031" w:type="dxa"/>
            <w:shd w:val="clear" w:color="auto" w:fill="auto"/>
          </w:tcPr>
          <w:p w14:paraId="077D38E4" w14:textId="77777777" w:rsidR="00B778D4" w:rsidRPr="00537139" w:rsidRDefault="00B778D4" w:rsidP="0040777B">
            <w:pPr>
              <w:pStyle w:val="Footer"/>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B778D4" w:rsidRPr="009054F1" w14:paraId="6CAB68A6" w14:textId="77777777" w:rsidTr="0040777B">
        <w:trPr>
          <w:trHeight w:val="170"/>
        </w:trPr>
        <w:tc>
          <w:tcPr>
            <w:tcW w:w="7031" w:type="dxa"/>
            <w:shd w:val="clear" w:color="auto" w:fill="auto"/>
          </w:tcPr>
          <w:p w14:paraId="0D5CED42" w14:textId="77777777" w:rsidR="00B778D4" w:rsidRDefault="00B778D4" w:rsidP="0040777B">
            <w:pPr>
              <w:pStyle w:val="Footer"/>
              <w:rPr>
                <w:sz w:val="14"/>
                <w:lang w:val="en-GB"/>
              </w:rPr>
            </w:pPr>
          </w:p>
          <w:p w14:paraId="22F002E2" w14:textId="216AB28C" w:rsidR="00B778D4" w:rsidRPr="00537139" w:rsidRDefault="00B778D4"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0"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1AC15F99" w14:textId="77777777" w:rsidR="0026787C" w:rsidRPr="00B778D4" w:rsidRDefault="0026787C" w:rsidP="006B3B2B">
      <w:pPr>
        <w:rPr>
          <w:lang w:val="en-GB"/>
        </w:rPr>
      </w:pPr>
    </w:p>
    <w:sectPr w:rsidR="0026787C" w:rsidRPr="00B778D4" w:rsidSect="005D0400">
      <w:headerReference w:type="even" r:id="rId21"/>
      <w:headerReference w:type="default" r:id="rId22"/>
      <w:footerReference w:type="default" r:id="rId23"/>
      <w:headerReference w:type="first" r:id="rId24"/>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78F8" w14:textId="77777777" w:rsidR="00987634" w:rsidRDefault="00987634">
      <w:r>
        <w:separator/>
      </w:r>
    </w:p>
  </w:endnote>
  <w:endnote w:type="continuationSeparator" w:id="0">
    <w:p w14:paraId="7534AD03" w14:textId="77777777" w:rsidR="00987634" w:rsidRDefault="009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C396" w14:textId="77777777" w:rsidR="00B778D4" w:rsidRDefault="00B778D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14:paraId="7480DB21" w14:textId="77777777" w:rsidTr="003C7530">
      <w:tc>
        <w:tcPr>
          <w:tcW w:w="4228" w:type="pct"/>
        </w:tcPr>
        <w:p w14:paraId="1EAD4749" w14:textId="29EC8362" w:rsidR="00021086" w:rsidRPr="00B778D4" w:rsidRDefault="00B778D4" w:rsidP="00192CE2">
          <w:pPr>
            <w:pStyle w:val="Footer"/>
            <w:tabs>
              <w:tab w:val="clear" w:pos="4536"/>
              <w:tab w:val="clear" w:pos="9072"/>
              <w:tab w:val="left" w:pos="7125"/>
            </w:tabs>
            <w:rPr>
              <w:lang w:val="en-US"/>
            </w:rPr>
          </w:pPr>
          <w:bookmarkStart w:id="1" w:name="xxFooter"/>
          <w:r w:rsidRPr="00BA301C">
            <w:rPr>
              <w:lang w:val="en-GB"/>
            </w:rPr>
            <w:t>© EPD International AB 20</w:t>
          </w:r>
          <w:r>
            <w:rPr>
              <w:lang w:val="en-GB"/>
            </w:rPr>
            <w:t>21</w:t>
          </w:r>
          <w:r w:rsidRPr="00BA301C">
            <w:rPr>
              <w:lang w:val="en-GB"/>
            </w:rPr>
            <w:t>. All use is subject to our General Terms of Use published at www.environdec.com</w:t>
          </w:r>
          <w:r w:rsidR="00021086" w:rsidRPr="00B778D4">
            <w:rPr>
              <w:lang w:val="en-US"/>
            </w:rPr>
            <w:tab/>
          </w:r>
        </w:p>
      </w:tc>
      <w:tc>
        <w:tcPr>
          <w:tcW w:w="772" w:type="pct"/>
        </w:tcPr>
        <w:p w14:paraId="7894835F" w14:textId="77777777" w:rsidR="00021086" w:rsidRDefault="00021086"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sidR="000B3BC3">
            <w:rPr>
              <w:noProof/>
            </w:rPr>
            <w:t>1</w:t>
          </w:r>
          <w:r>
            <w:fldChar w:fldCharType="end"/>
          </w:r>
          <w:r>
            <w:t>/</w:t>
          </w:r>
          <w:r w:rsidR="004F0DBD">
            <w:fldChar w:fldCharType="begin"/>
          </w:r>
          <w:r w:rsidR="004F0DBD">
            <w:instrText xml:space="preserve"> NUMPAGES   \* MERGEFORMAT </w:instrText>
          </w:r>
          <w:r w:rsidR="004F0DBD">
            <w:fldChar w:fldCharType="separate"/>
          </w:r>
          <w:r w:rsidR="000B3BC3">
            <w:rPr>
              <w:noProof/>
            </w:rPr>
            <w:t>4</w:t>
          </w:r>
          <w:r w:rsidR="004F0DBD">
            <w:rPr>
              <w:noProof/>
            </w:rPr>
            <w:fldChar w:fldCharType="end"/>
          </w:r>
        </w:p>
      </w:tc>
    </w:tr>
    <w:tr w:rsidR="00021086" w14:paraId="1912958D" w14:textId="77777777" w:rsidTr="003C7530">
      <w:tc>
        <w:tcPr>
          <w:tcW w:w="5000" w:type="pct"/>
          <w:gridSpan w:val="2"/>
        </w:tcPr>
        <w:p w14:paraId="0E637881" w14:textId="77777777" w:rsidR="00021086" w:rsidRDefault="00021086" w:rsidP="003652CE">
          <w:pPr>
            <w:pStyle w:val="Footer"/>
            <w:ind w:right="-57"/>
            <w:jc w:val="center"/>
          </w:pPr>
          <w:bookmarkStart w:id="3" w:name="xxFooterImage"/>
          <w:bookmarkEnd w:id="1"/>
          <w:bookmarkEnd w:id="3"/>
        </w:p>
      </w:tc>
    </w:tr>
  </w:tbl>
  <w:p w14:paraId="79000DE6" w14:textId="77777777" w:rsidR="00021086" w:rsidRDefault="0002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36CF" w14:textId="77777777" w:rsidR="00B778D4" w:rsidRDefault="00B778D4">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B778D4" w14:paraId="122CC52B" w14:textId="77777777" w:rsidTr="00A91CBD">
      <w:tc>
        <w:tcPr>
          <w:tcW w:w="4228" w:type="pct"/>
        </w:tcPr>
        <w:p w14:paraId="2A6FC3F1" w14:textId="63BEA875" w:rsidR="00B778D4" w:rsidRPr="00B778D4" w:rsidRDefault="00B778D4" w:rsidP="00B778D4">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1CBCCDB8" w14:textId="77777777" w:rsidR="00B778D4" w:rsidRDefault="00B778D4" w:rsidP="00B778D4">
          <w:pPr>
            <w:pStyle w:val="Footer"/>
            <w:jc w:val="center"/>
          </w:pPr>
          <w:r>
            <w:t xml:space="preserve">PAGE </w:t>
          </w:r>
          <w:r>
            <w:fldChar w:fldCharType="begin"/>
          </w:r>
          <w:r>
            <w:instrText xml:space="preserve"> PAGE   \* MERGEFORMAT </w:instrText>
          </w:r>
          <w:r>
            <w:fldChar w:fldCharType="separate"/>
          </w:r>
          <w:r>
            <w:rPr>
              <w:noProof/>
            </w:rPr>
            <w:t>3</w:t>
          </w:r>
          <w:r>
            <w:fldChar w:fldCharType="end"/>
          </w:r>
          <w:r>
            <w:t>/</w:t>
          </w:r>
          <w:r w:rsidR="004F0DBD">
            <w:fldChar w:fldCharType="begin"/>
          </w:r>
          <w:r w:rsidR="004F0DBD">
            <w:instrText xml:space="preserve"> NUMPAGES   \* MERGEFORMAT </w:instrText>
          </w:r>
          <w:r w:rsidR="004F0DBD">
            <w:fldChar w:fldCharType="separate"/>
          </w:r>
          <w:r>
            <w:rPr>
              <w:noProof/>
            </w:rPr>
            <w:t>4</w:t>
          </w:r>
          <w:r w:rsidR="004F0DBD">
            <w:rPr>
              <w:noProof/>
            </w:rPr>
            <w:fldChar w:fldCharType="end"/>
          </w:r>
        </w:p>
      </w:tc>
    </w:tr>
    <w:tr w:rsidR="00B778D4" w14:paraId="15D891BB" w14:textId="77777777" w:rsidTr="00A91CBD">
      <w:tc>
        <w:tcPr>
          <w:tcW w:w="5000" w:type="pct"/>
          <w:gridSpan w:val="2"/>
        </w:tcPr>
        <w:p w14:paraId="5A94B45F" w14:textId="77777777" w:rsidR="00B778D4" w:rsidRDefault="00B778D4" w:rsidP="00B778D4">
          <w:pPr>
            <w:pStyle w:val="Footer"/>
            <w:ind w:right="-57"/>
            <w:jc w:val="center"/>
          </w:pPr>
        </w:p>
      </w:tc>
    </w:tr>
  </w:tbl>
  <w:p w14:paraId="305B7805" w14:textId="77777777"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404F" w14:textId="77777777" w:rsidR="00987634" w:rsidRDefault="00987634">
      <w:r>
        <w:separator/>
      </w:r>
    </w:p>
  </w:footnote>
  <w:footnote w:type="continuationSeparator" w:id="0">
    <w:p w14:paraId="7FB9104E" w14:textId="77777777" w:rsidR="00987634" w:rsidRDefault="009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0447" w14:textId="77777777" w:rsidR="00B778D4" w:rsidRDefault="00B778D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rsidRPr="009054F1" w14:paraId="70B86683" w14:textId="77777777" w:rsidTr="004B31DB">
      <w:trPr>
        <w:cantSplit/>
        <w:trHeight w:hRule="exact" w:val="567"/>
      </w:trPr>
      <w:tc>
        <w:tcPr>
          <w:tcW w:w="3284" w:type="pct"/>
          <w:vAlign w:val="bottom"/>
        </w:tcPr>
        <w:p w14:paraId="73E22D18" w14:textId="77777777" w:rsidR="00021086" w:rsidRPr="004D56E1" w:rsidRDefault="004D56E1" w:rsidP="004B31DB">
          <w:pPr>
            <w:pStyle w:val="Header"/>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14:paraId="46E8EC27" w14:textId="16D9A453" w:rsidR="00021086" w:rsidRPr="009054F1" w:rsidRDefault="009054F1" w:rsidP="004B31DB">
          <w:pPr>
            <w:pStyle w:val="Header"/>
            <w:rPr>
              <w:lang w:val="en-GB"/>
            </w:rPr>
          </w:pPr>
          <w:r>
            <w:rPr>
              <w:noProof/>
            </w:rPr>
            <w:drawing>
              <wp:inline distT="0" distB="0" distL="0" distR="0" wp14:anchorId="3681C26B" wp14:editId="2B0C5A8A">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021086" w14:paraId="19955D2E" w14:textId="77777777" w:rsidTr="004B31DB">
      <w:trPr>
        <w:cantSplit/>
        <w:trHeight w:hRule="exact" w:val="227"/>
      </w:trPr>
      <w:tc>
        <w:tcPr>
          <w:tcW w:w="3284" w:type="pct"/>
          <w:vAlign w:val="bottom"/>
        </w:tcPr>
        <w:p w14:paraId="6D41A154" w14:textId="53601BEF" w:rsidR="00021086" w:rsidRDefault="004D56E1" w:rsidP="008E2BE3">
          <w:pPr>
            <w:pStyle w:val="Header"/>
          </w:pPr>
          <w:r>
            <w:t>Version: 20</w:t>
          </w:r>
          <w:r w:rsidR="000A3526">
            <w:t>21</w:t>
          </w:r>
          <w:r w:rsidR="00A91CBD">
            <w:t>-</w:t>
          </w:r>
          <w:r w:rsidR="006C237F">
            <w:t>12</w:t>
          </w:r>
          <w:r w:rsidR="00A91CBD">
            <w:t>-</w:t>
          </w:r>
          <w:r w:rsidR="006C237F">
            <w:t>07</w:t>
          </w:r>
        </w:p>
      </w:tc>
      <w:tc>
        <w:tcPr>
          <w:tcW w:w="1716" w:type="pct"/>
          <w:vMerge/>
        </w:tcPr>
        <w:p w14:paraId="09D70988" w14:textId="77777777" w:rsidR="00021086" w:rsidRDefault="00021086" w:rsidP="004B31DB">
          <w:pPr>
            <w:pStyle w:val="Header"/>
            <w:rPr>
              <w:noProof/>
              <w:lang w:val="en-US" w:eastAsia="en-US"/>
            </w:rPr>
          </w:pPr>
        </w:p>
      </w:tc>
    </w:tr>
    <w:tr w:rsidR="00021086" w14:paraId="42B455F0" w14:textId="77777777" w:rsidTr="004B31DB">
      <w:trPr>
        <w:cantSplit/>
        <w:trHeight w:hRule="exact" w:val="57"/>
      </w:trPr>
      <w:tc>
        <w:tcPr>
          <w:tcW w:w="3284" w:type="pct"/>
          <w:tcBorders>
            <w:bottom w:val="single" w:sz="4" w:space="0" w:color="000000" w:themeColor="text1"/>
          </w:tcBorders>
        </w:tcPr>
        <w:p w14:paraId="12247F16" w14:textId="77777777" w:rsidR="00021086" w:rsidRDefault="00021086" w:rsidP="004B31DB">
          <w:pPr>
            <w:pStyle w:val="Header"/>
          </w:pPr>
        </w:p>
      </w:tc>
      <w:tc>
        <w:tcPr>
          <w:tcW w:w="1716" w:type="pct"/>
          <w:tcBorders>
            <w:bottom w:val="single" w:sz="4" w:space="0" w:color="000000" w:themeColor="text1"/>
          </w:tcBorders>
        </w:tcPr>
        <w:p w14:paraId="1D2C2C83" w14:textId="77777777" w:rsidR="00021086" w:rsidRDefault="00021086" w:rsidP="004B31DB">
          <w:pPr>
            <w:pStyle w:val="Header"/>
          </w:pPr>
        </w:p>
      </w:tc>
    </w:tr>
    <w:tr w:rsidR="00021086" w14:paraId="766B761C" w14:textId="77777777" w:rsidTr="004B31DB">
      <w:trPr>
        <w:cantSplit/>
        <w:trHeight w:hRule="exact" w:val="113"/>
      </w:trPr>
      <w:tc>
        <w:tcPr>
          <w:tcW w:w="3284" w:type="pct"/>
          <w:tcBorders>
            <w:top w:val="single" w:sz="4" w:space="0" w:color="000000" w:themeColor="text1"/>
          </w:tcBorders>
          <w:vAlign w:val="bottom"/>
        </w:tcPr>
        <w:p w14:paraId="1B51A272" w14:textId="77777777" w:rsidR="00021086" w:rsidRDefault="00021086" w:rsidP="004B31DB">
          <w:pPr>
            <w:pStyle w:val="Header"/>
          </w:pPr>
        </w:p>
      </w:tc>
      <w:tc>
        <w:tcPr>
          <w:tcW w:w="1716" w:type="pct"/>
          <w:tcBorders>
            <w:top w:val="single" w:sz="4" w:space="0" w:color="000000" w:themeColor="text1"/>
          </w:tcBorders>
          <w:vAlign w:val="bottom"/>
        </w:tcPr>
        <w:p w14:paraId="25D1A31E" w14:textId="77777777" w:rsidR="00021086" w:rsidRDefault="00021086" w:rsidP="004B31DB">
          <w:pPr>
            <w:pStyle w:val="Header"/>
          </w:pPr>
        </w:p>
      </w:tc>
    </w:tr>
  </w:tbl>
  <w:p w14:paraId="139F0391" w14:textId="77777777" w:rsidR="00021086" w:rsidRDefault="00021086">
    <w:pPr>
      <w:pStyle w:val="Header"/>
      <w:rPr>
        <w:lang w:val="en-US"/>
      </w:rPr>
    </w:pPr>
  </w:p>
  <w:p w14:paraId="56587AA9" w14:textId="77777777" w:rsidR="00021086" w:rsidRDefault="00021086">
    <w:pPr>
      <w:pStyle w:val="Header"/>
      <w:rPr>
        <w:lang w:val="en-US"/>
      </w:rPr>
    </w:pPr>
  </w:p>
  <w:p w14:paraId="1B668CF3" w14:textId="77777777" w:rsidR="00021086" w:rsidRDefault="00021086">
    <w:pPr>
      <w:pStyle w:val="Header"/>
      <w:rPr>
        <w:lang w:val="en-US"/>
      </w:rPr>
    </w:pPr>
  </w:p>
  <w:p w14:paraId="4839FACD" w14:textId="77777777" w:rsidR="00021086" w:rsidRDefault="00021086">
    <w:pPr>
      <w:pStyle w:val="Header"/>
      <w:rPr>
        <w:lang w:val="en-US"/>
      </w:rPr>
    </w:pPr>
  </w:p>
  <w:p w14:paraId="735770F9" w14:textId="77777777" w:rsidR="00021086" w:rsidRPr="00AF37FF" w:rsidRDefault="000210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083D10EA" w14:textId="77777777" w:rsidTr="001E2E97">
      <w:trPr>
        <w:cantSplit/>
        <w:trHeight w:hRule="exact" w:val="567"/>
      </w:trPr>
      <w:tc>
        <w:tcPr>
          <w:tcW w:w="3284" w:type="pct"/>
          <w:vAlign w:val="bottom"/>
        </w:tcPr>
        <w:p w14:paraId="4196382D" w14:textId="77777777" w:rsidR="00021086" w:rsidRDefault="00021086" w:rsidP="006A6C88">
          <w:pPr>
            <w:pStyle w:val="Header"/>
          </w:pPr>
          <w:bookmarkStart w:id="4" w:name="xxTabell1"/>
          <w:r>
            <w:t>Verification report – Construction products</w:t>
          </w:r>
        </w:p>
      </w:tc>
      <w:tc>
        <w:tcPr>
          <w:tcW w:w="1716" w:type="pct"/>
          <w:vMerge w:val="restart"/>
          <w:vAlign w:val="bottom"/>
        </w:tcPr>
        <w:p w14:paraId="3AF5F176" w14:textId="77777777"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456F0329" w14:textId="77777777" w:rsidTr="001E2E97">
      <w:trPr>
        <w:cantSplit/>
        <w:trHeight w:hRule="exact" w:val="227"/>
      </w:trPr>
      <w:tc>
        <w:tcPr>
          <w:tcW w:w="3284" w:type="pct"/>
          <w:vAlign w:val="bottom"/>
        </w:tcPr>
        <w:p w14:paraId="29BE9AB4" w14:textId="77777777" w:rsidR="00021086" w:rsidRDefault="00021086" w:rsidP="00293B09">
          <w:pPr>
            <w:pStyle w:val="Header"/>
          </w:pPr>
          <w:bookmarkStart w:id="5" w:name="xxDatum1"/>
          <w:bookmarkEnd w:id="5"/>
          <w:r>
            <w:t>Version: 2015-01-13</w:t>
          </w:r>
        </w:p>
      </w:tc>
      <w:tc>
        <w:tcPr>
          <w:tcW w:w="1716" w:type="pct"/>
          <w:vMerge/>
        </w:tcPr>
        <w:p w14:paraId="1041BFFD" w14:textId="77777777" w:rsidR="00021086" w:rsidRDefault="00021086" w:rsidP="006A6C88">
          <w:pPr>
            <w:pStyle w:val="Header"/>
            <w:rPr>
              <w:noProof/>
              <w:lang w:val="en-US" w:eastAsia="en-US"/>
            </w:rPr>
          </w:pPr>
        </w:p>
      </w:tc>
    </w:tr>
    <w:tr w:rsidR="00021086" w14:paraId="59462D09" w14:textId="77777777" w:rsidTr="001E2E97">
      <w:trPr>
        <w:cantSplit/>
        <w:trHeight w:hRule="exact" w:val="57"/>
      </w:trPr>
      <w:tc>
        <w:tcPr>
          <w:tcW w:w="3284" w:type="pct"/>
          <w:tcBorders>
            <w:bottom w:val="single" w:sz="4" w:space="0" w:color="000000" w:themeColor="text1"/>
          </w:tcBorders>
        </w:tcPr>
        <w:p w14:paraId="4ED902DA" w14:textId="77777777" w:rsidR="00021086" w:rsidRDefault="00021086" w:rsidP="006A6C88">
          <w:pPr>
            <w:pStyle w:val="Header"/>
          </w:pPr>
        </w:p>
      </w:tc>
      <w:tc>
        <w:tcPr>
          <w:tcW w:w="1716" w:type="pct"/>
          <w:tcBorders>
            <w:bottom w:val="single" w:sz="4" w:space="0" w:color="000000" w:themeColor="text1"/>
          </w:tcBorders>
        </w:tcPr>
        <w:p w14:paraId="764F3F8E" w14:textId="77777777" w:rsidR="00021086" w:rsidRDefault="00021086" w:rsidP="006A6C88">
          <w:pPr>
            <w:pStyle w:val="Header"/>
          </w:pPr>
        </w:p>
      </w:tc>
    </w:tr>
    <w:tr w:rsidR="00021086" w14:paraId="73AFB184" w14:textId="77777777" w:rsidTr="001E2E97">
      <w:trPr>
        <w:cantSplit/>
        <w:trHeight w:hRule="exact" w:val="113"/>
      </w:trPr>
      <w:tc>
        <w:tcPr>
          <w:tcW w:w="3284" w:type="pct"/>
          <w:tcBorders>
            <w:top w:val="single" w:sz="4" w:space="0" w:color="000000" w:themeColor="text1"/>
          </w:tcBorders>
          <w:vAlign w:val="bottom"/>
        </w:tcPr>
        <w:p w14:paraId="743A953F" w14:textId="77777777" w:rsidR="00021086" w:rsidRDefault="00021086" w:rsidP="006A6C88">
          <w:pPr>
            <w:pStyle w:val="Header"/>
          </w:pPr>
        </w:p>
      </w:tc>
      <w:tc>
        <w:tcPr>
          <w:tcW w:w="1716" w:type="pct"/>
          <w:tcBorders>
            <w:top w:val="single" w:sz="4" w:space="0" w:color="000000" w:themeColor="text1"/>
          </w:tcBorders>
          <w:vAlign w:val="bottom"/>
        </w:tcPr>
        <w:p w14:paraId="067C9012" w14:textId="77777777" w:rsidR="00021086" w:rsidRDefault="00021086" w:rsidP="006A6C88">
          <w:pPr>
            <w:pStyle w:val="Header"/>
          </w:pPr>
        </w:p>
      </w:tc>
    </w:tr>
  </w:tbl>
  <w:p w14:paraId="363A10E3" w14:textId="77777777" w:rsidR="00021086" w:rsidRPr="00AF37FF" w:rsidRDefault="00021086" w:rsidP="005D0400">
    <w:pPr>
      <w:pStyle w:val="Header"/>
      <w:rPr>
        <w:lang w:val="en-US"/>
      </w:rPr>
    </w:pPr>
    <w:bookmarkStart w:id="6" w:name="xxDocumentTitle1"/>
    <w:bookmarkEnd w:id="4"/>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D051" w14:textId="77777777" w:rsidR="00021086" w:rsidRDefault="00021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D032AD" w:rsidRPr="0067110F" w14:paraId="065EA56F" w14:textId="77777777" w:rsidTr="00A91CBD">
      <w:trPr>
        <w:cantSplit/>
        <w:trHeight w:hRule="exact" w:val="603"/>
      </w:trPr>
      <w:tc>
        <w:tcPr>
          <w:tcW w:w="3284" w:type="pct"/>
          <w:vAlign w:val="bottom"/>
        </w:tcPr>
        <w:p w14:paraId="7B18D3BE" w14:textId="77777777" w:rsidR="00D032AD" w:rsidRPr="004D56E1" w:rsidRDefault="00D032AD" w:rsidP="00434E3B">
          <w:pPr>
            <w:pStyle w:val="Header"/>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14:paraId="028012D2" w14:textId="77CE894C" w:rsidR="00D032AD" w:rsidRPr="0067110F" w:rsidRDefault="0067110F" w:rsidP="005D0400">
          <w:pPr>
            <w:pStyle w:val="Header"/>
            <w:jc w:val="right"/>
            <w:rPr>
              <w:lang w:val="en-GB"/>
            </w:rPr>
          </w:pPr>
          <w:r>
            <w:rPr>
              <w:noProof/>
            </w:rPr>
            <w:drawing>
              <wp:inline distT="0" distB="0" distL="0" distR="0" wp14:anchorId="497617BA" wp14:editId="4D68B407">
                <wp:extent cx="1457325" cy="366307"/>
                <wp:effectExtent l="0" t="0" r="0" b="0"/>
                <wp:docPr id="4" name="Picture 4"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4918" cy="375756"/>
                        </a:xfrm>
                        <a:prstGeom prst="rect">
                          <a:avLst/>
                        </a:prstGeom>
                      </pic:spPr>
                    </pic:pic>
                  </a:graphicData>
                </a:graphic>
              </wp:inline>
            </w:drawing>
          </w:r>
        </w:p>
      </w:tc>
    </w:tr>
    <w:tr w:rsidR="00D032AD" w:rsidRPr="0067110F" w14:paraId="2909B8A9" w14:textId="77777777" w:rsidTr="00A91CBD">
      <w:trPr>
        <w:cantSplit/>
        <w:trHeight w:hRule="exact" w:val="241"/>
      </w:trPr>
      <w:tc>
        <w:tcPr>
          <w:tcW w:w="3284" w:type="pct"/>
          <w:vAlign w:val="bottom"/>
        </w:tcPr>
        <w:p w14:paraId="77FD4E11" w14:textId="77777777" w:rsidR="00D032AD" w:rsidRPr="0067110F" w:rsidRDefault="00D032AD" w:rsidP="00434E3B">
          <w:pPr>
            <w:pStyle w:val="Header"/>
            <w:rPr>
              <w:lang w:val="en-US"/>
            </w:rPr>
          </w:pPr>
        </w:p>
      </w:tc>
      <w:tc>
        <w:tcPr>
          <w:tcW w:w="1716" w:type="pct"/>
          <w:vMerge/>
        </w:tcPr>
        <w:p w14:paraId="4BA8E298" w14:textId="77777777" w:rsidR="00D032AD" w:rsidRDefault="00D032AD" w:rsidP="00AF37FF">
          <w:pPr>
            <w:pStyle w:val="Header"/>
            <w:rPr>
              <w:noProof/>
              <w:lang w:val="en-US" w:eastAsia="en-US"/>
            </w:rPr>
          </w:pPr>
        </w:p>
      </w:tc>
    </w:tr>
    <w:tr w:rsidR="00021086" w:rsidRPr="0067110F" w14:paraId="3554947B" w14:textId="77777777" w:rsidTr="00A91CBD">
      <w:trPr>
        <w:cantSplit/>
        <w:trHeight w:hRule="exact" w:val="61"/>
      </w:trPr>
      <w:tc>
        <w:tcPr>
          <w:tcW w:w="3284" w:type="pct"/>
          <w:tcBorders>
            <w:bottom w:val="single" w:sz="4" w:space="0" w:color="auto"/>
          </w:tcBorders>
        </w:tcPr>
        <w:p w14:paraId="74FE0442" w14:textId="77777777" w:rsidR="00021086" w:rsidRPr="0067110F" w:rsidRDefault="00021086" w:rsidP="00AF37FF">
          <w:pPr>
            <w:pStyle w:val="Header"/>
            <w:rPr>
              <w:lang w:val="en-US"/>
            </w:rPr>
          </w:pPr>
        </w:p>
      </w:tc>
      <w:tc>
        <w:tcPr>
          <w:tcW w:w="1716" w:type="pct"/>
          <w:tcBorders>
            <w:bottom w:val="single" w:sz="4" w:space="0" w:color="auto"/>
          </w:tcBorders>
        </w:tcPr>
        <w:p w14:paraId="4FF64226" w14:textId="77777777" w:rsidR="00021086" w:rsidRPr="0067110F" w:rsidRDefault="00021086" w:rsidP="00AF37FF">
          <w:pPr>
            <w:pStyle w:val="Header"/>
            <w:rPr>
              <w:lang w:val="en-US"/>
            </w:rPr>
          </w:pPr>
        </w:p>
      </w:tc>
    </w:tr>
    <w:tr w:rsidR="00021086" w:rsidRPr="0067110F" w14:paraId="5941C7F8" w14:textId="77777777" w:rsidTr="00A91CBD">
      <w:trPr>
        <w:cantSplit/>
        <w:trHeight w:hRule="exact" w:val="120"/>
      </w:trPr>
      <w:tc>
        <w:tcPr>
          <w:tcW w:w="3284" w:type="pct"/>
          <w:tcBorders>
            <w:top w:val="single" w:sz="4" w:space="0" w:color="auto"/>
          </w:tcBorders>
          <w:vAlign w:val="bottom"/>
        </w:tcPr>
        <w:p w14:paraId="08D10303" w14:textId="77777777" w:rsidR="00021086" w:rsidRPr="0067110F" w:rsidRDefault="00021086" w:rsidP="00AF37FF">
          <w:pPr>
            <w:pStyle w:val="Header"/>
            <w:rPr>
              <w:lang w:val="en-US"/>
            </w:rPr>
          </w:pPr>
        </w:p>
      </w:tc>
      <w:tc>
        <w:tcPr>
          <w:tcW w:w="1716" w:type="pct"/>
          <w:tcBorders>
            <w:top w:val="single" w:sz="4" w:space="0" w:color="auto"/>
          </w:tcBorders>
          <w:vAlign w:val="bottom"/>
        </w:tcPr>
        <w:p w14:paraId="556D32C6" w14:textId="77777777" w:rsidR="00021086" w:rsidRPr="0067110F" w:rsidRDefault="00021086" w:rsidP="00AF37FF">
          <w:pPr>
            <w:pStyle w:val="Header"/>
            <w:rPr>
              <w:lang w:val="en-US"/>
            </w:rPr>
          </w:pPr>
        </w:p>
      </w:tc>
    </w:tr>
  </w:tbl>
  <w:p w14:paraId="4BA16077" w14:textId="77777777" w:rsidR="00021086" w:rsidRPr="00AF37FF" w:rsidRDefault="0002108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14:paraId="506CDD35" w14:textId="77777777" w:rsidTr="005D0400">
      <w:trPr>
        <w:cantSplit/>
        <w:trHeight w:hRule="exact" w:val="602"/>
      </w:trPr>
      <w:tc>
        <w:tcPr>
          <w:tcW w:w="9246" w:type="dxa"/>
          <w:vAlign w:val="bottom"/>
        </w:tcPr>
        <w:p w14:paraId="782DAE9E" w14:textId="77777777" w:rsidR="00021086" w:rsidRDefault="00021086" w:rsidP="006A6C88">
          <w:pPr>
            <w:pStyle w:val="Header"/>
          </w:pPr>
          <w:r>
            <w:t>Verification report – Construction products</w:t>
          </w:r>
        </w:p>
      </w:tc>
      <w:tc>
        <w:tcPr>
          <w:tcW w:w="4833" w:type="dxa"/>
          <w:vMerge w:val="restart"/>
          <w:vAlign w:val="bottom"/>
        </w:tcPr>
        <w:p w14:paraId="0B90E34E" w14:textId="77777777"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763A0839" w14:textId="77777777" w:rsidTr="005D0400">
      <w:trPr>
        <w:cantSplit/>
        <w:trHeight w:hRule="exact" w:val="241"/>
      </w:trPr>
      <w:tc>
        <w:tcPr>
          <w:tcW w:w="9246" w:type="dxa"/>
          <w:vAlign w:val="bottom"/>
        </w:tcPr>
        <w:p w14:paraId="7B6F2B18" w14:textId="77777777" w:rsidR="00021086" w:rsidRDefault="00021086" w:rsidP="00B258E6">
          <w:pPr>
            <w:pStyle w:val="Header"/>
          </w:pPr>
          <w:r>
            <w:t>Version: 2014-10-02</w:t>
          </w:r>
        </w:p>
      </w:tc>
      <w:tc>
        <w:tcPr>
          <w:tcW w:w="4833" w:type="dxa"/>
          <w:vMerge/>
        </w:tcPr>
        <w:p w14:paraId="72D526AF" w14:textId="77777777" w:rsidR="00021086" w:rsidRDefault="00021086" w:rsidP="006A6C88">
          <w:pPr>
            <w:pStyle w:val="Header"/>
            <w:rPr>
              <w:noProof/>
              <w:lang w:val="en-US" w:eastAsia="en-US"/>
            </w:rPr>
          </w:pPr>
        </w:p>
      </w:tc>
    </w:tr>
    <w:tr w:rsidR="00021086" w14:paraId="3A7B0577" w14:textId="77777777" w:rsidTr="005D0400">
      <w:trPr>
        <w:cantSplit/>
        <w:trHeight w:hRule="exact" w:val="61"/>
      </w:trPr>
      <w:tc>
        <w:tcPr>
          <w:tcW w:w="9246" w:type="dxa"/>
          <w:tcBorders>
            <w:bottom w:val="single" w:sz="4" w:space="0" w:color="000000" w:themeColor="text1"/>
          </w:tcBorders>
        </w:tcPr>
        <w:p w14:paraId="2B5A6E44" w14:textId="77777777" w:rsidR="00021086" w:rsidRDefault="00021086" w:rsidP="006A6C88">
          <w:pPr>
            <w:pStyle w:val="Header"/>
          </w:pPr>
        </w:p>
      </w:tc>
      <w:tc>
        <w:tcPr>
          <w:tcW w:w="4833" w:type="dxa"/>
          <w:tcBorders>
            <w:bottom w:val="single" w:sz="4" w:space="0" w:color="000000" w:themeColor="text1"/>
          </w:tcBorders>
        </w:tcPr>
        <w:p w14:paraId="4744EE69" w14:textId="77777777" w:rsidR="00021086" w:rsidRDefault="00021086" w:rsidP="006A6C88">
          <w:pPr>
            <w:pStyle w:val="Header"/>
          </w:pPr>
        </w:p>
      </w:tc>
    </w:tr>
    <w:tr w:rsidR="00021086" w14:paraId="2DB615E2" w14:textId="77777777" w:rsidTr="005D0400">
      <w:trPr>
        <w:cantSplit/>
        <w:trHeight w:hRule="exact" w:val="120"/>
      </w:trPr>
      <w:tc>
        <w:tcPr>
          <w:tcW w:w="9246" w:type="dxa"/>
          <w:tcBorders>
            <w:top w:val="single" w:sz="4" w:space="0" w:color="000000" w:themeColor="text1"/>
          </w:tcBorders>
          <w:vAlign w:val="bottom"/>
        </w:tcPr>
        <w:p w14:paraId="1C8D7F79" w14:textId="77777777" w:rsidR="00021086" w:rsidRDefault="00021086" w:rsidP="006A6C88">
          <w:pPr>
            <w:pStyle w:val="Header"/>
          </w:pPr>
        </w:p>
      </w:tc>
      <w:tc>
        <w:tcPr>
          <w:tcW w:w="4833" w:type="dxa"/>
          <w:tcBorders>
            <w:top w:val="single" w:sz="4" w:space="0" w:color="000000" w:themeColor="text1"/>
          </w:tcBorders>
          <w:vAlign w:val="bottom"/>
        </w:tcPr>
        <w:p w14:paraId="7B60053E" w14:textId="77777777" w:rsidR="00021086" w:rsidRDefault="00021086" w:rsidP="006A6C88">
          <w:pPr>
            <w:pStyle w:val="Header"/>
          </w:pPr>
        </w:p>
      </w:tc>
    </w:tr>
  </w:tbl>
  <w:p w14:paraId="3D724A68" w14:textId="77777777"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51723581">
    <w:abstractNumId w:val="3"/>
  </w:num>
  <w:num w:numId="2" w16cid:durableId="235476744">
    <w:abstractNumId w:val="7"/>
  </w:num>
  <w:num w:numId="3" w16cid:durableId="166213420">
    <w:abstractNumId w:val="10"/>
  </w:num>
  <w:num w:numId="4" w16cid:durableId="1088576690">
    <w:abstractNumId w:val="1"/>
  </w:num>
  <w:num w:numId="5" w16cid:durableId="76174058">
    <w:abstractNumId w:val="0"/>
  </w:num>
  <w:num w:numId="6" w16cid:durableId="1825658996">
    <w:abstractNumId w:val="6"/>
  </w:num>
  <w:num w:numId="7" w16cid:durableId="1272665939">
    <w:abstractNumId w:val="2"/>
  </w:num>
  <w:num w:numId="8" w16cid:durableId="869336889">
    <w:abstractNumId w:val="14"/>
  </w:num>
  <w:num w:numId="9" w16cid:durableId="671759210">
    <w:abstractNumId w:val="12"/>
  </w:num>
  <w:num w:numId="10" w16cid:durableId="29115070">
    <w:abstractNumId w:val="4"/>
  </w:num>
  <w:num w:numId="11" w16cid:durableId="1092239947">
    <w:abstractNumId w:val="13"/>
  </w:num>
  <w:num w:numId="12" w16cid:durableId="412169876">
    <w:abstractNumId w:val="9"/>
  </w:num>
  <w:num w:numId="13" w16cid:durableId="1610501029">
    <w:abstractNumId w:val="8"/>
  </w:num>
  <w:num w:numId="14" w16cid:durableId="772670020">
    <w:abstractNumId w:val="11"/>
  </w:num>
  <w:num w:numId="15" w16cid:durableId="151684717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UZdwtkns28WnqH6YkCfZt1+C68fWsqK1dmhFtjhIPBULzF5IVetc5H38LlfR0gwbnYoCTslJcuwo3qEBzLBkWw==" w:salt="nIVtnGL5Urk4TLNVyuPGwg=="/>
  <w:defaultTabStop w:val="1304"/>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3526"/>
    <w:rsid w:val="000A60B2"/>
    <w:rsid w:val="000A7039"/>
    <w:rsid w:val="000B0753"/>
    <w:rsid w:val="000B301A"/>
    <w:rsid w:val="000B3861"/>
    <w:rsid w:val="000B3BC3"/>
    <w:rsid w:val="000B784F"/>
    <w:rsid w:val="000C158E"/>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A799A"/>
    <w:rsid w:val="004B2061"/>
    <w:rsid w:val="004B24DD"/>
    <w:rsid w:val="004B2598"/>
    <w:rsid w:val="004B31DB"/>
    <w:rsid w:val="004B5244"/>
    <w:rsid w:val="004B6595"/>
    <w:rsid w:val="004B69E6"/>
    <w:rsid w:val="004B73BC"/>
    <w:rsid w:val="004B7A03"/>
    <w:rsid w:val="004B7D23"/>
    <w:rsid w:val="004C1707"/>
    <w:rsid w:val="004C18EB"/>
    <w:rsid w:val="004C2F42"/>
    <w:rsid w:val="004C55CE"/>
    <w:rsid w:val="004C6882"/>
    <w:rsid w:val="004C705A"/>
    <w:rsid w:val="004C7E59"/>
    <w:rsid w:val="004D19E1"/>
    <w:rsid w:val="004D1D97"/>
    <w:rsid w:val="004D3992"/>
    <w:rsid w:val="004D3A4A"/>
    <w:rsid w:val="004D56E1"/>
    <w:rsid w:val="004D7C86"/>
    <w:rsid w:val="004D7E70"/>
    <w:rsid w:val="004D7F0F"/>
    <w:rsid w:val="004E11F7"/>
    <w:rsid w:val="004E18FC"/>
    <w:rsid w:val="004E2580"/>
    <w:rsid w:val="004E34A5"/>
    <w:rsid w:val="004E4C97"/>
    <w:rsid w:val="004F09BA"/>
    <w:rsid w:val="004F0DBD"/>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26F0"/>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110F"/>
    <w:rsid w:val="00672DE5"/>
    <w:rsid w:val="00674861"/>
    <w:rsid w:val="00676AB5"/>
    <w:rsid w:val="00677044"/>
    <w:rsid w:val="00677D7F"/>
    <w:rsid w:val="00681F8A"/>
    <w:rsid w:val="00682557"/>
    <w:rsid w:val="00683844"/>
    <w:rsid w:val="00684226"/>
    <w:rsid w:val="00684783"/>
    <w:rsid w:val="00684B49"/>
    <w:rsid w:val="006858ED"/>
    <w:rsid w:val="00692750"/>
    <w:rsid w:val="00693833"/>
    <w:rsid w:val="006944E3"/>
    <w:rsid w:val="00695ADD"/>
    <w:rsid w:val="0069722C"/>
    <w:rsid w:val="006A384E"/>
    <w:rsid w:val="006A5141"/>
    <w:rsid w:val="006A67C1"/>
    <w:rsid w:val="006A6C88"/>
    <w:rsid w:val="006B15BC"/>
    <w:rsid w:val="006B3B2B"/>
    <w:rsid w:val="006B4567"/>
    <w:rsid w:val="006B4862"/>
    <w:rsid w:val="006C01FA"/>
    <w:rsid w:val="006C0B49"/>
    <w:rsid w:val="006C161B"/>
    <w:rsid w:val="006C237F"/>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2A95"/>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607"/>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054F1"/>
    <w:rsid w:val="009117A4"/>
    <w:rsid w:val="00912296"/>
    <w:rsid w:val="0091487B"/>
    <w:rsid w:val="00915BE9"/>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483"/>
    <w:rsid w:val="00A36DE5"/>
    <w:rsid w:val="00A40DB5"/>
    <w:rsid w:val="00A40DDF"/>
    <w:rsid w:val="00A43762"/>
    <w:rsid w:val="00A46367"/>
    <w:rsid w:val="00A535F4"/>
    <w:rsid w:val="00A53B54"/>
    <w:rsid w:val="00A55236"/>
    <w:rsid w:val="00A5570C"/>
    <w:rsid w:val="00A5574C"/>
    <w:rsid w:val="00A604C1"/>
    <w:rsid w:val="00A60D7E"/>
    <w:rsid w:val="00A62148"/>
    <w:rsid w:val="00A66006"/>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892"/>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778D4"/>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0086"/>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0D"/>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D32"/>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5FD"/>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s://www.environdec.com/contact/General-terms-of-us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3E79A422799F4B72961A80B7C5832BA3"/>
        <w:category>
          <w:name w:val="General"/>
          <w:gallery w:val="placeholder"/>
        </w:category>
        <w:types>
          <w:type w:val="bbPlcHdr"/>
        </w:types>
        <w:behaviors>
          <w:behavior w:val="content"/>
        </w:behaviors>
        <w:guid w:val="{6CF82296-902B-46A1-94C8-C88B4716391C}"/>
      </w:docPartPr>
      <w:docPartBody>
        <w:p w:rsidR="00715E83" w:rsidRDefault="00C94B8F" w:rsidP="00C94B8F">
          <w:pPr>
            <w:pStyle w:val="3E79A422799F4B72961A80B7C5832BA3"/>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15E83"/>
    <w:rsid w:val="007740E8"/>
    <w:rsid w:val="00776156"/>
    <w:rsid w:val="007E2F81"/>
    <w:rsid w:val="00854497"/>
    <w:rsid w:val="00941FF7"/>
    <w:rsid w:val="0094319F"/>
    <w:rsid w:val="00957181"/>
    <w:rsid w:val="00964405"/>
    <w:rsid w:val="00A363F1"/>
    <w:rsid w:val="00A64021"/>
    <w:rsid w:val="00AC0E8A"/>
    <w:rsid w:val="00BC27ED"/>
    <w:rsid w:val="00C37F91"/>
    <w:rsid w:val="00C94B8F"/>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B8F"/>
    <w:rPr>
      <w:noProof w:val="0"/>
      <w:color w:val="808080"/>
      <w:lang w:val="sv-SE"/>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3E79A422799F4B72961A80B7C5832BA3">
    <w:name w:val="3E79A422799F4B72961A80B7C5832BA3"/>
    <w:rsid w:val="00C94B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E8BA-A454-4697-BEBB-1BF4A3987E90}">
  <ds:schemaRefs>
    <ds:schemaRef ds:uri="http://schemas.microsoft.com/sharepoint/v3/contenttype/forms"/>
  </ds:schemaRefs>
</ds:datastoreItem>
</file>

<file path=customXml/itemProps2.xml><?xml version="1.0" encoding="utf-8"?>
<ds:datastoreItem xmlns:ds="http://schemas.openxmlformats.org/officeDocument/2006/customXml" ds:itemID="{78267D71-9FE5-479E-A19E-129A86E7D609}">
  <ds:schemaRefs>
    <ds:schemaRef ds:uri="d5caab64-907b-434e-a588-0cc61b24178b"/>
    <ds:schemaRef ds:uri="http://schemas.microsoft.com/office/2006/metadata/properties"/>
    <ds:schemaRef ds:uri="http://purl.org/dc/terms/"/>
    <ds:schemaRef ds:uri="ed66fe93-bf63-4edd-8eb4-7d42eb45ad4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A3455CB-6286-4363-91AE-379CA802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89DB0-0508-4E2B-A471-4F837734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5</Pages>
  <Words>754</Words>
  <Characters>4001</Characters>
  <Application>Microsoft Office Word</Application>
  <DocSecurity>8</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4746</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Julia Brandt</cp:lastModifiedBy>
  <cp:revision>5</cp:revision>
  <cp:lastPrinted>2007-10-31T17:27:00Z</cp:lastPrinted>
  <dcterms:created xsi:type="dcterms:W3CDTF">2023-08-15T10:17:00Z</dcterms:created>
  <dcterms:modified xsi:type="dcterms:W3CDTF">2023-08-16T07:22:00Z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