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For verification report template for EPDs based on the old PCR of construction products in the </w:t>
      </w:r>
      <w:r w:rsidR="00813A40" w:rsidRPr="00E86BFA">
        <w:rPr>
          <w:lang w:val="en-GB"/>
        </w:rPr>
        <w:t>International EPD</w:t>
      </w:r>
      <w:r w:rsidR="00813A40" w:rsidRPr="00E86BFA">
        <w:rPr>
          <w:vertAlign w:val="superscript"/>
          <w:lang w:val="en-GB"/>
        </w:rPr>
        <w:t>®</w:t>
      </w:r>
      <w:r w:rsidR="00813A40" w:rsidRPr="00E86BFA">
        <w:rPr>
          <w:lang w:val="en-GB"/>
        </w:rPr>
        <w:t xml:space="preserve"> Syst</w:t>
      </w:r>
      <w:r w:rsidR="00813A40">
        <w:rPr>
          <w:lang w:val="en-GB"/>
        </w:rPr>
        <w:t>em (PCR 2012:01), see separate document.</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5469A4FD"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1453BB">
        <w:rPr>
          <w:lang w:val="en-GB"/>
        </w:rPr>
        <w:t>3</w:t>
      </w:r>
      <w:r w:rsidR="00D032AD">
        <w:rPr>
          <w:lang w:val="en-GB"/>
        </w:rPr>
        <w:t xml:space="preserve">.1 dated </w:t>
      </w:r>
      <w:r w:rsidR="001453BB">
        <w:rPr>
          <w:lang w:val="en-GB"/>
        </w:rPr>
        <w:t xml:space="preserve">November </w:t>
      </w:r>
      <w:r w:rsidR="00D032AD">
        <w:rPr>
          <w:lang w:val="en-GB"/>
        </w:rPr>
        <w:t>201</w:t>
      </w:r>
      <w:r w:rsidR="001453BB">
        <w:rPr>
          <w:lang w:val="en-GB"/>
        </w:rPr>
        <w:t>9 (m</w:t>
      </w:r>
      <w:r w:rsidR="001453BB" w:rsidRPr="001453BB">
        <w:rPr>
          <w:lang w:val="en-GB"/>
        </w:rPr>
        <w:t>odifications have been made for clarity and for updates related to EN 15804:2012+A2:2019).</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53CF13F" w14:textId="579145AD" w:rsidR="00FE1816" w:rsidRPr="00E26053"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E26053" w:rsidRPr="00E26053" w14:paraId="3D2F1C68" w14:textId="77777777" w:rsidTr="007A4E5B">
        <w:tc>
          <w:tcPr>
            <w:tcW w:w="3652" w:type="dxa"/>
            <w:vAlign w:val="center"/>
          </w:tcPr>
          <w:p w14:paraId="765DBCCA" w14:textId="77777777" w:rsidR="00E26053" w:rsidRDefault="00E26053" w:rsidP="00E26053">
            <w:pPr>
              <w:rPr>
                <w:lang w:val="en-GB"/>
              </w:rPr>
            </w:pPr>
            <w:r>
              <w:rPr>
                <w:lang w:val="en-GB"/>
              </w:rPr>
              <w:t>If applicable, pre-verified tool:</w:t>
            </w:r>
          </w:p>
          <w:p w14:paraId="2FB5BBA7" w14:textId="052096D6" w:rsidR="00E26053" w:rsidRPr="007A4E5B" w:rsidRDefault="00E26053" w:rsidP="00E26053">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 (YYYY-MM-DD)</w:t>
            </w:r>
          </w:p>
        </w:tc>
        <w:sdt>
          <w:sdtPr>
            <w:rPr>
              <w:szCs w:val="16"/>
              <w:lang w:val="en-GB"/>
            </w:rPr>
            <w:id w:val="492151679"/>
            <w:placeholder>
              <w:docPart w:val="BFEF3CDDA7E04EB08E61C3E1EB6D182C"/>
            </w:placeholder>
            <w:showingPlcHdr/>
            <w:text w:multiLine="1"/>
          </w:sdtPr>
          <w:sdtEndPr/>
          <w:sdtContent>
            <w:permStart w:id="1219381421" w:edGrp="everyone" w:displacedByCustomXml="prev"/>
            <w:tc>
              <w:tcPr>
                <w:tcW w:w="5955" w:type="dxa"/>
                <w:vAlign w:val="center"/>
              </w:tcPr>
              <w:p w14:paraId="69ECD187" w14:textId="77F861CD" w:rsidR="00E26053" w:rsidRDefault="00E26053" w:rsidP="004B31DB">
                <w:pPr>
                  <w:rPr>
                    <w:szCs w:val="16"/>
                    <w:lang w:val="en-GB"/>
                  </w:rPr>
                </w:pPr>
                <w:r w:rsidRPr="007A4E5B">
                  <w:rPr>
                    <w:rStyle w:val="PlaceholderText"/>
                    <w:szCs w:val="16"/>
                    <w:lang w:val="en-GB"/>
                  </w:rPr>
                  <w:t>Click to add text.</w:t>
                </w:r>
              </w:p>
            </w:tc>
            <w:permEnd w:id="1219381421" w:displacedByCustomXml="next"/>
          </w:sdtContent>
        </w:sdt>
      </w:tr>
      <w:tr w:rsidR="00FE1816" w:rsidRPr="007A4E5B"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permStart w:id="796005444" w:edGrp="everyone" w:displacedByCustomXml="prev"/>
            <w:tc>
              <w:tcPr>
                <w:tcW w:w="5955" w:type="dxa"/>
                <w:vAlign w:val="center"/>
              </w:tcPr>
              <w:p w14:paraId="2C8B81AA"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796005444" w:displacedByCustomXml="next"/>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EN 15804:2012+A</w:t>
      </w:r>
      <w:r w:rsidR="00813A40">
        <w:rPr>
          <w:lang w:val="en-GB"/>
        </w:rPr>
        <w:t>2</w:t>
      </w:r>
      <w:r w:rsidR="00D032AD">
        <w:rPr>
          <w:lang w:val="en-GB"/>
        </w:rPr>
        <w:t>:201</w:t>
      </w:r>
      <w:r w:rsidR="00813A40">
        <w:rPr>
          <w:lang w:val="en-GB"/>
        </w:rPr>
        <w:t>9</w:t>
      </w:r>
      <w:r w:rsidR="00D032AD">
        <w:rPr>
          <w:lang w:val="en-GB"/>
        </w:rPr>
        <w:t xml:space="preserve"> and </w:t>
      </w:r>
      <w:r w:rsidR="00D032AD" w:rsidRPr="002F20AC">
        <w:rPr>
          <w:lang w:val="en-GB"/>
        </w:rPr>
        <w:t xml:space="preserve">the reference </w:t>
      </w:r>
      <w:r w:rsidR="00D032AD">
        <w:rPr>
          <w:lang w:val="en-GB"/>
        </w:rPr>
        <w:t>PCR.</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1475E709" w14:textId="752CDA77" w:rsidR="008A73E1" w:rsidRPr="001B51A6" w:rsidRDefault="00304B28" w:rsidP="001B51A6">
            <w:pPr>
              <w:pStyle w:val="Tabelltext"/>
              <w:jc w:val="left"/>
              <w:rPr>
                <w:color w:val="808080" w:themeColor="background1" w:themeShade="80"/>
                <w:sz w:val="18"/>
                <w:szCs w:val="18"/>
                <w:lang w:val="en-GB"/>
              </w:rPr>
            </w:pPr>
            <w:sdt>
              <w:sdtPr>
                <w:rPr>
                  <w:noProof/>
                  <w:color w:val="808080" w:themeColor="background1" w:themeShade="80"/>
                  <w:sz w:val="18"/>
                  <w:szCs w:val="18"/>
                </w:rPr>
                <w:id w:val="-1382318324"/>
                <w:placeholder>
                  <w:docPart w:val="07EB5DB9D2414CB78E8BA7F2785E6FB1"/>
                </w:placeholder>
                <w:text w:multiLine="1"/>
              </w:sdtPr>
              <w:sdtEndPr/>
              <w:sdtContent>
                <w:permStart w:id="539850984" w:edGrp="everyone"/>
                <w:r w:rsidR="008C1C4C" w:rsidRPr="0098265D" w:rsidDel="00E11DDB">
                  <w:rPr>
                    <w:noProof/>
                    <w:color w:val="808080" w:themeColor="background1" w:themeShade="80"/>
                    <w:sz w:val="18"/>
                    <w:szCs w:val="18"/>
                  </w:rPr>
                  <w:t>Click to add text.</w:t>
                </w:r>
                <w:permEnd w:id="539850984"/>
              </w:sdtContent>
            </w:sdt>
          </w:p>
        </w:tc>
      </w:tr>
      <w:tr w:rsidR="008A73E1" w:rsidRPr="008A73E1" w14:paraId="35AF1FA0" w14:textId="77777777" w:rsidTr="00021086">
        <w:tc>
          <w:tcPr>
            <w:tcW w:w="1983" w:type="pct"/>
          </w:tcPr>
          <w:p w14:paraId="7DFD5FF4"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7C57218D" w14:textId="77777777" w:rsidR="008A73E1" w:rsidRPr="007A4E5B" w:rsidRDefault="00304B28"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permStart w:id="655911610" w:edGrp="everyone"/>
                <w:r w:rsidR="008A73E1" w:rsidRPr="007A4E5B">
                  <w:rPr>
                    <w:rStyle w:val="PlaceholderText"/>
                    <w:sz w:val="18"/>
                    <w:szCs w:val="18"/>
                    <w:lang w:val="en-GB"/>
                  </w:rPr>
                  <w:t>Click to add text.</w:t>
                </w:r>
                <w:permEnd w:id="655911610"/>
              </w:sdtContent>
            </w:sdt>
          </w:p>
        </w:tc>
      </w:tr>
      <w:tr w:rsidR="00021086" w:rsidRPr="008A73E1" w14:paraId="12F111A9" w14:textId="77777777" w:rsidTr="00021086">
        <w:trPr>
          <w:trHeight w:val="537"/>
        </w:trPr>
        <w:tc>
          <w:tcPr>
            <w:tcW w:w="1983" w:type="pct"/>
          </w:tcPr>
          <w:p w14:paraId="1A5D0B47"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021086" w:rsidRDefault="00021086" w:rsidP="00021086">
            <w:pPr>
              <w:pStyle w:val="Tabelltext"/>
              <w:jc w:val="left"/>
              <w:rPr>
                <w:sz w:val="18"/>
                <w:szCs w:val="18"/>
                <w:lang w:val="en-GB"/>
              </w:rPr>
            </w:pPr>
          </w:p>
          <w:p w14:paraId="054068DE"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021086" w:rsidRPr="007A4E5B" w:rsidRDefault="00304B28"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r w:rsidRPr="002F20AC">
        <w:rPr>
          <w:lang w:val="en-GB"/>
        </w:rPr>
        <w:br w:type="page"/>
      </w:r>
    </w:p>
    <w:p w14:paraId="45AC071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7398C283" w14:textId="4E9C42B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w:t>
      </w:r>
      <w:r w:rsidR="00EE1A92">
        <w:rPr>
          <w:lang w:val="en-GB" w:eastAsia="en-US"/>
        </w:rPr>
        <w:t>EN 15804</w:t>
      </w:r>
      <w:r w:rsidRPr="002F20AC">
        <w:rPr>
          <w:lang w:val="en-GB" w:eastAsia="en-US"/>
        </w:rPr>
        <w:t>, other standards or PCR).</w:t>
      </w:r>
      <w:r w:rsidR="00975DF6">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67"/>
        <w:gridCol w:w="7362"/>
        <w:gridCol w:w="1569"/>
        <w:gridCol w:w="3499"/>
        <w:gridCol w:w="1524"/>
        <w:gridCol w:w="6"/>
        <w:gridCol w:w="512"/>
        <w:gridCol w:w="9"/>
      </w:tblGrid>
      <w:tr w:rsidR="00CA16E0" w:rsidRPr="00576BE5" w14:paraId="4BA5DA3F" w14:textId="77777777" w:rsidTr="00B47648">
        <w:trPr>
          <w:gridAfter w:val="1"/>
          <w:wAfter w:w="3" w:type="pct"/>
          <w:cantSplit/>
        </w:trPr>
        <w:tc>
          <w:tcPr>
            <w:tcW w:w="220"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30" w:type="pct"/>
            <w:shd w:val="clear" w:color="auto" w:fill="B4D0B6" w:themeFill="accent3"/>
            <w:vAlign w:val="center"/>
          </w:tcPr>
          <w:p w14:paraId="6515BE74" w14:textId="7486054D" w:rsidR="00CA16E0" w:rsidRPr="00576BE5" w:rsidRDefault="00CA16E0" w:rsidP="00576BE5">
            <w:pPr>
              <w:pStyle w:val="Tabelltext"/>
              <w:jc w:val="left"/>
              <w:rPr>
                <w:bCs/>
                <w:caps/>
                <w:sz w:val="18"/>
                <w:szCs w:val="18"/>
                <w:lang w:val="en-GB"/>
              </w:rPr>
            </w:pPr>
            <w:r w:rsidRPr="00576BE5">
              <w:rPr>
                <w:bCs/>
                <w:caps/>
                <w:sz w:val="18"/>
                <w:szCs w:val="18"/>
                <w:lang w:val="en-GB"/>
              </w:rPr>
              <w:t>General information</w:t>
            </w:r>
          </w:p>
        </w:tc>
        <w:tc>
          <w:tcPr>
            <w:tcW w:w="518"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55" w:type="pct"/>
            <w:shd w:val="clear" w:color="auto" w:fill="B4D0B6" w:themeFill="accent3"/>
            <w:vAlign w:val="center"/>
          </w:tcPr>
          <w:p w14:paraId="3EC8598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3"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1" w:type="pct"/>
            <w:gridSpan w:val="2"/>
            <w:shd w:val="clear" w:color="auto" w:fill="B4D0B6" w:themeFill="accent3"/>
            <w:vAlign w:val="center"/>
          </w:tcPr>
          <w:p w14:paraId="1351FEBA"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5F807E29" w14:textId="77777777" w:rsidTr="00B47648">
        <w:trPr>
          <w:gridAfter w:val="1"/>
          <w:wAfter w:w="3" w:type="pct"/>
          <w:cantSplit/>
        </w:trPr>
        <w:tc>
          <w:tcPr>
            <w:tcW w:w="220"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30" w:type="pct"/>
            <w:vAlign w:val="center"/>
          </w:tcPr>
          <w:p w14:paraId="3CA4718C"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18"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E9BCB66" w14:textId="052AA0D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503" w:type="pct"/>
                <w:vAlign w:val="center"/>
              </w:tcPr>
              <w:p w14:paraId="49D6E39E" w14:textId="613AD337"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1" w:type="pct"/>
                <w:gridSpan w:val="2"/>
                <w:vAlign w:val="center"/>
              </w:tcPr>
              <w:p w14:paraId="53E6FCE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880F86E" w14:textId="77777777" w:rsidTr="00B47648">
        <w:trPr>
          <w:gridAfter w:val="1"/>
          <w:wAfter w:w="3" w:type="pct"/>
          <w:cantSplit/>
        </w:trPr>
        <w:tc>
          <w:tcPr>
            <w:tcW w:w="220"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30" w:type="pct"/>
            <w:vAlign w:val="center"/>
          </w:tcPr>
          <w:p w14:paraId="1D393725"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18"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02F6B29" w14:textId="4F683D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503"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1" w:type="pct"/>
                <w:gridSpan w:val="2"/>
                <w:vAlign w:val="center"/>
              </w:tcPr>
              <w:p w14:paraId="20BDB2C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508AE0" w14:textId="77777777" w:rsidTr="00B47648">
        <w:trPr>
          <w:gridAfter w:val="1"/>
          <w:wAfter w:w="3" w:type="pct"/>
          <w:cantSplit/>
        </w:trPr>
        <w:tc>
          <w:tcPr>
            <w:tcW w:w="220"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30" w:type="pct"/>
            <w:vAlign w:val="center"/>
          </w:tcPr>
          <w:p w14:paraId="575136BF" w14:textId="0A653A50" w:rsidR="00CA16E0" w:rsidRPr="00576BE5" w:rsidRDefault="002E7C31" w:rsidP="00576BE5">
            <w:pPr>
              <w:pStyle w:val="Tabelltext"/>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 and applicable PCR</w:t>
            </w:r>
            <w:r w:rsidR="00A44AC3">
              <w:rPr>
                <w:sz w:val="18"/>
                <w:szCs w:val="18"/>
                <w:lang w:val="en-GB"/>
              </w:rPr>
              <w:t>s</w:t>
            </w:r>
          </w:p>
        </w:tc>
        <w:tc>
          <w:tcPr>
            <w:tcW w:w="518"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36792" w14:textId="083D00E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03"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1" w:type="pct"/>
                <w:gridSpan w:val="2"/>
                <w:vAlign w:val="center"/>
              </w:tcPr>
              <w:p w14:paraId="22DF3066"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41FEE9E" w14:textId="77777777" w:rsidTr="00B47648">
        <w:trPr>
          <w:gridAfter w:val="1"/>
          <w:wAfter w:w="3" w:type="pct"/>
          <w:cantSplit/>
        </w:trPr>
        <w:tc>
          <w:tcPr>
            <w:tcW w:w="220" w:type="pct"/>
            <w:vAlign w:val="center"/>
          </w:tcPr>
          <w:p w14:paraId="17EC9AB4" w14:textId="77777777" w:rsidR="00CA16E0" w:rsidRPr="00576BE5" w:rsidRDefault="00CA16E0" w:rsidP="00576BE5">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1.4</w:t>
            </w:r>
          </w:p>
        </w:tc>
        <w:tc>
          <w:tcPr>
            <w:tcW w:w="2430" w:type="pct"/>
            <w:vAlign w:val="center"/>
          </w:tcPr>
          <w:p w14:paraId="6AF7B15F"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18" w:type="pct"/>
            <w:vAlign w:val="center"/>
          </w:tcPr>
          <w:p w14:paraId="3B5C7C61"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55" w:type="pct"/>
            <w:vAlign w:val="center"/>
          </w:tcPr>
          <w:p w14:paraId="661C5A3F"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03" w:type="pct"/>
                <w:vAlign w:val="center"/>
              </w:tcPr>
              <w:p w14:paraId="68BF07E3"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1" w:type="pct"/>
                <w:gridSpan w:val="2"/>
                <w:vAlign w:val="center"/>
              </w:tcPr>
              <w:p w14:paraId="039E89F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CA16E0" w:rsidRPr="00576BE5" w14:paraId="6D450F31" w14:textId="77777777" w:rsidTr="00B47648">
        <w:trPr>
          <w:cantSplit/>
        </w:trPr>
        <w:tc>
          <w:tcPr>
            <w:tcW w:w="220" w:type="pct"/>
            <w:shd w:val="clear" w:color="auto" w:fill="B4D0B6" w:themeFill="accent3"/>
            <w:vAlign w:val="center"/>
          </w:tcPr>
          <w:p w14:paraId="08122973"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30" w:type="pct"/>
            <w:shd w:val="clear" w:color="auto" w:fill="B4D0B6" w:themeFill="accent3"/>
            <w:vAlign w:val="center"/>
          </w:tcPr>
          <w:p w14:paraId="3BCCD29B" w14:textId="687AB580" w:rsidR="00CA16E0" w:rsidRPr="00576BE5" w:rsidRDefault="00CA16E0" w:rsidP="00576BE5">
            <w:pPr>
              <w:pStyle w:val="Tabelltext"/>
              <w:jc w:val="left"/>
              <w:rPr>
                <w:bCs/>
                <w:caps/>
                <w:sz w:val="18"/>
                <w:szCs w:val="18"/>
                <w:lang w:val="en-GB"/>
              </w:rPr>
            </w:pPr>
            <w:r w:rsidRPr="00576BE5">
              <w:rPr>
                <w:bCs/>
                <w:caps/>
                <w:sz w:val="18"/>
                <w:szCs w:val="18"/>
                <w:lang w:val="en-GB"/>
              </w:rPr>
              <w:t>Study goal</w:t>
            </w:r>
          </w:p>
        </w:tc>
        <w:tc>
          <w:tcPr>
            <w:tcW w:w="518" w:type="pct"/>
            <w:shd w:val="clear" w:color="auto" w:fill="B4D0B6" w:themeFill="accent3"/>
            <w:vAlign w:val="center"/>
          </w:tcPr>
          <w:p w14:paraId="3BB856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9CD175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3C044469"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0AC13C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3240713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20E52" w14:textId="77777777" w:rsidTr="00B47648">
        <w:trPr>
          <w:cantSplit/>
        </w:trPr>
        <w:tc>
          <w:tcPr>
            <w:tcW w:w="220" w:type="pct"/>
            <w:vAlign w:val="center"/>
          </w:tcPr>
          <w:p w14:paraId="0D64C96F" w14:textId="77777777" w:rsidR="00CA16E0" w:rsidRPr="00576BE5" w:rsidRDefault="00CA16E0" w:rsidP="00576BE5">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30" w:type="pct"/>
            <w:vAlign w:val="center"/>
          </w:tcPr>
          <w:p w14:paraId="6E9059E6"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18" w:type="pct"/>
            <w:vAlign w:val="center"/>
          </w:tcPr>
          <w:p w14:paraId="32D5BDB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CDB3A4B" w14:textId="6CF9295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505" w:type="pct"/>
                <w:gridSpan w:val="2"/>
                <w:vAlign w:val="center"/>
              </w:tcPr>
              <w:p w14:paraId="115826EA" w14:textId="7B97A29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2" w:type="pct"/>
                <w:gridSpan w:val="2"/>
                <w:vAlign w:val="center"/>
              </w:tcPr>
              <w:p w14:paraId="7DD9A669"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91E2A80" w14:textId="77777777" w:rsidTr="00B47648">
        <w:trPr>
          <w:cantSplit/>
        </w:trPr>
        <w:tc>
          <w:tcPr>
            <w:tcW w:w="220" w:type="pct"/>
            <w:vAlign w:val="center"/>
          </w:tcPr>
          <w:p w14:paraId="127C2327" w14:textId="77777777" w:rsidR="00CA16E0" w:rsidRPr="00576BE5" w:rsidRDefault="00CA16E0" w:rsidP="00576BE5">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30" w:type="pct"/>
            <w:vAlign w:val="center"/>
          </w:tcPr>
          <w:p w14:paraId="3F5D4DF5" w14:textId="2863301C" w:rsidR="00CA16E0" w:rsidRPr="00576BE5" w:rsidRDefault="00CA16E0" w:rsidP="00576BE5">
            <w:pPr>
              <w:pStyle w:val="Tabelltext"/>
              <w:jc w:val="left"/>
              <w:rPr>
                <w:sz w:val="18"/>
                <w:szCs w:val="18"/>
                <w:lang w:val="en-GB"/>
              </w:rPr>
            </w:pPr>
            <w:r w:rsidRPr="00576BE5">
              <w:rPr>
                <w:sz w:val="18"/>
                <w:szCs w:val="18"/>
                <w:lang w:val="en-GB"/>
              </w:rPr>
              <w:t>Intended application (e.g. for EPD, databases, publication etc.</w:t>
            </w:r>
            <w:r w:rsidR="00A44AC3">
              <w:rPr>
                <w:sz w:val="18"/>
                <w:szCs w:val="18"/>
                <w:lang w:val="en-GB"/>
              </w:rPr>
              <w:t>)</w:t>
            </w:r>
          </w:p>
        </w:tc>
        <w:tc>
          <w:tcPr>
            <w:tcW w:w="518" w:type="pct"/>
            <w:vAlign w:val="center"/>
          </w:tcPr>
          <w:p w14:paraId="798492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526EA" w14:textId="2DB4414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505" w:type="pct"/>
                <w:gridSpan w:val="2"/>
                <w:vAlign w:val="center"/>
              </w:tcPr>
              <w:p w14:paraId="0B12BF7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2" w:type="pct"/>
                <w:gridSpan w:val="2"/>
                <w:vAlign w:val="center"/>
              </w:tcPr>
              <w:p w14:paraId="6947233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1B559" w14:textId="77777777" w:rsidTr="00B47648">
        <w:trPr>
          <w:cantSplit/>
        </w:trPr>
        <w:tc>
          <w:tcPr>
            <w:tcW w:w="220" w:type="pct"/>
            <w:vAlign w:val="center"/>
          </w:tcPr>
          <w:p w14:paraId="45515B93" w14:textId="77777777" w:rsidR="00CA16E0" w:rsidRPr="00576BE5" w:rsidRDefault="00CA16E0" w:rsidP="00576BE5">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30" w:type="pct"/>
            <w:vAlign w:val="center"/>
          </w:tcPr>
          <w:p w14:paraId="5D32DF88" w14:textId="62979BBC"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18" w:type="pct"/>
            <w:vAlign w:val="center"/>
          </w:tcPr>
          <w:p w14:paraId="03B6490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031CB5F1" w14:textId="773A1E7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505" w:type="pct"/>
                <w:gridSpan w:val="2"/>
                <w:vAlign w:val="center"/>
              </w:tcPr>
              <w:p w14:paraId="7F7C7F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2" w:type="pct"/>
                <w:gridSpan w:val="2"/>
                <w:vAlign w:val="center"/>
              </w:tcPr>
              <w:p w14:paraId="6637C80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CA16E0" w:rsidRPr="00576BE5" w14:paraId="1B799ADD" w14:textId="77777777" w:rsidTr="00B47648">
        <w:trPr>
          <w:cantSplit/>
          <w:trHeight w:val="20"/>
        </w:trPr>
        <w:tc>
          <w:tcPr>
            <w:tcW w:w="220" w:type="pct"/>
            <w:shd w:val="clear" w:color="auto" w:fill="B4D0B6" w:themeFill="accent3"/>
            <w:vAlign w:val="center"/>
          </w:tcPr>
          <w:p w14:paraId="2D96D407"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30" w:type="pct"/>
            <w:shd w:val="clear" w:color="auto" w:fill="B4D0B6" w:themeFill="accent3"/>
            <w:vAlign w:val="center"/>
          </w:tcPr>
          <w:p w14:paraId="0E50C8F8"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w:t>
            </w:r>
          </w:p>
        </w:tc>
        <w:tc>
          <w:tcPr>
            <w:tcW w:w="518" w:type="pct"/>
            <w:shd w:val="clear" w:color="auto" w:fill="B4D0B6" w:themeFill="accent3"/>
            <w:vAlign w:val="center"/>
          </w:tcPr>
          <w:p w14:paraId="4C3A7CF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AD872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5CB0A51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7FB9E04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18DE193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F82A99" w14:textId="77777777" w:rsidTr="00B47648">
        <w:trPr>
          <w:cantSplit/>
          <w:trHeight w:val="20"/>
        </w:trPr>
        <w:tc>
          <w:tcPr>
            <w:tcW w:w="220" w:type="pct"/>
            <w:vAlign w:val="center"/>
          </w:tcPr>
          <w:p w14:paraId="2336C1E4" w14:textId="77777777" w:rsidR="00CA16E0" w:rsidRPr="00576BE5" w:rsidRDefault="00CA16E0" w:rsidP="00576BE5">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30" w:type="pct"/>
            <w:vAlign w:val="center"/>
          </w:tcPr>
          <w:p w14:paraId="06B904C0" w14:textId="3059B338"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18" w:type="pct"/>
            <w:vAlign w:val="center"/>
          </w:tcPr>
          <w:p w14:paraId="02F7E0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A749156" w14:textId="0BB04A06"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 xml:space="preserve">6.3.1/6.3.2 </w:t>
            </w:r>
            <w:r>
              <w:rPr>
                <w:sz w:val="18"/>
                <w:szCs w:val="18"/>
                <w:lang w:val="en-GB"/>
              </w:rPr>
              <w:t>and/or</w:t>
            </w:r>
            <w:r w:rsidR="00CA16E0" w:rsidRPr="00576BE5">
              <w:rPr>
                <w:sz w:val="18"/>
                <w:szCs w:val="18"/>
                <w:lang w:val="en-GB"/>
              </w:rPr>
              <w:t xml:space="preserve"> applicable PCR or additional specific requirements for certain product groups</w:t>
            </w:r>
            <w:r>
              <w:rPr>
                <w:sz w:val="18"/>
                <w:szCs w:val="18"/>
                <w:lang w:val="en-GB"/>
              </w:rPr>
              <w:t xml:space="preserve"> in applicable c-PCR</w:t>
            </w:r>
          </w:p>
        </w:tc>
        <w:sdt>
          <w:sdtPr>
            <w:rPr>
              <w:sz w:val="18"/>
              <w:szCs w:val="18"/>
              <w:lang w:val="en-GB"/>
            </w:rPr>
            <w:id w:val="1301188290"/>
            <w14:checkbox>
              <w14:checked w14:val="0"/>
              <w14:checkedState w14:val="00D6" w14:font="Symbol"/>
              <w14:uncheckedState w14:val="2610" w14:font="MS Gothic"/>
            </w14:checkbox>
          </w:sdtPr>
          <w:sdtEndPr/>
          <w:sdtContent>
            <w:tc>
              <w:tcPr>
                <w:tcW w:w="505" w:type="pct"/>
                <w:gridSpan w:val="2"/>
                <w:vAlign w:val="center"/>
              </w:tcPr>
              <w:p w14:paraId="64F88DAC" w14:textId="4902B4A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2" w:type="pct"/>
                <w:gridSpan w:val="2"/>
                <w:vAlign w:val="center"/>
              </w:tcPr>
              <w:p w14:paraId="2E5FF2F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E7C31" w:rsidRPr="00576BE5" w14:paraId="453FB4EA" w14:textId="77777777" w:rsidTr="00B47648">
        <w:trPr>
          <w:cantSplit/>
          <w:trHeight w:val="20"/>
        </w:trPr>
        <w:tc>
          <w:tcPr>
            <w:tcW w:w="220" w:type="pct"/>
            <w:vAlign w:val="center"/>
          </w:tcPr>
          <w:p w14:paraId="45E7B9E0" w14:textId="77777777" w:rsidR="002E7C31" w:rsidRPr="00576BE5" w:rsidRDefault="002E7C31" w:rsidP="002E7C31">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30" w:type="pct"/>
            <w:vAlign w:val="center"/>
          </w:tcPr>
          <w:p w14:paraId="4C39E0DC" w14:textId="103B2AAE" w:rsidR="002E7C31" w:rsidRPr="00A44AC3" w:rsidRDefault="002E7C31" w:rsidP="00A44AC3">
            <w:pPr>
              <w:pStyle w:val="Tabelltext"/>
              <w:jc w:val="left"/>
              <w:rPr>
                <w:sz w:val="18"/>
                <w:szCs w:val="18"/>
                <w:lang w:val="en-GB"/>
              </w:rPr>
            </w:pPr>
            <w:r w:rsidRPr="00A44AC3">
              <w:rPr>
                <w:sz w:val="18"/>
                <w:szCs w:val="18"/>
                <w:lang w:val="en-GB"/>
              </w:rPr>
              <w:t>Indication of a factor for the conversion into kg</w:t>
            </w:r>
          </w:p>
        </w:tc>
        <w:tc>
          <w:tcPr>
            <w:tcW w:w="518" w:type="pct"/>
            <w:vAlign w:val="center"/>
          </w:tcPr>
          <w:p w14:paraId="63742CE4"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7AEAFFEA" w14:textId="190A55DF" w:rsidR="002E7C31" w:rsidRPr="00576BE5" w:rsidRDefault="002E7C31" w:rsidP="002E7C31">
            <w:pPr>
              <w:pStyle w:val="Tabelltext"/>
              <w:jc w:val="center"/>
              <w:rPr>
                <w:sz w:val="18"/>
                <w:szCs w:val="18"/>
                <w:lang w:val="en-GB"/>
              </w:rPr>
            </w:pPr>
          </w:p>
        </w:tc>
        <w:sdt>
          <w:sdtPr>
            <w:rPr>
              <w:sz w:val="18"/>
              <w:szCs w:val="18"/>
              <w:lang w:val="en-GB"/>
            </w:rPr>
            <w:id w:val="781690860"/>
            <w14:checkbox>
              <w14:checked w14:val="0"/>
              <w14:checkedState w14:val="00D6" w14:font="Symbol"/>
              <w14:uncheckedState w14:val="2610" w14:font="MS Gothic"/>
            </w14:checkbox>
          </w:sdtPr>
          <w:sdtEndPr/>
          <w:sdtContent>
            <w:tc>
              <w:tcPr>
                <w:tcW w:w="505" w:type="pct"/>
                <w:gridSpan w:val="2"/>
                <w:vAlign w:val="center"/>
              </w:tcPr>
              <w:p w14:paraId="2468B317" w14:textId="1BA5745F" w:rsidR="002E7C31" w:rsidRPr="00576BE5" w:rsidRDefault="0092172D"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72" w:type="pct"/>
                <w:gridSpan w:val="2"/>
                <w:vAlign w:val="center"/>
              </w:tcPr>
              <w:p w14:paraId="5FAB2F3A"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DDC1BD" w14:textId="77777777" w:rsidTr="00B47648">
        <w:trPr>
          <w:cantSplit/>
          <w:trHeight w:val="20"/>
        </w:trPr>
        <w:tc>
          <w:tcPr>
            <w:tcW w:w="220" w:type="pct"/>
            <w:vAlign w:val="center"/>
          </w:tcPr>
          <w:p w14:paraId="1886ECA7" w14:textId="17706CBA" w:rsidR="00CA16E0" w:rsidRPr="00576BE5" w:rsidRDefault="00CA16E0" w:rsidP="00576BE5">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sidR="002E7C31">
              <w:rPr>
                <w:sz w:val="18"/>
                <w:szCs w:val="18"/>
                <w:lang w:val="en-GB"/>
              </w:rPr>
              <w:t>3</w:t>
            </w:r>
          </w:p>
        </w:tc>
        <w:tc>
          <w:tcPr>
            <w:tcW w:w="2430" w:type="pct"/>
            <w:vAlign w:val="center"/>
          </w:tcPr>
          <w:p w14:paraId="0B317792"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03C4D8A9" w14:textId="77777777" w:rsidR="00CA16E0" w:rsidRPr="00576BE5" w:rsidRDefault="00CA16E0" w:rsidP="00576BE5">
            <w:pPr>
              <w:pStyle w:val="Tabelltext"/>
              <w:jc w:val="left"/>
              <w:rPr>
                <w:sz w:val="18"/>
                <w:szCs w:val="18"/>
                <w:lang w:val="en-GB"/>
              </w:rPr>
            </w:pPr>
          </w:p>
          <w:p w14:paraId="615AB1EB" w14:textId="77777777" w:rsidR="002E7C31" w:rsidRDefault="002E7C31" w:rsidP="002E7C31">
            <w:pPr>
              <w:pStyle w:val="ListaPunkter"/>
              <w:numPr>
                <w:ilvl w:val="0"/>
                <w:numId w:val="4"/>
              </w:numPr>
              <w:rPr>
                <w:szCs w:val="18"/>
                <w:lang w:val="en-GB"/>
              </w:rPr>
            </w:pPr>
            <w:r>
              <w:rPr>
                <w:szCs w:val="18"/>
                <w:lang w:val="en-GB"/>
              </w:rPr>
              <w:t>Description of the type of average</w:t>
            </w:r>
          </w:p>
          <w:p w14:paraId="70C68849" w14:textId="77C1D022" w:rsidR="002E7C31" w:rsidRPr="002E7C31" w:rsidRDefault="002E7C31" w:rsidP="002E7C31">
            <w:pPr>
              <w:pStyle w:val="ListaPunkter"/>
              <w:numPr>
                <w:ilvl w:val="0"/>
                <w:numId w:val="4"/>
              </w:numPr>
              <w:rPr>
                <w:szCs w:val="18"/>
                <w:lang w:val="en-GB"/>
              </w:rPr>
            </w:pPr>
            <w:r w:rsidRPr="002E7C31">
              <w:rPr>
                <w:szCs w:val="18"/>
                <w:lang w:val="en-GB"/>
              </w:rPr>
              <w:t xml:space="preserve">Description of how the average has been calculated. </w:t>
            </w:r>
          </w:p>
          <w:p w14:paraId="0D9A662E" w14:textId="28E227A9" w:rsidR="00CA16E0" w:rsidRPr="00A44AC3" w:rsidRDefault="002E7C31" w:rsidP="00A44AC3">
            <w:pPr>
              <w:pStyle w:val="ListaPunkter"/>
              <w:numPr>
                <w:ilvl w:val="0"/>
                <w:numId w:val="4"/>
              </w:numPr>
              <w:rPr>
                <w:szCs w:val="18"/>
                <w:lang w:val="en-GB"/>
              </w:rPr>
            </w:pPr>
            <w:r w:rsidRPr="002E7C31">
              <w:rPr>
                <w:szCs w:val="18"/>
                <w:lang w:val="en-GB"/>
              </w:rPr>
              <w:t xml:space="preserve">Does the description of the average represent what is declared in the EPD? </w:t>
            </w:r>
          </w:p>
        </w:tc>
        <w:tc>
          <w:tcPr>
            <w:tcW w:w="518" w:type="pct"/>
            <w:vAlign w:val="center"/>
          </w:tcPr>
          <w:p w14:paraId="774EA1E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EA6787C" w14:textId="05148D0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402822638"/>
            <w14:checkbox>
              <w14:checked w14:val="0"/>
              <w14:checkedState w14:val="00D6" w14:font="Symbol"/>
              <w14:uncheckedState w14:val="2610" w14:font="MS Gothic"/>
            </w14:checkbox>
          </w:sdtPr>
          <w:sdtEndPr/>
          <w:sdtContent>
            <w:tc>
              <w:tcPr>
                <w:tcW w:w="505" w:type="pct"/>
                <w:gridSpan w:val="2"/>
                <w:vAlign w:val="center"/>
              </w:tcPr>
              <w:p w14:paraId="7368E4DE" w14:textId="53F245DE"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2" w:type="pct"/>
                <w:gridSpan w:val="2"/>
                <w:vAlign w:val="center"/>
              </w:tcPr>
              <w:p w14:paraId="1A20FED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26802"/>
      <w:permEnd w:id="1728672694"/>
      <w:tr w:rsidR="00CA16E0" w:rsidRPr="00576BE5" w14:paraId="3E66CD12" w14:textId="77777777" w:rsidTr="00B47648">
        <w:trPr>
          <w:cantSplit/>
        </w:trPr>
        <w:tc>
          <w:tcPr>
            <w:tcW w:w="220" w:type="pct"/>
            <w:shd w:val="clear" w:color="auto" w:fill="B4D0B6" w:themeFill="accent3"/>
            <w:vAlign w:val="center"/>
          </w:tcPr>
          <w:p w14:paraId="1C5E79FB"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430" w:type="pct"/>
            <w:shd w:val="clear" w:color="auto" w:fill="B4D0B6" w:themeFill="accent3"/>
            <w:vAlign w:val="center"/>
          </w:tcPr>
          <w:p w14:paraId="6F7A51A5" w14:textId="17345490" w:rsidR="00CA16E0" w:rsidRPr="00576BE5" w:rsidRDefault="00CA16E0" w:rsidP="00576BE5">
            <w:pPr>
              <w:pStyle w:val="Tabelltext"/>
              <w:jc w:val="left"/>
              <w:rPr>
                <w:bCs/>
                <w:caps/>
                <w:sz w:val="18"/>
                <w:szCs w:val="18"/>
                <w:lang w:val="en-GB"/>
              </w:rPr>
            </w:pPr>
            <w:r w:rsidRPr="00576BE5">
              <w:rPr>
                <w:bCs/>
                <w:caps/>
                <w:sz w:val="18"/>
                <w:szCs w:val="18"/>
                <w:lang w:val="en-GB"/>
              </w:rPr>
              <w:t>Product description</w:t>
            </w:r>
          </w:p>
        </w:tc>
        <w:tc>
          <w:tcPr>
            <w:tcW w:w="518" w:type="pct"/>
            <w:shd w:val="clear" w:color="auto" w:fill="B4D0B6" w:themeFill="accent3"/>
            <w:vAlign w:val="center"/>
          </w:tcPr>
          <w:p w14:paraId="429B21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45C32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6FFF801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7E19B7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6516FFF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BE64D5B" w14:textId="77777777" w:rsidTr="00B47648">
        <w:trPr>
          <w:cantSplit/>
        </w:trPr>
        <w:tc>
          <w:tcPr>
            <w:tcW w:w="220" w:type="pct"/>
            <w:vAlign w:val="center"/>
          </w:tcPr>
          <w:p w14:paraId="08D60EAC" w14:textId="77777777" w:rsidR="00CA16E0" w:rsidRPr="00576BE5" w:rsidRDefault="00CA16E0" w:rsidP="00576BE5">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30" w:type="pct"/>
            <w:vAlign w:val="center"/>
          </w:tcPr>
          <w:p w14:paraId="7DDBEDFB" w14:textId="4D9CCC2A" w:rsidR="002E7C31" w:rsidRDefault="00CA16E0" w:rsidP="00576BE5">
            <w:pPr>
              <w:pStyle w:val="Tabelltext"/>
              <w:jc w:val="left"/>
              <w:rPr>
                <w:sz w:val="18"/>
                <w:szCs w:val="18"/>
                <w:lang w:val="en-GB"/>
              </w:rPr>
            </w:pPr>
            <w:r w:rsidRPr="00576BE5">
              <w:rPr>
                <w:sz w:val="18"/>
                <w:szCs w:val="18"/>
                <w:lang w:val="en-GB"/>
              </w:rPr>
              <w:t>Composition of the product</w:t>
            </w:r>
            <w:r w:rsidR="00A44AC3">
              <w:rPr>
                <w:sz w:val="18"/>
                <w:szCs w:val="18"/>
                <w:lang w:val="en-GB"/>
              </w:rPr>
              <w:t>.</w:t>
            </w:r>
          </w:p>
          <w:p w14:paraId="02EB8049" w14:textId="77777777" w:rsidR="002E7C31" w:rsidRDefault="002E7C31" w:rsidP="00576BE5">
            <w:pPr>
              <w:pStyle w:val="Tabelltext"/>
              <w:jc w:val="left"/>
              <w:rPr>
                <w:sz w:val="18"/>
                <w:szCs w:val="18"/>
                <w:lang w:val="en-GB"/>
              </w:rPr>
            </w:pPr>
          </w:p>
          <w:p w14:paraId="4A78F7A3" w14:textId="72A6A516" w:rsidR="00CA16E0" w:rsidRPr="00576BE5" w:rsidRDefault="00CA16E0" w:rsidP="00576BE5">
            <w:pPr>
              <w:pStyle w:val="Tabelltext"/>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sidR="002E7C31">
              <w:rPr>
                <w:sz w:val="18"/>
                <w:szCs w:val="18"/>
                <w:lang w:val="en-US"/>
              </w:rPr>
              <w:t xml:space="preserve">. </w:t>
            </w:r>
            <w:r w:rsidR="002E7C31" w:rsidRPr="002E7C31">
              <w:rPr>
                <w:sz w:val="18"/>
                <w:szCs w:val="18"/>
                <w:lang w:val="en-US"/>
              </w:rPr>
              <w:t>In case of average EPD: at minimum qualitative description of averages and qualitative description of ranges.</w:t>
            </w:r>
          </w:p>
        </w:tc>
        <w:tc>
          <w:tcPr>
            <w:tcW w:w="518" w:type="pct"/>
            <w:vAlign w:val="center"/>
          </w:tcPr>
          <w:p w14:paraId="1DC10BA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1E89435"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05" w:type="pct"/>
                <w:gridSpan w:val="2"/>
                <w:vAlign w:val="center"/>
              </w:tcPr>
              <w:p w14:paraId="228A71DF" w14:textId="181856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2" w:type="pct"/>
                <w:gridSpan w:val="2"/>
                <w:vAlign w:val="center"/>
              </w:tcPr>
              <w:p w14:paraId="343F4FD4"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0B777CE" w14:textId="77777777" w:rsidTr="00B47648">
        <w:trPr>
          <w:cantSplit/>
        </w:trPr>
        <w:tc>
          <w:tcPr>
            <w:tcW w:w="220" w:type="pct"/>
            <w:vAlign w:val="center"/>
          </w:tcPr>
          <w:p w14:paraId="4D3297FD" w14:textId="77777777" w:rsidR="00CA16E0" w:rsidRPr="00576BE5" w:rsidRDefault="00CA16E0" w:rsidP="00576BE5">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30" w:type="pct"/>
            <w:vAlign w:val="center"/>
          </w:tcPr>
          <w:p w14:paraId="28FDAF89" w14:textId="3E53AAEC"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r w:rsidR="002E7C31">
              <w:rPr>
                <w:sz w:val="18"/>
                <w:szCs w:val="18"/>
                <w:lang w:val="en-GB"/>
              </w:rPr>
              <w:t xml:space="preserve">. </w:t>
            </w:r>
            <w:r w:rsidR="002E7C31" w:rsidRPr="002E7C31">
              <w:rPr>
                <w:sz w:val="18"/>
                <w:szCs w:val="18"/>
                <w:lang w:val="en-GB"/>
              </w:rPr>
              <w:t>In case of average EPD: at minimum qualitative description of averages and qualitative description of ranges of functions</w:t>
            </w:r>
            <w:r w:rsidR="002E7C31">
              <w:rPr>
                <w:sz w:val="18"/>
                <w:szCs w:val="18"/>
                <w:lang w:val="en-GB"/>
              </w:rPr>
              <w:t>.</w:t>
            </w:r>
          </w:p>
        </w:tc>
        <w:tc>
          <w:tcPr>
            <w:tcW w:w="518" w:type="pct"/>
            <w:vAlign w:val="center"/>
          </w:tcPr>
          <w:p w14:paraId="2743E07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206992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05" w:type="pct"/>
                <w:gridSpan w:val="2"/>
                <w:vAlign w:val="center"/>
              </w:tcPr>
              <w:p w14:paraId="022D82C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2" w:type="pct"/>
                <w:gridSpan w:val="2"/>
                <w:vAlign w:val="center"/>
              </w:tcPr>
              <w:p w14:paraId="26FE9C1B" w14:textId="316689E9"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F0E06A6" w14:textId="77777777" w:rsidTr="00B47648">
        <w:trPr>
          <w:cantSplit/>
        </w:trPr>
        <w:tc>
          <w:tcPr>
            <w:tcW w:w="220" w:type="pct"/>
            <w:vAlign w:val="center"/>
          </w:tcPr>
          <w:p w14:paraId="697BC298" w14:textId="77777777" w:rsidR="00CA16E0" w:rsidRPr="00576BE5" w:rsidRDefault="00CA16E0" w:rsidP="00576BE5">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30" w:type="pct"/>
            <w:vAlign w:val="center"/>
          </w:tcPr>
          <w:p w14:paraId="3F4DF12B" w14:textId="4E4D011C" w:rsidR="00CA16E0" w:rsidRPr="00576BE5" w:rsidRDefault="00CA16E0" w:rsidP="00A44AC3">
            <w:pPr>
              <w:pStyle w:val="Tabelltext"/>
              <w:ind w:left="0"/>
              <w:jc w:val="left"/>
              <w:rPr>
                <w:i/>
                <w:sz w:val="18"/>
                <w:szCs w:val="18"/>
                <w:lang w:val="en-US"/>
              </w:rPr>
            </w:pPr>
            <w:r w:rsidRPr="00576BE5">
              <w:rPr>
                <w:sz w:val="18"/>
                <w:szCs w:val="18"/>
                <w:lang w:val="en-GB"/>
              </w:rPr>
              <w:t>Flow diagram of main production processes and visualization of system boundaries. Level of detail: see 4.1</w:t>
            </w:r>
            <w:r w:rsidR="00A44AC3">
              <w:rPr>
                <w:sz w:val="18"/>
                <w:szCs w:val="18"/>
                <w:lang w:val="en-GB"/>
              </w:rPr>
              <w:t>.</w:t>
            </w:r>
          </w:p>
        </w:tc>
        <w:tc>
          <w:tcPr>
            <w:tcW w:w="518" w:type="pct"/>
            <w:vAlign w:val="center"/>
          </w:tcPr>
          <w:p w14:paraId="2C29CF3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B006872"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05" w:type="pct"/>
                <w:gridSpan w:val="2"/>
                <w:vAlign w:val="center"/>
              </w:tcPr>
              <w:p w14:paraId="39B3BEF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2" w:type="pct"/>
                <w:gridSpan w:val="2"/>
                <w:vAlign w:val="center"/>
              </w:tcPr>
              <w:p w14:paraId="3FB21CF7" w14:textId="38AABE5F"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CA16E0" w:rsidRPr="00576BE5" w14:paraId="298CF722" w14:textId="77777777" w:rsidTr="00B47648">
        <w:trPr>
          <w:cantSplit/>
          <w:trHeight w:val="20"/>
        </w:trPr>
        <w:tc>
          <w:tcPr>
            <w:tcW w:w="220" w:type="pct"/>
            <w:shd w:val="clear" w:color="auto" w:fill="B4D0B6" w:themeFill="accent3"/>
            <w:vAlign w:val="center"/>
          </w:tcPr>
          <w:p w14:paraId="4821DCC1" w14:textId="68684C83"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30" w:type="pct"/>
            <w:shd w:val="clear" w:color="auto" w:fill="B4D0B6" w:themeFill="accent3"/>
            <w:vAlign w:val="center"/>
          </w:tcPr>
          <w:p w14:paraId="561EB8C5"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18" w:type="pct"/>
            <w:shd w:val="clear" w:color="auto" w:fill="B4D0B6" w:themeFill="accent3"/>
            <w:vAlign w:val="center"/>
          </w:tcPr>
          <w:p w14:paraId="73A3438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9630D8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4809D7D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CA951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46A7AC6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E7C31" w:rsidRPr="00576BE5" w14:paraId="23E60D9D" w14:textId="77777777" w:rsidTr="00B47648">
        <w:trPr>
          <w:cantSplit/>
          <w:trHeight w:val="20"/>
        </w:trPr>
        <w:tc>
          <w:tcPr>
            <w:tcW w:w="220" w:type="pct"/>
            <w:vAlign w:val="center"/>
          </w:tcPr>
          <w:p w14:paraId="7F591916" w14:textId="77777777" w:rsidR="002E7C31" w:rsidRPr="00576BE5" w:rsidRDefault="002E7C31" w:rsidP="002E7C31">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30" w:type="pct"/>
            <w:vAlign w:val="center"/>
          </w:tcPr>
          <w:p w14:paraId="18246F5C" w14:textId="3162F7DE" w:rsidR="002E7C31" w:rsidRPr="00576BE5" w:rsidRDefault="002E7C31" w:rsidP="00FE5615">
            <w:pPr>
              <w:pStyle w:val="Tabelltext"/>
              <w:rPr>
                <w:sz w:val="18"/>
                <w:szCs w:val="18"/>
                <w:lang w:val="en-GB"/>
              </w:rPr>
            </w:pPr>
            <w:r w:rsidRPr="002E7C31">
              <w:rPr>
                <w:sz w:val="18"/>
                <w:szCs w:val="18"/>
                <w:lang w:val="en-GB"/>
              </w:rPr>
              <w:t xml:space="preserve">Description of the </w:t>
            </w:r>
            <w:r w:rsidR="00A44AC3">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sidR="00A44AC3">
              <w:rPr>
                <w:sz w:val="18"/>
                <w:szCs w:val="18"/>
                <w:lang w:val="en-GB"/>
              </w:rPr>
              <w:t>-c</w:t>
            </w:r>
            <w:r w:rsidRPr="002E7C31">
              <w:rPr>
                <w:sz w:val="18"/>
                <w:szCs w:val="18"/>
                <w:lang w:val="en-GB"/>
              </w:rPr>
              <w:t>ycle stages declared.</w:t>
            </w:r>
          </w:p>
        </w:tc>
        <w:tc>
          <w:tcPr>
            <w:tcW w:w="518" w:type="pct"/>
            <w:vAlign w:val="center"/>
          </w:tcPr>
          <w:p w14:paraId="48D0D465"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0E70F478" w14:textId="59D54971" w:rsidR="002E7C31" w:rsidRPr="00576BE5" w:rsidRDefault="002E7C31" w:rsidP="002E7C31">
            <w:pPr>
              <w:pStyle w:val="Tabelltext"/>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505" w:type="pct"/>
                <w:gridSpan w:val="2"/>
                <w:vAlign w:val="center"/>
              </w:tcPr>
              <w:p w14:paraId="1E5F67E7" w14:textId="282A6222" w:rsidR="002E7C31" w:rsidRPr="00576BE5" w:rsidRDefault="009A69EE"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72" w:type="pct"/>
                <w:gridSpan w:val="2"/>
                <w:vAlign w:val="center"/>
              </w:tcPr>
              <w:p w14:paraId="4D21C742"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7FD7A5E" w14:textId="77777777" w:rsidTr="00B47648">
        <w:trPr>
          <w:cantSplit/>
          <w:trHeight w:val="20"/>
        </w:trPr>
        <w:tc>
          <w:tcPr>
            <w:tcW w:w="220" w:type="pct"/>
            <w:vAlign w:val="center"/>
          </w:tcPr>
          <w:p w14:paraId="1FF18A6D" w14:textId="3197C11F" w:rsidR="00CA16E0" w:rsidRPr="00576BE5" w:rsidRDefault="00CA16E0" w:rsidP="00576BE5">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sidR="009F2705">
              <w:rPr>
                <w:sz w:val="18"/>
                <w:szCs w:val="18"/>
                <w:lang w:val="en-GB"/>
              </w:rPr>
              <w:t>2</w:t>
            </w:r>
          </w:p>
        </w:tc>
        <w:tc>
          <w:tcPr>
            <w:tcW w:w="2430" w:type="pct"/>
            <w:vAlign w:val="center"/>
          </w:tcPr>
          <w:p w14:paraId="10583E7C" w14:textId="4121174F" w:rsidR="00CA16E0" w:rsidRPr="00576BE5" w:rsidRDefault="00CA16E0" w:rsidP="00576BE5">
            <w:pPr>
              <w:pStyle w:val="Tabelltext"/>
              <w:jc w:val="left"/>
              <w:rPr>
                <w:sz w:val="18"/>
                <w:szCs w:val="18"/>
                <w:lang w:val="en-GB"/>
              </w:rPr>
            </w:pPr>
            <w:r w:rsidRPr="00576BE5">
              <w:rPr>
                <w:sz w:val="18"/>
                <w:szCs w:val="18"/>
                <w:lang w:val="en-GB"/>
              </w:rPr>
              <w:t>Comprehensive declaration of modules</w:t>
            </w:r>
            <w:r w:rsidR="00EA6DCF">
              <w:rPr>
                <w:sz w:val="18"/>
                <w:szCs w:val="18"/>
                <w:lang w:val="en-GB"/>
              </w:rPr>
              <w:t xml:space="preserve"> A</w:t>
            </w:r>
            <w:r w:rsidR="004124D0">
              <w:rPr>
                <w:sz w:val="18"/>
                <w:szCs w:val="18"/>
                <w:lang w:val="en-GB"/>
              </w:rPr>
              <w:t>1-A3</w:t>
            </w:r>
            <w:r w:rsidR="00DC641D">
              <w:rPr>
                <w:sz w:val="18"/>
                <w:szCs w:val="18"/>
                <w:lang w:val="en-GB"/>
              </w:rPr>
              <w:t xml:space="preserve"> (A1-A5 for services)</w:t>
            </w:r>
            <w:r w:rsidR="004124D0">
              <w:rPr>
                <w:sz w:val="18"/>
                <w:szCs w:val="18"/>
                <w:lang w:val="en-GB"/>
              </w:rPr>
              <w:t xml:space="preserve"> + C + D as a minimum requirement unless the three conditions for type d) and e) described in PCR 2019:14 chapter 2.2.2 are met, then only modules A1-A3</w:t>
            </w:r>
            <w:r w:rsidR="00DC641D">
              <w:rPr>
                <w:sz w:val="18"/>
                <w:szCs w:val="18"/>
                <w:lang w:val="en-GB"/>
              </w:rPr>
              <w:t xml:space="preserve"> (A1-A5 for services)</w:t>
            </w:r>
            <w:r w:rsidR="004124D0">
              <w:rPr>
                <w:sz w:val="18"/>
                <w:szCs w:val="18"/>
                <w:lang w:val="en-GB"/>
              </w:rPr>
              <w:t xml:space="preserve"> applies. </w:t>
            </w:r>
            <w:r w:rsidRPr="00576BE5">
              <w:rPr>
                <w:sz w:val="18"/>
                <w:szCs w:val="18"/>
                <w:lang w:val="en-GB"/>
              </w:rPr>
              <w:t xml:space="preserve"> </w:t>
            </w:r>
          </w:p>
        </w:tc>
        <w:tc>
          <w:tcPr>
            <w:tcW w:w="518" w:type="pct"/>
            <w:vAlign w:val="center"/>
          </w:tcPr>
          <w:p w14:paraId="2461C8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6458779" w14:textId="55F90CC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F07E9B">
              <w:rPr>
                <w:sz w:val="18"/>
                <w:szCs w:val="18"/>
                <w:lang w:val="en-GB"/>
              </w:rPr>
              <w:t xml:space="preserve"> </w:t>
            </w:r>
            <w:r w:rsidR="00EA6DCF">
              <w:rPr>
                <w:sz w:val="18"/>
                <w:szCs w:val="18"/>
                <w:lang w:val="en-GB"/>
              </w:rPr>
              <w:t>5.2 and applicable PCR</w:t>
            </w:r>
          </w:p>
        </w:tc>
        <w:sdt>
          <w:sdtPr>
            <w:rPr>
              <w:sz w:val="18"/>
              <w:szCs w:val="18"/>
              <w:lang w:val="en-GB"/>
            </w:rPr>
            <w:id w:val="-872989594"/>
            <w14:checkbox>
              <w14:checked w14:val="0"/>
              <w14:checkedState w14:val="00D6" w14:font="Symbol"/>
              <w14:uncheckedState w14:val="2610" w14:font="MS Gothic"/>
            </w14:checkbox>
          </w:sdtPr>
          <w:sdtEndPr/>
          <w:sdtContent>
            <w:tc>
              <w:tcPr>
                <w:tcW w:w="505" w:type="pct"/>
                <w:gridSpan w:val="2"/>
                <w:vAlign w:val="center"/>
              </w:tcPr>
              <w:p w14:paraId="446B0F7D" w14:textId="1D1C810B" w:rsidR="00CA16E0" w:rsidRPr="00576BE5" w:rsidRDefault="0073516C"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2" w:type="pct"/>
                <w:gridSpan w:val="2"/>
                <w:vAlign w:val="center"/>
              </w:tcPr>
              <w:p w14:paraId="5A3E02C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1F9294" w14:textId="77777777" w:rsidTr="00B47648">
        <w:trPr>
          <w:cantSplit/>
          <w:trHeight w:val="20"/>
        </w:trPr>
        <w:tc>
          <w:tcPr>
            <w:tcW w:w="220" w:type="pct"/>
            <w:vAlign w:val="center"/>
          </w:tcPr>
          <w:p w14:paraId="724C151A" w14:textId="25D889F8" w:rsidR="00CA16E0" w:rsidRPr="00576BE5" w:rsidRDefault="00CA16E0" w:rsidP="00576BE5">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lastRenderedPageBreak/>
              <w:t>5.</w:t>
            </w:r>
            <w:r w:rsidR="009F2705">
              <w:rPr>
                <w:sz w:val="18"/>
                <w:szCs w:val="18"/>
                <w:lang w:val="en-GB"/>
              </w:rPr>
              <w:t>3</w:t>
            </w:r>
          </w:p>
        </w:tc>
        <w:tc>
          <w:tcPr>
            <w:tcW w:w="2430" w:type="pct"/>
            <w:vAlign w:val="center"/>
          </w:tcPr>
          <w:p w14:paraId="6BD2860C"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066D6117" w14:textId="77777777" w:rsidR="00CA16E0" w:rsidRPr="00576BE5" w:rsidRDefault="00CA16E0" w:rsidP="00576BE5">
            <w:pPr>
              <w:pStyle w:val="Tabelltext"/>
              <w:jc w:val="left"/>
              <w:rPr>
                <w:sz w:val="18"/>
                <w:szCs w:val="18"/>
                <w:lang w:val="en-GB"/>
              </w:rPr>
            </w:pPr>
          </w:p>
          <w:p w14:paraId="2D326408" w14:textId="32FC35C0" w:rsidR="00CA16E0" w:rsidRPr="00576BE5" w:rsidRDefault="002E7C31" w:rsidP="00576BE5">
            <w:pPr>
              <w:pStyle w:val="ListaPunkter"/>
              <w:numPr>
                <w:ilvl w:val="0"/>
                <w:numId w:val="5"/>
              </w:numPr>
              <w:rPr>
                <w:szCs w:val="18"/>
                <w:lang w:val="en-GB"/>
              </w:rPr>
            </w:pPr>
            <w:r>
              <w:rPr>
                <w:szCs w:val="18"/>
                <w:lang w:val="en-GB"/>
              </w:rPr>
              <w:t>D</w:t>
            </w:r>
            <w:r w:rsidR="00CA16E0" w:rsidRPr="00576BE5">
              <w:rPr>
                <w:szCs w:val="18"/>
                <w:lang w:val="en-GB"/>
              </w:rPr>
              <w:t xml:space="preserve">escription of </w:t>
            </w:r>
            <w:r>
              <w:rPr>
                <w:szCs w:val="18"/>
                <w:lang w:val="en-GB"/>
              </w:rPr>
              <w:t xml:space="preserve">all processes </w:t>
            </w:r>
            <w:r w:rsidR="00CA16E0" w:rsidRPr="00576BE5">
              <w:rPr>
                <w:szCs w:val="18"/>
                <w:lang w:val="en-GB"/>
              </w:rPr>
              <w:t>the modules cover</w:t>
            </w:r>
          </w:p>
          <w:p w14:paraId="013454FC" w14:textId="2D89264B" w:rsidR="00CA16E0" w:rsidRPr="00576BE5" w:rsidRDefault="00CA16E0" w:rsidP="00576BE5">
            <w:pPr>
              <w:pStyle w:val="ListaPunkter"/>
              <w:numPr>
                <w:ilvl w:val="0"/>
                <w:numId w:val="5"/>
              </w:numPr>
              <w:rPr>
                <w:szCs w:val="18"/>
                <w:lang w:val="en-GB"/>
              </w:rPr>
            </w:pPr>
            <w:r w:rsidRPr="00576BE5">
              <w:rPr>
                <w:szCs w:val="18"/>
                <w:lang w:val="en-GB"/>
              </w:rPr>
              <w:t xml:space="preserve">System boundary to nature (e.g. </w:t>
            </w:r>
            <w:r w:rsidR="002E7C31">
              <w:rPr>
                <w:szCs w:val="18"/>
                <w:lang w:val="en-GB"/>
              </w:rPr>
              <w:t xml:space="preserve">between </w:t>
            </w:r>
            <w:r w:rsidRPr="00576BE5">
              <w:rPr>
                <w:szCs w:val="18"/>
                <w:lang w:val="en-GB"/>
              </w:rPr>
              <w:t xml:space="preserve">forest </w:t>
            </w:r>
            <w:r w:rsidR="002E7C31">
              <w:rPr>
                <w:szCs w:val="18"/>
                <w:lang w:val="en-GB"/>
              </w:rPr>
              <w:t xml:space="preserve">and technosphere </w:t>
            </w:r>
            <w:r w:rsidRPr="00576BE5">
              <w:rPr>
                <w:szCs w:val="18"/>
                <w:lang w:val="en-GB"/>
              </w:rPr>
              <w:t>in wood production)</w:t>
            </w:r>
          </w:p>
          <w:p w14:paraId="4FAD055D" w14:textId="10A6C71E" w:rsidR="00CA16E0" w:rsidRPr="00576BE5" w:rsidRDefault="00CA16E0" w:rsidP="00576BE5">
            <w:pPr>
              <w:pStyle w:val="ListaPunkter"/>
              <w:numPr>
                <w:ilvl w:val="0"/>
                <w:numId w:val="5"/>
              </w:numPr>
              <w:rPr>
                <w:szCs w:val="18"/>
                <w:lang w:val="en-GB"/>
              </w:rPr>
            </w:pPr>
            <w:r w:rsidRPr="00576BE5">
              <w:rPr>
                <w:szCs w:val="18"/>
                <w:lang w:val="en-GB"/>
              </w:rPr>
              <w:t xml:space="preserve">Use of secondary materials and secondary fuels and waste produced </w:t>
            </w:r>
          </w:p>
          <w:p w14:paraId="12428EE7" w14:textId="3209267C" w:rsidR="009F2705" w:rsidRDefault="009F2705" w:rsidP="00576BE5">
            <w:pPr>
              <w:pStyle w:val="ListaPunkter"/>
              <w:numPr>
                <w:ilvl w:val="0"/>
                <w:numId w:val="5"/>
              </w:numPr>
              <w:rPr>
                <w:szCs w:val="18"/>
                <w:lang w:val="en-GB"/>
              </w:rPr>
            </w:pPr>
            <w:r>
              <w:rPr>
                <w:szCs w:val="18"/>
                <w:lang w:val="en-GB"/>
              </w:rPr>
              <w:t>Specification of the “end-of-waste state” for material leaving A1-A3 as waste</w:t>
            </w:r>
          </w:p>
          <w:p w14:paraId="35A4E7D1" w14:textId="5800119C" w:rsidR="00CA16E0" w:rsidRDefault="00CA16E0" w:rsidP="00576BE5">
            <w:pPr>
              <w:pStyle w:val="ListaPunkter"/>
              <w:numPr>
                <w:ilvl w:val="0"/>
                <w:numId w:val="5"/>
              </w:numPr>
              <w:rPr>
                <w:szCs w:val="18"/>
                <w:lang w:val="en-GB"/>
              </w:rPr>
            </w:pPr>
            <w:r w:rsidRPr="00576BE5">
              <w:rPr>
                <w:szCs w:val="18"/>
                <w:lang w:val="en-GB"/>
              </w:rPr>
              <w:t xml:space="preserve">If </w:t>
            </w:r>
            <w:r w:rsidR="009F2705">
              <w:rPr>
                <w:szCs w:val="18"/>
                <w:lang w:val="en-GB"/>
              </w:rPr>
              <w:t>part of the energy calculation</w:t>
            </w:r>
            <w:r w:rsidRPr="00576BE5">
              <w:rPr>
                <w:szCs w:val="18"/>
                <w:lang w:val="en-GB"/>
              </w:rPr>
              <w:t xml:space="preserve">: Reference to the </w:t>
            </w:r>
            <w:r w:rsidR="009F2705">
              <w:rPr>
                <w:szCs w:val="18"/>
                <w:lang w:val="en-GB"/>
              </w:rPr>
              <w:t>contract/</w:t>
            </w:r>
            <w:r w:rsidRPr="00576BE5">
              <w:rPr>
                <w:szCs w:val="18"/>
                <w:lang w:val="en-GB"/>
              </w:rPr>
              <w:t xml:space="preserve">certificate of </w:t>
            </w:r>
            <w:r w:rsidR="009F2705">
              <w:rPr>
                <w:szCs w:val="18"/>
                <w:lang w:val="en-GB"/>
              </w:rPr>
              <w:t>green electricity</w:t>
            </w:r>
          </w:p>
          <w:p w14:paraId="3BB39502" w14:textId="23B9E23B" w:rsidR="009F2705" w:rsidRPr="00576BE5" w:rsidRDefault="009F2705" w:rsidP="00576BE5">
            <w:pPr>
              <w:pStyle w:val="ListaPunkter"/>
              <w:numPr>
                <w:ilvl w:val="0"/>
                <w:numId w:val="5"/>
              </w:numPr>
              <w:rPr>
                <w:szCs w:val="18"/>
                <w:lang w:val="en-GB"/>
              </w:rPr>
            </w:pPr>
            <w:r>
              <w:rPr>
                <w:szCs w:val="18"/>
                <w:lang w:val="en-GB"/>
              </w:rPr>
              <w:t>No offsetting allowed</w:t>
            </w:r>
          </w:p>
        </w:tc>
        <w:tc>
          <w:tcPr>
            <w:tcW w:w="518" w:type="pct"/>
            <w:vAlign w:val="center"/>
          </w:tcPr>
          <w:p w14:paraId="736832F5" w14:textId="77777777" w:rsidR="00CA16E0" w:rsidRPr="00576BE5" w:rsidRDefault="00CA16E0" w:rsidP="00576BE5">
            <w:pPr>
              <w:pStyle w:val="Tabelltext"/>
              <w:jc w:val="center"/>
              <w:rPr>
                <w:sz w:val="18"/>
                <w:szCs w:val="18"/>
                <w:lang w:val="en-GB"/>
              </w:rPr>
            </w:pPr>
            <w:r w:rsidRPr="00576BE5">
              <w:rPr>
                <w:sz w:val="18"/>
                <w:szCs w:val="18"/>
                <w:lang w:val="en-GB"/>
              </w:rPr>
              <w:t>M</w:t>
            </w:r>
          </w:p>
          <w:p w14:paraId="7F77DAE9" w14:textId="77777777" w:rsidR="00CA16E0" w:rsidRPr="00576BE5" w:rsidRDefault="00CA16E0" w:rsidP="00576BE5">
            <w:pPr>
              <w:pStyle w:val="Tabelltext"/>
              <w:jc w:val="center"/>
              <w:rPr>
                <w:sz w:val="18"/>
                <w:szCs w:val="18"/>
                <w:lang w:val="en-GB"/>
              </w:rPr>
            </w:pPr>
          </w:p>
          <w:p w14:paraId="34160ADD"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55" w:type="pct"/>
            <w:vAlign w:val="center"/>
          </w:tcPr>
          <w:p w14:paraId="4CABA19E" w14:textId="61F6494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D34E93">
              <w:rPr>
                <w:sz w:val="18"/>
                <w:szCs w:val="18"/>
                <w:lang w:val="en-GB"/>
              </w:rPr>
              <w:t>5</w:t>
            </w:r>
            <w:r w:rsidR="00CA16E0" w:rsidRPr="00576BE5">
              <w:rPr>
                <w:sz w:val="18"/>
                <w:szCs w:val="18"/>
                <w:lang w:val="en-GB"/>
              </w:rPr>
              <w:t>.2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05" w:type="pct"/>
                <w:gridSpan w:val="2"/>
                <w:vAlign w:val="center"/>
              </w:tcPr>
              <w:p w14:paraId="6F64025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2" w:type="pct"/>
                <w:gridSpan w:val="2"/>
                <w:vAlign w:val="center"/>
              </w:tcPr>
              <w:p w14:paraId="6ABB8D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E09AAF" w14:textId="77777777" w:rsidTr="00B47648">
        <w:trPr>
          <w:cantSplit/>
          <w:trHeight w:val="20"/>
        </w:trPr>
        <w:tc>
          <w:tcPr>
            <w:tcW w:w="220" w:type="pct"/>
            <w:vAlign w:val="center"/>
          </w:tcPr>
          <w:p w14:paraId="2E470398" w14:textId="52BA9325" w:rsidR="00CA16E0" w:rsidRPr="00576BE5" w:rsidRDefault="00CA16E0" w:rsidP="00576BE5">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t>5.</w:t>
            </w:r>
            <w:r w:rsidR="009F2705">
              <w:rPr>
                <w:sz w:val="18"/>
                <w:szCs w:val="18"/>
                <w:lang w:val="en-GB"/>
              </w:rPr>
              <w:t>4</w:t>
            </w:r>
          </w:p>
        </w:tc>
        <w:tc>
          <w:tcPr>
            <w:tcW w:w="2430" w:type="pct"/>
            <w:vAlign w:val="center"/>
          </w:tcPr>
          <w:p w14:paraId="7561B129"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FD67505" w14:textId="77777777" w:rsidR="00CA16E0" w:rsidRPr="00576BE5" w:rsidRDefault="00CA16E0" w:rsidP="00576BE5">
            <w:pPr>
              <w:pStyle w:val="Tabelltext"/>
              <w:jc w:val="left"/>
              <w:rPr>
                <w:sz w:val="18"/>
                <w:szCs w:val="18"/>
                <w:lang w:val="en-GB"/>
              </w:rPr>
            </w:pPr>
          </w:p>
          <w:p w14:paraId="31D778FB" w14:textId="23666BD9" w:rsidR="00CA16E0"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2B4430DC" w14:textId="52DE2ADC" w:rsidR="009F2705" w:rsidRPr="00576BE5" w:rsidRDefault="009F2705" w:rsidP="00576BE5">
            <w:pPr>
              <w:pStyle w:val="ListaPunkter"/>
              <w:numPr>
                <w:ilvl w:val="0"/>
                <w:numId w:val="6"/>
              </w:numPr>
              <w:rPr>
                <w:szCs w:val="18"/>
                <w:lang w:val="en-GB"/>
              </w:rPr>
            </w:pPr>
            <w:r>
              <w:rPr>
                <w:szCs w:val="18"/>
                <w:lang w:val="en-GB"/>
              </w:rPr>
              <w:t>Justification of selected allocation method (economic, physical)</w:t>
            </w:r>
          </w:p>
          <w:p w14:paraId="324909C7" w14:textId="59BF8523" w:rsidR="00CA16E0" w:rsidRPr="00576BE5" w:rsidRDefault="00CA16E0" w:rsidP="00576BE5">
            <w:pPr>
              <w:pStyle w:val="ListaPunkter"/>
              <w:numPr>
                <w:ilvl w:val="0"/>
                <w:numId w:val="6"/>
              </w:numPr>
              <w:rPr>
                <w:szCs w:val="18"/>
                <w:lang w:val="en-GB"/>
              </w:rPr>
            </w:pPr>
            <w:r w:rsidRPr="00576BE5">
              <w:rPr>
                <w:szCs w:val="18"/>
                <w:lang w:val="en-GB"/>
              </w:rPr>
              <w:t xml:space="preserve">Justification of specific allocation processes (e.g. if data are not available to allocate according to the </w:t>
            </w:r>
            <w:r w:rsidR="00EE1A92">
              <w:rPr>
                <w:szCs w:val="18"/>
                <w:lang w:val="en-GB"/>
              </w:rPr>
              <w:t xml:space="preserve">EN 15804 </w:t>
            </w:r>
            <w:r w:rsidRPr="00576BE5">
              <w:rPr>
                <w:szCs w:val="18"/>
                <w:lang w:val="en-GB"/>
              </w:rPr>
              <w:t>rules)</w:t>
            </w:r>
          </w:p>
          <w:p w14:paraId="6D81D23C"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18" w:type="pct"/>
            <w:vAlign w:val="center"/>
          </w:tcPr>
          <w:p w14:paraId="286B488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36CA18EB" w14:textId="5C5A81A9" w:rsidR="009F2705" w:rsidRPr="00DF16B9" w:rsidRDefault="001453BB" w:rsidP="004B5155">
            <w:pPr>
              <w:pStyle w:val="Tabelltext"/>
              <w:jc w:val="center"/>
              <w:rPr>
                <w:sz w:val="18"/>
                <w:szCs w:val="18"/>
                <w:lang w:val="en-US"/>
              </w:rPr>
            </w:pPr>
            <w:r w:rsidRPr="00DF16B9">
              <w:rPr>
                <w:sz w:val="18"/>
                <w:szCs w:val="18"/>
                <w:lang w:val="en-US"/>
              </w:rPr>
              <w:t>EN 15804 ch</w:t>
            </w:r>
            <w:r w:rsidR="00CA16E0" w:rsidRPr="00DF16B9">
              <w:rPr>
                <w:sz w:val="18"/>
                <w:szCs w:val="18"/>
                <w:lang w:val="en-US"/>
              </w:rPr>
              <w:t xml:space="preserve">. 6.4.3.2 </w:t>
            </w:r>
            <w:r w:rsidR="00BD2B8A">
              <w:rPr>
                <w:sz w:val="18"/>
                <w:szCs w:val="18"/>
                <w:lang w:val="en-US"/>
              </w:rPr>
              <w:t xml:space="preserve">and </w:t>
            </w:r>
            <w:r w:rsidR="00CA16E0" w:rsidRPr="00DF16B9">
              <w:rPr>
                <w:sz w:val="18"/>
                <w:szCs w:val="18"/>
                <w:lang w:val="en-US"/>
              </w:rPr>
              <w:t>annex B.1</w:t>
            </w:r>
            <w:r w:rsidR="00BD2B8A">
              <w:rPr>
                <w:sz w:val="18"/>
                <w:szCs w:val="18"/>
                <w:lang w:val="en-US"/>
              </w:rPr>
              <w:t>,</w:t>
            </w:r>
            <w:r w:rsidR="004B5155" w:rsidRPr="00DF16B9">
              <w:rPr>
                <w:sz w:val="18"/>
                <w:szCs w:val="18"/>
                <w:lang w:val="en-US"/>
              </w:rPr>
              <w:t xml:space="preserve"> and </w:t>
            </w:r>
            <w:r w:rsidR="009F2705" w:rsidRPr="00DF16B9">
              <w:rPr>
                <w:sz w:val="18"/>
                <w:szCs w:val="18"/>
                <w:lang w:val="en-US"/>
              </w:rPr>
              <w:t>CEN TR 16970 ch. 6.4.3.2 ff</w:t>
            </w:r>
          </w:p>
        </w:tc>
        <w:sdt>
          <w:sdtPr>
            <w:rPr>
              <w:sz w:val="18"/>
              <w:szCs w:val="18"/>
              <w:lang w:val="en-GB"/>
            </w:rPr>
            <w:id w:val="-1399974672"/>
            <w14:checkbox>
              <w14:checked w14:val="0"/>
              <w14:checkedState w14:val="00D6" w14:font="Symbol"/>
              <w14:uncheckedState w14:val="2610" w14:font="MS Gothic"/>
            </w14:checkbox>
          </w:sdtPr>
          <w:sdtEndPr/>
          <w:sdtContent>
            <w:tc>
              <w:tcPr>
                <w:tcW w:w="505" w:type="pct"/>
                <w:gridSpan w:val="2"/>
                <w:vAlign w:val="center"/>
              </w:tcPr>
              <w:p w14:paraId="022AB9D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2" w:type="pct"/>
                <w:gridSpan w:val="2"/>
                <w:vAlign w:val="center"/>
              </w:tcPr>
              <w:p w14:paraId="3C28A8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8DBD1"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CA16E0" w:rsidRPr="00576BE5" w:rsidRDefault="00CA16E0" w:rsidP="00576BE5">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sidR="009F270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7A12139" w:rsidR="00CA16E0" w:rsidRPr="00576BE5" w:rsidRDefault="00CA16E0" w:rsidP="00576BE5">
            <w:pPr>
              <w:pStyle w:val="Tabelltext"/>
              <w:jc w:val="left"/>
              <w:rPr>
                <w:sz w:val="18"/>
                <w:szCs w:val="18"/>
                <w:lang w:val="en-GB"/>
              </w:rPr>
            </w:pPr>
            <w:r w:rsidRPr="00576BE5">
              <w:rPr>
                <w:sz w:val="18"/>
                <w:szCs w:val="18"/>
                <w:lang w:val="en-GB"/>
              </w:rPr>
              <w:t>A4 to A5 (optional module</w:t>
            </w:r>
            <w:r w:rsidR="00A479BB">
              <w:rPr>
                <w:sz w:val="18"/>
                <w:szCs w:val="18"/>
                <w:lang w:val="en-GB"/>
              </w:rPr>
              <w:t>: mandatory for services</w:t>
            </w:r>
            <w:r w:rsidRPr="00576BE5">
              <w:rPr>
                <w:sz w:val="18"/>
                <w:szCs w:val="18"/>
                <w:lang w:val="en-GB"/>
              </w:rPr>
              <w:t xml:space="preserve">): Clear description </w:t>
            </w:r>
            <w:r w:rsidR="009F2705">
              <w:rPr>
                <w:sz w:val="18"/>
                <w:szCs w:val="18"/>
                <w:lang w:val="en-GB"/>
              </w:rPr>
              <w:t>of all processes</w:t>
            </w:r>
            <w:r w:rsidR="00FE5615">
              <w:rPr>
                <w:sz w:val="18"/>
                <w:szCs w:val="18"/>
                <w:lang w:val="en-GB"/>
              </w:rPr>
              <w:t xml:space="preserve"> </w:t>
            </w:r>
            <w:r w:rsidR="009F2705">
              <w:rPr>
                <w:sz w:val="18"/>
                <w:szCs w:val="18"/>
                <w:lang w:val="en-GB"/>
              </w:rPr>
              <w:t>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00CDC45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17E9E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CA16E0" w:rsidRPr="00576BE5" w:rsidRDefault="00CA16E0" w:rsidP="00576BE5">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sidR="009F270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6B2756E3" w:rsidR="00CA16E0" w:rsidRPr="00576BE5" w:rsidRDefault="00CA16E0" w:rsidP="00576BE5">
            <w:pPr>
              <w:pStyle w:val="Tabelltext"/>
              <w:jc w:val="left"/>
              <w:rPr>
                <w:sz w:val="18"/>
                <w:szCs w:val="18"/>
                <w:lang w:val="en-GB"/>
              </w:rPr>
            </w:pPr>
            <w:r w:rsidRPr="00576BE5">
              <w:rPr>
                <w:sz w:val="18"/>
                <w:szCs w:val="18"/>
                <w:lang w:val="en-GB"/>
              </w:rPr>
              <w:t xml:space="preserve">Accounting </w:t>
            </w:r>
            <w:r w:rsidR="00FE5615">
              <w:rPr>
                <w:sz w:val="18"/>
                <w:szCs w:val="18"/>
                <w:lang w:val="en-GB"/>
              </w:rPr>
              <w:t xml:space="preserve">for </w:t>
            </w:r>
            <w:r w:rsidRPr="00576BE5">
              <w:rPr>
                <w:sz w:val="18"/>
                <w:szCs w:val="18"/>
                <w:lang w:val="en-GB"/>
              </w:rPr>
              <w:t xml:space="preserve">losses in the modules in which they arise (e.g. A4, </w:t>
            </w:r>
            <w:r w:rsidR="009F2705">
              <w:rPr>
                <w:sz w:val="18"/>
                <w:szCs w:val="18"/>
                <w:lang w:val="en-GB"/>
              </w:rPr>
              <w:t xml:space="preserve">during </w:t>
            </w:r>
            <w:r w:rsidRPr="00576BE5">
              <w:rPr>
                <w:sz w:val="18"/>
                <w:szCs w:val="18"/>
                <w:lang w:val="en-GB"/>
              </w:rPr>
              <w:t>transport to construction site)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5F97C1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CA16E0" w:rsidRPr="00576BE5" w:rsidRDefault="00CA16E0" w:rsidP="00576BE5">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sidR="009F2705">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49452DB2" w:rsidR="00CA16E0" w:rsidRPr="00576BE5" w:rsidRDefault="00CA16E0" w:rsidP="00576BE5">
            <w:pPr>
              <w:pStyle w:val="Tabelltext"/>
              <w:jc w:val="left"/>
              <w:rPr>
                <w:sz w:val="18"/>
                <w:szCs w:val="18"/>
                <w:lang w:val="en-GB"/>
              </w:rPr>
            </w:pPr>
            <w:r w:rsidRPr="00576BE5">
              <w:rPr>
                <w:sz w:val="18"/>
                <w:szCs w:val="18"/>
                <w:lang w:val="en-GB"/>
              </w:rPr>
              <w:t xml:space="preserve">B1 to B5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54A82A89"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918884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CA16E0" w:rsidRPr="00576BE5" w:rsidRDefault="00CA16E0" w:rsidP="00576BE5">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sidR="009F270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05252FCE" w:rsidR="00CA16E0" w:rsidRPr="00576BE5" w:rsidRDefault="00CA16E0" w:rsidP="00576BE5">
            <w:pPr>
              <w:pStyle w:val="Tabelltext"/>
              <w:jc w:val="left"/>
              <w:rPr>
                <w:sz w:val="18"/>
                <w:szCs w:val="18"/>
                <w:lang w:val="en-GB"/>
              </w:rPr>
            </w:pPr>
            <w:r w:rsidRPr="00576BE5">
              <w:rPr>
                <w:sz w:val="18"/>
                <w:szCs w:val="18"/>
                <w:lang w:val="en-GB"/>
              </w:rPr>
              <w:t xml:space="preserve">B6 and B7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5444D8E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84AE82"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CA16E0" w:rsidRPr="00576BE5" w:rsidRDefault="00CA16E0" w:rsidP="00576BE5">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sidR="009F2705">
              <w:rPr>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282A7455" w:rsidR="00CA16E0" w:rsidRPr="00576BE5" w:rsidRDefault="00CA16E0" w:rsidP="00576BE5">
            <w:pPr>
              <w:pStyle w:val="Tabelltext"/>
              <w:jc w:val="left"/>
              <w:rPr>
                <w:sz w:val="18"/>
                <w:szCs w:val="18"/>
                <w:lang w:val="en-GB"/>
              </w:rPr>
            </w:pPr>
            <w:r w:rsidRPr="00576BE5">
              <w:rPr>
                <w:sz w:val="18"/>
                <w:szCs w:val="18"/>
                <w:lang w:val="en-GB"/>
              </w:rPr>
              <w:t xml:space="preserve">C1 to C4: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63246803"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4805AE"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CA16E0" w:rsidRPr="00576BE5" w:rsidRDefault="00CA16E0" w:rsidP="00576BE5">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lastRenderedPageBreak/>
              <w:t>5.</w:t>
            </w:r>
            <w:r w:rsidR="009F2705">
              <w:rPr>
                <w:sz w:val="18"/>
                <w:szCs w:val="18"/>
                <w:lang w:val="en-GB"/>
              </w:rPr>
              <w:t>10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9F2705" w:rsidRDefault="00CA16E0" w:rsidP="009F2705">
            <w:pPr>
              <w:pStyle w:val="Tabelltext"/>
              <w:jc w:val="left"/>
              <w:rPr>
                <w:sz w:val="18"/>
                <w:szCs w:val="18"/>
                <w:lang w:val="en-GB"/>
              </w:rPr>
            </w:pPr>
            <w:r w:rsidRPr="00576BE5">
              <w:rPr>
                <w:sz w:val="18"/>
                <w:szCs w:val="18"/>
                <w:lang w:val="en-GB"/>
              </w:rPr>
              <w:t xml:space="preserve">C3: </w:t>
            </w:r>
          </w:p>
          <w:p w14:paraId="46E109F4" w14:textId="0030F6FE" w:rsidR="009F2705" w:rsidRDefault="009F2705" w:rsidP="009F2705">
            <w:pPr>
              <w:pStyle w:val="Tabelltext"/>
              <w:numPr>
                <w:ilvl w:val="0"/>
                <w:numId w:val="16"/>
              </w:numPr>
              <w:jc w:val="left"/>
              <w:rPr>
                <w:sz w:val="18"/>
                <w:szCs w:val="18"/>
                <w:lang w:val="en-GB"/>
              </w:rPr>
            </w:pPr>
            <w:r>
              <w:rPr>
                <w:sz w:val="18"/>
                <w:szCs w:val="18"/>
                <w:lang w:val="en-GB"/>
              </w:rPr>
              <w:t>Waste treatment</w:t>
            </w:r>
          </w:p>
          <w:p w14:paraId="71802E56" w14:textId="78AF7EB6" w:rsidR="009F2705" w:rsidRDefault="009F2705" w:rsidP="009F2705">
            <w:pPr>
              <w:pStyle w:val="Tabelltext"/>
              <w:numPr>
                <w:ilvl w:val="0"/>
                <w:numId w:val="16"/>
              </w:numPr>
              <w:jc w:val="left"/>
              <w:rPr>
                <w:sz w:val="18"/>
                <w:szCs w:val="18"/>
                <w:lang w:val="en-GB"/>
              </w:rPr>
            </w:pPr>
            <w:r>
              <w:rPr>
                <w:sz w:val="18"/>
                <w:szCs w:val="18"/>
                <w:lang w:val="en-GB"/>
              </w:rPr>
              <w:t>Materials for recycling</w:t>
            </w:r>
          </w:p>
          <w:p w14:paraId="7F9D13BC" w14:textId="3936B464" w:rsidR="009F2705" w:rsidRDefault="009F2705" w:rsidP="009F2705">
            <w:pPr>
              <w:pStyle w:val="Tabelltext"/>
              <w:numPr>
                <w:ilvl w:val="0"/>
                <w:numId w:val="16"/>
              </w:numPr>
              <w:jc w:val="left"/>
              <w:rPr>
                <w:sz w:val="18"/>
                <w:szCs w:val="18"/>
                <w:lang w:val="en-GB"/>
              </w:rPr>
            </w:pPr>
            <w:r>
              <w:rPr>
                <w:sz w:val="18"/>
                <w:szCs w:val="18"/>
                <w:lang w:val="en-GB"/>
              </w:rPr>
              <w:t>Impacts of recycling processes to achieve end of waste</w:t>
            </w:r>
          </w:p>
          <w:p w14:paraId="7F02A3FD" w14:textId="77777777" w:rsidR="00FE5615" w:rsidRDefault="00CA16E0" w:rsidP="00E44FEC">
            <w:pPr>
              <w:pStyle w:val="ListaPunkter"/>
              <w:numPr>
                <w:ilvl w:val="1"/>
                <w:numId w:val="16"/>
              </w:numPr>
              <w:rPr>
                <w:szCs w:val="18"/>
                <w:lang w:val="en-GB"/>
              </w:rPr>
            </w:pPr>
            <w:r w:rsidRPr="00576BE5">
              <w:rPr>
                <w:szCs w:val="18"/>
                <w:lang w:val="en-GB"/>
              </w:rPr>
              <w:t>Justification of the “end-of-waste state”</w:t>
            </w:r>
          </w:p>
          <w:p w14:paraId="7BF7B467" w14:textId="6D30AA50" w:rsidR="00CA16E0" w:rsidRPr="00576BE5" w:rsidRDefault="00CA16E0" w:rsidP="00634DB5">
            <w:pPr>
              <w:pStyle w:val="ListaPunkter"/>
              <w:numPr>
                <w:ilvl w:val="1"/>
                <w:numId w:val="16"/>
              </w:numPr>
              <w:rPr>
                <w:szCs w:val="18"/>
                <w:lang w:val="en-GB"/>
              </w:rPr>
            </w:pPr>
            <w:r w:rsidRPr="00576BE5">
              <w:rPr>
                <w:szCs w:val="18"/>
                <w:lang w:val="en-GB"/>
              </w:rPr>
              <w:t>Existing purpose</w:t>
            </w:r>
          </w:p>
          <w:p w14:paraId="68D0D677" w14:textId="77777777" w:rsidR="00CA16E0" w:rsidRPr="00576BE5" w:rsidRDefault="00CA16E0" w:rsidP="001E69E5">
            <w:pPr>
              <w:pStyle w:val="ListaPunkter"/>
              <w:numPr>
                <w:ilvl w:val="1"/>
                <w:numId w:val="16"/>
              </w:numPr>
              <w:rPr>
                <w:szCs w:val="18"/>
                <w:lang w:val="en-GB"/>
              </w:rPr>
            </w:pPr>
            <w:r w:rsidRPr="00576BE5">
              <w:rPr>
                <w:szCs w:val="18"/>
                <w:lang w:val="en-GB"/>
              </w:rPr>
              <w:t>Existing market or demand</w:t>
            </w:r>
          </w:p>
          <w:p w14:paraId="2EC08798" w14:textId="77777777" w:rsidR="00CA16E0" w:rsidRPr="00576BE5" w:rsidRDefault="00CA16E0" w:rsidP="00C8674B">
            <w:pPr>
              <w:pStyle w:val="ListaPunkter"/>
              <w:numPr>
                <w:ilvl w:val="1"/>
                <w:numId w:val="16"/>
              </w:numPr>
              <w:rPr>
                <w:szCs w:val="18"/>
                <w:lang w:val="en-GB"/>
              </w:rPr>
            </w:pPr>
            <w:r w:rsidRPr="00576BE5">
              <w:rPr>
                <w:szCs w:val="18"/>
                <w:lang w:val="en-GB"/>
              </w:rPr>
              <w:t>Compliance with technical requirements and legal guidelines</w:t>
            </w:r>
          </w:p>
          <w:p w14:paraId="2B1EAF6E" w14:textId="77777777" w:rsidR="00CA16E0" w:rsidRPr="00576BE5" w:rsidRDefault="00CA16E0">
            <w:pPr>
              <w:pStyle w:val="ListaPunkter"/>
              <w:numPr>
                <w:ilvl w:val="1"/>
                <w:numId w:val="16"/>
              </w:numPr>
              <w:rPr>
                <w:szCs w:val="18"/>
                <w:lang w:val="en-GB"/>
              </w:rPr>
            </w:pPr>
            <w:r w:rsidRPr="00576BE5">
              <w:rPr>
                <w:szCs w:val="18"/>
                <w:lang w:val="en-GB"/>
              </w:rPr>
              <w:t>Fulfils limit values for Substances of Very High Concern (SVHC)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23A6B04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r w:rsidR="00924F3A">
              <w:rPr>
                <w:sz w:val="18"/>
                <w:szCs w:val="18"/>
                <w:lang w:val="en-GB"/>
              </w:rPr>
              <w:t xml:space="preserve">, </w:t>
            </w:r>
            <w:r w:rsidR="00FE5615">
              <w:rPr>
                <w:sz w:val="18"/>
                <w:szCs w:val="18"/>
                <w:lang w:val="en-GB"/>
              </w:rPr>
              <w:t>ch. 7.2.4.4 (</w:t>
            </w:r>
            <w:r w:rsidR="009F2705">
              <w:rPr>
                <w:sz w:val="18"/>
                <w:szCs w:val="18"/>
                <w:lang w:val="en-GB"/>
              </w:rPr>
              <w:t xml:space="preserve">Table </w:t>
            </w:r>
            <w:r w:rsidR="00FE5615">
              <w:rPr>
                <w:sz w:val="18"/>
                <w:szCs w:val="18"/>
                <w:lang w:val="en-GB"/>
              </w:rPr>
              <w:t xml:space="preserve">8) </w:t>
            </w:r>
            <w:r w:rsidR="00924F3A">
              <w:rPr>
                <w:sz w:val="18"/>
                <w:szCs w:val="18"/>
                <w:lang w:val="en-GB"/>
              </w:rPr>
              <w:t>and</w:t>
            </w:r>
            <w:r w:rsidR="00CA16E0" w:rsidRPr="00576BE5">
              <w:rPr>
                <w:sz w:val="18"/>
                <w:szCs w:val="18"/>
                <w:lang w:val="en-GB"/>
              </w:rPr>
              <w:t xml:space="preserve"> annex B.1</w:t>
            </w:r>
            <w:r w:rsidR="00924F3A">
              <w:rPr>
                <w:sz w:val="18"/>
                <w:szCs w:val="18"/>
                <w:lang w:val="en-GB"/>
              </w:rPr>
              <w:t>,</w:t>
            </w:r>
            <w:r w:rsidR="00CA16E0" w:rsidRPr="00576BE5">
              <w:rPr>
                <w:sz w:val="18"/>
                <w:szCs w:val="18"/>
                <w:lang w:val="en-GB"/>
              </w:rPr>
              <w:t xml:space="preserve">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93D85B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CA16E0" w:rsidRPr="00576BE5" w:rsidRDefault="00CA16E0" w:rsidP="00576BE5">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t>5.1</w:t>
            </w:r>
            <w:r w:rsidR="009F270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05D7B4" w14:textId="08AAB9DE" w:rsidR="009F2705" w:rsidRPr="00FE5615" w:rsidRDefault="00CA16E0" w:rsidP="00FE5615">
            <w:pPr>
              <w:pStyle w:val="Tabelltext"/>
              <w:jc w:val="left"/>
              <w:rPr>
                <w:sz w:val="18"/>
                <w:szCs w:val="18"/>
                <w:lang w:val="en-GB"/>
              </w:rPr>
            </w:pPr>
            <w:r w:rsidRPr="00576BE5">
              <w:rPr>
                <w:sz w:val="18"/>
                <w:szCs w:val="18"/>
                <w:lang w:val="en-GB"/>
              </w:rPr>
              <w:t xml:space="preserve">C4: </w:t>
            </w:r>
            <w:r w:rsidR="009F2705" w:rsidRPr="00FE5615">
              <w:rPr>
                <w:sz w:val="18"/>
                <w:szCs w:val="18"/>
                <w:lang w:val="en-GB"/>
              </w:rPr>
              <w:t xml:space="preserve">Is the complete waste disposal process included in this module? Is its inclusion described transparently and is it plausible? </w:t>
            </w:r>
          </w:p>
          <w:p w14:paraId="7ACE512C" w14:textId="1F7EDF9A" w:rsidR="00CA16E0" w:rsidRPr="00576BE5" w:rsidRDefault="00CA16E0"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4FC0C83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p>
        </w:tc>
        <w:sdt>
          <w:sdtPr>
            <w:rPr>
              <w:sz w:val="18"/>
              <w:szCs w:val="18"/>
              <w:lang w:val="en-GB"/>
            </w:rPr>
            <w:id w:val="-162784580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8BBF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CA16E0" w:rsidRPr="00576BE5" w:rsidRDefault="00CA16E0" w:rsidP="00576BE5">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sidR="009F270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8A922C9" w:rsidR="00CA16E0" w:rsidRDefault="00CA16E0" w:rsidP="00576BE5">
            <w:pPr>
              <w:pStyle w:val="Tabelltext"/>
              <w:jc w:val="left"/>
              <w:rPr>
                <w:sz w:val="18"/>
                <w:szCs w:val="18"/>
                <w:lang w:val="en-GB"/>
              </w:rPr>
            </w:pPr>
            <w:r w:rsidRPr="00576BE5">
              <w:rPr>
                <w:sz w:val="18"/>
                <w:szCs w:val="18"/>
                <w:lang w:val="en-GB"/>
              </w:rPr>
              <w:t xml:space="preserve">D : System boundary and contents of </w:t>
            </w:r>
            <w:r w:rsidR="009F2705">
              <w:rPr>
                <w:sz w:val="18"/>
                <w:szCs w:val="18"/>
                <w:lang w:val="en-GB"/>
              </w:rPr>
              <w:t>m</w:t>
            </w:r>
            <w:r w:rsidRPr="00576BE5">
              <w:rPr>
                <w:sz w:val="18"/>
                <w:szCs w:val="18"/>
                <w:lang w:val="en-GB"/>
              </w:rPr>
              <w:t>odule justified</w:t>
            </w:r>
          </w:p>
          <w:p w14:paraId="5239B711" w14:textId="6AEEAF15" w:rsidR="009F2705" w:rsidRPr="00576BE5" w:rsidRDefault="009F2705" w:rsidP="00576BE5">
            <w:pPr>
              <w:pStyle w:val="Tabelltext"/>
              <w:jc w:val="left"/>
              <w:rPr>
                <w:sz w:val="18"/>
                <w:szCs w:val="18"/>
                <w:lang w:val="en-GB"/>
              </w:rPr>
            </w:pPr>
            <w:r>
              <w:rPr>
                <w:sz w:val="18"/>
                <w:szCs w:val="18"/>
                <w:lang w:val="en-GB"/>
              </w:rPr>
              <w:t>Assumptions with regard to substituted processes in D incl</w:t>
            </w:r>
            <w:r w:rsidR="001A7518">
              <w:rPr>
                <w:sz w:val="18"/>
                <w:szCs w:val="18"/>
                <w:lang w:val="en-GB"/>
              </w:rPr>
              <w:t>.</w:t>
            </w:r>
            <w:r>
              <w:rPr>
                <w:sz w:val="18"/>
                <w:szCs w:val="18"/>
                <w:lang w:val="en-GB"/>
              </w:rPr>
              <w:t xml:space="preserve"> year of reference, e.g. assumptions with regard to substitution of electricity and power production</w:t>
            </w:r>
            <w:r w:rsidR="00CD0E60">
              <w:rPr>
                <w:sz w:val="18"/>
                <w:szCs w:val="18"/>
                <w:lang w:val="en-GB"/>
              </w:rPr>
              <w:t>. Assumptions regarding quality of the recovered material are documented and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18A158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CA16E0" w:rsidRPr="00576BE5" w:rsidRDefault="00CA16E0" w:rsidP="00576BE5">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CA16E0" w:rsidRDefault="00CA16E0" w:rsidP="00576BE5">
            <w:pPr>
              <w:pStyle w:val="Tabelltext"/>
              <w:jc w:val="left"/>
              <w:rPr>
                <w:sz w:val="18"/>
                <w:szCs w:val="18"/>
                <w:lang w:val="en-GB"/>
              </w:rPr>
            </w:pPr>
            <w:r w:rsidRPr="00576BE5">
              <w:rPr>
                <w:sz w:val="18"/>
                <w:szCs w:val="18"/>
                <w:lang w:val="en-GB"/>
              </w:rPr>
              <w:t>D: No benefits or loads of allocated co-products</w:t>
            </w:r>
          </w:p>
          <w:p w14:paraId="37A5825B" w14:textId="0DADA5D5" w:rsidR="00237C81" w:rsidRDefault="00D210C3" w:rsidP="00576BE5">
            <w:pPr>
              <w:pStyle w:val="Tabelltext"/>
              <w:jc w:val="left"/>
              <w:rPr>
                <w:sz w:val="18"/>
                <w:szCs w:val="18"/>
                <w:lang w:val="en-GB"/>
              </w:rPr>
            </w:pPr>
            <w:r>
              <w:rPr>
                <w:sz w:val="18"/>
                <w:szCs w:val="18"/>
                <w:lang w:val="en-GB"/>
              </w:rPr>
              <w:t xml:space="preserve">The </w:t>
            </w:r>
            <w:r w:rsidR="00237C81">
              <w:rPr>
                <w:sz w:val="18"/>
                <w:szCs w:val="18"/>
                <w:lang w:val="en-GB"/>
              </w:rPr>
              <w:t xml:space="preserve">calculation of the net flows </w:t>
            </w:r>
            <w:r>
              <w:rPr>
                <w:sz w:val="18"/>
                <w:szCs w:val="18"/>
                <w:lang w:val="en-GB"/>
              </w:rPr>
              <w:t xml:space="preserve">is </w:t>
            </w:r>
            <w:r w:rsidR="00237C81">
              <w:rPr>
                <w:sz w:val="18"/>
                <w:szCs w:val="18"/>
                <w:lang w:val="en-GB"/>
              </w:rPr>
              <w:t>documented, described transparently and plausible, particularly regarding:</w:t>
            </w:r>
          </w:p>
          <w:p w14:paraId="4D3D5AAC" w14:textId="45FCC0EF" w:rsidR="00CD0E60" w:rsidRDefault="00CD0E60" w:rsidP="0048507D">
            <w:pPr>
              <w:pStyle w:val="Tabelltext"/>
              <w:numPr>
                <w:ilvl w:val="0"/>
                <w:numId w:val="23"/>
              </w:numPr>
              <w:jc w:val="left"/>
              <w:rPr>
                <w:sz w:val="18"/>
                <w:szCs w:val="18"/>
                <w:lang w:val="en-GB"/>
              </w:rPr>
            </w:pPr>
            <w:r>
              <w:rPr>
                <w:sz w:val="18"/>
                <w:szCs w:val="18"/>
                <w:lang w:val="en-GB"/>
              </w:rPr>
              <w:t>amount of input material recovered from a previous system;</w:t>
            </w:r>
          </w:p>
          <w:p w14:paraId="45CC63B5" w14:textId="78EFF603" w:rsidR="00CD0E60" w:rsidRDefault="00CD0E60" w:rsidP="0048507D">
            <w:pPr>
              <w:pStyle w:val="Tabelltext"/>
              <w:numPr>
                <w:ilvl w:val="0"/>
                <w:numId w:val="23"/>
              </w:numPr>
              <w:jc w:val="left"/>
              <w:rPr>
                <w:sz w:val="18"/>
                <w:szCs w:val="18"/>
                <w:lang w:val="en-GB"/>
              </w:rPr>
            </w:pPr>
            <w:r>
              <w:rPr>
                <w:sz w:val="18"/>
                <w:szCs w:val="18"/>
                <w:lang w:val="en-GB"/>
              </w:rPr>
              <w:t>amount of output material to be recovered in a subsequent system;</w:t>
            </w:r>
          </w:p>
          <w:p w14:paraId="790BD3B7" w14:textId="631910B5" w:rsidR="00CD0E60" w:rsidRDefault="00CD0E60" w:rsidP="0048507D">
            <w:pPr>
              <w:pStyle w:val="Tabelltext"/>
              <w:numPr>
                <w:ilvl w:val="0"/>
                <w:numId w:val="23"/>
              </w:numPr>
              <w:jc w:val="left"/>
              <w:rPr>
                <w:sz w:val="18"/>
                <w:szCs w:val="18"/>
                <w:lang w:val="en-GB"/>
              </w:rPr>
            </w:pPr>
            <w:r>
              <w:rPr>
                <w:sz w:val="18"/>
                <w:szCs w:val="18"/>
                <w:lang w:val="en-GB"/>
              </w:rPr>
              <w:t xml:space="preserve">material losses between the point of end-of-waste and point of substitution. </w:t>
            </w:r>
          </w:p>
          <w:p w14:paraId="0EB3D746" w14:textId="550C4DF7" w:rsidR="00237C81" w:rsidRPr="00576BE5" w:rsidRDefault="00237C81"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CA16E0"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237C81">
              <w:rPr>
                <w:sz w:val="18"/>
                <w:szCs w:val="18"/>
                <w:lang w:val="en-GB"/>
              </w:rPr>
              <w:t>6.3.</w:t>
            </w:r>
            <w:r w:rsidR="001A7518">
              <w:rPr>
                <w:sz w:val="18"/>
                <w:szCs w:val="18"/>
                <w:lang w:val="en-GB"/>
              </w:rPr>
              <w:t>5</w:t>
            </w:r>
            <w:r w:rsidR="00237C81">
              <w:rPr>
                <w:sz w:val="18"/>
                <w:szCs w:val="18"/>
                <w:lang w:val="en-GB"/>
              </w:rPr>
              <w:t>.6</w:t>
            </w:r>
            <w:r w:rsidR="006548A2">
              <w:rPr>
                <w:sz w:val="18"/>
                <w:szCs w:val="18"/>
                <w:lang w:val="en-GB"/>
              </w:rPr>
              <w:t xml:space="preserve"> and</w:t>
            </w:r>
            <w:r w:rsidR="00237C81">
              <w:rPr>
                <w:sz w:val="18"/>
                <w:szCs w:val="18"/>
                <w:lang w:val="en-GB"/>
              </w:rPr>
              <w:t xml:space="preserve"> </w:t>
            </w:r>
            <w:r w:rsidR="00236FEC">
              <w:rPr>
                <w:sz w:val="18"/>
                <w:szCs w:val="18"/>
                <w:lang w:val="en-GB"/>
              </w:rPr>
              <w:t xml:space="preserve">ch. </w:t>
            </w:r>
            <w:r w:rsidR="00CA16E0" w:rsidRPr="00576BE5">
              <w:rPr>
                <w:sz w:val="18"/>
                <w:szCs w:val="18"/>
                <w:lang w:val="en-GB"/>
              </w:rPr>
              <w:t>6.4.3.3</w:t>
            </w:r>
            <w:r w:rsidR="006548A2">
              <w:rPr>
                <w:sz w:val="18"/>
                <w:szCs w:val="18"/>
                <w:lang w:val="en-GB"/>
              </w:rPr>
              <w:t>,</w:t>
            </w:r>
          </w:p>
          <w:p w14:paraId="1F430297" w14:textId="50767F6E" w:rsidR="00CD0E60" w:rsidRPr="00576BE5" w:rsidRDefault="00D23B25" w:rsidP="00576BE5">
            <w:pPr>
              <w:pStyle w:val="Tabelltext"/>
              <w:jc w:val="center"/>
              <w:rPr>
                <w:sz w:val="18"/>
                <w:szCs w:val="18"/>
                <w:lang w:val="en-GB"/>
              </w:rPr>
            </w:pPr>
            <w:r>
              <w:rPr>
                <w:sz w:val="18"/>
                <w:szCs w:val="18"/>
                <w:lang w:val="en-GB"/>
              </w:rPr>
              <w:t>a</w:t>
            </w:r>
            <w:r w:rsidR="00EB40EB">
              <w:rPr>
                <w:sz w:val="18"/>
                <w:szCs w:val="18"/>
                <w:lang w:val="en-GB"/>
              </w:rPr>
              <w:t>nd a</w:t>
            </w:r>
            <w:r w:rsidR="00CD0E60">
              <w:rPr>
                <w:sz w:val="18"/>
                <w:szCs w:val="18"/>
                <w:lang w:val="en-GB"/>
              </w:rPr>
              <w:t>pplicable PCR</w:t>
            </w:r>
          </w:p>
        </w:tc>
        <w:sdt>
          <w:sdtPr>
            <w:rPr>
              <w:sz w:val="18"/>
              <w:szCs w:val="18"/>
              <w:lang w:val="en-GB"/>
            </w:rPr>
            <w:id w:val="-156663401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CA16E0" w:rsidRPr="00576BE5" w14:paraId="2F0743C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78BB8C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111D186"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CA16E0" w:rsidRPr="00576BE5" w:rsidRDefault="00CA16E0" w:rsidP="00576BE5">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A16E0" w:rsidRDefault="00CA16E0" w:rsidP="00576BE5">
            <w:pPr>
              <w:pStyle w:val="Tabelltext"/>
              <w:jc w:val="left"/>
              <w:rPr>
                <w:sz w:val="18"/>
                <w:szCs w:val="18"/>
                <w:lang w:val="en-GB"/>
              </w:rPr>
            </w:pPr>
            <w:r w:rsidRPr="00576BE5">
              <w:rPr>
                <w:sz w:val="18"/>
                <w:szCs w:val="18"/>
                <w:lang w:val="en-GB"/>
              </w:rPr>
              <w:t>Selection of the power mix</w:t>
            </w:r>
            <w:r w:rsidR="00885D51">
              <w:rPr>
                <w:sz w:val="18"/>
                <w:szCs w:val="18"/>
                <w:lang w:val="en-GB"/>
              </w:rPr>
              <w:t>.</w:t>
            </w:r>
          </w:p>
          <w:p w14:paraId="68B42251" w14:textId="5684DD86" w:rsidR="00237C81" w:rsidRPr="00576BE5" w:rsidRDefault="00D210C3" w:rsidP="00576BE5">
            <w:pPr>
              <w:pStyle w:val="Tabelltext"/>
              <w:jc w:val="left"/>
              <w:rPr>
                <w:sz w:val="18"/>
                <w:szCs w:val="18"/>
                <w:lang w:val="en-GB"/>
              </w:rPr>
            </w:pPr>
            <w:r>
              <w:rPr>
                <w:sz w:val="18"/>
                <w:szCs w:val="18"/>
                <w:lang w:val="en-GB"/>
              </w:rPr>
              <w:t>Documentation of</w:t>
            </w:r>
            <w:r w:rsidR="00237C81" w:rsidRPr="00237C81">
              <w:rPr>
                <w:sz w:val="18"/>
                <w:szCs w:val="18"/>
                <w:lang w:val="en-GB"/>
              </w:rPr>
              <w:t xml:space="preserve"> reference year for the dataset</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0076E7F2" w:rsidR="00CA16E0" w:rsidRPr="00576BE5" w:rsidRDefault="00CA16E0" w:rsidP="00576BE5">
            <w:pPr>
              <w:pStyle w:val="Tabelltext"/>
              <w:jc w:val="center"/>
              <w:rPr>
                <w:sz w:val="18"/>
                <w:szCs w:val="18"/>
                <w:lang w:val="en-GB"/>
              </w:rPr>
            </w:pPr>
            <w:r w:rsidRPr="00576BE5">
              <w:rPr>
                <w:sz w:val="18"/>
                <w:szCs w:val="18"/>
                <w:lang w:val="en-GB"/>
              </w:rPr>
              <w:t>CEN TR</w:t>
            </w:r>
            <w:r w:rsidR="00237C81">
              <w:rPr>
                <w:sz w:val="18"/>
                <w:szCs w:val="18"/>
                <w:lang w:val="en-GB"/>
              </w:rPr>
              <w:t xml:space="preserve"> 16970</w:t>
            </w:r>
            <w:r w:rsidR="003F1E28">
              <w:rPr>
                <w:sz w:val="18"/>
                <w:szCs w:val="18"/>
                <w:lang w:val="en-GB"/>
              </w:rPr>
              <w:t>, CEN TR</w:t>
            </w:r>
            <w:r w:rsidR="00237C81">
              <w:rPr>
                <w:sz w:val="18"/>
                <w:szCs w:val="18"/>
                <w:lang w:val="en-GB"/>
              </w:rPr>
              <w:t xml:space="preserve"> </w:t>
            </w:r>
            <w:r w:rsidRPr="00576BE5">
              <w:rPr>
                <w:sz w:val="18"/>
                <w:szCs w:val="18"/>
                <w:lang w:val="en-GB"/>
              </w:rPr>
              <w:t>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85D51" w:rsidRPr="00576BE5" w14:paraId="1E3FA2F7" w14:textId="77777777" w:rsidTr="00885D51">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885D51" w:rsidRPr="00885D51" w:rsidRDefault="00885D51" w:rsidP="00885D51">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t>6.2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FE58F40" w14:textId="25F1A2FD" w:rsidR="00885D51" w:rsidRPr="00885D51" w:rsidRDefault="00885D51" w:rsidP="00885D51">
            <w:pPr>
              <w:pStyle w:val="Tabelltext"/>
              <w:jc w:val="left"/>
              <w:rPr>
                <w:bCs/>
                <w:caps/>
                <w:sz w:val="18"/>
                <w:szCs w:val="18"/>
                <w:lang w:val="en-GB"/>
              </w:rPr>
            </w:pPr>
            <w:r w:rsidRPr="00885D51">
              <w:rPr>
                <w:sz w:val="18"/>
                <w:szCs w:val="18"/>
                <w:lang w:val="en-GB"/>
              </w:rPr>
              <w:t>If applicable: Validity</w:t>
            </w:r>
            <w:r w:rsidR="00AF3762">
              <w:rPr>
                <w:sz w:val="18"/>
                <w:szCs w:val="18"/>
                <w:lang w:val="en-GB"/>
              </w:rPr>
              <w:t xml:space="preserve"> </w:t>
            </w:r>
            <w:r w:rsidR="00E51122">
              <w:rPr>
                <w:sz w:val="18"/>
                <w:szCs w:val="18"/>
                <w:lang w:val="en-GB"/>
              </w:rPr>
              <w:t>(</w:t>
            </w:r>
            <w:r w:rsidR="00AF3762">
              <w:rPr>
                <w:sz w:val="18"/>
                <w:szCs w:val="18"/>
                <w:lang w:val="en-GB"/>
              </w:rPr>
              <w:t>at least</w:t>
            </w:r>
            <w:r w:rsidR="00E51122">
              <w:rPr>
                <w:sz w:val="18"/>
                <w:szCs w:val="18"/>
                <w:lang w:val="en-GB"/>
              </w:rPr>
              <w:t xml:space="preserve"> for</w:t>
            </w:r>
            <w:r w:rsidR="00AF3762">
              <w:rPr>
                <w:sz w:val="18"/>
                <w:szCs w:val="18"/>
                <w:lang w:val="en-GB"/>
              </w:rPr>
              <w:t xml:space="preserve"> the upcoming year</w:t>
            </w:r>
            <w:r w:rsidR="00E51122">
              <w:rPr>
                <w:sz w:val="18"/>
                <w:szCs w:val="18"/>
                <w:lang w:val="en-GB"/>
              </w:rPr>
              <w:t>)</w:t>
            </w:r>
            <w:r w:rsidR="00AF3762">
              <w:rPr>
                <w:sz w:val="18"/>
                <w:szCs w:val="18"/>
                <w:lang w:val="en-GB"/>
              </w:rPr>
              <w:t xml:space="preserve"> </w:t>
            </w:r>
            <w:r w:rsidRPr="00885D51">
              <w:rPr>
                <w:sz w:val="18"/>
                <w:szCs w:val="18"/>
                <w:lang w:val="en-GB"/>
              </w:rPr>
              <w:t>of the certificates for supplier-specific electricity (e.g. from renewable energy sources) in accordance with the PCR</w:t>
            </w:r>
            <w:r w:rsidR="00E42355">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885D51" w:rsidRPr="00885D51" w:rsidRDefault="00B14566" w:rsidP="00885D51">
            <w:pPr>
              <w:pStyle w:val="Tabelltext"/>
              <w:jc w:val="center"/>
              <w:rPr>
                <w:bCs/>
                <w:caps/>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11DF45EE" w:rsidR="00885D51" w:rsidRPr="00885D51" w:rsidRDefault="00885D51" w:rsidP="00885D51">
            <w:pPr>
              <w:pStyle w:val="Tabelltext"/>
              <w:jc w:val="center"/>
              <w:rPr>
                <w:bCs/>
                <w:caps/>
                <w:sz w:val="18"/>
                <w:szCs w:val="18"/>
                <w:lang w:val="en-GB"/>
              </w:rPr>
            </w:pPr>
            <w:r w:rsidRPr="00885D51">
              <w:rPr>
                <w:sz w:val="18"/>
                <w:szCs w:val="18"/>
                <w:lang w:val="en-GB"/>
              </w:rPr>
              <w:t>Applicable PCR</w:t>
            </w:r>
          </w:p>
        </w:tc>
        <w:sdt>
          <w:sdtPr>
            <w:rPr>
              <w:sz w:val="18"/>
              <w:szCs w:val="18"/>
              <w:lang w:val="en-GB"/>
            </w:rPr>
            <w:id w:val="159551210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D8A81F8" w:rsidR="00885D51" w:rsidRPr="00885D51" w:rsidRDefault="00885D51" w:rsidP="00885D51">
                <w:pPr>
                  <w:pStyle w:val="Tabelltext"/>
                  <w:jc w:val="center"/>
                  <w:rPr>
                    <w:bCs/>
                    <w:caps/>
                    <w:sz w:val="18"/>
                    <w:szCs w:val="18"/>
                    <w:lang w:val="en-GB"/>
                  </w:rPr>
                </w:pPr>
                <w:r w:rsidRPr="00885D51">
                  <w:rPr>
                    <w:rFonts w:ascii="MS Gothic" w:eastAsia="MS Gothic" w:hAnsi="MS Gothic" w:cs="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33E0A4A" w:rsidR="00885D51" w:rsidRPr="00885D51" w:rsidRDefault="00885D51" w:rsidP="00885D51">
                <w:pPr>
                  <w:pStyle w:val="Tabelltext"/>
                  <w:jc w:val="center"/>
                  <w:rPr>
                    <w:bCs/>
                    <w:caps/>
                    <w:sz w:val="18"/>
                    <w:szCs w:val="18"/>
                    <w:lang w:val="en-GB"/>
                  </w:rPr>
                </w:pPr>
                <w:r>
                  <w:rPr>
                    <w:rFonts w:ascii="MS Gothic" w:eastAsia="MS Gothic" w:hAnsi="MS Gothic" w:hint="eastAsia"/>
                    <w:sz w:val="18"/>
                    <w:szCs w:val="18"/>
                    <w:lang w:val="en-GB"/>
                  </w:rPr>
                  <w:t>☐</w:t>
                </w:r>
              </w:p>
            </w:tc>
          </w:sdtContent>
        </w:sdt>
      </w:tr>
      <w:permEnd w:id="83316193"/>
      <w:permEnd w:id="1072837993"/>
      <w:tr w:rsidR="00237C81" w:rsidRPr="00576BE5" w14:paraId="24B6F225"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0B4C69" w14:textId="77777777" w:rsidR="00237C81" w:rsidRPr="00576BE5" w:rsidRDefault="00237C81" w:rsidP="00B15998">
            <w:pPr>
              <w:pStyle w:val="Tabelltext"/>
              <w:jc w:val="left"/>
              <w:rPr>
                <w:bCs/>
                <w:caps/>
                <w:sz w:val="18"/>
                <w:szCs w:val="18"/>
                <w:lang w:val="en-GB"/>
              </w:rPr>
            </w:pPr>
            <w:r w:rsidRPr="00576BE5">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7F550C" w14:textId="1F646B84" w:rsidR="00237C81" w:rsidRPr="00576BE5" w:rsidRDefault="00237C81" w:rsidP="00B15998">
            <w:pPr>
              <w:pStyle w:val="Tabelltext"/>
              <w:jc w:val="left"/>
              <w:rPr>
                <w:bCs/>
                <w:caps/>
                <w:sz w:val="18"/>
                <w:szCs w:val="18"/>
                <w:lang w:val="en-GB"/>
              </w:rPr>
            </w:pPr>
            <w:r>
              <w:rPr>
                <w:bCs/>
                <w:caps/>
                <w:sz w:val="18"/>
                <w:szCs w:val="18"/>
                <w:lang w:val="en-GB"/>
              </w:rPr>
              <w:t>Green electricity</w:t>
            </w:r>
            <w:r w:rsidR="00885D51">
              <w:rPr>
                <w:bCs/>
                <w:caps/>
                <w:sz w:val="18"/>
                <w:szCs w:val="18"/>
                <w:lang w:val="en-GB"/>
              </w:rPr>
              <w:t xml:space="preserve"> (moved to 6.2)</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1EEA5B1" w14:textId="77777777" w:rsidR="00237C81" w:rsidRPr="00576BE5" w:rsidRDefault="00237C81" w:rsidP="00B15998">
            <w:pPr>
              <w:pStyle w:val="Tabelltext"/>
              <w:jc w:val="center"/>
              <w:rPr>
                <w:bCs/>
                <w:caps/>
                <w:sz w:val="18"/>
                <w:szCs w:val="18"/>
                <w:lang w:val="en-GB"/>
              </w:rPr>
            </w:pPr>
            <w:r w:rsidRPr="00576BE5">
              <w:rPr>
                <w:bCs/>
                <w:caps/>
                <w:sz w:val="18"/>
                <w:szCs w:val="18"/>
                <w:lang w:val="en-GB"/>
              </w:rPr>
              <w:t>Mandatory</w:t>
            </w:r>
          </w:p>
          <w:p w14:paraId="1B576C91" w14:textId="77777777" w:rsidR="00237C81" w:rsidRPr="00576BE5" w:rsidRDefault="00237C81"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ECB46C" w14:textId="77777777" w:rsidR="00237C81" w:rsidRPr="00576BE5" w:rsidRDefault="00237C81"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AD23A20" w14:textId="77777777" w:rsidR="00237C81" w:rsidRPr="00576BE5" w:rsidRDefault="00237C81"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0C9B84" w14:textId="77777777" w:rsidR="00237C81" w:rsidRPr="00576BE5" w:rsidRDefault="00237C81" w:rsidP="00B15998">
            <w:pPr>
              <w:pStyle w:val="Tabelltext"/>
              <w:jc w:val="center"/>
              <w:rPr>
                <w:bCs/>
                <w:caps/>
                <w:sz w:val="18"/>
                <w:szCs w:val="18"/>
                <w:lang w:val="en-GB"/>
              </w:rPr>
            </w:pPr>
            <w:r>
              <w:rPr>
                <w:bCs/>
                <w:caps/>
                <w:sz w:val="18"/>
                <w:szCs w:val="18"/>
                <w:lang w:val="en-GB"/>
              </w:rPr>
              <w:t>N/A</w:t>
            </w:r>
          </w:p>
        </w:tc>
      </w:tr>
      <w:tr w:rsidR="00CA16E0" w:rsidRPr="00576BE5" w14:paraId="7B72CAEA"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CA16E0" w:rsidRPr="00576BE5" w:rsidRDefault="00237C81" w:rsidP="00576BE5">
            <w:pPr>
              <w:pStyle w:val="Tabelltext"/>
              <w:jc w:val="left"/>
              <w:rPr>
                <w:bCs/>
                <w:caps/>
                <w:sz w:val="18"/>
                <w:szCs w:val="18"/>
                <w:lang w:val="en-GB"/>
              </w:rPr>
            </w:pPr>
            <w:r>
              <w:rPr>
                <w:bCs/>
                <w:caps/>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2ACB24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14C60CF"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CA16E0" w:rsidRPr="00576BE5" w:rsidRDefault="00237C81" w:rsidP="00576BE5">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00CA16E0"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CDBB1DB"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r w:rsidR="00237C81" w:rsidRPr="00E328C2">
              <w:rPr>
                <w:lang w:val="en-GB"/>
              </w:rPr>
              <w:t xml:space="preserve"> </w:t>
            </w:r>
            <w:r w:rsidR="00237C81" w:rsidRPr="00237C81">
              <w:rPr>
                <w:sz w:val="18"/>
                <w:szCs w:val="18"/>
                <w:lang w:val="en-GB"/>
              </w:rPr>
              <w:t>in line with standard and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11BBDC9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CA16E0" w:rsidRPr="00576BE5">
              <w:rPr>
                <w:sz w:val="18"/>
                <w:szCs w:val="18"/>
                <w:lang w:val="en-GB"/>
              </w:rPr>
              <w:t>6.3.</w:t>
            </w:r>
            <w:r w:rsidR="001C4B0A">
              <w:rPr>
                <w:sz w:val="18"/>
                <w:szCs w:val="18"/>
                <w:lang w:val="en-GB"/>
              </w:rPr>
              <w:t>6</w:t>
            </w:r>
            <w:r w:rsidR="00CA16E0" w:rsidRPr="00576BE5">
              <w:rPr>
                <w:sz w:val="18"/>
                <w:szCs w:val="18"/>
                <w:lang w:val="en-GB"/>
              </w:rPr>
              <w:t xml:space="preserve"> </w:t>
            </w:r>
            <w:r w:rsidR="006548A2">
              <w:rPr>
                <w:sz w:val="18"/>
                <w:szCs w:val="18"/>
                <w:lang w:val="en-GB"/>
              </w:rPr>
              <w:t>and</w:t>
            </w:r>
            <w:r w:rsidR="00CA16E0" w:rsidRPr="00576BE5">
              <w:rPr>
                <w:sz w:val="18"/>
                <w:szCs w:val="18"/>
                <w:lang w:val="en-GB"/>
              </w:rPr>
              <w:t xml:space="preserve"> ch.</w:t>
            </w:r>
            <w:r>
              <w:rPr>
                <w:sz w:val="18"/>
                <w:szCs w:val="18"/>
                <w:lang w:val="en-GB"/>
              </w:rPr>
              <w:t xml:space="preserve"> </w:t>
            </w:r>
            <w:r w:rsidR="00CA16E0" w:rsidRPr="00576BE5">
              <w:rPr>
                <w:sz w:val="18"/>
                <w:szCs w:val="18"/>
                <w:lang w:val="en-GB"/>
              </w:rPr>
              <w:t>8.2</w:t>
            </w:r>
            <w:r w:rsidR="006548A2">
              <w:rPr>
                <w:sz w:val="18"/>
                <w:szCs w:val="18"/>
                <w:lang w:val="en-GB"/>
              </w:rPr>
              <w:t>,</w:t>
            </w:r>
            <w:r w:rsidR="00CA16E0" w:rsidRPr="00576BE5">
              <w:rPr>
                <w:sz w:val="18"/>
                <w:szCs w:val="18"/>
                <w:lang w:val="en-GB"/>
              </w:rPr>
              <w:t xml:space="preserve">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CF6B72C"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CA16E0" w:rsidRPr="00576BE5" w:rsidRDefault="00237C81" w:rsidP="00576BE5">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lastRenderedPageBreak/>
              <w:t>8</w:t>
            </w:r>
            <w:r w:rsidR="00CA16E0"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300F0FBE" w:rsidR="00CA16E0" w:rsidRPr="00576BE5" w:rsidRDefault="00CA16E0" w:rsidP="00576BE5">
            <w:pPr>
              <w:pStyle w:val="Tabelltext"/>
              <w:jc w:val="left"/>
              <w:rPr>
                <w:sz w:val="18"/>
                <w:szCs w:val="18"/>
                <w:lang w:val="en-GB"/>
              </w:rPr>
            </w:pPr>
            <w:r w:rsidRPr="00576BE5">
              <w:rPr>
                <w:sz w:val="18"/>
                <w:szCs w:val="18"/>
                <w:lang w:val="en-GB"/>
              </w:rPr>
              <w:t>List of excluded processes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CA16E0" w:rsidRPr="00576BE5" w:rsidRDefault="006E460E" w:rsidP="00576BE5">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8.2</w:t>
            </w:r>
          </w:p>
        </w:tc>
        <w:sdt>
          <w:sdtPr>
            <w:rPr>
              <w:sz w:val="18"/>
              <w:szCs w:val="18"/>
              <w:lang w:val="en-GB"/>
            </w:rPr>
            <w:id w:val="159590241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CA16E0" w:rsidRPr="00576BE5" w14:paraId="687F84A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CA16E0" w:rsidRPr="00576BE5" w:rsidRDefault="00237C81" w:rsidP="00576BE5">
            <w:pPr>
              <w:pStyle w:val="Tabelltext"/>
              <w:jc w:val="left"/>
              <w:rPr>
                <w:bCs/>
                <w:caps/>
                <w:sz w:val="18"/>
                <w:szCs w:val="18"/>
                <w:lang w:val="en-GB"/>
              </w:rPr>
            </w:pPr>
            <w:r>
              <w:rPr>
                <w:bCs/>
                <w:caps/>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r w:rsidR="00237C81">
              <w:rPr>
                <w:bCs/>
                <w:caps/>
                <w:sz w:val="18"/>
                <w:szCs w:val="18"/>
                <w:lang w:val="en-GB"/>
              </w:rPr>
              <w:t xml:space="preserve">, </w:t>
            </w:r>
            <w:r w:rsidR="00A563D2">
              <w:rPr>
                <w:bCs/>
                <w:caps/>
                <w:sz w:val="18"/>
                <w:szCs w:val="18"/>
                <w:lang w:val="en-GB"/>
              </w:rPr>
              <w:t>S</w:t>
            </w:r>
            <w:r w:rsidR="00237C81">
              <w:rPr>
                <w:bCs/>
                <w:caps/>
                <w:sz w:val="18"/>
                <w:szCs w:val="18"/>
                <w:lang w:val="en-GB"/>
              </w:rPr>
              <w:t>elect</w:t>
            </w:r>
            <w:r w:rsidR="00B73CAD">
              <w:rPr>
                <w:bCs/>
                <w:caps/>
                <w:sz w:val="18"/>
                <w:szCs w:val="18"/>
                <w:lang w:val="en-GB"/>
              </w:rPr>
              <w:t>ED</w:t>
            </w:r>
            <w:r w:rsidR="00237C81">
              <w:rPr>
                <w:bCs/>
                <w:caps/>
                <w:sz w:val="18"/>
                <w:szCs w:val="18"/>
                <w:lang w:val="en-GB"/>
              </w:rPr>
              <w:t xml:space="preserve"> </w:t>
            </w:r>
            <w:r w:rsidR="00560DB7">
              <w:rPr>
                <w:bCs/>
                <w:caps/>
                <w:sz w:val="18"/>
                <w:szCs w:val="18"/>
                <w:lang w:val="en-GB"/>
              </w:rPr>
              <w:t>generic</w:t>
            </w:r>
            <w:r w:rsidR="00237C81">
              <w:rPr>
                <w:bCs/>
                <w:caps/>
                <w:sz w:val="18"/>
                <w:szCs w:val="18"/>
                <w:lang w:val="en-GB"/>
              </w:rPr>
              <w:t xml:space="preserve">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F3AFA1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37C81" w:rsidRPr="00576BE5" w14:paraId="5748623D"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237C81" w:rsidRPr="00576BE5" w:rsidRDefault="00237C81" w:rsidP="00B15998">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492AEADE" w:rsidR="00237C81" w:rsidRPr="00576BE5" w:rsidRDefault="00237C81" w:rsidP="00B15998">
            <w:pPr>
              <w:pStyle w:val="Tabelltext"/>
              <w:jc w:val="left"/>
              <w:rPr>
                <w:sz w:val="18"/>
                <w:szCs w:val="18"/>
                <w:lang w:val="en-GB"/>
              </w:rPr>
            </w:pPr>
            <w:r>
              <w:rPr>
                <w:sz w:val="18"/>
                <w:szCs w:val="18"/>
                <w:lang w:val="en-GB"/>
              </w:rPr>
              <w:t>Selection and use of generic data justified and validity demonstrated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40B8582E" w:rsidR="00237C81" w:rsidRPr="00576BE5" w:rsidRDefault="001453BB" w:rsidP="00237C81">
            <w:pPr>
              <w:pStyle w:val="Tabelltext"/>
              <w:jc w:val="center"/>
              <w:rPr>
                <w:sz w:val="18"/>
                <w:szCs w:val="18"/>
                <w:lang w:val="es-ES"/>
              </w:rPr>
            </w:pPr>
            <w:r>
              <w:rPr>
                <w:sz w:val="18"/>
                <w:szCs w:val="18"/>
                <w:lang w:val="es-ES"/>
              </w:rPr>
              <w:t>EN 15804 ch</w:t>
            </w:r>
            <w:r w:rsidR="008457AC">
              <w:rPr>
                <w:sz w:val="18"/>
                <w:szCs w:val="18"/>
                <w:lang w:val="es-ES"/>
              </w:rPr>
              <w:t>.</w:t>
            </w:r>
            <w:r w:rsidR="00237C81">
              <w:rPr>
                <w:sz w:val="18"/>
                <w:szCs w:val="18"/>
                <w:lang w:val="es-ES"/>
              </w:rPr>
              <w:t xml:space="preserve"> 6.3.6, EN</w:t>
            </w:r>
            <w:r w:rsidR="008457AC">
              <w:rPr>
                <w:sz w:val="18"/>
                <w:szCs w:val="18"/>
                <w:lang w:val="es-ES"/>
              </w:rPr>
              <w:t xml:space="preserve"> </w:t>
            </w:r>
            <w:r w:rsidR="00237C81">
              <w:rPr>
                <w:sz w:val="18"/>
                <w:szCs w:val="18"/>
                <w:lang w:val="es-ES"/>
              </w:rPr>
              <w:t xml:space="preserve">15941 and </w:t>
            </w:r>
            <w:r w:rsidR="008457AC" w:rsidRPr="00576BE5">
              <w:rPr>
                <w:sz w:val="18"/>
                <w:szCs w:val="18"/>
                <w:lang w:val="en-GB"/>
              </w:rPr>
              <w:t>applicable</w:t>
            </w:r>
            <w:r w:rsidR="00237C81">
              <w:rPr>
                <w:sz w:val="18"/>
                <w:szCs w:val="18"/>
                <w:lang w:val="es-ES"/>
              </w:rPr>
              <w:t xml:space="preserve"> PCR</w:t>
            </w:r>
          </w:p>
        </w:tc>
        <w:sdt>
          <w:sdtPr>
            <w:rPr>
              <w:sz w:val="18"/>
              <w:szCs w:val="18"/>
              <w:lang w:val="en-GB"/>
            </w:rPr>
            <w:id w:val="-204007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237C81"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37C81" w:rsidRPr="00576BE5" w14:paraId="74FE8AB7"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237C81" w:rsidRPr="00576BE5" w:rsidRDefault="00237C81" w:rsidP="00B15998">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2313B43C" w:rsidR="00237C81" w:rsidRPr="00576BE5" w:rsidRDefault="00237C81" w:rsidP="00B15998">
            <w:pPr>
              <w:pStyle w:val="Tabelltext"/>
              <w:jc w:val="left"/>
              <w:rPr>
                <w:sz w:val="18"/>
                <w:szCs w:val="18"/>
                <w:lang w:val="en-GB"/>
              </w:rPr>
            </w:pPr>
            <w:r>
              <w:rPr>
                <w:sz w:val="18"/>
                <w:szCs w:val="18"/>
                <w:lang w:val="en-GB"/>
              </w:rPr>
              <w:t xml:space="preserve">Documentation </w:t>
            </w:r>
            <w:r w:rsidR="00826936">
              <w:rPr>
                <w:sz w:val="18"/>
                <w:szCs w:val="18"/>
                <w:lang w:val="en-GB"/>
              </w:rPr>
              <w:t>on generic</w:t>
            </w:r>
            <w:r>
              <w:rPr>
                <w:sz w:val="18"/>
                <w:szCs w:val="18"/>
                <w:lang w:val="en-GB"/>
              </w:rPr>
              <w:t xml:space="preserve"> data: Name of the data record</w:t>
            </w:r>
            <w:r w:rsidR="00826936">
              <w:rPr>
                <w:sz w:val="18"/>
                <w:szCs w:val="18"/>
                <w:lang w:val="en-GB"/>
              </w:rPr>
              <w:t xml:space="preserve"> and </w:t>
            </w:r>
            <w:r>
              <w:rPr>
                <w:sz w:val="18"/>
                <w:szCs w:val="18"/>
                <w:lang w:val="en-GB"/>
              </w:rPr>
              <w:t>its source (database, literary source,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73171B4B" w:rsidR="00237C81" w:rsidRPr="00576BE5" w:rsidRDefault="00237C81" w:rsidP="00B15998">
            <w:pPr>
              <w:pStyle w:val="Tabelltext"/>
              <w:jc w:val="center"/>
              <w:rPr>
                <w:sz w:val="18"/>
                <w:szCs w:val="18"/>
                <w:lang w:val="es-ES"/>
              </w:rPr>
            </w:pPr>
            <w:r>
              <w:rPr>
                <w:sz w:val="18"/>
                <w:szCs w:val="18"/>
                <w:lang w:val="es-ES"/>
              </w:rPr>
              <w:t>EN</w:t>
            </w:r>
            <w:r w:rsidR="008457AC">
              <w:rPr>
                <w:sz w:val="18"/>
                <w:szCs w:val="18"/>
                <w:lang w:val="es-ES"/>
              </w:rPr>
              <w:t xml:space="preserve"> </w:t>
            </w:r>
            <w:r>
              <w:rPr>
                <w:sz w:val="18"/>
                <w:szCs w:val="18"/>
                <w:lang w:val="es-ES"/>
              </w:rPr>
              <w:t xml:space="preserve">15941 and </w:t>
            </w:r>
            <w:r w:rsidR="008457AC" w:rsidRPr="00576BE5">
              <w:rPr>
                <w:sz w:val="18"/>
                <w:szCs w:val="18"/>
                <w:lang w:val="en-GB"/>
              </w:rPr>
              <w:t>applicable</w:t>
            </w:r>
            <w:r>
              <w:rPr>
                <w:sz w:val="18"/>
                <w:szCs w:val="18"/>
                <w:lang w:val="es-ES"/>
              </w:rPr>
              <w:t xml:space="preserve"> PCR</w:t>
            </w:r>
          </w:p>
        </w:tc>
        <w:sdt>
          <w:sdtPr>
            <w:rPr>
              <w:sz w:val="18"/>
              <w:szCs w:val="18"/>
              <w:lang w:val="en-GB"/>
            </w:rPr>
            <w:id w:val="50093037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73A75B4"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CA16E0" w:rsidRPr="00576BE5" w:rsidRDefault="00237C81" w:rsidP="00576BE5">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574F5A" w14:textId="43BBB8FB" w:rsidR="00CA16E0" w:rsidRDefault="00CA16E0" w:rsidP="00576BE5">
            <w:pPr>
              <w:pStyle w:val="Tabelltext"/>
              <w:jc w:val="left"/>
              <w:rPr>
                <w:sz w:val="18"/>
                <w:szCs w:val="18"/>
                <w:lang w:val="en-GB"/>
              </w:rPr>
            </w:pPr>
            <w:r w:rsidRPr="00576BE5">
              <w:rPr>
                <w:sz w:val="18"/>
                <w:szCs w:val="18"/>
                <w:lang w:val="en-GB"/>
              </w:rPr>
              <w:t xml:space="preserve">Data collection, including </w:t>
            </w:r>
            <w:r w:rsidR="00B73CAD">
              <w:rPr>
                <w:sz w:val="18"/>
                <w:szCs w:val="18"/>
                <w:lang w:val="en-GB"/>
              </w:rPr>
              <w:t xml:space="preserve">handling of </w:t>
            </w:r>
            <w:r w:rsidRPr="00576BE5">
              <w:rPr>
                <w:sz w:val="18"/>
                <w:szCs w:val="18"/>
                <w:lang w:val="en-GB"/>
              </w:rPr>
              <w:t>data quality issues, according to LCA rules</w:t>
            </w:r>
          </w:p>
          <w:p w14:paraId="0D677EDE" w14:textId="77777777" w:rsidR="00B73CAD" w:rsidRDefault="00B73CAD" w:rsidP="00576BE5">
            <w:pPr>
              <w:pStyle w:val="Tabelltext"/>
              <w:jc w:val="left"/>
              <w:rPr>
                <w:sz w:val="18"/>
                <w:szCs w:val="18"/>
                <w:lang w:val="en-GB"/>
              </w:rPr>
            </w:pPr>
          </w:p>
          <w:p w14:paraId="41574A14" w14:textId="4AADECF0" w:rsidR="00B47648" w:rsidRDefault="00B47648" w:rsidP="00576BE5">
            <w:pPr>
              <w:pStyle w:val="Tabelltext"/>
              <w:jc w:val="left"/>
              <w:rPr>
                <w:sz w:val="18"/>
                <w:szCs w:val="18"/>
                <w:lang w:val="en-GB"/>
              </w:rPr>
            </w:pPr>
            <w:r>
              <w:rPr>
                <w:sz w:val="18"/>
                <w:szCs w:val="18"/>
                <w:lang w:val="en-GB"/>
              </w:rPr>
              <w:t>Assessment period for each module considered in the LCA (e.g. on</w:t>
            </w:r>
            <w:r w:rsidR="00E328C2">
              <w:rPr>
                <w:sz w:val="18"/>
                <w:szCs w:val="18"/>
                <w:lang w:val="en-GB"/>
              </w:rPr>
              <w:t>e</w:t>
            </w:r>
            <w:r>
              <w:rPr>
                <w:sz w:val="18"/>
                <w:szCs w:val="18"/>
                <w:lang w:val="en-GB"/>
              </w:rPr>
              <w:t>-year average, etc.)</w:t>
            </w:r>
          </w:p>
          <w:p w14:paraId="20CE3E6B" w14:textId="77777777" w:rsidR="00B73CAD" w:rsidRDefault="00B73CAD" w:rsidP="00576BE5">
            <w:pPr>
              <w:pStyle w:val="Tabelltext"/>
              <w:jc w:val="left"/>
              <w:rPr>
                <w:sz w:val="18"/>
                <w:szCs w:val="18"/>
                <w:lang w:val="en-GB"/>
              </w:rPr>
            </w:pPr>
          </w:p>
          <w:p w14:paraId="05D405EA" w14:textId="1F01C3B2" w:rsidR="00B47648" w:rsidRDefault="00B47648" w:rsidP="00576BE5">
            <w:pPr>
              <w:pStyle w:val="Tabelltext"/>
              <w:jc w:val="left"/>
              <w:rPr>
                <w:sz w:val="18"/>
                <w:szCs w:val="18"/>
                <w:lang w:val="en-GB"/>
              </w:rPr>
            </w:pPr>
            <w:r>
              <w:rPr>
                <w:sz w:val="18"/>
                <w:szCs w:val="18"/>
                <w:lang w:val="en-GB"/>
              </w:rPr>
              <w:t xml:space="preserve">Appropriateness of </w:t>
            </w:r>
            <w:r w:rsidR="00560DB7">
              <w:rPr>
                <w:sz w:val="18"/>
                <w:szCs w:val="18"/>
                <w:lang w:val="en-GB"/>
              </w:rPr>
              <w:t>generic</w:t>
            </w:r>
            <w:r>
              <w:rPr>
                <w:sz w:val="18"/>
                <w:szCs w:val="18"/>
                <w:lang w:val="en-GB"/>
              </w:rPr>
              <w:t xml:space="preserve"> data (temporal, geographical, technological)</w:t>
            </w:r>
          </w:p>
          <w:p w14:paraId="1FE13D84" w14:textId="77777777" w:rsidR="00B73CAD" w:rsidRDefault="00B73CAD" w:rsidP="00560DB7">
            <w:pPr>
              <w:pStyle w:val="Tabelltext"/>
              <w:jc w:val="left"/>
              <w:rPr>
                <w:sz w:val="18"/>
                <w:szCs w:val="18"/>
                <w:lang w:val="en-GB"/>
              </w:rPr>
            </w:pPr>
          </w:p>
          <w:p w14:paraId="1FBE4F22" w14:textId="17D6A0BD" w:rsidR="00B47648" w:rsidRPr="00576BE5" w:rsidRDefault="00B73CAD" w:rsidP="00560DB7">
            <w:pPr>
              <w:pStyle w:val="Tabelltext"/>
              <w:jc w:val="left"/>
              <w:rPr>
                <w:sz w:val="18"/>
                <w:szCs w:val="18"/>
                <w:lang w:val="en-GB"/>
              </w:rPr>
            </w:pPr>
            <w:r>
              <w:rPr>
                <w:sz w:val="18"/>
                <w:szCs w:val="18"/>
                <w:lang w:val="en-GB"/>
              </w:rPr>
              <w:t>Declaration of o</w:t>
            </w:r>
            <w:r w:rsidR="00B47648">
              <w:rPr>
                <w:sz w:val="18"/>
                <w:szCs w:val="18"/>
                <w:lang w:val="en-GB"/>
              </w:rPr>
              <w:t xml:space="preserve">ther assumptions concerning </w:t>
            </w:r>
            <w:r w:rsidR="00560DB7">
              <w:rPr>
                <w:sz w:val="18"/>
                <w:szCs w:val="18"/>
                <w:lang w:val="en-GB"/>
              </w:rPr>
              <w:t>generic</w:t>
            </w:r>
            <w:r w:rsidR="00B47648">
              <w:rPr>
                <w:sz w:val="18"/>
                <w:szCs w:val="18"/>
                <w:lang w:val="en-GB"/>
              </w:rPr>
              <w:t xml:space="preserve"> data, e.g. about data gaps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02678959" w:rsidR="00CA16E0" w:rsidRPr="00576BE5" w:rsidRDefault="00CA16E0" w:rsidP="00BF1107">
            <w:pPr>
              <w:pStyle w:val="Tabelltext"/>
              <w:jc w:val="center"/>
              <w:rPr>
                <w:sz w:val="18"/>
                <w:szCs w:val="18"/>
                <w:lang w:val="es-ES"/>
              </w:rPr>
            </w:pPr>
            <w:r w:rsidRPr="00576BE5">
              <w:rPr>
                <w:sz w:val="18"/>
                <w:szCs w:val="18"/>
                <w:lang w:val="es-ES"/>
              </w:rPr>
              <w:t>ISO 14044:2006, section 4.3.2</w:t>
            </w:r>
            <w:r w:rsidR="00BF1107">
              <w:rPr>
                <w:sz w:val="18"/>
                <w:szCs w:val="18"/>
                <w:lang w:val="es-ES"/>
              </w:rPr>
              <w:t xml:space="preserve">, </w:t>
            </w:r>
            <w:r w:rsidRPr="00576BE5">
              <w:rPr>
                <w:sz w:val="18"/>
                <w:szCs w:val="18"/>
                <w:lang w:val="es-ES"/>
              </w:rPr>
              <w:t>Documentation</w:t>
            </w:r>
            <w:r w:rsidR="003748E3">
              <w:rPr>
                <w:sz w:val="18"/>
                <w:szCs w:val="18"/>
                <w:lang w:val="es-ES"/>
              </w:rPr>
              <w:t xml:space="preserve"> </w:t>
            </w:r>
            <w:r w:rsidRPr="00576BE5">
              <w:rPr>
                <w:sz w:val="18"/>
                <w:szCs w:val="18"/>
                <w:lang w:val="es-ES"/>
              </w:rPr>
              <w:t>ISO 14040</w:t>
            </w:r>
            <w:r w:rsidR="00BF1107">
              <w:rPr>
                <w:sz w:val="18"/>
                <w:szCs w:val="18"/>
                <w:lang w:val="es-ES"/>
              </w:rPr>
              <w:t xml:space="preserve"> and </w:t>
            </w:r>
            <w:r w:rsidR="00BF1107">
              <w:rPr>
                <w:sz w:val="18"/>
                <w:szCs w:val="18"/>
                <w:lang w:val="es-ES"/>
              </w:rPr>
              <w:br/>
            </w:r>
            <w:r w:rsidR="00EE1A92">
              <w:rPr>
                <w:sz w:val="18"/>
                <w:szCs w:val="18"/>
                <w:lang w:val="es-ES"/>
              </w:rPr>
              <w:t xml:space="preserve">EN 15804 </w:t>
            </w:r>
            <w:r w:rsidR="00D210C3">
              <w:rPr>
                <w:sz w:val="18"/>
                <w:szCs w:val="18"/>
                <w:lang w:val="es-ES"/>
              </w:rPr>
              <w:t>ch.</w:t>
            </w:r>
            <w:r w:rsidRPr="00576BE5">
              <w:rPr>
                <w:sz w:val="18"/>
                <w:szCs w:val="18"/>
                <w:lang w:val="es-ES"/>
              </w:rPr>
              <w:t xml:space="preserve"> 6.3.</w:t>
            </w:r>
            <w:r w:rsidR="001C4B0A">
              <w:rPr>
                <w:sz w:val="18"/>
                <w:szCs w:val="18"/>
                <w:lang w:val="es-ES"/>
              </w:rPr>
              <w:t>7</w:t>
            </w:r>
          </w:p>
        </w:tc>
        <w:sdt>
          <w:sdtPr>
            <w:rPr>
              <w:sz w:val="18"/>
              <w:szCs w:val="18"/>
              <w:lang w:val="en-GB"/>
            </w:rPr>
            <w:id w:val="42877983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B47648" w:rsidRPr="00576BE5" w14:paraId="651D587F"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B47648" w:rsidRPr="00576BE5" w:rsidRDefault="00B47648" w:rsidP="00B15998">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B47648" w:rsidRPr="00576BE5" w:rsidRDefault="00B47648" w:rsidP="00B15998">
            <w:pPr>
              <w:pStyle w:val="Tabelltext"/>
              <w:jc w:val="left"/>
              <w:rPr>
                <w:bCs/>
                <w:caps/>
                <w:sz w:val="18"/>
                <w:szCs w:val="18"/>
                <w:lang w:val="en-GB"/>
              </w:rPr>
            </w:pPr>
            <w:r>
              <w:rPr>
                <w:bCs/>
                <w:caps/>
                <w:sz w:val="18"/>
                <w:szCs w:val="18"/>
                <w:lang w:val="en-GB"/>
              </w:rPr>
              <w:t>Validity of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B47648" w:rsidRPr="00576BE5" w:rsidRDefault="00B47648" w:rsidP="00B15998">
            <w:pPr>
              <w:pStyle w:val="Tabelltext"/>
              <w:jc w:val="center"/>
              <w:rPr>
                <w:bCs/>
                <w:caps/>
                <w:sz w:val="18"/>
                <w:szCs w:val="18"/>
                <w:lang w:val="en-GB"/>
              </w:rPr>
            </w:pPr>
            <w:r w:rsidRPr="00576BE5">
              <w:rPr>
                <w:bCs/>
                <w:caps/>
                <w:sz w:val="18"/>
                <w:szCs w:val="18"/>
                <w:lang w:val="en-GB"/>
              </w:rPr>
              <w:t>Mandatory</w:t>
            </w:r>
          </w:p>
          <w:p w14:paraId="183B8E39" w14:textId="77777777" w:rsidR="00B47648" w:rsidRPr="00576BE5" w:rsidRDefault="00B47648"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B47648" w:rsidRPr="00576BE5" w:rsidRDefault="00B47648"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B47648" w:rsidRPr="00576BE5" w:rsidRDefault="00B47648"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B47648" w:rsidRPr="00576BE5" w:rsidRDefault="00B47648" w:rsidP="00B15998">
            <w:pPr>
              <w:pStyle w:val="Tabelltext"/>
              <w:jc w:val="center"/>
              <w:rPr>
                <w:bCs/>
                <w:caps/>
                <w:sz w:val="18"/>
                <w:szCs w:val="18"/>
                <w:lang w:val="en-GB"/>
              </w:rPr>
            </w:pPr>
            <w:r>
              <w:rPr>
                <w:bCs/>
                <w:caps/>
                <w:sz w:val="18"/>
                <w:szCs w:val="18"/>
                <w:lang w:val="en-GB"/>
              </w:rPr>
              <w:t>N/A</w:t>
            </w:r>
          </w:p>
        </w:tc>
      </w:tr>
      <w:tr w:rsidR="00B47648" w:rsidRPr="00576BE5" w14:paraId="4E0D1D38"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B47648" w:rsidRPr="00576BE5" w:rsidRDefault="00B47648" w:rsidP="00B15998">
            <w:pPr>
              <w:pStyle w:val="Tabelltext"/>
              <w:jc w:val="left"/>
              <w:rPr>
                <w:sz w:val="18"/>
                <w:szCs w:val="18"/>
                <w:lang w:val="en-GB"/>
              </w:rPr>
            </w:pPr>
            <w:permStart w:id="837700553" w:edGrp="everyone" w:colFirst="4" w:colLast="4"/>
            <w:permStart w:id="1146967794" w:edGrp="everyone" w:colFirst="5" w:colLast="5"/>
            <w:r>
              <w:rPr>
                <w:sz w:val="18"/>
                <w:szCs w:val="18"/>
                <w:lang w:val="en-GB"/>
              </w:rPr>
              <w:t>10.1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56CD2" w14:textId="2292ECB4" w:rsidR="00B47648" w:rsidRPr="00576BE5" w:rsidRDefault="00B47648" w:rsidP="00B73CAD">
            <w:pPr>
              <w:pStyle w:val="Tabelltext"/>
              <w:ind w:left="0"/>
              <w:jc w:val="left"/>
              <w:rPr>
                <w:sz w:val="18"/>
                <w:szCs w:val="18"/>
                <w:lang w:val="en-GB"/>
              </w:rPr>
            </w:pPr>
            <w:r w:rsidRPr="00576BE5">
              <w:rPr>
                <w:sz w:val="18"/>
                <w:szCs w:val="18"/>
                <w:lang w:val="en-GB"/>
              </w:rPr>
              <w:t xml:space="preserve">Data </w:t>
            </w:r>
            <w:r w:rsidR="00826936">
              <w:rPr>
                <w:sz w:val="18"/>
                <w:szCs w:val="18"/>
                <w:lang w:val="en-GB"/>
              </w:rPr>
              <w:t xml:space="preserve">adheres to the </w:t>
            </w:r>
            <w:r w:rsidRPr="00576BE5">
              <w:rPr>
                <w:sz w:val="18"/>
                <w:szCs w:val="18"/>
                <w:lang w:val="en-GB"/>
              </w:rPr>
              <w:t>follow</w:t>
            </w:r>
            <w:r w:rsidR="00826936">
              <w:rPr>
                <w:sz w:val="18"/>
                <w:szCs w:val="18"/>
                <w:lang w:val="en-GB"/>
              </w:rPr>
              <w:t>ing requirements:</w:t>
            </w:r>
          </w:p>
          <w:p w14:paraId="612CABA6" w14:textId="77777777" w:rsidR="00B47648" w:rsidRPr="00576BE5" w:rsidRDefault="00B47648" w:rsidP="00B15998">
            <w:pPr>
              <w:pStyle w:val="Tabelltext"/>
              <w:jc w:val="left"/>
              <w:rPr>
                <w:sz w:val="18"/>
                <w:szCs w:val="18"/>
                <w:lang w:val="en-GB"/>
              </w:rPr>
            </w:pPr>
          </w:p>
          <w:p w14:paraId="09C1E6C9" w14:textId="58DECF4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10 years for </w:t>
            </w:r>
            <w:r w:rsidR="00885D51">
              <w:rPr>
                <w:szCs w:val="18"/>
                <w:lang w:val="en-GB"/>
              </w:rPr>
              <w:t>generic</w:t>
            </w:r>
            <w:r w:rsidR="00B47648" w:rsidRPr="00576BE5">
              <w:rPr>
                <w:szCs w:val="18"/>
                <w:lang w:val="en-GB"/>
              </w:rPr>
              <w:t xml:space="preserve"> data</w:t>
            </w:r>
          </w:p>
          <w:p w14:paraId="6EBF5A93" w14:textId="43C9116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5 years for </w:t>
            </w:r>
            <w:r w:rsidR="00885D51">
              <w:rPr>
                <w:szCs w:val="18"/>
                <w:lang w:val="en-GB"/>
              </w:rPr>
              <w:t>specific</w:t>
            </w:r>
            <w:r w:rsidR="00B47648" w:rsidRPr="00576BE5">
              <w:rPr>
                <w:szCs w:val="18"/>
                <w:lang w:val="en-GB"/>
              </w:rPr>
              <w:t xml:space="preserve"> data</w:t>
            </w:r>
          </w:p>
          <w:p w14:paraId="3E02A407" w14:textId="28321A3E" w:rsidR="00B47648" w:rsidRPr="00576BE5" w:rsidRDefault="00885D51" w:rsidP="00B15998">
            <w:pPr>
              <w:pStyle w:val="ListaPunkter"/>
              <w:numPr>
                <w:ilvl w:val="0"/>
                <w:numId w:val="10"/>
              </w:numPr>
              <w:rPr>
                <w:szCs w:val="18"/>
                <w:lang w:val="en-GB"/>
              </w:rPr>
            </w:pPr>
            <w:r>
              <w:rPr>
                <w:szCs w:val="18"/>
                <w:lang w:val="en-GB"/>
              </w:rPr>
              <w:t>Specific data</w:t>
            </w:r>
            <w:r w:rsidR="00B47648" w:rsidRPr="00576BE5">
              <w:rPr>
                <w:szCs w:val="18"/>
                <w:lang w:val="en-GB"/>
              </w:rPr>
              <w:t xml:space="preserve"> based on 1</w:t>
            </w:r>
            <w:r w:rsidR="00B47648">
              <w:rPr>
                <w:szCs w:val="18"/>
                <w:lang w:val="en-GB"/>
              </w:rPr>
              <w:t>-</w:t>
            </w:r>
            <w:r w:rsidR="00B47648" w:rsidRPr="00576BE5">
              <w:rPr>
                <w:szCs w:val="18"/>
                <w:lang w:val="en-GB"/>
              </w:rPr>
              <w:t>year average</w:t>
            </w:r>
            <w:r>
              <w:rPr>
                <w:szCs w:val="18"/>
                <w:lang w:val="en-GB"/>
              </w:rPr>
              <w:t xml:space="preserve"> (unless</w:t>
            </w:r>
            <w:r w:rsidR="00F36E85">
              <w:rPr>
                <w:szCs w:val="18"/>
                <w:lang w:val="en-GB"/>
              </w:rPr>
              <w:t xml:space="preserve"> deviations are</w:t>
            </w:r>
            <w:r>
              <w:rPr>
                <w:szCs w:val="18"/>
                <w:lang w:val="en-GB"/>
              </w:rPr>
              <w:t xml:space="preserve"> justified)</w:t>
            </w:r>
            <w:r w:rsidR="00F36E85">
              <w:rPr>
                <w:szCs w:val="18"/>
                <w:lang w:val="en-GB"/>
              </w:rPr>
              <w:t xml:space="preserve">. For products not yet on the market, see </w:t>
            </w:r>
            <w:hyperlink r:id="rId20" w:history="1">
              <w:r w:rsidR="00F36E85" w:rsidRPr="005B4D5F">
                <w:rPr>
                  <w:rStyle w:val="Hyperlink"/>
                  <w:szCs w:val="18"/>
                  <w:lang w:val="en-GB"/>
                </w:rPr>
                <w:t>www.environdec.com</w:t>
              </w:r>
            </w:hyperlink>
            <w:r w:rsidR="00F36E85">
              <w:rPr>
                <w:szCs w:val="18"/>
                <w:lang w:val="en-GB"/>
              </w:rPr>
              <w:t xml:space="preserve"> for rules and latest information.</w:t>
            </w:r>
          </w:p>
          <w:p w14:paraId="065B664E" w14:textId="1EB608CB" w:rsidR="00B47648" w:rsidRPr="00576BE5" w:rsidRDefault="00B47648" w:rsidP="00B15998">
            <w:pPr>
              <w:pStyle w:val="ListaPunkter"/>
              <w:numPr>
                <w:ilvl w:val="0"/>
                <w:numId w:val="10"/>
              </w:numPr>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sidR="00826936">
              <w:rPr>
                <w:szCs w:val="18"/>
                <w:lang w:val="en-GB"/>
              </w:rPr>
              <w:t>:</w:t>
            </w:r>
            <w:r w:rsidRPr="00576BE5">
              <w:rPr>
                <w:szCs w:val="18"/>
                <w:lang w:val="en-GB"/>
              </w:rPr>
              <w:t xml:space="preserve"> longer if relevant</w:t>
            </w:r>
          </w:p>
          <w:p w14:paraId="24692320" w14:textId="27F0CCCD" w:rsidR="00B47648" w:rsidRPr="00B47648" w:rsidRDefault="00560DB7" w:rsidP="00B47648">
            <w:pPr>
              <w:pStyle w:val="ListaPunkter"/>
              <w:numPr>
                <w:ilvl w:val="0"/>
                <w:numId w:val="10"/>
              </w:numPr>
              <w:rPr>
                <w:szCs w:val="18"/>
                <w:lang w:val="en-GB"/>
              </w:rPr>
            </w:pPr>
            <w:r>
              <w:rPr>
                <w:szCs w:val="18"/>
                <w:lang w:val="en-GB"/>
              </w:rPr>
              <w:t>C</w:t>
            </w:r>
            <w:r w:rsidR="00B47648" w:rsidRPr="00576BE5">
              <w:rPr>
                <w:szCs w:val="18"/>
                <w:lang w:val="en-GB"/>
              </w:rPr>
              <w:t>omplies with physical reality</w:t>
            </w:r>
            <w:r>
              <w:rPr>
                <w:szCs w:val="18"/>
                <w:lang w:val="en-GB"/>
              </w:rPr>
              <w:t xml:space="preserve"> of the product</w:t>
            </w:r>
            <w:r w:rsidR="00B73CAD">
              <w:rPr>
                <w:szCs w:val="18"/>
                <w:lang w:val="en-GB"/>
              </w:rPr>
              <w:t xml:space="preserve"> as far as possible,</w:t>
            </w:r>
            <w:r>
              <w:rPr>
                <w:szCs w:val="18"/>
                <w:lang w:val="en-GB"/>
              </w:rPr>
              <w:t xml:space="preserve"> in terms of geographical and technological coverage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B47648" w:rsidRPr="00576BE5" w:rsidRDefault="00B47648"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B47648" w:rsidRPr="00576BE5" w:rsidRDefault="001453BB" w:rsidP="00B15998">
            <w:pPr>
              <w:pStyle w:val="Tabelltext"/>
              <w:jc w:val="center"/>
              <w:rPr>
                <w:sz w:val="18"/>
                <w:szCs w:val="18"/>
                <w:lang w:val="en-GB"/>
              </w:rPr>
            </w:pPr>
            <w:r>
              <w:rPr>
                <w:sz w:val="18"/>
                <w:szCs w:val="18"/>
                <w:lang w:val="en-GB"/>
              </w:rPr>
              <w:t>EN 15804 ch</w:t>
            </w:r>
            <w:r w:rsidR="00B47648" w:rsidRPr="00576BE5">
              <w:rPr>
                <w:sz w:val="18"/>
                <w:szCs w:val="18"/>
                <w:lang w:val="en-GB"/>
              </w:rPr>
              <w:t>. 6.3.</w:t>
            </w:r>
            <w:r w:rsidR="00B47648">
              <w:rPr>
                <w:sz w:val="18"/>
                <w:szCs w:val="18"/>
                <w:lang w:val="en-GB"/>
              </w:rPr>
              <w:t>8</w:t>
            </w:r>
            <w:r w:rsidR="00F36E85">
              <w:rPr>
                <w:sz w:val="18"/>
                <w:szCs w:val="18"/>
                <w:lang w:val="en-GB"/>
              </w:rPr>
              <w:t>,</w:t>
            </w:r>
          </w:p>
          <w:p w14:paraId="21C098B3" w14:textId="319D6428" w:rsidR="00F36E85" w:rsidRPr="00576BE5" w:rsidRDefault="00B47648" w:rsidP="00F36E85">
            <w:pPr>
              <w:pStyle w:val="Tabelltext"/>
              <w:jc w:val="center"/>
              <w:rPr>
                <w:sz w:val="18"/>
                <w:szCs w:val="18"/>
                <w:lang w:val="en-GB"/>
              </w:rPr>
            </w:pPr>
            <w:r w:rsidRPr="00576BE5">
              <w:rPr>
                <w:sz w:val="18"/>
                <w:szCs w:val="18"/>
                <w:lang w:val="en-GB"/>
              </w:rPr>
              <w:t>EN</w:t>
            </w:r>
            <w:r w:rsidR="003748E3">
              <w:rPr>
                <w:sz w:val="18"/>
                <w:szCs w:val="18"/>
                <w:lang w:val="en-GB"/>
              </w:rPr>
              <w:t xml:space="preserve"> </w:t>
            </w:r>
            <w:r w:rsidRPr="00576BE5">
              <w:rPr>
                <w:sz w:val="18"/>
                <w:szCs w:val="18"/>
                <w:lang w:val="en-GB"/>
              </w:rPr>
              <w:t>15941</w:t>
            </w:r>
            <w:r w:rsidR="00F36E85">
              <w:rPr>
                <w:sz w:val="18"/>
                <w:szCs w:val="18"/>
                <w:lang w:val="en-GB"/>
              </w:rPr>
              <w:t>,</w:t>
            </w:r>
            <w:r w:rsidRPr="00576BE5">
              <w:rPr>
                <w:sz w:val="18"/>
                <w:szCs w:val="18"/>
                <w:lang w:val="en-GB"/>
              </w:rPr>
              <w:t xml:space="preserve"> applicable PCR</w:t>
            </w:r>
            <w:r w:rsidR="00F36E85">
              <w:rPr>
                <w:sz w:val="18"/>
                <w:szCs w:val="18"/>
                <w:lang w:val="en-GB"/>
              </w:rPr>
              <w:t xml:space="preserve"> and </w:t>
            </w:r>
            <w:r w:rsidR="00F36E85" w:rsidRPr="00F36E85">
              <w:rPr>
                <w:rStyle w:val="Hyperlink"/>
                <w:lang w:val="en-GB"/>
              </w:rPr>
              <w:t>www.environdec.com</w:t>
            </w:r>
          </w:p>
        </w:tc>
        <w:sdt>
          <w:sdtPr>
            <w:rPr>
              <w:sz w:val="18"/>
              <w:szCs w:val="18"/>
              <w:lang w:val="en-GB"/>
            </w:rPr>
            <w:id w:val="-194946179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C07A9FA" w:rsidR="00B47648"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B47648" w:rsidRPr="00576BE5" w:rsidRDefault="00B1183A" w:rsidP="00B15998">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1BC5635C"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9AD2B5" w14:textId="48EBAF21" w:rsidR="00B1183A" w:rsidRDefault="00B1183A" w:rsidP="00B1183A">
            <w:pPr>
              <w:pStyle w:val="Tabelltext"/>
              <w:jc w:val="left"/>
              <w:rPr>
                <w:sz w:val="18"/>
                <w:szCs w:val="18"/>
                <w:lang w:val="en-GB"/>
              </w:rPr>
            </w:pPr>
            <w:permStart w:id="1981568518" w:edGrp="everyone" w:colFirst="4" w:colLast="4"/>
            <w:permStart w:id="711419177" w:edGrp="everyone" w:colFirst="5" w:colLast="5"/>
            <w:permEnd w:id="837700553"/>
            <w:permEnd w:id="1146967794"/>
            <w:r>
              <w:rPr>
                <w:sz w:val="18"/>
                <w:szCs w:val="18"/>
                <w:lang w:val="en-GB"/>
              </w:rPr>
              <w:t>10.2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265AF" w14:textId="6B632DB0" w:rsidR="00B1183A" w:rsidRPr="00576BE5" w:rsidRDefault="00B1183A" w:rsidP="00B1183A">
            <w:pPr>
              <w:pStyle w:val="Tabelltext"/>
              <w:jc w:val="left"/>
              <w:rPr>
                <w:sz w:val="18"/>
                <w:szCs w:val="18"/>
                <w:lang w:val="en-GB"/>
              </w:rPr>
            </w:pPr>
            <w:r>
              <w:rPr>
                <w:sz w:val="18"/>
                <w:szCs w:val="18"/>
                <w:lang w:val="en-GB"/>
              </w:rPr>
              <w:t>Documentation of data quality assessment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53D50C" w14:textId="23A79E04"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10B8B" w14:textId="32B19FE4" w:rsidR="00B1183A" w:rsidRDefault="00B1183A" w:rsidP="00B1183A">
            <w:pPr>
              <w:pStyle w:val="Tabelltext"/>
              <w:jc w:val="center"/>
              <w:rPr>
                <w:sz w:val="18"/>
                <w:szCs w:val="18"/>
                <w:lang w:val="en-GB"/>
              </w:rPr>
            </w:pPr>
            <w:r>
              <w:rPr>
                <w:sz w:val="18"/>
                <w:szCs w:val="18"/>
                <w:lang w:val="en-GB"/>
              </w:rPr>
              <w:t xml:space="preserve">EN 15804 ch. </w:t>
            </w:r>
            <w:r w:rsidRPr="00560DB7">
              <w:rPr>
                <w:sz w:val="18"/>
                <w:szCs w:val="18"/>
                <w:lang w:val="en-GB"/>
              </w:rPr>
              <w:t>6.3.8.3</w:t>
            </w:r>
          </w:p>
        </w:tc>
        <w:sdt>
          <w:sdtPr>
            <w:rPr>
              <w:sz w:val="18"/>
              <w:szCs w:val="18"/>
              <w:lang w:val="en-GB"/>
            </w:rPr>
            <w:id w:val="148473537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C4B9B3" w14:textId="56B331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9998547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14D893" w14:textId="4B7BC89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476BB885"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782C39AA" w:rsidR="00B1183A" w:rsidRDefault="00B1183A" w:rsidP="00B1183A">
            <w:pPr>
              <w:pStyle w:val="Tabelltext"/>
              <w:jc w:val="left"/>
              <w:rPr>
                <w:sz w:val="18"/>
                <w:szCs w:val="18"/>
                <w:lang w:val="en-GB"/>
              </w:rPr>
            </w:pPr>
            <w:permStart w:id="1559324407" w:edGrp="everyone" w:colFirst="4" w:colLast="4"/>
            <w:permStart w:id="1987858563" w:edGrp="everyone" w:colFirst="5" w:colLast="5"/>
            <w:permEnd w:id="1981568518"/>
            <w:permEnd w:id="711419177"/>
            <w:r>
              <w:rPr>
                <w:sz w:val="18"/>
                <w:szCs w:val="18"/>
                <w:lang w:val="en-GB"/>
              </w:rPr>
              <w:t>10.3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B1183A" w:rsidRDefault="00B1183A" w:rsidP="00B1183A">
            <w:pPr>
              <w:pStyle w:val="Tabelltext"/>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B1183A"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B1183A" w:rsidRDefault="00B1183A" w:rsidP="00B1183A">
            <w:pPr>
              <w:pStyle w:val="Tabelltext"/>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B1183A" w:rsidRPr="00576BE5" w14:paraId="7516D8A9"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B1183A" w:rsidRPr="00576BE5" w:rsidRDefault="00B1183A" w:rsidP="00B1183A">
            <w:pPr>
              <w:pStyle w:val="Tabelltext"/>
              <w:jc w:val="left"/>
              <w:rPr>
                <w:bCs/>
                <w:caps/>
                <w:sz w:val="18"/>
                <w:szCs w:val="18"/>
                <w:lang w:val="en-GB"/>
              </w:rPr>
            </w:pPr>
            <w:r w:rsidRPr="00576BE5">
              <w:rPr>
                <w:bCs/>
                <w:caps/>
                <w:sz w:val="18"/>
                <w:szCs w:val="18"/>
                <w:lang w:val="en-GB"/>
              </w:rPr>
              <w:t>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B1183A" w:rsidRPr="00576BE5" w:rsidRDefault="00B1183A" w:rsidP="00B1183A">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72E993CF"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3E49A1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B1183A" w:rsidRPr="00576BE5" w:rsidRDefault="00B1183A" w:rsidP="00B1183A">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B1183A" w:rsidRPr="00576BE5" w:rsidRDefault="00B1183A" w:rsidP="00B1183A">
            <w:pPr>
              <w:pStyle w:val="Tabelltext"/>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Additional declaration of representative mixes for the relevant region is permissable.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B1183A" w:rsidRDefault="00B1183A" w:rsidP="00B1183A">
            <w:pPr>
              <w:pStyle w:val="Tabelltext"/>
              <w:jc w:val="center"/>
              <w:rPr>
                <w:sz w:val="18"/>
                <w:szCs w:val="18"/>
                <w:lang w:val="en-GB"/>
              </w:rPr>
            </w:pPr>
            <w:r>
              <w:rPr>
                <w:sz w:val="18"/>
                <w:szCs w:val="18"/>
                <w:lang w:val="en-GB"/>
              </w:rPr>
              <w:t>EN 15804 ch</w:t>
            </w:r>
            <w:r w:rsidRPr="00E328C2">
              <w:rPr>
                <w:sz w:val="18"/>
                <w:szCs w:val="18"/>
                <w:lang w:val="en-GB"/>
              </w:rPr>
              <w:t>. 6.3.9</w:t>
            </w:r>
            <w:r>
              <w:rPr>
                <w:sz w:val="18"/>
                <w:szCs w:val="18"/>
                <w:lang w:val="en-GB"/>
              </w:rPr>
              <w:t xml:space="preserve"> and </w:t>
            </w:r>
          </w:p>
          <w:p w14:paraId="5C00955C" w14:textId="472C29B6"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61B214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B1183A" w:rsidRPr="00576BE5" w:rsidRDefault="00B1183A" w:rsidP="00B1183A">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14CA4D95" w:rsidR="00B1183A" w:rsidRPr="00576BE5" w:rsidRDefault="00B1183A" w:rsidP="00B1183A">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B1183A" w:rsidRPr="00576BE5" w:rsidRDefault="00B1183A" w:rsidP="00B1183A">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12EE28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E6FEBF" w14:textId="47412F7D" w:rsidR="00B1183A" w:rsidRPr="00576BE5" w:rsidRDefault="00B1183A" w:rsidP="00B1183A">
            <w:pPr>
              <w:pStyle w:val="Tabelltext"/>
              <w:jc w:val="left"/>
              <w:rPr>
                <w:sz w:val="18"/>
                <w:szCs w:val="18"/>
                <w:lang w:val="en-GB"/>
              </w:rPr>
            </w:pPr>
            <w:permStart w:id="556688401" w:edGrp="everyone" w:colFirst="4" w:colLast="4"/>
            <w:permStart w:id="2063339316" w:edGrp="everyone" w:colFirst="5" w:colLast="5"/>
            <w:permEnd w:id="1664381658"/>
            <w:permEnd w:id="1065820303"/>
            <w:r>
              <w:rPr>
                <w:sz w:val="18"/>
                <w:szCs w:val="18"/>
                <w:lang w:val="en-GB"/>
              </w:rPr>
              <w:lastRenderedPageBreak/>
              <w:t>11.3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C79CE9" w14:textId="585F839A" w:rsidR="00B1183A" w:rsidRPr="00576BE5" w:rsidRDefault="00B1183A" w:rsidP="00B1183A">
            <w:pPr>
              <w:pStyle w:val="Tabelltext"/>
              <w:jc w:val="left"/>
              <w:rPr>
                <w:sz w:val="18"/>
                <w:szCs w:val="18"/>
                <w:lang w:val="en-GB"/>
              </w:rPr>
            </w:pPr>
            <w:r>
              <w:rPr>
                <w:sz w:val="18"/>
                <w:szCs w:val="18"/>
                <w:lang w:val="en-GB"/>
              </w:rPr>
              <w:t>Default values in CEN TC c-PCR are preferred. Deviations from these values must be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DB60FA" w14:textId="63488981"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24117D" w14:textId="77777777" w:rsidR="00B1183A" w:rsidRPr="00576BE5" w:rsidRDefault="00B1183A" w:rsidP="00B1183A">
            <w:pPr>
              <w:pStyle w:val="Tabelltext"/>
              <w:jc w:val="center"/>
              <w:rPr>
                <w:sz w:val="18"/>
                <w:szCs w:val="18"/>
                <w:lang w:val="en-GB"/>
              </w:rPr>
            </w:pPr>
          </w:p>
        </w:tc>
        <w:sdt>
          <w:sdtPr>
            <w:rPr>
              <w:sz w:val="18"/>
              <w:szCs w:val="18"/>
              <w:lang w:val="en-GB"/>
            </w:rPr>
            <w:id w:val="-18267354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BFCADD" w14:textId="0248D276"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989597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6740C" w14:textId="3E182B8E"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556688401"/>
      <w:permEnd w:id="2063339316"/>
      <w:tr w:rsidR="00B1183A" w:rsidRPr="00576BE5" w14:paraId="740E61AC"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B1183A" w:rsidRPr="00576BE5" w:rsidRDefault="00B1183A" w:rsidP="00B1183A">
            <w:pPr>
              <w:pStyle w:val="Tabelltext"/>
              <w:jc w:val="left"/>
              <w:rPr>
                <w:bCs/>
                <w:caps/>
                <w:sz w:val="18"/>
                <w:szCs w:val="18"/>
                <w:lang w:val="en-GB"/>
              </w:rPr>
            </w:pPr>
            <w:r w:rsidRPr="00576BE5">
              <w:rPr>
                <w:bCs/>
                <w:caps/>
                <w:sz w:val="18"/>
                <w:szCs w:val="18"/>
                <w:lang w:val="en-GB"/>
              </w:rPr>
              <w:t>Allocations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075F84ED"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F3C18C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B1183A" w:rsidRPr="00576BE5" w:rsidRDefault="00B1183A" w:rsidP="00B1183A">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B1183A" w:rsidRPr="00576BE5" w:rsidRDefault="00B1183A" w:rsidP="00B1183A">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B1183A" w:rsidRPr="00576BE5" w:rsidRDefault="00B1183A" w:rsidP="00B1183A">
            <w:pPr>
              <w:pStyle w:val="Tabelltext"/>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r>
              <w:rPr>
                <w:sz w:val="18"/>
                <w:szCs w:val="18"/>
                <w:lang w:val="en-GB"/>
              </w:rPr>
              <w:t xml:space="preserve">ch.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28F560E7"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B1183A" w:rsidRPr="00576BE5" w:rsidRDefault="00B1183A" w:rsidP="00B1183A">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t>1</w:t>
            </w:r>
            <w:r>
              <w:rPr>
                <w:sz w:val="18"/>
                <w:szCs w:val="18"/>
                <w:lang w:val="en-GB"/>
              </w:rPr>
              <w:t>2</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77777777"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59905E65"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 xml:space="preserve">6.4.3 </w:t>
            </w:r>
            <w:r>
              <w:rPr>
                <w:sz w:val="18"/>
                <w:szCs w:val="18"/>
                <w:lang w:val="en-GB"/>
              </w:rPr>
              <w:t>and ch.</w:t>
            </w:r>
            <w:r w:rsidRPr="00576BE5">
              <w:rPr>
                <w:sz w:val="18"/>
                <w:szCs w:val="18"/>
                <w:lang w:val="en-GB"/>
              </w:rPr>
              <w:t xml:space="preserve"> 8.2</w:t>
            </w:r>
            <w:r>
              <w:rPr>
                <w:sz w:val="18"/>
                <w:szCs w:val="18"/>
                <w:lang w:val="en-GB"/>
              </w:rPr>
              <w:t>,</w:t>
            </w:r>
            <w:r w:rsidRPr="00576BE5">
              <w:rPr>
                <w:sz w:val="18"/>
                <w:szCs w:val="18"/>
                <w:lang w:val="en-GB"/>
              </w:rPr>
              <w:t xml:space="preserve">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C2E4CA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B1183A" w:rsidRPr="00576BE5" w:rsidRDefault="00B1183A" w:rsidP="00B1183A">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B1183A" w:rsidRPr="00576BE5" w:rsidRDefault="00B1183A" w:rsidP="00B1183A">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3C6CA465"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B1183A" w:rsidRPr="00576BE5" w:rsidRDefault="00B1183A" w:rsidP="00B1183A">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B1183A" w:rsidRPr="00576BE5" w:rsidRDefault="00B1183A" w:rsidP="00B1183A">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B1183A" w:rsidRPr="00576BE5" w:rsidRDefault="00B1183A" w:rsidP="00B1183A">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5599EB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B1183A" w:rsidRPr="00576BE5" w:rsidRDefault="00B1183A" w:rsidP="00B1183A">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7777777" w:rsidR="00B1183A" w:rsidRPr="00576BE5" w:rsidRDefault="00B1183A" w:rsidP="00B1183A">
            <w:pPr>
              <w:pStyle w:val="Tabelltext"/>
              <w:jc w:val="left"/>
              <w:rPr>
                <w:sz w:val="18"/>
                <w:szCs w:val="18"/>
                <w:lang w:val="en-GB"/>
              </w:rPr>
            </w:pPr>
            <w:r w:rsidRPr="00576BE5">
              <w:rPr>
                <w:sz w:val="18"/>
                <w:szCs w:val="18"/>
                <w:lang w:val="en-GB"/>
              </w:rPr>
              <w:t>Co-product allocation correctly applied, see also 5.3</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6.4.3.2</w:t>
            </w:r>
          </w:p>
        </w:tc>
        <w:sdt>
          <w:sdtPr>
            <w:rPr>
              <w:sz w:val="18"/>
              <w:szCs w:val="18"/>
              <w:lang w:val="en-GB"/>
            </w:rPr>
            <w:id w:val="1390902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BF5888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B1183A" w:rsidRPr="00576BE5" w:rsidRDefault="00B1183A" w:rsidP="00B1183A">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B1183A" w:rsidRPr="00576BE5" w:rsidRDefault="00B1183A" w:rsidP="00B1183A">
            <w:pPr>
              <w:pStyle w:val="Tabelltext"/>
              <w:jc w:val="left"/>
              <w:rPr>
                <w:sz w:val="18"/>
                <w:szCs w:val="18"/>
                <w:lang w:val="en-GB"/>
              </w:rPr>
            </w:pPr>
            <w:r w:rsidRPr="00576BE5">
              <w:rPr>
                <w:sz w:val="18"/>
                <w:szCs w:val="18"/>
                <w:lang w:val="en-GB"/>
              </w:rPr>
              <w:t>Documentation of allocation factors used and their (independent) sources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B1183A" w:rsidRPr="00576BE5" w:rsidRDefault="00B1183A" w:rsidP="00B1183A">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0D95627"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B1183A" w:rsidRPr="00576BE5" w:rsidRDefault="00B1183A" w:rsidP="00B1183A">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B1183A" w:rsidRPr="00576BE5" w:rsidRDefault="00B1183A" w:rsidP="00B1183A">
            <w:pPr>
              <w:pStyle w:val="Tabelltext"/>
              <w:jc w:val="left"/>
              <w:rPr>
                <w:sz w:val="18"/>
                <w:szCs w:val="18"/>
                <w:lang w:val="en-GB"/>
              </w:rPr>
            </w:pPr>
            <w:r w:rsidRPr="00576BE5">
              <w:rPr>
                <w:sz w:val="18"/>
                <w:szCs w:val="18"/>
                <w:lang w:val="en-GB"/>
              </w:rPr>
              <w:t>Allocation process for reuse, recycling and recovery, check specifically:</w:t>
            </w:r>
          </w:p>
          <w:p w14:paraId="3777790F" w14:textId="77777777" w:rsidR="00B1183A" w:rsidRPr="00576BE5" w:rsidRDefault="00B1183A" w:rsidP="00B1183A">
            <w:pPr>
              <w:pStyle w:val="Tabelltext"/>
              <w:jc w:val="left"/>
              <w:rPr>
                <w:sz w:val="18"/>
                <w:szCs w:val="18"/>
                <w:lang w:val="en-GB"/>
              </w:rPr>
            </w:pPr>
          </w:p>
          <w:p w14:paraId="6DB6B988" w14:textId="76DA9F6C" w:rsidR="00B1183A" w:rsidRDefault="00B1183A" w:rsidP="00B1183A">
            <w:pPr>
              <w:pStyle w:val="ListaPunkter"/>
              <w:numPr>
                <w:ilvl w:val="0"/>
                <w:numId w:val="12"/>
              </w:numPr>
              <w:rPr>
                <w:szCs w:val="18"/>
                <w:lang w:val="en-GB"/>
              </w:rPr>
            </w:pPr>
            <w:r>
              <w:rPr>
                <w:szCs w:val="18"/>
                <w:lang w:val="en-GB"/>
              </w:rPr>
              <w:t>End-of-waste state</w:t>
            </w:r>
          </w:p>
          <w:p w14:paraId="32118539" w14:textId="77777777" w:rsidR="00B1183A" w:rsidRPr="00576BE5" w:rsidRDefault="00B1183A" w:rsidP="00B1183A">
            <w:pPr>
              <w:pStyle w:val="ListaPunkter"/>
              <w:numPr>
                <w:ilvl w:val="0"/>
                <w:numId w:val="12"/>
              </w:numPr>
              <w:rPr>
                <w:szCs w:val="18"/>
                <w:lang w:val="en-GB"/>
              </w:rPr>
            </w:pPr>
            <w:r w:rsidRPr="00576BE5">
              <w:rPr>
                <w:szCs w:val="18"/>
                <w:lang w:val="en-GB"/>
              </w:rPr>
              <w:t>Conventional average technologies and practices</w:t>
            </w:r>
          </w:p>
          <w:p w14:paraId="6530B9BD" w14:textId="77777777" w:rsidR="00B1183A" w:rsidRPr="00576BE5" w:rsidRDefault="00B1183A" w:rsidP="00B1183A">
            <w:pPr>
              <w:pStyle w:val="ListaPunkter"/>
              <w:numPr>
                <w:ilvl w:val="0"/>
                <w:numId w:val="12"/>
              </w:numPr>
              <w:rPr>
                <w:szCs w:val="18"/>
                <w:lang w:val="en-GB"/>
              </w:rPr>
            </w:pPr>
            <w:r w:rsidRPr="00576BE5">
              <w:rPr>
                <w:szCs w:val="18"/>
                <w:lang w:val="en-GB"/>
              </w:rPr>
              <w:t>Specification and justification of end-of-waste state where applicable</w:t>
            </w:r>
          </w:p>
          <w:p w14:paraId="1952864B" w14:textId="0A6DB3EA" w:rsidR="00B1183A" w:rsidRPr="00576BE5" w:rsidRDefault="00B1183A" w:rsidP="00B1183A">
            <w:pPr>
              <w:pStyle w:val="ListaPunkter"/>
              <w:numPr>
                <w:ilvl w:val="0"/>
                <w:numId w:val="12"/>
              </w:numPr>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B1183A" w:rsidRPr="00576BE5" w:rsidRDefault="00B1183A" w:rsidP="00B1183A">
            <w:pPr>
              <w:pStyle w:val="ListaPunkter"/>
              <w:numPr>
                <w:ilvl w:val="0"/>
                <w:numId w:val="12"/>
              </w:numPr>
              <w:rPr>
                <w:szCs w:val="18"/>
                <w:lang w:val="en-GB"/>
              </w:rPr>
            </w:pPr>
            <w:r w:rsidRPr="00576BE5">
              <w:rPr>
                <w:szCs w:val="18"/>
                <w:lang w:val="en-GB"/>
              </w:rPr>
              <w:t>Calculation of net flows</w:t>
            </w:r>
            <w:r>
              <w:rPr>
                <w:szCs w:val="18"/>
                <w:lang w:val="en-GB"/>
              </w:rPr>
              <w:t xml:space="preserve"> in Module D</w:t>
            </w:r>
          </w:p>
          <w:p w14:paraId="490BB2B0" w14:textId="77777777" w:rsidR="00B1183A" w:rsidRPr="00576BE5" w:rsidRDefault="00B1183A" w:rsidP="00B1183A">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0904977"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1BAF77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B1183A" w:rsidRPr="00576BE5" w:rsidRDefault="00B1183A" w:rsidP="00B1183A">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B1183A" w:rsidRPr="00576BE5" w:rsidRDefault="00B1183A" w:rsidP="00B1183A">
            <w:pPr>
              <w:pStyle w:val="Tabelltext"/>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B1183A" w:rsidRPr="00576BE5" w14:paraId="441200C5"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B1183A" w:rsidRPr="00576BE5" w:rsidRDefault="00B1183A" w:rsidP="00B1183A">
            <w:pPr>
              <w:pStyle w:val="Tabelltext"/>
              <w:jc w:val="left"/>
              <w:rPr>
                <w:bCs/>
                <w:caps/>
                <w:sz w:val="18"/>
                <w:szCs w:val="18"/>
                <w:lang w:val="en-GB"/>
              </w:rPr>
            </w:pPr>
            <w:r w:rsidRPr="00576BE5">
              <w:rPr>
                <w:bCs/>
                <w:caps/>
                <w:sz w:val="18"/>
                <w:szCs w:val="18"/>
                <w:lang w:val="en-GB"/>
              </w:rPr>
              <w:t>Life cycle modeling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5108A036"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0C1A7DC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B1183A" w:rsidRPr="00576BE5" w:rsidRDefault="00B1183A" w:rsidP="00B1183A">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21419FB4" w:rsidR="00B1183A" w:rsidRPr="00576BE5" w:rsidRDefault="00B1183A" w:rsidP="00B1183A">
            <w:pPr>
              <w:pStyle w:val="Tabelltext"/>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B1183A" w:rsidRPr="00576BE5" w:rsidRDefault="00B1183A" w:rsidP="00B1183A">
            <w:pPr>
              <w:pStyle w:val="Tabelltext"/>
              <w:jc w:val="center"/>
              <w:rPr>
                <w:sz w:val="18"/>
                <w:szCs w:val="18"/>
                <w:lang w:val="en-GB"/>
              </w:rPr>
            </w:pPr>
            <w:r w:rsidRPr="00576BE5">
              <w:rPr>
                <w:sz w:val="18"/>
                <w:szCs w:val="18"/>
                <w:lang w:val="en-GB"/>
              </w:rPr>
              <w:t>EN 15804 ch.</w:t>
            </w:r>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3CA9A4B"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B1183A" w:rsidRPr="00576BE5" w:rsidRDefault="00B1183A" w:rsidP="00B1183A">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B1183A" w:rsidRPr="00576BE5" w:rsidRDefault="00B1183A" w:rsidP="00B1183A">
            <w:pPr>
              <w:pStyle w:val="Tabelltext"/>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62581916"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246270D0" w:rsidR="00B1183A" w:rsidRPr="00576BE5" w:rsidRDefault="00B1183A" w:rsidP="00B1183A">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lastRenderedPageBreak/>
              <w:t>1</w:t>
            </w:r>
            <w:r>
              <w:rPr>
                <w:sz w:val="18"/>
                <w:szCs w:val="18"/>
                <w:lang w:val="en-GB"/>
              </w:rPr>
              <w:t>3</w:t>
            </w:r>
            <w:r w:rsidRPr="00576BE5">
              <w:rPr>
                <w:sz w:val="18"/>
                <w:szCs w:val="18"/>
                <w:lang w:val="en-GB"/>
              </w:rPr>
              <w:t>.</w:t>
            </w:r>
            <w:r w:rsidR="00FD204D">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77777777" w:rsidR="00B1183A" w:rsidRPr="00576BE5" w:rsidRDefault="00B1183A" w:rsidP="00B1183A">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B1183A" w:rsidRPr="00576BE5" w:rsidRDefault="00B1183A" w:rsidP="00B1183A">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80E1C3D"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23242D8F" w:rsidR="00B1183A" w:rsidRPr="00576BE5" w:rsidRDefault="00B1183A" w:rsidP="00B1183A">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t>1</w:t>
            </w:r>
            <w:r>
              <w:rPr>
                <w:sz w:val="18"/>
                <w:szCs w:val="18"/>
                <w:lang w:val="en-GB"/>
              </w:rPr>
              <w:t>3</w:t>
            </w:r>
            <w:r w:rsidRPr="00576BE5">
              <w:rPr>
                <w:sz w:val="18"/>
                <w:szCs w:val="18"/>
                <w:lang w:val="en-GB"/>
              </w:rPr>
              <w:t>.</w:t>
            </w:r>
            <w:r w:rsidR="00FD204D">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B1183A" w:rsidRDefault="00B1183A" w:rsidP="00B1183A">
            <w:pPr>
              <w:pStyle w:val="Tabelltext"/>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0E708AF3" w:rsidR="00B1183A" w:rsidRDefault="00B1183A" w:rsidP="00B1183A">
            <w:pPr>
              <w:pStyle w:val="Tabelltext"/>
              <w:numPr>
                <w:ilvl w:val="1"/>
                <w:numId w:val="12"/>
              </w:numPr>
              <w:jc w:val="left"/>
              <w:rPr>
                <w:sz w:val="18"/>
                <w:szCs w:val="18"/>
                <w:lang w:val="en-GB"/>
              </w:rPr>
            </w:pPr>
            <w:r w:rsidRPr="00576BE5">
              <w:rPr>
                <w:sz w:val="18"/>
                <w:szCs w:val="18"/>
                <w:lang w:val="en-GB"/>
              </w:rPr>
              <w:t xml:space="preserve">Mass balance </w:t>
            </w:r>
            <w:r>
              <w:rPr>
                <w:sz w:val="18"/>
                <w:szCs w:val="18"/>
                <w:lang w:val="en-GB"/>
              </w:rPr>
              <w:t>of inputs and outputs, e.g. mass balance of material resources (feedstock) input and output (product/waste/emissions/secondary material)</w:t>
            </w:r>
          </w:p>
          <w:p w14:paraId="41D26129" w14:textId="0247B187" w:rsidR="00B1183A" w:rsidRDefault="00B1183A" w:rsidP="00B1183A">
            <w:pPr>
              <w:pStyle w:val="Tabelltext"/>
              <w:numPr>
                <w:ilvl w:val="1"/>
                <w:numId w:val="12"/>
              </w:numPr>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energetic resources</w:t>
            </w:r>
          </w:p>
          <w:p w14:paraId="4330951D" w14:textId="4387E2D7" w:rsidR="00B1183A" w:rsidRPr="00576BE5" w:rsidRDefault="00B1183A" w:rsidP="00B1183A">
            <w:pPr>
              <w:pStyle w:val="Tabelltext"/>
              <w:numPr>
                <w:ilvl w:val="1"/>
                <w:numId w:val="12"/>
              </w:numPr>
              <w:jc w:val="left"/>
              <w:rPr>
                <w:sz w:val="18"/>
                <w:szCs w:val="18"/>
                <w:lang w:val="en-GB"/>
              </w:rPr>
            </w:pPr>
            <w:r>
              <w:rPr>
                <w:sz w:val="18"/>
                <w:szCs w:val="18"/>
                <w:lang w:val="en-GB"/>
              </w:rPr>
              <w:t xml:space="preserve">Are </w:t>
            </w:r>
            <w:r w:rsidRPr="00576BE5">
              <w:rPr>
                <w:sz w:val="18"/>
                <w:szCs w:val="18"/>
                <w:lang w:val="en-GB"/>
              </w:rPr>
              <w:t>the energy indicators coherent with the energetic resources used?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0D9" w14:paraId="0018766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C7177B5" w:rsidR="00B1183A" w:rsidRPr="00576BE5" w:rsidRDefault="00B1183A" w:rsidP="00B1183A">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w:t>
            </w:r>
            <w:r w:rsidR="00FD204D">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757688F9" w:rsidR="00B1183A" w:rsidRPr="00576BE5" w:rsidRDefault="00B1183A" w:rsidP="00B1183A">
            <w:pPr>
              <w:pStyle w:val="Tabelltext"/>
              <w:jc w:val="left"/>
              <w:rPr>
                <w:sz w:val="18"/>
                <w:szCs w:val="18"/>
                <w:lang w:val="en-GB"/>
              </w:rPr>
            </w:pPr>
            <w:r>
              <w:rPr>
                <w:sz w:val="18"/>
                <w:szCs w:val="18"/>
                <w:lang w:val="en-GB"/>
              </w:rPr>
              <w:t>Overview of biogenic carbon flows in the different modules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B1183A" w:rsidRPr="00576BE5"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706DC06A" w:rsidR="00B1183A" w:rsidRDefault="00B1183A" w:rsidP="00B1183A">
            <w:pPr>
              <w:pStyle w:val="Tabelltext"/>
              <w:jc w:val="center"/>
              <w:rPr>
                <w:sz w:val="18"/>
                <w:szCs w:val="18"/>
                <w:lang w:val="en-GB"/>
              </w:rPr>
            </w:pPr>
            <w:r>
              <w:rPr>
                <w:sz w:val="18"/>
                <w:szCs w:val="18"/>
                <w:lang w:val="en-GB"/>
              </w:rPr>
              <w:t>EN 15804 ch. 6.4.4 amd ch. 8.2</w:t>
            </w:r>
          </w:p>
        </w:tc>
        <w:sdt>
          <w:sdtPr>
            <w:rPr>
              <w:sz w:val="18"/>
              <w:szCs w:val="18"/>
              <w:lang w:val="en-GB"/>
            </w:rPr>
            <w:id w:val="129965687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B1183A" w:rsidRPr="00576BE5" w14:paraId="6086A0CE"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1372330E" w:rsidR="00B1183A" w:rsidRPr="00576BE5" w:rsidRDefault="00B1183A" w:rsidP="00B1183A">
            <w:pPr>
              <w:pStyle w:val="Tabelltext"/>
              <w:jc w:val="left"/>
              <w:rPr>
                <w:bCs/>
                <w:caps/>
                <w:sz w:val="18"/>
                <w:szCs w:val="18"/>
                <w:lang w:val="en-GB"/>
              </w:rPr>
            </w:pPr>
            <w:r w:rsidRPr="00576BE5">
              <w:rPr>
                <w:bCs/>
                <w:caps/>
                <w:sz w:val="18"/>
                <w:szCs w:val="18"/>
                <w:lang w:val="en-GB"/>
              </w:rPr>
              <w:t xml:space="preserve">Parameters of the Life Cycle Inventory </w:t>
            </w:r>
            <w:r>
              <w:rPr>
                <w:bCs/>
                <w:caps/>
                <w:sz w:val="18"/>
                <w:szCs w:val="18"/>
                <w:lang w:val="en-GB"/>
              </w:rPr>
              <w:t xml:space="preserve">(LCI) </w:t>
            </w:r>
            <w:r w:rsidRPr="00576BE5">
              <w:rPr>
                <w:bCs/>
                <w:caps/>
                <w:sz w:val="18"/>
                <w:szCs w:val="18"/>
                <w:lang w:val="en-GB"/>
              </w:rPr>
              <w:t>and Life Cycle Impact Assessment</w:t>
            </w:r>
            <w:r>
              <w:rPr>
                <w:bCs/>
                <w:caps/>
                <w:sz w:val="18"/>
                <w:szCs w:val="18"/>
                <w:lang w:val="en-GB"/>
              </w:rPr>
              <w:t xml:space="preserv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3019180C"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2AA9EF3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B1183A" w:rsidRPr="00576BE5" w:rsidRDefault="00B1183A" w:rsidP="00B1183A">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5784C3AF" w:rsidR="00B1183A" w:rsidRPr="00576BE5" w:rsidRDefault="00B1183A" w:rsidP="00B1183A">
            <w:pPr>
              <w:pStyle w:val="Tabelltext"/>
              <w:jc w:val="left"/>
              <w:rPr>
                <w:sz w:val="18"/>
                <w:szCs w:val="18"/>
                <w:lang w:val="en-GB"/>
              </w:rPr>
            </w:pPr>
            <w:r w:rsidRPr="00576BE5">
              <w:rPr>
                <w:sz w:val="18"/>
                <w:szCs w:val="18"/>
                <w:lang w:val="en-GB"/>
              </w:rPr>
              <w:t xml:space="preserve">Presentation of the parameters in tabular form for all modules A1 to D </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43D30F3C" w:rsidR="00B1183A" w:rsidRPr="00C879AE" w:rsidRDefault="00B1183A" w:rsidP="00B1183A">
            <w:pPr>
              <w:pStyle w:val="Tabelltext"/>
              <w:jc w:val="center"/>
              <w:rPr>
                <w:sz w:val="18"/>
                <w:szCs w:val="18"/>
              </w:rPr>
            </w:pPr>
            <w:r w:rsidRPr="00C879AE">
              <w:rPr>
                <w:sz w:val="18"/>
                <w:szCs w:val="18"/>
              </w:rPr>
              <w:t xml:space="preserve">EN 15804 ch. 7.2.2 and </w:t>
            </w:r>
            <w:r w:rsidRPr="00C879AE">
              <w:rPr>
                <w:sz w:val="18"/>
                <w:szCs w:val="18"/>
              </w:rPr>
              <w:br/>
              <w:t>EN 15978 ch. 12.5</w:t>
            </w:r>
          </w:p>
        </w:tc>
        <w:sdt>
          <w:sdtPr>
            <w:rPr>
              <w:sz w:val="18"/>
              <w:szCs w:val="18"/>
              <w:lang w:val="en-GB"/>
            </w:rPr>
            <w:id w:val="-164087252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360BD25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5220C882"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B3EBD" w14:textId="5F556AF0" w:rsidR="00B1183A" w:rsidRPr="00576BE5" w:rsidRDefault="00B1183A" w:rsidP="00B1183A">
            <w:pPr>
              <w:pStyle w:val="Tabelltext"/>
              <w:jc w:val="left"/>
              <w:rPr>
                <w:sz w:val="18"/>
                <w:szCs w:val="18"/>
                <w:lang w:val="en-GB"/>
              </w:rPr>
            </w:pPr>
            <w:permStart w:id="570700219" w:edGrp="everyone" w:colFirst="4" w:colLast="4"/>
            <w:permStart w:id="1063006342" w:edGrp="everyone" w:colFirst="5" w:colLast="5"/>
            <w:permEnd w:id="1038695882"/>
            <w:permEnd w:id="1866675549"/>
            <w:r w:rsidRPr="00576BE5">
              <w:rPr>
                <w:sz w:val="18"/>
                <w:szCs w:val="18"/>
                <w:lang w:val="en-GB"/>
              </w:rPr>
              <w:t>1</w:t>
            </w:r>
            <w:r>
              <w:rPr>
                <w:sz w:val="18"/>
                <w:szCs w:val="18"/>
                <w:lang w:val="en-GB"/>
              </w:rPr>
              <w:t>4</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C13B4D" w14:textId="0E4B5D92" w:rsidR="00B1183A" w:rsidRPr="00576BE5" w:rsidRDefault="00B1183A" w:rsidP="00B1183A">
            <w:pPr>
              <w:pStyle w:val="Tabelltext"/>
              <w:jc w:val="left"/>
              <w:rPr>
                <w:sz w:val="18"/>
                <w:szCs w:val="18"/>
                <w:lang w:val="en-GB"/>
              </w:rPr>
            </w:pPr>
            <w:r w:rsidRPr="00576BE5">
              <w:rPr>
                <w:sz w:val="18"/>
                <w:szCs w:val="18"/>
                <w:lang w:val="en-GB"/>
              </w:rPr>
              <w:t>Presentation of the parameters</w:t>
            </w:r>
            <w:r>
              <w:rPr>
                <w:sz w:val="18"/>
                <w:szCs w:val="18"/>
                <w:lang w:val="en-GB"/>
              </w:rPr>
              <w:t xml:space="preserve"> </w:t>
            </w:r>
            <w:r w:rsidRPr="00576BE5">
              <w:rPr>
                <w:sz w:val="18"/>
                <w:szCs w:val="18"/>
                <w:lang w:val="en-GB"/>
              </w:rPr>
              <w:t>describing environmental impact, use of resources, waste categories and output material flows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0CC4CD"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E6BF6C" w14:textId="2D210C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6.5</w:t>
            </w:r>
            <w:r>
              <w:rPr>
                <w:sz w:val="18"/>
                <w:szCs w:val="18"/>
                <w:lang w:val="en-GB"/>
              </w:rPr>
              <w:t xml:space="preserve"> and ch.</w:t>
            </w:r>
            <w:r w:rsidRPr="00576BE5">
              <w:rPr>
                <w:sz w:val="18"/>
                <w:szCs w:val="18"/>
                <w:lang w:val="en-GB"/>
              </w:rPr>
              <w:t xml:space="preserve"> 7.2.3–7.2.5</w:t>
            </w:r>
            <w:r>
              <w:rPr>
                <w:sz w:val="18"/>
                <w:szCs w:val="18"/>
                <w:lang w:val="en-GB"/>
              </w:rPr>
              <w:t>, and applicable PCR</w:t>
            </w:r>
          </w:p>
        </w:tc>
        <w:sdt>
          <w:sdtPr>
            <w:rPr>
              <w:sz w:val="18"/>
              <w:szCs w:val="18"/>
              <w:lang w:val="en-GB"/>
            </w:rPr>
            <w:id w:val="107616011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A48A3"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D143C0"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7417C5" w14:paraId="698A4E0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1910D720" w:rsidR="00894EA6" w:rsidRPr="00576BE5" w:rsidRDefault="00894EA6" w:rsidP="00894EA6">
            <w:pPr>
              <w:pStyle w:val="Tabelltext"/>
              <w:jc w:val="left"/>
              <w:rPr>
                <w:sz w:val="18"/>
                <w:szCs w:val="18"/>
                <w:lang w:val="en-GB"/>
              </w:rPr>
            </w:pPr>
            <w:permStart w:id="249000574" w:edGrp="everyone" w:colFirst="4" w:colLast="4"/>
            <w:permStart w:id="478087138" w:edGrp="everyone" w:colFirst="5" w:colLast="5"/>
            <w:permEnd w:id="570700219"/>
            <w:permEnd w:id="1063006342"/>
            <w:r>
              <w:rPr>
                <w:sz w:val="18"/>
                <w:szCs w:val="18"/>
                <w:lang w:val="en-GB"/>
              </w:rPr>
              <w:t>14.3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6997D9C6" w:rsidR="00894EA6" w:rsidRPr="00576BE5" w:rsidRDefault="00894EA6" w:rsidP="00894EA6">
            <w:pPr>
              <w:pStyle w:val="Tabelltext"/>
              <w:jc w:val="left"/>
              <w:rPr>
                <w:sz w:val="18"/>
                <w:szCs w:val="18"/>
                <w:lang w:val="en-GB"/>
              </w:rPr>
            </w:pPr>
            <w:r>
              <w:rPr>
                <w:sz w:val="18"/>
                <w:szCs w:val="18"/>
                <w:lang w:val="en-GB"/>
              </w:rPr>
              <w:t>Disclaimers to the relevant core and additional environmental impact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94EA6" w:rsidRPr="00576BE5" w:rsidRDefault="00894EA6" w:rsidP="00894EA6">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94EA6" w:rsidRDefault="00894EA6" w:rsidP="00894EA6">
            <w:pPr>
              <w:pStyle w:val="Tabelltext"/>
              <w:jc w:val="center"/>
              <w:rPr>
                <w:sz w:val="18"/>
                <w:szCs w:val="18"/>
                <w:lang w:val="en-GB"/>
              </w:rPr>
            </w:pPr>
            <w:r>
              <w:rPr>
                <w:sz w:val="18"/>
                <w:szCs w:val="18"/>
                <w:lang w:val="en-GB"/>
              </w:rPr>
              <w:t>EN 15804 ch. 7.2.3.3</w:t>
            </w:r>
          </w:p>
        </w:tc>
        <w:sdt>
          <w:sdtPr>
            <w:rPr>
              <w:sz w:val="18"/>
              <w:szCs w:val="18"/>
              <w:lang w:val="en-GB"/>
            </w:rPr>
            <w:id w:val="309351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2AA766BC" w14:textId="77777777" w:rsidTr="00B1599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241322AC" w:rsidR="00894EA6" w:rsidRPr="00576BE5" w:rsidRDefault="00894EA6" w:rsidP="00894EA6">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94EA6" w:rsidRPr="00576BE5" w:rsidRDefault="00894EA6" w:rsidP="00894EA6">
            <w:pPr>
              <w:pStyle w:val="Tabelltext"/>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94EA6" w:rsidRPr="00576BE5" w:rsidRDefault="00894EA6" w:rsidP="00894EA6">
            <w:pPr>
              <w:pStyle w:val="Tabelltext"/>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E552C07"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26DCBBF8" w:rsidR="00894EA6" w:rsidRPr="00576BE5" w:rsidRDefault="00894EA6" w:rsidP="00894EA6">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670FD842" w:rsidR="00894EA6" w:rsidRPr="00576BE5" w:rsidRDefault="00894EA6" w:rsidP="00894EA6">
            <w:pPr>
              <w:pStyle w:val="Tabelltext"/>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616991F4" w:rsidR="00894EA6" w:rsidRPr="00576BE5" w:rsidRDefault="00894EA6" w:rsidP="00894EA6">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annex (amendment)</w:t>
            </w:r>
            <w:r>
              <w:rPr>
                <w:sz w:val="18"/>
                <w:szCs w:val="18"/>
                <w:lang w:val="en-GB"/>
              </w:rPr>
              <w:t>,</w:t>
            </w:r>
            <w:r w:rsidRPr="00576BE5">
              <w:rPr>
                <w:sz w:val="18"/>
                <w:szCs w:val="18"/>
                <w:lang w:val="en-GB"/>
              </w:rPr>
              <w:t xml:space="preserve">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55A893C"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70F73281" w:rsidR="00894EA6" w:rsidRPr="00576BE5" w:rsidRDefault="00894EA6" w:rsidP="00894EA6">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7C515592" w:rsidR="00894EA6" w:rsidRPr="00576BE5" w:rsidRDefault="00894EA6" w:rsidP="00894EA6">
            <w:pPr>
              <w:pStyle w:val="Tabelltext"/>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94EA6" w:rsidRPr="00576BE5" w:rsidRDefault="00894EA6" w:rsidP="00894EA6">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0FB14E6F"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792D7AF6" w:rsidR="00894EA6" w:rsidRPr="00576BE5" w:rsidRDefault="00894EA6" w:rsidP="00894EA6">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77777777" w:rsidR="00894EA6" w:rsidRPr="00576BE5" w:rsidRDefault="00894EA6" w:rsidP="00894EA6">
            <w:pPr>
              <w:pStyle w:val="Tabelltext"/>
              <w:jc w:val="left"/>
              <w:rPr>
                <w:sz w:val="18"/>
                <w:szCs w:val="18"/>
                <w:lang w:val="en-GB"/>
              </w:rPr>
            </w:pPr>
            <w:r w:rsidRPr="00576BE5">
              <w:rPr>
                <w:sz w:val="18"/>
                <w:szCs w:val="18"/>
                <w:lang w:val="en-GB"/>
              </w:rPr>
              <w:t>Information on the environmental impacts in the project report:</w:t>
            </w:r>
          </w:p>
          <w:p w14:paraId="64637979" w14:textId="77777777" w:rsidR="00894EA6" w:rsidRPr="00576BE5" w:rsidRDefault="00894EA6" w:rsidP="00894EA6">
            <w:pPr>
              <w:pStyle w:val="Tabelltext"/>
              <w:jc w:val="left"/>
              <w:rPr>
                <w:sz w:val="18"/>
                <w:szCs w:val="18"/>
                <w:lang w:val="en-GB"/>
              </w:rPr>
            </w:pPr>
          </w:p>
          <w:p w14:paraId="573810F0" w14:textId="77777777" w:rsidR="00894EA6" w:rsidRPr="00576BE5" w:rsidRDefault="00894EA6" w:rsidP="00894EA6">
            <w:pPr>
              <w:pStyle w:val="ListaPunkter"/>
              <w:numPr>
                <w:ilvl w:val="0"/>
                <w:numId w:val="13"/>
              </w:numPr>
              <w:rPr>
                <w:szCs w:val="18"/>
                <w:lang w:val="en-GB"/>
              </w:rPr>
            </w:pPr>
            <w:r w:rsidRPr="00576BE5">
              <w:rPr>
                <w:szCs w:val="18"/>
                <w:lang w:val="en-GB"/>
              </w:rPr>
              <w:t>Reference to characterisation models and factors</w:t>
            </w:r>
          </w:p>
          <w:p w14:paraId="1CEEBC4E" w14:textId="77777777" w:rsidR="00894EA6" w:rsidRPr="00576BE5" w:rsidRDefault="00894EA6" w:rsidP="00894EA6">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894EA6" w:rsidRPr="00576BE5" w14:paraId="156B0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94EA6" w:rsidRPr="00576BE5" w:rsidRDefault="00894EA6" w:rsidP="00894EA6">
            <w:pPr>
              <w:pStyle w:val="Tabelltext"/>
              <w:jc w:val="left"/>
              <w:rPr>
                <w:bCs/>
                <w:caps/>
                <w:sz w:val="18"/>
                <w:szCs w:val="18"/>
                <w:lang w:val="en-GB"/>
              </w:rPr>
            </w:pPr>
            <w:r w:rsidRPr="00576BE5">
              <w:rPr>
                <w:bCs/>
                <w:caps/>
                <w:sz w:val="18"/>
                <w:szCs w:val="18"/>
                <w:lang w:val="en-GB"/>
              </w:rPr>
              <w:t>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0EB7A8D"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24B84B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94EA6" w:rsidRPr="00576BE5" w:rsidRDefault="00894EA6" w:rsidP="00894EA6">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77777777" w:rsidR="00894EA6" w:rsidRPr="00576BE5" w:rsidRDefault="00894EA6" w:rsidP="00894EA6">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94EA6" w:rsidRPr="00576BE5" w:rsidRDefault="00894EA6" w:rsidP="00894EA6">
            <w:pPr>
              <w:pStyle w:val="Tabelltext"/>
              <w:jc w:val="center"/>
              <w:rPr>
                <w:sz w:val="18"/>
                <w:szCs w:val="18"/>
                <w:lang w:val="en-GB"/>
              </w:rPr>
            </w:pPr>
            <w:r w:rsidRPr="00576BE5">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94EA6" w:rsidRPr="00576BE5" w:rsidRDefault="00894EA6" w:rsidP="00894EA6">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6110117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94EA6" w:rsidRPr="00576BE5" w:rsidRDefault="00894EA6" w:rsidP="00894EA6">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088E8AFC" w:rsidR="00894EA6" w:rsidRPr="00576BE5" w:rsidRDefault="00894EA6" w:rsidP="00894EA6">
            <w:pPr>
              <w:pStyle w:val="Tabelltext"/>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FD3998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94EA6" w:rsidRPr="00576BE5" w:rsidRDefault="00894EA6" w:rsidP="00894EA6">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t>1</w:t>
            </w:r>
            <w:r>
              <w:rPr>
                <w:sz w:val="18"/>
                <w:szCs w:val="18"/>
                <w:lang w:val="en-GB"/>
              </w:rPr>
              <w:t>5</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94EA6" w:rsidRPr="00576BE5" w:rsidRDefault="00894EA6" w:rsidP="00894EA6">
            <w:pPr>
              <w:pStyle w:val="Tabelltext"/>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207B5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94EA6" w:rsidRPr="00576BE5" w:rsidRDefault="00894EA6" w:rsidP="00894EA6">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lastRenderedPageBreak/>
              <w:t>1</w:t>
            </w:r>
            <w:r>
              <w:rPr>
                <w:sz w:val="18"/>
                <w:szCs w:val="18"/>
                <w:lang w:val="en-GB"/>
              </w:rPr>
              <w:t>5</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65880B" w14:textId="453DFC28" w:rsidR="00894EA6" w:rsidRPr="00952A03" w:rsidRDefault="00894EA6" w:rsidP="00894EA6">
            <w:pPr>
              <w:pStyle w:val="Tabelltext"/>
              <w:rPr>
                <w:sz w:val="18"/>
                <w:szCs w:val="18"/>
                <w:lang w:val="en-GB"/>
              </w:rPr>
            </w:pPr>
            <w:r w:rsidRPr="00952A03">
              <w:rPr>
                <w:sz w:val="18"/>
                <w:szCs w:val="18"/>
                <w:lang w:val="en-GB"/>
              </w:rPr>
              <w:t>In the case where an EPD is declared as an average environmental performance for a number of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be included in the declaration together with a description of the range/ variability of the LCIA results if significant;</w:t>
            </w:r>
          </w:p>
          <w:p w14:paraId="4DEC06B4" w14:textId="3A3DCFAA" w:rsidR="00894EA6" w:rsidRPr="00576BE5" w:rsidRDefault="00894EA6" w:rsidP="00894EA6">
            <w:pPr>
              <w:pStyle w:val="Tabelltext"/>
              <w:jc w:val="left"/>
              <w:rPr>
                <w:sz w:val="18"/>
                <w:szCs w:val="18"/>
                <w:lang w:val="en-GB"/>
              </w:rPr>
            </w:pPr>
            <w:r>
              <w:rPr>
                <w:sz w:val="18"/>
                <w:szCs w:val="18"/>
                <w:lang w:val="en-GB"/>
              </w:rPr>
              <w:t>t</w:t>
            </w:r>
            <w:r w:rsidRPr="00952A03">
              <w:rPr>
                <w:sz w:val="18"/>
                <w:szCs w:val="18"/>
                <w:lang w:val="en-GB"/>
              </w:rPr>
              <w:t>he description of the range can be qualitative or quantitative</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11080E74"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82246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2D0E9A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94EA6" w:rsidRPr="00576BE5" w:rsidRDefault="00894EA6" w:rsidP="00894EA6">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94EA6" w:rsidRPr="00576BE5" w:rsidRDefault="00894EA6" w:rsidP="00894EA6">
            <w:pPr>
              <w:pStyle w:val="Tabelltext"/>
              <w:jc w:val="left"/>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5AE32865" w:rsidR="00894EA6" w:rsidRPr="00576BE5" w:rsidRDefault="00894EA6" w:rsidP="00894EA6">
            <w:pPr>
              <w:pStyle w:val="Tabelltext"/>
              <w:jc w:val="center"/>
              <w:rPr>
                <w:sz w:val="18"/>
                <w:szCs w:val="18"/>
                <w:lang w:val="es-ES"/>
              </w:rPr>
            </w:pPr>
            <w:r>
              <w:rPr>
                <w:sz w:val="18"/>
                <w:szCs w:val="18"/>
                <w:lang w:val="es-ES"/>
              </w:rPr>
              <w:t>EN 15804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4F2DF7BA" w14:textId="5791A486" w:rsidR="00894EA6" w:rsidRPr="00576BE5" w:rsidRDefault="00894EA6" w:rsidP="00894EA6">
            <w:pPr>
              <w:pStyle w:val="Tabelltext"/>
              <w:jc w:val="center"/>
              <w:rPr>
                <w:sz w:val="18"/>
                <w:szCs w:val="18"/>
                <w:lang w:val="es-ES"/>
              </w:rPr>
            </w:pPr>
            <w:r w:rsidRPr="00576BE5">
              <w:rPr>
                <w:sz w:val="18"/>
                <w:szCs w:val="18"/>
                <w:lang w:val="es-ES"/>
              </w:rPr>
              <w:t>ISO 14040</w:t>
            </w:r>
            <w:r>
              <w:rPr>
                <w:sz w:val="18"/>
                <w:szCs w:val="18"/>
                <w:lang w:val="es-ES"/>
              </w:rPr>
              <w:t>,</w:t>
            </w:r>
          </w:p>
          <w:p w14:paraId="31858725" w14:textId="4DBB745D" w:rsidR="00894EA6" w:rsidRPr="00576BE5" w:rsidRDefault="00894EA6" w:rsidP="00894EA6">
            <w:pPr>
              <w:pStyle w:val="Tabelltext"/>
              <w:jc w:val="center"/>
              <w:rPr>
                <w:sz w:val="18"/>
                <w:szCs w:val="18"/>
                <w:lang w:val="es-ES"/>
              </w:rPr>
            </w:pPr>
            <w:r w:rsidRPr="00576BE5">
              <w:rPr>
                <w:sz w:val="18"/>
                <w:szCs w:val="18"/>
                <w:lang w:val="es-ES"/>
              </w:rPr>
              <w:t>CEN TR15941</w:t>
            </w:r>
            <w:r>
              <w:rPr>
                <w:sz w:val="18"/>
                <w:szCs w:val="18"/>
                <w:lang w:val="es-ES"/>
              </w:rPr>
              <w:t xml:space="preserve"> and</w:t>
            </w:r>
          </w:p>
          <w:p w14:paraId="6A9E517C" w14:textId="3337C2EE" w:rsidR="00894EA6" w:rsidRPr="00576BE5" w:rsidRDefault="00894EA6" w:rsidP="00894EA6">
            <w:pPr>
              <w:pStyle w:val="Tabelltext"/>
              <w:jc w:val="center"/>
              <w:rPr>
                <w:sz w:val="18"/>
                <w:szCs w:val="18"/>
                <w:lang w:val="es-ES"/>
              </w:rPr>
            </w:pPr>
            <w:r w:rsidRPr="00576BE5">
              <w:rPr>
                <w:sz w:val="18"/>
                <w:szCs w:val="18"/>
                <w:lang w:val="en-GB"/>
              </w:rPr>
              <w:t>applicable</w:t>
            </w:r>
            <w:r w:rsidRPr="00576BE5">
              <w:rPr>
                <w:sz w:val="18"/>
                <w:szCs w:val="18"/>
                <w:lang w:val="es-ES"/>
              </w:rPr>
              <w:t xml:space="preserve"> PCR</w:t>
            </w:r>
          </w:p>
        </w:tc>
        <w:sdt>
          <w:sdtPr>
            <w:rPr>
              <w:sz w:val="18"/>
              <w:szCs w:val="18"/>
              <w:lang w:val="en-GB"/>
            </w:rPr>
            <w:id w:val="-11155937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1DCA34BD"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94EA6" w:rsidRPr="00576BE5" w:rsidRDefault="00894EA6" w:rsidP="00894EA6">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94EA6" w:rsidRPr="00576BE5" w:rsidRDefault="00894EA6" w:rsidP="00894EA6">
            <w:pPr>
              <w:pStyle w:val="Tabelltext"/>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894EA6" w:rsidRPr="00576BE5" w14:paraId="75DA42D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94EA6" w:rsidRPr="00576BE5" w:rsidRDefault="00894EA6" w:rsidP="00894EA6">
            <w:pPr>
              <w:pStyle w:val="Tabelltext"/>
              <w:jc w:val="left"/>
              <w:rPr>
                <w:bCs/>
                <w:caps/>
                <w:sz w:val="18"/>
                <w:szCs w:val="18"/>
                <w:lang w:val="en-GB"/>
              </w:rPr>
            </w:pPr>
            <w:r w:rsidRPr="00576BE5">
              <w:rPr>
                <w:bCs/>
                <w:caps/>
                <w:sz w:val="18"/>
                <w:szCs w:val="18"/>
                <w:lang w:val="en-GB"/>
              </w:rPr>
              <w:t>additional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055F71E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94DB1CA"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2BC7FDB5" w:rsidR="00894EA6" w:rsidRPr="00576BE5" w:rsidRDefault="00894EA6" w:rsidP="00894EA6">
            <w:pPr>
              <w:pStyle w:val="Tabelltext"/>
              <w:jc w:val="left"/>
              <w:rPr>
                <w:sz w:val="18"/>
                <w:szCs w:val="18"/>
                <w:lang w:val="en-GB"/>
              </w:rPr>
            </w:pPr>
            <w:permStart w:id="2039106664" w:edGrp="everyone" w:colFirst="4" w:colLast="4"/>
            <w:permStart w:id="1766991316" w:edGrp="everyone" w:colFirst="5" w:colLast="5"/>
            <w:r w:rsidRPr="00576BE5">
              <w:rPr>
                <w:sz w:val="18"/>
                <w:szCs w:val="18"/>
                <w:lang w:val="en-GB"/>
              </w:rPr>
              <w:t>1</w:t>
            </w:r>
            <w:r w:rsidR="000B73FF">
              <w:rPr>
                <w:sz w:val="18"/>
                <w:szCs w:val="18"/>
                <w:lang w:val="en-GB"/>
              </w:rPr>
              <w:t>6</w:t>
            </w:r>
            <w:r w:rsidRPr="00576BE5">
              <w:rPr>
                <w:sz w:val="18"/>
                <w:szCs w:val="18"/>
                <w:lang w:val="en-GB"/>
              </w:rPr>
              <w:t>.1</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525CC22" w14:textId="411DE1BF" w:rsidR="00894EA6" w:rsidRPr="00576BE5" w:rsidRDefault="00894EA6" w:rsidP="00894EA6">
            <w:pPr>
              <w:pStyle w:val="Tabelltext"/>
              <w:jc w:val="left"/>
              <w:rPr>
                <w:sz w:val="18"/>
                <w:szCs w:val="18"/>
                <w:lang w:val="en-GB"/>
              </w:rPr>
            </w:pPr>
            <w:r>
              <w:rPr>
                <w:sz w:val="18"/>
                <w:szCs w:val="18"/>
                <w:lang w:val="en-GB"/>
              </w:rPr>
              <w:t>If additional information is given,</w:t>
            </w:r>
            <w:r w:rsidRPr="00576BE5">
              <w:rPr>
                <w:sz w:val="18"/>
                <w:szCs w:val="18"/>
                <w:lang w:val="en-GB"/>
              </w:rPr>
              <w:t xml:space="preserve"> check the documentation:</w:t>
            </w:r>
          </w:p>
          <w:p w14:paraId="56152125" w14:textId="77777777" w:rsidR="00894EA6" w:rsidRPr="00576BE5" w:rsidRDefault="00894EA6" w:rsidP="00894EA6">
            <w:pPr>
              <w:pStyle w:val="Tabelltext"/>
              <w:jc w:val="left"/>
              <w:rPr>
                <w:sz w:val="18"/>
                <w:szCs w:val="18"/>
                <w:lang w:val="en-GB"/>
              </w:rPr>
            </w:pPr>
          </w:p>
          <w:p w14:paraId="03A57EC2"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content declaration</w:t>
            </w:r>
          </w:p>
          <w:p w14:paraId="7EFC84AE"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functional/technical performance</w:t>
            </w:r>
          </w:p>
          <w:p w14:paraId="387B0DDC" w14:textId="569B1AA8" w:rsidR="00894EA6" w:rsidRPr="00576BE5" w:rsidRDefault="00894EA6" w:rsidP="00894EA6">
            <w:pPr>
              <w:pStyle w:val="ListaPunkter"/>
              <w:numPr>
                <w:ilvl w:val="0"/>
                <w:numId w:val="14"/>
              </w:numPr>
              <w:rPr>
                <w:szCs w:val="18"/>
                <w:lang w:val="en-GB"/>
              </w:rPr>
            </w:pPr>
            <w:r w:rsidRPr="00576BE5">
              <w:rPr>
                <w:szCs w:val="18"/>
                <w:lang w:val="en-GB"/>
              </w:rPr>
              <w:t>Documentation on the declared technical information on individual life</w:t>
            </w:r>
            <w:r>
              <w:rPr>
                <w:szCs w:val="18"/>
                <w:lang w:val="en-GB"/>
              </w:rPr>
              <w:t>-</w:t>
            </w:r>
            <w:r w:rsidRPr="00576BE5">
              <w:rPr>
                <w:szCs w:val="18"/>
                <w:lang w:val="en-GB"/>
              </w:rPr>
              <w:t xml:space="preserve">cycle stages not taken into consideration in the construction product's </w:t>
            </w:r>
            <w:r>
              <w:rPr>
                <w:szCs w:val="18"/>
                <w:lang w:val="en-GB"/>
              </w:rPr>
              <w:t xml:space="preserve">LCA but applicable building assessment </w:t>
            </w:r>
            <w:r w:rsidRPr="00576BE5">
              <w:rPr>
                <w:szCs w:val="18"/>
                <w:lang w:val="en-GB"/>
              </w:rPr>
              <w:t>(e.g. transport routes, energy consumption during the usage stage, cleaning cycles etc.)</w:t>
            </w:r>
          </w:p>
          <w:p w14:paraId="63CF7421"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4EB91CFD"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173634993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16AABD55"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4AA56A4" w14:textId="2EE6C47B" w:rsidR="00894EA6" w:rsidRPr="00576BE5" w:rsidRDefault="00894EA6" w:rsidP="00894EA6">
            <w:pPr>
              <w:pStyle w:val="Tabelltext"/>
              <w:jc w:val="left"/>
              <w:rPr>
                <w:sz w:val="18"/>
                <w:szCs w:val="18"/>
                <w:lang w:val="en-GB"/>
              </w:rPr>
            </w:pPr>
            <w:permStart w:id="576339222" w:edGrp="everyone" w:colFirst="4" w:colLast="4"/>
            <w:permStart w:id="826409794" w:edGrp="everyone" w:colFirst="5" w:colLast="5"/>
            <w:permEnd w:id="2039106664"/>
            <w:permEnd w:id="1766991316"/>
            <w:r w:rsidRPr="00576BE5">
              <w:rPr>
                <w:sz w:val="18"/>
                <w:szCs w:val="18"/>
                <w:lang w:val="en-GB"/>
              </w:rPr>
              <w:t>1</w:t>
            </w:r>
            <w:r w:rsidR="000B73FF">
              <w:rPr>
                <w:sz w:val="18"/>
                <w:szCs w:val="18"/>
                <w:lang w:val="en-GB"/>
              </w:rPr>
              <w:t>6</w:t>
            </w:r>
            <w:r w:rsidRPr="00576BE5">
              <w:rPr>
                <w:sz w:val="18"/>
                <w:szCs w:val="18"/>
                <w:lang w:val="en-GB"/>
              </w:rPr>
              <w:t>.2</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CABDA0" w14:textId="4E94C51B" w:rsidR="00894EA6" w:rsidRPr="00576BE5" w:rsidRDefault="00894EA6" w:rsidP="00894EA6">
            <w:pPr>
              <w:pStyle w:val="Tabelltext"/>
              <w:jc w:val="left"/>
              <w:rPr>
                <w:szCs w:val="18"/>
                <w:lang w:val="en-GB"/>
              </w:rPr>
            </w:pPr>
            <w:r w:rsidRPr="00A563D2">
              <w:rPr>
                <w:sz w:val="18"/>
                <w:szCs w:val="18"/>
                <w:lang w:val="en-GB"/>
              </w:rPr>
              <w:t xml:space="preserve">Where relevant: ensure that information additional to </w:t>
            </w:r>
            <w:r>
              <w:rPr>
                <w:sz w:val="18"/>
                <w:szCs w:val="18"/>
                <w:lang w:val="en-GB"/>
              </w:rPr>
              <w:t xml:space="preserve">EN 15804 </w:t>
            </w:r>
            <w:r w:rsidRPr="00A563D2">
              <w:rPr>
                <w:sz w:val="18"/>
                <w:szCs w:val="18"/>
                <w:lang w:val="en-GB"/>
              </w:rPr>
              <w:t xml:space="preserve">is verified e.g. by reference to standards or other publicly accepted test requirements </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DD97A1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B2EA651" w14:textId="2E99F48C"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69526608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7AF4DF6"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B4EBCB7"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576339222"/>
      <w:permEnd w:id="826409794"/>
      <w:tr w:rsidR="00894EA6" w:rsidRPr="00576BE5" w14:paraId="52A2E6DF"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94EA6" w:rsidRPr="00576BE5" w:rsidRDefault="00894EA6" w:rsidP="00894EA6">
            <w:pPr>
              <w:pStyle w:val="Tabelltext"/>
              <w:jc w:val="left"/>
              <w:rPr>
                <w:bCs/>
                <w:caps/>
                <w:sz w:val="18"/>
                <w:szCs w:val="18"/>
                <w:lang w:val="en-GB"/>
              </w:rPr>
            </w:pPr>
            <w:r w:rsidRPr="00576BE5">
              <w:rPr>
                <w:bCs/>
                <w:caps/>
                <w:sz w:val="18"/>
                <w:szCs w:val="18"/>
                <w:lang w:val="en-GB"/>
              </w:rPr>
              <w:t>1</w:t>
            </w:r>
            <w:r w:rsidR="000B73FF">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94EA6" w:rsidRPr="00576BE5" w:rsidRDefault="00894EA6" w:rsidP="00894EA6">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5A3F7A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43CCC518"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94EA6" w:rsidRPr="00576BE5" w:rsidRDefault="00894EA6" w:rsidP="00894EA6">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sidR="000B73FF">
              <w:rPr>
                <w:sz w:val="18"/>
                <w:szCs w:val="18"/>
                <w:lang w:val="en-GB"/>
              </w:rPr>
              <w:t>7</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4848F4F0" w:rsidR="00894EA6" w:rsidRPr="00576BE5" w:rsidRDefault="00894EA6" w:rsidP="00894EA6">
            <w:pPr>
              <w:pStyle w:val="Tabelltext"/>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63476225"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6.3.</w:t>
            </w:r>
            <w:r>
              <w:rPr>
                <w:sz w:val="18"/>
                <w:szCs w:val="18"/>
                <w:lang w:val="en-GB"/>
              </w:rPr>
              <w:t>4</w:t>
            </w:r>
          </w:p>
        </w:tc>
        <w:sdt>
          <w:sdtPr>
            <w:rPr>
              <w:sz w:val="18"/>
              <w:szCs w:val="18"/>
              <w:lang w:val="en-GB"/>
            </w:rPr>
            <w:id w:val="85923523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r w:rsidR="001453BB">
        <w:rPr>
          <w:lang w:val="en-GB"/>
        </w:rPr>
        <w:t>ch.</w:t>
      </w:r>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15A1FBAE" w14:textId="77777777" w:rsidTr="00CA16E0">
        <w:trPr>
          <w:cantSplit/>
          <w:trHeight w:val="20"/>
        </w:trPr>
        <w:tc>
          <w:tcPr>
            <w:tcW w:w="138"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71137B34" w14:textId="28823A90" w:rsidR="00CA16E0" w:rsidRPr="00576BE5" w:rsidRDefault="00CA16E0" w:rsidP="00576BE5">
            <w:pPr>
              <w:pStyle w:val="Tabelltext"/>
              <w:jc w:val="left"/>
              <w:rPr>
                <w:bCs/>
                <w:caps/>
                <w:sz w:val="18"/>
                <w:szCs w:val="18"/>
                <w:lang w:val="en-GB"/>
              </w:rPr>
            </w:pPr>
            <w:r w:rsidRPr="00576BE5">
              <w:rPr>
                <w:bCs/>
                <w:caps/>
                <w:sz w:val="18"/>
                <w:szCs w:val="18"/>
                <w:lang w:val="en-GB"/>
              </w:rPr>
              <w:t>requirements</w:t>
            </w:r>
          </w:p>
        </w:tc>
        <w:tc>
          <w:tcPr>
            <w:tcW w:w="107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137F7906" w14:textId="77777777" w:rsidTr="00CA16E0">
        <w:trPr>
          <w:cantSplit/>
          <w:trHeight w:val="20"/>
        </w:trPr>
        <w:tc>
          <w:tcPr>
            <w:tcW w:w="138" w:type="pct"/>
            <w:vAlign w:val="center"/>
          </w:tcPr>
          <w:p w14:paraId="024103B4" w14:textId="77777777" w:rsidR="00CA16E0" w:rsidRPr="00576BE5" w:rsidRDefault="00CA16E0" w:rsidP="00576BE5">
            <w:pPr>
              <w:pStyle w:val="Tabelltext"/>
              <w:jc w:val="left"/>
              <w:rPr>
                <w:rFonts w:ascii="Times New Roman" w:hAnsi="Times New Roman" w:cs="Times New Roman"/>
                <w:sz w:val="18"/>
                <w:szCs w:val="18"/>
                <w:lang w:val="en-GB"/>
              </w:rPr>
            </w:pPr>
            <w:permStart w:id="2129027518" w:edGrp="everyone" w:colFirst="3" w:colLast="3"/>
            <w:permStart w:id="264267459" w:edGrp="everyone" w:colFirst="4" w:colLast="4"/>
            <w:r w:rsidRPr="00576BE5">
              <w:rPr>
                <w:sz w:val="18"/>
                <w:szCs w:val="18"/>
                <w:lang w:val="en-GB"/>
              </w:rPr>
              <w:t>1.1</w:t>
            </w:r>
          </w:p>
        </w:tc>
        <w:tc>
          <w:tcPr>
            <w:tcW w:w="2963" w:type="pct"/>
            <w:vAlign w:val="center"/>
          </w:tcPr>
          <w:p w14:paraId="1337BA6E" w14:textId="25D7E202" w:rsidR="00CA16E0" w:rsidRPr="00576BE5" w:rsidRDefault="006F79D4" w:rsidP="00576BE5">
            <w:pPr>
              <w:pStyle w:val="Tabelltext"/>
              <w:jc w:val="left"/>
              <w:rPr>
                <w:sz w:val="18"/>
                <w:szCs w:val="18"/>
                <w:lang w:val="en-GB"/>
              </w:rPr>
            </w:pPr>
            <w:r>
              <w:rPr>
                <w:sz w:val="18"/>
                <w:szCs w:val="18"/>
                <w:lang w:val="en-GB"/>
              </w:rPr>
              <w:t>EPD</w:t>
            </w:r>
            <w:r w:rsidR="00CA16E0" w:rsidRPr="00576BE5">
              <w:rPr>
                <w:sz w:val="18"/>
                <w:szCs w:val="18"/>
                <w:lang w:val="en-GB"/>
              </w:rPr>
              <w:t xml:space="preserve"> includes</w:t>
            </w:r>
            <w:r>
              <w:rPr>
                <w:sz w:val="18"/>
                <w:szCs w:val="18"/>
                <w:lang w:val="en-GB"/>
              </w:rPr>
              <w:t xml:space="preserve"> as general information</w:t>
            </w:r>
          </w:p>
          <w:p w14:paraId="5BF7BD9E" w14:textId="77777777" w:rsidR="00CA16E0" w:rsidRPr="00576BE5" w:rsidRDefault="00CA16E0" w:rsidP="00576BE5">
            <w:pPr>
              <w:spacing w:before="3" w:after="0" w:line="170" w:lineRule="exact"/>
              <w:rPr>
                <w:szCs w:val="18"/>
                <w:lang w:val="en-GB"/>
              </w:rPr>
            </w:pPr>
          </w:p>
          <w:p w14:paraId="4A3234F5" w14:textId="1502593A" w:rsidR="00CA16E0" w:rsidRPr="00576BE5" w:rsidRDefault="006F79D4" w:rsidP="00576BE5">
            <w:pPr>
              <w:pStyle w:val="ListaPunkter"/>
              <w:numPr>
                <w:ilvl w:val="0"/>
                <w:numId w:val="15"/>
              </w:numPr>
              <w:rPr>
                <w:szCs w:val="18"/>
                <w:lang w:val="en-GB"/>
              </w:rPr>
            </w:pPr>
            <w:r>
              <w:rPr>
                <w:szCs w:val="18"/>
                <w:lang w:val="en-GB"/>
              </w:rPr>
              <w:t>T</w:t>
            </w:r>
            <w:r w:rsidR="00CA16E0" w:rsidRPr="00576BE5">
              <w:rPr>
                <w:szCs w:val="18"/>
                <w:lang w:val="en-GB"/>
              </w:rPr>
              <w:t>ext “Environmental Product Declaration in accordance with ISO 14025 and EN 15804”</w:t>
            </w:r>
            <w:r>
              <w:rPr>
                <w:szCs w:val="18"/>
                <w:lang w:val="en-GB"/>
              </w:rPr>
              <w:t>, prominently visible in the EPD*</w:t>
            </w:r>
          </w:p>
          <w:p w14:paraId="03267DB0" w14:textId="4CD4B580" w:rsidR="00CA16E0" w:rsidRPr="00576BE5" w:rsidRDefault="00CA16E0" w:rsidP="00576BE5">
            <w:pPr>
              <w:pStyle w:val="ListaPunkter"/>
              <w:numPr>
                <w:ilvl w:val="0"/>
                <w:numId w:val="15"/>
              </w:numPr>
              <w:rPr>
                <w:szCs w:val="18"/>
                <w:lang w:val="en-GB"/>
              </w:rPr>
            </w:pPr>
            <w:r w:rsidRPr="00576BE5">
              <w:rPr>
                <w:szCs w:val="18"/>
                <w:lang w:val="en-GB"/>
              </w:rPr>
              <w:t xml:space="preserve">Statement that “EPD of construction products may not be comparable if they do not comply with </w:t>
            </w:r>
            <w:r w:rsidR="00EE1A92">
              <w:rPr>
                <w:szCs w:val="18"/>
                <w:lang w:val="en-GB"/>
              </w:rPr>
              <w:t>EN 15804</w:t>
            </w:r>
            <w:r w:rsidRPr="00576BE5">
              <w:rPr>
                <w:szCs w:val="18"/>
                <w:lang w:val="en-GB"/>
              </w:rPr>
              <w:t>”</w:t>
            </w:r>
          </w:p>
          <w:p w14:paraId="76B084E1" w14:textId="564DCBDB" w:rsidR="00CA16E0" w:rsidRPr="00576BE5" w:rsidRDefault="00CA16E0" w:rsidP="00576BE5">
            <w:pPr>
              <w:pStyle w:val="ListaPunkter"/>
              <w:numPr>
                <w:ilvl w:val="0"/>
                <w:numId w:val="15"/>
              </w:numPr>
              <w:rPr>
                <w:szCs w:val="18"/>
                <w:lang w:val="en-GB"/>
              </w:rPr>
            </w:pPr>
            <w:r w:rsidRPr="00576BE5">
              <w:rPr>
                <w:szCs w:val="18"/>
                <w:lang w:val="en-GB"/>
              </w:rPr>
              <w:t>Publisher name</w:t>
            </w:r>
            <w:r w:rsidR="006F79D4">
              <w:rPr>
                <w:szCs w:val="18"/>
                <w:lang w:val="en-GB"/>
              </w:rPr>
              <w:t>*</w:t>
            </w:r>
            <w:r w:rsidRPr="00576BE5">
              <w:rPr>
                <w:szCs w:val="18"/>
                <w:lang w:val="en-GB"/>
              </w:rPr>
              <w:t>, address</w:t>
            </w:r>
            <w:r w:rsidR="006F79D4">
              <w:rPr>
                <w:szCs w:val="18"/>
                <w:lang w:val="en-GB"/>
              </w:rPr>
              <w:t>*, logo, website</w:t>
            </w:r>
          </w:p>
          <w:p w14:paraId="6CE69191" w14:textId="1625C3AA" w:rsidR="00CA16E0" w:rsidRPr="00576BE5" w:rsidRDefault="00CA16E0" w:rsidP="00576BE5">
            <w:pPr>
              <w:pStyle w:val="ListaPunkter"/>
              <w:numPr>
                <w:ilvl w:val="0"/>
                <w:numId w:val="15"/>
              </w:numPr>
              <w:rPr>
                <w:szCs w:val="18"/>
                <w:lang w:val="en-GB"/>
              </w:rPr>
            </w:pPr>
            <w:r w:rsidRPr="00576BE5">
              <w:rPr>
                <w:szCs w:val="18"/>
                <w:lang w:val="en-GB"/>
              </w:rPr>
              <w:t>Name of declared product</w:t>
            </w:r>
            <w:r w:rsidR="006F79D4">
              <w:rPr>
                <w:szCs w:val="18"/>
                <w:lang w:val="en-GB"/>
              </w:rPr>
              <w:t>*</w:t>
            </w:r>
          </w:p>
          <w:p w14:paraId="646B52BF" w14:textId="3818F408" w:rsidR="00CA16E0" w:rsidRPr="00576BE5" w:rsidRDefault="009860D9" w:rsidP="00576BE5">
            <w:pPr>
              <w:pStyle w:val="ListaPunkter"/>
              <w:numPr>
                <w:ilvl w:val="0"/>
                <w:numId w:val="15"/>
              </w:numPr>
              <w:rPr>
                <w:szCs w:val="18"/>
                <w:lang w:val="en-GB"/>
              </w:rPr>
            </w:pPr>
            <w:r>
              <w:rPr>
                <w:szCs w:val="18"/>
                <w:lang w:val="en-GB"/>
              </w:rPr>
              <w:t xml:space="preserve">If applicable: </w:t>
            </w:r>
            <w:r w:rsidR="00CA16E0" w:rsidRPr="00576BE5">
              <w:rPr>
                <w:szCs w:val="18"/>
                <w:lang w:val="en-GB"/>
              </w:rPr>
              <w:t>CPC-code</w:t>
            </w:r>
          </w:p>
          <w:p w14:paraId="4271EF4E" w14:textId="77777777" w:rsidR="006F79D4" w:rsidRDefault="00CA16E0" w:rsidP="00576BE5">
            <w:pPr>
              <w:pStyle w:val="ListaPunkter"/>
              <w:numPr>
                <w:ilvl w:val="0"/>
                <w:numId w:val="15"/>
              </w:numPr>
              <w:rPr>
                <w:szCs w:val="18"/>
                <w:lang w:val="en-GB"/>
              </w:rPr>
            </w:pPr>
            <w:r w:rsidRPr="00576BE5">
              <w:rPr>
                <w:szCs w:val="18"/>
                <w:lang w:val="en-GB"/>
              </w:rPr>
              <w:t xml:space="preserve">Declaration owner / Name and address of manufacturer/association </w:t>
            </w:r>
          </w:p>
          <w:p w14:paraId="0721005B" w14:textId="08749B65" w:rsidR="006F79D4" w:rsidRDefault="006F79D4" w:rsidP="006F79D4">
            <w:pPr>
              <w:pStyle w:val="ListaPunkter"/>
              <w:numPr>
                <w:ilvl w:val="0"/>
                <w:numId w:val="15"/>
              </w:numPr>
              <w:rPr>
                <w:szCs w:val="18"/>
                <w:lang w:val="en-GB"/>
              </w:rPr>
            </w:pPr>
            <w:r w:rsidRPr="006F79D4">
              <w:rPr>
                <w:szCs w:val="18"/>
                <w:lang w:val="en-GB"/>
              </w:rPr>
              <w:t xml:space="preserve">Geographical </w:t>
            </w:r>
            <w:r w:rsidR="00085DE3">
              <w:rPr>
                <w:szCs w:val="18"/>
                <w:lang w:val="en-GB"/>
              </w:rPr>
              <w:t>scope</w:t>
            </w:r>
            <w:r w:rsidRPr="006F79D4">
              <w:rPr>
                <w:szCs w:val="18"/>
                <w:lang w:val="en-GB"/>
              </w:rPr>
              <w:t xml:space="preserve"> i.e. market</w:t>
            </w:r>
            <w:r w:rsidR="00085DE3">
              <w:rPr>
                <w:szCs w:val="18"/>
                <w:lang w:val="en-GB"/>
              </w:rPr>
              <w:t xml:space="preserve">(s) </w:t>
            </w:r>
            <w:r w:rsidRPr="006F79D4">
              <w:rPr>
                <w:szCs w:val="18"/>
                <w:lang w:val="en-GB"/>
              </w:rPr>
              <w:t xml:space="preserve">where the product is produced, where it may be applied and where the end-of-life is assumed </w:t>
            </w:r>
            <w:r w:rsidR="00085DE3">
              <w:rPr>
                <w:szCs w:val="18"/>
                <w:lang w:val="en-GB"/>
              </w:rPr>
              <w:t>to take place.</w:t>
            </w:r>
          </w:p>
          <w:p w14:paraId="1E8E5389" w14:textId="77777777" w:rsidR="006F79D4" w:rsidRDefault="006F79D4" w:rsidP="006F79D4">
            <w:pPr>
              <w:pStyle w:val="ListaPunkter"/>
              <w:numPr>
                <w:ilvl w:val="0"/>
                <w:numId w:val="15"/>
              </w:numPr>
              <w:rPr>
                <w:szCs w:val="18"/>
                <w:lang w:val="en-GB"/>
              </w:rPr>
            </w:pPr>
            <w:r w:rsidRPr="006F79D4">
              <w:rPr>
                <w:szCs w:val="18"/>
                <w:lang w:val="en-GB"/>
              </w:rPr>
              <w:t>A statement whether the EPD is a specific or an average EPD. Description of the kind of average</w:t>
            </w:r>
          </w:p>
          <w:p w14:paraId="6C3DBBCD" w14:textId="77777777" w:rsidR="006F79D4" w:rsidRPr="006F79D4" w:rsidRDefault="006F79D4" w:rsidP="006F79D4">
            <w:pPr>
              <w:pStyle w:val="ListaPunkter"/>
              <w:numPr>
                <w:ilvl w:val="0"/>
                <w:numId w:val="15"/>
              </w:numPr>
              <w:rPr>
                <w:szCs w:val="18"/>
                <w:lang w:val="en-GB"/>
              </w:rPr>
            </w:pPr>
            <w:r w:rsidRPr="006F79D4">
              <w:rPr>
                <w:szCs w:val="18"/>
                <w:lang w:val="en-GB"/>
              </w:rPr>
              <w:t xml:space="preserve">Names of manufacturer(s) when the EPD declares an average of several manufacturers </w:t>
            </w:r>
          </w:p>
          <w:p w14:paraId="2C171BB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6F2CC120" w14:textId="77777777" w:rsidR="006F79D4" w:rsidRDefault="00CA16E0" w:rsidP="006F79D4">
            <w:pPr>
              <w:pStyle w:val="ListaPunkter"/>
              <w:numPr>
                <w:ilvl w:val="0"/>
                <w:numId w:val="15"/>
              </w:numPr>
              <w:rPr>
                <w:szCs w:val="18"/>
                <w:lang w:val="en-GB"/>
              </w:rPr>
            </w:pPr>
            <w:r w:rsidRPr="00576BE5">
              <w:rPr>
                <w:szCs w:val="18"/>
                <w:lang w:val="en-GB"/>
              </w:rPr>
              <w:t>Date of issue</w:t>
            </w:r>
            <w:r w:rsidR="006F79D4">
              <w:rPr>
                <w:szCs w:val="18"/>
                <w:lang w:val="en-GB"/>
              </w:rPr>
              <w:t>*</w:t>
            </w:r>
            <w:r w:rsidRPr="00576BE5">
              <w:rPr>
                <w:szCs w:val="18"/>
                <w:lang w:val="en-GB"/>
              </w:rPr>
              <w:t xml:space="preserve"> + validity (5 years)</w:t>
            </w:r>
            <w:r w:rsidR="006F79D4">
              <w:rPr>
                <w:szCs w:val="18"/>
                <w:lang w:val="en-GB"/>
              </w:rPr>
              <w:t>/date of expire* + date of update if relevant*</w:t>
            </w:r>
          </w:p>
          <w:p w14:paraId="6D6C420C" w14:textId="227B4EF0" w:rsidR="006F79D4" w:rsidRPr="006F79D4" w:rsidRDefault="006F79D4" w:rsidP="006F79D4">
            <w:pPr>
              <w:pStyle w:val="ListaPunkter"/>
              <w:numPr>
                <w:ilvl w:val="0"/>
                <w:numId w:val="15"/>
              </w:numPr>
              <w:rPr>
                <w:szCs w:val="18"/>
                <w:lang w:val="en-GB"/>
              </w:rPr>
            </w:pPr>
            <w:r w:rsidRPr="006F79D4">
              <w:rPr>
                <w:szCs w:val="18"/>
                <w:lang w:val="en-GB"/>
              </w:rPr>
              <w:t xml:space="preserve">EPD identification (registration number of the EPD on programme operator level and on ECO Platform level). </w:t>
            </w:r>
          </w:p>
          <w:p w14:paraId="36FD800F"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36269492"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6B9DBEFB" w14:textId="77777777" w:rsidR="00CA16E0" w:rsidRPr="006F79D4"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p w14:paraId="011E65B5" w14:textId="07026A17" w:rsidR="006F79D4" w:rsidRPr="00576BE5" w:rsidRDefault="006F79D4" w:rsidP="006F79D4">
            <w:pPr>
              <w:pStyle w:val="ListaPunkter"/>
              <w:numPr>
                <w:ilvl w:val="0"/>
                <w:numId w:val="0"/>
              </w:numPr>
              <w:ind w:left="454" w:hanging="454"/>
              <w:rPr>
                <w:rFonts w:ascii="Times New Roman" w:hAnsi="Times New Roman" w:cs="Times New Roman"/>
                <w:szCs w:val="18"/>
                <w:lang w:val="en-GB"/>
              </w:rPr>
            </w:pPr>
            <w:r>
              <w:rPr>
                <w:szCs w:val="18"/>
                <w:lang w:val="en-GB"/>
              </w:rPr>
              <w:t>*These items shall be declared on the front page of the EPD.</w:t>
            </w:r>
          </w:p>
        </w:tc>
        <w:tc>
          <w:tcPr>
            <w:tcW w:w="1070" w:type="pct"/>
            <w:vAlign w:val="center"/>
          </w:tcPr>
          <w:p w14:paraId="7A2F455C" w14:textId="415B362F" w:rsidR="00EE1A92" w:rsidRPr="00C013B8" w:rsidRDefault="001453BB" w:rsidP="00C013B8">
            <w:pPr>
              <w:pStyle w:val="Tabelltext"/>
              <w:jc w:val="center"/>
              <w:rPr>
                <w:sz w:val="18"/>
                <w:szCs w:val="18"/>
                <w:lang w:val="en-GB"/>
              </w:rPr>
            </w:pPr>
            <w:r>
              <w:rPr>
                <w:sz w:val="18"/>
                <w:szCs w:val="18"/>
                <w:lang w:val="en-GB"/>
              </w:rPr>
              <w:t>EN 15804 ch</w:t>
            </w:r>
            <w:r w:rsidR="00CA16E0" w:rsidRPr="00576BE5">
              <w:rPr>
                <w:sz w:val="18"/>
                <w:szCs w:val="18"/>
                <w:lang w:val="en-GB"/>
              </w:rPr>
              <w:t>. 7.1</w:t>
            </w:r>
            <w:r w:rsidR="00C013B8">
              <w:rPr>
                <w:sz w:val="18"/>
                <w:szCs w:val="18"/>
                <w:lang w:val="en-GB"/>
              </w:rPr>
              <w:t>, a</w:t>
            </w:r>
            <w:r w:rsidR="00CA16E0" w:rsidRPr="00576BE5">
              <w:rPr>
                <w:sz w:val="18"/>
                <w:szCs w:val="18"/>
                <w:lang w:val="en-GB"/>
              </w:rPr>
              <w:t>pplicable PCR</w:t>
            </w:r>
            <w:r w:rsidR="00C013B8">
              <w:rPr>
                <w:sz w:val="18"/>
                <w:szCs w:val="18"/>
                <w:lang w:val="en-GB"/>
              </w:rPr>
              <w:t xml:space="preserve"> and </w:t>
            </w:r>
            <w:r w:rsidR="00EE1A92">
              <w:rPr>
                <w:sz w:val="18"/>
                <w:szCs w:val="18"/>
                <w:lang w:val="en-GB"/>
              </w:rPr>
              <w:t>ECO Platform List of content to declare in an ECO EPD</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0284CD92" w14:textId="496FD6C2" w:rsidR="00CA16E0" w:rsidRPr="00576BE5" w:rsidRDefault="009A69EE"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3BCF1C5A"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DDCE03B" w14:textId="77777777" w:rsidTr="00CA16E0">
        <w:trPr>
          <w:cantSplit/>
          <w:trHeight w:val="20"/>
        </w:trPr>
        <w:tc>
          <w:tcPr>
            <w:tcW w:w="138" w:type="pct"/>
            <w:vAlign w:val="center"/>
          </w:tcPr>
          <w:p w14:paraId="1C529ADF" w14:textId="77777777" w:rsidR="00CA16E0" w:rsidRPr="00576BE5" w:rsidRDefault="00CA16E0" w:rsidP="00576BE5">
            <w:pPr>
              <w:pStyle w:val="Tabelltext"/>
              <w:jc w:val="left"/>
              <w:rPr>
                <w:sz w:val="18"/>
                <w:szCs w:val="18"/>
                <w:lang w:val="en-GB"/>
              </w:rPr>
            </w:pPr>
            <w:permStart w:id="939612477" w:edGrp="everyone" w:colFirst="3" w:colLast="3"/>
            <w:permStart w:id="320354251" w:edGrp="everyone" w:colFirst="4" w:colLast="4"/>
            <w:permEnd w:id="2129027518"/>
            <w:permEnd w:id="264267459"/>
            <w:r w:rsidRPr="00576BE5">
              <w:rPr>
                <w:sz w:val="18"/>
                <w:szCs w:val="18"/>
                <w:lang w:val="en-GB"/>
              </w:rPr>
              <w:t>1.2</w:t>
            </w:r>
          </w:p>
        </w:tc>
        <w:tc>
          <w:tcPr>
            <w:tcW w:w="2963" w:type="pct"/>
            <w:vAlign w:val="center"/>
          </w:tcPr>
          <w:p w14:paraId="280C1FA0" w14:textId="45C417FB"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r w:rsidR="006F79D4">
              <w:rPr>
                <w:sz w:val="18"/>
                <w:szCs w:val="18"/>
                <w:lang w:val="en-GB"/>
              </w:rPr>
              <w:t>. If applicable: c-PCR (complementary PCR).</w:t>
            </w:r>
          </w:p>
        </w:tc>
        <w:tc>
          <w:tcPr>
            <w:tcW w:w="1070" w:type="pct"/>
            <w:vAlign w:val="center"/>
          </w:tcPr>
          <w:p w14:paraId="742602F5"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714C55E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18897F1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44AACEB" w14:textId="77777777" w:rsidTr="00CA16E0">
        <w:trPr>
          <w:cantSplit/>
          <w:trHeight w:val="20"/>
        </w:trPr>
        <w:tc>
          <w:tcPr>
            <w:tcW w:w="138" w:type="pct"/>
            <w:vAlign w:val="center"/>
          </w:tcPr>
          <w:p w14:paraId="4D931997" w14:textId="77777777" w:rsidR="00CA16E0" w:rsidRPr="00576BE5" w:rsidRDefault="00CA16E0" w:rsidP="00576BE5">
            <w:pPr>
              <w:pStyle w:val="Tabelltext"/>
              <w:jc w:val="left"/>
              <w:rPr>
                <w:sz w:val="18"/>
                <w:szCs w:val="18"/>
                <w:lang w:val="en-GB"/>
              </w:rPr>
            </w:pPr>
            <w:permStart w:id="1096629520" w:edGrp="everyone" w:colFirst="3" w:colLast="3"/>
            <w:permStart w:id="1633643779" w:edGrp="everyone" w:colFirst="4" w:colLast="4"/>
            <w:permEnd w:id="939612477"/>
            <w:permEnd w:id="320354251"/>
            <w:r w:rsidRPr="00576BE5">
              <w:rPr>
                <w:sz w:val="18"/>
                <w:szCs w:val="18"/>
                <w:lang w:val="en-GB"/>
              </w:rPr>
              <w:lastRenderedPageBreak/>
              <w:t>1.3</w:t>
            </w:r>
          </w:p>
        </w:tc>
        <w:tc>
          <w:tcPr>
            <w:tcW w:w="2963" w:type="pct"/>
            <w:vAlign w:val="center"/>
          </w:tcPr>
          <w:p w14:paraId="1F498DE6" w14:textId="789BF502"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w:t>
            </w:r>
            <w:r w:rsidR="001453BB">
              <w:rPr>
                <w:sz w:val="18"/>
                <w:szCs w:val="18"/>
                <w:lang w:val="en-GB"/>
              </w:rPr>
              <w:t>-</w:t>
            </w:r>
            <w:r w:rsidRPr="00576BE5">
              <w:rPr>
                <w:sz w:val="18"/>
                <w:szCs w:val="18"/>
                <w:lang w:val="en-GB"/>
              </w:rPr>
              <w:t>party verifier</w:t>
            </w:r>
          </w:p>
        </w:tc>
        <w:tc>
          <w:tcPr>
            <w:tcW w:w="1070" w:type="pct"/>
            <w:vAlign w:val="center"/>
          </w:tcPr>
          <w:p w14:paraId="63D57470" w14:textId="3A22B5C1" w:rsidR="00CA16E0" w:rsidRPr="00576BE5" w:rsidRDefault="00CA16E0" w:rsidP="00576BE5">
            <w:pPr>
              <w:pStyle w:val="Tabelltext"/>
              <w:jc w:val="center"/>
              <w:rPr>
                <w:sz w:val="18"/>
                <w:szCs w:val="18"/>
                <w:lang w:val="en-GB"/>
              </w:rPr>
            </w:pPr>
            <w:r w:rsidRPr="00576BE5">
              <w:rPr>
                <w:sz w:val="18"/>
                <w:szCs w:val="18"/>
                <w:lang w:val="en-GB"/>
              </w:rPr>
              <w:t>GPI</w:t>
            </w:r>
            <w:r w:rsidR="001E1DE3">
              <w:rPr>
                <w:sz w:val="18"/>
                <w:szCs w:val="18"/>
                <w:lang w:val="en-GB"/>
              </w:rPr>
              <w:t xml:space="preserve"> and </w:t>
            </w:r>
          </w:p>
          <w:p w14:paraId="636E9535" w14:textId="07467C43" w:rsidR="00CA16E0" w:rsidRPr="00576BE5" w:rsidRDefault="001453BB" w:rsidP="001E1DE3">
            <w:pPr>
              <w:pStyle w:val="Tabelltext"/>
              <w:jc w:val="center"/>
              <w:rPr>
                <w:sz w:val="18"/>
                <w:szCs w:val="18"/>
                <w:lang w:val="en-GB"/>
              </w:rPr>
            </w:pPr>
            <w:r>
              <w:rPr>
                <w:sz w:val="18"/>
                <w:szCs w:val="18"/>
                <w:lang w:val="en-GB"/>
              </w:rPr>
              <w:t>EN 15804 ch</w:t>
            </w:r>
            <w:r w:rsidR="00CA16E0" w:rsidRPr="00576BE5">
              <w:rPr>
                <w:sz w:val="18"/>
                <w:szCs w:val="18"/>
                <w:lang w:val="en-GB"/>
              </w:rPr>
              <w:t>.</w:t>
            </w:r>
            <w:r w:rsidR="001E1DE3">
              <w:rPr>
                <w:sz w:val="18"/>
                <w:szCs w:val="18"/>
                <w:lang w:val="en-GB"/>
              </w:rPr>
              <w:t xml:space="preserve"> </w:t>
            </w:r>
            <w:r w:rsidR="00CA16E0" w:rsidRPr="00576BE5">
              <w:rPr>
                <w:sz w:val="18"/>
                <w:szCs w:val="18"/>
                <w:lang w:val="en-GB"/>
              </w:rPr>
              <w:t>7.1</w:t>
            </w:r>
            <w:r w:rsidR="001E1DE3">
              <w:rPr>
                <w:sz w:val="18"/>
                <w:szCs w:val="18"/>
                <w:lang w:val="en-GB"/>
              </w:rPr>
              <w:t xml:space="preserve"> (t</w:t>
            </w:r>
            <w:r w:rsidR="00CA16E0" w:rsidRPr="00576BE5">
              <w:rPr>
                <w:sz w:val="18"/>
                <w:szCs w:val="18"/>
                <w:lang w:val="en-GB"/>
              </w:rPr>
              <w:t>able 2</w:t>
            </w:r>
            <w:r w:rsidR="001E1DE3">
              <w:rPr>
                <w:sz w:val="18"/>
                <w:szCs w:val="18"/>
                <w:lang w:val="en-GB"/>
              </w:rPr>
              <w:t>)</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245F0C2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6D626F0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EED1B77" w14:textId="77777777" w:rsidTr="00CA16E0">
        <w:trPr>
          <w:cantSplit/>
          <w:trHeight w:val="20"/>
        </w:trPr>
        <w:tc>
          <w:tcPr>
            <w:tcW w:w="138" w:type="pct"/>
            <w:vAlign w:val="center"/>
          </w:tcPr>
          <w:p w14:paraId="6FD8AEED" w14:textId="77777777" w:rsidR="00CA16E0" w:rsidRPr="00576BE5" w:rsidRDefault="00CA16E0" w:rsidP="00576BE5">
            <w:pPr>
              <w:pStyle w:val="Tabelltext"/>
              <w:jc w:val="left"/>
              <w:rPr>
                <w:sz w:val="18"/>
                <w:szCs w:val="18"/>
                <w:lang w:val="en-GB"/>
              </w:rPr>
            </w:pPr>
            <w:permStart w:id="723471632" w:edGrp="everyone" w:colFirst="3" w:colLast="3"/>
            <w:permStart w:id="1982663045" w:edGrp="everyone" w:colFirst="4" w:colLast="4"/>
            <w:permEnd w:id="1096629520"/>
            <w:permEnd w:id="1633643779"/>
            <w:r w:rsidRPr="00576BE5">
              <w:rPr>
                <w:sz w:val="18"/>
                <w:szCs w:val="18"/>
                <w:lang w:val="en-GB"/>
              </w:rPr>
              <w:t>1.4</w:t>
            </w:r>
          </w:p>
        </w:tc>
        <w:tc>
          <w:tcPr>
            <w:tcW w:w="2963" w:type="pct"/>
            <w:vAlign w:val="center"/>
          </w:tcPr>
          <w:p w14:paraId="66BBA82A" w14:textId="225A78B6" w:rsidR="00CA16E0" w:rsidRPr="00576BE5" w:rsidRDefault="00CA16E0" w:rsidP="00576BE5">
            <w:pPr>
              <w:pStyle w:val="Tabelltext"/>
              <w:jc w:val="left"/>
              <w:rPr>
                <w:sz w:val="18"/>
                <w:szCs w:val="18"/>
                <w:lang w:val="en-GB"/>
              </w:rPr>
            </w:pPr>
            <w:r w:rsidRPr="00576BE5">
              <w:rPr>
                <w:sz w:val="18"/>
                <w:szCs w:val="18"/>
                <w:lang w:val="en-GB"/>
              </w:rPr>
              <w:t>Information on the validity</w:t>
            </w:r>
            <w:r w:rsidR="00EE1A92">
              <w:rPr>
                <w:sz w:val="18"/>
                <w:szCs w:val="18"/>
                <w:lang w:val="en-GB"/>
              </w:rPr>
              <w:t>: Does it</w:t>
            </w:r>
            <w:r w:rsidRPr="00576BE5">
              <w:rPr>
                <w:sz w:val="18"/>
                <w:szCs w:val="18"/>
                <w:lang w:val="en-GB"/>
              </w:rPr>
              <w:t xml:space="preserve"> correspond with the specifications in the project report</w:t>
            </w:r>
            <w:r w:rsidR="00EE1A92">
              <w:rPr>
                <w:sz w:val="18"/>
                <w:szCs w:val="18"/>
                <w:lang w:val="en-GB"/>
              </w:rPr>
              <w:t>?</w:t>
            </w:r>
          </w:p>
        </w:tc>
        <w:tc>
          <w:tcPr>
            <w:tcW w:w="1070" w:type="pct"/>
            <w:vAlign w:val="center"/>
          </w:tcPr>
          <w:p w14:paraId="482F4D04"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59AA72A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7AFD9FE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B1183A" w14:paraId="4D36031A" w14:textId="77777777" w:rsidTr="00CA16E0">
        <w:trPr>
          <w:cantSplit/>
          <w:trHeight w:val="20"/>
        </w:trPr>
        <w:tc>
          <w:tcPr>
            <w:tcW w:w="138" w:type="pct"/>
            <w:vAlign w:val="center"/>
          </w:tcPr>
          <w:p w14:paraId="6C2EE3BC" w14:textId="13545FAC" w:rsidR="00B1183A" w:rsidRPr="00576BE5" w:rsidRDefault="00B1183A" w:rsidP="00B1183A">
            <w:pPr>
              <w:pStyle w:val="Tabelltext"/>
              <w:jc w:val="left"/>
              <w:rPr>
                <w:sz w:val="18"/>
                <w:szCs w:val="18"/>
                <w:lang w:val="en-GB"/>
              </w:rPr>
            </w:pPr>
            <w:permStart w:id="1417902160" w:edGrp="everyone" w:colFirst="3" w:colLast="3"/>
            <w:permStart w:id="281769414" w:edGrp="everyone" w:colFirst="4" w:colLast="4"/>
            <w:permEnd w:id="723471632"/>
            <w:permEnd w:id="1982663045"/>
            <w:r>
              <w:rPr>
                <w:sz w:val="18"/>
                <w:szCs w:val="18"/>
                <w:lang w:val="en-GB"/>
              </w:rPr>
              <w:t>1.5</w:t>
            </w:r>
          </w:p>
        </w:tc>
        <w:tc>
          <w:tcPr>
            <w:tcW w:w="2963" w:type="pct"/>
            <w:vAlign w:val="center"/>
          </w:tcPr>
          <w:p w14:paraId="5DE3915D" w14:textId="6BBEFCA2" w:rsidR="00B1183A" w:rsidRPr="00576BE5" w:rsidRDefault="00B1183A" w:rsidP="00B1183A">
            <w:pPr>
              <w:pStyle w:val="Tabelltext"/>
              <w:jc w:val="left"/>
              <w:rPr>
                <w:sz w:val="18"/>
                <w:szCs w:val="18"/>
                <w:lang w:val="en-GB"/>
              </w:rPr>
            </w:pPr>
            <w:r>
              <w:rPr>
                <w:sz w:val="18"/>
                <w:szCs w:val="18"/>
                <w:lang w:val="en-GB"/>
              </w:rPr>
              <w:t>Appropriateness of logos of the company, programme operator and ECO Platform. Appropriateness of pictures.</w:t>
            </w:r>
          </w:p>
        </w:tc>
        <w:tc>
          <w:tcPr>
            <w:tcW w:w="1070" w:type="pct"/>
            <w:vAlign w:val="center"/>
          </w:tcPr>
          <w:p w14:paraId="7E4C968A" w14:textId="1BFF169A"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604" w:type="pct"/>
                <w:vAlign w:val="center"/>
              </w:tcPr>
              <w:p w14:paraId="5B3832B4" w14:textId="2A06C50A"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5" w:type="pct"/>
                <w:vAlign w:val="center"/>
              </w:tcPr>
              <w:p w14:paraId="15FE05ED" w14:textId="60C1D87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417902160"/>
      <w:permEnd w:id="281769414"/>
      <w:tr w:rsidR="00B1183A" w:rsidRPr="00576BE5" w14:paraId="06F0D198" w14:textId="77777777" w:rsidTr="00CA16E0">
        <w:trPr>
          <w:cantSplit/>
          <w:trHeight w:val="20"/>
        </w:trPr>
        <w:tc>
          <w:tcPr>
            <w:tcW w:w="138" w:type="pct"/>
            <w:shd w:val="clear" w:color="auto" w:fill="E1E7E0" w:themeFill="accent2" w:themeFillTint="33"/>
            <w:vAlign w:val="center"/>
          </w:tcPr>
          <w:p w14:paraId="19439274" w14:textId="77777777" w:rsidR="00B1183A" w:rsidRPr="00576BE5" w:rsidRDefault="00B1183A" w:rsidP="00B1183A">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5056271C" w14:textId="77777777" w:rsidR="00B1183A" w:rsidRPr="00576BE5" w:rsidRDefault="00B1183A" w:rsidP="00B1183A">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14273524"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F2E62F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1989DF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603E4429" w14:textId="77777777" w:rsidTr="00CA16E0">
        <w:trPr>
          <w:cantSplit/>
          <w:trHeight w:val="20"/>
        </w:trPr>
        <w:tc>
          <w:tcPr>
            <w:tcW w:w="138" w:type="pct"/>
            <w:vAlign w:val="center"/>
          </w:tcPr>
          <w:p w14:paraId="5FA564FF" w14:textId="77777777" w:rsidR="00B1183A" w:rsidRPr="00576BE5" w:rsidRDefault="00B1183A" w:rsidP="00B1183A">
            <w:pPr>
              <w:pStyle w:val="Tabelltext"/>
              <w:jc w:val="left"/>
              <w:rPr>
                <w:sz w:val="18"/>
                <w:szCs w:val="18"/>
                <w:lang w:val="en-GB"/>
              </w:rPr>
            </w:pPr>
            <w:permStart w:id="1310152174" w:edGrp="everyone" w:colFirst="3" w:colLast="3"/>
            <w:permStart w:id="1947678903" w:edGrp="everyone" w:colFirst="4" w:colLast="4"/>
            <w:r w:rsidRPr="00576BE5">
              <w:rPr>
                <w:sz w:val="18"/>
                <w:szCs w:val="18"/>
                <w:lang w:val="en-GB"/>
              </w:rPr>
              <w:t>2.1</w:t>
            </w:r>
          </w:p>
        </w:tc>
        <w:tc>
          <w:tcPr>
            <w:tcW w:w="2963" w:type="pct"/>
            <w:vAlign w:val="center"/>
          </w:tcPr>
          <w:p w14:paraId="67206DFD" w14:textId="1484F5BC" w:rsidR="00B1183A" w:rsidRPr="00576BE5" w:rsidRDefault="00B1183A" w:rsidP="00B1183A">
            <w:pPr>
              <w:pStyle w:val="Tabelltext"/>
              <w:jc w:val="left"/>
              <w:rPr>
                <w:sz w:val="18"/>
                <w:szCs w:val="18"/>
                <w:lang w:val="en-GB"/>
              </w:rPr>
            </w:pPr>
            <w:r w:rsidRPr="00576BE5">
              <w:rPr>
                <w:sz w:val="18"/>
                <w:szCs w:val="18"/>
                <w:lang w:val="en-GB"/>
              </w:rPr>
              <w:t xml:space="preserve">The product description is in line with the project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Name and location of production site(s).</w:t>
            </w:r>
          </w:p>
        </w:tc>
        <w:tc>
          <w:tcPr>
            <w:tcW w:w="1070" w:type="pct"/>
            <w:vAlign w:val="center"/>
          </w:tcPr>
          <w:p w14:paraId="62287D91" w14:textId="1EB3F8B6"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46660AC7" w14:textId="0959D28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53B84BB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93576A8" w14:textId="77777777" w:rsidTr="00CA16E0">
        <w:trPr>
          <w:cantSplit/>
          <w:trHeight w:val="20"/>
        </w:trPr>
        <w:tc>
          <w:tcPr>
            <w:tcW w:w="138" w:type="pct"/>
            <w:vAlign w:val="center"/>
          </w:tcPr>
          <w:p w14:paraId="4FC9C311" w14:textId="77777777" w:rsidR="00B1183A" w:rsidRPr="00576BE5" w:rsidRDefault="00B1183A" w:rsidP="00B1183A">
            <w:pPr>
              <w:pStyle w:val="Tabelltext"/>
              <w:jc w:val="left"/>
              <w:rPr>
                <w:sz w:val="18"/>
                <w:szCs w:val="18"/>
                <w:lang w:val="en-GB"/>
              </w:rPr>
            </w:pPr>
            <w:permStart w:id="664498004" w:edGrp="everyone" w:colFirst="3" w:colLast="3"/>
            <w:permStart w:id="250097096" w:edGrp="everyone" w:colFirst="4" w:colLast="4"/>
            <w:permEnd w:id="1310152174"/>
            <w:permEnd w:id="1947678903"/>
            <w:r w:rsidRPr="00576BE5">
              <w:rPr>
                <w:sz w:val="18"/>
                <w:szCs w:val="18"/>
                <w:lang w:val="en-GB"/>
              </w:rPr>
              <w:t>2.2</w:t>
            </w:r>
          </w:p>
        </w:tc>
        <w:tc>
          <w:tcPr>
            <w:tcW w:w="2963" w:type="pct"/>
            <w:vAlign w:val="center"/>
          </w:tcPr>
          <w:p w14:paraId="4E590159" w14:textId="3C810875" w:rsidR="00B1183A" w:rsidRDefault="00B1183A" w:rsidP="00B1183A">
            <w:pPr>
              <w:pStyle w:val="Tabelltext"/>
              <w:jc w:val="left"/>
              <w:rPr>
                <w:sz w:val="18"/>
                <w:szCs w:val="18"/>
                <w:lang w:val="en-GB"/>
              </w:rPr>
            </w:pPr>
            <w:r w:rsidRPr="00576BE5">
              <w:rPr>
                <w:sz w:val="18"/>
                <w:szCs w:val="18"/>
                <w:lang w:val="en-GB"/>
              </w:rPr>
              <w:t>If applicable</w:t>
            </w:r>
            <w:r>
              <w:rPr>
                <w:sz w:val="18"/>
                <w:szCs w:val="18"/>
                <w:lang w:val="en-GB"/>
              </w:rPr>
              <w:t>: For sector EPDs: e</w:t>
            </w:r>
            <w:r w:rsidRPr="00576BE5">
              <w:rPr>
                <w:sz w:val="18"/>
                <w:szCs w:val="18"/>
                <w:lang w:val="en-GB"/>
              </w:rPr>
              <w:t>xplanations on calculations of averages within a product group</w:t>
            </w:r>
            <w:r>
              <w:rPr>
                <w:sz w:val="18"/>
                <w:szCs w:val="18"/>
                <w:lang w:val="en-GB"/>
              </w:rPr>
              <w:t>, and representativeness:</w:t>
            </w:r>
          </w:p>
          <w:p w14:paraId="796670B7"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the most influencing parameters in the LCA; </w:t>
            </w:r>
          </w:p>
          <w:p w14:paraId="69FF1A6F"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restrictions to the use of the EPD; </w:t>
            </w:r>
          </w:p>
          <w:p w14:paraId="7AA5FB33" w14:textId="76D75A75" w:rsidR="00B1183A" w:rsidRPr="00EE1A92" w:rsidRDefault="00B1183A" w:rsidP="00B1183A">
            <w:pPr>
              <w:pStyle w:val="ListaPunkter"/>
              <w:numPr>
                <w:ilvl w:val="0"/>
                <w:numId w:val="20"/>
              </w:numPr>
              <w:rPr>
                <w:szCs w:val="18"/>
                <w:lang w:val="en-GB"/>
              </w:rPr>
            </w:pPr>
            <w:r w:rsidRPr="00EE1A92">
              <w:rPr>
                <w:szCs w:val="18"/>
                <w:lang w:val="en-GB"/>
              </w:rPr>
              <w:t>Useful information in the EPD for the representativity of the average EP</w:t>
            </w:r>
            <w:r>
              <w:rPr>
                <w:szCs w:val="18"/>
                <w:lang w:val="en-GB"/>
              </w:rPr>
              <w:t>D</w:t>
            </w:r>
            <w:r w:rsidRPr="00EE1A92">
              <w:rPr>
                <w:szCs w:val="18"/>
                <w:lang w:val="en-GB"/>
              </w:rPr>
              <w:t xml:space="preserve">: </w:t>
            </w:r>
          </w:p>
          <w:p w14:paraId="4CA2BC6D" w14:textId="77777777" w:rsidR="00B1183A" w:rsidRPr="00EE1A92" w:rsidRDefault="00B1183A" w:rsidP="00B1183A">
            <w:pPr>
              <w:pStyle w:val="ListaPunkter"/>
              <w:numPr>
                <w:ilvl w:val="1"/>
                <w:numId w:val="20"/>
              </w:numPr>
              <w:rPr>
                <w:szCs w:val="18"/>
                <w:lang w:val="en-GB"/>
              </w:rPr>
            </w:pPr>
            <w:r w:rsidRPr="00EE1A92">
              <w:rPr>
                <w:szCs w:val="18"/>
                <w:lang w:val="en-GB"/>
              </w:rPr>
              <w:t xml:space="preserve">A technical description of the average product group (such as density or a property like U-value); </w:t>
            </w:r>
          </w:p>
          <w:p w14:paraId="1A2386D4" w14:textId="77777777" w:rsidR="00B1183A" w:rsidRPr="00EE1A92" w:rsidRDefault="00B1183A" w:rsidP="00B1183A">
            <w:pPr>
              <w:pStyle w:val="ListaPunkter"/>
              <w:numPr>
                <w:ilvl w:val="1"/>
                <w:numId w:val="20"/>
              </w:numPr>
              <w:rPr>
                <w:szCs w:val="18"/>
                <w:lang w:val="en-GB"/>
              </w:rPr>
            </w:pPr>
            <w:r w:rsidRPr="00EE1A92">
              <w:rPr>
                <w:szCs w:val="18"/>
                <w:lang w:val="en-GB"/>
              </w:rPr>
              <w:t xml:space="preserve">The number of manufacturing plants included in the EPD; and/ or </w:t>
            </w:r>
          </w:p>
          <w:p w14:paraId="5FF835B3" w14:textId="05242179" w:rsidR="00B1183A" w:rsidRPr="00EE1A92" w:rsidRDefault="00B1183A" w:rsidP="00B1183A">
            <w:pPr>
              <w:pStyle w:val="ListaPunkter"/>
              <w:numPr>
                <w:ilvl w:val="1"/>
                <w:numId w:val="20"/>
              </w:numPr>
              <w:rPr>
                <w:szCs w:val="18"/>
                <w:lang w:val="en-GB"/>
              </w:rPr>
            </w:pPr>
            <w:r w:rsidRPr="00EE1A92">
              <w:rPr>
                <w:szCs w:val="18"/>
                <w:lang w:val="en-GB"/>
              </w:rPr>
              <w:t xml:space="preserve">The names of manufacturing companies or brands or associations; </w:t>
            </w:r>
          </w:p>
          <w:p w14:paraId="50310731" w14:textId="77777777" w:rsidR="00B1183A" w:rsidRPr="00EE1A92" w:rsidRDefault="00B1183A" w:rsidP="00B1183A">
            <w:pPr>
              <w:pStyle w:val="ListaPunkter"/>
              <w:numPr>
                <w:ilvl w:val="0"/>
                <w:numId w:val="20"/>
              </w:numPr>
              <w:rPr>
                <w:szCs w:val="18"/>
                <w:lang w:val="en-GB"/>
              </w:rPr>
            </w:pPr>
            <w:r w:rsidRPr="00EE1A92">
              <w:rPr>
                <w:szCs w:val="18"/>
                <w:lang w:val="en-GB"/>
              </w:rPr>
              <w:t xml:space="preserve">Sampling process if only representative companies/sites are chosen; </w:t>
            </w:r>
          </w:p>
          <w:p w14:paraId="03EDC39D" w14:textId="77777777" w:rsidR="00B1183A" w:rsidRPr="00EE1A92" w:rsidRDefault="00B1183A" w:rsidP="00B1183A">
            <w:pPr>
              <w:pStyle w:val="ListaPunkter"/>
              <w:numPr>
                <w:ilvl w:val="0"/>
                <w:numId w:val="20"/>
              </w:numPr>
              <w:rPr>
                <w:szCs w:val="18"/>
                <w:lang w:val="en-GB"/>
              </w:rPr>
            </w:pPr>
            <w:r w:rsidRPr="00EE1A92">
              <w:rPr>
                <w:szCs w:val="18"/>
                <w:lang w:val="en-GB"/>
              </w:rPr>
              <w:t xml:space="preserve">Description of the relative production volume covered by the EPD; </w:t>
            </w:r>
          </w:p>
          <w:p w14:paraId="53760539" w14:textId="77777777" w:rsidR="00B1183A" w:rsidRPr="00EE1A92" w:rsidRDefault="00B1183A" w:rsidP="00B1183A">
            <w:pPr>
              <w:pStyle w:val="ListaPunkter"/>
              <w:numPr>
                <w:ilvl w:val="0"/>
                <w:numId w:val="20"/>
              </w:numPr>
              <w:rPr>
                <w:szCs w:val="18"/>
                <w:lang w:val="en-GB"/>
              </w:rPr>
            </w:pPr>
            <w:r w:rsidRPr="00EE1A92">
              <w:rPr>
                <w:szCs w:val="18"/>
                <w:lang w:val="en-GB"/>
              </w:rPr>
              <w:t xml:space="preserve">Geographical coverage; </w:t>
            </w:r>
          </w:p>
          <w:p w14:paraId="69242701" w14:textId="77777777" w:rsidR="00B1183A" w:rsidRDefault="00B1183A" w:rsidP="00B1183A">
            <w:pPr>
              <w:pStyle w:val="ListaPunkter"/>
              <w:numPr>
                <w:ilvl w:val="0"/>
                <w:numId w:val="20"/>
              </w:numPr>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p w14:paraId="0A4D4BC7" w14:textId="5506D451" w:rsidR="00B1183A" w:rsidRPr="00EE1A92" w:rsidRDefault="00B1183A" w:rsidP="00B1183A">
            <w:pPr>
              <w:pStyle w:val="ListaPunkter"/>
              <w:numPr>
                <w:ilvl w:val="0"/>
                <w:numId w:val="20"/>
              </w:numPr>
              <w:rPr>
                <w:szCs w:val="18"/>
                <w:lang w:val="en-GB"/>
              </w:rPr>
            </w:pPr>
            <w:r>
              <w:rPr>
                <w:szCs w:val="18"/>
                <w:lang w:val="en-GB"/>
              </w:rPr>
              <w:t xml:space="preserve">If GWP-GHG indicator results differ by more than </w:t>
            </w:r>
            <w:r w:rsidRPr="00E11DDB">
              <w:rPr>
                <w:szCs w:val="18"/>
                <w:lang w:val="en-GB"/>
              </w:rPr>
              <w:t>±10 % for A1-A3</w:t>
            </w:r>
            <w:r>
              <w:rPr>
                <w:szCs w:val="18"/>
                <w:lang w:val="en-GB"/>
              </w:rPr>
              <w:t xml:space="preserve"> (A1-A5 for services): Information on the variation in the composition of the product compared with the average product declared in the EPD.</w:t>
            </w:r>
          </w:p>
        </w:tc>
        <w:tc>
          <w:tcPr>
            <w:tcW w:w="1070" w:type="pct"/>
            <w:vAlign w:val="center"/>
          </w:tcPr>
          <w:p w14:paraId="6C927E63" w14:textId="7F04E055" w:rsidR="00B1183A" w:rsidRPr="00EE1A92" w:rsidRDefault="00B1183A" w:rsidP="00B1183A">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xml:space="preserve">, applicable PCR and </w:t>
            </w:r>
            <w:r w:rsidRPr="00EE1A92">
              <w:rPr>
                <w:sz w:val="18"/>
                <w:szCs w:val="18"/>
                <w:lang w:val="en-GB"/>
              </w:rPr>
              <w:t>ECO Platform List of content to declare in an ECO EPD</w:t>
            </w:r>
          </w:p>
          <w:p w14:paraId="76FB05D0" w14:textId="77777777" w:rsidR="00B1183A" w:rsidRDefault="00B1183A" w:rsidP="00B1183A">
            <w:pPr>
              <w:pStyle w:val="Tabelltext"/>
              <w:jc w:val="center"/>
              <w:rPr>
                <w:sz w:val="18"/>
                <w:szCs w:val="18"/>
                <w:lang w:val="en-GB"/>
              </w:rPr>
            </w:pPr>
          </w:p>
          <w:p w14:paraId="5260DAA6" w14:textId="7F9CF186" w:rsidR="00B1183A" w:rsidRPr="00576BE5" w:rsidRDefault="00B1183A" w:rsidP="00B1183A">
            <w:pPr>
              <w:pStyle w:val="Tabelltext"/>
              <w:jc w:val="center"/>
              <w:rPr>
                <w:sz w:val="18"/>
                <w:szCs w:val="18"/>
                <w:lang w:val="en-GB"/>
              </w:rPr>
            </w:pP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68B0E57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6560449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81F9BB0" w14:textId="77777777" w:rsidTr="00CA16E0">
        <w:trPr>
          <w:cantSplit/>
          <w:trHeight w:val="20"/>
        </w:trPr>
        <w:tc>
          <w:tcPr>
            <w:tcW w:w="138" w:type="pct"/>
            <w:vAlign w:val="center"/>
          </w:tcPr>
          <w:p w14:paraId="5315DE47" w14:textId="77777777" w:rsidR="00B1183A" w:rsidRPr="00576BE5" w:rsidRDefault="00B1183A" w:rsidP="00B1183A">
            <w:pPr>
              <w:pStyle w:val="Tabelltext"/>
              <w:jc w:val="left"/>
              <w:rPr>
                <w:sz w:val="18"/>
                <w:szCs w:val="18"/>
                <w:lang w:val="en-GB"/>
              </w:rPr>
            </w:pPr>
            <w:permStart w:id="794918150" w:edGrp="everyone" w:colFirst="3" w:colLast="3"/>
            <w:permStart w:id="1758418101" w:edGrp="everyone" w:colFirst="4" w:colLast="4"/>
            <w:permEnd w:id="664498004"/>
            <w:permEnd w:id="250097096"/>
            <w:r w:rsidRPr="00576BE5">
              <w:rPr>
                <w:sz w:val="18"/>
                <w:szCs w:val="18"/>
                <w:lang w:val="en-GB"/>
              </w:rPr>
              <w:t>2.3</w:t>
            </w:r>
          </w:p>
        </w:tc>
        <w:tc>
          <w:tcPr>
            <w:tcW w:w="2963" w:type="pct"/>
            <w:vAlign w:val="center"/>
          </w:tcPr>
          <w:p w14:paraId="08FD1C11" w14:textId="77777777" w:rsidR="00B1183A" w:rsidRPr="00576BE5" w:rsidRDefault="00B1183A" w:rsidP="00B1183A">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221C57D1" w14:textId="5CFFB098"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B1183A" w:rsidRPr="00EE1A92" w:rsidRDefault="00B1183A" w:rsidP="00B1183A">
            <w:pPr>
              <w:pStyle w:val="Tabelltext"/>
              <w:jc w:val="center"/>
              <w:rPr>
                <w:sz w:val="18"/>
                <w:szCs w:val="18"/>
                <w:lang w:val="en-GB"/>
              </w:rPr>
            </w:pPr>
            <w:r w:rsidRPr="00EE1A92">
              <w:rPr>
                <w:sz w:val="18"/>
                <w:szCs w:val="18"/>
                <w:lang w:val="en-GB"/>
              </w:rPr>
              <w:t>ECO Platform List of content to declare in an ECO EPD</w:t>
            </w:r>
          </w:p>
          <w:p w14:paraId="712A7C95" w14:textId="5384A0DE" w:rsidR="00B1183A" w:rsidRPr="00576BE5" w:rsidRDefault="00B1183A" w:rsidP="00B1183A">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05FA5A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705FD94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5041679" w14:textId="77777777" w:rsidTr="00CA16E0">
        <w:trPr>
          <w:cantSplit/>
          <w:trHeight w:val="20"/>
        </w:trPr>
        <w:tc>
          <w:tcPr>
            <w:tcW w:w="138" w:type="pct"/>
            <w:vAlign w:val="center"/>
          </w:tcPr>
          <w:p w14:paraId="5FA48494" w14:textId="77777777" w:rsidR="00B1183A" w:rsidRPr="00576BE5" w:rsidRDefault="00B1183A" w:rsidP="00B1183A">
            <w:pPr>
              <w:pStyle w:val="Tabelltext"/>
              <w:jc w:val="left"/>
              <w:rPr>
                <w:sz w:val="18"/>
                <w:szCs w:val="18"/>
                <w:lang w:val="en-GB"/>
              </w:rPr>
            </w:pPr>
            <w:permStart w:id="311831414" w:edGrp="everyone" w:colFirst="3" w:colLast="3"/>
            <w:permStart w:id="1231893302" w:edGrp="everyone" w:colFirst="4" w:colLast="4"/>
            <w:permEnd w:id="794918150"/>
            <w:permEnd w:id="1758418101"/>
            <w:r w:rsidRPr="00576BE5">
              <w:rPr>
                <w:sz w:val="18"/>
                <w:szCs w:val="18"/>
                <w:lang w:val="en-GB"/>
              </w:rPr>
              <w:t>2.4</w:t>
            </w:r>
          </w:p>
        </w:tc>
        <w:tc>
          <w:tcPr>
            <w:tcW w:w="2963" w:type="pct"/>
            <w:vAlign w:val="center"/>
          </w:tcPr>
          <w:p w14:paraId="457F1335" w14:textId="524B894D" w:rsidR="00B1183A" w:rsidRPr="00576BE5" w:rsidRDefault="00B1183A" w:rsidP="00B1183A">
            <w:pPr>
              <w:pStyle w:val="Tabelltext"/>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70" w:type="pct"/>
            <w:vAlign w:val="center"/>
          </w:tcPr>
          <w:p w14:paraId="4AEA755A" w14:textId="36F2DC67"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B1183A" w:rsidRPr="00576BE5" w:rsidRDefault="00B1183A" w:rsidP="00B1183A">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1692D42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19E0ED8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3C3236B" w14:textId="77777777" w:rsidTr="00CA16E0">
        <w:trPr>
          <w:cantSplit/>
          <w:trHeight w:val="20"/>
        </w:trPr>
        <w:tc>
          <w:tcPr>
            <w:tcW w:w="138" w:type="pct"/>
            <w:vAlign w:val="center"/>
          </w:tcPr>
          <w:p w14:paraId="68DF0B07" w14:textId="77777777" w:rsidR="00B1183A" w:rsidRPr="00576BE5" w:rsidRDefault="00B1183A" w:rsidP="00B1183A">
            <w:pPr>
              <w:pStyle w:val="Tabelltext"/>
              <w:jc w:val="left"/>
              <w:rPr>
                <w:sz w:val="18"/>
                <w:szCs w:val="18"/>
                <w:lang w:val="en-GB"/>
              </w:rPr>
            </w:pPr>
            <w:permStart w:id="2111254490" w:edGrp="everyone" w:colFirst="3" w:colLast="3"/>
            <w:permStart w:id="1353085267" w:edGrp="everyone" w:colFirst="4" w:colLast="4"/>
            <w:permEnd w:id="311831414"/>
            <w:permEnd w:id="1231893302"/>
            <w:r w:rsidRPr="00576BE5">
              <w:rPr>
                <w:sz w:val="18"/>
                <w:szCs w:val="18"/>
                <w:lang w:val="en-GB"/>
              </w:rPr>
              <w:lastRenderedPageBreak/>
              <w:t>2.5</w:t>
            </w:r>
          </w:p>
        </w:tc>
        <w:tc>
          <w:tcPr>
            <w:tcW w:w="2963" w:type="pct"/>
            <w:vAlign w:val="center"/>
          </w:tcPr>
          <w:p w14:paraId="4FB6FB09" w14:textId="7B547FDF" w:rsidR="00B1183A" w:rsidRPr="00576BE5" w:rsidRDefault="00B1183A" w:rsidP="00B1183A">
            <w:pPr>
              <w:pStyle w:val="Tabelltext"/>
              <w:jc w:val="left"/>
              <w:rPr>
                <w:sz w:val="18"/>
                <w:szCs w:val="18"/>
                <w:lang w:val="en-GB"/>
              </w:rPr>
            </w:pPr>
            <w:r w:rsidRPr="00576BE5">
              <w:rPr>
                <w:sz w:val="18"/>
                <w:szCs w:val="18"/>
                <w:lang w:val="en-GB"/>
              </w:rPr>
              <w:t>Relevant technical data (additional information is possible) including RSL if applicable</w:t>
            </w:r>
            <w:r>
              <w:rPr>
                <w:sz w:val="18"/>
                <w:szCs w:val="18"/>
                <w:lang w:val="en-GB"/>
              </w:rPr>
              <w:t xml:space="preserve"> (average values or range in case of product groups)</w:t>
            </w:r>
          </w:p>
        </w:tc>
        <w:tc>
          <w:tcPr>
            <w:tcW w:w="1070" w:type="pct"/>
            <w:vAlign w:val="center"/>
          </w:tcPr>
          <w:p w14:paraId="39C96CE6" w14:textId="77777777" w:rsidR="00B1183A" w:rsidRPr="00576BE5" w:rsidRDefault="00B1183A" w:rsidP="00B1183A">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7F638B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28E0D1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B71EBD7" w14:textId="77777777" w:rsidTr="00CA16E0">
        <w:trPr>
          <w:cantSplit/>
          <w:trHeight w:val="20"/>
        </w:trPr>
        <w:tc>
          <w:tcPr>
            <w:tcW w:w="138" w:type="pct"/>
            <w:vAlign w:val="center"/>
          </w:tcPr>
          <w:p w14:paraId="0032B091" w14:textId="77777777" w:rsidR="00B1183A" w:rsidRPr="00576BE5" w:rsidRDefault="00B1183A" w:rsidP="00B1183A">
            <w:pPr>
              <w:pStyle w:val="Tabelltext"/>
              <w:jc w:val="left"/>
              <w:rPr>
                <w:sz w:val="18"/>
                <w:szCs w:val="18"/>
                <w:lang w:val="en-GB"/>
              </w:rPr>
            </w:pPr>
            <w:permStart w:id="1644245934" w:edGrp="everyone" w:colFirst="3" w:colLast="3"/>
            <w:permStart w:id="1613896374" w:edGrp="everyone" w:colFirst="4" w:colLast="4"/>
            <w:permEnd w:id="2111254490"/>
            <w:permEnd w:id="1353085267"/>
            <w:r w:rsidRPr="00576BE5">
              <w:rPr>
                <w:sz w:val="18"/>
                <w:szCs w:val="18"/>
                <w:lang w:val="en-GB"/>
              </w:rPr>
              <w:t>2.6</w:t>
            </w:r>
          </w:p>
        </w:tc>
        <w:tc>
          <w:tcPr>
            <w:tcW w:w="2963" w:type="pct"/>
            <w:vAlign w:val="center"/>
          </w:tcPr>
          <w:p w14:paraId="33AC6559" w14:textId="455F7D3E" w:rsidR="00B1183A" w:rsidRPr="00576BE5" w:rsidRDefault="00B1183A" w:rsidP="00B1183A">
            <w:pPr>
              <w:pStyle w:val="Tabelltext"/>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70" w:type="pct"/>
            <w:vAlign w:val="center"/>
          </w:tcPr>
          <w:p w14:paraId="77B8C36C" w14:textId="77777777" w:rsidR="00B1183A" w:rsidRPr="00576BE5" w:rsidRDefault="00B1183A" w:rsidP="00B1183A">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062E0864"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F04851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7DA5487" w14:textId="77777777" w:rsidTr="00CA16E0">
        <w:trPr>
          <w:cantSplit/>
          <w:trHeight w:val="20"/>
        </w:trPr>
        <w:tc>
          <w:tcPr>
            <w:tcW w:w="138" w:type="pct"/>
            <w:tcBorders>
              <w:bottom w:val="single" w:sz="4" w:space="0" w:color="1E6052" w:themeColor="accent1"/>
            </w:tcBorders>
            <w:vAlign w:val="center"/>
          </w:tcPr>
          <w:p w14:paraId="3C716AF3" w14:textId="77777777" w:rsidR="00B1183A" w:rsidRPr="00576BE5" w:rsidRDefault="00B1183A" w:rsidP="00B1183A">
            <w:pPr>
              <w:pStyle w:val="Tabelltext"/>
              <w:jc w:val="left"/>
              <w:rPr>
                <w:sz w:val="18"/>
                <w:szCs w:val="18"/>
                <w:lang w:val="en-GB"/>
              </w:rPr>
            </w:pPr>
            <w:permStart w:id="931801371" w:edGrp="everyone" w:colFirst="3" w:colLast="3"/>
            <w:permStart w:id="429549678" w:edGrp="everyone" w:colFirst="4" w:colLast="4"/>
            <w:permEnd w:id="1644245934"/>
            <w:permEnd w:id="1613896374"/>
            <w:r w:rsidRPr="00576BE5">
              <w:rPr>
                <w:sz w:val="18"/>
                <w:szCs w:val="18"/>
                <w:lang w:val="en-GB"/>
              </w:rPr>
              <w:t>2.7</w:t>
            </w:r>
          </w:p>
        </w:tc>
        <w:tc>
          <w:tcPr>
            <w:tcW w:w="2963" w:type="pct"/>
            <w:tcBorders>
              <w:bottom w:val="single" w:sz="4" w:space="0" w:color="1E6052" w:themeColor="accent1"/>
            </w:tcBorders>
            <w:vAlign w:val="center"/>
          </w:tcPr>
          <w:p w14:paraId="6620CFEE" w14:textId="41C613E9" w:rsidR="00B1183A" w:rsidRPr="00576BE5" w:rsidRDefault="00B1183A" w:rsidP="00B1183A">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w:t>
            </w:r>
            <w:r>
              <w:rPr>
                <w:sz w:val="18"/>
                <w:szCs w:val="18"/>
                <w:lang w:val="en-GB"/>
              </w:rPr>
              <w:t xml:space="preserve"> the</w:t>
            </w:r>
            <w:r w:rsidRPr="00576BE5">
              <w:rPr>
                <w:sz w:val="18"/>
                <w:szCs w:val="18"/>
                <w:lang w:val="en-GB"/>
              </w:rPr>
              <w:t xml:space="preserve"> project report. As a minimum</w:t>
            </w:r>
            <w:r>
              <w:rPr>
                <w:sz w:val="18"/>
                <w:szCs w:val="18"/>
                <w:lang w:val="en-GB"/>
              </w:rPr>
              <w:t>,</w:t>
            </w:r>
            <w:r w:rsidRPr="00576BE5">
              <w:rPr>
                <w:sz w:val="18"/>
                <w:szCs w:val="18"/>
                <w:lang w:val="en-GB"/>
              </w:rPr>
              <w:t xml:space="preserve"> </w:t>
            </w:r>
            <w:r>
              <w:rPr>
                <w:sz w:val="18"/>
                <w:szCs w:val="18"/>
                <w:lang w:val="en-GB"/>
              </w:rPr>
              <w:t>the description shall include substances</w:t>
            </w:r>
            <w:r w:rsidRPr="00576BE5">
              <w:rPr>
                <w:sz w:val="18"/>
                <w:szCs w:val="18"/>
                <w:lang w:val="en-GB"/>
              </w:rPr>
              <w:t xml:space="preserve"> listed in the latest “Candidate List of Substances of Very High Concern for authorisation” if their content exceeds the limits for registration</w:t>
            </w:r>
            <w:r>
              <w:rPr>
                <w:sz w:val="18"/>
                <w:szCs w:val="18"/>
                <w:lang w:val="en-GB"/>
              </w:rPr>
              <w:t>.</w:t>
            </w:r>
          </w:p>
        </w:tc>
        <w:tc>
          <w:tcPr>
            <w:tcW w:w="1070" w:type="pct"/>
            <w:tcBorders>
              <w:bottom w:val="single" w:sz="4" w:space="0" w:color="1E6052" w:themeColor="accent1"/>
            </w:tcBorders>
            <w:vAlign w:val="center"/>
          </w:tcPr>
          <w:p w14:paraId="13D5CDA2" w14:textId="1DFE2201"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0C3E701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525F94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7F3992F1"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77777777" w:rsidR="00B1183A" w:rsidRPr="00576BE5" w:rsidRDefault="00B1183A" w:rsidP="00B1183A">
            <w:pPr>
              <w:pStyle w:val="Tabelltext"/>
              <w:jc w:val="left"/>
              <w:rPr>
                <w:sz w:val="18"/>
                <w:szCs w:val="18"/>
                <w:lang w:val="en-GB"/>
              </w:rPr>
            </w:pPr>
            <w:permStart w:id="68045898" w:edGrp="everyone" w:colFirst="3" w:colLast="3"/>
            <w:permStart w:id="398407446" w:edGrp="everyone" w:colFirst="4" w:colLast="4"/>
            <w:permEnd w:id="931801371"/>
            <w:permEnd w:id="429549678"/>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B1183A" w:rsidRPr="00576BE5" w:rsidRDefault="00B1183A" w:rsidP="00B1183A">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68045898"/>
      <w:permEnd w:id="398407446"/>
      <w:tr w:rsidR="00B1183A" w:rsidRPr="00576BE5" w14:paraId="61B4046F" w14:textId="77777777" w:rsidTr="00CA16E0">
        <w:trPr>
          <w:cantSplit/>
          <w:trHeight w:val="20"/>
        </w:trPr>
        <w:tc>
          <w:tcPr>
            <w:tcW w:w="138" w:type="pct"/>
            <w:shd w:val="clear" w:color="auto" w:fill="E1E7E0" w:themeFill="accent2" w:themeFillTint="33"/>
            <w:vAlign w:val="center"/>
          </w:tcPr>
          <w:p w14:paraId="5EC72C3F" w14:textId="77777777" w:rsidR="00B1183A" w:rsidRPr="00576BE5" w:rsidRDefault="00B1183A" w:rsidP="00B1183A">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19F9611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0F0EF1B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4B5C006D"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389349C"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D0E3D49" w14:textId="77777777" w:rsidTr="00CA16E0">
        <w:trPr>
          <w:cantSplit/>
          <w:trHeight w:val="20"/>
        </w:trPr>
        <w:tc>
          <w:tcPr>
            <w:tcW w:w="138" w:type="pct"/>
            <w:vAlign w:val="center"/>
          </w:tcPr>
          <w:p w14:paraId="521B0644" w14:textId="77777777" w:rsidR="00B1183A" w:rsidRPr="00576BE5" w:rsidRDefault="00B1183A" w:rsidP="00B1183A">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63" w:type="pct"/>
            <w:vAlign w:val="center"/>
          </w:tcPr>
          <w:p w14:paraId="71CC46C7" w14:textId="6351C55B" w:rsidR="00B1183A" w:rsidRPr="00576BE5" w:rsidRDefault="00B1183A" w:rsidP="00B1183A">
            <w:pPr>
              <w:pStyle w:val="Tabelltext"/>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project report</w:t>
            </w:r>
          </w:p>
        </w:tc>
        <w:tc>
          <w:tcPr>
            <w:tcW w:w="1070" w:type="pct"/>
            <w:vAlign w:val="center"/>
          </w:tcPr>
          <w:p w14:paraId="44C42599"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33E3283D" w14:textId="16C3F01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2C8B74D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AB95BE2" w14:textId="77777777" w:rsidTr="00CA16E0">
        <w:trPr>
          <w:cantSplit/>
          <w:trHeight w:val="20"/>
        </w:trPr>
        <w:tc>
          <w:tcPr>
            <w:tcW w:w="138" w:type="pct"/>
            <w:vAlign w:val="center"/>
          </w:tcPr>
          <w:p w14:paraId="265209EA" w14:textId="77777777" w:rsidR="00B1183A" w:rsidRPr="00576BE5" w:rsidRDefault="00B1183A" w:rsidP="00B1183A">
            <w:pPr>
              <w:pStyle w:val="Tabelltext"/>
              <w:jc w:val="left"/>
              <w:rPr>
                <w:sz w:val="18"/>
                <w:szCs w:val="18"/>
                <w:lang w:val="en-GB"/>
              </w:rPr>
            </w:pPr>
            <w:permStart w:id="972695769" w:edGrp="everyone" w:colFirst="3" w:colLast="3"/>
            <w:permStart w:id="1385524663" w:edGrp="everyone" w:colFirst="4" w:colLast="4"/>
            <w:permEnd w:id="20403201"/>
            <w:permEnd w:id="1609765060"/>
            <w:r w:rsidRPr="00576BE5">
              <w:rPr>
                <w:sz w:val="18"/>
                <w:szCs w:val="18"/>
                <w:lang w:val="en-GB"/>
              </w:rPr>
              <w:t>3.2</w:t>
            </w:r>
          </w:p>
        </w:tc>
        <w:tc>
          <w:tcPr>
            <w:tcW w:w="2963" w:type="pct"/>
            <w:vAlign w:val="center"/>
          </w:tcPr>
          <w:p w14:paraId="34531B2B" w14:textId="5E328419" w:rsidR="00B1183A" w:rsidRPr="00576BE5" w:rsidRDefault="00B1183A" w:rsidP="00B1183A">
            <w:pPr>
              <w:pStyle w:val="Tabelltext"/>
              <w:jc w:val="left"/>
              <w:rPr>
                <w:sz w:val="18"/>
                <w:szCs w:val="18"/>
                <w:lang w:val="en-GB"/>
              </w:rPr>
            </w:pPr>
            <w:r w:rsidRPr="00576BE5">
              <w:rPr>
                <w:sz w:val="18"/>
                <w:szCs w:val="18"/>
                <w:lang w:val="en-GB"/>
              </w:rPr>
              <w:t xml:space="preserve">EPD type </w:t>
            </w:r>
            <w:r>
              <w:rPr>
                <w:sz w:val="18"/>
                <w:szCs w:val="18"/>
                <w:lang w:val="en-GB"/>
              </w:rPr>
              <w:t>a)</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70" w:type="pct"/>
            <w:vAlign w:val="center"/>
          </w:tcPr>
          <w:p w14:paraId="73460D32" w14:textId="2E02FF83"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7.2.2</w:t>
            </w:r>
            <w:r>
              <w:rPr>
                <w:sz w:val="18"/>
                <w:szCs w:val="18"/>
                <w:lang w:val="en-GB"/>
              </w:rPr>
              <w:t xml:space="preserve"> and a</w:t>
            </w:r>
            <w:r w:rsidRPr="00FB5001">
              <w:rPr>
                <w:sz w:val="18"/>
                <w:szCs w:val="18"/>
                <w:lang w:val="en-GB"/>
              </w:rPr>
              <w:t>pplicable PCR</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6175296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66C33AF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F193F" w14:paraId="316B1C4D" w14:textId="77777777" w:rsidTr="00CA16E0">
        <w:trPr>
          <w:cantSplit/>
          <w:trHeight w:val="20"/>
        </w:trPr>
        <w:tc>
          <w:tcPr>
            <w:tcW w:w="138" w:type="pct"/>
            <w:vAlign w:val="center"/>
          </w:tcPr>
          <w:p w14:paraId="41EE4172" w14:textId="5CCD0617" w:rsidR="00B1183A" w:rsidRPr="00576BE5" w:rsidRDefault="00B1183A" w:rsidP="00B1183A">
            <w:pPr>
              <w:pStyle w:val="Tabelltext"/>
              <w:jc w:val="left"/>
              <w:rPr>
                <w:sz w:val="18"/>
                <w:szCs w:val="18"/>
                <w:lang w:val="en-GB"/>
              </w:rPr>
            </w:pPr>
            <w:permStart w:id="1745509678" w:edGrp="everyone" w:colFirst="3" w:colLast="3"/>
            <w:permStart w:id="561776247" w:edGrp="everyone" w:colFirst="4" w:colLast="4"/>
            <w:permEnd w:id="972695769"/>
            <w:permEnd w:id="1385524663"/>
            <w:r>
              <w:rPr>
                <w:sz w:val="18"/>
                <w:szCs w:val="18"/>
                <w:lang w:val="en-GB"/>
              </w:rPr>
              <w:t>3.3</w:t>
            </w:r>
          </w:p>
        </w:tc>
        <w:tc>
          <w:tcPr>
            <w:tcW w:w="2963" w:type="pct"/>
            <w:vAlign w:val="center"/>
          </w:tcPr>
          <w:p w14:paraId="6C51958B" w14:textId="11ABE416" w:rsidR="00B1183A" w:rsidRPr="00576BE5" w:rsidRDefault="00B1183A" w:rsidP="00B1183A">
            <w:pPr>
              <w:pStyle w:val="Tabelltext"/>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data variation</w:t>
            </w:r>
            <w:r>
              <w:rPr>
                <w:sz w:val="18"/>
                <w:szCs w:val="18"/>
                <w:lang w:val="en-GB"/>
              </w:rPr>
              <w:t>. See table 3 in PCR 2019:14</w:t>
            </w:r>
            <w:r w:rsidRPr="00774523">
              <w:rPr>
                <w:sz w:val="18"/>
                <w:szCs w:val="18"/>
                <w:lang w:val="en-GB"/>
              </w:rPr>
              <w:t>.</w:t>
            </w:r>
          </w:p>
        </w:tc>
        <w:tc>
          <w:tcPr>
            <w:tcW w:w="1070" w:type="pct"/>
            <w:vAlign w:val="center"/>
          </w:tcPr>
          <w:p w14:paraId="10E2DB40" w14:textId="49FE34DA"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952434147"/>
            <w14:checkbox>
              <w14:checked w14:val="0"/>
              <w14:checkedState w14:val="00D6" w14:font="Symbol"/>
              <w14:uncheckedState w14:val="2610" w14:font="MS Gothic"/>
            </w14:checkbox>
          </w:sdtPr>
          <w:sdtEndPr/>
          <w:sdtContent>
            <w:tc>
              <w:tcPr>
                <w:tcW w:w="604" w:type="pct"/>
                <w:vAlign w:val="center"/>
              </w:tcPr>
              <w:p w14:paraId="6A01F380" w14:textId="27615758"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5" w:type="pct"/>
                <w:vAlign w:val="center"/>
              </w:tcPr>
              <w:p w14:paraId="67E759C0" w14:textId="645EF74D"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6FF06F6" w14:textId="77777777" w:rsidTr="00CA16E0">
        <w:trPr>
          <w:cantSplit/>
          <w:trHeight w:val="20"/>
        </w:trPr>
        <w:tc>
          <w:tcPr>
            <w:tcW w:w="138" w:type="pct"/>
            <w:vAlign w:val="center"/>
          </w:tcPr>
          <w:p w14:paraId="6406E49C" w14:textId="3964F8AA" w:rsidR="00B1183A" w:rsidRPr="00576BE5" w:rsidRDefault="00B1183A" w:rsidP="00B1183A">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4</w:t>
            </w:r>
          </w:p>
        </w:tc>
        <w:tc>
          <w:tcPr>
            <w:tcW w:w="2963" w:type="pct"/>
            <w:vAlign w:val="center"/>
          </w:tcPr>
          <w:p w14:paraId="777D2A02" w14:textId="6F091D63" w:rsidR="00B1183A" w:rsidRPr="00576BE5" w:rsidRDefault="00B1183A" w:rsidP="00B1183A">
            <w:pPr>
              <w:pStyle w:val="Tabelltext"/>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70" w:type="pct"/>
            <w:vAlign w:val="center"/>
          </w:tcPr>
          <w:p w14:paraId="17C179CD" w14:textId="73BA91BC"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746A76AD"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3357B672" w14:textId="3E8CD05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4A4E9532" w14:textId="77777777" w:rsidTr="00CA16E0">
        <w:trPr>
          <w:cantSplit/>
          <w:trHeight w:val="20"/>
        </w:trPr>
        <w:tc>
          <w:tcPr>
            <w:tcW w:w="138" w:type="pct"/>
            <w:vAlign w:val="center"/>
          </w:tcPr>
          <w:p w14:paraId="40BAD326" w14:textId="4AA6EAED" w:rsidR="00B1183A" w:rsidRPr="00576BE5" w:rsidRDefault="00B1183A" w:rsidP="00B1183A">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5</w:t>
            </w:r>
          </w:p>
        </w:tc>
        <w:tc>
          <w:tcPr>
            <w:tcW w:w="2963" w:type="pct"/>
            <w:vAlign w:val="center"/>
          </w:tcPr>
          <w:p w14:paraId="5A433318" w14:textId="6CA62DE3" w:rsidR="00B1183A" w:rsidRPr="00576BE5" w:rsidRDefault="00B1183A" w:rsidP="00B1183A">
            <w:pPr>
              <w:pStyle w:val="Tabelltext"/>
              <w:jc w:val="left"/>
              <w:rPr>
                <w:sz w:val="18"/>
                <w:szCs w:val="18"/>
                <w:lang w:val="en-GB"/>
              </w:rPr>
            </w:pPr>
            <w:r w:rsidRPr="00576BE5">
              <w:rPr>
                <w:sz w:val="18"/>
                <w:szCs w:val="18"/>
                <w:lang w:val="en-GB"/>
              </w:rPr>
              <w:t>Description of the system boundary (can be simplified, as a picture or in wording)</w:t>
            </w:r>
            <w:r>
              <w:rPr>
                <w:sz w:val="18"/>
                <w:szCs w:val="18"/>
                <w:lang w:val="en-GB"/>
              </w:rPr>
              <w:t>, including the</w:t>
            </w:r>
          </w:p>
          <w:p w14:paraId="5F0BF4D6" w14:textId="767B8834" w:rsidR="00B1183A" w:rsidRPr="00576BE5" w:rsidRDefault="00B1183A" w:rsidP="00B1183A">
            <w:pPr>
              <w:pStyle w:val="Tabelltext"/>
              <w:jc w:val="left"/>
              <w:rPr>
                <w:sz w:val="18"/>
                <w:szCs w:val="18"/>
                <w:lang w:val="en-GB"/>
              </w:rPr>
            </w:pP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70" w:type="pct"/>
            <w:vAlign w:val="center"/>
          </w:tcPr>
          <w:p w14:paraId="68BC9CC4" w14:textId="2676D56C"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26D7020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2176169F" w14:textId="13C5C3F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4FAE5FE" w14:textId="77777777" w:rsidTr="00CA16E0">
        <w:trPr>
          <w:cantSplit/>
          <w:trHeight w:val="20"/>
        </w:trPr>
        <w:tc>
          <w:tcPr>
            <w:tcW w:w="138" w:type="pct"/>
            <w:vAlign w:val="center"/>
          </w:tcPr>
          <w:p w14:paraId="43BE8B49" w14:textId="1A5729B8" w:rsidR="00B1183A" w:rsidRPr="00576BE5" w:rsidRDefault="00B1183A" w:rsidP="00B1183A">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6</w:t>
            </w:r>
          </w:p>
        </w:tc>
        <w:tc>
          <w:tcPr>
            <w:tcW w:w="2963" w:type="pct"/>
            <w:vAlign w:val="center"/>
          </w:tcPr>
          <w:p w14:paraId="7FF24D7A" w14:textId="6D23A810" w:rsidR="00B1183A" w:rsidRPr="00576BE5" w:rsidRDefault="00B1183A" w:rsidP="00B1183A">
            <w:pPr>
              <w:pStyle w:val="Tabelltext"/>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70" w:type="pct"/>
            <w:vAlign w:val="center"/>
          </w:tcPr>
          <w:p w14:paraId="0D9338FC" w14:textId="5CC37C1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63FDD22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1B74A5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9AD9A94" w14:textId="77777777" w:rsidTr="00CA16E0">
        <w:trPr>
          <w:cantSplit/>
          <w:trHeight w:val="20"/>
        </w:trPr>
        <w:tc>
          <w:tcPr>
            <w:tcW w:w="138" w:type="pct"/>
            <w:vAlign w:val="center"/>
          </w:tcPr>
          <w:p w14:paraId="08561F3D" w14:textId="15705C53" w:rsidR="00B1183A" w:rsidRPr="00576BE5" w:rsidRDefault="00B1183A" w:rsidP="00B1183A">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7</w:t>
            </w:r>
          </w:p>
        </w:tc>
        <w:tc>
          <w:tcPr>
            <w:tcW w:w="2963" w:type="pct"/>
            <w:vAlign w:val="center"/>
          </w:tcPr>
          <w:p w14:paraId="6AF91217" w14:textId="16244CC0" w:rsidR="00B1183A" w:rsidRPr="00576BE5" w:rsidRDefault="00B1183A" w:rsidP="00B1183A">
            <w:pPr>
              <w:pStyle w:val="Tabelltext"/>
              <w:jc w:val="left"/>
              <w:rPr>
                <w:sz w:val="18"/>
                <w:szCs w:val="18"/>
                <w:lang w:val="en-GB"/>
              </w:rPr>
            </w:pPr>
            <w:r>
              <w:rPr>
                <w:sz w:val="18"/>
                <w:szCs w:val="18"/>
                <w:lang w:val="en-GB"/>
              </w:rPr>
              <w:t>If applicable: Pr</w:t>
            </w:r>
            <w:r w:rsidRPr="00576BE5">
              <w:rPr>
                <w:sz w:val="18"/>
                <w:szCs w:val="18"/>
                <w:lang w:val="en-GB"/>
              </w:rPr>
              <w:t>esentation of the application of cut-off criteria in accordance with the project report</w:t>
            </w:r>
          </w:p>
        </w:tc>
        <w:tc>
          <w:tcPr>
            <w:tcW w:w="1070" w:type="pct"/>
            <w:vAlign w:val="center"/>
          </w:tcPr>
          <w:p w14:paraId="7037FFA1" w14:textId="420192A1"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2F56A652"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A3761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5864CE" w14:textId="77777777" w:rsidTr="00CA16E0">
        <w:trPr>
          <w:cantSplit/>
          <w:trHeight w:val="20"/>
        </w:trPr>
        <w:tc>
          <w:tcPr>
            <w:tcW w:w="138" w:type="pct"/>
            <w:vAlign w:val="center"/>
          </w:tcPr>
          <w:p w14:paraId="040FF078" w14:textId="1A5983B6" w:rsidR="00B1183A" w:rsidRPr="00576BE5" w:rsidRDefault="00B1183A" w:rsidP="00B1183A">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t>3.</w:t>
            </w:r>
            <w:r>
              <w:rPr>
                <w:sz w:val="18"/>
                <w:szCs w:val="18"/>
                <w:lang w:val="en-GB"/>
              </w:rPr>
              <w:t>8</w:t>
            </w:r>
          </w:p>
        </w:tc>
        <w:tc>
          <w:tcPr>
            <w:tcW w:w="2963" w:type="pct"/>
            <w:vAlign w:val="center"/>
          </w:tcPr>
          <w:p w14:paraId="7288D0C1" w14:textId="1281E262" w:rsidR="00B1183A" w:rsidRPr="00576BE5" w:rsidRDefault="00B1183A" w:rsidP="00B1183A">
            <w:pPr>
              <w:pStyle w:val="Tabelltext"/>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70" w:type="pct"/>
            <w:vAlign w:val="center"/>
          </w:tcPr>
          <w:p w14:paraId="05BD7FEB" w14:textId="36BF42F7" w:rsidR="00B1183A" w:rsidRPr="00576BE5" w:rsidRDefault="00B1183A" w:rsidP="00B1183A">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51E0FAF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3F08B01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29AAA7" w14:textId="77777777" w:rsidTr="00CA16E0">
        <w:trPr>
          <w:cantSplit/>
          <w:trHeight w:val="20"/>
        </w:trPr>
        <w:tc>
          <w:tcPr>
            <w:tcW w:w="138" w:type="pct"/>
            <w:vAlign w:val="center"/>
          </w:tcPr>
          <w:p w14:paraId="4F8F07FA" w14:textId="7282B688" w:rsidR="00B1183A" w:rsidRPr="00576BE5" w:rsidRDefault="00B1183A" w:rsidP="00B1183A">
            <w:pPr>
              <w:pStyle w:val="Tabelltext"/>
              <w:jc w:val="left"/>
              <w:rPr>
                <w:sz w:val="18"/>
                <w:szCs w:val="18"/>
                <w:lang w:val="en-GB"/>
              </w:rPr>
            </w:pPr>
            <w:permStart w:id="1843752286" w:edGrp="everyone" w:colFirst="3" w:colLast="3"/>
            <w:permStart w:id="827864148" w:edGrp="everyone" w:colFirst="4" w:colLast="4"/>
            <w:permEnd w:id="1168516600"/>
            <w:permEnd w:id="895103246"/>
            <w:r w:rsidRPr="00576BE5">
              <w:rPr>
                <w:sz w:val="18"/>
                <w:szCs w:val="18"/>
                <w:lang w:val="en-GB"/>
              </w:rPr>
              <w:t>3.</w:t>
            </w:r>
            <w:r>
              <w:rPr>
                <w:sz w:val="18"/>
                <w:szCs w:val="18"/>
                <w:lang w:val="en-GB"/>
              </w:rPr>
              <w:t>9</w:t>
            </w:r>
          </w:p>
        </w:tc>
        <w:tc>
          <w:tcPr>
            <w:tcW w:w="2963" w:type="pct"/>
            <w:vAlign w:val="center"/>
          </w:tcPr>
          <w:p w14:paraId="3D31D8D0" w14:textId="77777777" w:rsidR="00B1183A" w:rsidRPr="00576BE5" w:rsidRDefault="00B1183A" w:rsidP="00B1183A">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3C5778FB" w14:textId="77777777" w:rsidR="00B1183A" w:rsidRPr="00576BE5" w:rsidRDefault="00B1183A" w:rsidP="00B1183A">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02C911B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76B9A63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5F2D433" w14:textId="77777777" w:rsidTr="00CA16E0">
        <w:trPr>
          <w:cantSplit/>
          <w:trHeight w:val="20"/>
        </w:trPr>
        <w:tc>
          <w:tcPr>
            <w:tcW w:w="138" w:type="pct"/>
            <w:vAlign w:val="center"/>
          </w:tcPr>
          <w:p w14:paraId="18849506" w14:textId="1E1C503F" w:rsidR="00B1183A" w:rsidRPr="00576BE5" w:rsidRDefault="00B1183A" w:rsidP="00B1183A">
            <w:pPr>
              <w:pStyle w:val="Tabelltext"/>
              <w:jc w:val="left"/>
              <w:rPr>
                <w:sz w:val="18"/>
                <w:szCs w:val="18"/>
                <w:lang w:val="en-GB"/>
              </w:rPr>
            </w:pPr>
            <w:permStart w:id="167916410" w:edGrp="everyone" w:colFirst="3" w:colLast="3"/>
            <w:permStart w:id="1085614133" w:edGrp="everyone" w:colFirst="4" w:colLast="4"/>
            <w:permEnd w:id="1843752286"/>
            <w:permEnd w:id="827864148"/>
            <w:r w:rsidRPr="00576BE5">
              <w:rPr>
                <w:sz w:val="18"/>
                <w:szCs w:val="18"/>
                <w:lang w:val="en-GB"/>
              </w:rPr>
              <w:t>3.1</w:t>
            </w:r>
            <w:r>
              <w:rPr>
                <w:sz w:val="18"/>
                <w:szCs w:val="18"/>
                <w:lang w:val="en-GB"/>
              </w:rPr>
              <w:t>0</w:t>
            </w:r>
          </w:p>
        </w:tc>
        <w:tc>
          <w:tcPr>
            <w:tcW w:w="2963" w:type="pct"/>
            <w:vAlign w:val="center"/>
          </w:tcPr>
          <w:p w14:paraId="3155BE2E" w14:textId="77777777" w:rsidR="00B1183A" w:rsidRPr="00576BE5" w:rsidRDefault="00B1183A" w:rsidP="00B1183A">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416DAAA0" w14:textId="5B69D2A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273793A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1A27DA6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B1183A" w:rsidRPr="00576BE5" w14:paraId="1727A91C" w14:textId="77777777" w:rsidTr="00CA16E0">
        <w:trPr>
          <w:cantSplit/>
          <w:trHeight w:val="20"/>
        </w:trPr>
        <w:tc>
          <w:tcPr>
            <w:tcW w:w="138" w:type="pct"/>
            <w:shd w:val="clear" w:color="auto" w:fill="E1E7E0" w:themeFill="accent2" w:themeFillTint="33"/>
            <w:vAlign w:val="center"/>
          </w:tcPr>
          <w:p w14:paraId="4FC36B23" w14:textId="77777777" w:rsidR="00B1183A" w:rsidRPr="00576BE5" w:rsidRDefault="00B1183A" w:rsidP="00B1183A">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16F209E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5E731492"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FE91893"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C60C30E"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40807E20" w14:textId="77777777" w:rsidTr="00CA16E0">
        <w:trPr>
          <w:cantSplit/>
          <w:trHeight w:val="20"/>
        </w:trPr>
        <w:tc>
          <w:tcPr>
            <w:tcW w:w="138" w:type="pct"/>
            <w:vAlign w:val="center"/>
          </w:tcPr>
          <w:p w14:paraId="678F536A" w14:textId="77777777" w:rsidR="00B1183A" w:rsidRPr="00576BE5" w:rsidRDefault="00B1183A" w:rsidP="00B1183A">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63" w:type="pct"/>
            <w:vAlign w:val="center"/>
          </w:tcPr>
          <w:p w14:paraId="1EFE0892" w14:textId="0CD10339" w:rsidR="00B1183A" w:rsidRPr="00576BE5" w:rsidRDefault="00B1183A" w:rsidP="00B1183A">
            <w:pPr>
              <w:pStyle w:val="Tabelltext"/>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70" w:type="pct"/>
            <w:vAlign w:val="center"/>
          </w:tcPr>
          <w:p w14:paraId="129B83DC" w14:textId="6E57EFB3"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31E58F3" w14:textId="16E1C222"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6E474DC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443CAC8" w14:textId="77777777" w:rsidTr="00CA16E0">
        <w:trPr>
          <w:cantSplit/>
          <w:trHeight w:val="20"/>
        </w:trPr>
        <w:tc>
          <w:tcPr>
            <w:tcW w:w="138" w:type="pct"/>
            <w:vAlign w:val="center"/>
          </w:tcPr>
          <w:p w14:paraId="1C736493" w14:textId="77777777" w:rsidR="00B1183A" w:rsidRPr="00576BE5" w:rsidRDefault="00B1183A" w:rsidP="00B1183A">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63" w:type="pct"/>
            <w:vAlign w:val="center"/>
          </w:tcPr>
          <w:p w14:paraId="11E611CE" w14:textId="00CB1104" w:rsidR="00B1183A" w:rsidRPr="00576BE5" w:rsidRDefault="00B1183A" w:rsidP="00B1183A">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w:t>
            </w:r>
            <w:r>
              <w:rPr>
                <w:sz w:val="18"/>
                <w:szCs w:val="18"/>
                <w:lang w:val="en-GB"/>
              </w:rPr>
              <w:t>t.</w:t>
            </w:r>
          </w:p>
        </w:tc>
        <w:tc>
          <w:tcPr>
            <w:tcW w:w="1070" w:type="pct"/>
            <w:vAlign w:val="center"/>
          </w:tcPr>
          <w:p w14:paraId="4245BA5E" w14:textId="1B9E25F6"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080B7A4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3B5E85E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B1183A" w:rsidRPr="00576BE5" w14:paraId="39898770" w14:textId="77777777" w:rsidTr="00CA16E0">
        <w:trPr>
          <w:cantSplit/>
          <w:trHeight w:val="20"/>
        </w:trPr>
        <w:tc>
          <w:tcPr>
            <w:tcW w:w="138" w:type="pct"/>
            <w:shd w:val="clear" w:color="auto" w:fill="E1E7E0" w:themeFill="accent2" w:themeFillTint="33"/>
            <w:vAlign w:val="center"/>
          </w:tcPr>
          <w:p w14:paraId="27C728A9" w14:textId="77777777" w:rsidR="00B1183A" w:rsidRPr="00576BE5" w:rsidRDefault="00B1183A" w:rsidP="00B1183A">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1E6F923F"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394A2CDD"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6DA7FA0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030571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CD246EF" w14:textId="77777777" w:rsidTr="00CA16E0">
        <w:trPr>
          <w:cantSplit/>
          <w:trHeight w:val="20"/>
        </w:trPr>
        <w:tc>
          <w:tcPr>
            <w:tcW w:w="138" w:type="pct"/>
            <w:vAlign w:val="center"/>
          </w:tcPr>
          <w:p w14:paraId="6C1DA01D" w14:textId="77777777" w:rsidR="00B1183A" w:rsidRPr="00576BE5" w:rsidRDefault="00B1183A" w:rsidP="00B1183A">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63" w:type="pct"/>
            <w:vAlign w:val="center"/>
          </w:tcPr>
          <w:p w14:paraId="47945CDD" w14:textId="77777777" w:rsidR="00B1183A" w:rsidRPr="00576BE5" w:rsidRDefault="00B1183A" w:rsidP="00B1183A">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21BB6C85" w14:textId="77777777" w:rsidR="00B1183A" w:rsidRPr="00576BE5" w:rsidRDefault="00B1183A" w:rsidP="00B1183A">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2E3EE2D0" w14:textId="7A28FAA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3D901DC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F57A6ED" w14:textId="77777777" w:rsidTr="00CA16E0">
        <w:trPr>
          <w:cantSplit/>
          <w:trHeight w:val="20"/>
        </w:trPr>
        <w:tc>
          <w:tcPr>
            <w:tcW w:w="138" w:type="pct"/>
            <w:vAlign w:val="center"/>
          </w:tcPr>
          <w:p w14:paraId="7F32A966" w14:textId="6E202FD0" w:rsidR="00B1183A" w:rsidRPr="00576BE5" w:rsidRDefault="00B1183A" w:rsidP="00B1183A">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lastRenderedPageBreak/>
              <w:t>5.</w:t>
            </w:r>
            <w:r>
              <w:rPr>
                <w:sz w:val="18"/>
                <w:szCs w:val="18"/>
                <w:lang w:val="en-GB"/>
              </w:rPr>
              <w:t>2</w:t>
            </w:r>
          </w:p>
        </w:tc>
        <w:tc>
          <w:tcPr>
            <w:tcW w:w="2963" w:type="pct"/>
            <w:vAlign w:val="center"/>
          </w:tcPr>
          <w:p w14:paraId="3093FC8C" w14:textId="52A7753D" w:rsidR="00B1183A" w:rsidRDefault="00B1183A" w:rsidP="00B1183A">
            <w:pPr>
              <w:pStyle w:val="Tabelltext"/>
              <w:jc w:val="left"/>
              <w:rPr>
                <w:sz w:val="18"/>
                <w:szCs w:val="18"/>
                <w:lang w:val="en-GB"/>
              </w:rPr>
            </w:pPr>
            <w:r w:rsidRPr="00576BE5">
              <w:rPr>
                <w:sz w:val="18"/>
                <w:szCs w:val="18"/>
                <w:lang w:val="en-GB"/>
              </w:rPr>
              <w:t xml:space="preserve">Full declaration of </w:t>
            </w:r>
            <w:r>
              <w:rPr>
                <w:sz w:val="18"/>
                <w:szCs w:val="18"/>
                <w:lang w:val="en-GB"/>
              </w:rPr>
              <w:t xml:space="preserve">results for all required </w:t>
            </w:r>
            <w:r w:rsidRPr="00576BE5">
              <w:rPr>
                <w:sz w:val="18"/>
                <w:szCs w:val="18"/>
                <w:lang w:val="en-GB"/>
              </w:rPr>
              <w:t>indicators</w:t>
            </w:r>
            <w:r>
              <w:rPr>
                <w:sz w:val="18"/>
                <w:szCs w:val="18"/>
                <w:lang w:val="en-GB"/>
              </w:rPr>
              <w:t>,</w:t>
            </w:r>
            <w:r w:rsidRPr="00576BE5">
              <w:rPr>
                <w:sz w:val="18"/>
                <w:szCs w:val="18"/>
                <w:lang w:val="en-GB"/>
              </w:rPr>
              <w:t xml:space="preserve"> according to the modular approach</w:t>
            </w:r>
            <w:r>
              <w:rPr>
                <w:sz w:val="18"/>
                <w:szCs w:val="18"/>
                <w:lang w:val="en-GB"/>
              </w:rPr>
              <w:t>. Indicators include those based on LCIA and those based on LCI (e.g. including biogenic carbon content in product and in any accompanying packaging, if applicable).</w:t>
            </w:r>
          </w:p>
          <w:p w14:paraId="661519F7" w14:textId="77777777" w:rsidR="00B1183A" w:rsidRDefault="00B1183A" w:rsidP="00B1183A">
            <w:pPr>
              <w:pStyle w:val="Tabelltext"/>
              <w:jc w:val="left"/>
              <w:rPr>
                <w:sz w:val="18"/>
                <w:szCs w:val="18"/>
                <w:lang w:val="en-GB"/>
              </w:rPr>
            </w:pPr>
          </w:p>
          <w:p w14:paraId="55999B26" w14:textId="384C66EB" w:rsidR="00B1183A" w:rsidRPr="00576BE5" w:rsidRDefault="00B1183A" w:rsidP="00B1183A">
            <w:pPr>
              <w:pStyle w:val="Tabelltext"/>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70" w:type="pct"/>
            <w:vAlign w:val="center"/>
          </w:tcPr>
          <w:p w14:paraId="00E1ECA1" w14:textId="7D498AFC"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6.4.4, </w:t>
            </w:r>
            <w:r w:rsidRPr="00576BE5">
              <w:rPr>
                <w:sz w:val="18"/>
                <w:szCs w:val="18"/>
                <w:lang w:val="en-GB"/>
              </w:rPr>
              <w:t>7.2.3,</w:t>
            </w:r>
          </w:p>
          <w:p w14:paraId="1E50B9C2" w14:textId="3A839722" w:rsidR="00B1183A" w:rsidRDefault="00B1183A" w:rsidP="00B1183A">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6A968AD3" w:rsidR="00B1183A" w:rsidRDefault="00B1183A" w:rsidP="00B1183A">
            <w:pPr>
              <w:pStyle w:val="Tabelltext"/>
              <w:jc w:val="center"/>
              <w:rPr>
                <w:sz w:val="18"/>
                <w:szCs w:val="18"/>
                <w:lang w:val="en-GB"/>
              </w:rPr>
            </w:pPr>
            <w:r>
              <w:rPr>
                <w:sz w:val="18"/>
                <w:szCs w:val="18"/>
                <w:lang w:val="en-GB"/>
              </w:rPr>
              <w:t>applicable PCR and</w:t>
            </w:r>
          </w:p>
          <w:p w14:paraId="763F9E92" w14:textId="19F2F7E2" w:rsidR="00B1183A" w:rsidRPr="00576BE5" w:rsidRDefault="00B1183A" w:rsidP="00B1183A">
            <w:pPr>
              <w:pStyle w:val="Tabelltext"/>
              <w:jc w:val="center"/>
              <w:rPr>
                <w:sz w:val="18"/>
                <w:szCs w:val="18"/>
                <w:lang w:val="en-GB"/>
              </w:rPr>
            </w:pPr>
            <w:bookmarkStart w:id="6" w:name="_Hlk31282613"/>
            <w:r w:rsidRPr="00BC52F6">
              <w:rPr>
                <w:sz w:val="18"/>
                <w:szCs w:val="18"/>
                <w:lang w:val="en-GB"/>
              </w:rPr>
              <w:t>ECO Platform List of content to declare in an ECO EPD</w:t>
            </w:r>
            <w:bookmarkEnd w:id="6"/>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01B34F30" w14:textId="7AE66FFA"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56F1A51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60ED837" w14:textId="77777777" w:rsidTr="00CA16E0">
        <w:trPr>
          <w:cantSplit/>
          <w:trHeight w:val="20"/>
        </w:trPr>
        <w:tc>
          <w:tcPr>
            <w:tcW w:w="138" w:type="pct"/>
            <w:vAlign w:val="center"/>
          </w:tcPr>
          <w:p w14:paraId="30AB795D" w14:textId="77777777" w:rsidR="00B1183A" w:rsidRPr="00576BE5" w:rsidRDefault="00B1183A" w:rsidP="00B1183A">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5.4</w:t>
            </w:r>
          </w:p>
        </w:tc>
        <w:tc>
          <w:tcPr>
            <w:tcW w:w="2963" w:type="pct"/>
            <w:vAlign w:val="center"/>
          </w:tcPr>
          <w:p w14:paraId="3D5B9F28" w14:textId="6F8438D2" w:rsidR="00B1183A" w:rsidRPr="00576BE5" w:rsidRDefault="00B1183A" w:rsidP="00B1183A">
            <w:pPr>
              <w:pStyle w:val="Tabelltext"/>
              <w:jc w:val="left"/>
              <w:rPr>
                <w:sz w:val="18"/>
                <w:szCs w:val="18"/>
                <w:lang w:val="en-GB"/>
              </w:rPr>
            </w:pPr>
            <w:r w:rsidRPr="005F3178">
              <w:rPr>
                <w:sz w:val="18"/>
                <w:szCs w:val="18"/>
                <w:lang w:val="en-GB"/>
              </w:rPr>
              <w:t>The declared indicator and other quantitative results shall be identical with the respective values in the project report</w:t>
            </w:r>
          </w:p>
        </w:tc>
        <w:tc>
          <w:tcPr>
            <w:tcW w:w="1070" w:type="pct"/>
            <w:vAlign w:val="center"/>
          </w:tcPr>
          <w:p w14:paraId="7EF5881C" w14:textId="77777777" w:rsidR="00B1183A" w:rsidRPr="00576BE5" w:rsidRDefault="00B1183A" w:rsidP="00B1183A">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2C739E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6A915FA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70817CF" w14:textId="77777777" w:rsidTr="00CA16E0">
        <w:trPr>
          <w:cantSplit/>
          <w:trHeight w:val="20"/>
        </w:trPr>
        <w:tc>
          <w:tcPr>
            <w:tcW w:w="138" w:type="pct"/>
            <w:vAlign w:val="center"/>
          </w:tcPr>
          <w:p w14:paraId="62899450" w14:textId="77777777" w:rsidR="00B1183A" w:rsidRPr="00576BE5" w:rsidRDefault="00B1183A" w:rsidP="00B1183A">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5.5</w:t>
            </w:r>
          </w:p>
        </w:tc>
        <w:tc>
          <w:tcPr>
            <w:tcW w:w="2963" w:type="pct"/>
            <w:vAlign w:val="center"/>
          </w:tcPr>
          <w:p w14:paraId="530BB533" w14:textId="5717708B" w:rsidR="00B1183A" w:rsidRPr="00576BE5" w:rsidRDefault="00B1183A" w:rsidP="00B1183A">
            <w:pPr>
              <w:pStyle w:val="Tabelltext"/>
              <w:jc w:val="left"/>
              <w:rPr>
                <w:sz w:val="18"/>
                <w:szCs w:val="18"/>
                <w:lang w:val="en-GB"/>
              </w:rPr>
            </w:pPr>
            <w:r w:rsidRPr="00576BE5">
              <w:rPr>
                <w:sz w:val="18"/>
                <w:szCs w:val="18"/>
                <w:lang w:val="en-GB"/>
              </w:rPr>
              <w:t>In case of product averages: description of the range / variability of the LCIA results</w:t>
            </w:r>
            <w:r>
              <w:rPr>
                <w:sz w:val="18"/>
                <w:szCs w:val="18"/>
                <w:lang w:val="en-GB"/>
              </w:rPr>
              <w:t>. This may be qualitative information.</w:t>
            </w:r>
          </w:p>
        </w:tc>
        <w:tc>
          <w:tcPr>
            <w:tcW w:w="1070" w:type="pct"/>
            <w:vAlign w:val="center"/>
          </w:tcPr>
          <w:p w14:paraId="03335433" w14:textId="749C36FE"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6331E6D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0C72B14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72CE15B" w14:textId="77777777" w:rsidTr="00CA16E0">
        <w:trPr>
          <w:cantSplit/>
          <w:trHeight w:val="20"/>
        </w:trPr>
        <w:tc>
          <w:tcPr>
            <w:tcW w:w="138" w:type="pct"/>
            <w:vAlign w:val="center"/>
          </w:tcPr>
          <w:p w14:paraId="7C863550" w14:textId="77777777" w:rsidR="00B1183A" w:rsidRPr="00576BE5" w:rsidRDefault="00B1183A" w:rsidP="00B1183A">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5.6</w:t>
            </w:r>
          </w:p>
        </w:tc>
        <w:tc>
          <w:tcPr>
            <w:tcW w:w="2963" w:type="pct"/>
            <w:vAlign w:val="center"/>
          </w:tcPr>
          <w:p w14:paraId="43B84B74" w14:textId="0527E5DF" w:rsidR="00B1183A" w:rsidRPr="00576BE5" w:rsidRDefault="00B1183A" w:rsidP="00B1183A">
            <w:pPr>
              <w:pStyle w:val="Tabelltext"/>
              <w:rPr>
                <w:sz w:val="18"/>
                <w:szCs w:val="18"/>
                <w:lang w:val="en-GB"/>
              </w:rPr>
            </w:pPr>
            <w:r w:rsidRPr="00576BE5">
              <w:rPr>
                <w:sz w:val="18"/>
                <w:szCs w:val="18"/>
                <w:lang w:val="en-GB"/>
              </w:rPr>
              <w:t>Deletion of module columns which are not declared (permissible for the Results part)</w:t>
            </w:r>
            <w:r>
              <w:rPr>
                <w:sz w:val="18"/>
                <w:szCs w:val="18"/>
                <w:lang w:val="en-GB"/>
              </w:rPr>
              <w:t>.</w:t>
            </w:r>
          </w:p>
        </w:tc>
        <w:tc>
          <w:tcPr>
            <w:tcW w:w="1070" w:type="pct"/>
            <w:vAlign w:val="center"/>
          </w:tcPr>
          <w:p w14:paraId="103371B1" w14:textId="1E918FDB" w:rsidR="00B1183A" w:rsidRPr="005F3178" w:rsidRDefault="00B1183A" w:rsidP="00B1183A">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209D50E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4E35208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01EC82D" w14:textId="77777777" w:rsidTr="00CA16E0">
        <w:trPr>
          <w:cantSplit/>
          <w:trHeight w:val="20"/>
        </w:trPr>
        <w:tc>
          <w:tcPr>
            <w:tcW w:w="138" w:type="pct"/>
            <w:vAlign w:val="center"/>
          </w:tcPr>
          <w:p w14:paraId="3FCE60DC" w14:textId="77777777" w:rsidR="00B1183A" w:rsidRPr="00576BE5" w:rsidRDefault="00B1183A" w:rsidP="00B1183A">
            <w:pPr>
              <w:pStyle w:val="Tabelltext"/>
              <w:jc w:val="left"/>
              <w:rPr>
                <w:sz w:val="18"/>
                <w:szCs w:val="18"/>
                <w:lang w:val="en-GB"/>
              </w:rPr>
            </w:pPr>
            <w:permStart w:id="1512133979" w:edGrp="everyone" w:colFirst="3" w:colLast="3"/>
            <w:permStart w:id="49371698" w:edGrp="everyone" w:colFirst="4" w:colLast="4"/>
            <w:permEnd w:id="1476592882"/>
            <w:permEnd w:id="1294288034"/>
            <w:r w:rsidRPr="00576BE5">
              <w:rPr>
                <w:sz w:val="18"/>
                <w:szCs w:val="18"/>
                <w:lang w:val="en-GB"/>
              </w:rPr>
              <w:t>5.7</w:t>
            </w:r>
          </w:p>
        </w:tc>
        <w:tc>
          <w:tcPr>
            <w:tcW w:w="2963" w:type="pct"/>
            <w:vAlign w:val="center"/>
          </w:tcPr>
          <w:p w14:paraId="6B66BAFA" w14:textId="26032076" w:rsidR="00B1183A" w:rsidRPr="00687747" w:rsidRDefault="00B1183A" w:rsidP="00B1183A">
            <w:pPr>
              <w:pStyle w:val="Tabelltext"/>
              <w:jc w:val="left"/>
              <w:rPr>
                <w:sz w:val="18"/>
                <w:szCs w:val="18"/>
                <w:lang w:val="en-GB"/>
              </w:rPr>
            </w:pPr>
            <w:r w:rsidRPr="00576BE5">
              <w:rPr>
                <w:sz w:val="18"/>
                <w:szCs w:val="18"/>
                <w:lang w:val="en-GB"/>
              </w:rPr>
              <w:t xml:space="preserve">Formatting the table framework and parameter addressed in accordance with the specifications of the PCR or the </w:t>
            </w:r>
            <w:r>
              <w:rPr>
                <w:sz w:val="18"/>
                <w:szCs w:val="18"/>
                <w:lang w:val="en-GB"/>
              </w:rPr>
              <w:t>p</w:t>
            </w:r>
            <w:r w:rsidRPr="00576BE5">
              <w:rPr>
                <w:sz w:val="18"/>
                <w:szCs w:val="18"/>
                <w:lang w:val="en-GB"/>
              </w:rPr>
              <w:t xml:space="preserve">rogram </w:t>
            </w:r>
            <w:r>
              <w:rPr>
                <w:sz w:val="18"/>
                <w:szCs w:val="18"/>
                <w:lang w:val="en-GB"/>
              </w:rPr>
              <w:t>o</w:t>
            </w:r>
            <w:r w:rsidRPr="00576BE5">
              <w:rPr>
                <w:sz w:val="18"/>
                <w:szCs w:val="18"/>
                <w:lang w:val="en-GB"/>
              </w:rPr>
              <w:t>perator rules</w:t>
            </w:r>
            <w:r>
              <w:rPr>
                <w:sz w:val="18"/>
                <w:szCs w:val="18"/>
                <w:lang w:val="en-GB"/>
              </w:rPr>
              <w:t xml:space="preserve"> (including the GPI and possible additional requirements at </w:t>
            </w:r>
            <w:hyperlink r:id="rId21" w:history="1">
              <w:r w:rsidRPr="005B4D5F">
                <w:rPr>
                  <w:rStyle w:val="Hyperlink"/>
                  <w:sz w:val="18"/>
                  <w:szCs w:val="18"/>
                  <w:lang w:val="en-GB"/>
                </w:rPr>
                <w:t>www.environdec.com</w:t>
              </w:r>
            </w:hyperlink>
            <w:r>
              <w:rPr>
                <w:sz w:val="18"/>
                <w:szCs w:val="18"/>
                <w:lang w:val="en-GB"/>
              </w:rPr>
              <w:t>).</w:t>
            </w:r>
          </w:p>
        </w:tc>
        <w:tc>
          <w:tcPr>
            <w:tcW w:w="1070" w:type="pct"/>
            <w:vAlign w:val="center"/>
          </w:tcPr>
          <w:p w14:paraId="5F1FE79A" w14:textId="6D824D31" w:rsidR="00B1183A" w:rsidRPr="00576BE5" w:rsidRDefault="00B1183A" w:rsidP="00B1183A">
            <w:pPr>
              <w:pStyle w:val="Tabelltext"/>
              <w:jc w:val="center"/>
              <w:rPr>
                <w:sz w:val="18"/>
                <w:szCs w:val="18"/>
                <w:lang w:val="en-GB"/>
              </w:rPr>
            </w:pPr>
            <w:r>
              <w:rPr>
                <w:sz w:val="18"/>
                <w:szCs w:val="18"/>
                <w:lang w:val="en-GB"/>
              </w:rPr>
              <w:t xml:space="preserve">GPI and </w:t>
            </w:r>
            <w:hyperlink r:id="rId22" w:history="1">
              <w:r w:rsidRPr="005B4D5F">
                <w:rPr>
                  <w:rStyle w:val="Hyperlink"/>
                  <w:sz w:val="18"/>
                  <w:szCs w:val="18"/>
                  <w:lang w:val="en-GB"/>
                </w:rPr>
                <w:t>www.environdec.com</w:t>
              </w:r>
            </w:hyperlink>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6604F6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677575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11DDB" w14:paraId="7C33C333" w14:textId="77777777" w:rsidTr="00B1183A">
        <w:trPr>
          <w:cantSplit/>
          <w:trHeight w:val="20"/>
        </w:trPr>
        <w:tc>
          <w:tcPr>
            <w:tcW w:w="138" w:type="pct"/>
            <w:vAlign w:val="center"/>
          </w:tcPr>
          <w:p w14:paraId="094EFBE8" w14:textId="43B0E5BF" w:rsidR="00B1183A" w:rsidRPr="00576BE5" w:rsidRDefault="00B1183A" w:rsidP="00B1183A">
            <w:pPr>
              <w:pStyle w:val="Tabelltext"/>
              <w:jc w:val="left"/>
              <w:rPr>
                <w:sz w:val="18"/>
                <w:szCs w:val="18"/>
                <w:lang w:val="en-GB"/>
              </w:rPr>
            </w:pPr>
            <w:permStart w:id="1157528489" w:edGrp="everyone" w:colFirst="3" w:colLast="3"/>
            <w:permStart w:id="744099658" w:edGrp="everyone" w:colFirst="4" w:colLast="4"/>
            <w:permEnd w:id="1512133979"/>
            <w:permEnd w:id="49371698"/>
            <w:r>
              <w:rPr>
                <w:sz w:val="18"/>
                <w:szCs w:val="18"/>
                <w:lang w:val="en-GB"/>
              </w:rPr>
              <w:t>5.8</w:t>
            </w:r>
          </w:p>
        </w:tc>
        <w:tc>
          <w:tcPr>
            <w:tcW w:w="2963" w:type="pct"/>
            <w:vAlign w:val="center"/>
          </w:tcPr>
          <w:p w14:paraId="3622BA77" w14:textId="2CFF9A4B" w:rsidR="00B1183A" w:rsidRPr="00576BE5" w:rsidRDefault="00B1183A" w:rsidP="00B1183A">
            <w:pPr>
              <w:pStyle w:val="Tabelltext"/>
              <w:jc w:val="left"/>
              <w:rPr>
                <w:sz w:val="18"/>
                <w:szCs w:val="18"/>
                <w:lang w:val="en-GB"/>
              </w:rPr>
            </w:pPr>
            <w:r w:rsidRPr="00576BE5">
              <w:rPr>
                <w:sz w:val="18"/>
                <w:szCs w:val="18"/>
                <w:lang w:val="en-GB"/>
              </w:rPr>
              <w:t>If applicable</w:t>
            </w:r>
            <w:r>
              <w:rPr>
                <w:sz w:val="18"/>
                <w:szCs w:val="18"/>
                <w:lang w:val="en-GB"/>
              </w:rPr>
              <w:t xml:space="preserve">: For sector EPDs: </w:t>
            </w:r>
            <w:r w:rsidRPr="00E11DDB">
              <w:rPr>
                <w:sz w:val="18"/>
                <w:szCs w:val="18"/>
                <w:lang w:val="en-GB"/>
              </w:rPr>
              <w:t>If GWP-GHG indicator results differ by more than ±10 % for A1-A3</w:t>
            </w:r>
            <w:r>
              <w:rPr>
                <w:sz w:val="18"/>
                <w:szCs w:val="18"/>
                <w:lang w:val="en-GB"/>
              </w:rPr>
              <w:t xml:space="preserve">: </w:t>
            </w:r>
            <w:r w:rsidRPr="00E11DDB">
              <w:rPr>
                <w:sz w:val="18"/>
                <w:szCs w:val="18"/>
                <w:lang w:val="en-GB"/>
              </w:rPr>
              <w:t>declare the variation in results between the productions sites</w:t>
            </w:r>
            <w:r>
              <w:rPr>
                <w:sz w:val="18"/>
                <w:szCs w:val="18"/>
                <w:lang w:val="en-GB"/>
              </w:rPr>
              <w:t>.</w:t>
            </w:r>
          </w:p>
        </w:tc>
        <w:tc>
          <w:tcPr>
            <w:tcW w:w="1070" w:type="pct"/>
            <w:vAlign w:val="center"/>
          </w:tcPr>
          <w:p w14:paraId="6D583022" w14:textId="170E5AF8" w:rsidR="00B1183A"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64529760"/>
            <w14:checkbox>
              <w14:checked w14:val="0"/>
              <w14:checkedState w14:val="00D6" w14:font="Symbol"/>
              <w14:uncheckedState w14:val="2610" w14:font="MS Gothic"/>
            </w14:checkbox>
          </w:sdtPr>
          <w:sdtEndPr/>
          <w:sdtContent>
            <w:tc>
              <w:tcPr>
                <w:tcW w:w="604" w:type="pct"/>
                <w:vAlign w:val="center"/>
              </w:tcPr>
              <w:p w14:paraId="6B3B7E70" w14:textId="7FB67B4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4596708"/>
            <w14:checkbox>
              <w14:checked w14:val="0"/>
              <w14:checkedState w14:val="00D6" w14:font="Symbol"/>
              <w14:uncheckedState w14:val="2610" w14:font="MS Gothic"/>
            </w14:checkbox>
          </w:sdtPr>
          <w:sdtEndPr/>
          <w:sdtContent>
            <w:tc>
              <w:tcPr>
                <w:tcW w:w="225" w:type="pct"/>
                <w:vAlign w:val="center"/>
              </w:tcPr>
              <w:p w14:paraId="646E72B7" w14:textId="2D0EC378"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157528489"/>
      <w:permEnd w:id="744099658"/>
      <w:tr w:rsidR="00B1183A" w:rsidRPr="00576BE5" w14:paraId="4506C295" w14:textId="77777777" w:rsidTr="00CA16E0">
        <w:trPr>
          <w:cantSplit/>
          <w:trHeight w:val="20"/>
        </w:trPr>
        <w:tc>
          <w:tcPr>
            <w:tcW w:w="138" w:type="pct"/>
            <w:shd w:val="clear" w:color="auto" w:fill="E1E7E0" w:themeFill="accent2" w:themeFillTint="33"/>
            <w:vAlign w:val="center"/>
          </w:tcPr>
          <w:p w14:paraId="57F2303A" w14:textId="77777777" w:rsidR="00B1183A" w:rsidRPr="00576BE5" w:rsidRDefault="00B1183A" w:rsidP="00B1183A">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0130FEA9" w14:textId="77777777" w:rsidR="00B1183A" w:rsidRPr="00576BE5" w:rsidRDefault="00B1183A" w:rsidP="00B1183A">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4FA647D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91F415A"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F1ADFC0"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66FA0C2" w14:textId="77777777" w:rsidTr="00CA16E0">
        <w:trPr>
          <w:cantSplit/>
          <w:trHeight w:val="20"/>
        </w:trPr>
        <w:tc>
          <w:tcPr>
            <w:tcW w:w="138" w:type="pct"/>
            <w:vAlign w:val="center"/>
          </w:tcPr>
          <w:p w14:paraId="2F63B575" w14:textId="77777777" w:rsidR="00B1183A" w:rsidRPr="00576BE5" w:rsidRDefault="00B1183A" w:rsidP="00B1183A">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63" w:type="pct"/>
            <w:vAlign w:val="center"/>
          </w:tcPr>
          <w:p w14:paraId="1F350F7D" w14:textId="7CA9E0A1"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 xml:space="preserve">Additional information is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70" w:type="pct"/>
            <w:vAlign w:val="center"/>
          </w:tcPr>
          <w:p w14:paraId="519FFAE9" w14:textId="27F69D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0169A7F2" w14:textId="6AFB4DC4"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4D5CA69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1900AEA9" w14:textId="77777777" w:rsidTr="00CA16E0">
        <w:trPr>
          <w:cantSplit/>
          <w:trHeight w:val="20"/>
        </w:trPr>
        <w:tc>
          <w:tcPr>
            <w:tcW w:w="138" w:type="pct"/>
            <w:vAlign w:val="center"/>
          </w:tcPr>
          <w:p w14:paraId="337716BB" w14:textId="2EC8D4BB" w:rsidR="00B1183A" w:rsidRPr="00576BE5" w:rsidRDefault="00B1183A" w:rsidP="00B1183A">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63" w:type="pct"/>
            <w:vAlign w:val="center"/>
          </w:tcPr>
          <w:p w14:paraId="7AAFDF45" w14:textId="78ADFF8F"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p>
        </w:tc>
        <w:tc>
          <w:tcPr>
            <w:tcW w:w="1070" w:type="pct"/>
            <w:vAlign w:val="center"/>
          </w:tcPr>
          <w:p w14:paraId="48154404" w14:textId="70D6111F"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72DF214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750D4443" w14:textId="0955C3CA"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B1183A" w:rsidRPr="00576BE5" w14:paraId="5524B60E" w14:textId="77777777" w:rsidTr="00CA16E0">
        <w:trPr>
          <w:cantSplit/>
          <w:trHeight w:val="20"/>
        </w:trPr>
        <w:tc>
          <w:tcPr>
            <w:tcW w:w="138" w:type="pct"/>
            <w:shd w:val="clear" w:color="auto" w:fill="E1E7E0" w:themeFill="accent2" w:themeFillTint="33"/>
            <w:vAlign w:val="center"/>
          </w:tcPr>
          <w:p w14:paraId="4A3947A9" w14:textId="77777777" w:rsidR="00B1183A" w:rsidRPr="00576BE5" w:rsidRDefault="00B1183A" w:rsidP="00B1183A">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127EF610" w14:textId="77777777" w:rsidR="00B1183A" w:rsidRPr="00576BE5" w:rsidRDefault="00B1183A" w:rsidP="00B1183A">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2BB28B3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B93C12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E65DEE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193A9DBD" w14:textId="77777777" w:rsidTr="00CA16E0">
        <w:trPr>
          <w:cantSplit/>
          <w:trHeight w:val="20"/>
        </w:trPr>
        <w:tc>
          <w:tcPr>
            <w:tcW w:w="138" w:type="pct"/>
            <w:vAlign w:val="center"/>
          </w:tcPr>
          <w:p w14:paraId="7C692035" w14:textId="77777777" w:rsidR="00B1183A" w:rsidRPr="00576BE5" w:rsidRDefault="00B1183A" w:rsidP="00B1183A">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63" w:type="pct"/>
            <w:vAlign w:val="center"/>
          </w:tcPr>
          <w:p w14:paraId="68058B63" w14:textId="3A4CE54F" w:rsidR="00B1183A" w:rsidRPr="00576BE5" w:rsidRDefault="00B1183A" w:rsidP="00B1183A">
            <w:pPr>
              <w:pStyle w:val="Tabelltext"/>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70" w:type="pct"/>
            <w:vAlign w:val="center"/>
          </w:tcPr>
          <w:p w14:paraId="37C131CD" w14:textId="335CB7C9"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9A06157" w14:textId="3E309A9D"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68C2EE3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B1183A" w:rsidRPr="00576BE5" w14:paraId="40BAB869"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B1183A" w:rsidRPr="004966F2" w:rsidRDefault="00B1183A" w:rsidP="00B1183A">
            <w:pPr>
              <w:pStyle w:val="Tabelltext"/>
              <w:jc w:val="left"/>
              <w:rPr>
                <w:bCs/>
                <w:caps/>
                <w:sz w:val="18"/>
                <w:szCs w:val="18"/>
                <w:lang w:val="en-GB"/>
              </w:rPr>
            </w:pPr>
            <w:r>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B1183A" w:rsidRDefault="00B1183A" w:rsidP="00B1183A">
            <w:pPr>
              <w:pStyle w:val="Tabelltext"/>
              <w:jc w:val="left"/>
              <w:rPr>
                <w:bCs/>
                <w:caps/>
                <w:sz w:val="18"/>
                <w:szCs w:val="18"/>
                <w:lang w:val="en-GB"/>
              </w:rPr>
            </w:pPr>
            <w:r>
              <w:rPr>
                <w:bCs/>
                <w:caps/>
                <w:sz w:val="18"/>
                <w:szCs w:val="18"/>
                <w:lang w:val="en-GB"/>
              </w:rPr>
              <w:t>Annex</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B1183A" w:rsidRPr="004966F2" w:rsidRDefault="00B1183A" w:rsidP="00B1183A">
            <w:pPr>
              <w:pStyle w:val="Tabelltext"/>
              <w:jc w:val="center"/>
              <w:rPr>
                <w:bCs/>
                <w:caps/>
                <w:sz w:val="18"/>
                <w:szCs w:val="18"/>
                <w:lang w:val="en-GB"/>
              </w:rPr>
            </w:pPr>
            <w:r>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B1183A" w:rsidRPr="004966F2"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B1183A" w:rsidRPr="004966F2" w:rsidRDefault="00B1183A" w:rsidP="00B1183A">
            <w:pPr>
              <w:pStyle w:val="Tabelltext"/>
              <w:jc w:val="center"/>
              <w:rPr>
                <w:bCs/>
                <w:caps/>
                <w:sz w:val="18"/>
                <w:szCs w:val="18"/>
                <w:lang w:val="en-GB"/>
              </w:rPr>
            </w:pPr>
          </w:p>
        </w:tc>
      </w:tr>
      <w:tr w:rsidR="00B1183A" w:rsidRPr="00576BE5" w14:paraId="3FC8675B" w14:textId="77777777" w:rsidTr="004966F2">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B1183A" w:rsidRPr="004966F2" w:rsidRDefault="00B1183A" w:rsidP="00B1183A">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B1183A" w:rsidRPr="004966F2" w:rsidRDefault="00B1183A" w:rsidP="00B1183A">
            <w:pPr>
              <w:pStyle w:val="Tabelltext"/>
              <w:jc w:val="left"/>
              <w:rPr>
                <w:sz w:val="18"/>
                <w:szCs w:val="18"/>
                <w:lang w:val="en-GB"/>
              </w:rPr>
            </w:pPr>
            <w:r w:rsidRPr="004966F2">
              <w:rPr>
                <w:sz w:val="18"/>
                <w:szCs w:val="18"/>
                <w:lang w:val="en-GB"/>
              </w:rPr>
              <w:t>An Annex may contain all additional information required for specific national use in different countries.</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B1183A" w:rsidRPr="004966F2" w:rsidRDefault="00B1183A" w:rsidP="00B1183A">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B1183A" w:rsidRPr="004966F2" w:rsidRDefault="009A69EE" w:rsidP="00B1183A">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B1183A" w:rsidRPr="004966F2" w:rsidRDefault="00B1183A" w:rsidP="00B1183A">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B1183A" w:rsidRPr="00576BE5" w14:paraId="378712AF"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B1183A" w:rsidRPr="00687747" w:rsidRDefault="00B1183A" w:rsidP="00B1183A">
            <w:pPr>
              <w:pStyle w:val="Tabelltext"/>
              <w:jc w:val="left"/>
              <w:rPr>
                <w:bCs/>
                <w:caps/>
                <w:sz w:val="18"/>
                <w:szCs w:val="18"/>
                <w:lang w:val="en-GB"/>
              </w:rPr>
            </w:pPr>
            <w:r>
              <w:rPr>
                <w:bCs/>
                <w:caps/>
                <w:sz w:val="18"/>
                <w:szCs w:val="18"/>
                <w:lang w:val="en-GB"/>
              </w:rPr>
              <w:t>9</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B1183A" w:rsidRPr="00687747" w:rsidRDefault="00B1183A" w:rsidP="00B1183A">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B1183A" w:rsidRPr="00687747" w:rsidRDefault="00B1183A" w:rsidP="00B1183A">
            <w:pPr>
              <w:pStyle w:val="Tabelltext"/>
              <w:jc w:val="center"/>
              <w:rPr>
                <w:bCs/>
                <w:caps/>
                <w:sz w:val="18"/>
                <w:szCs w:val="18"/>
                <w:lang w:val="en-GB"/>
              </w:rPr>
            </w:pPr>
            <w:r w:rsidRPr="00687747">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B1183A" w:rsidRPr="00687747" w:rsidRDefault="00B1183A" w:rsidP="00B1183A">
            <w:pPr>
              <w:pStyle w:val="Tabelltext"/>
              <w:jc w:val="center"/>
              <w:rPr>
                <w:bCs/>
                <w:caps/>
                <w:sz w:val="18"/>
                <w:szCs w:val="18"/>
                <w:lang w:val="en-GB"/>
              </w:rPr>
            </w:pPr>
            <w:r w:rsidRPr="00687747">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B1183A" w:rsidRPr="00687747" w:rsidRDefault="00B1183A" w:rsidP="00B1183A">
            <w:pPr>
              <w:pStyle w:val="Tabelltext"/>
              <w:jc w:val="center"/>
              <w:rPr>
                <w:bCs/>
                <w:caps/>
                <w:sz w:val="18"/>
                <w:szCs w:val="18"/>
                <w:lang w:val="en-GB"/>
              </w:rPr>
            </w:pPr>
            <w:r w:rsidRPr="00687747">
              <w:rPr>
                <w:bCs/>
                <w:caps/>
                <w:sz w:val="18"/>
                <w:szCs w:val="18"/>
                <w:lang w:val="en-GB"/>
              </w:rPr>
              <w:t>N/A</w:t>
            </w:r>
          </w:p>
        </w:tc>
      </w:tr>
      <w:tr w:rsidR="00B1183A" w:rsidRPr="00576BE5" w14:paraId="3872AB17"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B1183A" w:rsidRPr="00576BE5" w:rsidRDefault="00B1183A" w:rsidP="00B1183A">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6D3DF14A" w:rsidR="00B1183A" w:rsidRPr="00576BE5" w:rsidRDefault="00B1183A" w:rsidP="00B1183A">
            <w:pPr>
              <w:pStyle w:val="Tabelltext"/>
              <w:jc w:val="left"/>
              <w:rPr>
                <w:sz w:val="18"/>
                <w:szCs w:val="18"/>
                <w:lang w:val="en-GB"/>
              </w:rPr>
            </w:pPr>
            <w:r>
              <w:rPr>
                <w:sz w:val="18"/>
                <w:szCs w:val="18"/>
                <w:lang w:val="en-GB"/>
              </w:rPr>
              <w:t>If applicable: 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B1183A" w:rsidRPr="00576BE5" w:rsidRDefault="00B1183A" w:rsidP="00B1183A">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A475211" w14:textId="7777777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191887B5"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p>
        </w:tc>
        <w:tc>
          <w:tcPr>
            <w:tcW w:w="1070" w:type="pct"/>
          </w:tcPr>
          <w:p w14:paraId="5E8F5A71" w14:textId="421F0DAB"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23" w:history="1">
              <w:r w:rsidRPr="00576BE5">
                <w:rPr>
                  <w:rStyle w:val="Hyperlink"/>
                  <w:sz w:val="18"/>
                  <w:szCs w:val="18"/>
                  <w:lang w:val="en-GB"/>
                </w:rPr>
                <w:t>www.environdec.com</w:t>
              </w:r>
            </w:hyperlink>
          </w:p>
        </w:tc>
        <w:tc>
          <w:tcPr>
            <w:tcW w:w="1070" w:type="pct"/>
          </w:tcPr>
          <w:p w14:paraId="28BD7B77" w14:textId="77777777" w:rsidR="00B1183A" w:rsidRPr="00576BE5" w:rsidRDefault="00B1183A" w:rsidP="00B1183A">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24"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1A89D3F7" w:rsidR="00B1183A" w:rsidRPr="00576BE5" w:rsidRDefault="00B1183A" w:rsidP="00B1183A">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67DF3C4D"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certificate provided during EPD registration.</w:t>
      </w:r>
    </w:p>
    <w:p w14:paraId="6433B3FA" w14:textId="1E614638" w:rsidR="009E3AB5" w:rsidRDefault="009E3AB5" w:rsidP="009E3AB5">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3170D9">
        <w:rPr>
          <w:lang w:val="en-US"/>
        </w:rPr>
        <w:t>shall</w:t>
      </w:r>
      <w:r>
        <w:rPr>
          <w:lang w:val="en-US"/>
        </w:rPr>
        <w:t xml:space="preserve"> be documented in a transparent way and in English.</w:t>
      </w:r>
    </w:p>
    <w:p w14:paraId="2E8C6021" w14:textId="57FBFF4D" w:rsidR="009E3AB5" w:rsidRDefault="009E3AB5" w:rsidP="009E3AB5">
      <w:pPr>
        <w:rPr>
          <w:i/>
          <w:lang w:val="en-US"/>
        </w:rPr>
      </w:pPr>
    </w:p>
    <w:p w14:paraId="797E1B30" w14:textId="7EDAF3C8" w:rsidR="002E0CBD" w:rsidRPr="00915BE9" w:rsidRDefault="002E0CBD" w:rsidP="009E3AB5">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05"/>
        <w:gridCol w:w="1557"/>
        <w:gridCol w:w="1115"/>
        <w:gridCol w:w="1955"/>
        <w:gridCol w:w="2982"/>
        <w:gridCol w:w="3257"/>
        <w:gridCol w:w="3260"/>
      </w:tblGrid>
      <w:tr w:rsidR="009E3AB5" w:rsidRPr="00270111" w14:paraId="500CAC9B" w14:textId="77777777" w:rsidTr="008620C3">
        <w:tc>
          <w:tcPr>
            <w:tcW w:w="173" w:type="pct"/>
            <w:shd w:val="clear" w:color="auto" w:fill="F2F2F2" w:themeFill="background2" w:themeFillShade="F2"/>
            <w:vAlign w:val="center"/>
          </w:tcPr>
          <w:p w14:paraId="5A509174" w14:textId="77777777" w:rsidR="009E3AB5" w:rsidRPr="00270111" w:rsidRDefault="009E3AB5" w:rsidP="008620C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8620C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8620C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8620C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8620C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8620C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8620C3">
            <w:pPr>
              <w:jc w:val="center"/>
              <w:rPr>
                <w:sz w:val="16"/>
                <w:szCs w:val="16"/>
                <w:lang w:val="en-US"/>
              </w:rPr>
            </w:pPr>
            <w:r w:rsidRPr="00270111">
              <w:rPr>
                <w:sz w:val="16"/>
                <w:szCs w:val="16"/>
                <w:lang w:val="en-US"/>
              </w:rPr>
              <w:t>FINAL VERIFIER STATEMENT</w:t>
            </w:r>
          </w:p>
        </w:tc>
      </w:tr>
      <w:tr w:rsidR="009E3AB5" w:rsidRPr="00270111" w14:paraId="0BBA1C68" w14:textId="77777777" w:rsidTr="008620C3">
        <w:tc>
          <w:tcPr>
            <w:tcW w:w="173" w:type="pct"/>
          </w:tcPr>
          <w:p w14:paraId="11468FB4" w14:textId="77777777" w:rsidR="009E3AB5" w:rsidRPr="00270111" w:rsidRDefault="009E3AB5" w:rsidP="008620C3">
            <w:pPr>
              <w:rPr>
                <w:sz w:val="16"/>
                <w:szCs w:val="16"/>
              </w:rPr>
            </w:pPr>
            <w:permStart w:id="2043093910" w:edGrp="everyone" w:colFirst="0" w:colLast="0"/>
            <w:permStart w:id="706288121" w:edGrp="everyone" w:colFirst="1" w:colLast="1"/>
            <w:permStart w:id="251080213" w:edGrp="everyone" w:colFirst="2" w:colLast="2"/>
            <w:permStart w:id="1324306305" w:edGrp="everyone" w:colFirst="3" w:colLast="3"/>
            <w:permStart w:id="942958389" w:edGrp="everyone" w:colFirst="4" w:colLast="4"/>
            <w:permStart w:id="633365391" w:edGrp="everyone" w:colFirst="5" w:colLast="5"/>
            <w:permStart w:id="1823635049" w:edGrp="everyone" w:colFirst="6" w:colLast="6"/>
            <w:r w:rsidRPr="00270111">
              <w:rPr>
                <w:sz w:val="16"/>
                <w:szCs w:val="16"/>
              </w:rPr>
              <w:t>1</w:t>
            </w:r>
          </w:p>
        </w:tc>
        <w:tc>
          <w:tcPr>
            <w:tcW w:w="532" w:type="pct"/>
          </w:tcPr>
          <w:p w14:paraId="5B03AB41"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4AEF85F5" w14:textId="77777777" w:rsidTr="008620C3">
        <w:tc>
          <w:tcPr>
            <w:tcW w:w="173" w:type="pct"/>
          </w:tcPr>
          <w:p w14:paraId="7DE078ED" w14:textId="77777777" w:rsidR="009E3AB5" w:rsidRPr="00270111" w:rsidRDefault="009E3AB5" w:rsidP="008620C3">
            <w:pPr>
              <w:rPr>
                <w:sz w:val="16"/>
                <w:szCs w:val="16"/>
              </w:rPr>
            </w:pPr>
            <w:permStart w:id="1011298875" w:edGrp="everyone" w:colFirst="0" w:colLast="0"/>
            <w:permStart w:id="876685512" w:edGrp="everyone" w:colFirst="1" w:colLast="1"/>
            <w:permStart w:id="1447784614" w:edGrp="everyone" w:colFirst="2" w:colLast="2"/>
            <w:permStart w:id="1943483254" w:edGrp="everyone" w:colFirst="3" w:colLast="3"/>
            <w:permStart w:id="1175077099" w:edGrp="everyone" w:colFirst="4" w:colLast="4"/>
            <w:permStart w:id="1898723384" w:edGrp="everyone" w:colFirst="5" w:colLast="5"/>
            <w:permStart w:id="378823713" w:edGrp="everyone" w:colFirst="6" w:colLast="6"/>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193F249" w14:textId="77777777" w:rsidTr="008620C3">
        <w:tc>
          <w:tcPr>
            <w:tcW w:w="173" w:type="pct"/>
          </w:tcPr>
          <w:p w14:paraId="61F2EF54" w14:textId="77777777" w:rsidR="009E3AB5" w:rsidRPr="00270111" w:rsidRDefault="009E3AB5" w:rsidP="008620C3">
            <w:pPr>
              <w:rPr>
                <w:sz w:val="16"/>
                <w:szCs w:val="16"/>
              </w:rPr>
            </w:pPr>
            <w:permStart w:id="1298491560" w:edGrp="everyone" w:colFirst="0" w:colLast="0"/>
            <w:permStart w:id="1915577363" w:edGrp="everyone" w:colFirst="1" w:colLast="1"/>
            <w:permStart w:id="574383718" w:edGrp="everyone" w:colFirst="2" w:colLast="2"/>
            <w:permStart w:id="2104822777" w:edGrp="everyone" w:colFirst="3" w:colLast="3"/>
            <w:permStart w:id="451367157" w:edGrp="everyone" w:colFirst="4" w:colLast="4"/>
            <w:permStart w:id="1958035239" w:edGrp="everyone" w:colFirst="5" w:colLast="5"/>
            <w:permStart w:id="2062748378" w:edGrp="everyone" w:colFirst="6" w:colLast="6"/>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CA5BD06" w14:textId="77777777" w:rsidTr="008620C3">
        <w:tc>
          <w:tcPr>
            <w:tcW w:w="173" w:type="pct"/>
          </w:tcPr>
          <w:p w14:paraId="43C2A0E1" w14:textId="77777777" w:rsidR="009E3AB5" w:rsidRPr="00270111" w:rsidRDefault="009E3AB5" w:rsidP="008620C3">
            <w:pPr>
              <w:rPr>
                <w:sz w:val="16"/>
                <w:szCs w:val="16"/>
              </w:rPr>
            </w:pPr>
            <w:permStart w:id="1825311253" w:edGrp="everyone" w:colFirst="0" w:colLast="0"/>
            <w:permStart w:id="935922863" w:edGrp="everyone" w:colFirst="1" w:colLast="1"/>
            <w:permStart w:id="1335255978" w:edGrp="everyone" w:colFirst="2" w:colLast="2"/>
            <w:permStart w:id="1960444596" w:edGrp="everyone" w:colFirst="3" w:colLast="3"/>
            <w:permStart w:id="1022823772" w:edGrp="everyone" w:colFirst="4" w:colLast="4"/>
            <w:permStart w:id="2119049724" w:edGrp="everyone" w:colFirst="5" w:colLast="5"/>
            <w:permStart w:id="623989012" w:edGrp="everyone" w:colFirst="6" w:colLast="6"/>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7B08B23" w14:textId="77777777" w:rsidTr="008620C3">
        <w:tc>
          <w:tcPr>
            <w:tcW w:w="173" w:type="pct"/>
          </w:tcPr>
          <w:p w14:paraId="6D514ECB" w14:textId="77777777" w:rsidR="009E3AB5" w:rsidRPr="00270111" w:rsidRDefault="009E3AB5" w:rsidP="008620C3">
            <w:pPr>
              <w:rPr>
                <w:sz w:val="16"/>
                <w:szCs w:val="16"/>
              </w:rPr>
            </w:pPr>
            <w:permStart w:id="790891461" w:edGrp="everyone" w:colFirst="0" w:colLast="0"/>
            <w:permStart w:id="226044386" w:edGrp="everyone" w:colFirst="1" w:colLast="1"/>
            <w:permStart w:id="1599937002" w:edGrp="everyone" w:colFirst="2" w:colLast="2"/>
            <w:permStart w:id="1831810347" w:edGrp="everyone" w:colFirst="3" w:colLast="3"/>
            <w:permStart w:id="356279903" w:edGrp="everyone" w:colFirst="4" w:colLast="4"/>
            <w:permStart w:id="1687773419" w:edGrp="everyone" w:colFirst="5" w:colLast="5"/>
            <w:permStart w:id="341312992" w:edGrp="everyone" w:colFirst="6" w:colLast="6"/>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449D7E6" w14:textId="77777777" w:rsidTr="008620C3">
        <w:tc>
          <w:tcPr>
            <w:tcW w:w="173" w:type="pct"/>
          </w:tcPr>
          <w:p w14:paraId="3AD68A11" w14:textId="77777777" w:rsidR="009E3AB5" w:rsidRPr="00270111" w:rsidRDefault="009E3AB5" w:rsidP="008620C3">
            <w:pPr>
              <w:rPr>
                <w:sz w:val="16"/>
                <w:szCs w:val="16"/>
              </w:rPr>
            </w:pPr>
            <w:permStart w:id="1374101067" w:edGrp="everyone" w:colFirst="0" w:colLast="0"/>
            <w:permStart w:id="256393563" w:edGrp="everyone" w:colFirst="1" w:colLast="1"/>
            <w:permStart w:id="552039058" w:edGrp="everyone" w:colFirst="2" w:colLast="2"/>
            <w:permStart w:id="2138072670" w:edGrp="everyone" w:colFirst="3" w:colLast="3"/>
            <w:permStart w:id="108804336" w:edGrp="everyone" w:colFirst="4" w:colLast="4"/>
            <w:permStart w:id="704274696" w:edGrp="everyone" w:colFirst="5" w:colLast="5"/>
            <w:permStart w:id="1900809893" w:edGrp="everyone" w:colFirst="6" w:colLast="6"/>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2FE5CAF" w14:textId="77777777" w:rsidTr="008620C3">
        <w:tc>
          <w:tcPr>
            <w:tcW w:w="173" w:type="pct"/>
          </w:tcPr>
          <w:p w14:paraId="3FEC511F" w14:textId="77777777" w:rsidR="009E3AB5" w:rsidRPr="00270111" w:rsidRDefault="009E3AB5" w:rsidP="008620C3">
            <w:pPr>
              <w:rPr>
                <w:sz w:val="16"/>
                <w:szCs w:val="16"/>
              </w:rPr>
            </w:pPr>
            <w:permStart w:id="296238437" w:edGrp="everyone" w:colFirst="0" w:colLast="0"/>
            <w:permStart w:id="1739064776" w:edGrp="everyone" w:colFirst="1" w:colLast="1"/>
            <w:permStart w:id="239954857" w:edGrp="everyone" w:colFirst="2" w:colLast="2"/>
            <w:permStart w:id="831084527" w:edGrp="everyone" w:colFirst="3" w:colLast="3"/>
            <w:permStart w:id="395642603" w:edGrp="everyone" w:colFirst="4" w:colLast="4"/>
            <w:permStart w:id="922705346" w:edGrp="everyone" w:colFirst="5" w:colLast="5"/>
            <w:permStart w:id="721028039" w:edGrp="everyone" w:colFirst="6" w:colLast="6"/>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5FD9198E" w14:textId="77777777" w:rsidTr="008620C3">
        <w:tc>
          <w:tcPr>
            <w:tcW w:w="173" w:type="pct"/>
          </w:tcPr>
          <w:p w14:paraId="63366988" w14:textId="77777777" w:rsidR="009E3AB5" w:rsidRPr="00270111" w:rsidRDefault="009E3AB5" w:rsidP="008620C3">
            <w:pPr>
              <w:rPr>
                <w:sz w:val="16"/>
                <w:szCs w:val="16"/>
              </w:rPr>
            </w:pPr>
            <w:permStart w:id="69863147" w:edGrp="everyone" w:colFirst="0" w:colLast="0"/>
            <w:permStart w:id="1375035286" w:edGrp="everyone" w:colFirst="1" w:colLast="1"/>
            <w:permStart w:id="1657496544" w:edGrp="everyone" w:colFirst="2" w:colLast="2"/>
            <w:permStart w:id="344606798" w:edGrp="everyone" w:colFirst="3" w:colLast="3"/>
            <w:permStart w:id="1180378699" w:edGrp="everyone" w:colFirst="4" w:colLast="4"/>
            <w:permStart w:id="1202021527" w:edGrp="everyone" w:colFirst="5" w:colLast="5"/>
            <w:permStart w:id="629095018" w:edGrp="everyone" w:colFirst="6" w:colLast="6"/>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7B629893" w14:textId="77777777" w:rsidTr="008620C3">
        <w:tc>
          <w:tcPr>
            <w:tcW w:w="173" w:type="pct"/>
          </w:tcPr>
          <w:p w14:paraId="26B63920" w14:textId="77777777" w:rsidR="009E3AB5" w:rsidRPr="00270111" w:rsidRDefault="009E3AB5" w:rsidP="008620C3">
            <w:pPr>
              <w:rPr>
                <w:sz w:val="16"/>
                <w:szCs w:val="16"/>
              </w:rPr>
            </w:pPr>
            <w:permStart w:id="1604921118" w:edGrp="everyone" w:colFirst="0" w:colLast="0"/>
            <w:permStart w:id="340404867" w:edGrp="everyone" w:colFirst="1" w:colLast="1"/>
            <w:permStart w:id="365759468" w:edGrp="everyone" w:colFirst="2" w:colLast="2"/>
            <w:permStart w:id="435618632" w:edGrp="everyone" w:colFirst="3" w:colLast="3"/>
            <w:permStart w:id="1130911934" w:edGrp="everyone" w:colFirst="4" w:colLast="4"/>
            <w:permStart w:id="1287336411" w:edGrp="everyone" w:colFirst="5" w:colLast="5"/>
            <w:permStart w:id="218307" w:edGrp="everyone" w:colFirst="6" w:colLast="6"/>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C2EA810" w14:textId="77777777" w:rsidTr="008620C3">
        <w:tc>
          <w:tcPr>
            <w:tcW w:w="173" w:type="pct"/>
          </w:tcPr>
          <w:p w14:paraId="108447B3" w14:textId="77777777" w:rsidR="009E3AB5" w:rsidRPr="00270111" w:rsidRDefault="009E3AB5" w:rsidP="008620C3">
            <w:pPr>
              <w:rPr>
                <w:sz w:val="16"/>
                <w:szCs w:val="16"/>
              </w:rPr>
            </w:pPr>
            <w:permStart w:id="1751524149" w:edGrp="everyone" w:colFirst="0" w:colLast="0"/>
            <w:permStart w:id="700407054" w:edGrp="everyone" w:colFirst="1" w:colLast="1"/>
            <w:permStart w:id="1235829936" w:edGrp="everyone" w:colFirst="2" w:colLast="2"/>
            <w:permStart w:id="1133190283" w:edGrp="everyone" w:colFirst="3" w:colLast="3"/>
            <w:permStart w:id="1048801632" w:edGrp="everyone" w:colFirst="4" w:colLast="4"/>
            <w:permStart w:id="1682464412" w:edGrp="everyone" w:colFirst="5" w:colLast="5"/>
            <w:permStart w:id="293171821" w:edGrp="everyone" w:colFirst="6" w:colLast="6"/>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6238AACD" w14:textId="77777777" w:rsidTr="008620C3">
        <w:tc>
          <w:tcPr>
            <w:tcW w:w="173" w:type="pct"/>
          </w:tcPr>
          <w:p w14:paraId="64F253A3" w14:textId="77777777" w:rsidR="009E3AB5" w:rsidRPr="00270111" w:rsidRDefault="009E3AB5" w:rsidP="008620C3">
            <w:pPr>
              <w:rPr>
                <w:sz w:val="16"/>
                <w:szCs w:val="16"/>
              </w:rPr>
            </w:pPr>
            <w:permStart w:id="205749716" w:edGrp="everyone" w:colFirst="0" w:colLast="0"/>
            <w:permStart w:id="344789076" w:edGrp="everyone" w:colFirst="1" w:colLast="1"/>
            <w:permStart w:id="1542919544" w:edGrp="everyone" w:colFirst="2" w:colLast="2"/>
            <w:permStart w:id="483419770" w:edGrp="everyone" w:colFirst="3" w:colLast="3"/>
            <w:permStart w:id="1578310492" w:edGrp="everyone" w:colFirst="4" w:colLast="4"/>
            <w:permStart w:id="1307263929" w:edGrp="everyone" w:colFirst="5" w:colLast="5"/>
            <w:permStart w:id="1353937208" w:edGrp="everyone" w:colFirst="6" w:colLast="6"/>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8620C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(Te)</w:t>
      </w:r>
    </w:p>
    <w:p w14:paraId="48373E19" w14:textId="1E3450A9" w:rsidR="00710B8B" w:rsidRDefault="00710B8B">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537139" w14:paraId="356ACE66" w14:textId="77777777" w:rsidTr="0040777B">
        <w:trPr>
          <w:trHeight w:val="170"/>
        </w:trPr>
        <w:tc>
          <w:tcPr>
            <w:tcW w:w="7031" w:type="dxa"/>
            <w:shd w:val="clear" w:color="auto" w:fill="auto"/>
          </w:tcPr>
          <w:p w14:paraId="20F01538" w14:textId="77777777" w:rsidR="00710B8B" w:rsidRPr="00537139" w:rsidRDefault="00710B8B" w:rsidP="0040777B">
            <w:pPr>
              <w:pStyle w:val="Footer"/>
              <w:rPr>
                <w:sz w:val="18"/>
                <w:lang w:val="en-GB"/>
              </w:rPr>
            </w:pPr>
            <w:r w:rsidRPr="00537139">
              <w:rPr>
                <w:sz w:val="18"/>
                <w:lang w:val="en-GB"/>
              </w:rPr>
              <w:lastRenderedPageBreak/>
              <w:t>© EPD INTERNATIONAL AB 20</w:t>
            </w:r>
            <w:r>
              <w:rPr>
                <w:sz w:val="18"/>
                <w:lang w:val="en-GB"/>
              </w:rPr>
              <w:t>21</w:t>
            </w:r>
            <w:r w:rsidRPr="00537139">
              <w:rPr>
                <w:sz w:val="18"/>
                <w:lang w:val="en-GB"/>
              </w:rPr>
              <w:t xml:space="preserve"> </w:t>
            </w:r>
          </w:p>
        </w:tc>
      </w:tr>
      <w:tr w:rsidR="00710B8B" w:rsidRPr="00304B28" w14:paraId="2497221A" w14:textId="77777777" w:rsidTr="0040777B">
        <w:trPr>
          <w:trHeight w:val="170"/>
        </w:trPr>
        <w:tc>
          <w:tcPr>
            <w:tcW w:w="7031" w:type="dxa"/>
            <w:shd w:val="clear" w:color="auto" w:fill="auto"/>
          </w:tcPr>
          <w:p w14:paraId="5D7CFCB7" w14:textId="77777777" w:rsidR="00710B8B" w:rsidRDefault="00710B8B" w:rsidP="0040777B">
            <w:pPr>
              <w:pStyle w:val="Footer"/>
              <w:rPr>
                <w:sz w:val="14"/>
                <w:lang w:val="en-GB"/>
              </w:rPr>
            </w:pPr>
          </w:p>
          <w:p w14:paraId="1EF7D445" w14:textId="77777777" w:rsidR="00710B8B" w:rsidRPr="00537139" w:rsidRDefault="00710B8B"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5"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58073451" w14:textId="6DDBE13C" w:rsidR="0078369F" w:rsidRDefault="0078369F" w:rsidP="0074731A">
      <w:pPr>
        <w:spacing w:after="0"/>
        <w:rPr>
          <w:lang w:val="en-GB"/>
        </w:rPr>
      </w:pPr>
    </w:p>
    <w:p w14:paraId="275CAE7D" w14:textId="299EB645" w:rsidR="00710B8B" w:rsidRPr="00710B8B" w:rsidRDefault="00710B8B" w:rsidP="00710B8B">
      <w:pPr>
        <w:rPr>
          <w:lang w:val="en-GB"/>
        </w:rPr>
      </w:pPr>
    </w:p>
    <w:p w14:paraId="48C34C22" w14:textId="074C90BE" w:rsidR="00710B8B" w:rsidRPr="00710B8B" w:rsidRDefault="00710B8B" w:rsidP="00710B8B">
      <w:pPr>
        <w:rPr>
          <w:lang w:val="en-GB"/>
        </w:rPr>
      </w:pPr>
    </w:p>
    <w:p w14:paraId="1F597B14" w14:textId="46D36EA1" w:rsidR="00710B8B" w:rsidRPr="00710B8B" w:rsidRDefault="00710B8B" w:rsidP="00710B8B">
      <w:pPr>
        <w:rPr>
          <w:lang w:val="en-GB"/>
        </w:rPr>
      </w:pPr>
    </w:p>
    <w:p w14:paraId="3847F174" w14:textId="3B06B640" w:rsidR="00710B8B" w:rsidRPr="00710B8B" w:rsidRDefault="00710B8B" w:rsidP="00710B8B">
      <w:pPr>
        <w:rPr>
          <w:lang w:val="en-GB"/>
        </w:rPr>
      </w:pPr>
    </w:p>
    <w:p w14:paraId="0B8A7731" w14:textId="5A0B4048" w:rsidR="00710B8B" w:rsidRPr="00710B8B" w:rsidRDefault="00710B8B" w:rsidP="00710B8B">
      <w:pPr>
        <w:rPr>
          <w:lang w:val="en-GB"/>
        </w:rPr>
      </w:pPr>
    </w:p>
    <w:p w14:paraId="7CADEDCF" w14:textId="37890E5E" w:rsidR="00710B8B" w:rsidRPr="00710B8B" w:rsidRDefault="00710B8B" w:rsidP="00710B8B">
      <w:pPr>
        <w:rPr>
          <w:lang w:val="en-GB"/>
        </w:rPr>
      </w:pPr>
    </w:p>
    <w:p w14:paraId="1FF902D8" w14:textId="2EEED204" w:rsidR="00710B8B" w:rsidRPr="00710B8B" w:rsidRDefault="00710B8B" w:rsidP="00710B8B">
      <w:pPr>
        <w:rPr>
          <w:lang w:val="en-GB"/>
        </w:rPr>
      </w:pPr>
    </w:p>
    <w:p w14:paraId="1AFBAA1D" w14:textId="43B9D907" w:rsidR="00710B8B" w:rsidRPr="00710B8B" w:rsidRDefault="00710B8B" w:rsidP="00710B8B">
      <w:pPr>
        <w:rPr>
          <w:lang w:val="en-GB"/>
        </w:rPr>
      </w:pPr>
    </w:p>
    <w:p w14:paraId="4BC7A7C0" w14:textId="457B5228" w:rsidR="00710B8B" w:rsidRPr="00710B8B" w:rsidRDefault="00710B8B" w:rsidP="00710B8B">
      <w:pPr>
        <w:rPr>
          <w:lang w:val="en-GB"/>
        </w:rPr>
      </w:pPr>
    </w:p>
    <w:p w14:paraId="270BA778" w14:textId="05245F65" w:rsidR="00710B8B" w:rsidRPr="00710B8B" w:rsidRDefault="00710B8B" w:rsidP="00710B8B">
      <w:pPr>
        <w:rPr>
          <w:lang w:val="en-GB"/>
        </w:rPr>
      </w:pPr>
    </w:p>
    <w:p w14:paraId="5F6C4D07" w14:textId="58D3ED3E" w:rsidR="00710B8B" w:rsidRDefault="00710B8B" w:rsidP="00710B8B">
      <w:pPr>
        <w:rPr>
          <w:lang w:val="en-GB"/>
        </w:rPr>
      </w:pPr>
    </w:p>
    <w:p w14:paraId="55414C59" w14:textId="451AD098" w:rsidR="00710B8B" w:rsidRPr="00710B8B" w:rsidRDefault="00710B8B" w:rsidP="00710B8B">
      <w:pPr>
        <w:tabs>
          <w:tab w:val="left" w:pos="2031"/>
        </w:tabs>
        <w:rPr>
          <w:lang w:val="en-GB"/>
        </w:rPr>
      </w:pPr>
      <w:r>
        <w:rPr>
          <w:lang w:val="en-GB"/>
        </w:rPr>
        <w:tab/>
      </w:r>
    </w:p>
    <w:sectPr w:rsidR="00710B8B" w:rsidRPr="00710B8B" w:rsidSect="005D0400">
      <w:headerReference w:type="even" r:id="rId26"/>
      <w:headerReference w:type="default" r:id="rId27"/>
      <w:footerReference w:type="default" r:id="rId28"/>
      <w:headerReference w:type="first" r:id="rId29"/>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E015" w14:textId="77777777" w:rsidR="00C40EF4" w:rsidRDefault="00C40EF4">
      <w:r>
        <w:separator/>
      </w:r>
    </w:p>
  </w:endnote>
  <w:endnote w:type="continuationSeparator" w:id="0">
    <w:p w14:paraId="5C2092A6" w14:textId="77777777" w:rsidR="00C40EF4" w:rsidRDefault="00C40EF4">
      <w:r>
        <w:continuationSeparator/>
      </w:r>
    </w:p>
  </w:endnote>
  <w:endnote w:type="continuationNotice" w:id="1">
    <w:p w14:paraId="62FB9760" w14:textId="77777777" w:rsidR="00C40EF4" w:rsidRDefault="00C4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413F" w14:textId="77777777" w:rsidR="00A70CD3" w:rsidRDefault="00A70CD3">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710B8B" w14:paraId="0870A092" w14:textId="77777777" w:rsidTr="003C7530">
      <w:tc>
        <w:tcPr>
          <w:tcW w:w="4228" w:type="pct"/>
        </w:tcPr>
        <w:p w14:paraId="29D78C0C" w14:textId="5B49995E" w:rsidR="00710B8B" w:rsidRPr="00710B8B" w:rsidRDefault="00710B8B" w:rsidP="00710B8B">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4D24662D" w14:textId="77777777" w:rsidR="00710B8B" w:rsidRDefault="00710B8B" w:rsidP="00710B8B">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710B8B" w14:paraId="402772C3" w14:textId="77777777" w:rsidTr="003C7530">
      <w:tc>
        <w:tcPr>
          <w:tcW w:w="5000" w:type="pct"/>
          <w:gridSpan w:val="2"/>
        </w:tcPr>
        <w:p w14:paraId="63CCBACF" w14:textId="77777777" w:rsidR="00710B8B" w:rsidRDefault="00710B8B" w:rsidP="00710B8B">
          <w:pPr>
            <w:pStyle w:val="Footer"/>
            <w:ind w:right="-57"/>
            <w:jc w:val="center"/>
          </w:pPr>
          <w:bookmarkStart w:id="2" w:name="xxFooterImage"/>
          <w:bookmarkEnd w:id="0"/>
          <w:bookmarkEnd w:id="2"/>
        </w:p>
      </w:tc>
    </w:tr>
  </w:tbl>
  <w:p w14:paraId="446A7B55" w14:textId="77777777" w:rsidR="00C40EF4" w:rsidRDefault="00C4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6BD" w14:textId="77777777" w:rsidR="00A70CD3" w:rsidRDefault="00A70CD3">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710B8B" w14:paraId="05E23A01" w14:textId="77777777" w:rsidTr="003C7530">
      <w:tc>
        <w:tcPr>
          <w:tcW w:w="4228" w:type="pct"/>
        </w:tcPr>
        <w:p w14:paraId="71FB3777" w14:textId="18FDA11E" w:rsidR="00710B8B" w:rsidRPr="00710B8B" w:rsidRDefault="00710B8B" w:rsidP="00710B8B">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4D8BC3C5" w14:textId="77777777" w:rsidR="00710B8B" w:rsidRDefault="00710B8B"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710B8B" w14:paraId="4367E748" w14:textId="77777777" w:rsidTr="003C7530">
      <w:tc>
        <w:tcPr>
          <w:tcW w:w="5000" w:type="pct"/>
          <w:gridSpan w:val="2"/>
        </w:tcPr>
        <w:p w14:paraId="52D7FF3F" w14:textId="77777777" w:rsidR="00710B8B" w:rsidRDefault="00710B8B" w:rsidP="00710B8B">
          <w:pPr>
            <w:pStyle w:val="Footer"/>
            <w:ind w:right="-57"/>
            <w:jc w:val="center"/>
          </w:pPr>
        </w:p>
      </w:tc>
    </w:tr>
  </w:tbl>
  <w:p w14:paraId="0420955E" w14:textId="77777777" w:rsidR="00C40EF4" w:rsidRDefault="00C4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58E6" w14:textId="77777777" w:rsidR="00C40EF4" w:rsidRDefault="00C40EF4">
      <w:r>
        <w:separator/>
      </w:r>
    </w:p>
  </w:footnote>
  <w:footnote w:type="continuationSeparator" w:id="0">
    <w:p w14:paraId="5A376386" w14:textId="77777777" w:rsidR="00C40EF4" w:rsidRDefault="00C40EF4">
      <w:r>
        <w:continuationSeparator/>
      </w:r>
    </w:p>
  </w:footnote>
  <w:footnote w:type="continuationNotice" w:id="1">
    <w:p w14:paraId="700A7078" w14:textId="77777777" w:rsidR="00C40EF4" w:rsidRDefault="00C40EF4">
      <w:pPr>
        <w:spacing w:after="0" w:line="240" w:lineRule="auto"/>
      </w:pPr>
    </w:p>
  </w:footnote>
  <w:footnote w:id="2">
    <w:p w14:paraId="1808048D" w14:textId="2D2712CC" w:rsidR="00C40EF4" w:rsidRPr="0024055E" w:rsidRDefault="00C40EF4" w:rsidP="00CA16E0">
      <w:pPr>
        <w:pStyle w:val="FootnoteText"/>
        <w:rPr>
          <w:lang w:val="en-US"/>
        </w:rPr>
      </w:pPr>
      <w:r>
        <w:rPr>
          <w:rStyle w:val="FootnoteReference"/>
        </w:rPr>
        <w:footnoteRef/>
      </w:r>
      <w:r w:rsidRPr="007A6925">
        <w:rPr>
          <w:lang w:val="en-US"/>
        </w:rPr>
        <w:t xml:space="preserve"> </w:t>
      </w:r>
      <w:r w:rsidRPr="007A6925">
        <w:rPr>
          <w:sz w:val="16"/>
          <w:lang w:val="en-US"/>
        </w:rPr>
        <w:t>EN15804 ch.</w:t>
      </w:r>
      <w:r>
        <w:rPr>
          <w:sz w:val="16"/>
          <w:lang w:val="en-US"/>
        </w:rPr>
        <w:t xml:space="preserve"> </w:t>
      </w:r>
      <w:r w:rsidRPr="007A6925">
        <w:rPr>
          <w:sz w:val="16"/>
          <w:lang w:val="en-US"/>
        </w:rPr>
        <w:t xml:space="preserve">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C220" w14:textId="77777777" w:rsidR="00A70CD3" w:rsidRDefault="00A70CD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rsidRPr="00304B28" w14:paraId="4CDE524C" w14:textId="77777777" w:rsidTr="004B31DB">
      <w:trPr>
        <w:cantSplit/>
        <w:trHeight w:hRule="exact" w:val="567"/>
      </w:trPr>
      <w:tc>
        <w:tcPr>
          <w:tcW w:w="3284" w:type="pct"/>
          <w:vAlign w:val="bottom"/>
        </w:tcPr>
        <w:p w14:paraId="5FA3D84D" w14:textId="77777777" w:rsidR="00C40EF4" w:rsidRPr="004D56E1" w:rsidRDefault="00C40EF4"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10AD30E1" w:rsidR="00C40EF4" w:rsidRPr="00304B28" w:rsidRDefault="00304B28" w:rsidP="004B31DB">
          <w:pPr>
            <w:pStyle w:val="Header"/>
            <w:rPr>
              <w:lang w:val="en-GB"/>
            </w:rPr>
          </w:pPr>
          <w:r>
            <w:rPr>
              <w:noProof/>
            </w:rPr>
            <w:drawing>
              <wp:inline distT="0" distB="0" distL="0" distR="0" wp14:anchorId="5F38ECBF" wp14:editId="25DF4064">
                <wp:extent cx="1600200" cy="402220"/>
                <wp:effectExtent l="0" t="0" r="0" b="0"/>
                <wp:docPr id="5" name="Picture 5"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C40EF4" w14:paraId="382E58D2" w14:textId="77777777" w:rsidTr="004B31DB">
      <w:trPr>
        <w:cantSplit/>
        <w:trHeight w:hRule="exact" w:val="227"/>
      </w:trPr>
      <w:tc>
        <w:tcPr>
          <w:tcW w:w="3284" w:type="pct"/>
          <w:vAlign w:val="bottom"/>
        </w:tcPr>
        <w:p w14:paraId="08080235" w14:textId="26A31C8D" w:rsidR="00C40EF4" w:rsidRPr="00424D1F" w:rsidRDefault="00C40EF4" w:rsidP="008E2BE3">
          <w:pPr>
            <w:pStyle w:val="Header"/>
          </w:pPr>
          <w:r w:rsidRPr="00424D1F">
            <w:t>Version: 202</w:t>
          </w:r>
          <w:r w:rsidR="009E3AB5">
            <w:t>1</w:t>
          </w:r>
          <w:r w:rsidRPr="00424D1F">
            <w:t>-</w:t>
          </w:r>
          <w:r w:rsidR="009E3AB5">
            <w:t>0</w:t>
          </w:r>
          <w:r w:rsidR="00710B8B">
            <w:t>8</w:t>
          </w:r>
          <w:r w:rsidRPr="00424D1F">
            <w:t>-</w:t>
          </w:r>
          <w:r w:rsidR="00E26053">
            <w:t>27</w:t>
          </w:r>
        </w:p>
      </w:tc>
      <w:tc>
        <w:tcPr>
          <w:tcW w:w="1716" w:type="pct"/>
          <w:vMerge/>
        </w:tcPr>
        <w:p w14:paraId="36496181" w14:textId="77777777" w:rsidR="00C40EF4" w:rsidRDefault="00C40EF4" w:rsidP="004B31DB">
          <w:pPr>
            <w:pStyle w:val="Header"/>
            <w:rPr>
              <w:noProof/>
              <w:lang w:val="en-US" w:eastAsia="en-US"/>
            </w:rPr>
          </w:pPr>
        </w:p>
      </w:tc>
    </w:tr>
    <w:tr w:rsidR="00C40EF4" w14:paraId="29770305" w14:textId="77777777" w:rsidTr="004B31DB">
      <w:trPr>
        <w:cantSplit/>
        <w:trHeight w:hRule="exact" w:val="57"/>
      </w:trPr>
      <w:tc>
        <w:tcPr>
          <w:tcW w:w="3284" w:type="pct"/>
          <w:tcBorders>
            <w:bottom w:val="single" w:sz="4" w:space="0" w:color="000000" w:themeColor="text1"/>
          </w:tcBorders>
        </w:tcPr>
        <w:p w14:paraId="65124AA7" w14:textId="77777777" w:rsidR="00C40EF4" w:rsidRDefault="00C40EF4" w:rsidP="004B31DB">
          <w:pPr>
            <w:pStyle w:val="Header"/>
          </w:pPr>
        </w:p>
      </w:tc>
      <w:tc>
        <w:tcPr>
          <w:tcW w:w="1716" w:type="pct"/>
          <w:tcBorders>
            <w:bottom w:val="single" w:sz="4" w:space="0" w:color="000000" w:themeColor="text1"/>
          </w:tcBorders>
        </w:tcPr>
        <w:p w14:paraId="09C6C4C2" w14:textId="77777777" w:rsidR="00C40EF4" w:rsidRDefault="00C40EF4" w:rsidP="004B31DB">
          <w:pPr>
            <w:pStyle w:val="Header"/>
          </w:pPr>
        </w:p>
      </w:tc>
    </w:tr>
    <w:tr w:rsidR="00C40EF4"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C40EF4" w:rsidRDefault="00C40EF4" w:rsidP="004B31DB">
          <w:pPr>
            <w:pStyle w:val="Header"/>
          </w:pPr>
        </w:p>
      </w:tc>
      <w:tc>
        <w:tcPr>
          <w:tcW w:w="1716" w:type="pct"/>
          <w:tcBorders>
            <w:top w:val="single" w:sz="4" w:space="0" w:color="000000" w:themeColor="text1"/>
          </w:tcBorders>
          <w:vAlign w:val="bottom"/>
        </w:tcPr>
        <w:p w14:paraId="1B1BFE3A" w14:textId="77777777" w:rsidR="00C40EF4" w:rsidRDefault="00C40EF4" w:rsidP="004B31DB">
          <w:pPr>
            <w:pStyle w:val="Header"/>
          </w:pPr>
        </w:p>
      </w:tc>
    </w:tr>
  </w:tbl>
  <w:p w14:paraId="138D568D" w14:textId="77777777" w:rsidR="00C40EF4" w:rsidRDefault="00C40EF4">
    <w:pPr>
      <w:pStyle w:val="Header"/>
      <w:rPr>
        <w:lang w:val="en-US"/>
      </w:rPr>
    </w:pPr>
  </w:p>
  <w:p w14:paraId="303E2B93" w14:textId="77777777" w:rsidR="00C40EF4" w:rsidRDefault="00C40EF4">
    <w:pPr>
      <w:pStyle w:val="Header"/>
      <w:rPr>
        <w:lang w:val="en-US"/>
      </w:rPr>
    </w:pPr>
  </w:p>
  <w:p w14:paraId="5C1A83C3" w14:textId="77777777" w:rsidR="00C40EF4" w:rsidRDefault="00C40EF4">
    <w:pPr>
      <w:pStyle w:val="Header"/>
      <w:rPr>
        <w:lang w:val="en-US"/>
      </w:rPr>
    </w:pPr>
  </w:p>
  <w:p w14:paraId="003DB61F" w14:textId="77777777" w:rsidR="00C40EF4" w:rsidRDefault="00C40EF4">
    <w:pPr>
      <w:pStyle w:val="Header"/>
      <w:rPr>
        <w:lang w:val="en-US"/>
      </w:rPr>
    </w:pPr>
  </w:p>
  <w:p w14:paraId="5A80746A" w14:textId="77777777" w:rsidR="00C40EF4" w:rsidRPr="00AF37FF" w:rsidRDefault="00C40EF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18DEF61D" w14:textId="77777777" w:rsidTr="001E2E97">
      <w:trPr>
        <w:cantSplit/>
        <w:trHeight w:hRule="exact" w:val="567"/>
      </w:trPr>
      <w:tc>
        <w:tcPr>
          <w:tcW w:w="3284" w:type="pct"/>
          <w:vAlign w:val="bottom"/>
        </w:tcPr>
        <w:p w14:paraId="565B7575" w14:textId="77777777" w:rsidR="00C40EF4" w:rsidRDefault="00C40EF4" w:rsidP="006A6C88">
          <w:pPr>
            <w:pStyle w:val="Header"/>
          </w:pPr>
          <w:bookmarkStart w:id="3" w:name="xxTabell1"/>
          <w:r>
            <w:t>Verification report – Construction products</w:t>
          </w:r>
        </w:p>
      </w:tc>
      <w:tc>
        <w:tcPr>
          <w:tcW w:w="1716" w:type="pct"/>
          <w:vMerge w:val="restart"/>
          <w:vAlign w:val="bottom"/>
        </w:tcPr>
        <w:p w14:paraId="0DB5F75A" w14:textId="77777777" w:rsidR="00C40EF4" w:rsidRDefault="00C40EF4"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10BF110" w14:textId="77777777" w:rsidTr="001E2E97">
      <w:trPr>
        <w:cantSplit/>
        <w:trHeight w:hRule="exact" w:val="227"/>
      </w:trPr>
      <w:tc>
        <w:tcPr>
          <w:tcW w:w="3284" w:type="pct"/>
          <w:vAlign w:val="bottom"/>
        </w:tcPr>
        <w:p w14:paraId="3C9475C6" w14:textId="77777777" w:rsidR="00C40EF4" w:rsidRDefault="00C40EF4" w:rsidP="00293B09">
          <w:pPr>
            <w:pStyle w:val="Header"/>
          </w:pPr>
          <w:bookmarkStart w:id="4" w:name="xxDatum1"/>
          <w:bookmarkEnd w:id="4"/>
          <w:r>
            <w:t>Version: 2015-01-13</w:t>
          </w:r>
        </w:p>
      </w:tc>
      <w:tc>
        <w:tcPr>
          <w:tcW w:w="1716" w:type="pct"/>
          <w:vMerge/>
        </w:tcPr>
        <w:p w14:paraId="26771276" w14:textId="77777777" w:rsidR="00C40EF4" w:rsidRDefault="00C40EF4" w:rsidP="006A6C88">
          <w:pPr>
            <w:pStyle w:val="Header"/>
            <w:rPr>
              <w:noProof/>
              <w:lang w:val="en-US" w:eastAsia="en-US"/>
            </w:rPr>
          </w:pPr>
        </w:p>
      </w:tc>
    </w:tr>
    <w:tr w:rsidR="00C40EF4" w14:paraId="285D5619" w14:textId="77777777" w:rsidTr="001E2E97">
      <w:trPr>
        <w:cantSplit/>
        <w:trHeight w:hRule="exact" w:val="57"/>
      </w:trPr>
      <w:tc>
        <w:tcPr>
          <w:tcW w:w="3284" w:type="pct"/>
          <w:tcBorders>
            <w:bottom w:val="single" w:sz="4" w:space="0" w:color="000000" w:themeColor="text1"/>
          </w:tcBorders>
        </w:tcPr>
        <w:p w14:paraId="022BD57F" w14:textId="77777777" w:rsidR="00C40EF4" w:rsidRDefault="00C40EF4" w:rsidP="006A6C88">
          <w:pPr>
            <w:pStyle w:val="Header"/>
          </w:pPr>
        </w:p>
      </w:tc>
      <w:tc>
        <w:tcPr>
          <w:tcW w:w="1716" w:type="pct"/>
          <w:tcBorders>
            <w:bottom w:val="single" w:sz="4" w:space="0" w:color="000000" w:themeColor="text1"/>
          </w:tcBorders>
        </w:tcPr>
        <w:p w14:paraId="66AA2514" w14:textId="77777777" w:rsidR="00C40EF4" w:rsidRDefault="00C40EF4" w:rsidP="006A6C88">
          <w:pPr>
            <w:pStyle w:val="Header"/>
          </w:pPr>
        </w:p>
      </w:tc>
    </w:tr>
    <w:tr w:rsidR="00C40EF4"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C40EF4" w:rsidRDefault="00C40EF4" w:rsidP="006A6C88">
          <w:pPr>
            <w:pStyle w:val="Header"/>
          </w:pPr>
        </w:p>
      </w:tc>
      <w:tc>
        <w:tcPr>
          <w:tcW w:w="1716" w:type="pct"/>
          <w:tcBorders>
            <w:top w:val="single" w:sz="4" w:space="0" w:color="000000" w:themeColor="text1"/>
          </w:tcBorders>
          <w:vAlign w:val="bottom"/>
        </w:tcPr>
        <w:p w14:paraId="276351E1" w14:textId="77777777" w:rsidR="00C40EF4" w:rsidRDefault="00C40EF4" w:rsidP="006A6C88">
          <w:pPr>
            <w:pStyle w:val="Header"/>
          </w:pPr>
        </w:p>
      </w:tc>
    </w:tr>
  </w:tbl>
  <w:p w14:paraId="0F397508" w14:textId="77777777" w:rsidR="00C40EF4" w:rsidRPr="00AF37FF" w:rsidRDefault="00C40EF4" w:rsidP="005D0400">
    <w:pPr>
      <w:pStyle w:val="Header"/>
      <w:rPr>
        <w:lang w:val="en-US"/>
      </w:rPr>
    </w:pPr>
    <w:bookmarkStart w:id="5" w:name="xxDocumentTitle1"/>
    <w:bookmarkEnd w:id="3"/>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9E0" w14:textId="77777777" w:rsidR="00C40EF4" w:rsidRDefault="00C40E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5F427D8" w14:textId="77777777" w:rsidTr="001408C8">
      <w:trPr>
        <w:cantSplit/>
        <w:trHeight w:hRule="exact" w:val="603"/>
      </w:trPr>
      <w:tc>
        <w:tcPr>
          <w:tcW w:w="3284" w:type="pct"/>
          <w:vAlign w:val="bottom"/>
        </w:tcPr>
        <w:p w14:paraId="4D7C2673" w14:textId="77777777" w:rsidR="00C40EF4" w:rsidRPr="004D56E1" w:rsidRDefault="00C40EF4"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207FEE40" w:rsidR="00C40EF4" w:rsidRDefault="00304B28" w:rsidP="005D0400">
          <w:pPr>
            <w:pStyle w:val="Header"/>
            <w:jc w:val="right"/>
          </w:pPr>
          <w:r>
            <w:rPr>
              <w:noProof/>
            </w:rPr>
            <w:drawing>
              <wp:anchor distT="0" distB="0" distL="114300" distR="114300" simplePos="0" relativeHeight="251659264" behindDoc="0" locked="0" layoutInCell="1" allowOverlap="1" wp14:anchorId="3CD2BDD5" wp14:editId="241E635A">
                <wp:simplePos x="0" y="0"/>
                <wp:positionH relativeFrom="column">
                  <wp:posOffset>1704975</wp:posOffset>
                </wp:positionH>
                <wp:positionV relativeFrom="paragraph">
                  <wp:posOffset>-218440</wp:posOffset>
                </wp:positionV>
                <wp:extent cx="1600200" cy="401955"/>
                <wp:effectExtent l="0" t="0" r="0" b="0"/>
                <wp:wrapNone/>
                <wp:docPr id="6" name="Picture 6"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01955"/>
                        </a:xfrm>
                        <a:prstGeom prst="rect">
                          <a:avLst/>
                        </a:prstGeom>
                      </pic:spPr>
                    </pic:pic>
                  </a:graphicData>
                </a:graphic>
                <wp14:sizeRelH relativeFrom="margin">
                  <wp14:pctWidth>0</wp14:pctWidth>
                </wp14:sizeRelH>
                <wp14:sizeRelV relativeFrom="margin">
                  <wp14:pctHeight>0</wp14:pctHeight>
                </wp14:sizeRelV>
              </wp:anchor>
            </w:drawing>
          </w:r>
        </w:p>
      </w:tc>
    </w:tr>
    <w:tr w:rsidR="00C40EF4" w14:paraId="464A3F48" w14:textId="77777777" w:rsidTr="001408C8">
      <w:trPr>
        <w:cantSplit/>
        <w:trHeight w:hRule="exact" w:val="241"/>
      </w:trPr>
      <w:tc>
        <w:tcPr>
          <w:tcW w:w="3284" w:type="pct"/>
          <w:vAlign w:val="bottom"/>
        </w:tcPr>
        <w:p w14:paraId="42A969E7" w14:textId="77777777" w:rsidR="00C40EF4" w:rsidRDefault="00C40EF4" w:rsidP="001A0CE7">
          <w:pPr>
            <w:pStyle w:val="Header"/>
          </w:pPr>
        </w:p>
      </w:tc>
      <w:tc>
        <w:tcPr>
          <w:tcW w:w="1716" w:type="pct"/>
          <w:vMerge/>
        </w:tcPr>
        <w:p w14:paraId="785093FD" w14:textId="77777777" w:rsidR="00C40EF4" w:rsidRDefault="00C40EF4" w:rsidP="00AF37FF">
          <w:pPr>
            <w:pStyle w:val="Header"/>
            <w:rPr>
              <w:noProof/>
              <w:lang w:val="en-US" w:eastAsia="en-US"/>
            </w:rPr>
          </w:pPr>
        </w:p>
      </w:tc>
    </w:tr>
    <w:tr w:rsidR="00C40EF4" w14:paraId="593A52CC" w14:textId="77777777" w:rsidTr="001408C8">
      <w:trPr>
        <w:cantSplit/>
        <w:trHeight w:hRule="exact" w:val="61"/>
      </w:trPr>
      <w:tc>
        <w:tcPr>
          <w:tcW w:w="3284" w:type="pct"/>
          <w:tcBorders>
            <w:bottom w:val="single" w:sz="4" w:space="0" w:color="auto"/>
          </w:tcBorders>
        </w:tcPr>
        <w:p w14:paraId="296A7610" w14:textId="77777777" w:rsidR="00C40EF4" w:rsidRDefault="00C40EF4" w:rsidP="00AF37FF">
          <w:pPr>
            <w:pStyle w:val="Header"/>
          </w:pPr>
        </w:p>
      </w:tc>
      <w:tc>
        <w:tcPr>
          <w:tcW w:w="1716" w:type="pct"/>
          <w:tcBorders>
            <w:bottom w:val="single" w:sz="4" w:space="0" w:color="auto"/>
          </w:tcBorders>
        </w:tcPr>
        <w:p w14:paraId="74401389" w14:textId="77555A8E" w:rsidR="00C40EF4" w:rsidRDefault="00C40EF4" w:rsidP="00AF37FF">
          <w:pPr>
            <w:pStyle w:val="Header"/>
          </w:pPr>
        </w:p>
      </w:tc>
    </w:tr>
    <w:tr w:rsidR="00C40EF4" w14:paraId="746F8C1C" w14:textId="77777777" w:rsidTr="001408C8">
      <w:trPr>
        <w:cantSplit/>
        <w:trHeight w:hRule="exact" w:val="120"/>
      </w:trPr>
      <w:tc>
        <w:tcPr>
          <w:tcW w:w="3284" w:type="pct"/>
          <w:tcBorders>
            <w:top w:val="single" w:sz="4" w:space="0" w:color="auto"/>
          </w:tcBorders>
          <w:vAlign w:val="bottom"/>
        </w:tcPr>
        <w:p w14:paraId="2D8748D5" w14:textId="77777777" w:rsidR="00C40EF4" w:rsidRDefault="00C40EF4" w:rsidP="00AF37FF">
          <w:pPr>
            <w:pStyle w:val="Header"/>
          </w:pPr>
        </w:p>
      </w:tc>
      <w:tc>
        <w:tcPr>
          <w:tcW w:w="1716" w:type="pct"/>
          <w:tcBorders>
            <w:top w:val="single" w:sz="4" w:space="0" w:color="auto"/>
          </w:tcBorders>
          <w:vAlign w:val="bottom"/>
        </w:tcPr>
        <w:p w14:paraId="3A01DC5C" w14:textId="77777777" w:rsidR="00C40EF4" w:rsidRDefault="00C40EF4" w:rsidP="00AF37FF">
          <w:pPr>
            <w:pStyle w:val="Header"/>
          </w:pPr>
        </w:p>
      </w:tc>
    </w:tr>
  </w:tbl>
  <w:p w14:paraId="765F1471" w14:textId="77777777" w:rsidR="00C40EF4" w:rsidRPr="00AF37FF" w:rsidRDefault="00C40EF4">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40EF4" w14:paraId="133EE7FE" w14:textId="77777777" w:rsidTr="005D0400">
      <w:trPr>
        <w:cantSplit/>
        <w:trHeight w:hRule="exact" w:val="602"/>
      </w:trPr>
      <w:tc>
        <w:tcPr>
          <w:tcW w:w="9246" w:type="dxa"/>
          <w:vAlign w:val="bottom"/>
        </w:tcPr>
        <w:p w14:paraId="65993ECB" w14:textId="77777777" w:rsidR="00C40EF4" w:rsidRDefault="00C40EF4" w:rsidP="006A6C88">
          <w:pPr>
            <w:pStyle w:val="Header"/>
          </w:pPr>
          <w:r>
            <w:t>Verification report – Construction products</w:t>
          </w:r>
        </w:p>
      </w:tc>
      <w:tc>
        <w:tcPr>
          <w:tcW w:w="4833" w:type="dxa"/>
          <w:vMerge w:val="restart"/>
          <w:vAlign w:val="bottom"/>
        </w:tcPr>
        <w:p w14:paraId="430ADFF7" w14:textId="77777777" w:rsidR="00C40EF4" w:rsidRDefault="00C40EF4"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0CB2B287" w14:textId="77777777" w:rsidTr="005D0400">
      <w:trPr>
        <w:cantSplit/>
        <w:trHeight w:hRule="exact" w:val="241"/>
      </w:trPr>
      <w:tc>
        <w:tcPr>
          <w:tcW w:w="9246" w:type="dxa"/>
          <w:vAlign w:val="bottom"/>
        </w:tcPr>
        <w:p w14:paraId="6F56A5E8" w14:textId="77777777" w:rsidR="00C40EF4" w:rsidRDefault="00C40EF4" w:rsidP="00B258E6">
          <w:pPr>
            <w:pStyle w:val="Header"/>
          </w:pPr>
          <w:r>
            <w:t>Version: 2014-10-02</w:t>
          </w:r>
        </w:p>
      </w:tc>
      <w:tc>
        <w:tcPr>
          <w:tcW w:w="4833" w:type="dxa"/>
          <w:vMerge/>
        </w:tcPr>
        <w:p w14:paraId="6A279CAE" w14:textId="77777777" w:rsidR="00C40EF4" w:rsidRDefault="00C40EF4" w:rsidP="006A6C88">
          <w:pPr>
            <w:pStyle w:val="Header"/>
            <w:rPr>
              <w:noProof/>
              <w:lang w:val="en-US" w:eastAsia="en-US"/>
            </w:rPr>
          </w:pPr>
        </w:p>
      </w:tc>
    </w:tr>
    <w:tr w:rsidR="00C40EF4" w14:paraId="404DE5CC" w14:textId="77777777" w:rsidTr="005D0400">
      <w:trPr>
        <w:cantSplit/>
        <w:trHeight w:hRule="exact" w:val="61"/>
      </w:trPr>
      <w:tc>
        <w:tcPr>
          <w:tcW w:w="9246" w:type="dxa"/>
          <w:tcBorders>
            <w:bottom w:val="single" w:sz="4" w:space="0" w:color="000000" w:themeColor="text1"/>
          </w:tcBorders>
        </w:tcPr>
        <w:p w14:paraId="3E77AD6D" w14:textId="77777777" w:rsidR="00C40EF4" w:rsidRDefault="00C40EF4" w:rsidP="006A6C88">
          <w:pPr>
            <w:pStyle w:val="Header"/>
          </w:pPr>
        </w:p>
      </w:tc>
      <w:tc>
        <w:tcPr>
          <w:tcW w:w="4833" w:type="dxa"/>
          <w:tcBorders>
            <w:bottom w:val="single" w:sz="4" w:space="0" w:color="000000" w:themeColor="text1"/>
          </w:tcBorders>
        </w:tcPr>
        <w:p w14:paraId="1044F3E9" w14:textId="77777777" w:rsidR="00C40EF4" w:rsidRDefault="00C40EF4" w:rsidP="006A6C88">
          <w:pPr>
            <w:pStyle w:val="Header"/>
          </w:pPr>
        </w:p>
      </w:tc>
    </w:tr>
    <w:tr w:rsidR="00C40EF4"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C40EF4" w:rsidRDefault="00C40EF4" w:rsidP="006A6C88">
          <w:pPr>
            <w:pStyle w:val="Header"/>
          </w:pPr>
        </w:p>
      </w:tc>
      <w:tc>
        <w:tcPr>
          <w:tcW w:w="4833" w:type="dxa"/>
          <w:tcBorders>
            <w:top w:val="single" w:sz="4" w:space="0" w:color="000000" w:themeColor="text1"/>
          </w:tcBorders>
          <w:vAlign w:val="bottom"/>
        </w:tcPr>
        <w:p w14:paraId="42C00E3B" w14:textId="77777777" w:rsidR="00C40EF4" w:rsidRDefault="00C40EF4" w:rsidP="006A6C88">
          <w:pPr>
            <w:pStyle w:val="Header"/>
          </w:pPr>
        </w:p>
      </w:tc>
    </w:tr>
  </w:tbl>
  <w:p w14:paraId="4E236854" w14:textId="77777777" w:rsidR="00C40EF4" w:rsidRPr="00AF37FF" w:rsidRDefault="00C40EF4"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216"/>
    <w:multiLevelType w:val="hybridMultilevel"/>
    <w:tmpl w:val="CA1E6744"/>
    <w:lvl w:ilvl="0" w:tplc="041D0001">
      <w:start w:val="1"/>
      <w:numFmt w:val="bullet"/>
      <w:lvlText w:val=""/>
      <w:lvlJc w:val="left"/>
      <w:pPr>
        <w:ind w:left="417" w:hanging="360"/>
      </w:pPr>
      <w:rPr>
        <w:rFonts w:ascii="Symbol" w:hAnsi="Symbol" w:hint="default"/>
      </w:rPr>
    </w:lvl>
    <w:lvl w:ilvl="1" w:tplc="041D0003">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803159345">
    <w:abstractNumId w:val="5"/>
  </w:num>
  <w:num w:numId="2" w16cid:durableId="27877944">
    <w:abstractNumId w:val="11"/>
  </w:num>
  <w:num w:numId="3" w16cid:durableId="1275483064">
    <w:abstractNumId w:val="14"/>
  </w:num>
  <w:num w:numId="4" w16cid:durableId="1955095513">
    <w:abstractNumId w:val="3"/>
  </w:num>
  <w:num w:numId="5" w16cid:durableId="149563679">
    <w:abstractNumId w:val="2"/>
  </w:num>
  <w:num w:numId="6" w16cid:durableId="1254238131">
    <w:abstractNumId w:val="10"/>
  </w:num>
  <w:num w:numId="7" w16cid:durableId="913976076">
    <w:abstractNumId w:val="4"/>
  </w:num>
  <w:num w:numId="8" w16cid:durableId="1155217762">
    <w:abstractNumId w:val="18"/>
  </w:num>
  <w:num w:numId="9" w16cid:durableId="1484347972">
    <w:abstractNumId w:val="16"/>
  </w:num>
  <w:num w:numId="10" w16cid:durableId="1554149812">
    <w:abstractNumId w:val="6"/>
  </w:num>
  <w:num w:numId="11" w16cid:durableId="150215744">
    <w:abstractNumId w:val="17"/>
  </w:num>
  <w:num w:numId="12" w16cid:durableId="2066566568">
    <w:abstractNumId w:val="13"/>
  </w:num>
  <w:num w:numId="13" w16cid:durableId="541406594">
    <w:abstractNumId w:val="12"/>
  </w:num>
  <w:num w:numId="14" w16cid:durableId="2141803030">
    <w:abstractNumId w:val="15"/>
  </w:num>
  <w:num w:numId="15" w16cid:durableId="1450393120">
    <w:abstractNumId w:val="7"/>
  </w:num>
  <w:num w:numId="16" w16cid:durableId="218445407">
    <w:abstractNumId w:val="0"/>
  </w:num>
  <w:num w:numId="17" w16cid:durableId="911623756">
    <w:abstractNumId w:val="11"/>
  </w:num>
  <w:num w:numId="18" w16cid:durableId="1591311775">
    <w:abstractNumId w:val="11"/>
  </w:num>
  <w:num w:numId="19" w16cid:durableId="925917998">
    <w:abstractNumId w:val="11"/>
  </w:num>
  <w:num w:numId="20" w16cid:durableId="58752400">
    <w:abstractNumId w:val="1"/>
  </w:num>
  <w:num w:numId="21" w16cid:durableId="632640086">
    <w:abstractNumId w:val="11"/>
  </w:num>
  <w:num w:numId="22" w16cid:durableId="863253149">
    <w:abstractNumId w:val="8"/>
  </w:num>
  <w:num w:numId="23" w16cid:durableId="214704506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104F"/>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B9B"/>
    <w:rsid w:val="000C7E5C"/>
    <w:rsid w:val="000D0023"/>
    <w:rsid w:val="000D13CB"/>
    <w:rsid w:val="000D1D2B"/>
    <w:rsid w:val="000D2B2B"/>
    <w:rsid w:val="000D33C9"/>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26215"/>
    <w:rsid w:val="00130834"/>
    <w:rsid w:val="00131789"/>
    <w:rsid w:val="00131BEA"/>
    <w:rsid w:val="00131E8B"/>
    <w:rsid w:val="00132C86"/>
    <w:rsid w:val="00132FD0"/>
    <w:rsid w:val="001350B0"/>
    <w:rsid w:val="0013790A"/>
    <w:rsid w:val="00137CC1"/>
    <w:rsid w:val="001408C8"/>
    <w:rsid w:val="00141F35"/>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20CC3"/>
    <w:rsid w:val="00220D99"/>
    <w:rsid w:val="00226D01"/>
    <w:rsid w:val="00231483"/>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6F30"/>
    <w:rsid w:val="00297197"/>
    <w:rsid w:val="00297BE5"/>
    <w:rsid w:val="002A1144"/>
    <w:rsid w:val="002A3F1C"/>
    <w:rsid w:val="002A4542"/>
    <w:rsid w:val="002A5776"/>
    <w:rsid w:val="002A6CCF"/>
    <w:rsid w:val="002A6DDA"/>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0CBD"/>
    <w:rsid w:val="002E12A3"/>
    <w:rsid w:val="002E48E8"/>
    <w:rsid w:val="002E55A8"/>
    <w:rsid w:val="002E7C31"/>
    <w:rsid w:val="002E7DC2"/>
    <w:rsid w:val="002F00DF"/>
    <w:rsid w:val="002F0215"/>
    <w:rsid w:val="002F20AC"/>
    <w:rsid w:val="002F2D6C"/>
    <w:rsid w:val="002F64FC"/>
    <w:rsid w:val="002F6CD6"/>
    <w:rsid w:val="00301375"/>
    <w:rsid w:val="00301802"/>
    <w:rsid w:val="00301AA1"/>
    <w:rsid w:val="00302B74"/>
    <w:rsid w:val="00303A80"/>
    <w:rsid w:val="00304B1E"/>
    <w:rsid w:val="00304B28"/>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B82"/>
    <w:rsid w:val="003C3C90"/>
    <w:rsid w:val="003C412D"/>
    <w:rsid w:val="003C5652"/>
    <w:rsid w:val="003C56D9"/>
    <w:rsid w:val="003C572B"/>
    <w:rsid w:val="003C58BC"/>
    <w:rsid w:val="003C6D4E"/>
    <w:rsid w:val="003C7530"/>
    <w:rsid w:val="003D1829"/>
    <w:rsid w:val="003D4F3F"/>
    <w:rsid w:val="003D500C"/>
    <w:rsid w:val="003D584D"/>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100D"/>
    <w:rsid w:val="00422CE0"/>
    <w:rsid w:val="0042309E"/>
    <w:rsid w:val="004239E7"/>
    <w:rsid w:val="00424D1F"/>
    <w:rsid w:val="00426900"/>
    <w:rsid w:val="00432B3C"/>
    <w:rsid w:val="00432C8F"/>
    <w:rsid w:val="004338C3"/>
    <w:rsid w:val="004346B0"/>
    <w:rsid w:val="00434F1F"/>
    <w:rsid w:val="00434F55"/>
    <w:rsid w:val="0044383E"/>
    <w:rsid w:val="00443EC2"/>
    <w:rsid w:val="00444B8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5E78"/>
    <w:rsid w:val="004964BD"/>
    <w:rsid w:val="004964FE"/>
    <w:rsid w:val="004966F2"/>
    <w:rsid w:val="004A0E91"/>
    <w:rsid w:val="004A295C"/>
    <w:rsid w:val="004A2BDB"/>
    <w:rsid w:val="004A376A"/>
    <w:rsid w:val="004A6990"/>
    <w:rsid w:val="004B2061"/>
    <w:rsid w:val="004B24DD"/>
    <w:rsid w:val="004B2598"/>
    <w:rsid w:val="004B31DB"/>
    <w:rsid w:val="004B5155"/>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0B90"/>
    <w:rsid w:val="005D2246"/>
    <w:rsid w:val="005D348A"/>
    <w:rsid w:val="005D37E3"/>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4DB5"/>
    <w:rsid w:val="0063547B"/>
    <w:rsid w:val="00641254"/>
    <w:rsid w:val="0064346C"/>
    <w:rsid w:val="006444BA"/>
    <w:rsid w:val="00646F1B"/>
    <w:rsid w:val="006548A2"/>
    <w:rsid w:val="00656058"/>
    <w:rsid w:val="0065606C"/>
    <w:rsid w:val="006571DF"/>
    <w:rsid w:val="006573A6"/>
    <w:rsid w:val="006608AA"/>
    <w:rsid w:val="00664637"/>
    <w:rsid w:val="0066581A"/>
    <w:rsid w:val="00666836"/>
    <w:rsid w:val="00666BB7"/>
    <w:rsid w:val="00666D4A"/>
    <w:rsid w:val="00667AC8"/>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5ED7"/>
    <w:rsid w:val="006E6C13"/>
    <w:rsid w:val="006F1AB7"/>
    <w:rsid w:val="006F2240"/>
    <w:rsid w:val="006F2300"/>
    <w:rsid w:val="006F3929"/>
    <w:rsid w:val="006F79D4"/>
    <w:rsid w:val="00700464"/>
    <w:rsid w:val="00702651"/>
    <w:rsid w:val="00702879"/>
    <w:rsid w:val="00704879"/>
    <w:rsid w:val="00704A56"/>
    <w:rsid w:val="00706613"/>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5AA7"/>
    <w:rsid w:val="00746AF5"/>
    <w:rsid w:val="0074731A"/>
    <w:rsid w:val="0075055C"/>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6BCE"/>
    <w:rsid w:val="00790027"/>
    <w:rsid w:val="00793E67"/>
    <w:rsid w:val="00794B28"/>
    <w:rsid w:val="007953ED"/>
    <w:rsid w:val="007A1B09"/>
    <w:rsid w:val="007A2ADA"/>
    <w:rsid w:val="007A4E5B"/>
    <w:rsid w:val="007A60F4"/>
    <w:rsid w:val="007A6925"/>
    <w:rsid w:val="007A6C42"/>
    <w:rsid w:val="007A75AD"/>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66E3"/>
    <w:rsid w:val="00800AF3"/>
    <w:rsid w:val="00801067"/>
    <w:rsid w:val="00801306"/>
    <w:rsid w:val="00801BA7"/>
    <w:rsid w:val="0080485D"/>
    <w:rsid w:val="00805078"/>
    <w:rsid w:val="00805845"/>
    <w:rsid w:val="00805886"/>
    <w:rsid w:val="00812AAD"/>
    <w:rsid w:val="00812BA9"/>
    <w:rsid w:val="008131DE"/>
    <w:rsid w:val="00813A40"/>
    <w:rsid w:val="00815777"/>
    <w:rsid w:val="00820A0C"/>
    <w:rsid w:val="00820B12"/>
    <w:rsid w:val="008219F4"/>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57AC"/>
    <w:rsid w:val="00846457"/>
    <w:rsid w:val="00850DF1"/>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E5F"/>
    <w:rsid w:val="009A69EE"/>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3AB5"/>
    <w:rsid w:val="009E6AD7"/>
    <w:rsid w:val="009E744E"/>
    <w:rsid w:val="009F1520"/>
    <w:rsid w:val="009F1F8B"/>
    <w:rsid w:val="009F24F5"/>
    <w:rsid w:val="009F2705"/>
    <w:rsid w:val="009F3A64"/>
    <w:rsid w:val="009F4DC8"/>
    <w:rsid w:val="009F5D4A"/>
    <w:rsid w:val="009F61D6"/>
    <w:rsid w:val="009F7469"/>
    <w:rsid w:val="009F74AE"/>
    <w:rsid w:val="009F7B46"/>
    <w:rsid w:val="00A003DE"/>
    <w:rsid w:val="00A0076C"/>
    <w:rsid w:val="00A07E79"/>
    <w:rsid w:val="00A11DD2"/>
    <w:rsid w:val="00A12754"/>
    <w:rsid w:val="00A129DD"/>
    <w:rsid w:val="00A155F4"/>
    <w:rsid w:val="00A16278"/>
    <w:rsid w:val="00A168A0"/>
    <w:rsid w:val="00A17219"/>
    <w:rsid w:val="00A201CB"/>
    <w:rsid w:val="00A215BE"/>
    <w:rsid w:val="00A22819"/>
    <w:rsid w:val="00A22F36"/>
    <w:rsid w:val="00A270F7"/>
    <w:rsid w:val="00A27295"/>
    <w:rsid w:val="00A3007A"/>
    <w:rsid w:val="00A32DF9"/>
    <w:rsid w:val="00A33CEE"/>
    <w:rsid w:val="00A36DE5"/>
    <w:rsid w:val="00A40DB5"/>
    <w:rsid w:val="00A40DDF"/>
    <w:rsid w:val="00A418E0"/>
    <w:rsid w:val="00A43762"/>
    <w:rsid w:val="00A44AC3"/>
    <w:rsid w:val="00A46367"/>
    <w:rsid w:val="00A479BB"/>
    <w:rsid w:val="00A52136"/>
    <w:rsid w:val="00A53B54"/>
    <w:rsid w:val="00A55236"/>
    <w:rsid w:val="00A5570C"/>
    <w:rsid w:val="00A5574C"/>
    <w:rsid w:val="00A563D2"/>
    <w:rsid w:val="00A604C1"/>
    <w:rsid w:val="00A60D7E"/>
    <w:rsid w:val="00A62148"/>
    <w:rsid w:val="00A668C2"/>
    <w:rsid w:val="00A674CB"/>
    <w:rsid w:val="00A70CD3"/>
    <w:rsid w:val="00A717D1"/>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B6C"/>
    <w:rsid w:val="00A94F30"/>
    <w:rsid w:val="00A96FD1"/>
    <w:rsid w:val="00A96FD3"/>
    <w:rsid w:val="00A9737C"/>
    <w:rsid w:val="00AA0817"/>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2A71"/>
    <w:rsid w:val="00AF3762"/>
    <w:rsid w:val="00AF37FF"/>
    <w:rsid w:val="00AF4F4C"/>
    <w:rsid w:val="00AF536A"/>
    <w:rsid w:val="00AF5D23"/>
    <w:rsid w:val="00AF6337"/>
    <w:rsid w:val="00AF79AF"/>
    <w:rsid w:val="00B01F72"/>
    <w:rsid w:val="00B03ECD"/>
    <w:rsid w:val="00B0442C"/>
    <w:rsid w:val="00B05496"/>
    <w:rsid w:val="00B0626A"/>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4E4"/>
    <w:rsid w:val="00B35CC1"/>
    <w:rsid w:val="00B40D3B"/>
    <w:rsid w:val="00B4121A"/>
    <w:rsid w:val="00B42EAD"/>
    <w:rsid w:val="00B4461C"/>
    <w:rsid w:val="00B44B6A"/>
    <w:rsid w:val="00B47648"/>
    <w:rsid w:val="00B5017C"/>
    <w:rsid w:val="00B503AB"/>
    <w:rsid w:val="00B51728"/>
    <w:rsid w:val="00B51C34"/>
    <w:rsid w:val="00B53418"/>
    <w:rsid w:val="00B537DF"/>
    <w:rsid w:val="00B552DE"/>
    <w:rsid w:val="00B560E1"/>
    <w:rsid w:val="00B56AC6"/>
    <w:rsid w:val="00B5731E"/>
    <w:rsid w:val="00B5796F"/>
    <w:rsid w:val="00B602B6"/>
    <w:rsid w:val="00B61964"/>
    <w:rsid w:val="00B62780"/>
    <w:rsid w:val="00B6289D"/>
    <w:rsid w:val="00B63E93"/>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5393"/>
    <w:rsid w:val="00C173BD"/>
    <w:rsid w:val="00C23A11"/>
    <w:rsid w:val="00C24629"/>
    <w:rsid w:val="00C26B6A"/>
    <w:rsid w:val="00C30160"/>
    <w:rsid w:val="00C339AE"/>
    <w:rsid w:val="00C37EAE"/>
    <w:rsid w:val="00C40EF4"/>
    <w:rsid w:val="00C42B89"/>
    <w:rsid w:val="00C431F4"/>
    <w:rsid w:val="00C4341B"/>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4B"/>
    <w:rsid w:val="00C879AE"/>
    <w:rsid w:val="00C9133B"/>
    <w:rsid w:val="00C91A19"/>
    <w:rsid w:val="00C9305D"/>
    <w:rsid w:val="00C938D6"/>
    <w:rsid w:val="00C96AF7"/>
    <w:rsid w:val="00C96CAE"/>
    <w:rsid w:val="00CA16B6"/>
    <w:rsid w:val="00CA16E0"/>
    <w:rsid w:val="00CA1B56"/>
    <w:rsid w:val="00CA2574"/>
    <w:rsid w:val="00CA2BA9"/>
    <w:rsid w:val="00CA5DB2"/>
    <w:rsid w:val="00CA609B"/>
    <w:rsid w:val="00CA79F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4AFB"/>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9395D"/>
    <w:rsid w:val="00DA271D"/>
    <w:rsid w:val="00DA27C1"/>
    <w:rsid w:val="00DA3AC5"/>
    <w:rsid w:val="00DA3F29"/>
    <w:rsid w:val="00DA5990"/>
    <w:rsid w:val="00DA5A59"/>
    <w:rsid w:val="00DA6054"/>
    <w:rsid w:val="00DB1117"/>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5C2"/>
    <w:rsid w:val="00DF16B9"/>
    <w:rsid w:val="00DF3980"/>
    <w:rsid w:val="00DF57D2"/>
    <w:rsid w:val="00DF7C9A"/>
    <w:rsid w:val="00E01AEF"/>
    <w:rsid w:val="00E02F1A"/>
    <w:rsid w:val="00E04CFD"/>
    <w:rsid w:val="00E06E92"/>
    <w:rsid w:val="00E10DEE"/>
    <w:rsid w:val="00E11DDB"/>
    <w:rsid w:val="00E13626"/>
    <w:rsid w:val="00E14E78"/>
    <w:rsid w:val="00E17890"/>
    <w:rsid w:val="00E21269"/>
    <w:rsid w:val="00E234E1"/>
    <w:rsid w:val="00E26053"/>
    <w:rsid w:val="00E26DFD"/>
    <w:rsid w:val="00E305D5"/>
    <w:rsid w:val="00E30734"/>
    <w:rsid w:val="00E31613"/>
    <w:rsid w:val="00E31662"/>
    <w:rsid w:val="00E328C2"/>
    <w:rsid w:val="00E32BAD"/>
    <w:rsid w:val="00E34995"/>
    <w:rsid w:val="00E359F9"/>
    <w:rsid w:val="00E36B66"/>
    <w:rsid w:val="00E372CD"/>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030A"/>
    <w:rsid w:val="00E913AF"/>
    <w:rsid w:val="00E9177B"/>
    <w:rsid w:val="00E939B2"/>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78ED"/>
    <w:rsid w:val="00FF0008"/>
    <w:rsid w:val="00FF0061"/>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yperlink" Target="http://www.environdec.com" TargetMode="Externa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hyperlink" Target="https://www.environdec.com/contact/General-terms-of-use/"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environdec.com" TargetMode="Externa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www.environdec.com"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nvirondec.com"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BFEF3CDDA7E04EB08E61C3E1EB6D182C"/>
        <w:category>
          <w:name w:val="General"/>
          <w:gallery w:val="placeholder"/>
        </w:category>
        <w:types>
          <w:type w:val="bbPlcHdr"/>
        </w:types>
        <w:behaviors>
          <w:behavior w:val="content"/>
        </w:behaviors>
        <w:guid w:val="{E6732D35-BCB1-4B7A-BCC5-3555F4738BEB}"/>
      </w:docPartPr>
      <w:docPartBody>
        <w:p w:rsidR="00DE6005" w:rsidRDefault="00ED1430" w:rsidP="00ED1430">
          <w:pPr>
            <w:pStyle w:val="BFEF3CDDA7E04EB08E61C3E1EB6D182C"/>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2864C4"/>
    <w:rsid w:val="002A7FFB"/>
    <w:rsid w:val="002F1599"/>
    <w:rsid w:val="00381606"/>
    <w:rsid w:val="003B3F37"/>
    <w:rsid w:val="003C52D2"/>
    <w:rsid w:val="003E08C2"/>
    <w:rsid w:val="00422BD3"/>
    <w:rsid w:val="00453B17"/>
    <w:rsid w:val="00487611"/>
    <w:rsid w:val="00552FF1"/>
    <w:rsid w:val="005D0B42"/>
    <w:rsid w:val="005F7036"/>
    <w:rsid w:val="006368E1"/>
    <w:rsid w:val="006A5604"/>
    <w:rsid w:val="006D02B9"/>
    <w:rsid w:val="007740E8"/>
    <w:rsid w:val="00776156"/>
    <w:rsid w:val="007E2F81"/>
    <w:rsid w:val="007F201B"/>
    <w:rsid w:val="00854497"/>
    <w:rsid w:val="00876ADB"/>
    <w:rsid w:val="008B356E"/>
    <w:rsid w:val="00941FF7"/>
    <w:rsid w:val="0094319F"/>
    <w:rsid w:val="00964405"/>
    <w:rsid w:val="00A363F1"/>
    <w:rsid w:val="00A64021"/>
    <w:rsid w:val="00AC0E8A"/>
    <w:rsid w:val="00B10BC1"/>
    <w:rsid w:val="00BC27ED"/>
    <w:rsid w:val="00C96E47"/>
    <w:rsid w:val="00DA51EC"/>
    <w:rsid w:val="00DB171F"/>
    <w:rsid w:val="00DB1AE4"/>
    <w:rsid w:val="00DE6005"/>
    <w:rsid w:val="00E157D4"/>
    <w:rsid w:val="00EA1FD7"/>
    <w:rsid w:val="00ED1430"/>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430"/>
    <w:rPr>
      <w:noProof w:val="0"/>
      <w:color w:val="808080"/>
      <w:lang w:val="sv-SE"/>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BFEF3CDDA7E04EB08E61C3E1EB6D182C">
    <w:name w:val="BFEF3CDDA7E04EB08E61C3E1EB6D182C"/>
    <w:rsid w:val="00ED143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2" ma:contentTypeDescription="Skapa ett nytt dokument." ma:contentTypeScope="" ma:versionID="1bea9c07f5a0624a198f825b2b09cccc">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303a7a7e37dd93244ce656ce3d14c23"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A65BD-B154-4978-941C-29D79C55474B}">
  <ds:schemaRef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4A8DFB3-ABB7-405E-8935-28D552648FDA}">
  <ds:schemaRefs>
    <ds:schemaRef ds:uri="http://schemas.openxmlformats.org/officeDocument/2006/bibliography"/>
  </ds:schemaRefs>
</ds:datastoreItem>
</file>

<file path=customXml/itemProps3.xml><?xml version="1.0" encoding="utf-8"?>
<ds:datastoreItem xmlns:ds="http://schemas.openxmlformats.org/officeDocument/2006/customXml" ds:itemID="{BE296236-2A42-4A26-9755-D42BC6F3C2D9}"/>
</file>

<file path=customXml/itemProps4.xml><?xml version="1.0" encoding="utf-8"?>
<ds:datastoreItem xmlns:ds="http://schemas.openxmlformats.org/officeDocument/2006/customXml" ds:itemID="{ED5321C7-5DB0-4CBF-A133-F16EACE4C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0</TotalTime>
  <Pages>17</Pages>
  <Words>5062</Words>
  <Characters>27183</Characters>
  <Application>Microsoft Office Word</Application>
  <DocSecurity>0</DocSecurity>
  <Lines>226</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32181</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Julia Brandt</cp:lastModifiedBy>
  <cp:revision>3</cp:revision>
  <cp:lastPrinted>2007-11-01T09:27:00Z</cp:lastPrinted>
  <dcterms:created xsi:type="dcterms:W3CDTF">2023-08-15T10:04:00Z</dcterms:created>
  <dcterms:modified xsi:type="dcterms:W3CDTF">2023-08-16T07:10:00Z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