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1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969" w:type="dxa"/>
            <w:shd w:val="clear" w:color="auto" w:fill="auto"/>
          </w:tcPr>
          <w:p>
            <w:pPr>
              <w:pStyle w:val="24"/>
              <w:rPr>
                <w:rFonts w:cs="Arial"/>
                <w:lang w:val="en-CA"/>
              </w:rPr>
            </w:pPr>
            <w:bookmarkStart w:id="68" w:name="_GoBack"/>
            <w:bookmarkEnd w:id="68"/>
            <w:r>
              <w:rPr>
                <w:rFonts w:cs="Aria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55880</wp:posOffset>
                  </wp:positionV>
                  <wp:extent cx="1924050" cy="504825"/>
                  <wp:effectExtent l="0" t="0" r="0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>
            <w:pPr>
              <w:pStyle w:val="22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>
            <w:pPr>
              <w:pStyle w:val="22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>
            <w:pPr>
              <w:pStyle w:val="23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24130</wp:posOffset>
                      </wp:positionV>
                      <wp:extent cx="3476625" cy="635"/>
                      <wp:effectExtent l="0" t="0" r="0" b="0"/>
                      <wp:wrapNone/>
                      <wp:docPr id="6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custGeom>
                                <a:avLst/>
                                <a:gdLst>
                                  <a:gd name="T0" fmla="*/ 5475 w 5475"/>
                                  <a:gd name="T1" fmla="*/ 0 h 1"/>
                                  <a:gd name="T2" fmla="*/ 0 w 54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75" h="1">
                                    <a:moveTo>
                                      <a:pt x="54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0" o:spid="_x0000_s1026" o:spt="100" style="position:absolute;left:0pt;margin-left:81.55pt;margin-top:1.9pt;height:0.05pt;width:273.75pt;z-index:251663360;mso-width-relative:page;mso-height-relative:page;" filled="f" stroked="t" coordsize="5475,1" o:gfxdata="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gJV9tUAAAAHAQAADwAAAAAAAAABACAAAAAiAAAAZHJzL2Rvd25yZXYueG1sUEsBAhQAFAAAAAgA&#10;h07iQMRuKXaaAgAAvgUAAA4AAAAAAAAAAQAgAAAAJAEAAGRycy9lMm9Eb2MueG1sUEsFBgAAAAAG&#10;AAYAWQEAADAGAAAAAA==&#10;" path="m5475,0l0,0e">
                      <v:path o:connectlocs="3476625,0;0,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Arial"/>
                <w:sz w:val="8"/>
                <w:szCs w:val="8"/>
                <w:lang w:eastAsia="fr-CA"/>
              </w:rPr>
              <w:br w:type="textWrapping"/>
            </w:r>
            <w:r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>
              <w:rPr>
                <w:rFonts w:cs="Arial"/>
                <w:sz w:val="16"/>
                <w:szCs w:val="20"/>
                <w:lang w:eastAsia="fr-CA"/>
              </w:rPr>
              <w:br w:type="textWrapping"/>
            </w:r>
          </w:p>
        </w:tc>
      </w:tr>
    </w:tbl>
    <w:p>
      <w:pPr>
        <w:rPr>
          <w:vanish/>
        </w:rPr>
      </w:pPr>
    </w:p>
    <w:tbl>
      <w:tblPr>
        <w:tblStyle w:val="18"/>
        <w:tblW w:w="11310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pStyle w:val="14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>
              <w:rPr>
                <w:rFonts w:ascii="Arial" w:hAnsi="Arial" w:cs="Arial"/>
                <w:sz w:val="14"/>
                <w:lang w:val="fr-CA"/>
              </w:rPr>
              <w:t xml:space="preserve"> L’assuré doit tout d’abord envoyer sa demande à l’assureur de tout autre régime d’assurance maladie complémentaire ou d’assurance soins dentaires;                si les frais ne sont pas remboursés intégralement, il fait alors parvenir à SSQ, Société d’assurance inc. tous les Relevés de prestations.</w:t>
            </w:r>
          </w:p>
        </w:tc>
        <w:tc>
          <w:tcPr>
            <w:tcW w:w="5481" w:type="dxa"/>
            <w:gridSpan w:val="35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inc. :</w:t>
            </w:r>
          </w:p>
          <w:p>
            <w:pPr>
              <w:pStyle w:val="8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ouest, Bureau 200, Longueuil  QC  J4K 0B9</w:t>
            </w:r>
          </w:p>
          <w:p>
            <w:pPr>
              <w:pStyle w:val="8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800 - 6th Avenue S.W., suite 650, Calgary (Alberta) T2P 3G3</w:t>
            </w:r>
          </w:p>
          <w:p>
            <w:pPr>
              <w:pStyle w:val="8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40" w:hRule="exact"/>
        </w:trPr>
        <w:tc>
          <w:tcPr>
            <w:tcW w:w="3316" w:type="dxa"/>
            <w:gridSpan w:val="24"/>
            <w:tcBorders>
              <w:top w:val="single" w:color="auto" w:sz="8" w:space="0"/>
            </w:tcBorders>
            <w:shd w:val="clear" w:color="auto" w:fill="C0C0C0"/>
            <w:vAlign w:val="bottom"/>
          </w:tcPr>
          <w:p>
            <w:pPr>
              <w:pStyle w:val="3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color="auto" w:sz="8" w:space="0"/>
            </w:tcBorders>
            <w:vAlign w:val="bottom"/>
          </w:tcPr>
          <w:p>
            <w:pPr>
              <w:pStyle w:val="3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color="auto" w:sz="8" w:space="0"/>
            </w:tcBorders>
            <w:vAlign w:val="bottom"/>
          </w:tcPr>
          <w:p>
            <w:pPr>
              <w:pStyle w:val="3"/>
              <w:spacing w:before="0"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Police n</w:t>
            </w:r>
            <w:r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color="auto" w:sz="8" w:space="0"/>
            </w:tcBorders>
            <w:vAlign w:val="bottom"/>
          </w:tcPr>
          <w:p>
            <w:pPr>
              <w:pStyle w:val="3"/>
              <w:pBdr>
                <w:bottom w:val="dotted" w:color="auto" w:sz="4" w:space="1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6"/>
            <w:r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     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 </w:t>
            </w:r>
            <w:r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17" w:hRule="atLeast"/>
        </w:trPr>
        <w:tc>
          <w:tcPr>
            <w:tcW w:w="1066" w:type="dxa"/>
            <w:gridSpan w:val="9"/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0" w:hRule="atLeast"/>
        </w:trPr>
        <w:tc>
          <w:tcPr>
            <w:tcW w:w="1066" w:type="dxa"/>
            <w:gridSpan w:val="9"/>
            <w:vAlign w:val="bottom"/>
          </w:tcPr>
          <w:p>
            <w:pPr>
              <w:pBdr>
                <w:between w:val="single" w:color="auto" w:sz="2" w:space="1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>
            <w:pPr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76" w:hRule="atLeast"/>
        </w:trPr>
        <w:tc>
          <w:tcPr>
            <w:tcW w:w="1606" w:type="dxa"/>
            <w:gridSpan w:val="13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170" w:type="dxa"/>
            <w:gridSpan w:val="12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1786" w:type="dxa"/>
            <w:gridSpan w:val="15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879" w:type="dxa"/>
            <w:gridSpan w:val="22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359" w:type="dxa"/>
          <w:cantSplit/>
          <w:trHeight w:val="331" w:hRule="atLeast"/>
        </w:trPr>
        <w:tc>
          <w:tcPr>
            <w:tcW w:w="10951" w:type="dxa"/>
            <w:gridSpan w:val="8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8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508" w:type="dxa"/>
            <w:gridSpan w:val="67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19"/>
            <w:r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099" w:type="dxa"/>
            <w:gridSpan w:val="23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9" w:type="dxa"/>
            <w:gridSpan w:val="15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359" w:type="dxa"/>
          <w:cantSplit/>
          <w:trHeight w:val="331" w:hRule="atLeast"/>
        </w:trPr>
        <w:tc>
          <w:tcPr>
            <w:tcW w:w="963" w:type="dxa"/>
            <w:gridSpan w:val="7"/>
            <w:vAlign w:val="bottom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359" w:type="dxa"/>
          <w:cantSplit/>
          <w:trHeight w:val="20" w:hRule="atLeast"/>
        </w:trPr>
        <w:tc>
          <w:tcPr>
            <w:tcW w:w="963" w:type="dxa"/>
            <w:gridSpan w:val="7"/>
            <w:vAlign w:val="bottom"/>
          </w:tcPr>
          <w:p>
            <w:pPr>
              <w:pBdr>
                <w:between w:val="single" w:color="auto" w:sz="2" w:space="1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3589" w:type="dxa"/>
            <w:gridSpan w:val="27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70" w:type="dxa"/>
            <w:gridSpan w:val="2"/>
            <w:vAlign w:val="bottom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3"/>
            <w:vAlign w:val="bottom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519" w:type="dxa"/>
            <w:gridSpan w:val="20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700" w:type="dxa"/>
            <w:gridSpan w:val="23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729" w:type="dxa"/>
            <w:gridSpan w:val="79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312" w:type="dxa"/>
          <w:cantSplit/>
          <w:trHeight w:val="331" w:hRule="atLeast"/>
        </w:trPr>
        <w:tc>
          <w:tcPr>
            <w:tcW w:w="1317" w:type="dxa"/>
            <w:gridSpan w:val="10"/>
            <w:vAlign w:val="bottom"/>
          </w:tcPr>
          <w:p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0" w:name="Text181"/>
            <w:r>
              <w:rPr>
                <w:rFonts w:ascii="Arial" w:hAnsi="Arial" w:cs="Arial"/>
                <w:sz w:val="16"/>
                <w:lang w:val="fr-CA"/>
              </w:rPr>
              <w:t>Nom du régime</w:t>
            </w:r>
          </w:p>
          <w:bookmarkEnd w:id="20"/>
        </w:tc>
        <w:tc>
          <w:tcPr>
            <w:tcW w:w="2420" w:type="dxa"/>
            <w:gridSpan w:val="20"/>
            <w:vAlign w:val="bottom"/>
          </w:tcPr>
          <w:p>
            <w:pPr>
              <w:pBdr>
                <w:bottom w:val="dotted" w:color="auto" w:sz="4" w:space="1"/>
              </w:pBdr>
              <w:spacing w:before="4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>
            <w:pPr>
              <w:pBdr>
                <w:bottom w:val="dotted" w:color="auto" w:sz="4" w:space="1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05"/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1"/>
          </w:p>
        </w:tc>
        <w:tc>
          <w:tcPr>
            <w:tcW w:w="990" w:type="dxa"/>
            <w:gridSpan w:val="8"/>
            <w:vAlign w:val="bottom"/>
          </w:tcPr>
          <w:p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Police n</w:t>
            </w:r>
            <w:r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>
            <w:pPr>
              <w:pBdr>
                <w:bottom w:val="dotted" w:color="auto" w:sz="4" w:space="1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82"/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67" w:hRule="atLeast"/>
        </w:trPr>
        <w:tc>
          <w:tcPr>
            <w:tcW w:w="11207" w:type="dxa"/>
            <w:gridSpan w:val="88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402" w:hRule="atLeast"/>
        </w:trPr>
        <w:tc>
          <w:tcPr>
            <w:tcW w:w="6080" w:type="dxa"/>
            <w:gridSpan w:val="5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" w:name="Text195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lang w:val="en-US"/>
              </w:rPr>
              <w:t xml:space="preserve">) </w:t>
            </w: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4" w:name="Text196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</w:p>
        </w:tc>
        <w:tc>
          <w:tcPr>
            <w:tcW w:w="270" w:type="dxa"/>
            <w:gridSpan w:val="2"/>
            <w:vAlign w:val="bottom"/>
          </w:tcPr>
          <w:p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J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4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4"/>
                <w:lang w:val="en-US"/>
              </w:rPr>
              <w:t>A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0" w:hRule="atLeast"/>
        </w:trPr>
        <w:tc>
          <w:tcPr>
            <w:tcW w:w="6080" w:type="dxa"/>
            <w:gridSpan w:val="55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31" w:hRule="atLeast"/>
        </w:trPr>
        <w:tc>
          <w:tcPr>
            <w:tcW w:w="910" w:type="dxa"/>
            <w:gridSpan w:val="6"/>
            <w:vAlign w:val="bottom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t>     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0" w:hRule="atLeast"/>
        </w:trPr>
        <w:tc>
          <w:tcPr>
            <w:tcW w:w="910" w:type="dxa"/>
            <w:gridSpan w:val="6"/>
            <w:vAlign w:val="bottom"/>
          </w:tcPr>
          <w:p>
            <w:pPr>
              <w:pBdr>
                <w:between w:val="single" w:color="auto" w:sz="2" w:space="1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88" w:hRule="atLeast"/>
        </w:trPr>
        <w:tc>
          <w:tcPr>
            <w:tcW w:w="11207" w:type="dxa"/>
            <w:gridSpan w:val="88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40" w:hRule="exact"/>
        </w:trPr>
        <w:tc>
          <w:tcPr>
            <w:tcW w:w="3626" w:type="dxa"/>
            <w:gridSpan w:val="28"/>
            <w:tcBorders>
              <w:top w:val="single" w:color="auto" w:sz="8" w:space="0"/>
            </w:tcBorders>
            <w:shd w:val="clear" w:color="auto" w:fill="C0C0C0"/>
            <w:vAlign w:val="center"/>
          </w:tcPr>
          <w:p>
            <w:pPr>
              <w:pStyle w:val="3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color="auto" w:sz="8" w:space="0"/>
            </w:tcBorders>
            <w:vAlign w:val="center"/>
          </w:tcPr>
          <w:p>
            <w:pPr>
              <w:pStyle w:val="3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color="auto" w:sz="8" w:space="0"/>
            </w:tcBorders>
            <w:vAlign w:val="bottom"/>
          </w:tcPr>
          <w:p>
            <w:pPr>
              <w:pStyle w:val="3"/>
              <w:spacing w:befor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n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color="auto" w:sz="8" w:space="0"/>
            </w:tcBorders>
            <w:vAlign w:val="bottom"/>
          </w:tcPr>
          <w:p>
            <w:pPr>
              <w:pStyle w:val="3"/>
              <w:pBdr>
                <w:bottom w:val="dotted" w:color="auto" w:sz="4" w:space="1"/>
              </w:pBd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1606" w:type="dxa"/>
            <w:gridSpan w:val="13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3378" w:type="dxa"/>
            <w:gridSpan w:val="30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31" w:hRule="atLeast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31" w:hRule="atLeast"/>
        </w:trPr>
        <w:tc>
          <w:tcPr>
            <w:tcW w:w="6308" w:type="dxa"/>
            <w:gridSpan w:val="57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31" w:hRule="atLeast"/>
        </w:trPr>
        <w:tc>
          <w:tcPr>
            <w:tcW w:w="11207" w:type="dxa"/>
            <w:gridSpan w:val="88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2"/>
          <w:wBefore w:w="269" w:type="dxa"/>
          <w:wAfter w:w="3571" w:type="dxa"/>
          <w:cantSplit/>
          <w:trHeight w:val="20" w:hRule="atLeast"/>
        </w:trPr>
        <w:tc>
          <w:tcPr>
            <w:tcW w:w="7470" w:type="dxa"/>
            <w:gridSpan w:val="65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7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8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9"/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360" w:hRule="atLeast"/>
        </w:trPr>
        <w:tc>
          <w:tcPr>
            <w:tcW w:w="3956" w:type="dxa"/>
            <w:gridSpan w:val="33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450" w:type="dxa"/>
            <w:gridSpan w:val="6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0" w:hRule="atLeast"/>
        </w:trPr>
        <w:tc>
          <w:tcPr>
            <w:tcW w:w="3956" w:type="dxa"/>
            <w:gridSpan w:val="33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76" w:hRule="atLeast"/>
        </w:trPr>
        <w:tc>
          <w:tcPr>
            <w:tcW w:w="910" w:type="dxa"/>
            <w:gridSpan w:val="6"/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4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0" w:hRule="atLeast"/>
        </w:trPr>
        <w:tc>
          <w:tcPr>
            <w:tcW w:w="910" w:type="dxa"/>
            <w:gridSpan w:val="6"/>
            <w:vAlign w:val="bottom"/>
          </w:tcPr>
          <w:p>
            <w:pPr>
              <w:pBdr>
                <w:between w:val="single" w:color="auto" w:sz="2" w:space="1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95" w:hRule="atLeast"/>
        </w:trPr>
        <w:tc>
          <w:tcPr>
            <w:tcW w:w="976" w:type="dxa"/>
            <w:gridSpan w:val="8"/>
            <w:vAlign w:val="bottom"/>
          </w:tcPr>
          <w:p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>
            <w:pPr>
              <w:pBdr>
                <w:bottom w:val="dotted" w:color="auto" w:sz="4" w:space="1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(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6" w:name="Text190"/>
            <w:r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3600" w:type="dxa"/>
            <w:gridSpan w:val="33"/>
            <w:vAlign w:val="bottom"/>
          </w:tcPr>
          <w:p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4"/>
                <w:lang w:val="fr-CA"/>
              </w:rPr>
              <w:t>J</w:t>
            </w:r>
            <w:r>
              <w:rPr>
                <w:rFonts w:ascii="Arial" w:hAnsi="Arial" w:cs="Arial"/>
                <w:sz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>
              <w:rPr>
                <w:rFonts w:ascii="Arial" w:hAnsi="Arial" w:cs="Arial"/>
                <w:sz w:val="14"/>
                <w:lang w:val="fr-CA"/>
              </w:rPr>
              <w:t>M</w:t>
            </w:r>
            <w:r>
              <w:rPr>
                <w:rFonts w:ascii="Arial" w:hAnsi="Arial" w:cs="Arial"/>
                <w:sz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>
              <w:rPr>
                <w:rFonts w:ascii="Arial" w:hAnsi="Arial" w:cs="Arial"/>
                <w:sz w:val="14"/>
                <w:lang w:val="fr-CA"/>
              </w:rPr>
              <w:t>A</w:t>
            </w:r>
            <w:r>
              <w:rPr>
                <w:rFonts w:ascii="Arial" w:hAnsi="Arial" w:cs="Arial"/>
                <w:sz w:val="18"/>
                <w:lang w:val="fr-C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504" w:hRule="atLeast"/>
        </w:trPr>
        <w:tc>
          <w:tcPr>
            <w:tcW w:w="8707" w:type="dxa"/>
            <w:gridSpan w:val="78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Arial" w:hAnsi="Arial" w:cs="Arial"/>
                <w:sz w:val="28"/>
                <w:lang w:val="fr-CA"/>
              </w:rPr>
            </w:pPr>
            <w:r>
              <w:rPr>
                <w:rFonts w:ascii="Arial" w:hAnsi="Arial" w:cs="Arial"/>
                <w:sz w:val="32"/>
                <w:lang w:val="fr-CA"/>
              </w:rPr>
              <w:t xml:space="preserve">Preuve du sinistre – </w:t>
            </w:r>
            <w:r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432" w:hRule="atLeast"/>
        </w:trPr>
        <w:tc>
          <w:tcPr>
            <w:tcW w:w="4216" w:type="dxa"/>
            <w:gridSpan w:val="35"/>
            <w:tcBorders>
              <w:top w:val="single" w:color="auto" w:sz="8" w:space="0"/>
            </w:tcBorders>
            <w:shd w:val="clear" w:color="auto" w:fill="D9D9D9"/>
            <w:vAlign w:val="center"/>
          </w:tcPr>
          <w:p>
            <w:pPr>
              <w:pStyle w:val="5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color="auto" w:sz="8" w:space="0"/>
            </w:tcBorders>
            <w:vAlign w:val="center"/>
          </w:tcPr>
          <w:p>
            <w:pPr>
              <w:pStyle w:val="5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pStyle w:val="12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pStyle w:val="12"/>
              <w:pBdr>
                <w:bottom w:val="dotted" w:color="auto" w:sz="4" w:space="0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7" w:name="Text216"/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trHeight w:val="435" w:hRule="atLeast"/>
        </w:trPr>
        <w:tc>
          <w:tcPr>
            <w:tcW w:w="4216" w:type="dxa"/>
            <w:gridSpan w:val="35"/>
            <w:tcBorders>
              <w:bottom w:val="dotted" w:color="auto" w:sz="6" w:space="0"/>
            </w:tcBorders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100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8"/>
          </w:p>
        </w:tc>
        <w:tc>
          <w:tcPr>
            <w:tcW w:w="3870" w:type="dxa"/>
            <w:gridSpan w:val="35"/>
            <w:tcBorders>
              <w:left w:val="dotted" w:color="auto" w:sz="6" w:space="0"/>
              <w:bottom w:val="dotted" w:color="auto" w:sz="6" w:space="0"/>
            </w:tcBorders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60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121" w:type="dxa"/>
            <w:gridSpan w:val="18"/>
            <w:tcBorders>
              <w:left w:val="dotted" w:color="auto" w:sz="6" w:space="0"/>
              <w:bottom w:val="dotted" w:color="auto" w:sz="6" w:space="0"/>
            </w:tcBorders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1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714" w:hRule="atLeast"/>
        </w:trPr>
        <w:tc>
          <w:tcPr>
            <w:tcW w:w="4216" w:type="dxa"/>
            <w:gridSpan w:val="35"/>
            <w:tcBorders>
              <w:top w:val="dotted" w:color="auto" w:sz="6" w:space="0"/>
              <w:bottom w:val="nil"/>
              <w:right w:val="nil"/>
            </w:tcBorders>
          </w:tcPr>
          <w:p>
            <w:pPr>
              <w:pStyle w:val="3"/>
              <w:spacing w:before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du patient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64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  <w:p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color="auto" w:sz="6" w:space="0"/>
              <w:left w:val="dotted" w:color="auto" w:sz="6" w:space="0"/>
              <w:right w:val="nil"/>
            </w:tcBorders>
          </w:tcPr>
          <w:p>
            <w:pPr>
              <w:pStyle w:val="3"/>
              <w:spacing w:before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du dentiste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color="auto" w:sz="6" w:space="0"/>
            </w:tcBorders>
          </w:tcPr>
          <w:p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69850</wp:posOffset>
                      </wp:positionV>
                      <wp:extent cx="1829435" cy="635"/>
                      <wp:effectExtent l="0" t="0" r="0" b="0"/>
                      <wp:wrapNone/>
                      <wp:docPr id="5" name="Lin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7" o:spid="_x0000_s1026" o:spt="20" style="position:absolute;left:0pt;margin-left:-3.55pt;margin-top:5.5pt;height:0.05pt;width:144.05pt;z-index:251662336;mso-width-relative:page;mso-height-relative:page;" filled="f" stroked="t" coordsize="21600,21600" o:gfxdata="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4/IIk1QAAAAgBAAAPAAAAAAAAAAEAIAAAACIAAABkcnMvZG93bnJl&#10;di54bWxQSwECFAAUAAAACACHTuJAT0qRSQACAAAlBAAADgAAAAAAAAABACAAAAAkAQAAZHJzL2Uy&#10;b0RvYy54bWxQSwUGAAAAAAYABgBZAQAAlgUAAAAA&#10;">
                      <v:fill on="f" focussize="0,0"/>
                      <v:stroke weight="0.5pt" color="#000000" joinstyle="round" dashstyle="1 1" endcap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580" w:hRule="atLeast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>
            <w:pPr>
              <w:pStyle w:val="3"/>
              <w:spacing w:before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" w:name="Text206"/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2"/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" w:name="Text20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4" w:name="Text20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3870" w:type="dxa"/>
            <w:gridSpan w:val="35"/>
            <w:tcBorders>
              <w:left w:val="dotted" w:color="auto" w:sz="6" w:space="0"/>
              <w:right w:val="nil"/>
            </w:tcBorders>
          </w:tcPr>
          <w:p>
            <w:pPr>
              <w:pStyle w:val="3"/>
              <w:spacing w:before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 w:val="continue"/>
            <w:tcBorders>
              <w:left w:val="dotted" w:color="auto" w:sz="6" w:space="0"/>
            </w:tcBorders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cantSplit/>
          <w:trHeight w:val="261" w:hRule="exact"/>
        </w:trPr>
        <w:tc>
          <w:tcPr>
            <w:tcW w:w="976" w:type="dxa"/>
            <w:gridSpan w:val="8"/>
            <w:tcBorders>
              <w:top w:val="nil"/>
              <w:bottom w:val="single" w:color="auto" w:sz="2" w:space="0"/>
              <w:right w:val="nil"/>
            </w:tcBorders>
          </w:tcPr>
          <w:p>
            <w:pPr>
              <w:pStyle w:val="3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color="auto" w:sz="2" w:space="0"/>
              <w:right w:val="nil"/>
            </w:tcBorders>
          </w:tcPr>
          <w:p>
            <w:pPr>
              <w:pStyle w:val="3"/>
              <w:pBdr>
                <w:bottom w:val="dotted" w:color="auto" w:sz="4" w:space="1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217"/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t>   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5"/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218"/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t>     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</w:p>
        </w:tc>
        <w:tc>
          <w:tcPr>
            <w:tcW w:w="990" w:type="dxa"/>
            <w:gridSpan w:val="12"/>
            <w:tcBorders>
              <w:top w:val="nil"/>
              <w:left w:val="dotted" w:color="auto" w:sz="6" w:space="0"/>
              <w:bottom w:val="single" w:color="auto" w:sz="2" w:space="0"/>
              <w:right w:val="nil"/>
            </w:tcBorders>
          </w:tcPr>
          <w:p>
            <w:pPr>
              <w:pStyle w:val="3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color="auto" w:sz="2" w:space="0"/>
              <w:right w:val="nil"/>
            </w:tcBorders>
          </w:tcPr>
          <w:p>
            <w:pPr>
              <w:pStyle w:val="3"/>
              <w:pBdr>
                <w:bottom w:val="dotted" w:color="auto" w:sz="4" w:space="0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t>   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t>     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 w:val="continue"/>
            <w:tcBorders>
              <w:left w:val="dotted" w:color="auto" w:sz="6" w:space="0"/>
              <w:bottom w:val="single" w:color="auto" w:sz="2" w:space="0"/>
            </w:tcBorders>
          </w:tcPr>
          <w:p>
            <w:pPr>
              <w:pStyle w:val="3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trHeight w:val="1918" w:hRule="exact"/>
        </w:trPr>
        <w:tc>
          <w:tcPr>
            <w:tcW w:w="4548" w:type="dxa"/>
            <w:gridSpan w:val="40"/>
            <w:tcBorders>
              <w:top w:val="single" w:color="auto" w:sz="2" w:space="0"/>
              <w:bottom w:val="single" w:color="auto" w:sz="6" w:space="0"/>
              <w:right w:val="single" w:color="auto" w:sz="2" w:space="0"/>
            </w:tcBorders>
          </w:tcPr>
          <w:p>
            <w:pPr>
              <w:pStyle w:val="3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7" w:name="Text67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7"/>
          </w:p>
        </w:tc>
        <w:tc>
          <w:tcPr>
            <w:tcW w:w="6659" w:type="dxa"/>
            <w:gridSpan w:val="48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nil"/>
            </w:tcBorders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227330</wp:posOffset>
                      </wp:positionV>
                      <wp:extent cx="478155" cy="0"/>
                      <wp:effectExtent l="0" t="0" r="0" b="0"/>
                      <wp:wrapNone/>
                      <wp:docPr id="4" name="Lin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4" o:spid="_x0000_s1026" o:spt="20" style="position:absolute;left:0pt;margin-left:92.1pt;margin-top:17.9pt;height:0pt;width:37.65pt;z-index:251660288;mso-width-relative:page;mso-height-relative:page;" filled="f" stroked="t" coordsize="21600,21600" o:gfxdata="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yuUyNUAAAAJAQAADwAAAAAA&#10;AAABACAAAAAiAAAAZHJzL2Rvd25yZXYueG1sUEsBAhQAFAAAAAgAh07iQAW1CRndAQAAxAMAAA4A&#10;AAAAAAAAAQAgAAAAJAEAAGRycy9lMm9Eb2MueG1sUEsFBgAAAAAGAAYAWQEAAHMF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215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76200</wp:posOffset>
                      </wp:positionV>
                      <wp:extent cx="1676400" cy="0"/>
                      <wp:effectExtent l="0" t="0" r="0" b="0"/>
                      <wp:wrapNone/>
                      <wp:docPr id="3" name="Lin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5" o:spid="_x0000_s1026" o:spt="20" style="position:absolute;left:0pt;margin-left:163.9pt;margin-top:6pt;height:0pt;width:132pt;z-index:251661312;mso-width-relative:page;mso-height-relative:page;" filled="f" stroked="t" coordsize="21600,21600" o:gfxdata="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fOU0jVAAAACQEAAA8AAAAA&#10;AAAAAQAgAAAAIgAAAGRycy9kb3ducmV2LnhtbFBLAQIUABQAAAAIAIdO4kApI8Tg3gEAAMUDAAAO&#10;AAAAAAAAAAEAIAAAACQBAABkcnMvZTJvRG9jLnhtbFBLBQYAAAAABgAGAFkBAAB0BQAA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0" t="0" r="0" b="0"/>
                      <wp:wrapNone/>
                      <wp:docPr id="2" name="Lin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3" o:spid="_x0000_s1026" o:spt="20" style="position:absolute;left:0pt;margin-left:57.2pt;margin-top:9.85pt;height:0pt;width:192pt;z-index:251659264;mso-width-relative:page;mso-height-relative:page;" filled="f" stroked="t" coordsize="21600,21600" o:gfxdata="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LEIjbVAAAACQEAAA8AAAAA&#10;AAAAAQAgAAAAIgAAAGRycy9kb3ducmV2LnhtbFBLAQIUABQAAAAIAIdO4kCe0SLq3gEAAMUDAAAO&#10;AAAAAAAAAAEAIAAAACQBAABkcnMvZTJvRG9jLnhtbFBLBQYAAAAABgAGAFkBAAB0BQAA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6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3" w:type="dxa"/>
          <w:trHeight w:val="432" w:hRule="exact"/>
        </w:trPr>
        <w:tc>
          <w:tcPr>
            <w:tcW w:w="7366" w:type="dxa"/>
            <w:gridSpan w:val="64"/>
            <w:tcBorders>
              <w:top w:val="single" w:color="auto" w:sz="6" w:space="0"/>
              <w:bottom w:val="nil"/>
              <w:right w:val="single" w:color="auto" w:sz="24" w:space="0"/>
            </w:tcBorders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605" w:hRule="exact"/>
        </w:trPr>
        <w:tc>
          <w:tcPr>
            <w:tcW w:w="980" w:type="dxa"/>
            <w:gridSpan w:val="8"/>
            <w:tcBorders>
              <w:top w:val="single" w:color="auto" w:sz="6" w:space="0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color="auto" w:sz="24" w:space="0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single" w:color="auto" w:sz="6" w:space="0"/>
              <w:bottom w:val="nil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0" w:name="Text113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0"/>
          </w:p>
        </w:tc>
        <w:tc>
          <w:tcPr>
            <w:tcW w:w="849" w:type="dxa"/>
            <w:gridSpan w:val="9"/>
            <w:tcBorders>
              <w:top w:val="single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70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88" w:type="dxa"/>
            <w:gridSpan w:val="3"/>
            <w:tcBorders>
              <w:top w:val="single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71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916" w:type="dxa"/>
            <w:gridSpan w:val="8"/>
            <w:tcBorders>
              <w:top w:val="single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72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111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2"/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253" w:type="dxa"/>
            <w:gridSpan w:val="7"/>
            <w:tcBorders>
              <w:top w:val="single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74"/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124" w:type="dxa"/>
            <w:gridSpan w:val="11"/>
            <w:tcBorders>
              <w:top w:val="single" w:color="auto" w:sz="6" w:space="0"/>
              <w:left w:val="single" w:color="auto" w:sz="24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dotted" w:color="auto" w:sz="6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color="auto" w:sz="24" w:space="0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color="auto" w:sz="6" w:space="0"/>
              <w:left w:val="single" w:color="auto" w:sz="24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color="auto" w:sz="6" w:space="0"/>
              <w:left w:val="single" w:color="auto" w:sz="24" w:space="0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color="auto" w:sz="6" w:space="0"/>
              <w:left w:val="single" w:color="auto" w:sz="24" w:space="0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color="auto" w:sz="6" w:space="0"/>
              <w:left w:val="nil"/>
              <w:bottom w:val="single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color="auto" w:sz="24" w:space="0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>
              <w:rPr>
                <w:rFonts w:ascii="Arial" w:hAnsi="Arial" w:cs="Arial"/>
                <w:iCs/>
                <w:sz w:val="16"/>
              </w:rPr>
              <w:t xml:space="preserve"> n</w:t>
            </w:r>
            <w:r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color="auto" w:sz="6" w:space="0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Date </w:t>
            </w:r>
            <w:r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03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color="auto" w:sz="24" w:space="0"/>
              <w:bottom w:val="dotted" w:color="auto" w:sz="6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color="auto" w:sz="6" w:space="0"/>
              <w:bottom w:val="dotted" w:color="auto" w:sz="6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57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nil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nil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dotted" w:color="auto" w:sz="6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nil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color="auto" w:sz="24" w:space="0"/>
              <w:right w:val="dotted" w:color="auto" w:sz="6" w:space="0"/>
            </w:tcBorders>
            <w:vAlign w:val="bottom"/>
          </w:tcPr>
          <w:p>
            <w:pPr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color="auto" w:sz="6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980" w:type="dxa"/>
            <w:gridSpan w:val="8"/>
            <w:tcBorders>
              <w:top w:val="dotted" w:color="auto" w:sz="6" w:space="0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color="auto" w:sz="6" w:space="0"/>
              <w:left w:val="nil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color="auto" w:sz="6" w:space="0"/>
              <w:left w:val="nil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color="auto" w:sz="6" w:space="0"/>
              <w:left w:val="nil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color="auto" w:sz="6" w:space="0"/>
              <w:left w:val="nil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color="auto" w:sz="6" w:space="0"/>
              <w:left w:val="nil"/>
              <w:bottom w:val="single" w:color="auto" w:sz="8" w:space="0"/>
              <w:right w:val="dotted" w:color="auto" w:sz="6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color="auto" w:sz="6" w:space="0"/>
              <w:left w:val="nil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t>     </w:t>
            </w:r>
            <w: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color="auto" w:sz="24" w:space="0"/>
              <w:bottom w:val="single" w:color="auto" w:sz="8" w:space="0"/>
              <w:right w:val="dotted" w:color="auto" w:sz="6" w:space="0"/>
            </w:tcBorders>
            <w:vAlign w:val="bottom"/>
          </w:tcPr>
          <w:p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color="auto" w:sz="8" w:space="0"/>
              <w:right w:val="dotted" w:color="auto" w:sz="6" w:space="0"/>
            </w:tcBorders>
            <w:vAlign w:val="bottom"/>
          </w:tcPr>
          <w:p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>
        <w:tblPrEx>
          <w:tblBorders>
            <w:top w:val="dotted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04" w:hRule="exact"/>
        </w:trPr>
        <w:tc>
          <w:tcPr>
            <w:tcW w:w="4405" w:type="dxa"/>
            <w:gridSpan w:val="38"/>
            <w:tcBorders>
              <w:top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24" w:space="0"/>
            </w:tcBorders>
            <w:vAlign w:val="center"/>
          </w:tcPr>
          <w:p>
            <w:pPr>
              <w:pStyle w:val="15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>
              <w:rPr>
                <w:rFonts w:ascii="Arial" w:hAnsi="Arial" w:cs="Arial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293370</wp:posOffset>
                      </wp:positionV>
                      <wp:extent cx="1111250" cy="0"/>
                      <wp:effectExtent l="0" t="0" r="0" b="0"/>
                      <wp:wrapNone/>
                      <wp:docPr id="1" name="Lin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6" o:spid="_x0000_s1026" o:spt="20" style="position:absolute;left:0pt;margin-left:0.4pt;margin-top:23.1pt;height:0pt;width:87.5pt;z-index:251662336;mso-width-relative:page;mso-height-relative:page;" filled="f" stroked="t" coordsize="21600,21600" o:gfxdata="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VvGB9EAAAAGAQAADwAAAAAAAAABACAA&#10;AAAiAAAAZHJzL2Rvd25yZXYueG1sUEsBAhQAFAAAAAgAh07iQNsZgyrbAQAAxQMAAA4AAAAAAAAA&#10;AQAgAAAAIAEAAGRycy9lMm9Eb2MueG1sUEsFBgAAAAAGAAYAWQEAAG0F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Total des honoraires demandés  </w:t>
            </w:r>
            <w:r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7" w:name="Text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        $</w:t>
            </w:r>
          </w:p>
        </w:tc>
        <w:tc>
          <w:tcPr>
            <w:tcW w:w="3843" w:type="dxa"/>
            <w:gridSpan w:val="25"/>
            <w:tcBorders>
              <w:top w:val="single" w:color="auto" w:sz="8" w:space="0"/>
              <w:left w:val="single" w:color="auto" w:sz="24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>
            <w:pPr>
              <w:pBdr>
                <w:bottom w:val="dotted" w:color="auto" w:sz="6" w:space="1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432" w:hRule="atLeast"/>
        </w:trPr>
        <w:tc>
          <w:tcPr>
            <w:tcW w:w="5605" w:type="dxa"/>
            <w:gridSpan w:val="52"/>
            <w:tcBorders>
              <w:top w:val="single" w:color="auto" w:sz="8" w:space="0"/>
              <w:bottom w:val="nil"/>
            </w:tcBorders>
            <w:shd w:val="clear" w:color="auto" w:fill="D9D9D9"/>
            <w:vAlign w:val="center"/>
          </w:tcPr>
          <w:p>
            <w:pPr>
              <w:pStyle w:val="12"/>
              <w:rPr>
                <w:rFonts w:ascii="Arial" w:hAnsi="Arial" w:cs="Arial"/>
                <w:iCs/>
                <w:lang w:val="fr-CA"/>
              </w:rPr>
            </w:pPr>
            <w:r>
              <w:rPr>
                <w:rFonts w:ascii="Arial" w:hAnsi="Arial" w:cs="Arial"/>
                <w:b/>
                <w:iCs/>
                <w:lang w:val="fr-CA"/>
              </w:rPr>
              <w:t>2</w:t>
            </w:r>
            <w:r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60" w:hRule="atLeas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8" w:name="Text213"/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8"/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9" w:name="Text212"/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60" w:hRule="exac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16" w:hRule="exac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color="auto" w:sz="4" w:space="0"/>
              <w:bottom w:val="dotted" w:color="auto" w:sz="4" w:space="0"/>
            </w:tcBorders>
            <w:vAlign w:val="bottom"/>
          </w:tcPr>
          <w:p>
            <w:pPr>
              <w:rPr>
                <w:rFonts w:ascii="Arial" w:hAnsi="Arial" w:cs="Arial"/>
                <w:iCs/>
                <w:sz w:val="15"/>
                <w:lang w:val="fr-CA"/>
              </w:rPr>
            </w:pPr>
            <w:r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0" w:name="Text105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0"/>
          </w:p>
        </w:tc>
        <w:tc>
          <w:tcPr>
            <w:tcW w:w="5992" w:type="dxa"/>
            <w:gridSpan w:val="5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1" w:name="Text91"/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3324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60" w:hRule="atLeas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color="auto" w:sz="4" w:space="0"/>
              <w:bottom w:val="nil"/>
            </w:tcBorders>
            <w:vAlign w:val="bottom"/>
          </w:tcPr>
          <w:p>
            <w:pPr>
              <w:rPr>
                <w:rFonts w:ascii="Arial" w:hAnsi="Arial" w:cs="Arial"/>
                <w:iCs/>
                <w:sz w:val="18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color="auto" w:sz="4" w:space="0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2" w:name="Text210"/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exact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3" w:name="Text211"/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sz w:val="16"/>
              </w:rPr>
              <w:t>     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360" w:hRule="atLeast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0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atLeast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223"/>
            <w:r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t>  </w:t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4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5" w:name="Text222"/>
            <w:r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atLeast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6" w:name="Text221"/>
            <w:r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  <w:bookmarkEnd w:id="66"/>
        </w:tc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t>  </w:t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cantSplit/>
          <w:trHeight w:val="288" w:hRule="atLeast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>
            <w:pP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224"/>
            <w:r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CA"/>
              </w:rPr>
              <w:t>     </w:t>
            </w:r>
            <w:r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7"/>
          </w:p>
        </w:tc>
      </w:tr>
      <w:tr>
        <w:tblPrEx>
          <w:tblBorders>
            <w:top w:val="single" w:color="auto" w:sz="6" w:space="0"/>
            <w:left w:val="none" w:color="auto" w:sz="0" w:space="0"/>
            <w:bottom w:val="dotted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pBdr>
                <w:bottom w:val="dotted" w:color="auto" w:sz="4" w:space="1"/>
              </w:pBdr>
              <w:spacing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>
      <w:pPr>
        <w:pStyle w:val="17"/>
        <w:tabs>
          <w:tab w:val="clear" w:pos="4320"/>
          <w:tab w:val="clear" w:pos="8640"/>
        </w:tabs>
        <w:rPr>
          <w:rFonts w:ascii="Arial" w:hAnsi="Arial" w:cs="Arial"/>
        </w:rPr>
      </w:pPr>
    </w:p>
    <w:sectPr>
      <w:footerReference r:id="rId3" w:type="default"/>
      <w:type w:val="continuous"/>
      <w:pgSz w:w="12242" w:h="15842"/>
      <w:pgMar w:top="576" w:right="562" w:bottom="504" w:left="562" w:header="0" w:footer="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terthur">
    <w:altName w:val="Arial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Zurich Lt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1250" w:type="dxa"/>
      <w:tblInd w:w="108" w:type="dxa"/>
      <w:tblBorders>
        <w:top w:val="single" w:color="auto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250"/>
    </w:tblGrid>
    <w:tr>
      <w:tblPrEx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183" w:hRule="atLeast"/>
      </w:trPr>
      <w:tc>
        <w:tcPr>
          <w:tcW w:w="11250" w:type="dxa"/>
          <w:vAlign w:val="bottom"/>
        </w:tcPr>
        <w:p>
          <w:pPr>
            <w:pStyle w:val="16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 xml:space="preserve">Dentaires – accidents du sport (2016.06)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>
            <w:rPr>
              <w:rFonts w:ascii="Winterthur" w:hAnsi="Winterthur"/>
              <w:sz w:val="14"/>
              <w:lang w:val="fr-CA"/>
            </w:rPr>
            <w:t>1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>
            <w:rPr>
              <w:rFonts w:ascii="Winterthur" w:hAnsi="Winterthur"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>
    <w:pPr>
      <w:pStyle w:val="16"/>
      <w:ind w:right="-132"/>
      <w:rPr>
        <w:rFonts w:ascii="Zurich Lt BT" w:hAnsi="Zurich Lt BT"/>
        <w:sz w:val="16"/>
        <w:lang w:val="fr-C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1" w:cryptProviderType="rsaAES" w:cryptAlgorithmClass="hash" w:cryptAlgorithmType="typeAny" w:cryptAlgorithmSid="14" w:cryptSpinCount="100000" w:hash="RXoAA1NSSw7wiMERQjMd/jrVRI0oru7aCYZ11g8qsIRu7UC1+1ZiDzFKRx8Q/JylHgg7ZGO9NTDZ4HiZznt8Dw==" w:salt="O1zTg5HycWR3GRSPJpOvqw==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0"/>
    <w:rsid w:val="000231C5"/>
    <w:rsid w:val="0005791D"/>
    <w:rsid w:val="000911C5"/>
    <w:rsid w:val="000A5A5F"/>
    <w:rsid w:val="0011251F"/>
    <w:rsid w:val="0021076A"/>
    <w:rsid w:val="002C10FC"/>
    <w:rsid w:val="00325745"/>
    <w:rsid w:val="00577D40"/>
    <w:rsid w:val="0059030C"/>
    <w:rsid w:val="0059774D"/>
    <w:rsid w:val="00627D6E"/>
    <w:rsid w:val="006D33AF"/>
    <w:rsid w:val="006D7115"/>
    <w:rsid w:val="007107E5"/>
    <w:rsid w:val="008161A9"/>
    <w:rsid w:val="00894069"/>
    <w:rsid w:val="008962C2"/>
    <w:rsid w:val="008F439C"/>
    <w:rsid w:val="00943F11"/>
    <w:rsid w:val="009641BB"/>
    <w:rsid w:val="009D320C"/>
    <w:rsid w:val="009F4DCF"/>
    <w:rsid w:val="00B307F3"/>
    <w:rsid w:val="00C169C8"/>
    <w:rsid w:val="00CD6941"/>
    <w:rsid w:val="00D014E1"/>
    <w:rsid w:val="00D05975"/>
    <w:rsid w:val="00D142D1"/>
    <w:rsid w:val="00D1579E"/>
    <w:rsid w:val="00DB2592"/>
    <w:rsid w:val="00DC5EC5"/>
    <w:rsid w:val="00DD5B60"/>
    <w:rsid w:val="00E15111"/>
    <w:rsid w:val="00E91D0A"/>
    <w:rsid w:val="00EA073A"/>
    <w:rsid w:val="00F60232"/>
    <w:rsid w:val="00F85628"/>
    <w:rsid w:val="00F94C0F"/>
    <w:rsid w:val="00FC57B3"/>
    <w:rsid w:val="00FE42B9"/>
    <w:rsid w:val="3A2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Balloon Text"/>
    <w:lsdException w:unhideWhenUsed="0" w:uiPriority="0" w:semiHidden="0" w:name="Table Grid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pBdr>
        <w:bottom w:val="single" w:color="auto" w:sz="18" w:space="1"/>
      </w:pBdr>
      <w:outlineLvl w:val="0"/>
    </w:pPr>
    <w:rPr>
      <w:rFonts w:ascii="Winterthur" w:hAnsi="Winterthur"/>
      <w:b/>
      <w:bCs/>
      <w:sz w:val="36"/>
    </w:rPr>
  </w:style>
  <w:style w:type="paragraph" w:styleId="3">
    <w:name w:val="heading 2"/>
    <w:basedOn w:val="1"/>
    <w:next w:val="1"/>
    <w:qFormat/>
    <w:uiPriority w:val="0"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Winterthur" w:hAnsi="Winterthur"/>
      <w:i/>
      <w:iCs/>
      <w:sz w:val="18"/>
    </w:rPr>
  </w:style>
  <w:style w:type="paragraph" w:styleId="5">
    <w:name w:val="heading 4"/>
    <w:basedOn w:val="1"/>
    <w:next w:val="1"/>
    <w:qFormat/>
    <w:uiPriority w:val="0"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8">
    <w:name w:val="heading 7"/>
    <w:basedOn w:val="1"/>
    <w:next w:val="1"/>
    <w:qFormat/>
    <w:uiPriority w:val="0"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semiHidden/>
    <w:qFormat/>
    <w:uiPriority w:val="0"/>
    <w:rPr>
      <w:vertAlign w:val="superscript"/>
    </w:rPr>
  </w:style>
  <w:style w:type="character" w:styleId="11">
    <w:name w:val="page number"/>
    <w:basedOn w:val="9"/>
    <w:qFormat/>
    <w:uiPriority w:val="0"/>
  </w:style>
  <w:style w:type="paragraph" w:styleId="12">
    <w:name w:val="footnote text"/>
    <w:basedOn w:val="1"/>
    <w:semiHidden/>
    <w:qFormat/>
    <w:uiPriority w:val="0"/>
    <w:rPr>
      <w:sz w:val="20"/>
    </w:rPr>
  </w:style>
  <w:style w:type="paragraph" w:styleId="13">
    <w:name w:val="Body Text Indent"/>
    <w:basedOn w:val="1"/>
    <w:uiPriority w:val="0"/>
    <w:pPr>
      <w:spacing w:before="40"/>
      <w:ind w:left="144"/>
    </w:pPr>
    <w:rPr>
      <w:rFonts w:ascii="Winterthur" w:hAnsi="Winterthur"/>
      <w:sz w:val="16"/>
    </w:rPr>
  </w:style>
  <w:style w:type="paragraph" w:styleId="14">
    <w:name w:val="caption"/>
    <w:basedOn w:val="1"/>
    <w:next w:val="1"/>
    <w:qFormat/>
    <w:uiPriority w:val="0"/>
    <w:pPr>
      <w:spacing w:before="40" w:after="40"/>
    </w:pPr>
    <w:rPr>
      <w:rFonts w:ascii="Winterthur" w:hAnsi="Winterthur"/>
      <w:b/>
      <w:bCs/>
      <w:sz w:val="20"/>
    </w:rPr>
  </w:style>
  <w:style w:type="paragraph" w:styleId="15">
    <w:name w:val="Body Text"/>
    <w:basedOn w:val="1"/>
    <w:qFormat/>
    <w:uiPriority w:val="0"/>
    <w:pPr>
      <w:spacing w:before="20"/>
    </w:pPr>
    <w:rPr>
      <w:rFonts w:ascii="Winterthur" w:hAnsi="Winterthur"/>
      <w:b/>
      <w:bCs/>
      <w:iCs/>
      <w:sz w:val="18"/>
      <w:lang w:val="fr-CA"/>
    </w:rPr>
  </w:style>
  <w:style w:type="paragraph" w:styleId="1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customStyle="1" w:styleId="19">
    <w:name w:val="Lawmerge"/>
    <w:basedOn w:val="1"/>
    <w:qFormat/>
    <w:uiPriority w:val="0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20">
    <w:name w:val="AList"/>
    <w:basedOn w:val="1"/>
    <w:qFormat/>
    <w:uiPriority w:val="0"/>
    <w:pPr>
      <w:spacing w:after="240"/>
      <w:ind w:left="432" w:hanging="432"/>
    </w:pPr>
  </w:style>
  <w:style w:type="table" w:styleId="21">
    <w:name w:val="Table Grid"/>
    <w:basedOn w:val="1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PE title1"/>
    <w:basedOn w:val="17"/>
    <w:qFormat/>
    <w:uiPriority w:val="0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23">
    <w:name w:val="PE title2"/>
    <w:basedOn w:val="17"/>
    <w:qFormat/>
    <w:uiPriority w:val="0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24">
    <w:name w:val="PE address2"/>
    <w:basedOn w:val="1"/>
    <w:uiPriority w:val="0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AppData\Local\Packages\microsoft.windowscommunicationsapps_8wekyb3d8bbwe\LocalState\Files\S0\4261\Attachments\Dentaires%20-%20accidents%20du%20sport%5b40600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61CE3-980D-4D7F-9E42-DF6A1BEF5466}">
  <ds:schemaRefs/>
</ds:datastoreItem>
</file>

<file path=customXml/itemProps3.xml><?xml version="1.0" encoding="utf-8"?>
<ds:datastoreItem xmlns:ds="http://schemas.openxmlformats.org/officeDocument/2006/customXml" ds:itemID="{72F88481-DAE2-4AB3-AA2A-8CB7A45763DF}">
  <ds:schemaRefs/>
</ds:datastoreItem>
</file>

<file path=customXml/itemProps4.xml><?xml version="1.0" encoding="utf-8"?>
<ds:datastoreItem xmlns:ds="http://schemas.openxmlformats.org/officeDocument/2006/customXml" ds:itemID="{36F66B3E-DE57-487C-A862-F9693A6E2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Dentaires - accidents du sport[40600]</Template>
  <Company>The Citadel General Assurance</Company>
  <Pages>2</Pages>
  <Words>1494</Words>
  <Characters>8217</Characters>
  <Lines>68</Lines>
  <Paragraphs>19</Paragraphs>
  <TotalTime>9</TotalTime>
  <ScaleCrop>false</ScaleCrop>
  <LinksUpToDate>false</LinksUpToDate>
  <CharactersWithSpaces>9692</CharactersWithSpaces>
  <Application>WPS Office_11.2.0.11042_F1E327BC-269C-435d-A152-05C5408002CA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2021-10-14T17:02:00Z</dcterms:created>
  <dc:creator>Jarod Panchèvre</dc:creator>
  <cp:lastModifiedBy>Utilisateur-PC</cp:lastModifiedBy>
  <cp:lastPrinted>2006-06-22T19:48:00Z</cp:lastPrinted>
  <dcterms:modified xsi:type="dcterms:W3CDTF">2022-03-26T00:38:53Z</dcterms:modified>
  <dc:title>Dentaires - Accidents du sport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  <property fmtid="{D5CDD505-2E9C-101B-9397-08002B2CF9AE}" pid="6" name="KSOProductBuildVer">
    <vt:lpwstr>3084-11.2.0.11042</vt:lpwstr>
  </property>
  <property fmtid="{D5CDD505-2E9C-101B-9397-08002B2CF9AE}" pid="7" name="ICV">
    <vt:lpwstr>96806F2F1BCA43DEA595A791174689C4</vt:lpwstr>
  </property>
</Properties>
</file>